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45" w:rsidRPr="0073470C" w:rsidRDefault="00A65E9F" w:rsidP="00D70EBE">
      <w:pPr>
        <w:pStyle w:val="PlansatzTitelmittel"/>
      </w:pPr>
      <w:r>
        <w:rPr>
          <w:rFonts w:cs="Arial"/>
          <w:b w:val="0"/>
          <w:bCs/>
          <w:szCs w:val="32"/>
        </w:rPr>
        <w:t>Einverständniserklärungen</w:t>
      </w:r>
    </w:p>
    <w:p w:rsidR="00A65E9F" w:rsidRPr="00A65E9F" w:rsidRDefault="00A65E9F" w:rsidP="00A65E9F">
      <w:pPr>
        <w:spacing w:before="0"/>
        <w:rPr>
          <w:rFonts w:cs="Courier New"/>
        </w:rPr>
      </w:pPr>
      <w:r w:rsidRPr="00A65E9F">
        <w:rPr>
          <w:rFonts w:cs="Courier New"/>
        </w:rPr>
        <w:t>Der Arbeitgeber darf die Arbeitnehmenden ohne deren Einverständnis nicht zu Nacht- oder</w:t>
      </w:r>
    </w:p>
    <w:p w:rsidR="00004CDE" w:rsidRPr="0073470C" w:rsidRDefault="00A65E9F" w:rsidP="00A65E9F">
      <w:pPr>
        <w:spacing w:before="0"/>
      </w:pPr>
      <w:r w:rsidRPr="00A65E9F">
        <w:rPr>
          <w:rFonts w:cs="Courier New"/>
        </w:rPr>
        <w:t>Sonntagsarbeit heranziehen (Art. 17 Abs. 6 und Art. 19 Abs. 5 ArG).</w:t>
      </w:r>
    </w:p>
    <w:p w:rsidR="00D8060D" w:rsidRDefault="00D8060D" w:rsidP="006007D4"/>
    <w:p w:rsidR="00A65E9F" w:rsidRDefault="00A65E9F" w:rsidP="006007D4">
      <w:r>
        <w:rPr>
          <w:rFonts w:cs="Arial"/>
          <w:sz w:val="22"/>
          <w:szCs w:val="22"/>
        </w:rPr>
        <w:t>Hiermit erklären die nachstehend genannten Arbeitnehmenden ihr Einverständnis für:</w:t>
      </w:r>
    </w:p>
    <w:p w:rsidR="00A65E9F" w:rsidRDefault="00A65E9F" w:rsidP="006007D4"/>
    <w:p w:rsidR="00A65E9F" w:rsidRDefault="00A65E9F" w:rsidP="00D87478">
      <w:pPr>
        <w:spacing w:after="120"/>
      </w:pPr>
      <w:r>
        <w:t xml:space="preserve">vorübergehende Nachtarbeit vom   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0B549C">
        <w:rPr>
          <w:noProof/>
        </w:rPr>
        <w:t> </w:t>
      </w:r>
      <w:r w:rsidR="000B549C">
        <w:rPr>
          <w:noProof/>
        </w:rPr>
        <w:t> </w:t>
      </w:r>
      <w:r w:rsidR="000B549C">
        <w:rPr>
          <w:noProof/>
        </w:rPr>
        <w:t> </w:t>
      </w:r>
      <w:r w:rsidR="000B549C">
        <w:rPr>
          <w:noProof/>
        </w:rPr>
        <w:t> </w:t>
      </w:r>
      <w:r w:rsidR="000B549C">
        <w:rPr>
          <w:noProof/>
        </w:rPr>
        <w:t> </w:t>
      </w:r>
      <w:r>
        <w:fldChar w:fldCharType="end"/>
      </w:r>
      <w:bookmarkEnd w:id="0"/>
      <w:r w:rsidR="007243A6">
        <w:t xml:space="preserve">        </w:t>
      </w:r>
      <w:r>
        <w:t xml:space="preserve"> bis  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0B549C">
        <w:rPr>
          <w:noProof/>
        </w:rPr>
        <w:t> </w:t>
      </w:r>
      <w:r w:rsidR="000B549C">
        <w:rPr>
          <w:noProof/>
        </w:rPr>
        <w:t> </w:t>
      </w:r>
      <w:r w:rsidR="000B549C">
        <w:rPr>
          <w:noProof/>
        </w:rPr>
        <w:t> </w:t>
      </w:r>
      <w:r w:rsidR="000B549C">
        <w:rPr>
          <w:noProof/>
        </w:rPr>
        <w:t> </w:t>
      </w:r>
      <w:r w:rsidR="000B549C">
        <w:rPr>
          <w:noProof/>
        </w:rPr>
        <w:t> </w:t>
      </w:r>
      <w:r>
        <w:fldChar w:fldCharType="end"/>
      </w:r>
      <w:bookmarkEnd w:id="1"/>
    </w:p>
    <w:p w:rsidR="00A65E9F" w:rsidRDefault="00A65E9F" w:rsidP="00CC50F3">
      <w:pPr>
        <w:autoSpaceDE w:val="0"/>
        <w:autoSpaceDN w:val="0"/>
        <w:adjustRightInd w:val="0"/>
        <w:spacing w:before="0" w:after="120"/>
      </w:pPr>
      <w:r>
        <w:rPr>
          <w:rFonts w:cs="Arial"/>
          <w:sz w:val="20"/>
          <w:szCs w:val="20"/>
        </w:rPr>
        <w:t>Bei vorübergehender Nachtarbeit haben die betroffenen Arbeitnehmenden zwingend einen</w:t>
      </w:r>
      <w:r w:rsidR="00D8747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Anspruch auf Lohnzuschlag von mindestens 25%.</w:t>
      </w:r>
      <w:r w:rsidR="006B3DF4">
        <w:rPr>
          <w:rFonts w:cs="Arial"/>
          <w:sz w:val="20"/>
          <w:szCs w:val="20"/>
        </w:rPr>
        <w:t xml:space="preserve"> </w:t>
      </w:r>
      <w:bookmarkStart w:id="2" w:name="_GoBack"/>
      <w:bookmarkEnd w:id="2"/>
    </w:p>
    <w:p w:rsidR="00A65E9F" w:rsidRDefault="00A65E9F" w:rsidP="006007D4"/>
    <w:p w:rsidR="00D87478" w:rsidRDefault="00D87478" w:rsidP="00D87478">
      <w:pPr>
        <w:spacing w:after="120"/>
      </w:pPr>
      <w:r>
        <w:rPr>
          <w:rFonts w:cs="Arial"/>
          <w:sz w:val="22"/>
          <w:szCs w:val="22"/>
        </w:rPr>
        <w:t xml:space="preserve">vorübergehende Sonntags- resp. Feiertagsarbeit </w:t>
      </w:r>
      <w:r w:rsidR="003803FD">
        <w:t xml:space="preserve">vom     </w:t>
      </w:r>
      <w:r w:rsidR="003803FD">
        <w:fldChar w:fldCharType="begin">
          <w:ffData>
            <w:name w:val="Text1"/>
            <w:enabled/>
            <w:calcOnExit w:val="0"/>
            <w:textInput/>
          </w:ffData>
        </w:fldChar>
      </w:r>
      <w:r w:rsidR="003803FD">
        <w:instrText xml:space="preserve"> FORMTEXT </w:instrText>
      </w:r>
      <w:r w:rsidR="003803FD">
        <w:fldChar w:fldCharType="separate"/>
      </w:r>
      <w:r w:rsidR="000B549C">
        <w:rPr>
          <w:noProof/>
        </w:rPr>
        <w:t> </w:t>
      </w:r>
      <w:r w:rsidR="000B549C">
        <w:rPr>
          <w:noProof/>
        </w:rPr>
        <w:t> </w:t>
      </w:r>
      <w:r w:rsidR="000B549C">
        <w:rPr>
          <w:noProof/>
        </w:rPr>
        <w:t> </w:t>
      </w:r>
      <w:r w:rsidR="000B549C">
        <w:rPr>
          <w:noProof/>
        </w:rPr>
        <w:t> </w:t>
      </w:r>
      <w:r w:rsidR="000B549C">
        <w:rPr>
          <w:noProof/>
        </w:rPr>
        <w:t> </w:t>
      </w:r>
      <w:r w:rsidR="003803FD">
        <w:fldChar w:fldCharType="end"/>
      </w:r>
      <w:r w:rsidR="007243A6">
        <w:t xml:space="preserve">    </w:t>
      </w:r>
      <w:r w:rsidR="003803FD">
        <w:t xml:space="preserve"> bis    </w:t>
      </w:r>
      <w:r w:rsidR="003803FD">
        <w:fldChar w:fldCharType="begin">
          <w:ffData>
            <w:name w:val="Text2"/>
            <w:enabled/>
            <w:calcOnExit w:val="0"/>
            <w:textInput/>
          </w:ffData>
        </w:fldChar>
      </w:r>
      <w:r w:rsidR="003803FD">
        <w:instrText xml:space="preserve"> FORMTEXT </w:instrText>
      </w:r>
      <w:r w:rsidR="003803FD">
        <w:fldChar w:fldCharType="separate"/>
      </w:r>
      <w:r w:rsidR="000B549C">
        <w:rPr>
          <w:noProof/>
        </w:rPr>
        <w:t> </w:t>
      </w:r>
      <w:r w:rsidR="000B549C">
        <w:rPr>
          <w:noProof/>
        </w:rPr>
        <w:t> </w:t>
      </w:r>
      <w:r w:rsidR="000B549C">
        <w:rPr>
          <w:noProof/>
        </w:rPr>
        <w:t> </w:t>
      </w:r>
      <w:r w:rsidR="000B549C">
        <w:rPr>
          <w:noProof/>
        </w:rPr>
        <w:t> </w:t>
      </w:r>
      <w:r w:rsidR="000B549C">
        <w:rPr>
          <w:noProof/>
        </w:rPr>
        <w:t> </w:t>
      </w:r>
      <w:r w:rsidR="003803FD">
        <w:fldChar w:fldCharType="end"/>
      </w:r>
    </w:p>
    <w:p w:rsidR="00D87478" w:rsidRDefault="00D87478" w:rsidP="00CC50F3">
      <w:pPr>
        <w:autoSpaceDE w:val="0"/>
        <w:autoSpaceDN w:val="0"/>
        <w:adjustRightInd w:val="0"/>
        <w:spacing w:before="0" w:after="120"/>
      </w:pPr>
      <w:r>
        <w:rPr>
          <w:rFonts w:cs="Arial"/>
          <w:sz w:val="20"/>
          <w:szCs w:val="20"/>
        </w:rPr>
        <w:t>Bei vorübergehender Sonntags- resp. Feiertagsarbeit haben die betroffenen Arbeitnehmenden zwingend Anspruch auf einen Lohnzuschlag von mindestens 50%.</w:t>
      </w:r>
    </w:p>
    <w:p w:rsidR="00F035C0" w:rsidRDefault="00F035C0" w:rsidP="00D87478">
      <w:pPr>
        <w:rPr>
          <w:rFonts w:cs="Arial"/>
          <w:sz w:val="22"/>
          <w:szCs w:val="22"/>
        </w:rPr>
      </w:pPr>
    </w:p>
    <w:p w:rsidR="00D87478" w:rsidRDefault="00D87478" w:rsidP="00D87478">
      <w:r>
        <w:rPr>
          <w:rFonts w:cs="Arial"/>
          <w:sz w:val="22"/>
          <w:szCs w:val="22"/>
        </w:rPr>
        <w:t xml:space="preserve">Firmenname und Ort:   </w:t>
      </w:r>
      <w:r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="000B549C">
        <w:rPr>
          <w:rFonts w:cs="Arial"/>
          <w:noProof/>
          <w:sz w:val="22"/>
          <w:szCs w:val="22"/>
        </w:rPr>
        <w:t> </w:t>
      </w:r>
      <w:r w:rsidR="000B549C">
        <w:rPr>
          <w:rFonts w:cs="Arial"/>
          <w:noProof/>
          <w:sz w:val="22"/>
          <w:szCs w:val="22"/>
        </w:rPr>
        <w:t> </w:t>
      </w:r>
      <w:r w:rsidR="000B549C">
        <w:rPr>
          <w:rFonts w:cs="Arial"/>
          <w:noProof/>
          <w:sz w:val="22"/>
          <w:szCs w:val="22"/>
        </w:rPr>
        <w:t> </w:t>
      </w:r>
      <w:r w:rsidR="000B549C">
        <w:rPr>
          <w:rFonts w:cs="Arial"/>
          <w:noProof/>
          <w:sz w:val="22"/>
          <w:szCs w:val="22"/>
        </w:rPr>
        <w:t> </w:t>
      </w:r>
      <w:r w:rsidR="000B549C"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3"/>
    </w:p>
    <w:p w:rsidR="00A65E9F" w:rsidRDefault="00A65E9F" w:rsidP="006007D4"/>
    <w:p w:rsidR="00D87478" w:rsidRDefault="00D87478" w:rsidP="006007D4">
      <w:r>
        <w:rPr>
          <w:rFonts w:cs="Arial"/>
          <w:sz w:val="22"/>
          <w:szCs w:val="22"/>
        </w:rPr>
        <w:t>Einverständnis der Arbeitnehmenden:</w:t>
      </w:r>
    </w:p>
    <w:p w:rsidR="00D87478" w:rsidRDefault="00D87478" w:rsidP="006007D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3821"/>
      </w:tblGrid>
      <w:tr w:rsidR="00D87478" w:rsidTr="00D87478">
        <w:tc>
          <w:tcPr>
            <w:tcW w:w="562" w:type="dxa"/>
          </w:tcPr>
          <w:p w:rsidR="00D87478" w:rsidRDefault="00D87478" w:rsidP="006007D4"/>
        </w:tc>
        <w:tc>
          <w:tcPr>
            <w:tcW w:w="4111" w:type="dxa"/>
          </w:tcPr>
          <w:p w:rsidR="00D87478" w:rsidRDefault="00D87478" w:rsidP="006007D4">
            <w:r>
              <w:t>Name / Vorname</w:t>
            </w:r>
          </w:p>
        </w:tc>
        <w:tc>
          <w:tcPr>
            <w:tcW w:w="3821" w:type="dxa"/>
          </w:tcPr>
          <w:p w:rsidR="00D87478" w:rsidRDefault="00D87478" w:rsidP="006007D4">
            <w:r>
              <w:t>Unterschrift</w:t>
            </w:r>
          </w:p>
        </w:tc>
      </w:tr>
      <w:tr w:rsidR="00D87478" w:rsidTr="000B549C">
        <w:trPr>
          <w:trHeight w:val="567"/>
        </w:trPr>
        <w:tc>
          <w:tcPr>
            <w:tcW w:w="562" w:type="dxa"/>
          </w:tcPr>
          <w:p w:rsidR="00D87478" w:rsidRDefault="00D87478" w:rsidP="006007D4">
            <w:r>
              <w:t>1</w:t>
            </w:r>
          </w:p>
        </w:tc>
        <w:tc>
          <w:tcPr>
            <w:tcW w:w="4111" w:type="dxa"/>
          </w:tcPr>
          <w:p w:rsidR="00D87478" w:rsidRDefault="007549B2" w:rsidP="006007D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1" w:type="dxa"/>
          </w:tcPr>
          <w:p w:rsidR="00D87478" w:rsidRDefault="00D87478" w:rsidP="006007D4"/>
        </w:tc>
      </w:tr>
      <w:tr w:rsidR="00D87478" w:rsidTr="000B549C">
        <w:trPr>
          <w:trHeight w:val="567"/>
        </w:trPr>
        <w:tc>
          <w:tcPr>
            <w:tcW w:w="562" w:type="dxa"/>
          </w:tcPr>
          <w:p w:rsidR="00D87478" w:rsidRDefault="00D87478" w:rsidP="006007D4">
            <w:r>
              <w:t>2</w:t>
            </w:r>
          </w:p>
        </w:tc>
        <w:tc>
          <w:tcPr>
            <w:tcW w:w="4111" w:type="dxa"/>
          </w:tcPr>
          <w:p w:rsidR="00D87478" w:rsidRDefault="007549B2" w:rsidP="006007D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821" w:type="dxa"/>
          </w:tcPr>
          <w:p w:rsidR="00D87478" w:rsidRDefault="00D87478" w:rsidP="006007D4"/>
        </w:tc>
      </w:tr>
      <w:tr w:rsidR="00D87478" w:rsidTr="000B549C">
        <w:trPr>
          <w:trHeight w:val="567"/>
        </w:trPr>
        <w:tc>
          <w:tcPr>
            <w:tcW w:w="562" w:type="dxa"/>
          </w:tcPr>
          <w:p w:rsidR="00D87478" w:rsidRDefault="00D87478" w:rsidP="006007D4">
            <w:r>
              <w:t>3</w:t>
            </w:r>
          </w:p>
        </w:tc>
        <w:tc>
          <w:tcPr>
            <w:tcW w:w="4111" w:type="dxa"/>
          </w:tcPr>
          <w:p w:rsidR="00D87478" w:rsidRDefault="007549B2" w:rsidP="006007D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821" w:type="dxa"/>
          </w:tcPr>
          <w:p w:rsidR="00D87478" w:rsidRDefault="00D87478" w:rsidP="006007D4"/>
        </w:tc>
      </w:tr>
      <w:tr w:rsidR="00D87478" w:rsidTr="000B549C">
        <w:trPr>
          <w:trHeight w:val="567"/>
        </w:trPr>
        <w:tc>
          <w:tcPr>
            <w:tcW w:w="562" w:type="dxa"/>
          </w:tcPr>
          <w:p w:rsidR="00D87478" w:rsidRDefault="00D87478" w:rsidP="006007D4">
            <w:r>
              <w:t>4</w:t>
            </w:r>
          </w:p>
        </w:tc>
        <w:tc>
          <w:tcPr>
            <w:tcW w:w="4111" w:type="dxa"/>
          </w:tcPr>
          <w:p w:rsidR="00D87478" w:rsidRDefault="007549B2" w:rsidP="006007D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1" w:type="dxa"/>
          </w:tcPr>
          <w:p w:rsidR="00D87478" w:rsidRDefault="00D87478" w:rsidP="006007D4"/>
        </w:tc>
      </w:tr>
      <w:tr w:rsidR="00D87478" w:rsidTr="000B549C">
        <w:trPr>
          <w:trHeight w:val="567"/>
        </w:trPr>
        <w:tc>
          <w:tcPr>
            <w:tcW w:w="562" w:type="dxa"/>
          </w:tcPr>
          <w:p w:rsidR="00D87478" w:rsidRDefault="00D87478" w:rsidP="006007D4">
            <w:r>
              <w:t>5</w:t>
            </w:r>
          </w:p>
        </w:tc>
        <w:tc>
          <w:tcPr>
            <w:tcW w:w="4111" w:type="dxa"/>
          </w:tcPr>
          <w:p w:rsidR="00D87478" w:rsidRDefault="007549B2" w:rsidP="006007D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821" w:type="dxa"/>
          </w:tcPr>
          <w:p w:rsidR="00D87478" w:rsidRDefault="00D87478" w:rsidP="006007D4"/>
        </w:tc>
      </w:tr>
      <w:tr w:rsidR="00D87478" w:rsidTr="000B549C">
        <w:trPr>
          <w:trHeight w:val="567"/>
        </w:trPr>
        <w:tc>
          <w:tcPr>
            <w:tcW w:w="562" w:type="dxa"/>
          </w:tcPr>
          <w:p w:rsidR="00D87478" w:rsidRDefault="00D87478" w:rsidP="006007D4">
            <w:r>
              <w:t>6</w:t>
            </w:r>
          </w:p>
        </w:tc>
        <w:tc>
          <w:tcPr>
            <w:tcW w:w="4111" w:type="dxa"/>
          </w:tcPr>
          <w:p w:rsidR="00D87478" w:rsidRDefault="007549B2" w:rsidP="006007D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821" w:type="dxa"/>
          </w:tcPr>
          <w:p w:rsidR="00D87478" w:rsidRDefault="00D87478" w:rsidP="006007D4"/>
        </w:tc>
      </w:tr>
      <w:tr w:rsidR="00D87478" w:rsidTr="000B549C">
        <w:trPr>
          <w:trHeight w:val="567"/>
        </w:trPr>
        <w:tc>
          <w:tcPr>
            <w:tcW w:w="562" w:type="dxa"/>
          </w:tcPr>
          <w:p w:rsidR="00D87478" w:rsidRDefault="00D87478" w:rsidP="006007D4">
            <w:r>
              <w:t>7</w:t>
            </w:r>
          </w:p>
        </w:tc>
        <w:tc>
          <w:tcPr>
            <w:tcW w:w="4111" w:type="dxa"/>
          </w:tcPr>
          <w:p w:rsidR="00D87478" w:rsidRDefault="007549B2" w:rsidP="006007D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1" w:type="dxa"/>
          </w:tcPr>
          <w:p w:rsidR="00D87478" w:rsidRDefault="00D87478" w:rsidP="006007D4"/>
        </w:tc>
      </w:tr>
      <w:tr w:rsidR="00D87478" w:rsidTr="000B549C">
        <w:trPr>
          <w:trHeight w:val="567"/>
        </w:trPr>
        <w:tc>
          <w:tcPr>
            <w:tcW w:w="562" w:type="dxa"/>
          </w:tcPr>
          <w:p w:rsidR="00D87478" w:rsidRDefault="00D87478" w:rsidP="006007D4">
            <w:r>
              <w:t>8</w:t>
            </w:r>
          </w:p>
        </w:tc>
        <w:tc>
          <w:tcPr>
            <w:tcW w:w="4111" w:type="dxa"/>
          </w:tcPr>
          <w:p w:rsidR="00D87478" w:rsidRDefault="007549B2" w:rsidP="006007D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821" w:type="dxa"/>
          </w:tcPr>
          <w:p w:rsidR="00D87478" w:rsidRDefault="00D87478" w:rsidP="006007D4"/>
        </w:tc>
      </w:tr>
      <w:tr w:rsidR="00D87478" w:rsidTr="000B549C">
        <w:trPr>
          <w:trHeight w:val="567"/>
        </w:trPr>
        <w:tc>
          <w:tcPr>
            <w:tcW w:w="562" w:type="dxa"/>
          </w:tcPr>
          <w:p w:rsidR="00D87478" w:rsidRDefault="00D87478" w:rsidP="006007D4">
            <w:r>
              <w:t>9</w:t>
            </w:r>
          </w:p>
        </w:tc>
        <w:tc>
          <w:tcPr>
            <w:tcW w:w="4111" w:type="dxa"/>
          </w:tcPr>
          <w:p w:rsidR="00D87478" w:rsidRDefault="007549B2" w:rsidP="006007D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821" w:type="dxa"/>
          </w:tcPr>
          <w:p w:rsidR="00D87478" w:rsidRDefault="00D87478" w:rsidP="006007D4"/>
        </w:tc>
      </w:tr>
      <w:tr w:rsidR="00D87478" w:rsidTr="000B549C">
        <w:trPr>
          <w:trHeight w:val="567"/>
        </w:trPr>
        <w:tc>
          <w:tcPr>
            <w:tcW w:w="562" w:type="dxa"/>
          </w:tcPr>
          <w:p w:rsidR="00D87478" w:rsidRDefault="00D87478" w:rsidP="006007D4">
            <w:r>
              <w:t>10</w:t>
            </w:r>
          </w:p>
        </w:tc>
        <w:tc>
          <w:tcPr>
            <w:tcW w:w="4111" w:type="dxa"/>
          </w:tcPr>
          <w:p w:rsidR="00D87478" w:rsidRDefault="007549B2" w:rsidP="006007D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 w:rsidR="000B549C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1" w:type="dxa"/>
          </w:tcPr>
          <w:p w:rsidR="00D87478" w:rsidRDefault="00D87478" w:rsidP="006007D4"/>
        </w:tc>
      </w:tr>
    </w:tbl>
    <w:p w:rsidR="00BD356C" w:rsidRDefault="00BD356C" w:rsidP="00F95A50"/>
    <w:sectPr w:rsidR="00BD356C" w:rsidSect="003803FD">
      <w:pgSz w:w="11906" w:h="16838" w:code="9"/>
      <w:pgMar w:top="1701" w:right="1701" w:bottom="1531" w:left="1701" w:header="45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9B2" w:rsidRDefault="007549B2">
      <w:r>
        <w:separator/>
      </w:r>
    </w:p>
  </w:endnote>
  <w:endnote w:type="continuationSeparator" w:id="0">
    <w:p w:rsidR="007549B2" w:rsidRDefault="0075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9B2" w:rsidRDefault="007549B2">
      <w:r>
        <w:separator/>
      </w:r>
    </w:p>
  </w:footnote>
  <w:footnote w:type="continuationSeparator" w:id="0">
    <w:p w:rsidR="007549B2" w:rsidRDefault="00754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E5B"/>
    <w:multiLevelType w:val="hybridMultilevel"/>
    <w:tmpl w:val="68C83C74"/>
    <w:lvl w:ilvl="0" w:tplc="B1F0B1F4">
      <w:start w:val="1"/>
      <w:numFmt w:val="bullet"/>
      <w:lvlText w:val="–"/>
      <w:lvlJc w:val="left"/>
      <w:pPr>
        <w:ind w:left="1854" w:hanging="360"/>
      </w:pPr>
      <w:rPr>
        <w:rFonts w:ascii="Arial" w:hAnsi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878219B"/>
    <w:multiLevelType w:val="hybridMultilevel"/>
    <w:tmpl w:val="E3EA2A22"/>
    <w:lvl w:ilvl="0" w:tplc="CAACC860">
      <w:start w:val="1"/>
      <w:numFmt w:val="bullet"/>
      <w:pStyle w:val="Aufzhlungszeichen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6FB6"/>
    <w:multiLevelType w:val="multilevel"/>
    <w:tmpl w:val="D826C116"/>
    <w:lvl w:ilvl="0">
      <w:start w:val="1"/>
      <w:numFmt w:val="decimal"/>
      <w:pStyle w:val="Plansatz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Plansatz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Plansatz3"/>
      <w:lvlText w:val="%1.%2.%3."/>
      <w:lvlJc w:val="left"/>
      <w:pPr>
        <w:tabs>
          <w:tab w:val="num" w:pos="1814"/>
        </w:tabs>
        <w:ind w:left="1814" w:hanging="85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948"/>
        </w:tabs>
        <w:ind w:left="2948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1E5EA2"/>
    <w:multiLevelType w:val="hybridMultilevel"/>
    <w:tmpl w:val="51A24D7A"/>
    <w:lvl w:ilvl="0" w:tplc="6B447B46">
      <w:start w:val="1"/>
      <w:numFmt w:val="upperLetter"/>
      <w:pStyle w:val="Beilagen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F33C4"/>
    <w:multiLevelType w:val="hybridMultilevel"/>
    <w:tmpl w:val="D5CA2D32"/>
    <w:lvl w:ilvl="0" w:tplc="57C8110C">
      <w:start w:val="1"/>
      <w:numFmt w:val="lowerLetter"/>
      <w:pStyle w:val="PlansatzObertitela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221D1A"/>
    <w:multiLevelType w:val="hybridMultilevel"/>
    <w:tmpl w:val="BE986640"/>
    <w:lvl w:ilvl="0" w:tplc="51D81C64">
      <w:start w:val="1"/>
      <w:numFmt w:val="decimal"/>
      <w:pStyle w:val="Plansatzeinstufi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4601F"/>
    <w:multiLevelType w:val="hybridMultilevel"/>
    <w:tmpl w:val="ED72D9CA"/>
    <w:lvl w:ilvl="0" w:tplc="CC5EC828">
      <w:start w:val="1"/>
      <w:numFmt w:val="bullet"/>
      <w:pStyle w:val="Unterlagen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97CCE"/>
    <w:multiLevelType w:val="hybridMultilevel"/>
    <w:tmpl w:val="5B9AA7CE"/>
    <w:lvl w:ilvl="0" w:tplc="2A3A4DB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41048"/>
    <w:multiLevelType w:val="hybridMultilevel"/>
    <w:tmpl w:val="7F2AD006"/>
    <w:lvl w:ilvl="0" w:tplc="34FAD9CC">
      <w:start w:val="1"/>
      <w:numFmt w:val="bullet"/>
      <w:pStyle w:val="PlansatzAufz1"/>
      <w:lvlText w:val="–"/>
      <w:lvlJc w:val="left"/>
      <w:pPr>
        <w:tabs>
          <w:tab w:val="num" w:pos="823"/>
        </w:tabs>
        <w:ind w:left="823" w:hanging="397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A288D"/>
    <w:multiLevelType w:val="hybridMultilevel"/>
    <w:tmpl w:val="3140DA3C"/>
    <w:lvl w:ilvl="0" w:tplc="BA0C0802">
      <w:start w:val="1"/>
      <w:numFmt w:val="bullet"/>
      <w:pStyle w:val="PlansatzAufz2"/>
      <w:lvlText w:val="–"/>
      <w:lvlJc w:val="left"/>
      <w:pPr>
        <w:tabs>
          <w:tab w:val="num" w:pos="1531"/>
        </w:tabs>
        <w:ind w:left="1531" w:hanging="397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A72D8"/>
    <w:multiLevelType w:val="hybridMultilevel"/>
    <w:tmpl w:val="0674D8C8"/>
    <w:lvl w:ilvl="0" w:tplc="1B76F34E">
      <w:start w:val="1"/>
      <w:numFmt w:val="bullet"/>
      <w:pStyle w:val="PlansatzBeilagen"/>
      <w:lvlText w:val="–"/>
      <w:lvlJc w:val="left"/>
      <w:pPr>
        <w:tabs>
          <w:tab w:val="num" w:pos="1957"/>
        </w:tabs>
        <w:ind w:left="1957" w:hanging="397"/>
      </w:pPr>
      <w:rPr>
        <w:rFonts w:ascii="Times New Roman" w:hAns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F46F4"/>
    <w:multiLevelType w:val="hybridMultilevel"/>
    <w:tmpl w:val="773EE6C6"/>
    <w:lvl w:ilvl="0" w:tplc="CAACC860">
      <w:start w:val="1"/>
      <w:numFmt w:val="bullet"/>
      <w:pStyle w:val="Aufzhlungszeichen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2B2533"/>
    <w:multiLevelType w:val="hybridMultilevel"/>
    <w:tmpl w:val="7682CA48"/>
    <w:lvl w:ilvl="0" w:tplc="436E5F8A">
      <w:start w:val="1"/>
      <w:numFmt w:val="upperRoman"/>
      <w:lvlRestart w:val="0"/>
      <w:pStyle w:val="PlansatzObertite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12"/>
  </w:num>
  <w:num w:numId="11">
    <w:abstractNumId w:val="2"/>
  </w:num>
  <w:num w:numId="12">
    <w:abstractNumId w:val="8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2"/>
  </w:num>
  <w:num w:numId="18">
    <w:abstractNumId w:val="2"/>
  </w:num>
  <w:num w:numId="19">
    <w:abstractNumId w:val="2"/>
  </w:num>
  <w:num w:numId="20">
    <w:abstractNumId w:val="8"/>
  </w:num>
  <w:num w:numId="21">
    <w:abstractNumId w:val="9"/>
  </w:num>
  <w:num w:numId="22">
    <w:abstractNumId w:val="10"/>
  </w:num>
  <w:num w:numId="23">
    <w:abstractNumId w:val="5"/>
  </w:num>
  <w:num w:numId="24">
    <w:abstractNumId w:val="12"/>
  </w:num>
  <w:num w:numId="25">
    <w:abstractNumId w:val="2"/>
  </w:num>
  <w:num w:numId="26">
    <w:abstractNumId w:val="2"/>
  </w:num>
  <w:num w:numId="27">
    <w:abstractNumId w:val="2"/>
  </w:num>
  <w:num w:numId="28">
    <w:abstractNumId w:val="8"/>
  </w:num>
  <w:num w:numId="29">
    <w:abstractNumId w:val="9"/>
  </w:num>
  <w:num w:numId="30">
    <w:abstractNumId w:val="10"/>
  </w:num>
  <w:num w:numId="31">
    <w:abstractNumId w:val="5"/>
  </w:num>
  <w:num w:numId="32">
    <w:abstractNumId w:val="12"/>
  </w:num>
  <w:num w:numId="33">
    <w:abstractNumId w:val="2"/>
  </w:num>
  <w:num w:numId="34">
    <w:abstractNumId w:val="2"/>
  </w:num>
  <w:num w:numId="35">
    <w:abstractNumId w:val="2"/>
  </w:num>
  <w:num w:numId="36">
    <w:abstractNumId w:val="8"/>
  </w:num>
  <w:num w:numId="37">
    <w:abstractNumId w:val="9"/>
  </w:num>
  <w:num w:numId="38">
    <w:abstractNumId w:val="10"/>
  </w:num>
  <w:num w:numId="39">
    <w:abstractNumId w:val="5"/>
  </w:num>
  <w:num w:numId="40">
    <w:abstractNumId w:val="12"/>
  </w:num>
  <w:num w:numId="41">
    <w:abstractNumId w:val="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9"/>
  <w:autoHyphenation/>
  <w:hyphenationZone w:val="680"/>
  <w:doNotHyphenateCaps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9F"/>
    <w:rsid w:val="00002D73"/>
    <w:rsid w:val="00004CDE"/>
    <w:rsid w:val="0001094E"/>
    <w:rsid w:val="00010BBB"/>
    <w:rsid w:val="00021B33"/>
    <w:rsid w:val="00024AC4"/>
    <w:rsid w:val="00024E96"/>
    <w:rsid w:val="00026463"/>
    <w:rsid w:val="000429A0"/>
    <w:rsid w:val="00045CF4"/>
    <w:rsid w:val="00055637"/>
    <w:rsid w:val="0006797E"/>
    <w:rsid w:val="00071460"/>
    <w:rsid w:val="000715F2"/>
    <w:rsid w:val="000905D2"/>
    <w:rsid w:val="00094419"/>
    <w:rsid w:val="000A15CC"/>
    <w:rsid w:val="000A400D"/>
    <w:rsid w:val="000A63F4"/>
    <w:rsid w:val="000B0DD2"/>
    <w:rsid w:val="000B549C"/>
    <w:rsid w:val="000B5E3B"/>
    <w:rsid w:val="000C26F9"/>
    <w:rsid w:val="000C331D"/>
    <w:rsid w:val="000D01A0"/>
    <w:rsid w:val="000D2CD8"/>
    <w:rsid w:val="000D5094"/>
    <w:rsid w:val="000D7489"/>
    <w:rsid w:val="000E107C"/>
    <w:rsid w:val="000E1B1F"/>
    <w:rsid w:val="000E54BD"/>
    <w:rsid w:val="000F36BF"/>
    <w:rsid w:val="001033E8"/>
    <w:rsid w:val="00106ABE"/>
    <w:rsid w:val="0012020D"/>
    <w:rsid w:val="001433F7"/>
    <w:rsid w:val="00152FEC"/>
    <w:rsid w:val="00157B53"/>
    <w:rsid w:val="00163CDA"/>
    <w:rsid w:val="0017749E"/>
    <w:rsid w:val="00177DDB"/>
    <w:rsid w:val="00185BF0"/>
    <w:rsid w:val="0019733F"/>
    <w:rsid w:val="001A218A"/>
    <w:rsid w:val="001A3EE9"/>
    <w:rsid w:val="001B02E9"/>
    <w:rsid w:val="001B6F60"/>
    <w:rsid w:val="001C415A"/>
    <w:rsid w:val="001D1DF8"/>
    <w:rsid w:val="001D2FE8"/>
    <w:rsid w:val="001E6B9A"/>
    <w:rsid w:val="001F0623"/>
    <w:rsid w:val="00201CC0"/>
    <w:rsid w:val="00202F57"/>
    <w:rsid w:val="00205B4D"/>
    <w:rsid w:val="0020785A"/>
    <w:rsid w:val="0021012D"/>
    <w:rsid w:val="00216B74"/>
    <w:rsid w:val="002210DF"/>
    <w:rsid w:val="00227035"/>
    <w:rsid w:val="002363B5"/>
    <w:rsid w:val="002377C4"/>
    <w:rsid w:val="002455C6"/>
    <w:rsid w:val="00267478"/>
    <w:rsid w:val="00271448"/>
    <w:rsid w:val="00271DF9"/>
    <w:rsid w:val="002757CC"/>
    <w:rsid w:val="00277CB0"/>
    <w:rsid w:val="00294018"/>
    <w:rsid w:val="002952A4"/>
    <w:rsid w:val="002955A5"/>
    <w:rsid w:val="002C2713"/>
    <w:rsid w:val="002D3383"/>
    <w:rsid w:val="002D4146"/>
    <w:rsid w:val="002D79AB"/>
    <w:rsid w:val="002E0FB2"/>
    <w:rsid w:val="002F093E"/>
    <w:rsid w:val="002F1917"/>
    <w:rsid w:val="002F2FF6"/>
    <w:rsid w:val="002F7C83"/>
    <w:rsid w:val="00301F64"/>
    <w:rsid w:val="003035B6"/>
    <w:rsid w:val="003069F8"/>
    <w:rsid w:val="00312575"/>
    <w:rsid w:val="0031295D"/>
    <w:rsid w:val="00317933"/>
    <w:rsid w:val="00321ABE"/>
    <w:rsid w:val="003246C9"/>
    <w:rsid w:val="0032494A"/>
    <w:rsid w:val="00325D3C"/>
    <w:rsid w:val="00340CAB"/>
    <w:rsid w:val="00342606"/>
    <w:rsid w:val="00356CAC"/>
    <w:rsid w:val="00361F31"/>
    <w:rsid w:val="00370BF4"/>
    <w:rsid w:val="00375371"/>
    <w:rsid w:val="00376416"/>
    <w:rsid w:val="003803FD"/>
    <w:rsid w:val="00385493"/>
    <w:rsid w:val="00392447"/>
    <w:rsid w:val="003A06B9"/>
    <w:rsid w:val="003A7377"/>
    <w:rsid w:val="003B58D3"/>
    <w:rsid w:val="003C28A8"/>
    <w:rsid w:val="003C2D51"/>
    <w:rsid w:val="003C54C7"/>
    <w:rsid w:val="003D58D2"/>
    <w:rsid w:val="003D769E"/>
    <w:rsid w:val="003E06D3"/>
    <w:rsid w:val="003E35CF"/>
    <w:rsid w:val="003E361B"/>
    <w:rsid w:val="003F2928"/>
    <w:rsid w:val="003F5455"/>
    <w:rsid w:val="00400F7E"/>
    <w:rsid w:val="00403E4D"/>
    <w:rsid w:val="00407C63"/>
    <w:rsid w:val="00411AD6"/>
    <w:rsid w:val="004259AD"/>
    <w:rsid w:val="004260BB"/>
    <w:rsid w:val="00433B5C"/>
    <w:rsid w:val="0043548E"/>
    <w:rsid w:val="00435782"/>
    <w:rsid w:val="004415F6"/>
    <w:rsid w:val="0044259E"/>
    <w:rsid w:val="004528ED"/>
    <w:rsid w:val="00453C48"/>
    <w:rsid w:val="004549B5"/>
    <w:rsid w:val="00454A57"/>
    <w:rsid w:val="0047556C"/>
    <w:rsid w:val="00490147"/>
    <w:rsid w:val="004915B4"/>
    <w:rsid w:val="004A0638"/>
    <w:rsid w:val="004A130E"/>
    <w:rsid w:val="004A35A7"/>
    <w:rsid w:val="004A763F"/>
    <w:rsid w:val="004C4F59"/>
    <w:rsid w:val="004D3D18"/>
    <w:rsid w:val="004E48B9"/>
    <w:rsid w:val="004F053E"/>
    <w:rsid w:val="005001E0"/>
    <w:rsid w:val="005007FD"/>
    <w:rsid w:val="00506FA6"/>
    <w:rsid w:val="00513A70"/>
    <w:rsid w:val="00514F46"/>
    <w:rsid w:val="00522E9F"/>
    <w:rsid w:val="00542EB2"/>
    <w:rsid w:val="0055032B"/>
    <w:rsid w:val="00553270"/>
    <w:rsid w:val="005532B9"/>
    <w:rsid w:val="00554074"/>
    <w:rsid w:val="00561828"/>
    <w:rsid w:val="00575328"/>
    <w:rsid w:val="00577A1D"/>
    <w:rsid w:val="00580D6A"/>
    <w:rsid w:val="005A27D1"/>
    <w:rsid w:val="005C2008"/>
    <w:rsid w:val="005C226B"/>
    <w:rsid w:val="005C3BA9"/>
    <w:rsid w:val="005C7877"/>
    <w:rsid w:val="005E0FA7"/>
    <w:rsid w:val="005F00A0"/>
    <w:rsid w:val="006007D4"/>
    <w:rsid w:val="0061032C"/>
    <w:rsid w:val="00613A01"/>
    <w:rsid w:val="00614715"/>
    <w:rsid w:val="00626D78"/>
    <w:rsid w:val="0063271B"/>
    <w:rsid w:val="00636197"/>
    <w:rsid w:val="006372D8"/>
    <w:rsid w:val="00637359"/>
    <w:rsid w:val="0064088A"/>
    <w:rsid w:val="006473BA"/>
    <w:rsid w:val="006601B8"/>
    <w:rsid w:val="00660E69"/>
    <w:rsid w:val="00673C5A"/>
    <w:rsid w:val="00681B7C"/>
    <w:rsid w:val="00691993"/>
    <w:rsid w:val="006A1C5C"/>
    <w:rsid w:val="006A6438"/>
    <w:rsid w:val="006A66B0"/>
    <w:rsid w:val="006B2051"/>
    <w:rsid w:val="006B26F1"/>
    <w:rsid w:val="006B2B86"/>
    <w:rsid w:val="006B2F98"/>
    <w:rsid w:val="006B3DF4"/>
    <w:rsid w:val="006B4CF8"/>
    <w:rsid w:val="006B5575"/>
    <w:rsid w:val="006C1934"/>
    <w:rsid w:val="006C2B58"/>
    <w:rsid w:val="006C5229"/>
    <w:rsid w:val="006D2015"/>
    <w:rsid w:val="007006AC"/>
    <w:rsid w:val="00703F73"/>
    <w:rsid w:val="007168CF"/>
    <w:rsid w:val="00721D43"/>
    <w:rsid w:val="007243A6"/>
    <w:rsid w:val="00724683"/>
    <w:rsid w:val="007324DC"/>
    <w:rsid w:val="007342D5"/>
    <w:rsid w:val="0073470C"/>
    <w:rsid w:val="0073610C"/>
    <w:rsid w:val="007379C1"/>
    <w:rsid w:val="00742217"/>
    <w:rsid w:val="00744CCC"/>
    <w:rsid w:val="00745185"/>
    <w:rsid w:val="007513D4"/>
    <w:rsid w:val="007549B2"/>
    <w:rsid w:val="0075749F"/>
    <w:rsid w:val="00764B29"/>
    <w:rsid w:val="007672B3"/>
    <w:rsid w:val="00770850"/>
    <w:rsid w:val="00794B0E"/>
    <w:rsid w:val="007A32B9"/>
    <w:rsid w:val="007A6120"/>
    <w:rsid w:val="007B0E45"/>
    <w:rsid w:val="007B37C7"/>
    <w:rsid w:val="007D6439"/>
    <w:rsid w:val="007E4C27"/>
    <w:rsid w:val="007F1292"/>
    <w:rsid w:val="0081446E"/>
    <w:rsid w:val="00820F6B"/>
    <w:rsid w:val="00822D4D"/>
    <w:rsid w:val="0082684C"/>
    <w:rsid w:val="00836187"/>
    <w:rsid w:val="008362E7"/>
    <w:rsid w:val="008401B5"/>
    <w:rsid w:val="00845421"/>
    <w:rsid w:val="00853F9E"/>
    <w:rsid w:val="00860182"/>
    <w:rsid w:val="00863BC5"/>
    <w:rsid w:val="008650E3"/>
    <w:rsid w:val="00874620"/>
    <w:rsid w:val="008815F7"/>
    <w:rsid w:val="0088206E"/>
    <w:rsid w:val="00894B07"/>
    <w:rsid w:val="008A1A5B"/>
    <w:rsid w:val="008B4F5C"/>
    <w:rsid w:val="008B6C19"/>
    <w:rsid w:val="008C2DBD"/>
    <w:rsid w:val="008D0151"/>
    <w:rsid w:val="008E609E"/>
    <w:rsid w:val="008E60C6"/>
    <w:rsid w:val="008E74DD"/>
    <w:rsid w:val="008F613B"/>
    <w:rsid w:val="00917BCF"/>
    <w:rsid w:val="009252D9"/>
    <w:rsid w:val="0093357D"/>
    <w:rsid w:val="00941AE8"/>
    <w:rsid w:val="00941F2A"/>
    <w:rsid w:val="009437E7"/>
    <w:rsid w:val="009577DC"/>
    <w:rsid w:val="00966D85"/>
    <w:rsid w:val="009774F3"/>
    <w:rsid w:val="00984D5F"/>
    <w:rsid w:val="009868C3"/>
    <w:rsid w:val="0099591C"/>
    <w:rsid w:val="00995DD6"/>
    <w:rsid w:val="00997DCF"/>
    <w:rsid w:val="009C0E19"/>
    <w:rsid w:val="009C1F03"/>
    <w:rsid w:val="009C583A"/>
    <w:rsid w:val="009C65DF"/>
    <w:rsid w:val="009D2945"/>
    <w:rsid w:val="009D2C03"/>
    <w:rsid w:val="009D5ED8"/>
    <w:rsid w:val="009E284A"/>
    <w:rsid w:val="009E4379"/>
    <w:rsid w:val="009F0F19"/>
    <w:rsid w:val="009F5ED3"/>
    <w:rsid w:val="00A00406"/>
    <w:rsid w:val="00A1516C"/>
    <w:rsid w:val="00A15A93"/>
    <w:rsid w:val="00A15EF9"/>
    <w:rsid w:val="00A22A28"/>
    <w:rsid w:val="00A25675"/>
    <w:rsid w:val="00A42E7C"/>
    <w:rsid w:val="00A44909"/>
    <w:rsid w:val="00A5221D"/>
    <w:rsid w:val="00A63EFA"/>
    <w:rsid w:val="00A65E9F"/>
    <w:rsid w:val="00A66799"/>
    <w:rsid w:val="00A8032B"/>
    <w:rsid w:val="00A8656A"/>
    <w:rsid w:val="00A867C1"/>
    <w:rsid w:val="00A93E2A"/>
    <w:rsid w:val="00A9458A"/>
    <w:rsid w:val="00A96F4A"/>
    <w:rsid w:val="00AA325E"/>
    <w:rsid w:val="00AA4FD6"/>
    <w:rsid w:val="00AB1D91"/>
    <w:rsid w:val="00AD3507"/>
    <w:rsid w:val="00AE5728"/>
    <w:rsid w:val="00AE710C"/>
    <w:rsid w:val="00AF09B9"/>
    <w:rsid w:val="00AF32C4"/>
    <w:rsid w:val="00AF5ED6"/>
    <w:rsid w:val="00B00190"/>
    <w:rsid w:val="00B00A76"/>
    <w:rsid w:val="00B01DB8"/>
    <w:rsid w:val="00B063E6"/>
    <w:rsid w:val="00B06A41"/>
    <w:rsid w:val="00B12CC5"/>
    <w:rsid w:val="00B17534"/>
    <w:rsid w:val="00B239D0"/>
    <w:rsid w:val="00B277BD"/>
    <w:rsid w:val="00B30644"/>
    <w:rsid w:val="00B31DAB"/>
    <w:rsid w:val="00B435A9"/>
    <w:rsid w:val="00B61692"/>
    <w:rsid w:val="00B62F8E"/>
    <w:rsid w:val="00B65A55"/>
    <w:rsid w:val="00B65C6D"/>
    <w:rsid w:val="00B71DEE"/>
    <w:rsid w:val="00B82CD9"/>
    <w:rsid w:val="00B8592D"/>
    <w:rsid w:val="00B91D00"/>
    <w:rsid w:val="00B9304A"/>
    <w:rsid w:val="00B93C51"/>
    <w:rsid w:val="00B95B77"/>
    <w:rsid w:val="00BB16D5"/>
    <w:rsid w:val="00BB78AB"/>
    <w:rsid w:val="00BD0D9A"/>
    <w:rsid w:val="00BD1244"/>
    <w:rsid w:val="00BD356C"/>
    <w:rsid w:val="00BE1010"/>
    <w:rsid w:val="00BE2450"/>
    <w:rsid w:val="00C02DD0"/>
    <w:rsid w:val="00C1095C"/>
    <w:rsid w:val="00C15F80"/>
    <w:rsid w:val="00C30753"/>
    <w:rsid w:val="00C30BD4"/>
    <w:rsid w:val="00C3199B"/>
    <w:rsid w:val="00C359C0"/>
    <w:rsid w:val="00C46E4C"/>
    <w:rsid w:val="00C5220B"/>
    <w:rsid w:val="00C52D5C"/>
    <w:rsid w:val="00C57394"/>
    <w:rsid w:val="00C575FF"/>
    <w:rsid w:val="00C721F1"/>
    <w:rsid w:val="00C776CA"/>
    <w:rsid w:val="00C83D10"/>
    <w:rsid w:val="00C92849"/>
    <w:rsid w:val="00C94663"/>
    <w:rsid w:val="00C952B7"/>
    <w:rsid w:val="00CA4545"/>
    <w:rsid w:val="00CA53F6"/>
    <w:rsid w:val="00CB0076"/>
    <w:rsid w:val="00CC0C4B"/>
    <w:rsid w:val="00CC20B1"/>
    <w:rsid w:val="00CC50F3"/>
    <w:rsid w:val="00CC747D"/>
    <w:rsid w:val="00CD2191"/>
    <w:rsid w:val="00CD65EA"/>
    <w:rsid w:val="00CD7382"/>
    <w:rsid w:val="00CF00E8"/>
    <w:rsid w:val="00D043E8"/>
    <w:rsid w:val="00D045FA"/>
    <w:rsid w:val="00D04733"/>
    <w:rsid w:val="00D11541"/>
    <w:rsid w:val="00D15D68"/>
    <w:rsid w:val="00D27DCB"/>
    <w:rsid w:val="00D32EFF"/>
    <w:rsid w:val="00D474E9"/>
    <w:rsid w:val="00D5248D"/>
    <w:rsid w:val="00D558BA"/>
    <w:rsid w:val="00D6284D"/>
    <w:rsid w:val="00D70EBE"/>
    <w:rsid w:val="00D72CB6"/>
    <w:rsid w:val="00D743D6"/>
    <w:rsid w:val="00D8060D"/>
    <w:rsid w:val="00D845B9"/>
    <w:rsid w:val="00D87478"/>
    <w:rsid w:val="00D97D87"/>
    <w:rsid w:val="00DB112D"/>
    <w:rsid w:val="00DB16F3"/>
    <w:rsid w:val="00DB3BAF"/>
    <w:rsid w:val="00DB6C40"/>
    <w:rsid w:val="00DB6F83"/>
    <w:rsid w:val="00DE5071"/>
    <w:rsid w:val="00DE53F1"/>
    <w:rsid w:val="00DF12B3"/>
    <w:rsid w:val="00E1630C"/>
    <w:rsid w:val="00E21A4B"/>
    <w:rsid w:val="00E235CF"/>
    <w:rsid w:val="00E23691"/>
    <w:rsid w:val="00E243E0"/>
    <w:rsid w:val="00E30D06"/>
    <w:rsid w:val="00E32A90"/>
    <w:rsid w:val="00E3548D"/>
    <w:rsid w:val="00E371D8"/>
    <w:rsid w:val="00E414D7"/>
    <w:rsid w:val="00E434BD"/>
    <w:rsid w:val="00E62FC4"/>
    <w:rsid w:val="00E672BF"/>
    <w:rsid w:val="00E676F7"/>
    <w:rsid w:val="00E724E1"/>
    <w:rsid w:val="00E73665"/>
    <w:rsid w:val="00E97399"/>
    <w:rsid w:val="00E97BEA"/>
    <w:rsid w:val="00EA26FB"/>
    <w:rsid w:val="00EA7917"/>
    <w:rsid w:val="00ED0013"/>
    <w:rsid w:val="00ED5340"/>
    <w:rsid w:val="00EE0A73"/>
    <w:rsid w:val="00EE0AB6"/>
    <w:rsid w:val="00EE3439"/>
    <w:rsid w:val="00EE4179"/>
    <w:rsid w:val="00EE5A1F"/>
    <w:rsid w:val="00EE7563"/>
    <w:rsid w:val="00EF2801"/>
    <w:rsid w:val="00F035C0"/>
    <w:rsid w:val="00F040CD"/>
    <w:rsid w:val="00F04389"/>
    <w:rsid w:val="00F167F5"/>
    <w:rsid w:val="00F26124"/>
    <w:rsid w:val="00F360BD"/>
    <w:rsid w:val="00F40BD1"/>
    <w:rsid w:val="00F4734C"/>
    <w:rsid w:val="00F509AA"/>
    <w:rsid w:val="00F511CA"/>
    <w:rsid w:val="00F662BC"/>
    <w:rsid w:val="00F7654E"/>
    <w:rsid w:val="00F76CBC"/>
    <w:rsid w:val="00F80F4B"/>
    <w:rsid w:val="00F85700"/>
    <w:rsid w:val="00F87A38"/>
    <w:rsid w:val="00F90372"/>
    <w:rsid w:val="00F95A50"/>
    <w:rsid w:val="00FA54DA"/>
    <w:rsid w:val="00FA7802"/>
    <w:rsid w:val="00FB179A"/>
    <w:rsid w:val="00FB2C55"/>
    <w:rsid w:val="00FB5BED"/>
    <w:rsid w:val="00FB5F61"/>
    <w:rsid w:val="00FD5A7C"/>
    <w:rsid w:val="00FE35DA"/>
    <w:rsid w:val="00FE3AAF"/>
    <w:rsid w:val="00FE478B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D57797BA-463C-4BE8-9EFF-4067D683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58D3"/>
    <w:pPr>
      <w:spacing w:before="120"/>
    </w:pPr>
    <w:rPr>
      <w:rFonts w:ascii="Arial" w:hAnsi="Arial"/>
      <w:sz w:val="21"/>
      <w:szCs w:val="21"/>
      <w:lang w:val="de-CH"/>
    </w:rPr>
  </w:style>
  <w:style w:type="paragraph" w:styleId="berschrift5">
    <w:name w:val="heading 5"/>
    <w:basedOn w:val="Standard"/>
    <w:next w:val="Standard"/>
    <w:qFormat/>
    <w:rsid w:val="00764B29"/>
    <w:pPr>
      <w:keepNext/>
      <w:jc w:val="center"/>
      <w:outlineLvl w:val="4"/>
    </w:pPr>
    <w:rPr>
      <w:rFonts w:cs="Arial"/>
      <w:b/>
      <w:bCs/>
      <w:sz w:val="56"/>
    </w:rPr>
  </w:style>
  <w:style w:type="paragraph" w:styleId="berschrift6">
    <w:name w:val="heading 6"/>
    <w:basedOn w:val="Standard"/>
    <w:next w:val="Standard"/>
    <w:qFormat/>
    <w:rsid w:val="00764B29"/>
    <w:pPr>
      <w:keepNext/>
      <w:jc w:val="center"/>
      <w:outlineLvl w:val="5"/>
    </w:pPr>
    <w:rPr>
      <w:rFonts w:cs="Arial"/>
      <w:b/>
      <w:bCs/>
      <w:w w:val="105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rsid w:val="00822D4D"/>
    <w:rPr>
      <w:rFonts w:ascii="Arial" w:hAnsi="Arial" w:cs="Arial"/>
      <w:bCs/>
      <w:sz w:val="16"/>
      <w:lang w:val="de-CH"/>
    </w:rPr>
  </w:style>
  <w:style w:type="paragraph" w:styleId="Fuzeile">
    <w:name w:val="footer"/>
    <w:link w:val="FuzeileZchn"/>
    <w:rsid w:val="00764B29"/>
    <w:rPr>
      <w:rFonts w:ascii="Arial" w:hAnsi="Arial"/>
      <w:sz w:val="16"/>
      <w:lang w:val="de-CH"/>
    </w:rPr>
  </w:style>
  <w:style w:type="paragraph" w:customStyle="1" w:styleId="PlansatzNummer">
    <w:name w:val="Plansatz_Nummer"/>
    <w:basedOn w:val="Standard"/>
    <w:next w:val="PlansatzGrundlage"/>
    <w:rsid w:val="003C28A8"/>
    <w:pPr>
      <w:keepNext/>
      <w:keepLines/>
    </w:pPr>
    <w:rPr>
      <w:i/>
      <w:vanish/>
      <w:color w:val="0000FF"/>
    </w:rPr>
  </w:style>
  <w:style w:type="paragraph" w:customStyle="1" w:styleId="Plansatz1">
    <w:name w:val="Plansatz_1"/>
    <w:basedOn w:val="Standard"/>
    <w:rsid w:val="005C2008"/>
    <w:pPr>
      <w:keepNext/>
      <w:numPr>
        <w:numId w:val="35"/>
      </w:numPr>
      <w:tabs>
        <w:tab w:val="left" w:pos="567"/>
      </w:tabs>
    </w:pPr>
    <w:rPr>
      <w:b/>
      <w:bCs/>
      <w:szCs w:val="20"/>
    </w:rPr>
  </w:style>
  <w:style w:type="paragraph" w:customStyle="1" w:styleId="Plansatz2">
    <w:name w:val="Plansatz_2"/>
    <w:basedOn w:val="Standard"/>
    <w:rsid w:val="00376416"/>
    <w:pPr>
      <w:numPr>
        <w:ilvl w:val="1"/>
        <w:numId w:val="35"/>
      </w:numPr>
      <w:tabs>
        <w:tab w:val="clear" w:pos="964"/>
        <w:tab w:val="left" w:pos="1134"/>
        <w:tab w:val="num" w:pos="1276"/>
      </w:tabs>
      <w:ind w:left="1134" w:hanging="737"/>
    </w:pPr>
    <w:rPr>
      <w:rFonts w:cs="Arial"/>
      <w:color w:val="000000"/>
      <w:szCs w:val="22"/>
    </w:rPr>
  </w:style>
  <w:style w:type="paragraph" w:customStyle="1" w:styleId="Plansatz3">
    <w:name w:val="Plansatz_3"/>
    <w:basedOn w:val="Standard"/>
    <w:rsid w:val="006473BA"/>
    <w:pPr>
      <w:numPr>
        <w:ilvl w:val="2"/>
        <w:numId w:val="35"/>
      </w:numPr>
      <w:tabs>
        <w:tab w:val="clear" w:pos="1814"/>
        <w:tab w:val="left" w:pos="1985"/>
        <w:tab w:val="left" w:pos="2127"/>
      </w:tabs>
      <w:ind w:left="1985" w:hanging="851"/>
    </w:pPr>
    <w:rPr>
      <w:szCs w:val="20"/>
    </w:rPr>
  </w:style>
  <w:style w:type="paragraph" w:customStyle="1" w:styleId="PlansatzBeilagen">
    <w:name w:val="Plansatz_Beilagen"/>
    <w:basedOn w:val="Standard"/>
    <w:rsid w:val="002210DF"/>
    <w:pPr>
      <w:numPr>
        <w:numId w:val="38"/>
      </w:numPr>
      <w:tabs>
        <w:tab w:val="num" w:pos="284"/>
      </w:tabs>
      <w:spacing w:before="60"/>
      <w:ind w:left="284" w:hanging="284"/>
    </w:pPr>
  </w:style>
  <w:style w:type="paragraph" w:customStyle="1" w:styleId="PlansatzDruck1">
    <w:name w:val="Plansatz_Druck_1"/>
    <w:basedOn w:val="Plansatz1"/>
    <w:rsid w:val="00673C5A"/>
    <w:pPr>
      <w:numPr>
        <w:numId w:val="0"/>
      </w:numPr>
      <w:ind w:left="397"/>
    </w:pPr>
    <w:rPr>
      <w:bCs w:val="0"/>
    </w:rPr>
  </w:style>
  <w:style w:type="paragraph" w:customStyle="1" w:styleId="PlansatzDruck2">
    <w:name w:val="Plansatz_Druck_2"/>
    <w:basedOn w:val="Plansatz2"/>
    <w:rsid w:val="00E62FC4"/>
    <w:pPr>
      <w:numPr>
        <w:ilvl w:val="0"/>
        <w:numId w:val="0"/>
      </w:numPr>
      <w:tabs>
        <w:tab w:val="clear" w:pos="1134"/>
        <w:tab w:val="left" w:pos="1276"/>
      </w:tabs>
      <w:ind w:left="1134"/>
    </w:pPr>
  </w:style>
  <w:style w:type="paragraph" w:customStyle="1" w:styleId="PlansatzObertitel">
    <w:name w:val="Plansatz_Obertitel"/>
    <w:basedOn w:val="Standard"/>
    <w:next w:val="Standard"/>
    <w:rsid w:val="00941F2A"/>
    <w:pPr>
      <w:keepNext/>
      <w:numPr>
        <w:numId w:val="40"/>
      </w:numPr>
      <w:tabs>
        <w:tab w:val="clear" w:pos="720"/>
        <w:tab w:val="left" w:pos="397"/>
      </w:tabs>
    </w:pPr>
    <w:rPr>
      <w:rFonts w:ascii="Arial Black" w:hAnsi="Arial Black"/>
      <w:b/>
    </w:rPr>
  </w:style>
  <w:style w:type="paragraph" w:styleId="NurText">
    <w:name w:val="Plain Text"/>
    <w:basedOn w:val="Standard"/>
    <w:semiHidden/>
    <w:rsid w:val="00764B29"/>
    <w:rPr>
      <w:rFonts w:ascii="Courier New" w:hAnsi="Courier New"/>
      <w:sz w:val="20"/>
    </w:rPr>
  </w:style>
  <w:style w:type="paragraph" w:customStyle="1" w:styleId="Plansatzeinstufig">
    <w:name w:val="Plansatz_einstufig"/>
    <w:basedOn w:val="Plansatz1"/>
    <w:rsid w:val="00E672BF"/>
    <w:pPr>
      <w:keepNext w:val="0"/>
      <w:numPr>
        <w:numId w:val="39"/>
      </w:numPr>
    </w:pPr>
    <w:rPr>
      <w:b w:val="0"/>
    </w:rPr>
  </w:style>
  <w:style w:type="paragraph" w:customStyle="1" w:styleId="Beilagen">
    <w:name w:val="Beilagen"/>
    <w:basedOn w:val="Standard"/>
    <w:rsid w:val="00764B29"/>
    <w:pPr>
      <w:numPr>
        <w:numId w:val="3"/>
      </w:numPr>
    </w:pPr>
  </w:style>
  <w:style w:type="paragraph" w:customStyle="1" w:styleId="Copyright">
    <w:name w:val="Copyright"/>
    <w:basedOn w:val="Standard"/>
    <w:rsid w:val="00764B29"/>
    <w:pPr>
      <w:tabs>
        <w:tab w:val="right" w:pos="9639"/>
      </w:tabs>
    </w:pPr>
    <w:rPr>
      <w:sz w:val="14"/>
      <w:szCs w:val="20"/>
    </w:rPr>
  </w:style>
  <w:style w:type="paragraph" w:customStyle="1" w:styleId="Feldinhalt">
    <w:name w:val="Feldinhalt"/>
    <w:basedOn w:val="Standard"/>
    <w:rsid w:val="00764B29"/>
    <w:rPr>
      <w:sz w:val="18"/>
      <w:szCs w:val="20"/>
    </w:rPr>
  </w:style>
  <w:style w:type="paragraph" w:customStyle="1" w:styleId="FeldinhaltR">
    <w:name w:val="Feldinhalt R"/>
    <w:basedOn w:val="Feldinhalt"/>
    <w:rsid w:val="00764B29"/>
    <w:pPr>
      <w:jc w:val="right"/>
    </w:pPr>
  </w:style>
  <w:style w:type="paragraph" w:customStyle="1" w:styleId="FeldbeschriftungR">
    <w:name w:val="Feldbeschriftung R"/>
    <w:basedOn w:val="Standard"/>
    <w:rsid w:val="00764B29"/>
    <w:pPr>
      <w:jc w:val="right"/>
    </w:pPr>
    <w:rPr>
      <w:sz w:val="14"/>
      <w:szCs w:val="20"/>
      <w:lang w:val="en-GB"/>
    </w:rPr>
  </w:style>
  <w:style w:type="paragraph" w:customStyle="1" w:styleId="FeldinhaltRF">
    <w:name w:val="Feldinhalt R F"/>
    <w:basedOn w:val="FeldinhaltR"/>
    <w:rsid w:val="00764B29"/>
    <w:rPr>
      <w:b/>
    </w:rPr>
  </w:style>
  <w:style w:type="paragraph" w:customStyle="1" w:styleId="Feldbeschriftung">
    <w:name w:val="Feldbeschriftung"/>
    <w:basedOn w:val="Standard"/>
    <w:rsid w:val="00764B29"/>
    <w:rPr>
      <w:sz w:val="14"/>
      <w:szCs w:val="20"/>
    </w:rPr>
  </w:style>
  <w:style w:type="paragraph" w:customStyle="1" w:styleId="Versteckt">
    <w:name w:val="Versteckt"/>
    <w:basedOn w:val="Standard"/>
    <w:rsid w:val="00764B29"/>
    <w:rPr>
      <w:vanish/>
      <w:color w:val="0000FF"/>
      <w:sz w:val="16"/>
      <w:szCs w:val="20"/>
    </w:rPr>
  </w:style>
  <w:style w:type="paragraph" w:styleId="Aufzhlungszeichen">
    <w:name w:val="List Bullet"/>
    <w:basedOn w:val="Standard"/>
    <w:autoRedefine/>
    <w:semiHidden/>
    <w:rsid w:val="00764B29"/>
    <w:pPr>
      <w:tabs>
        <w:tab w:val="num" w:pos="397"/>
      </w:tabs>
      <w:ind w:left="397" w:hanging="397"/>
    </w:pPr>
  </w:style>
  <w:style w:type="paragraph" w:styleId="Aufzhlungszeichen2">
    <w:name w:val="List Bullet 2"/>
    <w:basedOn w:val="Standard"/>
    <w:autoRedefine/>
    <w:semiHidden/>
    <w:rsid w:val="00764B29"/>
    <w:pPr>
      <w:tabs>
        <w:tab w:val="num" w:pos="964"/>
      </w:tabs>
      <w:ind w:left="964" w:hanging="964"/>
    </w:pPr>
  </w:style>
  <w:style w:type="paragraph" w:styleId="Aufzhlungszeichen3">
    <w:name w:val="List Bullet 3"/>
    <w:basedOn w:val="Standard"/>
    <w:autoRedefine/>
    <w:semiHidden/>
    <w:rsid w:val="00764B29"/>
    <w:pPr>
      <w:numPr>
        <w:numId w:val="1"/>
      </w:numPr>
    </w:pPr>
  </w:style>
  <w:style w:type="paragraph" w:styleId="Aufzhlungszeichen4">
    <w:name w:val="List Bullet 4"/>
    <w:basedOn w:val="Standard"/>
    <w:autoRedefine/>
    <w:semiHidden/>
    <w:rsid w:val="00764B29"/>
    <w:pPr>
      <w:numPr>
        <w:numId w:val="2"/>
      </w:numPr>
    </w:pPr>
  </w:style>
  <w:style w:type="paragraph" w:styleId="Aufzhlungszeichen5">
    <w:name w:val="List Bullet 5"/>
    <w:basedOn w:val="Standard"/>
    <w:autoRedefine/>
    <w:semiHidden/>
    <w:rsid w:val="00764B29"/>
    <w:pPr>
      <w:tabs>
        <w:tab w:val="num" w:pos="397"/>
      </w:tabs>
      <w:ind w:left="397" w:hanging="397"/>
    </w:pPr>
  </w:style>
  <w:style w:type="paragraph" w:styleId="Listennummer">
    <w:name w:val="List Number"/>
    <w:basedOn w:val="Standard"/>
    <w:semiHidden/>
    <w:rsid w:val="00764B29"/>
    <w:pPr>
      <w:tabs>
        <w:tab w:val="num" w:pos="397"/>
      </w:tabs>
      <w:ind w:left="397" w:hanging="397"/>
    </w:pPr>
  </w:style>
  <w:style w:type="paragraph" w:styleId="Listennummer2">
    <w:name w:val="List Number 2"/>
    <w:basedOn w:val="Standard"/>
    <w:semiHidden/>
    <w:rsid w:val="00764B29"/>
    <w:pPr>
      <w:tabs>
        <w:tab w:val="num" w:pos="397"/>
      </w:tabs>
      <w:ind w:left="397" w:hanging="397"/>
    </w:pPr>
  </w:style>
  <w:style w:type="paragraph" w:styleId="Listennummer3">
    <w:name w:val="List Number 3"/>
    <w:basedOn w:val="Standard"/>
    <w:semiHidden/>
    <w:rsid w:val="00764B29"/>
    <w:pPr>
      <w:tabs>
        <w:tab w:val="num" w:pos="397"/>
      </w:tabs>
      <w:ind w:left="397" w:hanging="397"/>
    </w:pPr>
  </w:style>
  <w:style w:type="paragraph" w:styleId="Listennummer4">
    <w:name w:val="List Number 4"/>
    <w:basedOn w:val="Standard"/>
    <w:semiHidden/>
    <w:rsid w:val="00764B29"/>
    <w:pPr>
      <w:tabs>
        <w:tab w:val="num" w:pos="397"/>
      </w:tabs>
      <w:ind w:left="397" w:hanging="397"/>
    </w:pPr>
  </w:style>
  <w:style w:type="paragraph" w:styleId="Listennummer5">
    <w:name w:val="List Number 5"/>
    <w:basedOn w:val="Standard"/>
    <w:semiHidden/>
    <w:rsid w:val="00764B29"/>
    <w:pPr>
      <w:tabs>
        <w:tab w:val="num" w:pos="964"/>
      </w:tabs>
      <w:ind w:left="964" w:hanging="964"/>
    </w:pPr>
  </w:style>
  <w:style w:type="paragraph" w:styleId="Textkrper2">
    <w:name w:val="Body Text 2"/>
    <w:basedOn w:val="Standard"/>
    <w:semiHidden/>
    <w:rsid w:val="00764B29"/>
    <w:pPr>
      <w:jc w:val="both"/>
    </w:pPr>
  </w:style>
  <w:style w:type="paragraph" w:customStyle="1" w:styleId="PlansatzSeitenNr">
    <w:name w:val="Plansatz_SeitenNr"/>
    <w:basedOn w:val="Standard"/>
    <w:rsid w:val="00375371"/>
    <w:pPr>
      <w:spacing w:before="0"/>
      <w:ind w:right="-851"/>
      <w:jc w:val="right"/>
    </w:pPr>
    <w:rPr>
      <w:rFonts w:cs="Arial"/>
      <w:bCs/>
    </w:rPr>
  </w:style>
  <w:style w:type="character" w:styleId="Hyperlink">
    <w:name w:val="Hyperlink"/>
    <w:basedOn w:val="Absatz-Standardschriftart"/>
    <w:uiPriority w:val="99"/>
    <w:rsid w:val="00E97BEA"/>
    <w:rPr>
      <w:rFonts w:eastAsiaTheme="minorEastAsia"/>
      <w:i/>
      <w:noProof/>
      <w:color w:val="0000FF"/>
    </w:rPr>
  </w:style>
  <w:style w:type="character" w:styleId="BesuchterHyperlink">
    <w:name w:val="FollowedHyperlink"/>
    <w:basedOn w:val="Absatz-Standardschriftart"/>
    <w:semiHidden/>
    <w:rsid w:val="00764B29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rsid w:val="00C02DD0"/>
    <w:rPr>
      <w:rFonts w:ascii="Arial" w:hAnsi="Arial" w:cs="Arial"/>
      <w:bCs/>
      <w:sz w:val="16"/>
      <w:lang w:val="de-CH" w:eastAsia="de-DE" w:bidi="ar-SA"/>
    </w:rPr>
  </w:style>
  <w:style w:type="paragraph" w:customStyle="1" w:styleId="VDFliesstextklein">
    <w:name w:val="VD_Fliesstext_klein"/>
    <w:qFormat/>
    <w:rsid w:val="00637359"/>
    <w:rPr>
      <w:rFonts w:ascii="Arial" w:hAnsi="Arial"/>
      <w:sz w:val="16"/>
      <w:lang w:val="de-CH"/>
    </w:rPr>
  </w:style>
  <w:style w:type="paragraph" w:customStyle="1" w:styleId="VDFliesstextkleinundfett">
    <w:name w:val="VD_Fliesstext_kleinundfett"/>
    <w:qFormat/>
    <w:rsid w:val="00637359"/>
    <w:rPr>
      <w:rFonts w:ascii="Arial Black" w:hAnsi="Arial Black"/>
      <w:sz w:val="16"/>
      <w:lang w:val="de-CH"/>
    </w:rPr>
  </w:style>
  <w:style w:type="character" w:styleId="Seitenzahl">
    <w:name w:val="page number"/>
    <w:basedOn w:val="Absatz-Standardschriftart"/>
    <w:rsid w:val="00637359"/>
    <w:rPr>
      <w:rFonts w:ascii="Arial" w:hAnsi="Arial"/>
      <w:sz w:val="16"/>
    </w:rPr>
  </w:style>
  <w:style w:type="character" w:customStyle="1" w:styleId="FuzeileZchn">
    <w:name w:val="Fußzeile Zchn"/>
    <w:basedOn w:val="Absatz-Standardschriftart"/>
    <w:link w:val="Fuzeile"/>
    <w:rsid w:val="00F040CD"/>
    <w:rPr>
      <w:rFonts w:ascii="Arial" w:hAnsi="Arial"/>
      <w:sz w:val="16"/>
      <w:lang w:val="de-CH" w:eastAsia="de-DE" w:bidi="ar-SA"/>
    </w:rPr>
  </w:style>
  <w:style w:type="paragraph" w:customStyle="1" w:styleId="Kopfdaten">
    <w:name w:val="Kopfdaten"/>
    <w:basedOn w:val="Standard"/>
    <w:rsid w:val="0063271B"/>
    <w:pPr>
      <w:spacing w:after="240"/>
      <w:ind w:left="1701" w:hanging="1701"/>
    </w:pPr>
    <w:rPr>
      <w:rFonts w:eastAsia="MS Mincho" w:cs="Arial"/>
      <w:lang w:val="de-DE"/>
    </w:rPr>
  </w:style>
  <w:style w:type="paragraph" w:customStyle="1" w:styleId="Brieftitel">
    <w:name w:val="Brieftitel"/>
    <w:basedOn w:val="Standard"/>
    <w:rsid w:val="007B0E45"/>
    <w:pPr>
      <w:spacing w:before="240" w:after="240"/>
    </w:pPr>
    <w:rPr>
      <w:rFonts w:ascii="Arial Black" w:eastAsia="MS Mincho" w:hAnsi="Arial Black" w:cs="Courier New"/>
      <w:b/>
      <w:sz w:val="28"/>
    </w:rPr>
  </w:style>
  <w:style w:type="paragraph" w:customStyle="1" w:styleId="Unterlagen">
    <w:name w:val="Unterlagen"/>
    <w:basedOn w:val="Standard"/>
    <w:rsid w:val="007B0E45"/>
    <w:pPr>
      <w:numPr>
        <w:numId w:val="6"/>
      </w:numPr>
      <w:spacing w:after="60"/>
      <w:ind w:left="2127" w:hanging="142"/>
    </w:pPr>
    <w:rPr>
      <w:sz w:val="22"/>
    </w:rPr>
  </w:style>
  <w:style w:type="paragraph" w:customStyle="1" w:styleId="Adresse">
    <w:name w:val="Adresse"/>
    <w:basedOn w:val="Standard"/>
    <w:rsid w:val="00F360BD"/>
  </w:style>
  <w:style w:type="paragraph" w:styleId="Kommentartext">
    <w:name w:val="annotation text"/>
    <w:basedOn w:val="Standard"/>
    <w:link w:val="KommentartextZchn"/>
    <w:uiPriority w:val="99"/>
    <w:unhideWhenUsed/>
    <w:rsid w:val="008C2DBD"/>
    <w:rPr>
      <w:rFonts w:eastAsia="MS Mincho" w:cs="Courier New"/>
      <w:vanish/>
      <w:color w:val="0000FF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C2DBD"/>
    <w:rPr>
      <w:rFonts w:ascii="Arial" w:eastAsia="MS Mincho" w:hAnsi="Arial" w:cs="Courier New"/>
      <w:vanish/>
      <w:color w:val="0000FF"/>
      <w:sz w:val="21"/>
      <w:lang w:val="de-CH"/>
    </w:rPr>
  </w:style>
  <w:style w:type="paragraph" w:customStyle="1" w:styleId="Kommentarunsichtbar">
    <w:name w:val="Kommentar unsichtbar"/>
    <w:basedOn w:val="Standard"/>
    <w:rsid w:val="00FE35DA"/>
    <w:rPr>
      <w:vanish/>
      <w:color w:val="0000FF"/>
    </w:rPr>
  </w:style>
  <w:style w:type="paragraph" w:customStyle="1" w:styleId="PlansatzObertitela">
    <w:name w:val="Plansatz_Obertitel a"/>
    <w:basedOn w:val="Standard"/>
    <w:rsid w:val="00277CB0"/>
    <w:pPr>
      <w:keepNext/>
      <w:numPr>
        <w:numId w:val="4"/>
      </w:numPr>
      <w:spacing w:before="0" w:after="120"/>
      <w:ind w:left="357" w:hanging="357"/>
    </w:pPr>
    <w:rPr>
      <w:rFonts w:eastAsia="MS Mincho"/>
      <w:b/>
      <w:szCs w:val="20"/>
    </w:rPr>
  </w:style>
  <w:style w:type="paragraph" w:customStyle="1" w:styleId="PlansatzAufzhlung">
    <w:name w:val="Plansatz_Aufzählung"/>
    <w:basedOn w:val="Standard"/>
    <w:rsid w:val="002210DF"/>
    <w:pPr>
      <w:tabs>
        <w:tab w:val="left" w:pos="1418"/>
      </w:tabs>
      <w:spacing w:before="60"/>
      <w:ind w:left="1418" w:hanging="284"/>
    </w:pPr>
  </w:style>
  <w:style w:type="paragraph" w:customStyle="1" w:styleId="PlansatzOhneNummer">
    <w:name w:val="Plansatz_OhneNummer"/>
    <w:basedOn w:val="Standard"/>
    <w:rsid w:val="00D32EFF"/>
    <w:pPr>
      <w:ind w:left="1134"/>
    </w:pPr>
  </w:style>
  <w:style w:type="paragraph" w:customStyle="1" w:styleId="PlansatzAufz1">
    <w:name w:val="Plansatz_Aufz_1"/>
    <w:basedOn w:val="Standard"/>
    <w:rsid w:val="00AA325E"/>
    <w:pPr>
      <w:numPr>
        <w:numId w:val="36"/>
      </w:numPr>
      <w:tabs>
        <w:tab w:val="clear" w:pos="823"/>
        <w:tab w:val="left" w:pos="680"/>
      </w:tabs>
      <w:spacing w:before="60"/>
      <w:ind w:left="681" w:hanging="284"/>
    </w:pPr>
  </w:style>
  <w:style w:type="paragraph" w:customStyle="1" w:styleId="PlansatzAufz2">
    <w:name w:val="Plansatz_Aufz_2"/>
    <w:basedOn w:val="Standard"/>
    <w:rsid w:val="00AA325E"/>
    <w:pPr>
      <w:numPr>
        <w:numId w:val="37"/>
      </w:numPr>
      <w:tabs>
        <w:tab w:val="clear" w:pos="1531"/>
        <w:tab w:val="num" w:pos="1418"/>
      </w:tabs>
      <w:spacing w:before="60"/>
      <w:ind w:left="1418" w:hanging="284"/>
    </w:pPr>
  </w:style>
  <w:style w:type="paragraph" w:customStyle="1" w:styleId="PlansatzAbstandklein">
    <w:name w:val="Plansatz_Abstand_klein"/>
    <w:basedOn w:val="Standard"/>
    <w:rsid w:val="003B58D3"/>
    <w:pPr>
      <w:spacing w:before="0"/>
    </w:pPr>
    <w:rPr>
      <w:sz w:val="16"/>
      <w:szCs w:val="16"/>
    </w:rPr>
  </w:style>
  <w:style w:type="paragraph" w:customStyle="1" w:styleId="PlansatzTextausgeblendet">
    <w:name w:val="Plansatz_Text_ausgeblendet"/>
    <w:basedOn w:val="Standard"/>
    <w:rsid w:val="005A27D1"/>
    <w:rPr>
      <w:vanish/>
      <w:color w:val="00B050"/>
    </w:rPr>
  </w:style>
  <w:style w:type="paragraph" w:customStyle="1" w:styleId="PlansatzDokTitel">
    <w:name w:val="Plansatz_DokTitel"/>
    <w:basedOn w:val="Standard"/>
    <w:next w:val="PlansatzNummer"/>
    <w:rsid w:val="00FF300E"/>
    <w:pPr>
      <w:spacing w:before="240" w:after="240"/>
    </w:pPr>
    <w:rPr>
      <w:rFonts w:ascii="Arial Black" w:eastAsia="MS Mincho" w:hAnsi="Arial Black" w:cs="Courier New"/>
      <w:b/>
      <w:sz w:val="28"/>
    </w:rPr>
  </w:style>
  <w:style w:type="paragraph" w:customStyle="1" w:styleId="PlansatzKopfdaten">
    <w:name w:val="Plansatz_Kopfdaten"/>
    <w:basedOn w:val="Standard"/>
    <w:rsid w:val="009868C3"/>
    <w:pPr>
      <w:spacing w:before="240"/>
      <w:ind w:left="1985" w:hanging="1985"/>
    </w:pPr>
    <w:rPr>
      <w:rFonts w:eastAsia="MS Mincho" w:cs="Arial"/>
    </w:rPr>
  </w:style>
  <w:style w:type="paragraph" w:customStyle="1" w:styleId="PlansatzOhneNr2">
    <w:name w:val="Plansatz_OhneNr_2"/>
    <w:basedOn w:val="Standard"/>
    <w:rsid w:val="0032494A"/>
    <w:pPr>
      <w:spacing w:before="60"/>
      <w:ind w:left="1134"/>
    </w:pPr>
  </w:style>
  <w:style w:type="paragraph" w:customStyle="1" w:styleId="PlansatzOhneNr1">
    <w:name w:val="Plansatz_OhneNr_1"/>
    <w:basedOn w:val="Standard"/>
    <w:rsid w:val="00C30BD4"/>
    <w:pPr>
      <w:spacing w:before="60"/>
      <w:ind w:left="397"/>
    </w:pPr>
  </w:style>
  <w:style w:type="paragraph" w:customStyle="1" w:styleId="PlansatzGrundlage">
    <w:name w:val="Plansatz_Grundlage"/>
    <w:basedOn w:val="Standard"/>
    <w:next w:val="Plansatz2"/>
    <w:rsid w:val="00FB5BED"/>
    <w:pPr>
      <w:keepNext/>
      <w:spacing w:before="0"/>
    </w:pPr>
    <w:rPr>
      <w:i/>
      <w:vanish/>
      <w:color w:val="FF0000"/>
    </w:rPr>
  </w:style>
  <w:style w:type="paragraph" w:customStyle="1" w:styleId="PlansatzTitelAnhang">
    <w:name w:val="Plansatz_Titel_Anhang"/>
    <w:basedOn w:val="Standard"/>
    <w:rsid w:val="00B8592D"/>
    <w:pPr>
      <w:keepNext/>
      <w:spacing w:after="360"/>
    </w:pPr>
    <w:rPr>
      <w:rFonts w:ascii="Arial Black" w:hAnsi="Arial Black"/>
    </w:rPr>
  </w:style>
  <w:style w:type="paragraph" w:customStyle="1" w:styleId="PlansatzOhneNr0">
    <w:name w:val="Plansatz_OhneNr_0"/>
    <w:basedOn w:val="Standard"/>
    <w:rsid w:val="004415F6"/>
    <w:pPr>
      <w:spacing w:before="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DC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DCB"/>
    <w:rPr>
      <w:rFonts w:ascii="Segoe UI" w:hAnsi="Segoe UI" w:cs="Segoe UI"/>
      <w:sz w:val="18"/>
      <w:szCs w:val="18"/>
      <w:lang w:val="de-CH"/>
    </w:rPr>
  </w:style>
  <w:style w:type="paragraph" w:customStyle="1" w:styleId="PlansatzAbsender">
    <w:name w:val="Plansatz_Absender"/>
    <w:basedOn w:val="Standard"/>
    <w:rsid w:val="006A6438"/>
    <w:pPr>
      <w:spacing w:before="0"/>
    </w:pPr>
    <w:rPr>
      <w:sz w:val="16"/>
    </w:rPr>
  </w:style>
  <w:style w:type="paragraph" w:customStyle="1" w:styleId="PlansatzAbsenderblack">
    <w:name w:val="Plansatz_Absender_black"/>
    <w:basedOn w:val="PlansatzAbsender"/>
    <w:next w:val="PlansatzAbsender"/>
    <w:rsid w:val="008B6C19"/>
    <w:rPr>
      <w:rFonts w:ascii="Arial Black" w:hAnsi="Arial Black"/>
    </w:rPr>
  </w:style>
  <w:style w:type="paragraph" w:customStyle="1" w:styleId="PlansatzAdresse">
    <w:name w:val="Plansatz_Adresse"/>
    <w:basedOn w:val="Standard"/>
    <w:rsid w:val="00DB6C40"/>
    <w:pPr>
      <w:spacing w:before="0"/>
    </w:pPr>
  </w:style>
  <w:style w:type="paragraph" w:customStyle="1" w:styleId="PlansatzTextausgeblendetfett">
    <w:name w:val="Plansatz_Text_ausgeblendet_fett"/>
    <w:basedOn w:val="PlansatzTextausgeblendet"/>
    <w:rsid w:val="006B2051"/>
    <w:rPr>
      <w:rFonts w:ascii="Arial Black" w:hAnsi="Arial Black"/>
    </w:rPr>
  </w:style>
  <w:style w:type="paragraph" w:customStyle="1" w:styleId="PlansatzTitelgross">
    <w:name w:val="Plansatz_Titel_gross"/>
    <w:basedOn w:val="PlansatzTitelklein"/>
    <w:next w:val="Standard"/>
    <w:rsid w:val="00554074"/>
    <w:rPr>
      <w:sz w:val="48"/>
      <w:szCs w:val="32"/>
    </w:rPr>
  </w:style>
  <w:style w:type="paragraph" w:customStyle="1" w:styleId="PlansatzTitelklein">
    <w:name w:val="Plansatz_Titel_klein"/>
    <w:basedOn w:val="Standard"/>
    <w:next w:val="Standard"/>
    <w:rsid w:val="009C583A"/>
    <w:pPr>
      <w:keepNext/>
    </w:pPr>
    <w:rPr>
      <w:rFonts w:ascii="Arial Black" w:hAnsi="Arial Black"/>
    </w:rPr>
  </w:style>
  <w:style w:type="paragraph" w:customStyle="1" w:styleId="PlansatzTitelmittel">
    <w:name w:val="Plansatz_Titel_mittel"/>
    <w:basedOn w:val="PlansatzTitelklein"/>
    <w:next w:val="Standard"/>
    <w:rsid w:val="00A96F4A"/>
    <w:rPr>
      <w:rFonts w:eastAsia="MS Mincho" w:cs="Courier New"/>
      <w:b/>
      <w:sz w:val="32"/>
    </w:rPr>
  </w:style>
  <w:style w:type="paragraph" w:customStyle="1" w:styleId="PlansatzFusszeile">
    <w:name w:val="Plansatz_Fusszeile"/>
    <w:basedOn w:val="Standard"/>
    <w:rsid w:val="00F80F4B"/>
    <w:pPr>
      <w:spacing w:before="0"/>
      <w:ind w:right="-852"/>
      <w:jc w:val="right"/>
    </w:pPr>
    <w:rPr>
      <w:noProof/>
      <w:sz w:val="16"/>
      <w:szCs w:val="16"/>
    </w:rPr>
  </w:style>
  <w:style w:type="paragraph" w:customStyle="1" w:styleId="PlansatzAkkreditiert">
    <w:name w:val="Plansatz_Akkreditiert"/>
    <w:basedOn w:val="Standard"/>
    <w:rsid w:val="00FE3AAF"/>
    <w:pPr>
      <w:spacing w:before="0"/>
      <w:ind w:left="7655" w:right="-852"/>
    </w:pPr>
    <w:rPr>
      <w:rFonts w:ascii="Arial Black" w:hAnsi="Arial Black"/>
      <w:sz w:val="16"/>
      <w:szCs w:val="16"/>
    </w:rPr>
  </w:style>
  <w:style w:type="table" w:styleId="Tabellenraster">
    <w:name w:val="Table Grid"/>
    <w:basedOn w:val="NormaleTabelle"/>
    <w:uiPriority w:val="59"/>
    <w:rsid w:val="00D8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6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dgvdi00523\Daten\AIGEKO\AIGEKO_Doc\AKT_K\V\INP\vbe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7BC80-19C4-41B2-BAB8-36FE1EB6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vbeg</Template>
  <TotalTime>0</TotalTime>
  <Pages>1</Pages>
  <Words>111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AIDA-Vorlage</vt:lpstr>
    </vt:vector>
  </TitlesOfParts>
  <Company>Volkswirtschaftsdirektion des Kanton Zürich</Company>
  <LinksUpToDate>false</LinksUpToDate>
  <CharactersWithSpaces>1098</CharactersWithSpaces>
  <SharedDoc>false</SharedDoc>
  <HLinks>
    <vt:vector size="6" baseType="variant">
      <vt:variant>
        <vt:i4>196638</vt:i4>
      </vt:variant>
      <vt:variant>
        <vt:i4>0</vt:i4>
      </vt:variant>
      <vt:variant>
        <vt:i4>0</vt:i4>
      </vt:variant>
      <vt:variant>
        <vt:i4>5</vt:i4>
      </vt:variant>
      <vt:variant>
        <vt:lpwstr>http://www.suva.ch/waswo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Einverständniserklärungen</dc:title>
  <dc:creator>Häring Beat</dc:creator>
  <cp:lastModifiedBy>David Pfefferli</cp:lastModifiedBy>
  <cp:revision>2</cp:revision>
  <cp:lastPrinted>2018-11-27T08:43:00Z</cp:lastPrinted>
  <dcterms:created xsi:type="dcterms:W3CDTF">2022-01-20T10:44:00Z</dcterms:created>
  <dcterms:modified xsi:type="dcterms:W3CDTF">2022-01-20T10:44:00Z</dcterms:modified>
</cp:coreProperties>
</file>