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DA" w:rsidRDefault="00531BD2" w:rsidP="00110A48">
      <w:pPr>
        <w:pStyle w:val="StadtZrichAdresse"/>
        <w:framePr w:w="0" w:hRule="auto" w:wrap="auto" w:vAnchor="margin" w:hAnchor="text" w:xAlign="left" w:yAlign="inline"/>
        <w:tabs>
          <w:tab w:val="left" w:pos="8222"/>
        </w:tabs>
      </w:pPr>
      <w:r w:rsidRPr="00F5745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-60960</wp:posOffset>
                </wp:positionV>
                <wp:extent cx="2074545" cy="7429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036" w:rsidRDefault="00D65036" w:rsidP="00110A48">
                            <w:pPr>
                              <w:pStyle w:val="StadtZrichAdresse"/>
                              <w:ind w:left="1134" w:right="-1057"/>
                            </w:pPr>
                            <w:r>
                              <w:t>Stadt Zürich</w:t>
                            </w:r>
                          </w:p>
                          <w:p w:rsidR="00D65036" w:rsidRDefault="00D65036" w:rsidP="00110A48">
                            <w:pPr>
                              <w:pStyle w:val="StadtZrichAdresse"/>
                              <w:ind w:left="1134" w:right="-1057"/>
                            </w:pPr>
                            <w:r>
                              <w:t>Kreisschul</w:t>
                            </w:r>
                            <w:r w:rsidR="00110A48">
                              <w:t>behörde</w:t>
                            </w:r>
                            <w:r>
                              <w:t xml:space="preserve"> Uto</w:t>
                            </w:r>
                          </w:p>
                          <w:p w:rsidR="00D65036" w:rsidRDefault="00D65036" w:rsidP="00110A48">
                            <w:pPr>
                              <w:pStyle w:val="StadtZrichAdresse"/>
                              <w:ind w:left="1134" w:right="-1057"/>
                            </w:pPr>
                            <w:r>
                              <w:t>Ulmbergstrasse 1</w:t>
                            </w:r>
                          </w:p>
                          <w:p w:rsidR="00D65036" w:rsidRDefault="00D65036" w:rsidP="00110A48">
                            <w:pPr>
                              <w:pStyle w:val="StadtZrichAdresse"/>
                              <w:ind w:left="1134" w:right="-1057"/>
                            </w:pPr>
                            <w:r>
                              <w:t>Postfach</w:t>
                            </w:r>
                          </w:p>
                          <w:p w:rsidR="00D65036" w:rsidRDefault="00D65036" w:rsidP="00110A48">
                            <w:pPr>
                              <w:pStyle w:val="StadtZrichAdresse"/>
                              <w:ind w:left="1134" w:right="-1057"/>
                            </w:pPr>
                            <w:r>
                              <w:t>8027 Zürich</w:t>
                            </w:r>
                          </w:p>
                          <w:p w:rsidR="00D65036" w:rsidRDefault="00D65036" w:rsidP="00110A48">
                            <w:pPr>
                              <w:ind w:left="11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9.75pt;margin-top:-4.8pt;width:163.3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iJggIAAA8FAAAOAAAAZHJzL2Uyb0RvYy54bWysVNuO2yAQfa/Uf0C8Z30p3sTWOqu9NFWl&#10;7UXa7QcQwDGqDRRI7G3Vf++Ak2y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" stroked="f">
                <v:textbox>
                  <w:txbxContent>
                    <w:p w:rsidR="00D65036" w:rsidRDefault="00D65036" w:rsidP="00110A48">
                      <w:pPr>
                        <w:pStyle w:val="StadtZrichAdresse"/>
                        <w:ind w:left="1134" w:right="-1057"/>
                      </w:pPr>
                      <w:r>
                        <w:t>Stadt Zürich</w:t>
                      </w:r>
                    </w:p>
                    <w:p w:rsidR="00D65036" w:rsidRDefault="00D65036" w:rsidP="00110A48">
                      <w:pPr>
                        <w:pStyle w:val="StadtZrichAdresse"/>
                        <w:ind w:left="1134" w:right="-1057"/>
                      </w:pPr>
                      <w:r>
                        <w:t>Kreisschul</w:t>
                      </w:r>
                      <w:r w:rsidR="00110A48">
                        <w:t>behörde</w:t>
                      </w:r>
                      <w:r>
                        <w:t xml:space="preserve"> Uto</w:t>
                      </w:r>
                    </w:p>
                    <w:p w:rsidR="00D65036" w:rsidRDefault="00D65036" w:rsidP="00110A48">
                      <w:pPr>
                        <w:pStyle w:val="StadtZrichAdresse"/>
                        <w:ind w:left="1134" w:right="-1057"/>
                      </w:pPr>
                      <w:r>
                        <w:t>Ulmbergstrasse 1</w:t>
                      </w:r>
                    </w:p>
                    <w:p w:rsidR="00D65036" w:rsidRDefault="00D65036" w:rsidP="00110A48">
                      <w:pPr>
                        <w:pStyle w:val="StadtZrichAdresse"/>
                        <w:ind w:left="1134" w:right="-1057"/>
                      </w:pPr>
                      <w:r>
                        <w:t>Postfach</w:t>
                      </w:r>
                    </w:p>
                    <w:p w:rsidR="00D65036" w:rsidRDefault="00D65036" w:rsidP="00110A48">
                      <w:pPr>
                        <w:pStyle w:val="StadtZrichAdresse"/>
                        <w:ind w:left="1134" w:right="-1057"/>
                      </w:pPr>
                      <w:r>
                        <w:t>8027 Zürich</w:t>
                      </w:r>
                    </w:p>
                    <w:p w:rsidR="00D65036" w:rsidRDefault="00D65036" w:rsidP="00110A48">
                      <w:pPr>
                        <w:ind w:left="1134"/>
                      </w:pPr>
                    </w:p>
                  </w:txbxContent>
                </v:textbox>
              </v:shape>
            </w:pict>
          </mc:Fallback>
        </mc:AlternateContent>
      </w:r>
      <w:r w:rsidRPr="00D75980">
        <w:rPr>
          <w:noProof/>
        </w:rPr>
        <w:drawing>
          <wp:inline distT="0" distB="0" distL="0" distR="0">
            <wp:extent cx="1790700" cy="247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DA" w:rsidRDefault="00FA6ADA" w:rsidP="002454B7">
      <w:pPr>
        <w:pStyle w:val="StadtZrichAdresse"/>
        <w:framePr w:w="0" w:hRule="auto" w:wrap="auto" w:vAnchor="margin" w:hAnchor="text" w:xAlign="left" w:yAlign="inline"/>
        <w:ind w:left="14868"/>
      </w:pPr>
      <w:r>
        <w:t xml:space="preserve">     </w:t>
      </w:r>
    </w:p>
    <w:p w:rsidR="00B7086E" w:rsidRDefault="00FA6ADA" w:rsidP="002454B7">
      <w:pPr>
        <w:tabs>
          <w:tab w:val="left" w:pos="8789"/>
        </w:tabs>
      </w:pPr>
      <w:r>
        <w:tab/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39"/>
        <w:gridCol w:w="160"/>
        <w:gridCol w:w="1928"/>
        <w:gridCol w:w="2977"/>
      </w:tblGrid>
      <w:tr w:rsidR="0037750D" w:rsidTr="00D65036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686" w:type="dxa"/>
          </w:tcPr>
          <w:p w:rsidR="0037750D" w:rsidRPr="00142D40" w:rsidRDefault="0037750D" w:rsidP="002454B7"/>
        </w:tc>
        <w:tc>
          <w:tcPr>
            <w:tcW w:w="1739" w:type="dxa"/>
          </w:tcPr>
          <w:p w:rsidR="0037750D" w:rsidRDefault="0037750D" w:rsidP="002454B7">
            <w:pPr>
              <w:tabs>
                <w:tab w:val="left" w:pos="1206"/>
              </w:tabs>
              <w:spacing w:line="200" w:lineRule="exact"/>
              <w:ind w:left="-70"/>
              <w:rPr>
                <w:b/>
                <w:sz w:val="17"/>
              </w:rPr>
            </w:pPr>
          </w:p>
        </w:tc>
        <w:tc>
          <w:tcPr>
            <w:tcW w:w="160" w:type="dxa"/>
          </w:tcPr>
          <w:p w:rsidR="0037750D" w:rsidRDefault="0037750D" w:rsidP="002454B7">
            <w:pPr>
              <w:spacing w:line="200" w:lineRule="exact"/>
              <w:rPr>
                <w:sz w:val="17"/>
              </w:rPr>
            </w:pPr>
          </w:p>
        </w:tc>
        <w:tc>
          <w:tcPr>
            <w:tcW w:w="1928" w:type="dxa"/>
          </w:tcPr>
          <w:p w:rsidR="0037750D" w:rsidRDefault="0037750D" w:rsidP="002454B7">
            <w:pPr>
              <w:spacing w:line="200" w:lineRule="exact"/>
              <w:ind w:left="-70"/>
              <w:rPr>
                <w:sz w:val="17"/>
              </w:rPr>
            </w:pPr>
          </w:p>
        </w:tc>
        <w:tc>
          <w:tcPr>
            <w:tcW w:w="2977" w:type="dxa"/>
          </w:tcPr>
          <w:p w:rsidR="0037750D" w:rsidRDefault="0037750D" w:rsidP="002454B7">
            <w:pPr>
              <w:pStyle w:val="StadtZrichAdresse"/>
              <w:framePr w:w="0" w:hRule="auto" w:wrap="auto" w:vAnchor="margin" w:hAnchor="text" w:xAlign="left" w:yAlign="inline"/>
              <w:ind w:left="1206"/>
            </w:pPr>
          </w:p>
        </w:tc>
      </w:tr>
    </w:tbl>
    <w:p w:rsidR="002454B7" w:rsidRPr="002454B7" w:rsidRDefault="0037750D" w:rsidP="002454B7">
      <w:pPr>
        <w:pStyle w:val="berschrift2"/>
        <w:rPr>
          <w:b/>
          <w:sz w:val="26"/>
          <w:szCs w:val="26"/>
          <w:u w:val="single"/>
        </w:rPr>
      </w:pPr>
      <w:r w:rsidRPr="00717DF8">
        <w:rPr>
          <w:u w:val="single"/>
        </w:rPr>
        <w:t>Dispensationsgesuch</w:t>
      </w:r>
      <w:r w:rsidR="00FA6ADA">
        <w:rPr>
          <w:u w:val="single"/>
        </w:rPr>
        <w:t xml:space="preserve"> vom                  bis    </w:t>
      </w:r>
      <w:r w:rsidR="00E74BCF" w:rsidRPr="00717DF8">
        <w:rPr>
          <w:u w:val="single"/>
        </w:rPr>
        <w:t xml:space="preserve">      </w:t>
      </w:r>
      <w:r w:rsidR="00FA6ADA">
        <w:rPr>
          <w:u w:val="single"/>
        </w:rPr>
        <w:t xml:space="preserve">      </w:t>
      </w:r>
      <w:r w:rsidR="00E74BCF" w:rsidRPr="00717DF8">
        <w:rPr>
          <w:u w:val="single"/>
        </w:rPr>
        <w:t xml:space="preserve"> </w:t>
      </w:r>
      <w:r w:rsidR="000D3734">
        <w:rPr>
          <w:u w:val="single"/>
        </w:rPr>
        <w:t xml:space="preserve"> </w:t>
      </w:r>
      <w:r w:rsidRPr="00FA6ADA">
        <w:rPr>
          <w:b/>
          <w:u w:val="single"/>
        </w:rPr>
        <w:tab/>
      </w:r>
      <w:r w:rsidR="00FA6ADA" w:rsidRPr="00FA6ADA">
        <w:rPr>
          <w:b/>
          <w:sz w:val="26"/>
          <w:szCs w:val="26"/>
          <w:u w:val="single"/>
        </w:rPr>
        <w:t xml:space="preserve">(mind. </w:t>
      </w:r>
      <w:r w:rsidR="00C94C51">
        <w:rPr>
          <w:b/>
          <w:sz w:val="26"/>
          <w:szCs w:val="26"/>
          <w:u w:val="single"/>
        </w:rPr>
        <w:t>14</w:t>
      </w:r>
      <w:r w:rsidR="00FA6ADA" w:rsidRPr="00FA6ADA">
        <w:rPr>
          <w:b/>
          <w:sz w:val="26"/>
          <w:szCs w:val="26"/>
          <w:u w:val="single"/>
        </w:rPr>
        <w:t xml:space="preserve"> Tage vorher stellen)</w:t>
      </w:r>
    </w:p>
    <w:p w:rsidR="00052AA9" w:rsidRDefault="00531BD2" w:rsidP="000D3734">
      <w:pPr>
        <w:pStyle w:val="berschrift2"/>
        <w:rPr>
          <w:sz w:val="16"/>
        </w:rPr>
      </w:pPr>
      <w:r w:rsidRPr="002454B7">
        <w:rPr>
          <w:noProof/>
          <w:sz w:val="16"/>
          <w:lang w:val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89535</wp:posOffset>
                </wp:positionV>
                <wp:extent cx="5749925" cy="22288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036" w:rsidRPr="00713EA9" w:rsidRDefault="00D6503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13E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Schülerin / Schüler (bitte für jede/n </w:t>
                            </w:r>
                            <w:proofErr w:type="spellStart"/>
                            <w:r w:rsidRPr="00713EA9">
                              <w:rPr>
                                <w:b/>
                                <w:sz w:val="18"/>
                                <w:szCs w:val="18"/>
                              </w:rPr>
                              <w:t>SchülerIn</w:t>
                            </w:r>
                            <w:proofErr w:type="spellEnd"/>
                            <w:r w:rsidRPr="00713E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ein separates Formular ausfüllen)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7.25pt;margin-top:7.05pt;width:452.75pt;height:17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" stroked="f">
                <v:textbox style="mso-fit-shape-to-text:t">
                  <w:txbxContent>
                    <w:p w:rsidR="00D65036" w:rsidRPr="00713EA9" w:rsidRDefault="00D6503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13EA9">
                        <w:rPr>
                          <w:b/>
                          <w:sz w:val="18"/>
                          <w:szCs w:val="18"/>
                        </w:rPr>
                        <w:t xml:space="preserve">Schülerin / Schüler (bitte für jede/n </w:t>
                      </w:r>
                      <w:proofErr w:type="spellStart"/>
                      <w:r w:rsidRPr="00713EA9">
                        <w:rPr>
                          <w:b/>
                          <w:sz w:val="18"/>
                          <w:szCs w:val="18"/>
                        </w:rPr>
                        <w:t>SchülerIn</w:t>
                      </w:r>
                      <w:proofErr w:type="spellEnd"/>
                      <w:r w:rsidRPr="00713EA9">
                        <w:rPr>
                          <w:b/>
                          <w:sz w:val="18"/>
                          <w:szCs w:val="18"/>
                        </w:rPr>
                        <w:t xml:space="preserve"> ein separates Formular ausfüllen)</w:t>
                      </w:r>
                    </w:p>
                  </w:txbxContent>
                </v:textbox>
              </v:shape>
            </w:pict>
          </mc:Fallback>
        </mc:AlternateContent>
      </w:r>
      <w:r w:rsidR="00605F3C" w:rsidRPr="00AB4CA2">
        <w:rPr>
          <w:sz w:val="16"/>
        </w:rPr>
        <w:tab/>
      </w:r>
      <w:r w:rsidR="005A3251">
        <w:rPr>
          <w:sz w:val="16"/>
        </w:rPr>
        <w:tab/>
      </w:r>
    </w:p>
    <w:p w:rsidR="002454B7" w:rsidRDefault="00531BD2" w:rsidP="002454B7">
      <w:pPr>
        <w:rPr>
          <w:sz w:val="20"/>
        </w:rPr>
      </w:pPr>
      <w:r w:rsidRPr="00FA6ADA">
        <w:rPr>
          <w:noProof/>
          <w:sz w:val="16"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128270</wp:posOffset>
                </wp:positionV>
                <wp:extent cx="4610100" cy="2946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036" w:rsidRPr="00713EA9" w:rsidRDefault="00D6503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13E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Auszufüllen durch die Eltern oder  Erziehungsberechtigen: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5pt;margin-top:10.1pt;width:363pt;height:2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" stroked="f">
                <v:textbox>
                  <w:txbxContent>
                    <w:p w:rsidR="00D65036" w:rsidRPr="00713EA9" w:rsidRDefault="00D6503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13EA9">
                        <w:rPr>
                          <w:b/>
                          <w:sz w:val="18"/>
                          <w:szCs w:val="18"/>
                        </w:rPr>
                        <w:t xml:space="preserve"> Auszufüllen durch die Eltern oder  Erziehungsberechtigen:</w:t>
                      </w:r>
                    </w:p>
                  </w:txbxContent>
                </v:textbox>
              </v:shape>
            </w:pict>
          </mc:Fallback>
        </mc:AlternateContent>
      </w:r>
    </w:p>
    <w:p w:rsidR="002454B7" w:rsidRDefault="002454B7" w:rsidP="002454B7">
      <w:pPr>
        <w:rPr>
          <w:sz w:val="20"/>
        </w:rPr>
      </w:pPr>
    </w:p>
    <w:p w:rsidR="000D3734" w:rsidRDefault="000D3734" w:rsidP="002454B7">
      <w:pPr>
        <w:pBdr>
          <w:bottom w:val="single" w:sz="4" w:space="1" w:color="auto"/>
        </w:pBdr>
        <w:ind w:right="130"/>
        <w:rPr>
          <w:sz w:val="20"/>
        </w:rPr>
      </w:pPr>
    </w:p>
    <w:p w:rsidR="0037750D" w:rsidRPr="002454B7" w:rsidRDefault="0037750D" w:rsidP="002454B7">
      <w:pPr>
        <w:pBdr>
          <w:bottom w:val="single" w:sz="4" w:space="1" w:color="auto"/>
        </w:pBdr>
        <w:ind w:right="130"/>
        <w:rPr>
          <w:sz w:val="20"/>
        </w:rPr>
      </w:pPr>
      <w:r w:rsidRPr="002454B7">
        <w:rPr>
          <w:sz w:val="20"/>
        </w:rPr>
        <w:t>Name</w:t>
      </w:r>
    </w:p>
    <w:p w:rsidR="0037750D" w:rsidRPr="002454B7" w:rsidRDefault="0037750D" w:rsidP="002454B7">
      <w:pPr>
        <w:rPr>
          <w:sz w:val="20"/>
        </w:rPr>
      </w:pPr>
    </w:p>
    <w:p w:rsidR="0037750D" w:rsidRPr="002454B7" w:rsidRDefault="0037750D" w:rsidP="002454B7">
      <w:pPr>
        <w:pBdr>
          <w:bottom w:val="single" w:sz="4" w:space="1" w:color="auto"/>
        </w:pBdr>
        <w:ind w:right="130"/>
        <w:rPr>
          <w:sz w:val="20"/>
        </w:rPr>
      </w:pPr>
      <w:r w:rsidRPr="002454B7">
        <w:rPr>
          <w:sz w:val="20"/>
        </w:rPr>
        <w:t>Vorname</w:t>
      </w:r>
    </w:p>
    <w:p w:rsidR="0037750D" w:rsidRPr="002454B7" w:rsidRDefault="0037750D" w:rsidP="002454B7">
      <w:pPr>
        <w:pStyle w:val="brief"/>
        <w:tabs>
          <w:tab w:val="clear" w:pos="5387"/>
          <w:tab w:val="left" w:pos="3402"/>
        </w:tabs>
        <w:spacing w:line="240" w:lineRule="auto"/>
        <w:rPr>
          <w:sz w:val="20"/>
          <w:lang w:val="de-DE"/>
        </w:rPr>
      </w:pPr>
    </w:p>
    <w:p w:rsidR="0037750D" w:rsidRPr="002454B7" w:rsidRDefault="009301D8" w:rsidP="002454B7">
      <w:pPr>
        <w:pStyle w:val="brief"/>
        <w:pBdr>
          <w:bottom w:val="single" w:sz="4" w:space="1" w:color="auto"/>
        </w:pBdr>
        <w:tabs>
          <w:tab w:val="clear" w:pos="5387"/>
          <w:tab w:val="left" w:pos="3119"/>
          <w:tab w:val="left" w:pos="5954"/>
        </w:tabs>
        <w:spacing w:line="240" w:lineRule="auto"/>
        <w:ind w:right="130"/>
        <w:rPr>
          <w:sz w:val="20"/>
          <w:lang w:val="de-DE"/>
        </w:rPr>
      </w:pPr>
      <w:r w:rsidRPr="002454B7">
        <w:rPr>
          <w:sz w:val="20"/>
          <w:lang w:val="de-DE"/>
        </w:rPr>
        <w:t>Schule</w:t>
      </w:r>
      <w:r w:rsidRPr="002454B7">
        <w:rPr>
          <w:sz w:val="20"/>
          <w:lang w:val="de-DE"/>
        </w:rPr>
        <w:tab/>
      </w:r>
      <w:bookmarkStart w:id="0" w:name="_GoBack"/>
      <w:bookmarkEnd w:id="0"/>
      <w:r w:rsidR="005A3251" w:rsidRPr="002454B7">
        <w:rPr>
          <w:sz w:val="20"/>
          <w:lang w:val="de-DE"/>
        </w:rPr>
        <w:t>Klasse</w:t>
      </w:r>
      <w:r w:rsidR="002454B7">
        <w:rPr>
          <w:sz w:val="20"/>
          <w:lang w:val="de-DE"/>
        </w:rPr>
        <w:t>:</w:t>
      </w:r>
      <w:r w:rsidR="002454B7">
        <w:rPr>
          <w:sz w:val="20"/>
          <w:lang w:val="de-DE"/>
        </w:rPr>
        <w:tab/>
        <w:t>Name Klassenlehrperson:</w:t>
      </w:r>
    </w:p>
    <w:p w:rsidR="0037750D" w:rsidRPr="002454B7" w:rsidRDefault="0037750D" w:rsidP="002454B7">
      <w:pPr>
        <w:tabs>
          <w:tab w:val="left" w:pos="4536"/>
        </w:tabs>
        <w:rPr>
          <w:sz w:val="20"/>
        </w:rPr>
      </w:pPr>
    </w:p>
    <w:p w:rsidR="000D3734" w:rsidRPr="00713EA9" w:rsidRDefault="000D3734" w:rsidP="002454B7">
      <w:pPr>
        <w:rPr>
          <w:sz w:val="18"/>
          <w:szCs w:val="18"/>
        </w:rPr>
      </w:pPr>
    </w:p>
    <w:p w:rsidR="00052AA9" w:rsidRPr="00713EA9" w:rsidRDefault="00B32315" w:rsidP="00B32315">
      <w:pPr>
        <w:rPr>
          <w:b/>
          <w:sz w:val="18"/>
          <w:szCs w:val="18"/>
        </w:rPr>
      </w:pPr>
      <w:r w:rsidRPr="00713EA9">
        <w:rPr>
          <w:b/>
          <w:sz w:val="18"/>
          <w:szCs w:val="18"/>
        </w:rPr>
        <w:t xml:space="preserve">Eltern / </w:t>
      </w:r>
      <w:r w:rsidR="002B0ACD" w:rsidRPr="00713EA9">
        <w:rPr>
          <w:b/>
          <w:sz w:val="18"/>
          <w:szCs w:val="18"/>
        </w:rPr>
        <w:t>Erziehungsberechtigte</w:t>
      </w:r>
      <w:r w:rsidR="00052AA9" w:rsidRPr="00713EA9">
        <w:rPr>
          <w:b/>
          <w:sz w:val="18"/>
          <w:szCs w:val="18"/>
        </w:rPr>
        <w:t xml:space="preserve"> mit</w:t>
      </w:r>
      <w:r w:rsidR="002B0ACD" w:rsidRPr="00713EA9">
        <w:rPr>
          <w:b/>
          <w:sz w:val="18"/>
          <w:szCs w:val="18"/>
        </w:rPr>
        <w:t xml:space="preserve"> Kindern</w:t>
      </w:r>
      <w:r w:rsidR="00052AA9" w:rsidRPr="00713EA9">
        <w:rPr>
          <w:b/>
          <w:sz w:val="18"/>
          <w:szCs w:val="18"/>
        </w:rPr>
        <w:t xml:space="preserve"> in anderen Schulh</w:t>
      </w:r>
      <w:r w:rsidR="00D91E7A" w:rsidRPr="00713EA9">
        <w:rPr>
          <w:b/>
          <w:sz w:val="18"/>
          <w:szCs w:val="18"/>
        </w:rPr>
        <w:t>äusern</w:t>
      </w:r>
      <w:r w:rsidR="00052AA9" w:rsidRPr="00713EA9">
        <w:rPr>
          <w:b/>
          <w:sz w:val="18"/>
          <w:szCs w:val="18"/>
        </w:rPr>
        <w:t xml:space="preserve"> geben bitte </w:t>
      </w:r>
      <w:r w:rsidR="00FC289C" w:rsidRPr="00713EA9">
        <w:rPr>
          <w:b/>
          <w:sz w:val="18"/>
          <w:szCs w:val="18"/>
        </w:rPr>
        <w:t>die</w:t>
      </w:r>
      <w:r w:rsidR="000B4D01" w:rsidRPr="00713EA9">
        <w:rPr>
          <w:b/>
          <w:sz w:val="18"/>
          <w:szCs w:val="18"/>
        </w:rPr>
        <w:t xml:space="preserve"> </w:t>
      </w:r>
      <w:r w:rsidR="00FC289C" w:rsidRPr="00713EA9">
        <w:rPr>
          <w:b/>
          <w:sz w:val="18"/>
          <w:szCs w:val="18"/>
        </w:rPr>
        <w:t xml:space="preserve">Namen </w:t>
      </w:r>
      <w:r w:rsidR="002B0ACD" w:rsidRPr="00713EA9">
        <w:rPr>
          <w:b/>
          <w:sz w:val="18"/>
          <w:szCs w:val="18"/>
        </w:rPr>
        <w:t>der Kinder</w:t>
      </w:r>
      <w:r w:rsidR="000B4D01" w:rsidRPr="00713EA9">
        <w:rPr>
          <w:b/>
          <w:sz w:val="18"/>
          <w:szCs w:val="18"/>
        </w:rPr>
        <w:t xml:space="preserve">, </w:t>
      </w:r>
      <w:r w:rsidR="00052AA9" w:rsidRPr="00713EA9">
        <w:rPr>
          <w:b/>
          <w:sz w:val="18"/>
          <w:szCs w:val="18"/>
        </w:rPr>
        <w:t>d</w:t>
      </w:r>
      <w:r w:rsidR="00FC289C" w:rsidRPr="00713EA9">
        <w:rPr>
          <w:b/>
          <w:sz w:val="18"/>
          <w:szCs w:val="18"/>
        </w:rPr>
        <w:t>ie</w:t>
      </w:r>
      <w:r w:rsidR="00052AA9" w:rsidRPr="00713EA9">
        <w:rPr>
          <w:b/>
          <w:sz w:val="18"/>
          <w:szCs w:val="18"/>
        </w:rPr>
        <w:t xml:space="preserve"> Schulh</w:t>
      </w:r>
      <w:r w:rsidR="00FC289C" w:rsidRPr="00713EA9">
        <w:rPr>
          <w:b/>
          <w:sz w:val="18"/>
          <w:szCs w:val="18"/>
        </w:rPr>
        <w:t>äuser</w:t>
      </w:r>
      <w:r w:rsidR="00052AA9" w:rsidRPr="00713EA9">
        <w:rPr>
          <w:b/>
          <w:sz w:val="18"/>
          <w:szCs w:val="18"/>
        </w:rPr>
        <w:t xml:space="preserve"> und d</w:t>
      </w:r>
      <w:r w:rsidR="00FC289C" w:rsidRPr="00713EA9">
        <w:rPr>
          <w:b/>
          <w:sz w:val="18"/>
          <w:szCs w:val="18"/>
        </w:rPr>
        <w:t>ie</w:t>
      </w:r>
      <w:r w:rsidR="00052AA9" w:rsidRPr="00713EA9">
        <w:rPr>
          <w:b/>
          <w:sz w:val="18"/>
          <w:szCs w:val="18"/>
        </w:rPr>
        <w:t xml:space="preserve"> Namen der Lehrperson</w:t>
      </w:r>
      <w:r w:rsidR="002B0ACD" w:rsidRPr="00713EA9">
        <w:rPr>
          <w:b/>
          <w:sz w:val="18"/>
          <w:szCs w:val="18"/>
        </w:rPr>
        <w:t>en</w:t>
      </w:r>
      <w:r w:rsidR="00052AA9" w:rsidRPr="00713EA9">
        <w:rPr>
          <w:b/>
          <w:sz w:val="18"/>
          <w:szCs w:val="18"/>
        </w:rPr>
        <w:t xml:space="preserve"> an</w:t>
      </w:r>
      <w:r w:rsidR="00A2212D" w:rsidRPr="00713EA9">
        <w:rPr>
          <w:b/>
          <w:sz w:val="18"/>
          <w:szCs w:val="18"/>
        </w:rPr>
        <w:t>:</w:t>
      </w:r>
    </w:p>
    <w:p w:rsidR="00A2212D" w:rsidRPr="00522760" w:rsidRDefault="00A2212D" w:rsidP="00B32315">
      <w:pPr>
        <w:tabs>
          <w:tab w:val="left" w:pos="3969"/>
          <w:tab w:val="left" w:pos="6804"/>
        </w:tabs>
        <w:spacing w:before="120"/>
        <w:rPr>
          <w:sz w:val="20"/>
        </w:rPr>
      </w:pPr>
      <w:r w:rsidRPr="00522760">
        <w:rPr>
          <w:sz w:val="20"/>
        </w:rPr>
        <w:t>1</w:t>
      </w:r>
      <w:r w:rsidRPr="002454B7">
        <w:rPr>
          <w:sz w:val="20"/>
        </w:rPr>
        <w:t xml:space="preserve">. </w:t>
      </w:r>
      <w:r w:rsidR="00E74BCF" w:rsidRPr="002454B7">
        <w:rPr>
          <w:sz w:val="20"/>
        </w:rPr>
        <w:t>Vorname</w:t>
      </w:r>
      <w:r w:rsidRPr="002454B7">
        <w:rPr>
          <w:sz w:val="20"/>
        </w:rPr>
        <w:t>:</w:t>
      </w:r>
      <w:r w:rsidRPr="002454B7">
        <w:rPr>
          <w:sz w:val="20"/>
        </w:rPr>
        <w:tab/>
      </w:r>
      <w:r w:rsidR="00C94C51">
        <w:rPr>
          <w:sz w:val="20"/>
        </w:rPr>
        <w:t>Schule</w:t>
      </w:r>
      <w:r w:rsidRPr="002454B7">
        <w:rPr>
          <w:sz w:val="20"/>
        </w:rPr>
        <w:t>:</w:t>
      </w:r>
      <w:r w:rsidRPr="002454B7">
        <w:rPr>
          <w:sz w:val="20"/>
        </w:rPr>
        <w:tab/>
        <w:t>Lehrperson:</w:t>
      </w:r>
    </w:p>
    <w:p w:rsidR="002454B7" w:rsidRPr="00522760" w:rsidRDefault="00E74BCF" w:rsidP="00B32315">
      <w:pPr>
        <w:tabs>
          <w:tab w:val="left" w:pos="3969"/>
          <w:tab w:val="left" w:pos="6804"/>
        </w:tabs>
        <w:spacing w:before="120"/>
        <w:rPr>
          <w:sz w:val="20"/>
        </w:rPr>
      </w:pPr>
      <w:r>
        <w:rPr>
          <w:sz w:val="20"/>
        </w:rPr>
        <w:t>2</w:t>
      </w:r>
      <w:r w:rsidRPr="002454B7">
        <w:rPr>
          <w:sz w:val="20"/>
        </w:rPr>
        <w:t>. Vorname</w:t>
      </w:r>
      <w:r w:rsidR="00A2212D" w:rsidRPr="002454B7">
        <w:rPr>
          <w:sz w:val="20"/>
        </w:rPr>
        <w:t>:</w:t>
      </w:r>
      <w:r w:rsidR="00A2212D" w:rsidRPr="002454B7">
        <w:rPr>
          <w:sz w:val="20"/>
        </w:rPr>
        <w:tab/>
      </w:r>
      <w:r w:rsidR="00C94C51">
        <w:rPr>
          <w:sz w:val="20"/>
        </w:rPr>
        <w:t>Schule</w:t>
      </w:r>
      <w:r w:rsidR="00C94C51" w:rsidRPr="002454B7">
        <w:rPr>
          <w:sz w:val="20"/>
        </w:rPr>
        <w:t>:</w:t>
      </w:r>
      <w:r w:rsidR="00A2212D" w:rsidRPr="002454B7">
        <w:rPr>
          <w:sz w:val="20"/>
        </w:rPr>
        <w:tab/>
        <w:t>Lehrperson:</w:t>
      </w:r>
    </w:p>
    <w:p w:rsidR="002B0ACD" w:rsidRPr="00522760" w:rsidRDefault="00A2212D" w:rsidP="00B32315">
      <w:pPr>
        <w:tabs>
          <w:tab w:val="left" w:pos="3969"/>
          <w:tab w:val="left" w:pos="6804"/>
        </w:tabs>
        <w:spacing w:before="120"/>
        <w:rPr>
          <w:sz w:val="20"/>
        </w:rPr>
      </w:pPr>
      <w:r w:rsidRPr="00522760">
        <w:rPr>
          <w:sz w:val="20"/>
        </w:rPr>
        <w:t xml:space="preserve">3. </w:t>
      </w:r>
      <w:r w:rsidR="00E74BCF">
        <w:rPr>
          <w:sz w:val="20"/>
        </w:rPr>
        <w:t>Vorn</w:t>
      </w:r>
      <w:r w:rsidRPr="00522760">
        <w:rPr>
          <w:sz w:val="20"/>
        </w:rPr>
        <w:t>ame:</w:t>
      </w:r>
      <w:r w:rsidRPr="00522760">
        <w:rPr>
          <w:sz w:val="20"/>
        </w:rPr>
        <w:tab/>
      </w:r>
      <w:r w:rsidR="00C94C51">
        <w:rPr>
          <w:sz w:val="20"/>
        </w:rPr>
        <w:t>Schule</w:t>
      </w:r>
      <w:r w:rsidR="00C94C51" w:rsidRPr="002454B7">
        <w:rPr>
          <w:sz w:val="20"/>
        </w:rPr>
        <w:t>:</w:t>
      </w:r>
      <w:r w:rsidRPr="00522760">
        <w:rPr>
          <w:sz w:val="20"/>
        </w:rPr>
        <w:tab/>
        <w:t>Lehrperson:</w:t>
      </w:r>
    </w:p>
    <w:p w:rsidR="000D3734" w:rsidRDefault="000D3734" w:rsidP="002454B7">
      <w:pPr>
        <w:rPr>
          <w:sz w:val="16"/>
        </w:rPr>
      </w:pPr>
    </w:p>
    <w:p w:rsidR="00B32315" w:rsidRDefault="00B32315" w:rsidP="002454B7">
      <w:pPr>
        <w:rPr>
          <w:sz w:val="16"/>
        </w:rPr>
      </w:pPr>
    </w:p>
    <w:p w:rsidR="0037750D" w:rsidRPr="00713EA9" w:rsidRDefault="00BA0933" w:rsidP="002454B7">
      <w:pPr>
        <w:rPr>
          <w:b/>
          <w:sz w:val="20"/>
        </w:rPr>
      </w:pPr>
      <w:r w:rsidRPr="00713EA9">
        <w:rPr>
          <w:b/>
          <w:sz w:val="20"/>
        </w:rPr>
        <w:t xml:space="preserve">Eltern / </w:t>
      </w:r>
      <w:r w:rsidR="009301D8" w:rsidRPr="00713EA9">
        <w:rPr>
          <w:b/>
          <w:sz w:val="20"/>
        </w:rPr>
        <w:t>Erziehungsberechtigte</w:t>
      </w:r>
      <w:r w:rsidRPr="00713EA9">
        <w:rPr>
          <w:b/>
          <w:sz w:val="20"/>
        </w:rPr>
        <w:t>:</w:t>
      </w:r>
    </w:p>
    <w:p w:rsidR="0046409A" w:rsidRPr="0046409A" w:rsidRDefault="0046409A" w:rsidP="002454B7">
      <w:pPr>
        <w:rPr>
          <w:sz w:val="12"/>
          <w:szCs w:val="12"/>
        </w:rPr>
      </w:pPr>
    </w:p>
    <w:p w:rsidR="0037750D" w:rsidRPr="0046409A" w:rsidRDefault="0037750D" w:rsidP="00B32315">
      <w:pPr>
        <w:pBdr>
          <w:bottom w:val="single" w:sz="4" w:space="1" w:color="auto"/>
        </w:pBdr>
        <w:rPr>
          <w:sz w:val="20"/>
        </w:rPr>
      </w:pPr>
      <w:r w:rsidRPr="0046409A">
        <w:rPr>
          <w:sz w:val="20"/>
        </w:rPr>
        <w:t>Name/Vorname</w:t>
      </w:r>
      <w:r w:rsidRPr="0046409A">
        <w:rPr>
          <w:sz w:val="20"/>
        </w:rPr>
        <w:tab/>
      </w:r>
    </w:p>
    <w:p w:rsidR="0037750D" w:rsidRPr="0046409A" w:rsidRDefault="0037750D" w:rsidP="002454B7">
      <w:pPr>
        <w:rPr>
          <w:sz w:val="20"/>
        </w:rPr>
      </w:pPr>
    </w:p>
    <w:p w:rsidR="0037750D" w:rsidRPr="0046409A" w:rsidRDefault="0037750D" w:rsidP="00B32315">
      <w:pPr>
        <w:pBdr>
          <w:bottom w:val="single" w:sz="4" w:space="1" w:color="auto"/>
        </w:pBdr>
        <w:tabs>
          <w:tab w:val="left" w:pos="5670"/>
        </w:tabs>
        <w:rPr>
          <w:sz w:val="20"/>
        </w:rPr>
      </w:pPr>
      <w:r w:rsidRPr="0046409A">
        <w:rPr>
          <w:sz w:val="20"/>
        </w:rPr>
        <w:t>Strasse/Nr.</w:t>
      </w:r>
      <w:r w:rsidRPr="0046409A">
        <w:rPr>
          <w:sz w:val="20"/>
        </w:rPr>
        <w:tab/>
        <w:t>Postleitzahl</w:t>
      </w:r>
      <w:r w:rsidR="00C94C51">
        <w:rPr>
          <w:sz w:val="20"/>
        </w:rPr>
        <w:t>/Ort</w:t>
      </w:r>
      <w:r w:rsidRPr="0046409A">
        <w:rPr>
          <w:sz w:val="20"/>
        </w:rPr>
        <w:tab/>
      </w:r>
    </w:p>
    <w:p w:rsidR="0037750D" w:rsidRPr="0046409A" w:rsidRDefault="0037750D" w:rsidP="002454B7">
      <w:pPr>
        <w:tabs>
          <w:tab w:val="left" w:pos="2127"/>
          <w:tab w:val="left" w:pos="5670"/>
        </w:tabs>
        <w:rPr>
          <w:sz w:val="20"/>
        </w:rPr>
      </w:pPr>
    </w:p>
    <w:p w:rsidR="0037750D" w:rsidRPr="0046409A" w:rsidRDefault="0037750D" w:rsidP="00B32315">
      <w:pPr>
        <w:pStyle w:val="brief"/>
        <w:pBdr>
          <w:bottom w:val="single" w:sz="4" w:space="1" w:color="auto"/>
        </w:pBdr>
        <w:tabs>
          <w:tab w:val="clear" w:pos="5387"/>
          <w:tab w:val="left" w:pos="5670"/>
        </w:tabs>
        <w:spacing w:line="240" w:lineRule="auto"/>
        <w:rPr>
          <w:sz w:val="20"/>
          <w:lang w:val="de-DE"/>
        </w:rPr>
      </w:pPr>
      <w:r w:rsidRPr="0046409A">
        <w:rPr>
          <w:sz w:val="20"/>
          <w:lang w:val="de-DE"/>
        </w:rPr>
        <w:t>Telefon</w:t>
      </w:r>
      <w:r w:rsidR="00B06F6C" w:rsidRPr="0046409A">
        <w:rPr>
          <w:sz w:val="20"/>
          <w:lang w:val="de-DE"/>
        </w:rPr>
        <w:t xml:space="preserve"> </w:t>
      </w:r>
      <w:r w:rsidRPr="0046409A">
        <w:rPr>
          <w:sz w:val="20"/>
          <w:lang w:val="de-DE"/>
        </w:rPr>
        <w:t>Privat</w:t>
      </w:r>
      <w:r w:rsidRPr="0046409A">
        <w:rPr>
          <w:sz w:val="20"/>
          <w:lang w:val="de-DE"/>
        </w:rPr>
        <w:tab/>
        <w:t>Geschäft</w:t>
      </w:r>
    </w:p>
    <w:p w:rsidR="00BA0933" w:rsidRPr="005A3251" w:rsidRDefault="00BA0933" w:rsidP="002454B7">
      <w:pPr>
        <w:rPr>
          <w:sz w:val="16"/>
          <w:szCs w:val="16"/>
        </w:rPr>
      </w:pPr>
    </w:p>
    <w:p w:rsidR="00BA0933" w:rsidRDefault="00BA0933" w:rsidP="002454B7">
      <w:pPr>
        <w:rPr>
          <w:b/>
          <w:bCs/>
          <w:sz w:val="20"/>
        </w:rPr>
      </w:pPr>
    </w:p>
    <w:p w:rsidR="00CC5B77" w:rsidRPr="00CC5B77" w:rsidRDefault="00BA0933" w:rsidP="00C94C51">
      <w:pPr>
        <w:spacing w:after="120"/>
        <w:rPr>
          <w:sz w:val="20"/>
          <w:u w:val="single"/>
        </w:rPr>
      </w:pPr>
      <w:r w:rsidRPr="00CC5B77">
        <w:rPr>
          <w:b/>
          <w:sz w:val="20"/>
          <w:u w:val="single"/>
        </w:rPr>
        <w:t>Begründung:</w:t>
      </w:r>
      <w:r w:rsidRPr="00CC5B77">
        <w:rPr>
          <w:sz w:val="20"/>
          <w:u w:val="single"/>
        </w:rPr>
        <w:t xml:space="preserve"> </w:t>
      </w:r>
    </w:p>
    <w:p w:rsidR="00C94C51" w:rsidRDefault="00C94C51" w:rsidP="00C94C51">
      <w:pPr>
        <w:pBdr>
          <w:bottom w:val="single" w:sz="4" w:space="1" w:color="auto"/>
        </w:pBdr>
        <w:rPr>
          <w:sz w:val="20"/>
        </w:rPr>
      </w:pPr>
    </w:p>
    <w:p w:rsidR="00C94C51" w:rsidRDefault="00C94C51" w:rsidP="00BA0933">
      <w:pPr>
        <w:rPr>
          <w:sz w:val="20"/>
        </w:rPr>
      </w:pPr>
    </w:p>
    <w:p w:rsidR="00C94C51" w:rsidRDefault="00C94C51" w:rsidP="00CC5B77">
      <w:pPr>
        <w:pBdr>
          <w:bottom w:val="single" w:sz="4" w:space="0" w:color="auto"/>
        </w:pBdr>
        <w:rPr>
          <w:sz w:val="20"/>
        </w:rPr>
      </w:pPr>
    </w:p>
    <w:p w:rsidR="00C94C51" w:rsidRPr="00CC5B77" w:rsidRDefault="00C94C51" w:rsidP="00C94C51">
      <w:pPr>
        <w:rPr>
          <w:sz w:val="20"/>
          <w:u w:val="single"/>
        </w:rPr>
      </w:pPr>
      <w:r w:rsidRPr="00CC5B77">
        <w:rPr>
          <w:b/>
          <w:sz w:val="20"/>
          <w:u w:val="single"/>
        </w:rPr>
        <w:t>Beilagen:</w:t>
      </w:r>
    </w:p>
    <w:p w:rsidR="00C94C51" w:rsidRPr="00C94C51" w:rsidRDefault="00C94C51" w:rsidP="00C94C51">
      <w:pPr>
        <w:rPr>
          <w:b/>
          <w:i/>
          <w:sz w:val="18"/>
          <w:szCs w:val="18"/>
        </w:rPr>
      </w:pPr>
      <w:r w:rsidRPr="00C94C51">
        <w:rPr>
          <w:b/>
          <w:i/>
          <w:sz w:val="18"/>
          <w:szCs w:val="18"/>
        </w:rPr>
        <w:t>Dem Gesuch sind z.B. Schreiben v. Eltern/Erziehungsberechtigten, Reisebestätigung, Einladung Familienanlass, etc. beizulegen</w:t>
      </w:r>
    </w:p>
    <w:p w:rsidR="000D3734" w:rsidRPr="000D3734" w:rsidRDefault="000D3734" w:rsidP="002454B7">
      <w:pPr>
        <w:tabs>
          <w:tab w:val="left" w:pos="3969"/>
        </w:tabs>
        <w:rPr>
          <w:b/>
          <w:sz w:val="16"/>
        </w:rPr>
      </w:pPr>
    </w:p>
    <w:p w:rsidR="000D3734" w:rsidRPr="00D65036" w:rsidRDefault="000D3734" w:rsidP="002454B7">
      <w:pPr>
        <w:tabs>
          <w:tab w:val="left" w:pos="3969"/>
        </w:tabs>
        <w:rPr>
          <w:b/>
          <w:sz w:val="16"/>
          <w:u w:val="single"/>
        </w:rPr>
      </w:pPr>
      <w:r w:rsidRPr="000D3734">
        <w:rPr>
          <w:b/>
          <w:sz w:val="16"/>
        </w:rPr>
        <w:t xml:space="preserve">Datum und Unterschrift der </w:t>
      </w:r>
      <w:r w:rsidR="00BA0933" w:rsidRPr="000D3734">
        <w:rPr>
          <w:b/>
          <w:sz w:val="16"/>
        </w:rPr>
        <w:t xml:space="preserve">Eltern / </w:t>
      </w:r>
      <w:r w:rsidR="00D91E7A" w:rsidRPr="000D3734">
        <w:rPr>
          <w:b/>
          <w:sz w:val="16"/>
        </w:rPr>
        <w:t>Erziehungsberechtigte</w:t>
      </w:r>
      <w:r w:rsidRPr="000D3734">
        <w:rPr>
          <w:b/>
          <w:sz w:val="16"/>
        </w:rPr>
        <w:t xml:space="preserve">n </w:t>
      </w:r>
      <w:r w:rsidR="00FA6ADA" w:rsidRPr="000D3734">
        <w:rPr>
          <w:b/>
          <w:sz w:val="16"/>
          <w:u w:val="single"/>
        </w:rPr>
        <w:t xml:space="preserve">mit der Bitte um </w:t>
      </w:r>
      <w:r w:rsidR="00C94C51">
        <w:rPr>
          <w:b/>
          <w:sz w:val="16"/>
          <w:u w:val="single"/>
        </w:rPr>
        <w:t>Abgabe</w:t>
      </w:r>
      <w:r w:rsidR="00FA6ADA" w:rsidRPr="000D3734">
        <w:rPr>
          <w:b/>
          <w:sz w:val="16"/>
          <w:u w:val="single"/>
        </w:rPr>
        <w:t xml:space="preserve"> an die </w:t>
      </w:r>
      <w:r w:rsidRPr="000D3734">
        <w:rPr>
          <w:b/>
          <w:sz w:val="16"/>
          <w:u w:val="single"/>
        </w:rPr>
        <w:t>Klassenl</w:t>
      </w:r>
      <w:r w:rsidR="00FA6ADA" w:rsidRPr="000D3734">
        <w:rPr>
          <w:b/>
          <w:sz w:val="16"/>
          <w:u w:val="single"/>
        </w:rPr>
        <w:t>ehrperson</w:t>
      </w:r>
    </w:p>
    <w:p w:rsidR="005C0BDD" w:rsidRDefault="005C0BDD" w:rsidP="002454B7">
      <w:pPr>
        <w:tabs>
          <w:tab w:val="left" w:pos="3969"/>
        </w:tabs>
      </w:pPr>
    </w:p>
    <w:p w:rsidR="0037750D" w:rsidRDefault="000D3734" w:rsidP="000D3734">
      <w:pPr>
        <w:pBdr>
          <w:bottom w:val="single" w:sz="4" w:space="1" w:color="auto"/>
        </w:pBdr>
        <w:tabs>
          <w:tab w:val="left" w:pos="3969"/>
        </w:tabs>
        <w:rPr>
          <w:sz w:val="20"/>
        </w:rPr>
      </w:pPr>
      <w:r w:rsidRPr="000D3734">
        <w:rPr>
          <w:sz w:val="20"/>
        </w:rPr>
        <w:t xml:space="preserve">Datum  </w:t>
      </w:r>
      <w:r>
        <w:rPr>
          <w:sz w:val="20"/>
        </w:rPr>
        <w:t xml:space="preserve">                                                                        </w:t>
      </w:r>
      <w:r w:rsidR="0037750D" w:rsidRPr="0046409A">
        <w:rPr>
          <w:sz w:val="20"/>
        </w:rPr>
        <w:t>Unterschrift</w:t>
      </w:r>
    </w:p>
    <w:p w:rsidR="000D3734" w:rsidRDefault="000D3734" w:rsidP="000D3734">
      <w:pPr>
        <w:tabs>
          <w:tab w:val="right" w:pos="9072"/>
        </w:tabs>
        <w:rPr>
          <w:b/>
          <w:sz w:val="18"/>
        </w:rPr>
      </w:pPr>
    </w:p>
    <w:p w:rsidR="000D3734" w:rsidRPr="0046409A" w:rsidRDefault="000D3734" w:rsidP="000D3734">
      <w:pPr>
        <w:tabs>
          <w:tab w:val="right" w:pos="9072"/>
        </w:tabs>
        <w:rPr>
          <w:b/>
          <w:sz w:val="18"/>
        </w:rPr>
      </w:pPr>
      <w:r w:rsidRPr="0046409A">
        <w:rPr>
          <w:b/>
          <w:sz w:val="18"/>
        </w:rPr>
        <w:t xml:space="preserve">Der versäumte Unterrichtsstoff </w:t>
      </w:r>
      <w:r>
        <w:rPr>
          <w:b/>
          <w:sz w:val="18"/>
        </w:rPr>
        <w:t xml:space="preserve">muss </w:t>
      </w:r>
      <w:r w:rsidRPr="0046409A">
        <w:rPr>
          <w:b/>
          <w:sz w:val="18"/>
        </w:rPr>
        <w:t xml:space="preserve">zu Hause nachgearbeitet werden. Die </w:t>
      </w:r>
      <w:r>
        <w:rPr>
          <w:b/>
          <w:sz w:val="18"/>
        </w:rPr>
        <w:t>Erziehungsberechtigten</w:t>
      </w:r>
      <w:r w:rsidR="00713EA9">
        <w:rPr>
          <w:b/>
          <w:sz w:val="18"/>
        </w:rPr>
        <w:t xml:space="preserve"> informieren</w:t>
      </w:r>
      <w:r w:rsidRPr="0046409A">
        <w:rPr>
          <w:b/>
          <w:sz w:val="18"/>
        </w:rPr>
        <w:t xml:space="preserve"> sich bei den Klassenlehrpersonen </w:t>
      </w:r>
      <w:r>
        <w:rPr>
          <w:b/>
          <w:sz w:val="18"/>
        </w:rPr>
        <w:t>über</w:t>
      </w:r>
      <w:r w:rsidRPr="0046409A">
        <w:rPr>
          <w:b/>
          <w:sz w:val="18"/>
        </w:rPr>
        <w:t xml:space="preserve"> die entsprechenden Arbeiten. </w:t>
      </w:r>
    </w:p>
    <w:p w:rsidR="000D3734" w:rsidRDefault="000D3734" w:rsidP="000D3734">
      <w:pPr>
        <w:tabs>
          <w:tab w:val="right" w:pos="9072"/>
        </w:tabs>
        <w:rPr>
          <w:sz w:val="18"/>
        </w:rPr>
      </w:pPr>
    </w:p>
    <w:p w:rsidR="000D3734" w:rsidRPr="00713EA9" w:rsidRDefault="000D3734" w:rsidP="00713EA9">
      <w:pPr>
        <w:tabs>
          <w:tab w:val="right" w:pos="9072"/>
        </w:tabs>
        <w:rPr>
          <w:b/>
          <w:sz w:val="18"/>
        </w:rPr>
      </w:pPr>
      <w:r w:rsidRPr="000B4D01">
        <w:rPr>
          <w:b/>
          <w:sz w:val="18"/>
        </w:rPr>
        <w:t>Falls Ihr Kind einen Hort besucht, sind Sie</w:t>
      </w:r>
      <w:r>
        <w:rPr>
          <w:b/>
          <w:sz w:val="18"/>
        </w:rPr>
        <w:t xml:space="preserve"> gemäss Elternreglement</w:t>
      </w:r>
      <w:r w:rsidRPr="000B4D01">
        <w:rPr>
          <w:b/>
          <w:sz w:val="18"/>
        </w:rPr>
        <w:t xml:space="preserve"> für die Zeit dieser Dispensation weiterhin zahlungsp</w:t>
      </w:r>
      <w:r>
        <w:rPr>
          <w:b/>
          <w:sz w:val="18"/>
        </w:rPr>
        <w:t>flichtig.</w:t>
      </w:r>
      <w:r w:rsidR="004678A2">
        <w:rPr>
          <w:b/>
          <w:sz w:val="18"/>
        </w:rPr>
        <w:t xml:space="preserve"> </w:t>
      </w:r>
    </w:p>
    <w:p w:rsidR="000D3734" w:rsidRPr="0046409A" w:rsidRDefault="000D3734" w:rsidP="002454B7">
      <w:pPr>
        <w:tabs>
          <w:tab w:val="left" w:pos="3969"/>
        </w:tabs>
        <w:rPr>
          <w:b/>
          <w:sz w:val="20"/>
        </w:rPr>
      </w:pPr>
    </w:p>
    <w:p w:rsidR="0037750D" w:rsidRPr="005A3251" w:rsidRDefault="0037750D" w:rsidP="002454B7">
      <w:pPr>
        <w:shd w:val="clear" w:color="auto" w:fill="E0E0E0"/>
        <w:tabs>
          <w:tab w:val="right" w:pos="9072"/>
        </w:tabs>
        <w:rPr>
          <w:sz w:val="4"/>
          <w:szCs w:val="4"/>
        </w:rPr>
      </w:pPr>
    </w:p>
    <w:p w:rsidR="0037750D" w:rsidRDefault="0037750D" w:rsidP="002454B7">
      <w:pPr>
        <w:shd w:val="clear" w:color="auto" w:fill="E0E0E0"/>
        <w:tabs>
          <w:tab w:val="right" w:pos="9072"/>
        </w:tabs>
        <w:rPr>
          <w:sz w:val="16"/>
        </w:rPr>
      </w:pPr>
      <w:r>
        <w:rPr>
          <w:sz w:val="16"/>
        </w:rPr>
        <w:tab/>
      </w:r>
    </w:p>
    <w:p w:rsidR="0037750D" w:rsidRDefault="0037750D" w:rsidP="004F1370">
      <w:pPr>
        <w:shd w:val="clear" w:color="auto" w:fill="E0E0E0"/>
        <w:tabs>
          <w:tab w:val="left" w:pos="3969"/>
          <w:tab w:val="left" w:pos="6379"/>
        </w:tabs>
      </w:pPr>
      <w:r>
        <w:rPr>
          <w:b/>
        </w:rPr>
        <w:t>Entscheid</w:t>
      </w:r>
      <w:r w:rsidR="00E74BCF">
        <w:rPr>
          <w:b/>
        </w:rPr>
        <w:t>/Anordnung</w:t>
      </w:r>
      <w:r>
        <w:rPr>
          <w:b/>
        </w:rPr>
        <w:t xml:space="preserve"> </w:t>
      </w:r>
      <w:r w:rsidR="00733914">
        <w:rPr>
          <w:b/>
        </w:rPr>
        <w:t>Schulleit</w:t>
      </w:r>
      <w:r w:rsidR="00E74BCF">
        <w:rPr>
          <w:b/>
        </w:rPr>
        <w:t>ung</w:t>
      </w:r>
      <w:r>
        <w:t>:</w:t>
      </w:r>
      <w:r>
        <w:tab/>
        <w:t>NEIN</w:t>
      </w:r>
      <w:r w:rsidR="00522760">
        <w:t>*</w:t>
      </w:r>
      <w:r>
        <w:t xml:space="preserve">, </w:t>
      </w:r>
      <w:r>
        <w:rPr>
          <w:sz w:val="18"/>
        </w:rPr>
        <w:t>nicht bewilligt</w:t>
      </w:r>
      <w:r>
        <w:t xml:space="preserve">: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instrText xml:space="preserve"> FORMCHECKBOX </w:instrText>
      </w:r>
      <w:r>
        <w:fldChar w:fldCharType="end"/>
      </w:r>
      <w:bookmarkEnd w:id="1"/>
      <w:r>
        <w:tab/>
        <w:t xml:space="preserve">JA,  </w:t>
      </w:r>
      <w:r>
        <w:rPr>
          <w:sz w:val="18"/>
        </w:rPr>
        <w:t>bewilligt</w:t>
      </w:r>
      <w:r>
        <w:t xml:space="preserve">: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>
        <w:fldChar w:fldCharType="end"/>
      </w:r>
      <w:bookmarkEnd w:id="2"/>
    </w:p>
    <w:p w:rsidR="004F1370" w:rsidRDefault="004F1370" w:rsidP="004F1370">
      <w:pPr>
        <w:shd w:val="clear" w:color="auto" w:fill="E0E0E0"/>
        <w:tabs>
          <w:tab w:val="left" w:pos="3969"/>
          <w:tab w:val="left" w:pos="6379"/>
        </w:tabs>
      </w:pPr>
    </w:p>
    <w:p w:rsidR="00CC5B77" w:rsidRDefault="00CC5B77" w:rsidP="004F1370">
      <w:pPr>
        <w:shd w:val="clear" w:color="auto" w:fill="E0E0E0"/>
        <w:tabs>
          <w:tab w:val="left" w:pos="3969"/>
          <w:tab w:val="left" w:pos="6379"/>
        </w:tabs>
      </w:pPr>
    </w:p>
    <w:p w:rsidR="00CC5B77" w:rsidRDefault="00CC5B77" w:rsidP="004F1370">
      <w:pPr>
        <w:shd w:val="clear" w:color="auto" w:fill="E0E0E0"/>
        <w:tabs>
          <w:tab w:val="left" w:pos="3969"/>
          <w:tab w:val="left" w:pos="6379"/>
        </w:tabs>
      </w:pPr>
    </w:p>
    <w:p w:rsidR="00386C92" w:rsidRDefault="00386C92" w:rsidP="004F1370">
      <w:pPr>
        <w:shd w:val="clear" w:color="auto" w:fill="E0E0E0"/>
        <w:tabs>
          <w:tab w:val="left" w:pos="3969"/>
          <w:tab w:val="left" w:pos="6379"/>
        </w:tabs>
      </w:pPr>
    </w:p>
    <w:p w:rsidR="004F1370" w:rsidRDefault="004F1370" w:rsidP="004F1370">
      <w:pPr>
        <w:shd w:val="clear" w:color="auto" w:fill="E0E0E0"/>
        <w:tabs>
          <w:tab w:val="left" w:pos="3969"/>
          <w:tab w:val="left" w:pos="6379"/>
        </w:tabs>
      </w:pPr>
    </w:p>
    <w:p w:rsidR="00386C92" w:rsidRDefault="00386C92" w:rsidP="004F1370">
      <w:pPr>
        <w:shd w:val="clear" w:color="auto" w:fill="E0E0E0"/>
        <w:tabs>
          <w:tab w:val="left" w:pos="3969"/>
          <w:tab w:val="left" w:pos="6379"/>
        </w:tabs>
      </w:pPr>
    </w:p>
    <w:p w:rsidR="00386C92" w:rsidRDefault="00386C92" w:rsidP="004F1370">
      <w:pPr>
        <w:shd w:val="clear" w:color="auto" w:fill="E0E0E0"/>
        <w:tabs>
          <w:tab w:val="left" w:pos="3969"/>
          <w:tab w:val="left" w:pos="6379"/>
        </w:tabs>
      </w:pPr>
    </w:p>
    <w:p w:rsidR="00386C92" w:rsidRDefault="00386C92" w:rsidP="004F1370">
      <w:pPr>
        <w:shd w:val="clear" w:color="auto" w:fill="E0E0E0"/>
        <w:tabs>
          <w:tab w:val="left" w:pos="3969"/>
          <w:tab w:val="left" w:pos="6379"/>
        </w:tabs>
      </w:pPr>
    </w:p>
    <w:p w:rsidR="0037750D" w:rsidRDefault="0037750D" w:rsidP="004F1370">
      <w:pPr>
        <w:pStyle w:val="brief"/>
        <w:pBdr>
          <w:bottom w:val="single" w:sz="4" w:space="1" w:color="auto"/>
        </w:pBdr>
        <w:shd w:val="clear" w:color="auto" w:fill="E0E0E0"/>
        <w:tabs>
          <w:tab w:val="clear" w:pos="5387"/>
          <w:tab w:val="left" w:pos="3969"/>
          <w:tab w:val="left" w:pos="4678"/>
        </w:tabs>
        <w:spacing w:line="240" w:lineRule="auto"/>
        <w:rPr>
          <w:sz w:val="20"/>
          <w:lang w:val="de-DE"/>
        </w:rPr>
      </w:pPr>
      <w:r w:rsidRPr="0046409A">
        <w:rPr>
          <w:sz w:val="20"/>
          <w:lang w:val="de-DE"/>
        </w:rPr>
        <w:t>Datum</w:t>
      </w:r>
      <w:r w:rsidR="00733914" w:rsidRPr="0046409A">
        <w:rPr>
          <w:sz w:val="20"/>
          <w:lang w:val="de-DE"/>
        </w:rPr>
        <w:tab/>
      </w:r>
      <w:r w:rsidR="004F1370">
        <w:rPr>
          <w:sz w:val="20"/>
          <w:lang w:val="de-DE"/>
        </w:rPr>
        <w:tab/>
      </w:r>
      <w:r w:rsidR="00733914" w:rsidRPr="0046409A">
        <w:rPr>
          <w:sz w:val="20"/>
          <w:lang w:val="de-DE"/>
        </w:rPr>
        <w:t>Unterschrift</w:t>
      </w:r>
      <w:r w:rsidR="007D4B23" w:rsidRPr="0046409A">
        <w:rPr>
          <w:sz w:val="20"/>
          <w:lang w:val="de-DE"/>
        </w:rPr>
        <w:t xml:space="preserve"> SL</w:t>
      </w:r>
    </w:p>
    <w:p w:rsidR="00CC5B77" w:rsidRDefault="00CC5B77" w:rsidP="002454B7">
      <w:pPr>
        <w:pStyle w:val="brief"/>
        <w:shd w:val="clear" w:color="auto" w:fill="E0E0E0"/>
        <w:tabs>
          <w:tab w:val="clear" w:pos="5387"/>
          <w:tab w:val="left" w:pos="3969"/>
        </w:tabs>
        <w:spacing w:line="240" w:lineRule="auto"/>
        <w:rPr>
          <w:b/>
          <w:bCs/>
          <w:sz w:val="20"/>
          <w:lang w:val="de-DE"/>
        </w:rPr>
      </w:pPr>
    </w:p>
    <w:p w:rsidR="00522760" w:rsidRPr="00522760" w:rsidRDefault="000D3734" w:rsidP="002454B7">
      <w:pPr>
        <w:pStyle w:val="brief"/>
        <w:shd w:val="clear" w:color="auto" w:fill="E0E0E0"/>
        <w:tabs>
          <w:tab w:val="clear" w:pos="5387"/>
          <w:tab w:val="left" w:pos="3969"/>
        </w:tabs>
        <w:spacing w:line="240" w:lineRule="auto"/>
        <w:rPr>
          <w:b/>
          <w:bCs/>
          <w:sz w:val="20"/>
          <w:lang w:val="de-DE"/>
        </w:rPr>
      </w:pPr>
      <w:r>
        <w:rPr>
          <w:b/>
          <w:bCs/>
          <w:sz w:val="20"/>
          <w:lang w:val="de-DE"/>
        </w:rPr>
        <w:lastRenderedPageBreak/>
        <w:t>*</w:t>
      </w:r>
      <w:r w:rsidR="00AB4CA2">
        <w:rPr>
          <w:b/>
          <w:bCs/>
          <w:sz w:val="20"/>
          <w:lang w:val="de-DE"/>
        </w:rPr>
        <w:t>Gegenüber dieser Anordnung kann innert 10 Tagen schriftlich ein En</w:t>
      </w:r>
      <w:r w:rsidR="001C210C">
        <w:rPr>
          <w:b/>
          <w:bCs/>
          <w:sz w:val="20"/>
          <w:lang w:val="de-DE"/>
        </w:rPr>
        <w:t>tscheid bei der Kreisschul</w:t>
      </w:r>
      <w:r w:rsidR="00110A48">
        <w:rPr>
          <w:b/>
          <w:bCs/>
          <w:sz w:val="20"/>
          <w:lang w:val="de-DE"/>
        </w:rPr>
        <w:t>behörde</w:t>
      </w:r>
      <w:r w:rsidR="00AB4CA2">
        <w:rPr>
          <w:b/>
          <w:bCs/>
          <w:sz w:val="20"/>
          <w:lang w:val="de-DE"/>
        </w:rPr>
        <w:t xml:space="preserve"> </w:t>
      </w:r>
      <w:r w:rsidR="001C210C">
        <w:rPr>
          <w:b/>
          <w:bCs/>
          <w:sz w:val="20"/>
          <w:lang w:val="de-DE"/>
        </w:rPr>
        <w:t xml:space="preserve">Uto </w:t>
      </w:r>
      <w:r w:rsidR="00AB4CA2">
        <w:rPr>
          <w:b/>
          <w:bCs/>
          <w:sz w:val="20"/>
          <w:lang w:val="de-DE"/>
        </w:rPr>
        <w:t xml:space="preserve">verlangt werden. Es wird empfohlen einen Antrag mit Begründung beizulegen. </w:t>
      </w:r>
    </w:p>
    <w:p w:rsidR="0037750D" w:rsidRDefault="0037750D" w:rsidP="002454B7">
      <w:pPr>
        <w:tabs>
          <w:tab w:val="right" w:pos="9072"/>
        </w:tabs>
        <w:rPr>
          <w:sz w:val="12"/>
          <w:szCs w:val="12"/>
        </w:rPr>
      </w:pPr>
    </w:p>
    <w:p w:rsidR="00B7086E" w:rsidRPr="002B0ACD" w:rsidRDefault="00B7086E" w:rsidP="002454B7">
      <w:pPr>
        <w:rPr>
          <w:sz w:val="20"/>
        </w:rPr>
      </w:pPr>
    </w:p>
    <w:p w:rsidR="00B7086E" w:rsidRPr="004F1370" w:rsidRDefault="001F77EA" w:rsidP="00D65036">
      <w:pPr>
        <w:rPr>
          <w:b/>
          <w:sz w:val="12"/>
          <w:szCs w:val="12"/>
        </w:rPr>
      </w:pPr>
      <w:r w:rsidRPr="004F1370">
        <w:rPr>
          <w:b/>
        </w:rPr>
        <w:t>Stellungnahme zum Dispensationsgesuch von:</w:t>
      </w:r>
    </w:p>
    <w:p w:rsidR="00B7086E" w:rsidRPr="002B0ACD" w:rsidRDefault="00B7086E" w:rsidP="002454B7">
      <w:pPr>
        <w:rPr>
          <w:sz w:val="20"/>
        </w:rPr>
      </w:pPr>
    </w:p>
    <w:p w:rsidR="001F77EA" w:rsidRPr="0046409A" w:rsidRDefault="001F77EA" w:rsidP="004F1370">
      <w:pPr>
        <w:tabs>
          <w:tab w:val="left" w:pos="4678"/>
        </w:tabs>
        <w:rPr>
          <w:sz w:val="20"/>
        </w:rPr>
      </w:pPr>
      <w:r w:rsidRPr="0046409A">
        <w:rPr>
          <w:sz w:val="20"/>
        </w:rPr>
        <w:t>Name</w:t>
      </w:r>
      <w:r>
        <w:rPr>
          <w:sz w:val="20"/>
        </w:rPr>
        <w:tab/>
        <w:t>Vorname</w:t>
      </w:r>
    </w:p>
    <w:p w:rsidR="00B7086E" w:rsidRPr="002B0ACD" w:rsidRDefault="00B7086E" w:rsidP="002454B7">
      <w:pPr>
        <w:rPr>
          <w:sz w:val="20"/>
        </w:rPr>
      </w:pPr>
    </w:p>
    <w:p w:rsidR="00B7086E" w:rsidRPr="00FC289C" w:rsidRDefault="00B7086E" w:rsidP="002454B7">
      <w:pPr>
        <w:rPr>
          <w:sz w:val="20"/>
          <w:u w:val="double"/>
        </w:rPr>
      </w:pPr>
    </w:p>
    <w:p w:rsidR="00FC289C" w:rsidRPr="005A3251" w:rsidRDefault="00FC289C" w:rsidP="002454B7">
      <w:pPr>
        <w:shd w:val="clear" w:color="auto" w:fill="E0E0E0"/>
        <w:tabs>
          <w:tab w:val="right" w:pos="9072"/>
        </w:tabs>
        <w:rPr>
          <w:sz w:val="4"/>
          <w:szCs w:val="4"/>
        </w:rPr>
      </w:pPr>
    </w:p>
    <w:p w:rsidR="00052AA9" w:rsidRDefault="001F77EA" w:rsidP="004F1370">
      <w:pPr>
        <w:shd w:val="clear" w:color="auto" w:fill="E0E0E0"/>
        <w:tabs>
          <w:tab w:val="left" w:pos="3969"/>
          <w:tab w:val="left" w:pos="4253"/>
          <w:tab w:val="left" w:pos="4678"/>
        </w:tabs>
      </w:pPr>
      <w:r>
        <w:t>Stellungnahme</w:t>
      </w:r>
      <w:r w:rsidR="004F1370">
        <w:t xml:space="preserve"> und Antrag der </w:t>
      </w:r>
      <w:r w:rsidR="00CC5B77">
        <w:t>Klassenl</w:t>
      </w:r>
      <w:r>
        <w:t>ehrperson</w:t>
      </w:r>
      <w:r w:rsidR="00052AA9">
        <w:t>:</w:t>
      </w:r>
      <w:r w:rsidR="00052AA9">
        <w:tab/>
        <w:t xml:space="preserve">NEIN </w:t>
      </w:r>
      <w:r w:rsidR="00052AA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052AA9">
        <w:instrText xml:space="preserve"> FORMCHECKBOX </w:instrText>
      </w:r>
      <w:r w:rsidR="00052AA9">
        <w:fldChar w:fldCharType="end"/>
      </w:r>
      <w:bookmarkEnd w:id="3"/>
      <w:r w:rsidR="00052AA9">
        <w:tab/>
      </w:r>
      <w:r w:rsidR="004F1370">
        <w:tab/>
      </w:r>
      <w:r w:rsidR="00052AA9">
        <w:t xml:space="preserve">JA  </w:t>
      </w:r>
      <w:r w:rsidR="00052AA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052AA9">
        <w:instrText xml:space="preserve"> FORMCHECKBOX </w:instrText>
      </w:r>
      <w:r w:rsidR="00052AA9">
        <w:fldChar w:fldCharType="end"/>
      </w:r>
      <w:bookmarkEnd w:id="4"/>
    </w:p>
    <w:p w:rsidR="00052AA9" w:rsidRDefault="00052AA9" w:rsidP="002454B7">
      <w:pPr>
        <w:shd w:val="clear" w:color="auto" w:fill="E0E0E0"/>
        <w:tabs>
          <w:tab w:val="left" w:pos="3969"/>
          <w:tab w:val="left" w:pos="6379"/>
        </w:tabs>
      </w:pPr>
    </w:p>
    <w:p w:rsidR="004F1370" w:rsidRDefault="004F1370" w:rsidP="002454B7">
      <w:pPr>
        <w:shd w:val="clear" w:color="auto" w:fill="E0E0E0"/>
        <w:tabs>
          <w:tab w:val="left" w:pos="3969"/>
          <w:tab w:val="left" w:pos="6379"/>
        </w:tabs>
      </w:pPr>
    </w:p>
    <w:p w:rsidR="005548D1" w:rsidRPr="004F1370" w:rsidRDefault="00052AA9" w:rsidP="004F1370">
      <w:pPr>
        <w:pStyle w:val="brief"/>
        <w:pBdr>
          <w:bottom w:val="single" w:sz="4" w:space="1" w:color="auto"/>
        </w:pBdr>
        <w:shd w:val="clear" w:color="auto" w:fill="E0E0E0"/>
        <w:tabs>
          <w:tab w:val="clear" w:pos="5387"/>
          <w:tab w:val="left" w:pos="4678"/>
          <w:tab w:val="left" w:pos="6379"/>
        </w:tabs>
        <w:spacing w:line="240" w:lineRule="auto"/>
        <w:rPr>
          <w:sz w:val="20"/>
          <w:lang w:val="de-DE"/>
        </w:rPr>
      </w:pPr>
      <w:r w:rsidRPr="0046409A">
        <w:rPr>
          <w:sz w:val="20"/>
          <w:lang w:val="de-DE"/>
        </w:rPr>
        <w:t xml:space="preserve">Datum </w:t>
      </w:r>
      <w:r w:rsidRPr="0046409A">
        <w:rPr>
          <w:sz w:val="20"/>
          <w:lang w:val="de-DE"/>
        </w:rPr>
        <w:tab/>
        <w:t xml:space="preserve">Unterschrift </w:t>
      </w:r>
    </w:p>
    <w:p w:rsidR="00FC289C" w:rsidRDefault="00FC289C" w:rsidP="002454B7">
      <w:pPr>
        <w:pStyle w:val="brief"/>
        <w:tabs>
          <w:tab w:val="clear" w:pos="5387"/>
        </w:tabs>
        <w:spacing w:line="240" w:lineRule="auto"/>
        <w:rPr>
          <w:lang w:val="de-DE"/>
        </w:rPr>
      </w:pPr>
    </w:p>
    <w:p w:rsidR="001F77EA" w:rsidRPr="00717DF8" w:rsidRDefault="001F77EA" w:rsidP="002454B7">
      <w:pPr>
        <w:rPr>
          <w:szCs w:val="22"/>
        </w:rPr>
      </w:pPr>
    </w:p>
    <w:p w:rsidR="001F77EA" w:rsidRPr="00717DF8" w:rsidRDefault="001F77EA" w:rsidP="002454B7">
      <w:pPr>
        <w:rPr>
          <w:szCs w:val="22"/>
        </w:rPr>
      </w:pPr>
      <w:r w:rsidRPr="00717DF8">
        <w:rPr>
          <w:b/>
          <w:szCs w:val="22"/>
        </w:rPr>
        <w:t>Begründung</w:t>
      </w:r>
      <w:r w:rsidRPr="00717DF8">
        <w:rPr>
          <w:szCs w:val="22"/>
        </w:rPr>
        <w:t>:</w:t>
      </w:r>
    </w:p>
    <w:p w:rsidR="001F77EA" w:rsidRDefault="001F77EA" w:rsidP="002454B7">
      <w:pPr>
        <w:rPr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9773E" w:rsidTr="0049773E">
        <w:trPr>
          <w:trHeight w:val="400"/>
        </w:trPr>
        <w:tc>
          <w:tcPr>
            <w:tcW w:w="9781" w:type="dxa"/>
          </w:tcPr>
          <w:p w:rsidR="0049773E" w:rsidRPr="0049773E" w:rsidRDefault="0049773E" w:rsidP="0049773E">
            <w:pPr>
              <w:tabs>
                <w:tab w:val="left" w:pos="3969"/>
                <w:tab w:val="left" w:pos="5387"/>
              </w:tabs>
              <w:rPr>
                <w:rFonts w:cs="Arial"/>
                <w:sz w:val="20"/>
              </w:rPr>
            </w:pPr>
          </w:p>
        </w:tc>
      </w:tr>
      <w:tr w:rsidR="0049773E" w:rsidTr="0049773E">
        <w:trPr>
          <w:trHeight w:val="400"/>
        </w:trPr>
        <w:tc>
          <w:tcPr>
            <w:tcW w:w="9781" w:type="dxa"/>
          </w:tcPr>
          <w:p w:rsidR="0049773E" w:rsidRPr="0049773E" w:rsidRDefault="0049773E" w:rsidP="0049773E">
            <w:pPr>
              <w:tabs>
                <w:tab w:val="left" w:pos="3969"/>
                <w:tab w:val="left" w:pos="5387"/>
              </w:tabs>
              <w:rPr>
                <w:rFonts w:cs="Arial"/>
                <w:sz w:val="20"/>
              </w:rPr>
            </w:pPr>
          </w:p>
        </w:tc>
      </w:tr>
      <w:tr w:rsidR="0049773E" w:rsidTr="0049773E">
        <w:trPr>
          <w:trHeight w:val="400"/>
        </w:trPr>
        <w:tc>
          <w:tcPr>
            <w:tcW w:w="9781" w:type="dxa"/>
          </w:tcPr>
          <w:p w:rsidR="0049773E" w:rsidRPr="0049773E" w:rsidRDefault="0049773E" w:rsidP="0049773E">
            <w:pPr>
              <w:tabs>
                <w:tab w:val="left" w:pos="3969"/>
                <w:tab w:val="left" w:pos="5387"/>
              </w:tabs>
              <w:rPr>
                <w:rFonts w:cs="Arial"/>
                <w:sz w:val="20"/>
              </w:rPr>
            </w:pPr>
          </w:p>
        </w:tc>
      </w:tr>
      <w:tr w:rsidR="0049773E" w:rsidTr="0049773E">
        <w:trPr>
          <w:trHeight w:val="400"/>
        </w:trPr>
        <w:tc>
          <w:tcPr>
            <w:tcW w:w="9781" w:type="dxa"/>
          </w:tcPr>
          <w:p w:rsidR="0049773E" w:rsidRPr="0049773E" w:rsidRDefault="0049773E" w:rsidP="0049773E">
            <w:pPr>
              <w:tabs>
                <w:tab w:val="left" w:pos="3969"/>
                <w:tab w:val="left" w:pos="5387"/>
              </w:tabs>
              <w:rPr>
                <w:rFonts w:cs="Arial"/>
                <w:sz w:val="20"/>
              </w:rPr>
            </w:pPr>
          </w:p>
        </w:tc>
      </w:tr>
      <w:tr w:rsidR="0049773E" w:rsidTr="0049773E">
        <w:trPr>
          <w:trHeight w:val="400"/>
        </w:trPr>
        <w:tc>
          <w:tcPr>
            <w:tcW w:w="9781" w:type="dxa"/>
          </w:tcPr>
          <w:p w:rsidR="0049773E" w:rsidRPr="0049773E" w:rsidRDefault="0049773E" w:rsidP="0049773E">
            <w:pPr>
              <w:tabs>
                <w:tab w:val="left" w:pos="3969"/>
                <w:tab w:val="left" w:pos="5387"/>
              </w:tabs>
              <w:rPr>
                <w:rFonts w:cs="Arial"/>
                <w:sz w:val="20"/>
              </w:rPr>
            </w:pPr>
          </w:p>
        </w:tc>
      </w:tr>
      <w:tr w:rsidR="0049773E" w:rsidTr="0049773E">
        <w:trPr>
          <w:trHeight w:val="400"/>
        </w:trPr>
        <w:tc>
          <w:tcPr>
            <w:tcW w:w="9781" w:type="dxa"/>
          </w:tcPr>
          <w:p w:rsidR="0049773E" w:rsidRPr="0049773E" w:rsidRDefault="0049773E" w:rsidP="0049773E">
            <w:pPr>
              <w:tabs>
                <w:tab w:val="left" w:pos="3969"/>
                <w:tab w:val="left" w:pos="5387"/>
              </w:tabs>
              <w:rPr>
                <w:rFonts w:cs="Arial"/>
                <w:sz w:val="20"/>
              </w:rPr>
            </w:pPr>
          </w:p>
        </w:tc>
      </w:tr>
      <w:tr w:rsidR="0049773E" w:rsidTr="0049773E">
        <w:trPr>
          <w:trHeight w:val="400"/>
        </w:trPr>
        <w:tc>
          <w:tcPr>
            <w:tcW w:w="9781" w:type="dxa"/>
          </w:tcPr>
          <w:p w:rsidR="0049773E" w:rsidRPr="0049773E" w:rsidRDefault="0049773E" w:rsidP="0049773E">
            <w:pPr>
              <w:tabs>
                <w:tab w:val="left" w:pos="3969"/>
                <w:tab w:val="left" w:pos="5387"/>
              </w:tabs>
              <w:rPr>
                <w:rFonts w:cs="Arial"/>
                <w:sz w:val="20"/>
              </w:rPr>
            </w:pPr>
          </w:p>
        </w:tc>
      </w:tr>
    </w:tbl>
    <w:p w:rsidR="002B0ACD" w:rsidRDefault="002B0ACD" w:rsidP="002454B7">
      <w:pPr>
        <w:rPr>
          <w:sz w:val="20"/>
        </w:rPr>
      </w:pPr>
    </w:p>
    <w:p w:rsidR="005C0BDD" w:rsidRDefault="005C0BDD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5548D1" w:rsidRDefault="005548D1" w:rsidP="002454B7">
      <w:pPr>
        <w:rPr>
          <w:sz w:val="20"/>
        </w:rPr>
      </w:pPr>
    </w:p>
    <w:p w:rsidR="00CC5B77" w:rsidRDefault="00CC5B77" w:rsidP="002454B7">
      <w:pPr>
        <w:rPr>
          <w:sz w:val="20"/>
        </w:rPr>
      </w:pPr>
    </w:p>
    <w:p w:rsidR="00CC5B77" w:rsidRDefault="00CC5B77" w:rsidP="002454B7">
      <w:pPr>
        <w:rPr>
          <w:sz w:val="20"/>
        </w:rPr>
      </w:pPr>
    </w:p>
    <w:p w:rsidR="00CC5B77" w:rsidRDefault="00CC5B77" w:rsidP="002454B7">
      <w:pPr>
        <w:rPr>
          <w:sz w:val="20"/>
        </w:rPr>
      </w:pPr>
    </w:p>
    <w:p w:rsidR="00CC5B77" w:rsidRDefault="00CC5B77" w:rsidP="002454B7">
      <w:pPr>
        <w:rPr>
          <w:sz w:val="20"/>
        </w:rPr>
      </w:pPr>
    </w:p>
    <w:p w:rsidR="00CC5B77" w:rsidRDefault="00CC5B77" w:rsidP="00CC5B77">
      <w:pPr>
        <w:tabs>
          <w:tab w:val="left" w:pos="-3119"/>
          <w:tab w:val="left" w:pos="709"/>
        </w:tabs>
        <w:ind w:left="238" w:right="-284" w:hanging="518"/>
        <w:rPr>
          <w:sz w:val="18"/>
          <w:szCs w:val="18"/>
        </w:rPr>
      </w:pPr>
      <w:r>
        <w:rPr>
          <w:sz w:val="18"/>
          <w:szCs w:val="18"/>
        </w:rPr>
        <w:tab/>
        <w:t>Kontakt:</w:t>
      </w:r>
    </w:p>
    <w:p w:rsidR="00CC5B77" w:rsidRPr="00304224" w:rsidRDefault="00CC5B77" w:rsidP="00CC5B77">
      <w:pPr>
        <w:tabs>
          <w:tab w:val="left" w:pos="-3119"/>
          <w:tab w:val="left" w:pos="709"/>
        </w:tabs>
        <w:ind w:left="238" w:right="-284" w:hanging="518"/>
        <w:rPr>
          <w:sz w:val="18"/>
          <w:szCs w:val="18"/>
        </w:rPr>
      </w:pPr>
      <w:r>
        <w:rPr>
          <w:sz w:val="18"/>
          <w:szCs w:val="18"/>
        </w:rPr>
        <w:tab/>
        <w:t>Fachbereich Schüler</w:t>
      </w:r>
    </w:p>
    <w:p w:rsidR="00CC5B77" w:rsidRDefault="00CC5B77" w:rsidP="002454B7">
      <w:pPr>
        <w:rPr>
          <w:sz w:val="20"/>
        </w:rPr>
      </w:pPr>
    </w:p>
    <w:sectPr w:rsidR="00CC5B77" w:rsidSect="002454B7">
      <w:headerReference w:type="default" r:id="rId8"/>
      <w:footerReference w:type="default" r:id="rId9"/>
      <w:footerReference w:type="first" r:id="rId10"/>
      <w:pgSz w:w="11907" w:h="16840" w:code="9"/>
      <w:pgMar w:top="426" w:right="992" w:bottom="720" w:left="720" w:header="0" w:footer="26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2F" w:rsidRDefault="00D81C2F">
      <w:r>
        <w:separator/>
      </w:r>
    </w:p>
  </w:endnote>
  <w:endnote w:type="continuationSeparator" w:id="0">
    <w:p w:rsidR="00D81C2F" w:rsidRDefault="00D8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36" w:rsidRPr="005548D1" w:rsidRDefault="00D65036">
    <w:pPr>
      <w:pStyle w:val="Fuzeile"/>
      <w:rPr>
        <w:sz w:val="20"/>
      </w:rPr>
    </w:pPr>
    <w:r w:rsidRPr="005548D1">
      <w:rPr>
        <w:sz w:val="20"/>
      </w:rPr>
      <w:tab/>
    </w:r>
    <w:r>
      <w:rPr>
        <w:sz w:val="20"/>
      </w:rPr>
      <w:tab/>
      <w:t xml:space="preserve">Genehmigt an der SLK vom </w:t>
    </w:r>
    <w:r w:rsidRPr="005548D1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36" w:rsidRPr="005C0BDD" w:rsidRDefault="00D65036">
    <w:pPr>
      <w:pStyle w:val="Fuzeile"/>
      <w:rPr>
        <w:sz w:val="14"/>
        <w:szCs w:val="14"/>
      </w:rPr>
    </w:pPr>
    <w:r w:rsidRPr="005C0BDD">
      <w:rPr>
        <w:sz w:val="14"/>
        <w:szCs w:val="14"/>
      </w:rPr>
      <w:t>N:\04_Schüler\08_Formulare _ Merkblätter\Formulare</w:t>
    </w:r>
  </w:p>
  <w:p w:rsidR="00D65036" w:rsidRDefault="00D65036">
    <w:pPr>
      <w:pStyle w:val="Fuzeile"/>
      <w:tabs>
        <w:tab w:val="clear" w:pos="4536"/>
        <w:tab w:val="left" w:pos="4820"/>
        <w:tab w:val="left" w:pos="7797"/>
        <w:tab w:val="left" w:pos="79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2F" w:rsidRDefault="00D81C2F">
      <w:r>
        <w:separator/>
      </w:r>
    </w:p>
  </w:footnote>
  <w:footnote w:type="continuationSeparator" w:id="0">
    <w:p w:rsidR="00D81C2F" w:rsidRDefault="00D8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36" w:rsidRDefault="00D65036">
    <w:pPr>
      <w:pStyle w:val="Kopfzeile"/>
    </w:pPr>
  </w:p>
  <w:p w:rsidR="00D65036" w:rsidRDefault="00D65036">
    <w:pPr>
      <w:pStyle w:val="Kopfzeile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A3"/>
    <w:rsid w:val="00052AA9"/>
    <w:rsid w:val="000966A3"/>
    <w:rsid w:val="000B4D01"/>
    <w:rsid w:val="000D3734"/>
    <w:rsid w:val="000F50F3"/>
    <w:rsid w:val="00110A48"/>
    <w:rsid w:val="00117C34"/>
    <w:rsid w:val="00134B3D"/>
    <w:rsid w:val="00142D40"/>
    <w:rsid w:val="001C210C"/>
    <w:rsid w:val="001F77EA"/>
    <w:rsid w:val="002454B7"/>
    <w:rsid w:val="00285191"/>
    <w:rsid w:val="002A059D"/>
    <w:rsid w:val="002A2A1F"/>
    <w:rsid w:val="002B0ACD"/>
    <w:rsid w:val="002B4EEF"/>
    <w:rsid w:val="002D3EFD"/>
    <w:rsid w:val="002E3D40"/>
    <w:rsid w:val="002F71AB"/>
    <w:rsid w:val="00370794"/>
    <w:rsid w:val="00375136"/>
    <w:rsid w:val="0037750D"/>
    <w:rsid w:val="00377EEA"/>
    <w:rsid w:val="00386C92"/>
    <w:rsid w:val="003A13D0"/>
    <w:rsid w:val="003A4B58"/>
    <w:rsid w:val="003D7E52"/>
    <w:rsid w:val="003E140D"/>
    <w:rsid w:val="00422D35"/>
    <w:rsid w:val="0046409A"/>
    <w:rsid w:val="004678A2"/>
    <w:rsid w:val="00475676"/>
    <w:rsid w:val="0049773E"/>
    <w:rsid w:val="004F1370"/>
    <w:rsid w:val="0051005A"/>
    <w:rsid w:val="00516A57"/>
    <w:rsid w:val="00522760"/>
    <w:rsid w:val="00531BD2"/>
    <w:rsid w:val="0054271F"/>
    <w:rsid w:val="005548D1"/>
    <w:rsid w:val="0056627F"/>
    <w:rsid w:val="00571905"/>
    <w:rsid w:val="00594FA3"/>
    <w:rsid w:val="005A3251"/>
    <w:rsid w:val="005C0BDD"/>
    <w:rsid w:val="005C570F"/>
    <w:rsid w:val="00605F3C"/>
    <w:rsid w:val="0061589B"/>
    <w:rsid w:val="006949DC"/>
    <w:rsid w:val="00713EA9"/>
    <w:rsid w:val="00717DF8"/>
    <w:rsid w:val="00733914"/>
    <w:rsid w:val="00784816"/>
    <w:rsid w:val="007C4B4F"/>
    <w:rsid w:val="007D4B23"/>
    <w:rsid w:val="00824DB7"/>
    <w:rsid w:val="008714DE"/>
    <w:rsid w:val="008B530D"/>
    <w:rsid w:val="008E1C92"/>
    <w:rsid w:val="008E78F4"/>
    <w:rsid w:val="008F4938"/>
    <w:rsid w:val="008F79BC"/>
    <w:rsid w:val="0091540C"/>
    <w:rsid w:val="009301D8"/>
    <w:rsid w:val="00946D01"/>
    <w:rsid w:val="009E4EB4"/>
    <w:rsid w:val="009F5FB0"/>
    <w:rsid w:val="00A2212D"/>
    <w:rsid w:val="00A75226"/>
    <w:rsid w:val="00A757BA"/>
    <w:rsid w:val="00AB4CA2"/>
    <w:rsid w:val="00AD7E9E"/>
    <w:rsid w:val="00B06F6C"/>
    <w:rsid w:val="00B32315"/>
    <w:rsid w:val="00B40968"/>
    <w:rsid w:val="00B561B5"/>
    <w:rsid w:val="00B60CBA"/>
    <w:rsid w:val="00B7086E"/>
    <w:rsid w:val="00B90552"/>
    <w:rsid w:val="00BA0933"/>
    <w:rsid w:val="00BF6188"/>
    <w:rsid w:val="00C06EC7"/>
    <w:rsid w:val="00C07BDB"/>
    <w:rsid w:val="00C67FC5"/>
    <w:rsid w:val="00C94C51"/>
    <w:rsid w:val="00CC5B77"/>
    <w:rsid w:val="00D13774"/>
    <w:rsid w:val="00D472F1"/>
    <w:rsid w:val="00D5453A"/>
    <w:rsid w:val="00D5579B"/>
    <w:rsid w:val="00D65036"/>
    <w:rsid w:val="00D6547A"/>
    <w:rsid w:val="00D81C2F"/>
    <w:rsid w:val="00D91E7A"/>
    <w:rsid w:val="00DD016A"/>
    <w:rsid w:val="00E010A0"/>
    <w:rsid w:val="00E60CD8"/>
    <w:rsid w:val="00E73447"/>
    <w:rsid w:val="00E74BCF"/>
    <w:rsid w:val="00F00F32"/>
    <w:rsid w:val="00F01C0A"/>
    <w:rsid w:val="00F9464C"/>
    <w:rsid w:val="00FA6ADA"/>
    <w:rsid w:val="00FB3AE0"/>
    <w:rsid w:val="00FC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DDB168ED-05B5-40A1-97E6-A96833A5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line="25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Seitenzahl">
    <w:name w:val="page number"/>
    <w:basedOn w:val="Absatz-Standardschriftart"/>
  </w:style>
  <w:style w:type="paragraph" w:customStyle="1" w:styleId="brief">
    <w:name w:val="brief"/>
    <w:pPr>
      <w:tabs>
        <w:tab w:val="left" w:pos="5387"/>
      </w:tabs>
      <w:spacing w:line="360" w:lineRule="atLeast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lang w:val="de-CH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de-CH"/>
    </w:rPr>
  </w:style>
  <w:style w:type="paragraph" w:customStyle="1" w:styleId="ConvertStyle3">
    <w:name w:val="ConvertStyle3"/>
    <w:basedOn w:val="Standard"/>
    <w:pPr>
      <w:tabs>
        <w:tab w:val="decimal" w:pos="9120"/>
      </w:tabs>
      <w:ind w:right="168"/>
    </w:pPr>
    <w:rPr>
      <w:rFonts w:ascii="Helv" w:hAnsi="Helv"/>
      <w:sz w:val="20"/>
      <w:lang w:val="en-US"/>
    </w:rPr>
  </w:style>
  <w:style w:type="paragraph" w:customStyle="1" w:styleId="ConvertStyle4">
    <w:name w:val="ConvertStyle4"/>
    <w:basedOn w:val="Standard"/>
    <w:pPr>
      <w:tabs>
        <w:tab w:val="decimal" w:pos="3120"/>
        <w:tab w:val="decimal" w:pos="9120"/>
      </w:tabs>
      <w:ind w:right="168"/>
    </w:pPr>
    <w:rPr>
      <w:rFonts w:ascii="Helv" w:hAnsi="Helv"/>
      <w:sz w:val="20"/>
      <w:lang w:val="en-US"/>
    </w:rPr>
  </w:style>
  <w:style w:type="paragraph" w:customStyle="1" w:styleId="ConvertStyle5">
    <w:name w:val="ConvertStyle5"/>
    <w:basedOn w:val="Standard"/>
    <w:pPr>
      <w:tabs>
        <w:tab w:val="left" w:pos="960"/>
        <w:tab w:val="decimal" w:pos="4440"/>
        <w:tab w:val="decimal" w:pos="7080"/>
      </w:tabs>
      <w:ind w:right="168"/>
    </w:pPr>
    <w:rPr>
      <w:rFonts w:ascii="Helv" w:hAnsi="Helv"/>
      <w:sz w:val="20"/>
      <w:lang w:val="en-US"/>
    </w:rPr>
  </w:style>
  <w:style w:type="paragraph" w:customStyle="1" w:styleId="ConvertStyle6">
    <w:name w:val="ConvertStyle6"/>
    <w:basedOn w:val="Standard"/>
    <w:pPr>
      <w:tabs>
        <w:tab w:val="left" w:pos="960"/>
        <w:tab w:val="left" w:pos="2280"/>
        <w:tab w:val="left" w:pos="3480"/>
        <w:tab w:val="left" w:pos="5880"/>
        <w:tab w:val="decimal" w:pos="7080"/>
      </w:tabs>
      <w:ind w:right="168"/>
    </w:pPr>
    <w:rPr>
      <w:rFonts w:ascii="Helv" w:hAnsi="Helv"/>
      <w:sz w:val="20"/>
      <w:lang w:val="en-US"/>
    </w:rPr>
  </w:style>
  <w:style w:type="paragraph" w:customStyle="1" w:styleId="ConvertStyle7">
    <w:name w:val="ConvertStyle7"/>
    <w:basedOn w:val="Standard"/>
    <w:pPr>
      <w:tabs>
        <w:tab w:val="left" w:pos="2280"/>
        <w:tab w:val="decimal" w:pos="5880"/>
        <w:tab w:val="left" w:pos="6480"/>
      </w:tabs>
      <w:ind w:right="168"/>
    </w:pPr>
    <w:rPr>
      <w:rFonts w:ascii="Helv" w:hAnsi="Helv"/>
      <w:sz w:val="20"/>
      <w:lang w:val="en-US"/>
    </w:rPr>
  </w:style>
  <w:style w:type="paragraph" w:customStyle="1" w:styleId="ConvertStyle8">
    <w:name w:val="ConvertStyle8"/>
    <w:basedOn w:val="Standard"/>
    <w:pPr>
      <w:tabs>
        <w:tab w:val="left" w:pos="3840"/>
        <w:tab w:val="decimal" w:pos="9360"/>
      </w:tabs>
      <w:ind w:right="24"/>
    </w:pPr>
    <w:rPr>
      <w:rFonts w:ascii="Helv" w:hAnsi="Helv"/>
      <w:sz w:val="20"/>
      <w:lang w:val="en-US"/>
    </w:rPr>
  </w:style>
  <w:style w:type="paragraph" w:customStyle="1" w:styleId="ConvertStyle9">
    <w:name w:val="ConvertStyle9"/>
    <w:basedOn w:val="Standard"/>
    <w:pPr>
      <w:tabs>
        <w:tab w:val="decimal" w:pos="1680"/>
        <w:tab w:val="left" w:pos="3360"/>
        <w:tab w:val="decimal" w:pos="4440"/>
        <w:tab w:val="decimal" w:pos="7080"/>
      </w:tabs>
      <w:ind w:right="168"/>
    </w:pPr>
    <w:rPr>
      <w:rFonts w:ascii="Helv" w:hAnsi="Helv"/>
      <w:sz w:val="20"/>
      <w:lang w:val="en-US"/>
    </w:rPr>
  </w:style>
  <w:style w:type="paragraph" w:customStyle="1" w:styleId="ConvertStyle10">
    <w:name w:val="ConvertStyle10"/>
    <w:basedOn w:val="Standard"/>
    <w:pPr>
      <w:tabs>
        <w:tab w:val="left" w:pos="5160"/>
        <w:tab w:val="left" w:pos="7920"/>
      </w:tabs>
      <w:ind w:right="168"/>
    </w:pPr>
    <w:rPr>
      <w:rFonts w:ascii="Helv" w:hAnsi="Helv"/>
      <w:sz w:val="20"/>
      <w:lang w:val="en-US"/>
    </w:rPr>
  </w:style>
  <w:style w:type="paragraph" w:styleId="Textkrper">
    <w:name w:val="Body Text"/>
    <w:basedOn w:val="Standard"/>
    <w:pPr>
      <w:tabs>
        <w:tab w:val="left" w:pos="3969"/>
      </w:tabs>
    </w:pPr>
    <w:rPr>
      <w:sz w:val="20"/>
    </w:rPr>
  </w:style>
  <w:style w:type="paragraph" w:styleId="Sprechblasentext">
    <w:name w:val="Balloon Text"/>
    <w:basedOn w:val="Standard"/>
    <w:semiHidden/>
    <w:rsid w:val="00594FA3"/>
    <w:rPr>
      <w:rFonts w:ascii="Tahoma" w:hAnsi="Tahoma" w:cs="Tahoma"/>
      <w:sz w:val="16"/>
      <w:szCs w:val="16"/>
    </w:rPr>
  </w:style>
  <w:style w:type="paragraph" w:customStyle="1" w:styleId="StadtZrichAdresse">
    <w:name w:val="Stadt Zürich Adresse"/>
    <w:basedOn w:val="Standard"/>
    <w:rsid w:val="00FA6ADA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val="de-CH"/>
    </w:rPr>
  </w:style>
  <w:style w:type="character" w:customStyle="1" w:styleId="FuzeileZchn">
    <w:name w:val="Fußzeile Zchn"/>
    <w:link w:val="Fuzeile"/>
    <w:uiPriority w:val="99"/>
    <w:rsid w:val="005C0BDD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5C0BDD"/>
    <w:pPr>
      <w:ind w:left="708"/>
    </w:pPr>
    <w:rPr>
      <w:rFonts w:cs="Arial"/>
      <w:lang w:val="de-CH" w:eastAsia="de-DE"/>
    </w:rPr>
  </w:style>
  <w:style w:type="table" w:styleId="Tabellengitternetz">
    <w:name w:val="Tabellengitternetz"/>
    <w:basedOn w:val="NormaleTabelle"/>
    <w:uiPriority w:val="59"/>
    <w:rsid w:val="0049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dkab.GLOBAL\Lokale%20Einstellungen\Temporary%20Internet%20Files\OLK1A1\SCH%20Dispens%20Ferienverlaenger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E0D17-0297-4C3F-A55C-BE8255D5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 Dispens Ferienverlaengerung.dot</Template>
  <TotalTime>0</TotalTime>
  <Pages>2</Pages>
  <Words>181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Kreisschulpflege Limmattal</vt:lpstr>
    </vt:vector>
  </TitlesOfParts>
  <Company>SSD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Dispensationen</dc:title>
  <dc:subject/>
  <dc:creator>Viviane Levy (ssdklv)</dc:creator>
  <cp:keywords/>
  <cp:lastModifiedBy>Viviane Levy (ssdklv)</cp:lastModifiedBy>
  <cp:revision>2</cp:revision>
  <cp:lastPrinted>2014-09-18T13:54:00Z</cp:lastPrinted>
  <dcterms:created xsi:type="dcterms:W3CDTF">2018-07-18T10:14:00Z</dcterms:created>
  <dcterms:modified xsi:type="dcterms:W3CDTF">2018-07-18T10:14:00Z</dcterms:modified>
</cp:coreProperties>
</file>