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82" w:type="dxa"/>
        <w:tblLayout w:type="fixed"/>
        <w:tblLook w:val="0600" w:firstRow="0" w:lastRow="0" w:firstColumn="0" w:lastColumn="0" w:noHBand="1" w:noVBand="1"/>
      </w:tblPr>
      <w:tblGrid>
        <w:gridCol w:w="9582"/>
      </w:tblGrid>
      <w:tr w:rsidR="00300015" w:rsidRPr="008C0593" w14:paraId="1D11D7C2" w14:textId="77777777" w:rsidTr="00302D1C">
        <w:trPr>
          <w:trHeight w:hRule="exact" w:val="1735"/>
        </w:trPr>
        <w:tc>
          <w:tcPr>
            <w:tcW w:w="9582" w:type="dxa"/>
            <w:tcMar>
              <w:top w:w="0" w:type="dxa"/>
            </w:tcMar>
          </w:tcPr>
          <w:p w14:paraId="2773B5CA" w14:textId="77777777" w:rsidR="00300015" w:rsidRPr="008C0593" w:rsidRDefault="00300015" w:rsidP="00302D1C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1" allowOverlap="1" wp14:anchorId="3B13C975" wp14:editId="23A7D5DB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3810</wp:posOffset>
                      </wp:positionV>
                      <wp:extent cx="6767830" cy="9106535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910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C3F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53FC" id="Rechteck 3" o:spid="_x0000_s1026" style="position:absolute;margin-left:-53.55pt;margin-top:.3pt;width:532.9pt;height:7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" fillcolor="#23c3f1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6CCE4A71" wp14:editId="495CE4AB">
                      <wp:simplePos x="0" y="0"/>
                      <wp:positionH relativeFrom="page">
                        <wp:posOffset>2704465</wp:posOffset>
                      </wp:positionH>
                      <wp:positionV relativeFrom="page">
                        <wp:posOffset>-791845</wp:posOffset>
                      </wp:positionV>
                      <wp:extent cx="3387600" cy="792000"/>
                      <wp:effectExtent l="0" t="0" r="3810" b="825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A9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CE3B" id="Rechteck 4" o:spid="_x0000_s1026" style="position:absolute;margin-left:212.95pt;margin-top:-62.35pt;width:266.75pt;height:6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" fillcolor="#f6a960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300015" w:rsidRPr="008C0593" w14:paraId="522CDD58" w14:textId="77777777" w:rsidTr="00302D1C">
        <w:trPr>
          <w:trHeight w:hRule="exact" w:val="6871"/>
        </w:trPr>
        <w:tc>
          <w:tcPr>
            <w:tcW w:w="9582" w:type="dxa"/>
            <w:tcMar>
              <w:top w:w="0" w:type="dxa"/>
            </w:tcMar>
          </w:tcPr>
          <w:p w14:paraId="29A13C07" w14:textId="77777777" w:rsidR="00982AEC" w:rsidRDefault="00982AEC" w:rsidP="00982AEC">
            <w:pPr>
              <w:pStyle w:val="Untertitel"/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</w:pPr>
            <w:r w:rsidRPr="00A74781"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  <w:t>Gesuch für finanzielle Unterstützung zur Qualitätsverbesserung in Kitas</w:t>
            </w:r>
          </w:p>
          <w:p w14:paraId="64FEBDCD" w14:textId="77777777" w:rsidR="00300015" w:rsidRPr="00982AEC" w:rsidRDefault="00300015" w:rsidP="00302D1C">
            <w:pPr>
              <w:pStyle w:val="Untertitel"/>
              <w:rPr>
                <w:color w:val="C5DBFF"/>
                <w:sz w:val="72"/>
                <w:szCs w:val="72"/>
              </w:rPr>
            </w:pPr>
          </w:p>
          <w:p w14:paraId="2995974C" w14:textId="77777777" w:rsidR="00663B72" w:rsidRDefault="00663B72" w:rsidP="00302D1C">
            <w:pPr>
              <w:pStyle w:val="Untertitel"/>
              <w:rPr>
                <w:color w:val="004D76"/>
              </w:rPr>
            </w:pPr>
            <w:r w:rsidRPr="00663B72">
              <w:rPr>
                <w:color w:val="004D76"/>
              </w:rPr>
              <w:t xml:space="preserve">Weiterbildungen und Prozessbegleitung in </w:t>
            </w:r>
          </w:p>
          <w:p w14:paraId="1BC43B8A" w14:textId="4E1F809B" w:rsidR="00300015" w:rsidRPr="00663B72" w:rsidRDefault="00663B72" w:rsidP="007C2904">
            <w:pPr>
              <w:pStyle w:val="Untertitel"/>
              <w:spacing w:line="360" w:lineRule="auto"/>
              <w:rPr>
                <w:color w:val="004D76"/>
              </w:rPr>
            </w:pPr>
            <w:r w:rsidRPr="00663B72">
              <w:rPr>
                <w:color w:val="004D76"/>
              </w:rPr>
              <w:t>der Qualitätsentwicklung</w:t>
            </w:r>
          </w:p>
        </w:tc>
      </w:tr>
      <w:tr w:rsidR="00300015" w:rsidRPr="008C0593" w14:paraId="5C2DD4C5" w14:textId="77777777" w:rsidTr="00302D1C">
        <w:trPr>
          <w:trHeight w:hRule="exact" w:val="2869"/>
        </w:trPr>
        <w:tc>
          <w:tcPr>
            <w:tcW w:w="9582" w:type="dxa"/>
            <w:tcMar>
              <w:top w:w="0" w:type="dxa"/>
            </w:tcMar>
          </w:tcPr>
          <w:p w14:paraId="1E346C5C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</w:tc>
      </w:tr>
      <w:tr w:rsidR="00300015" w:rsidRPr="008C0593" w14:paraId="618699AA" w14:textId="77777777" w:rsidTr="00302D1C">
        <w:trPr>
          <w:trHeight w:hRule="exact" w:val="2415"/>
        </w:trPr>
        <w:tc>
          <w:tcPr>
            <w:tcW w:w="9582" w:type="dxa"/>
            <w:tcMar>
              <w:top w:w="0" w:type="dxa"/>
            </w:tcMar>
          </w:tcPr>
          <w:p w14:paraId="654871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272866CA" w14:textId="2E0CBB5C" w:rsidR="00300015" w:rsidRPr="008C0593" w:rsidRDefault="00300015" w:rsidP="00302D1C">
            <w:pPr>
              <w:rPr>
                <w:rStyle w:val="Fett"/>
                <w:color w:val="FFFFFF" w:themeColor="background1"/>
              </w:rPr>
            </w:pPr>
            <w:r w:rsidRPr="008C0593">
              <w:rPr>
                <w:rStyle w:val="Fett"/>
                <w:color w:val="FFFFFF" w:themeColor="background1"/>
              </w:rPr>
              <w:t>Verfasser</w:t>
            </w:r>
          </w:p>
          <w:p w14:paraId="0E664322" w14:textId="0E5D56AC" w:rsidR="00300015" w:rsidRDefault="004D11F8" w:rsidP="00302D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Kontraktmanagement</w:t>
            </w:r>
          </w:p>
          <w:p w14:paraId="7184E4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042A302B" w14:textId="34ABA0C1" w:rsidR="00300015" w:rsidRPr="008C0593" w:rsidRDefault="00300015" w:rsidP="00302D1C">
            <w:pPr>
              <w:rPr>
                <w:color w:val="FFFFFF" w:themeColor="background1"/>
              </w:rPr>
            </w:pPr>
            <w:r w:rsidRPr="008C0593">
              <w:rPr>
                <w:color w:val="FFFFFF" w:themeColor="background1"/>
              </w:rPr>
              <w:t xml:space="preserve">Zürich, </w:t>
            </w:r>
            <w:r w:rsidR="007923C3">
              <w:rPr>
                <w:color w:val="FFFFFF" w:themeColor="background1"/>
              </w:rPr>
              <w:t>Mai</w:t>
            </w:r>
            <w:r>
              <w:rPr>
                <w:color w:val="FFFFFF" w:themeColor="background1"/>
              </w:rPr>
              <w:t xml:space="preserve"> 2024</w:t>
            </w:r>
          </w:p>
        </w:tc>
      </w:tr>
      <w:tr w:rsidR="00300015" w:rsidRPr="008C0593" w14:paraId="46014DD5" w14:textId="77777777" w:rsidTr="00FE5D68">
        <w:trPr>
          <w:trHeight w:hRule="exact" w:val="283"/>
        </w:trPr>
        <w:tc>
          <w:tcPr>
            <w:tcW w:w="9582" w:type="dxa"/>
            <w:tcMar>
              <w:top w:w="0" w:type="dxa"/>
            </w:tcMar>
          </w:tcPr>
          <w:p w14:paraId="03C209DE" w14:textId="2DD2B3C4" w:rsidR="00300015" w:rsidRPr="008C0593" w:rsidRDefault="00300015" w:rsidP="00302D1C">
            <w:pPr>
              <w:pStyle w:val="Standardklein"/>
              <w:rPr>
                <w:rStyle w:val="Fett"/>
                <w:color w:val="FFFFFF" w:themeColor="background1"/>
              </w:rPr>
            </w:pPr>
          </w:p>
        </w:tc>
      </w:tr>
    </w:tbl>
    <w:p w14:paraId="78FE758B" w14:textId="74DBCD36" w:rsidR="002D128B" w:rsidRPr="00AA3BCE" w:rsidRDefault="002D128B" w:rsidP="00AA3BCE">
      <w:pPr>
        <w:sectPr w:rsidR="002D128B" w:rsidRPr="00AA3BCE" w:rsidSect="002D128B">
          <w:headerReference w:type="default" r:id="rId11"/>
          <w:footerReference w:type="default" r:id="rId12"/>
          <w:headerReference w:type="first" r:id="rId13"/>
          <w:pgSz w:w="11906" w:h="16838" w:code="9"/>
          <w:pgMar w:top="1871" w:right="624" w:bottom="284" w:left="1701" w:header="510" w:footer="510" w:gutter="0"/>
          <w:cols w:space="708"/>
          <w:titlePg/>
          <w:docGrid w:linePitch="360"/>
        </w:sectPr>
      </w:pPr>
    </w:p>
    <w:p w14:paraId="38D5A4A7" w14:textId="1EB13BA6" w:rsidR="001C1B15" w:rsidRDefault="001C1B15" w:rsidP="000A3976">
      <w:pPr>
        <w:pStyle w:val="berschrift1"/>
        <w:framePr w:w="0" w:hRule="auto" w:wrap="auto" w:yAlign="inline"/>
        <w:spacing w:after="100" w:afterAutospacing="1"/>
      </w:pPr>
      <w:r>
        <w:lastRenderedPageBreak/>
        <w:t>Angaben zur Trägerschaft und zur Kita</w:t>
      </w:r>
    </w:p>
    <w:p w14:paraId="43A1D37E" w14:textId="77777777" w:rsidR="00070F00" w:rsidRDefault="00070F00" w:rsidP="00070F00">
      <w:pPr>
        <w:pStyle w:val="berschrift2"/>
      </w:pPr>
      <w:r>
        <w:t>Ansprechperson</w:t>
      </w:r>
    </w:p>
    <w:tbl>
      <w:tblPr>
        <w:tblStyle w:val="TabellemithellemGitternetz"/>
        <w:tblW w:w="0" w:type="auto"/>
        <w:tblBorders>
          <w:top w:val="single" w:sz="6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070F00" w:rsidRPr="004028A9" w14:paraId="02FBFDDC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323B7293" w14:textId="77777777" w:rsidR="00070F00" w:rsidRPr="004028A9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Ansprechperson</w:t>
            </w:r>
          </w:p>
        </w:tc>
        <w:sdt>
          <w:sdtPr>
            <w:rPr>
              <w:rFonts w:cstheme="minorHAnsi"/>
            </w:rPr>
            <w:id w:val="-142196456"/>
            <w:placeholder>
              <w:docPart w:val="693BBB90D7B741A5BA8755541E714907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2DA73729" w14:textId="77777777" w:rsidR="00070F00" w:rsidRPr="004028A9" w:rsidRDefault="00070F00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:rsidRPr="004028A9" w14:paraId="1B8D4E6E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18468BDC" w14:textId="77777777" w:rsidR="00070F00" w:rsidRPr="004028A9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Telefon</w:t>
            </w:r>
          </w:p>
        </w:tc>
        <w:sdt>
          <w:sdtPr>
            <w:rPr>
              <w:rFonts w:cstheme="minorHAnsi"/>
            </w:rPr>
            <w:id w:val="-1892407137"/>
            <w:placeholder>
              <w:docPart w:val="526BF22B3F81415EA20640336CFBC2A3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65702D78" w14:textId="77777777" w:rsidR="00070F00" w:rsidRPr="004028A9" w:rsidRDefault="00070F00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:rsidRPr="004028A9" w14:paraId="25FCA25A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170692C7" w14:textId="77777777" w:rsidR="00070F00" w:rsidRPr="004028A9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E-</w:t>
            </w:r>
            <w:r w:rsidRPr="005C15BB">
              <w:rPr>
                <w:rFonts w:cstheme="minorHAnsi"/>
              </w:rPr>
              <w:t>Mail</w:t>
            </w:r>
          </w:p>
        </w:tc>
        <w:sdt>
          <w:sdtPr>
            <w:rPr>
              <w:rFonts w:cstheme="minorHAnsi"/>
            </w:rPr>
            <w:id w:val="-1337917085"/>
            <w:placeholder>
              <w:docPart w:val="17F02580EBF04ECFB7C2B0AB93004943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72399456" w14:textId="77777777" w:rsidR="00070F00" w:rsidRPr="004028A9" w:rsidRDefault="00070F00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7ED1AF4" w14:textId="77777777" w:rsidR="00070F00" w:rsidRDefault="00070F00" w:rsidP="00070F00">
      <w:pPr>
        <w:pStyle w:val="berschrift2"/>
      </w:pPr>
      <w:r>
        <w:t>Kita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89"/>
        <w:gridCol w:w="6381"/>
      </w:tblGrid>
      <w:tr w:rsidR="00070F00" w14:paraId="62CAFBE1" w14:textId="77777777" w:rsidTr="004005A2">
        <w:trPr>
          <w:trHeight w:val="454"/>
        </w:trPr>
        <w:tc>
          <w:tcPr>
            <w:tcW w:w="26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2FEEB1" w14:textId="77777777" w:rsidR="00070F00" w:rsidRPr="00BB0045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Kita</w:t>
            </w:r>
          </w:p>
        </w:tc>
        <w:sdt>
          <w:sdtPr>
            <w:rPr>
              <w:rFonts w:cstheme="minorHAnsi"/>
            </w:rPr>
            <w:id w:val="1857460973"/>
            <w:placeholder>
              <w:docPart w:val="B25E3941867A4FDA8EE118B9AC4690F3"/>
            </w:placeholder>
            <w:showingPlcHdr/>
            <w:text/>
          </w:sdtPr>
          <w:sdtEndPr/>
          <w:sdtContent>
            <w:tc>
              <w:tcPr>
                <w:tcW w:w="6381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5FE4ACED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14:paraId="7540E923" w14:textId="77777777" w:rsidTr="004005A2">
        <w:trPr>
          <w:trHeight w:val="454"/>
        </w:trPr>
        <w:tc>
          <w:tcPr>
            <w:tcW w:w="2689" w:type="dxa"/>
            <w:tcBorders>
              <w:top w:val="single" w:sz="6" w:space="0" w:color="auto"/>
              <w:bottom w:val="single" w:sz="4" w:space="0" w:color="auto"/>
            </w:tcBorders>
          </w:tcPr>
          <w:p w14:paraId="202DC347" w14:textId="77777777" w:rsidR="00070F00" w:rsidRDefault="00070F00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2064362304"/>
            <w:placeholder>
              <w:docPart w:val="5C176763F1DF43D49A8440E5DE7F4BF8"/>
            </w:placeholder>
            <w:showingPlcHdr/>
            <w:text/>
          </w:sdtPr>
          <w:sdtEndPr/>
          <w:sdtContent>
            <w:tc>
              <w:tcPr>
                <w:tcW w:w="6381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16A93AC9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14:paraId="681D56A6" w14:textId="77777777" w:rsidTr="004005A2">
        <w:trPr>
          <w:trHeight w:val="45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63CE5CA" w14:textId="77777777" w:rsidR="00070F00" w:rsidRDefault="00070F00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39776841"/>
            <w:placeholder>
              <w:docPart w:val="9C9C36206B584B2F81CAB3D6CEAB8FEF"/>
            </w:placeholder>
            <w:showingPlcHdr/>
            <w:text/>
          </w:sdtPr>
          <w:sdtEndPr/>
          <w:sdtContent>
            <w:tc>
              <w:tcPr>
                <w:tcW w:w="638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485CCE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8921C69" w14:textId="77777777" w:rsidR="00070F00" w:rsidRPr="001C1B15" w:rsidRDefault="00070F00" w:rsidP="00070F00">
      <w:pPr>
        <w:pStyle w:val="berschrift2"/>
      </w:pPr>
      <w:r>
        <w:t>Trägerschaft</w:t>
      </w:r>
    </w:p>
    <w:tbl>
      <w:tblPr>
        <w:tblStyle w:val="TabellemithellemGitternetz"/>
        <w:tblW w:w="0" w:type="auto"/>
        <w:tblBorders>
          <w:top w:val="single" w:sz="12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070F00" w14:paraId="49AA9E76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2858B685" w14:textId="77777777" w:rsidR="00070F00" w:rsidRPr="00BB0045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Trägerschaft</w:t>
            </w:r>
          </w:p>
        </w:tc>
        <w:sdt>
          <w:sdtPr>
            <w:rPr>
              <w:rFonts w:cstheme="minorHAnsi"/>
            </w:rPr>
            <w:id w:val="-549449611"/>
            <w:placeholder>
              <w:docPart w:val="D5D7F330BC404E86B733650C29A4A4EA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6E5EE601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14:paraId="76269E9D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318DF680" w14:textId="77777777" w:rsidR="00070F00" w:rsidRDefault="00070F00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-1542890725"/>
            <w:placeholder>
              <w:docPart w:val="AAA30FCD0D9141CCB9916124011D9CCA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2E3659FA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14:paraId="16A00CD8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429FE239" w14:textId="77777777" w:rsidR="00070F00" w:rsidRDefault="00070F00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619950399"/>
            <w:placeholder>
              <w:docPart w:val="9552D3154E764189BE67C1254B554752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0AB681D9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50B1E8DF" w14:textId="4933F444" w:rsidR="00A36B08" w:rsidRPr="005F2E9C" w:rsidRDefault="00A36B08" w:rsidP="00744C90">
      <w:pPr>
        <w:pStyle w:val="berschrift1"/>
        <w:framePr w:w="0" w:hRule="auto" w:wrap="auto" w:yAlign="inline"/>
        <w:spacing w:before="840"/>
      </w:pPr>
      <w:r>
        <w:t>Angaben zur Trägerschaft und zur Kita</w:t>
      </w:r>
    </w:p>
    <w:p w14:paraId="7C8D8815" w14:textId="305B9A4B" w:rsidR="001C1B15" w:rsidRDefault="00A36B08" w:rsidP="001C1B15">
      <w:pPr>
        <w:pStyle w:val="berschrift2"/>
      </w:pPr>
      <w:r w:rsidRPr="005C15BB">
        <w:t xml:space="preserve">Höhe des ersuchten </w:t>
      </w:r>
      <w:r>
        <w:t>Objektb</w:t>
      </w:r>
      <w:r w:rsidRPr="005C15BB">
        <w:t>e</w:t>
      </w:r>
      <w:r>
        <w:t>i</w:t>
      </w:r>
      <w:r w:rsidRPr="005C15BB">
        <w:t>trags</w:t>
      </w:r>
      <w:r>
        <w:t xml:space="preserve"> (total)</w:t>
      </w:r>
    </w:p>
    <w:tbl>
      <w:tblPr>
        <w:tblStyle w:val="TabellemithellemGitternetz"/>
        <w:tblW w:w="9070" w:type="dxa"/>
        <w:tblLook w:val="04A0" w:firstRow="1" w:lastRow="0" w:firstColumn="1" w:lastColumn="0" w:noHBand="0" w:noVBand="1"/>
      </w:tblPr>
      <w:tblGrid>
        <w:gridCol w:w="7508"/>
        <w:gridCol w:w="1562"/>
      </w:tblGrid>
      <w:tr w:rsidR="00A36B08" w14:paraId="663C5415" w14:textId="77777777" w:rsidTr="005E310A">
        <w:trPr>
          <w:trHeight w:val="489"/>
        </w:trPr>
        <w:tc>
          <w:tcPr>
            <w:tcW w:w="7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F12BD" w14:textId="4F681E51" w:rsidR="00A36B08" w:rsidRPr="00BB0045" w:rsidRDefault="000050C8" w:rsidP="000050C8">
            <w:pPr>
              <w:pStyle w:val="StandardBlocksatz"/>
              <w:spacing w:after="0"/>
              <w:rPr>
                <w:rFonts w:cstheme="minorHAnsi"/>
              </w:rPr>
            </w:pPr>
            <w:r w:rsidRPr="005C15BB">
              <w:rPr>
                <w:rFonts w:cstheme="minorHAnsi"/>
              </w:rPr>
              <w:t>Gesamtbetrag</w:t>
            </w:r>
            <w:r>
              <w:rPr>
                <w:rFonts w:cstheme="minorHAnsi"/>
              </w:rPr>
              <w:t xml:space="preserve"> gemäss Berechnungshilfe Qualitätsentwicklung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C0745" w14:textId="65AC714B" w:rsidR="00A36B08" w:rsidRDefault="00A36B08" w:rsidP="00C7350A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 xml:space="preserve">CHF </w:t>
            </w:r>
            <w:r w:rsidRPr="005C15BB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5BB">
              <w:rPr>
                <w:rFonts w:cstheme="minorHAnsi"/>
              </w:rPr>
              <w:instrText xml:space="preserve"> FORMTEXT </w:instrText>
            </w:r>
            <w:r w:rsidRPr="005C15BB">
              <w:rPr>
                <w:rFonts w:cstheme="minorHAnsi"/>
              </w:rPr>
            </w:r>
            <w:r w:rsidRPr="005C15BB">
              <w:rPr>
                <w:rFonts w:cstheme="minorHAnsi"/>
              </w:rPr>
              <w:fldChar w:fldCharType="separate"/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fldChar w:fldCharType="end"/>
            </w:r>
          </w:p>
        </w:tc>
      </w:tr>
    </w:tbl>
    <w:p w14:paraId="22D84466" w14:textId="129EB5CC" w:rsidR="00597800" w:rsidRPr="005F2E9C" w:rsidRDefault="00A87D78" w:rsidP="00744C90">
      <w:pPr>
        <w:pStyle w:val="berschrift1"/>
        <w:framePr w:w="0" w:hRule="auto" w:wrap="auto" w:yAlign="inline"/>
        <w:spacing w:before="840" w:after="600"/>
      </w:pPr>
      <w:r>
        <w:lastRenderedPageBreak/>
        <w:t>Gesuchsbeilagen</w:t>
      </w:r>
    </w:p>
    <w:tbl>
      <w:tblPr>
        <w:tblStyle w:val="TabellemithellemGitternetz"/>
        <w:tblW w:w="9571" w:type="dxa"/>
        <w:tblLook w:val="04A0" w:firstRow="1" w:lastRow="0" w:firstColumn="1" w:lastColumn="0" w:noHBand="0" w:noVBand="1"/>
      </w:tblPr>
      <w:tblGrid>
        <w:gridCol w:w="764"/>
        <w:gridCol w:w="8807"/>
      </w:tblGrid>
      <w:tr w:rsidR="004810DC" w:rsidRPr="004810DC" w14:paraId="369CF52D" w14:textId="77777777" w:rsidTr="004810DC">
        <w:trPr>
          <w:trHeight w:val="680"/>
        </w:trPr>
        <w:tc>
          <w:tcPr>
            <w:tcW w:w="7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647087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D8806" w14:textId="04E773EA" w:rsidR="004810DC" w:rsidRDefault="004810DC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4810DC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8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DF1D82" w14:textId="07CB67AD" w:rsidR="004810DC" w:rsidRPr="00FA00FF" w:rsidRDefault="004810DC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Kopie von Vertrag zw. ZHAW und Kita</w:t>
            </w:r>
          </w:p>
        </w:tc>
      </w:tr>
      <w:tr w:rsidR="004810DC" w:rsidRPr="004810DC" w14:paraId="75ECBB72" w14:textId="77777777" w:rsidTr="004810DC">
        <w:trPr>
          <w:trHeight w:val="680"/>
        </w:trPr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1680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12910" w14:textId="27B5E815" w:rsidR="004810DC" w:rsidRPr="00960371" w:rsidRDefault="004810DC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4810DC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2E2BD" w14:textId="0D1C7220" w:rsidR="004810DC" w:rsidRPr="00FA00FF" w:rsidRDefault="004810DC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Berechnungshilfe</w:t>
            </w:r>
            <w:r>
              <w:rPr>
                <w:rFonts w:cstheme="minorHAnsi"/>
              </w:rPr>
              <w:t xml:space="preserve"> Qualitätsentwicklung als Excel-File (Vorlage vom SD)</w:t>
            </w:r>
          </w:p>
        </w:tc>
      </w:tr>
      <w:tr w:rsidR="004810DC" w:rsidRPr="004810DC" w14:paraId="6D4963E9" w14:textId="77777777" w:rsidTr="004810DC">
        <w:trPr>
          <w:trHeight w:val="680"/>
        </w:trPr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98134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5DD14" w14:textId="40CEF72B" w:rsidR="004810DC" w:rsidRPr="004810DC" w:rsidRDefault="004810DC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4810DC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90DD6" w14:textId="2E244FE9" w:rsidR="004810DC" w:rsidRPr="00FA00FF" w:rsidRDefault="004810DC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Kopie von Bestätigung (Beurteilung) der ZHAW </w:t>
            </w:r>
          </w:p>
        </w:tc>
      </w:tr>
    </w:tbl>
    <w:p w14:paraId="668FE46D" w14:textId="11A7D1A0" w:rsidR="00E72F64" w:rsidRPr="005F2E9C" w:rsidRDefault="00E72F64" w:rsidP="000A3976">
      <w:pPr>
        <w:pStyle w:val="berschrift1"/>
        <w:framePr w:w="0" w:hRule="auto" w:wrap="auto" w:yAlign="inline"/>
        <w:spacing w:before="840" w:after="600"/>
      </w:pPr>
      <w:r>
        <w:t>Bestätigung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72F64" w14:paraId="0A1E6357" w14:textId="77777777" w:rsidTr="000050C8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33620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AB33C" w14:textId="77777777" w:rsidR="00E72F64" w:rsidRDefault="00E72F64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BADF89" w14:textId="40FB2757" w:rsidR="00E72F64" w:rsidRDefault="00E72F64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beantragen einen Objektbeitrag gemäss Art. 9 Abs. 2 VO KB.</w:t>
            </w:r>
          </w:p>
        </w:tc>
      </w:tr>
      <w:tr w:rsidR="00E72F64" w14:paraId="2E70E8CA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139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5A88B" w14:textId="77777777" w:rsidR="00E72F64" w:rsidRPr="00960371" w:rsidRDefault="00E72F64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BF33" w14:textId="0BF8A808" w:rsidR="00E72F64" w:rsidRDefault="00E72F64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>Wir nehmen zur Kenntnis, dass es sich um Objektbeiträge (Ermessens</w:t>
            </w:r>
            <w:r>
              <w:rPr>
                <w:rFonts w:cstheme="minorHAnsi"/>
              </w:rPr>
              <w:t>subventionen</w:t>
            </w:r>
            <w:r w:rsidRPr="00FA00FF">
              <w:rPr>
                <w:rFonts w:cstheme="minorHAnsi"/>
              </w:rPr>
              <w:t>) handelt und wir keinen Anspruch auf den ersuchten Betrag haben.</w:t>
            </w:r>
          </w:p>
        </w:tc>
      </w:tr>
      <w:tr w:rsidR="00E72F64" w14:paraId="1BE112F2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978195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F4F05" w14:textId="77777777" w:rsidR="00E72F64" w:rsidRPr="00960371" w:rsidRDefault="00E72F64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75127" w14:textId="1D079A8D" w:rsidR="00E72F64" w:rsidRDefault="00E72F64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die Angaben näher überprüfen kann. </w:t>
            </w:r>
          </w:p>
        </w:tc>
      </w:tr>
      <w:tr w:rsidR="000050C8" w14:paraId="5573F5FE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76765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09639" w14:textId="77777777" w:rsidR="000050C8" w:rsidRPr="00960371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FC70C" w14:textId="0B7FF721" w:rsidR="000050C8" w:rsidRDefault="000050C8" w:rsidP="000050C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nehmen zur Kenntnis, dass das SD zu viel ausbezahlte Beträge zurückfordern kann (z.</w:t>
            </w:r>
            <w:r w:rsidR="00083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B. bei Nicht-Beurteilung des jeweiligen Moduls durch die ZHAW). </w:t>
            </w:r>
          </w:p>
        </w:tc>
      </w:tr>
      <w:tr w:rsidR="000050C8" w14:paraId="3B1A3CBB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6437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487C9" w14:textId="4FD52F55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9E104" w14:textId="0253326A" w:rsidR="000050C8" w:rsidRDefault="000050C8" w:rsidP="000050C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wir das SD über Änderungen (z.B. Abbrüche) zeitnah informieren.</w:t>
            </w:r>
          </w:p>
        </w:tc>
      </w:tr>
      <w:tr w:rsidR="000050C8" w14:paraId="0EA18ACD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58671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7C6CC" w14:textId="4085A286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700D" w14:textId="4A64DF66" w:rsidR="000050C8" w:rsidRDefault="000050C8" w:rsidP="000050C8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keine unerfüllten </w:t>
            </w:r>
            <w:r>
              <w:rPr>
                <w:rFonts w:cstheme="minorHAnsi"/>
              </w:rPr>
              <w:t xml:space="preserve">personellen </w:t>
            </w:r>
            <w:r w:rsidRPr="005C15BB">
              <w:rPr>
                <w:rFonts w:cstheme="minorHAnsi"/>
              </w:rPr>
              <w:t xml:space="preserve">Auflagen der Krippenaufsicht und des Kontraktmanagements </w:t>
            </w:r>
            <w:r>
              <w:rPr>
                <w:rFonts w:cstheme="minorHAnsi"/>
              </w:rPr>
              <w:t xml:space="preserve">zum Zeitpunkt der Gesuchstellung </w:t>
            </w:r>
            <w:r w:rsidRPr="005C15BB">
              <w:rPr>
                <w:rFonts w:cstheme="minorHAnsi"/>
              </w:rPr>
              <w:t>bestehen (z.</w:t>
            </w:r>
            <w:r w:rsidR="00083E38">
              <w:rPr>
                <w:rFonts w:cstheme="minorHAnsi"/>
              </w:rPr>
              <w:t xml:space="preserve"> </w:t>
            </w:r>
            <w:r w:rsidRPr="005C15BB">
              <w:rPr>
                <w:rFonts w:cstheme="minorHAnsi"/>
              </w:rPr>
              <w:t xml:space="preserve">B. Aufnahmestopp). </w:t>
            </w:r>
          </w:p>
        </w:tc>
      </w:tr>
      <w:tr w:rsidR="000050C8" w14:paraId="7CBC85E8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61810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F1AD5" w14:textId="61B8D5EE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51892" w14:textId="639FFB7E" w:rsidR="000050C8" w:rsidRDefault="000050C8" w:rsidP="000050C8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</w:t>
            </w:r>
            <w:r>
              <w:rPr>
                <w:rFonts w:cstheme="minorHAnsi"/>
              </w:rPr>
              <w:t xml:space="preserve">über </w:t>
            </w:r>
            <w:r w:rsidRPr="005C15BB">
              <w:rPr>
                <w:rFonts w:cstheme="minorHAnsi"/>
              </w:rPr>
              <w:t>die zusätzlichen Personalressourcen</w:t>
            </w:r>
            <w:r>
              <w:rPr>
                <w:rFonts w:cstheme="minorHAnsi"/>
              </w:rPr>
              <w:t xml:space="preserve"> laut</w:t>
            </w:r>
            <w:r w:rsidRPr="00DE7CF0">
              <w:rPr>
                <w:rFonts w:cstheme="minorHAnsi"/>
              </w:rPr>
              <w:t xml:space="preserve"> Vorgabe der V</w:t>
            </w:r>
            <w:r w:rsidR="00083E38">
              <w:rPr>
                <w:rFonts w:cstheme="minorHAnsi"/>
              </w:rPr>
              <w:t>-</w:t>
            </w:r>
            <w:r w:rsidRPr="00DE7CF0">
              <w:rPr>
                <w:rFonts w:cstheme="minorHAnsi"/>
              </w:rPr>
              <w:t>TaK und der Krippenaufsicht</w:t>
            </w:r>
            <w:r>
              <w:rPr>
                <w:rFonts w:cstheme="minorHAnsi"/>
              </w:rPr>
              <w:t xml:space="preserve"> </w:t>
            </w:r>
            <w:r w:rsidRPr="005C15BB">
              <w:rPr>
                <w:rFonts w:cstheme="minorHAnsi"/>
              </w:rPr>
              <w:t xml:space="preserve">verfügen und </w:t>
            </w:r>
            <w:r>
              <w:rPr>
                <w:rFonts w:cstheme="minorHAnsi"/>
              </w:rPr>
              <w:t xml:space="preserve">diese </w:t>
            </w:r>
            <w:r w:rsidRPr="005C15BB">
              <w:rPr>
                <w:rFonts w:cstheme="minorHAnsi"/>
              </w:rPr>
              <w:t>für die Qualitätsmassnahme</w:t>
            </w:r>
            <w:r>
              <w:rPr>
                <w:rFonts w:cstheme="minorHAnsi"/>
              </w:rPr>
              <w:t xml:space="preserve"> in der teilnehmenden Kita</w:t>
            </w:r>
            <w:r w:rsidRPr="005C15BB">
              <w:rPr>
                <w:rFonts w:cstheme="minorHAnsi"/>
              </w:rPr>
              <w:t xml:space="preserve"> einsetzen. </w:t>
            </w:r>
          </w:p>
        </w:tc>
      </w:tr>
      <w:tr w:rsidR="0064443A" w14:paraId="2A819065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bookmarkStart w:id="0" w:name="_Hlk165990207" w:displacedByCustomXml="next"/>
          <w:sdt>
            <w:sdtPr>
              <w:rPr>
                <w:rFonts w:cstheme="minorHAnsi"/>
              </w:rPr>
              <w:id w:val="-632253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DB88A" w14:textId="77777777" w:rsidR="0064443A" w:rsidRDefault="0064443A" w:rsidP="0064443A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DF9B441" w14:textId="77777777" w:rsidR="0064443A" w:rsidRDefault="0064443A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4F395" w14:textId="1FDFC6CC" w:rsidR="0064443A" w:rsidRPr="005C15BB" w:rsidRDefault="0064443A" w:rsidP="000050C8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bestätigen</w:t>
            </w:r>
            <w:r>
              <w:rPr>
                <w:rFonts w:cstheme="minorHAnsi"/>
              </w:rPr>
              <w:t xml:space="preserve"> den</w:t>
            </w:r>
            <w:r w:rsidRPr="005C15BB">
              <w:rPr>
                <w:rFonts w:cstheme="minorHAnsi"/>
              </w:rPr>
              <w:t xml:space="preserve"> Teuerungsausgle</w:t>
            </w:r>
            <w:r>
              <w:rPr>
                <w:rFonts w:cstheme="minorHAnsi"/>
              </w:rPr>
              <w:t xml:space="preserve">ich </w:t>
            </w:r>
            <w:r w:rsidRPr="00EF152C">
              <w:rPr>
                <w:rFonts w:cstheme="minorHAnsi"/>
              </w:rPr>
              <w:t>auf die Löhne der Angestellten</w:t>
            </w:r>
            <w:r>
              <w:rPr>
                <w:rFonts w:cstheme="minorHAnsi"/>
              </w:rPr>
              <w:t xml:space="preserve"> weitergegeben zu haben.</w:t>
            </w:r>
          </w:p>
        </w:tc>
      </w:tr>
      <w:tr w:rsidR="000050C8" w14:paraId="4799AD49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bookmarkEnd w:id="0" w:displacedByCustomXml="next"/>
          <w:sdt>
            <w:sdtPr>
              <w:rPr>
                <w:rFonts w:cstheme="minorHAnsi"/>
              </w:rPr>
              <w:id w:val="1517729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5D580" w14:textId="7C5ED4F4" w:rsidR="000050C8" w:rsidRDefault="0064443A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4F44" w14:textId="5DCFED9B" w:rsidR="000050C8" w:rsidRDefault="000050C8" w:rsidP="000050C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alle notwendigen Beilagen vollständig ausgefüllt sind.</w:t>
            </w:r>
          </w:p>
        </w:tc>
      </w:tr>
      <w:tr w:rsidR="000050C8" w14:paraId="3314ED57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07836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8D4AA" w14:textId="4B35E279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3A00" w14:textId="6E3BB0AB" w:rsidR="000050C8" w:rsidRDefault="000050C8" w:rsidP="004B7A27">
            <w:pPr>
              <w:spacing w:line="240" w:lineRule="auto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am angemeldeten Modul </w:t>
            </w:r>
            <w:r>
              <w:rPr>
                <w:rFonts w:cstheme="minorHAnsi"/>
              </w:rPr>
              <w:t>teilgenommen haben</w:t>
            </w:r>
            <w:r w:rsidRPr="005C15BB">
              <w:rPr>
                <w:rFonts w:cstheme="minorHAnsi"/>
              </w:rPr>
              <w:t xml:space="preserve">. </w:t>
            </w:r>
          </w:p>
        </w:tc>
      </w:tr>
      <w:tr w:rsidR="000050C8" w14:paraId="7942489D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28692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4E136" w14:textId="62F28938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0A04C" w14:textId="4A538FCA" w:rsidR="000050C8" w:rsidRPr="005C15BB" w:rsidRDefault="000050C8" w:rsidP="000050C8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bestätigen, dass wir die Rechnung der ZHAW bezahl</w:t>
            </w:r>
            <w:r w:rsidR="004B7A27">
              <w:rPr>
                <w:rFonts w:cstheme="minorHAnsi"/>
              </w:rPr>
              <w:t>t haben</w:t>
            </w:r>
            <w:r w:rsidRPr="005C15BB">
              <w:rPr>
                <w:rFonts w:cstheme="minorHAnsi"/>
              </w:rPr>
              <w:t xml:space="preserve">. </w:t>
            </w:r>
          </w:p>
        </w:tc>
      </w:tr>
    </w:tbl>
    <w:p w14:paraId="5A751CCB" w14:textId="2BB6AED2" w:rsidR="000D0299" w:rsidRPr="005F2E9C" w:rsidRDefault="000D0299" w:rsidP="000A3976">
      <w:pPr>
        <w:pStyle w:val="berschrift1"/>
        <w:framePr w:w="0" w:hRule="auto" w:wrap="auto" w:yAlign="inline"/>
        <w:spacing w:before="840" w:after="600"/>
      </w:pPr>
      <w:r>
        <w:t>Unterschrift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248"/>
        <w:gridCol w:w="4822"/>
      </w:tblGrid>
      <w:tr w:rsidR="000D0299" w14:paraId="60CAADE4" w14:textId="77777777" w:rsidTr="000D0299">
        <w:trPr>
          <w:trHeight w:val="454"/>
        </w:trPr>
        <w:tc>
          <w:tcPr>
            <w:tcW w:w="4248" w:type="dxa"/>
            <w:tcBorders>
              <w:top w:val="single" w:sz="12" w:space="0" w:color="auto"/>
              <w:bottom w:val="single" w:sz="6" w:space="0" w:color="auto"/>
            </w:tcBorders>
          </w:tcPr>
          <w:p w14:paraId="577F2F3A" w14:textId="7319966E" w:rsidR="000D0299" w:rsidRDefault="000D0299" w:rsidP="000D0299">
            <w:r w:rsidRPr="005C15BB">
              <w:t>Ort/Datum</w:t>
            </w:r>
          </w:p>
          <w:sdt>
            <w:sdtPr>
              <w:id w:val="615634756"/>
              <w:placeholder>
                <w:docPart w:val="F37424E4DB5E48DD9572FB205960E280"/>
              </w:placeholder>
              <w:showingPlcHdr/>
              <w:text/>
            </w:sdtPr>
            <w:sdtEndPr/>
            <w:sdtContent>
              <w:p w14:paraId="57D6A3F4" w14:textId="4543A34E" w:rsidR="000D0299" w:rsidRPr="00BB0045" w:rsidRDefault="000D0299" w:rsidP="000D0299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12" w:space="0" w:color="auto"/>
              <w:bottom w:val="single" w:sz="6" w:space="0" w:color="auto"/>
            </w:tcBorders>
          </w:tcPr>
          <w:p w14:paraId="7B23A034" w14:textId="37D6D631" w:rsidR="000D0299" w:rsidRPr="005C15BB" w:rsidRDefault="000D0299" w:rsidP="000D0299">
            <w:r w:rsidRPr="005C15BB">
              <w:t>Zeichnungsberechtigte Person 1</w:t>
            </w:r>
          </w:p>
          <w:p w14:paraId="20C5D25E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-1698306413"/>
              <w:placeholder>
                <w:docPart w:val="DCACEB3EFAAF413887775BA55CF34F35"/>
              </w:placeholder>
              <w:showingPlcHdr/>
              <w:text/>
            </w:sdtPr>
            <w:sdtEndPr/>
            <w:sdtContent>
              <w:p w14:paraId="60243424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95B3A0" w14:textId="77777777" w:rsidR="000D0299" w:rsidRDefault="000D0299" w:rsidP="000D0299"/>
          <w:p w14:paraId="66703E2D" w14:textId="666E8949" w:rsidR="000D0299" w:rsidRDefault="000D0299" w:rsidP="000D0299">
            <w:r w:rsidRPr="005C15BB">
              <w:t>Unterschrift</w:t>
            </w:r>
          </w:p>
          <w:p w14:paraId="7C10E8D8" w14:textId="77777777" w:rsidR="000D0299" w:rsidRDefault="000D0299" w:rsidP="000D0299">
            <w:pPr>
              <w:rPr>
                <w:noProof/>
              </w:rPr>
            </w:pPr>
          </w:p>
          <w:p w14:paraId="012FCB74" w14:textId="77777777" w:rsidR="004D11F8" w:rsidRDefault="004D11F8" w:rsidP="000D0299">
            <w:pPr>
              <w:rPr>
                <w:noProof/>
              </w:rPr>
            </w:pPr>
          </w:p>
          <w:p w14:paraId="1A41CFCE" w14:textId="77777777" w:rsidR="004D11F8" w:rsidRDefault="004D11F8" w:rsidP="000D0299">
            <w:pPr>
              <w:rPr>
                <w:noProof/>
              </w:rPr>
            </w:pPr>
          </w:p>
          <w:p w14:paraId="605CBCFA" w14:textId="219CDFC8" w:rsidR="004D11F8" w:rsidRPr="000D0299" w:rsidRDefault="004D11F8" w:rsidP="000D0299"/>
        </w:tc>
      </w:tr>
      <w:tr w:rsidR="000D0299" w14:paraId="0661618B" w14:textId="77777777" w:rsidTr="000D0299">
        <w:trPr>
          <w:trHeight w:val="454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</w:tcPr>
          <w:p w14:paraId="79B8340C" w14:textId="22CA2771" w:rsidR="000D0299" w:rsidRDefault="000D0299" w:rsidP="000D0299">
            <w:r w:rsidRPr="005C15BB">
              <w:t>Ort/Datum</w:t>
            </w:r>
          </w:p>
          <w:sdt>
            <w:sdtPr>
              <w:id w:val="-1323504865"/>
              <w:placeholder>
                <w:docPart w:val="A25E4431106E4ED4B3532ED942A2BEA9"/>
              </w:placeholder>
              <w:showingPlcHdr/>
              <w:text/>
            </w:sdtPr>
            <w:sdtEndPr/>
            <w:sdtContent>
              <w:p w14:paraId="5A7DF352" w14:textId="2AB1A267" w:rsidR="000D0299" w:rsidRDefault="000D0299" w:rsidP="000D0299">
                <w:pPr>
                  <w:pStyle w:val="StandardBlocksatz"/>
                  <w:spacing w:after="0"/>
                  <w:jc w:val="left"/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6" w:space="0" w:color="auto"/>
              <w:bottom w:val="single" w:sz="6" w:space="0" w:color="auto"/>
            </w:tcBorders>
          </w:tcPr>
          <w:p w14:paraId="20DB7DAC" w14:textId="7B8B0466" w:rsidR="000D0299" w:rsidRPr="005C15BB" w:rsidRDefault="000D0299" w:rsidP="000D0299">
            <w:r w:rsidRPr="005C15BB">
              <w:t xml:space="preserve">Zeichnungsberechtigte Person </w:t>
            </w:r>
            <w:r w:rsidR="00135AB2">
              <w:t>2</w:t>
            </w:r>
          </w:p>
          <w:p w14:paraId="1F70F0C0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1638060412"/>
              <w:placeholder>
                <w:docPart w:val="D6D71F3C6B9E47C39445CF43AC0BD24F"/>
              </w:placeholder>
              <w:showingPlcHdr/>
              <w:text/>
            </w:sdtPr>
            <w:sdtEndPr/>
            <w:sdtContent>
              <w:p w14:paraId="4AD0B13E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2C79E8" w14:textId="77777777" w:rsidR="000D0299" w:rsidRDefault="000D0299" w:rsidP="000D0299"/>
          <w:p w14:paraId="1C4D7FB7" w14:textId="77777777" w:rsidR="000D0299" w:rsidRDefault="000D0299" w:rsidP="000D0299">
            <w:r w:rsidRPr="005C15BB">
              <w:t>Unterschrift</w:t>
            </w:r>
          </w:p>
          <w:p w14:paraId="587F4DEC" w14:textId="77777777" w:rsidR="000D0299" w:rsidRDefault="000D0299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70532F0F" w14:textId="77777777" w:rsidR="004D11F8" w:rsidRDefault="004D11F8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5DBF316A" w14:textId="77777777" w:rsidR="004D11F8" w:rsidRDefault="004D11F8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2CEC756B" w14:textId="424149F6" w:rsidR="004D11F8" w:rsidRDefault="004D11F8" w:rsidP="000D0299">
            <w:pPr>
              <w:pStyle w:val="StandardBlocksatz"/>
              <w:spacing w:after="0"/>
              <w:jc w:val="left"/>
            </w:pPr>
          </w:p>
        </w:tc>
      </w:tr>
    </w:tbl>
    <w:p w14:paraId="54D186AC" w14:textId="41C70948" w:rsidR="004D11F8" w:rsidRDefault="004D11F8" w:rsidP="000A3976">
      <w:pPr>
        <w:pStyle w:val="berschrift1"/>
        <w:framePr w:w="0" w:hRule="auto" w:wrap="auto" w:yAlign="inline" w:anchorLock="0"/>
        <w:spacing w:before="840" w:after="480"/>
      </w:pPr>
      <w:r>
        <w:t>Gesuchseinreichung</w:t>
      </w:r>
    </w:p>
    <w:p w14:paraId="3265351D" w14:textId="5072E24C" w:rsidR="006B4940" w:rsidRDefault="006B4940" w:rsidP="006B4940">
      <w:r>
        <w:t>Bitte vollständig ausfüllen, unterzeichnen und als PDF einreichen.</w:t>
      </w:r>
    </w:p>
    <w:p w14:paraId="61BA760E" w14:textId="42C91EE2" w:rsidR="006B4940" w:rsidRDefault="006B4940" w:rsidP="006B4940">
      <w:pPr>
        <w:pStyle w:val="Listenabsatz"/>
        <w:numPr>
          <w:ilvl w:val="0"/>
          <w:numId w:val="16"/>
        </w:numPr>
      </w:pPr>
      <w:r>
        <w:t xml:space="preserve">Das Gesuch kann erst bei Vorliegen aller notwendigen und vollständig ausgefüllten Beilagen bearbeitet werden. </w:t>
      </w:r>
    </w:p>
    <w:p w14:paraId="53C1708E" w14:textId="64F1665E" w:rsidR="00D86A38" w:rsidRPr="00D86A38" w:rsidRDefault="00D86A38" w:rsidP="00D86A38">
      <w:pPr>
        <w:pStyle w:val="Listenabsatz"/>
        <w:numPr>
          <w:ilvl w:val="0"/>
          <w:numId w:val="16"/>
        </w:numPr>
        <w:rPr>
          <w:rFonts w:cstheme="minorHAnsi"/>
        </w:rPr>
      </w:pPr>
      <w:r w:rsidRPr="00D86A38">
        <w:rPr>
          <w:rFonts w:cstheme="minorHAnsi"/>
        </w:rPr>
        <w:t xml:space="preserve">Das Gesuch muss bis spätestens sechs Monate nach </w:t>
      </w:r>
      <w:r w:rsidR="00B96124" w:rsidRPr="00B96124">
        <w:rPr>
          <w:rFonts w:cstheme="minorHAnsi"/>
        </w:rPr>
        <w:t xml:space="preserve">Ausstellung der Bescheinigung der ZHAW </w:t>
      </w:r>
      <w:r w:rsidRPr="00D86A38">
        <w:rPr>
          <w:rFonts w:cstheme="minorHAnsi"/>
        </w:rPr>
        <w:t xml:space="preserve">gestellt werden. </w:t>
      </w:r>
    </w:p>
    <w:p w14:paraId="5A26D917" w14:textId="4888A13D" w:rsidR="00952897" w:rsidRDefault="006B4940" w:rsidP="006B4940">
      <w:pPr>
        <w:pStyle w:val="Listenabsatz"/>
        <w:numPr>
          <w:ilvl w:val="0"/>
          <w:numId w:val="16"/>
        </w:numPr>
      </w:pPr>
      <w:r>
        <w:t xml:space="preserve">Bitte das ausgefüllte Gesuch inklusive Beilagen über die Kollaborationsplattform </w:t>
      </w:r>
      <w:hyperlink r:id="rId14" w:history="1">
        <w:r w:rsidRPr="0047338B">
          <w:rPr>
            <w:rStyle w:val="Hyperlink"/>
            <w:color w:val="0F05A0"/>
          </w:rPr>
          <w:t>https://web.szh.loc/appl/kibea-kollab</w:t>
        </w:r>
      </w:hyperlink>
      <w:r>
        <w:t xml:space="preserve"> einreichen.</w:t>
      </w:r>
    </w:p>
    <w:p w14:paraId="03E1035F" w14:textId="7A77331D" w:rsidR="004D11F8" w:rsidRDefault="004D11F8" w:rsidP="000A3976">
      <w:pPr>
        <w:pStyle w:val="berschrift1"/>
        <w:framePr w:w="0" w:hRule="auto" w:wrap="auto" w:yAlign="inline" w:anchorLock="0"/>
        <w:spacing w:before="840" w:after="480"/>
      </w:pPr>
      <w:r>
        <w:lastRenderedPageBreak/>
        <w:t>Information und Auskunft</w:t>
      </w:r>
    </w:p>
    <w:p w14:paraId="2F959D81" w14:textId="2759D7E9" w:rsidR="00BB022E" w:rsidRDefault="001C1B15">
      <w:pPr>
        <w:sectPr w:rsidR="00BB022E" w:rsidSect="002979D7">
          <w:headerReference w:type="default" r:id="rId15"/>
          <w:footerReference w:type="default" r:id="rId16"/>
          <w:pgSz w:w="11906" w:h="16838" w:code="9"/>
          <w:pgMar w:top="3119" w:right="624" w:bottom="1134" w:left="1701" w:header="510" w:footer="510" w:gutter="0"/>
          <w:cols w:space="708"/>
          <w:docGrid w:linePitch="360"/>
        </w:sectPr>
      </w:pPr>
      <w:r>
        <w:t xml:space="preserve">Bei Fragen steht Ihnen das </w:t>
      </w:r>
      <w:r w:rsidRPr="005556E1">
        <w:t>Kontraktmanagement (</w:t>
      </w:r>
      <w:hyperlink r:id="rId17" w:history="1">
        <w:r w:rsidRPr="00146375">
          <w:rPr>
            <w:rStyle w:val="Hyperlink"/>
            <w:rFonts w:eastAsiaTheme="minorEastAsia"/>
            <w:color w:val="0F05A0"/>
          </w:rPr>
          <w:t>marijana.kast@zuerich.ch</w:t>
        </w:r>
      </w:hyperlink>
      <w:r>
        <w:t xml:space="preserve"> </w:t>
      </w:r>
      <w:r w:rsidR="00BB022E">
        <w:t>oder</w:t>
      </w:r>
      <w:r w:rsidRPr="005556E1">
        <w:t xml:space="preserve"> </w:t>
      </w:r>
      <w:hyperlink r:id="rId18" w:history="1">
        <w:r w:rsidRPr="00146375">
          <w:rPr>
            <w:rStyle w:val="Hyperlink"/>
            <w:rFonts w:eastAsiaTheme="minorEastAsia"/>
            <w:color w:val="0F05A0"/>
          </w:rPr>
          <w:t>silvio.foscan@zuerich.ch</w:t>
        </w:r>
      </w:hyperlink>
      <w:r>
        <w:t xml:space="preserve">) zur Verfügung. </w:t>
      </w:r>
    </w:p>
    <w:p w14:paraId="348B748C" w14:textId="78C169DD" w:rsidR="0041042A" w:rsidRPr="0041042A" w:rsidRDefault="0041042A" w:rsidP="00952897">
      <w:pPr>
        <w:pStyle w:val="StandardBlocksatz"/>
        <w:sectPr w:rsidR="0041042A" w:rsidRPr="0041042A" w:rsidSect="007E520C">
          <w:type w:val="continuous"/>
          <w:pgSz w:w="11906" w:h="16838" w:code="9"/>
          <w:pgMar w:top="3119" w:right="1701" w:bottom="1134" w:left="1701" w:header="510" w:footer="510" w:gutter="0"/>
          <w:cols w:space="34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  <w:gridCol w:w="1077"/>
      </w:tblGrid>
      <w:tr w:rsidR="00510A61" w14:paraId="03A4AA16" w14:textId="77777777" w:rsidTr="00030F2B">
        <w:trPr>
          <w:cantSplit/>
          <w:trHeight w:hRule="exact" w:val="15619"/>
        </w:trPr>
        <w:tc>
          <w:tcPr>
            <w:tcW w:w="8504" w:type="dxa"/>
            <w:vAlign w:val="bottom"/>
          </w:tcPr>
          <w:p w14:paraId="6502F89F" w14:textId="77777777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lastRenderedPageBreak/>
              <w:t>Stadt Zürich</w:t>
            </w:r>
          </w:p>
          <w:p w14:paraId="3E08DCD4" w14:textId="752E811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Sozialdepartement</w:t>
            </w:r>
          </w:p>
          <w:p w14:paraId="750C8E86" w14:textId="0AEEF941" w:rsidR="004905A9" w:rsidRDefault="004D11F8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Kontraktmanagement</w:t>
            </w:r>
          </w:p>
          <w:p w14:paraId="7DC49EE4" w14:textId="6DBAEDF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Werdstrasse 24</w:t>
            </w:r>
          </w:p>
          <w:p w14:paraId="7B10868A" w14:textId="0F0F7CDE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800</w:t>
            </w:r>
            <w:r w:rsidR="00CD192F">
              <w:rPr>
                <w:noProof/>
              </w:rPr>
              <w:t>4</w:t>
            </w:r>
            <w:r>
              <w:rPr>
                <w:noProof/>
              </w:rPr>
              <w:t xml:space="preserve"> Zürich</w:t>
            </w:r>
          </w:p>
          <w:p w14:paraId="603600E7" w14:textId="63114F20" w:rsidR="00CD192F" w:rsidRDefault="00CD192F" w:rsidP="004905A9">
            <w:pPr>
              <w:pStyle w:val="Standardklein"/>
              <w:rPr>
                <w:noProof/>
              </w:rPr>
            </w:pPr>
            <w:r w:rsidRPr="00CD192F">
              <w:rPr>
                <w:noProof/>
              </w:rPr>
              <w:t>T </w:t>
            </w:r>
            <w:hyperlink r:id="rId19" w:history="1">
              <w:r w:rsidRPr="00CD192F">
                <w:rPr>
                  <w:noProof/>
                </w:rPr>
                <w:t>+41 44 412 70 00</w:t>
              </w:r>
            </w:hyperlink>
          </w:p>
          <w:p w14:paraId="38F3BE22" w14:textId="18588E50" w:rsidR="00510A61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stadt-zuerich.ch/</w:t>
            </w:r>
            <w:r w:rsidR="00CD192F">
              <w:rPr>
                <w:noProof/>
              </w:rPr>
              <w:t>sozialdepartement</w:t>
            </w:r>
          </w:p>
        </w:tc>
        <w:tc>
          <w:tcPr>
            <w:tcW w:w="1077" w:type="dxa"/>
            <w:textDirection w:val="btLr"/>
            <w:vAlign w:val="bottom"/>
          </w:tcPr>
          <w:p w14:paraId="79D1E0A9" w14:textId="4F05CCB1" w:rsidR="00510A61" w:rsidRPr="00030F2B" w:rsidRDefault="00510A61" w:rsidP="00510A61">
            <w:pPr>
              <w:pStyle w:val="Standardklein"/>
              <w:rPr>
                <w:noProof/>
                <w:sz w:val="14"/>
                <w:szCs w:val="14"/>
              </w:rPr>
            </w:pPr>
            <w:r w:rsidRPr="00030F2B">
              <w:rPr>
                <w:noProof/>
                <w:sz w:val="14"/>
                <w:szCs w:val="14"/>
              </w:rPr>
              <w:t xml:space="preserve">Dokumentcodierung </w:t>
            </w:r>
            <w:r w:rsidR="00CD192F">
              <w:rPr>
                <w:noProof/>
                <w:sz w:val="14"/>
                <w:szCs w:val="14"/>
              </w:rPr>
              <w:t>2</w:t>
            </w:r>
            <w:r w:rsidRPr="00030F2B">
              <w:rPr>
                <w:noProof/>
                <w:sz w:val="14"/>
                <w:szCs w:val="14"/>
              </w:rPr>
              <w:t>.20</w:t>
            </w:r>
            <w:r w:rsidR="004905A9">
              <w:rPr>
                <w:noProof/>
                <w:sz w:val="14"/>
                <w:szCs w:val="14"/>
              </w:rPr>
              <w:t>2</w:t>
            </w:r>
            <w:r w:rsidR="00CD192F">
              <w:rPr>
                <w:noProof/>
                <w:sz w:val="14"/>
                <w:szCs w:val="14"/>
              </w:rPr>
              <w:t>4</w:t>
            </w:r>
          </w:p>
        </w:tc>
      </w:tr>
    </w:tbl>
    <w:p w14:paraId="5F1DB6AD" w14:textId="2BC5C667" w:rsidR="00294AC3" w:rsidRDefault="00510A61" w:rsidP="003F037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BE2A5BF" wp14:editId="38A0CD85">
                <wp:simplePos x="0" y="0"/>
                <wp:positionH relativeFrom="page">
                  <wp:posOffset>396875</wp:posOffset>
                </wp:positionH>
                <wp:positionV relativeFrom="page">
                  <wp:posOffset>396875</wp:posOffset>
                </wp:positionV>
                <wp:extent cx="6767830" cy="8077835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8077835"/>
                        </a:xfrm>
                        <a:prstGeom prst="rect">
                          <a:avLst/>
                        </a:prstGeom>
                        <a:solidFill>
                          <a:srgbClr val="F6A9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C658" id="Rechteck 1" o:spid="_x0000_s1026" alt="&quot;&quot;" style="position:absolute;margin-left:31.25pt;margin-top:31.25pt;width:532.9pt;height:63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" fillcolor="#f6a960" stroked="f" strokeweight="1pt">
                <w10:wrap anchorx="page" anchory="page"/>
                <w10:anchorlock/>
              </v:rect>
            </w:pict>
          </mc:Fallback>
        </mc:AlternateContent>
      </w:r>
    </w:p>
    <w:sectPr w:rsidR="00294AC3" w:rsidSect="00510A61">
      <w:headerReference w:type="default" r:id="rId20"/>
      <w:footerReference w:type="default" r:id="rId21"/>
      <w:pgSz w:w="11906" w:h="16838" w:code="9"/>
      <w:pgMar w:top="624" w:right="62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40BE" w14:textId="77777777" w:rsidR="00D51A6B" w:rsidRDefault="00D51A6B" w:rsidP="005D24AA">
      <w:r>
        <w:separator/>
      </w:r>
    </w:p>
  </w:endnote>
  <w:endnote w:type="continuationSeparator" w:id="0">
    <w:p w14:paraId="68E2225C" w14:textId="77777777" w:rsidR="00D51A6B" w:rsidRDefault="00D51A6B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A910" w14:textId="77777777" w:rsidR="00750188" w:rsidRDefault="00750188" w:rsidP="008C0593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5161" w14:textId="77777777" w:rsidR="00750188" w:rsidRDefault="0075018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43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B41" w14:textId="77777777" w:rsidR="00750188" w:rsidRPr="00510A61" w:rsidRDefault="00750188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5A4A" w14:textId="77777777" w:rsidR="00D51A6B" w:rsidRDefault="00D51A6B" w:rsidP="005D24AA"/>
    <w:p w14:paraId="4BDA9622" w14:textId="77777777" w:rsidR="00D51A6B" w:rsidRDefault="00D51A6B" w:rsidP="005D24AA"/>
  </w:footnote>
  <w:footnote w:type="continuationSeparator" w:id="0">
    <w:p w14:paraId="7572677E" w14:textId="77777777" w:rsidR="00D51A6B" w:rsidRDefault="00D51A6B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CE5" w14:textId="77777777" w:rsidR="00750188" w:rsidRDefault="004C776E" w:rsidP="00EA2175">
    <w:pPr>
      <w:pStyle w:val="Kopfzeile"/>
    </w:pPr>
    <w:fldSimple w:instr=" DOCPROPERTY  STZ_Kopfzeile1  \* MERGEFORMAT ">
      <w:r w:rsidR="00300015">
        <w:t>Titel der Publikation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F2B" w14:textId="77777777" w:rsidR="00750188" w:rsidRPr="008C0593" w:rsidRDefault="00DA29CE" w:rsidP="008C0593">
    <w:pPr>
      <w:pStyle w:val="Kopfzeile"/>
      <w:rPr>
        <w:color w:val="FFFFFF" w:themeColor="background1"/>
      </w:rPr>
    </w:pPr>
    <w:r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0" locked="1" layoutInCell="1" allowOverlap="1" wp14:anchorId="1CEA311B" wp14:editId="3E443762">
          <wp:simplePos x="0" y="0"/>
          <wp:positionH relativeFrom="page">
            <wp:posOffset>381635</wp:posOffset>
          </wp:positionH>
          <wp:positionV relativeFrom="page">
            <wp:posOffset>381635</wp:posOffset>
          </wp:positionV>
          <wp:extent cx="3303270" cy="585470"/>
          <wp:effectExtent l="0" t="0" r="0" b="0"/>
          <wp:wrapNone/>
          <wp:docPr id="2" name="logo_titl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itl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2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B2E" w14:textId="09433D17" w:rsidR="00750188" w:rsidRDefault="001C1B15" w:rsidP="000050C8">
    <w:pPr>
      <w:pStyle w:val="Kopfzeile"/>
    </w:pPr>
    <w:r>
      <w:t>Gesuch für</w:t>
    </w:r>
    <w:r w:rsidR="00982AEC">
      <w:t xml:space="preserve"> </w:t>
    </w:r>
    <w:r>
      <w:t>finanzielle Unterstützung</w:t>
    </w:r>
    <w:r w:rsidR="00A87D78">
      <w:t xml:space="preserve"> </w:t>
    </w:r>
    <w:r w:rsidR="00B6725A" w:rsidRPr="00B6725A">
      <w:t>–</w:t>
    </w:r>
    <w:r w:rsidR="00B6725A">
      <w:t xml:space="preserve"> </w:t>
    </w:r>
    <w:r w:rsidR="000050C8">
      <w:t>Weiterbildungen und Prozessbegleitung in der Qualitätsentwicklung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154" w14:textId="77777777" w:rsidR="00750188" w:rsidRPr="00510A61" w:rsidRDefault="00750188" w:rsidP="00510A61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5394"/>
    <w:multiLevelType w:val="hybridMultilevel"/>
    <w:tmpl w:val="3D8CAFF0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929AA"/>
    <w:multiLevelType w:val="hybridMultilevel"/>
    <w:tmpl w:val="2836171C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5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613558039">
    <w:abstractNumId w:val="14"/>
  </w:num>
  <w:num w:numId="2" w16cid:durableId="1902132328">
    <w:abstractNumId w:val="9"/>
  </w:num>
  <w:num w:numId="3" w16cid:durableId="484277606">
    <w:abstractNumId w:val="7"/>
  </w:num>
  <w:num w:numId="4" w16cid:durableId="1834644644">
    <w:abstractNumId w:val="6"/>
  </w:num>
  <w:num w:numId="5" w16cid:durableId="1518076829">
    <w:abstractNumId w:val="5"/>
  </w:num>
  <w:num w:numId="6" w16cid:durableId="784422369">
    <w:abstractNumId w:val="4"/>
  </w:num>
  <w:num w:numId="7" w16cid:durableId="1113400232">
    <w:abstractNumId w:val="8"/>
  </w:num>
  <w:num w:numId="8" w16cid:durableId="324555576">
    <w:abstractNumId w:val="3"/>
  </w:num>
  <w:num w:numId="9" w16cid:durableId="185682746">
    <w:abstractNumId w:val="2"/>
  </w:num>
  <w:num w:numId="10" w16cid:durableId="440540079">
    <w:abstractNumId w:val="1"/>
  </w:num>
  <w:num w:numId="11" w16cid:durableId="657927538">
    <w:abstractNumId w:val="0"/>
  </w:num>
  <w:num w:numId="12" w16cid:durableId="1569338621">
    <w:abstractNumId w:val="15"/>
  </w:num>
  <w:num w:numId="13" w16cid:durableId="1599557475">
    <w:abstractNumId w:val="12"/>
  </w:num>
  <w:num w:numId="14" w16cid:durableId="462887733">
    <w:abstractNumId w:val="13"/>
  </w:num>
  <w:num w:numId="15" w16cid:durableId="1017006811">
    <w:abstractNumId w:val="10"/>
  </w:num>
  <w:num w:numId="16" w16cid:durableId="394427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jrK9W0tDrcFp1viTCg/tZRZWlZUpQnZqOb8GCBkOFm1lePTYATG2hdnS2jLJsSMZTq8DFO4H30DuBEn58HJOA==" w:salt="72hcPFS2IvhFWLt7xRZXKA==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5"/>
    <w:rsid w:val="000050C8"/>
    <w:rsid w:val="00030F2B"/>
    <w:rsid w:val="000330CB"/>
    <w:rsid w:val="00051CC6"/>
    <w:rsid w:val="0005441D"/>
    <w:rsid w:val="00063876"/>
    <w:rsid w:val="00070F00"/>
    <w:rsid w:val="0007702F"/>
    <w:rsid w:val="00081DC1"/>
    <w:rsid w:val="00083E38"/>
    <w:rsid w:val="0009093A"/>
    <w:rsid w:val="000A3976"/>
    <w:rsid w:val="000B0FD4"/>
    <w:rsid w:val="000B4A15"/>
    <w:rsid w:val="000B55B2"/>
    <w:rsid w:val="000C57B6"/>
    <w:rsid w:val="000C5A98"/>
    <w:rsid w:val="000D0299"/>
    <w:rsid w:val="000D4A45"/>
    <w:rsid w:val="000D64C3"/>
    <w:rsid w:val="000E3E3E"/>
    <w:rsid w:val="000F4F95"/>
    <w:rsid w:val="00101D61"/>
    <w:rsid w:val="00135AB2"/>
    <w:rsid w:val="001365CB"/>
    <w:rsid w:val="001426FA"/>
    <w:rsid w:val="00146375"/>
    <w:rsid w:val="001528CB"/>
    <w:rsid w:val="00163DA0"/>
    <w:rsid w:val="00166FA1"/>
    <w:rsid w:val="00193088"/>
    <w:rsid w:val="001B459F"/>
    <w:rsid w:val="001C1B15"/>
    <w:rsid w:val="001C5213"/>
    <w:rsid w:val="001D2BDB"/>
    <w:rsid w:val="002048E3"/>
    <w:rsid w:val="0022121E"/>
    <w:rsid w:val="00244BCE"/>
    <w:rsid w:val="002455F7"/>
    <w:rsid w:val="0025115A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00015"/>
    <w:rsid w:val="00315E1F"/>
    <w:rsid w:val="0032053E"/>
    <w:rsid w:val="00334A6F"/>
    <w:rsid w:val="0034151F"/>
    <w:rsid w:val="0035252B"/>
    <w:rsid w:val="00367CC3"/>
    <w:rsid w:val="00371D2D"/>
    <w:rsid w:val="0038432B"/>
    <w:rsid w:val="003948B6"/>
    <w:rsid w:val="003C0BB8"/>
    <w:rsid w:val="003C3D60"/>
    <w:rsid w:val="003D719E"/>
    <w:rsid w:val="003F0371"/>
    <w:rsid w:val="003F0C5A"/>
    <w:rsid w:val="0041042A"/>
    <w:rsid w:val="004305EC"/>
    <w:rsid w:val="004322EA"/>
    <w:rsid w:val="00443E06"/>
    <w:rsid w:val="004624B3"/>
    <w:rsid w:val="00466012"/>
    <w:rsid w:val="0047338B"/>
    <w:rsid w:val="004810DC"/>
    <w:rsid w:val="004865AA"/>
    <w:rsid w:val="004905A9"/>
    <w:rsid w:val="004A09F3"/>
    <w:rsid w:val="004A75B1"/>
    <w:rsid w:val="004B7A27"/>
    <w:rsid w:val="004C0D57"/>
    <w:rsid w:val="004C776E"/>
    <w:rsid w:val="004D1149"/>
    <w:rsid w:val="004D11F8"/>
    <w:rsid w:val="004E4E4D"/>
    <w:rsid w:val="004F22E8"/>
    <w:rsid w:val="004F6152"/>
    <w:rsid w:val="00510A61"/>
    <w:rsid w:val="00511255"/>
    <w:rsid w:val="00511509"/>
    <w:rsid w:val="00521F5B"/>
    <w:rsid w:val="005237E9"/>
    <w:rsid w:val="005641D4"/>
    <w:rsid w:val="00567340"/>
    <w:rsid w:val="00574BC3"/>
    <w:rsid w:val="00576381"/>
    <w:rsid w:val="00597800"/>
    <w:rsid w:val="005B108B"/>
    <w:rsid w:val="005C4945"/>
    <w:rsid w:val="005C5659"/>
    <w:rsid w:val="005D24AA"/>
    <w:rsid w:val="005E0FE3"/>
    <w:rsid w:val="005E310A"/>
    <w:rsid w:val="005F2696"/>
    <w:rsid w:val="005F2E9C"/>
    <w:rsid w:val="00603EC9"/>
    <w:rsid w:val="00632E1C"/>
    <w:rsid w:val="0064443A"/>
    <w:rsid w:val="00644653"/>
    <w:rsid w:val="006513EA"/>
    <w:rsid w:val="006525B3"/>
    <w:rsid w:val="00663B72"/>
    <w:rsid w:val="006803A2"/>
    <w:rsid w:val="00680C31"/>
    <w:rsid w:val="00694BC6"/>
    <w:rsid w:val="006B4940"/>
    <w:rsid w:val="006D30DF"/>
    <w:rsid w:val="006D38C5"/>
    <w:rsid w:val="006F10BE"/>
    <w:rsid w:val="006F50F6"/>
    <w:rsid w:val="00701CF6"/>
    <w:rsid w:val="0070350A"/>
    <w:rsid w:val="00744C90"/>
    <w:rsid w:val="00750188"/>
    <w:rsid w:val="007513D3"/>
    <w:rsid w:val="007524B1"/>
    <w:rsid w:val="00766C35"/>
    <w:rsid w:val="007712AC"/>
    <w:rsid w:val="0077194E"/>
    <w:rsid w:val="007923C3"/>
    <w:rsid w:val="007B27F8"/>
    <w:rsid w:val="007C2904"/>
    <w:rsid w:val="007C3AE8"/>
    <w:rsid w:val="007D1792"/>
    <w:rsid w:val="007E21C5"/>
    <w:rsid w:val="007E520C"/>
    <w:rsid w:val="007F3FB6"/>
    <w:rsid w:val="00804071"/>
    <w:rsid w:val="008234B6"/>
    <w:rsid w:val="00841372"/>
    <w:rsid w:val="00845524"/>
    <w:rsid w:val="00851822"/>
    <w:rsid w:val="0087700F"/>
    <w:rsid w:val="00896015"/>
    <w:rsid w:val="008A6D28"/>
    <w:rsid w:val="008A79CC"/>
    <w:rsid w:val="008C0593"/>
    <w:rsid w:val="008C795D"/>
    <w:rsid w:val="008E2796"/>
    <w:rsid w:val="009053C1"/>
    <w:rsid w:val="00905802"/>
    <w:rsid w:val="00923C78"/>
    <w:rsid w:val="009301C0"/>
    <w:rsid w:val="00935E32"/>
    <w:rsid w:val="00945995"/>
    <w:rsid w:val="009527B1"/>
    <w:rsid w:val="00952897"/>
    <w:rsid w:val="00960371"/>
    <w:rsid w:val="009762B7"/>
    <w:rsid w:val="00981499"/>
    <w:rsid w:val="00982AEC"/>
    <w:rsid w:val="009A2159"/>
    <w:rsid w:val="009A5406"/>
    <w:rsid w:val="009C0020"/>
    <w:rsid w:val="009D1494"/>
    <w:rsid w:val="009D1896"/>
    <w:rsid w:val="009D265C"/>
    <w:rsid w:val="009F4DF2"/>
    <w:rsid w:val="00A03DE1"/>
    <w:rsid w:val="00A36B08"/>
    <w:rsid w:val="00A44514"/>
    <w:rsid w:val="00A86195"/>
    <w:rsid w:val="00A87D78"/>
    <w:rsid w:val="00AA3BCE"/>
    <w:rsid w:val="00AC4316"/>
    <w:rsid w:val="00AD05F8"/>
    <w:rsid w:val="00AE467F"/>
    <w:rsid w:val="00AF75EB"/>
    <w:rsid w:val="00B07038"/>
    <w:rsid w:val="00B6725A"/>
    <w:rsid w:val="00B71D23"/>
    <w:rsid w:val="00B96124"/>
    <w:rsid w:val="00BB0045"/>
    <w:rsid w:val="00BB022E"/>
    <w:rsid w:val="00BC0085"/>
    <w:rsid w:val="00BE5B79"/>
    <w:rsid w:val="00BE6FC6"/>
    <w:rsid w:val="00C2147C"/>
    <w:rsid w:val="00C63B7C"/>
    <w:rsid w:val="00C7350A"/>
    <w:rsid w:val="00C75330"/>
    <w:rsid w:val="00C7695A"/>
    <w:rsid w:val="00C818BF"/>
    <w:rsid w:val="00CB4981"/>
    <w:rsid w:val="00CC38A3"/>
    <w:rsid w:val="00CD192F"/>
    <w:rsid w:val="00D11163"/>
    <w:rsid w:val="00D156B5"/>
    <w:rsid w:val="00D37E20"/>
    <w:rsid w:val="00D42DF3"/>
    <w:rsid w:val="00D51A6B"/>
    <w:rsid w:val="00D86A38"/>
    <w:rsid w:val="00DA29CE"/>
    <w:rsid w:val="00DC7BC2"/>
    <w:rsid w:val="00DE35E3"/>
    <w:rsid w:val="00DF51D7"/>
    <w:rsid w:val="00E06204"/>
    <w:rsid w:val="00E0798F"/>
    <w:rsid w:val="00E2057D"/>
    <w:rsid w:val="00E45098"/>
    <w:rsid w:val="00E5187C"/>
    <w:rsid w:val="00E72F64"/>
    <w:rsid w:val="00E842F1"/>
    <w:rsid w:val="00E94A6E"/>
    <w:rsid w:val="00EA2175"/>
    <w:rsid w:val="00EC2280"/>
    <w:rsid w:val="00ED27C4"/>
    <w:rsid w:val="00EE6B85"/>
    <w:rsid w:val="00EF2E9B"/>
    <w:rsid w:val="00F4199A"/>
    <w:rsid w:val="00F47131"/>
    <w:rsid w:val="00F8530D"/>
    <w:rsid w:val="00F870D0"/>
    <w:rsid w:val="00FA6325"/>
    <w:rsid w:val="00FD61B9"/>
    <w:rsid w:val="00FE05B3"/>
    <w:rsid w:val="00FE715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F03AC4"/>
  <w15:chartTrackingRefBased/>
  <w15:docId w15:val="{9C50022E-2BE4-43A9-B268-B979A85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4D11F8"/>
    <w:pPr>
      <w:keepNext/>
      <w:keepLines/>
      <w:framePr w:w="8505" w:h="851" w:hRule="exact" w:wrap="notBeside" w:hAnchor="text" w:y="-1417" w:anchorLock="1"/>
      <w:numPr>
        <w:numId w:val="1"/>
      </w:numPr>
      <w:spacing w:before="120"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11F8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1B15"/>
    <w:pPr>
      <w:spacing w:line="240" w:lineRule="auto"/>
      <w:ind w:left="720"/>
      <w:contextualSpacing/>
    </w:pPr>
    <w:rPr>
      <w:rFonts w:ascii="Arial" w:eastAsia="Times New Roman" w:hAnsi="Arial" w:cs="Arial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C1B15"/>
    <w:rPr>
      <w:color w:val="808080"/>
    </w:rPr>
  </w:style>
  <w:style w:type="table" w:styleId="EinfacheTabelle2">
    <w:name w:val="Plain Table 2"/>
    <w:basedOn w:val="NormaleTabelle"/>
    <w:uiPriority w:val="42"/>
    <w:rsid w:val="00BB0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BB0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BB0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B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ilvio.foscan@zuerich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rijana.kast@zuerich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tel:+414441270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szh.loc/appl/kibea-kollab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OZ\Basisset%202021\STZH-Berichtsvorlage_2105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7424E4DB5E48DD9572FB205960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C548-87DC-447F-AB51-ACE6E86DB0E1}"/>
      </w:docPartPr>
      <w:docPartBody>
        <w:p w:rsidR="00B9642B" w:rsidRDefault="000175B2" w:rsidP="000175B2">
          <w:pPr>
            <w:pStyle w:val="F37424E4DB5E48DD9572FB205960E280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CEB3EFAAF413887775BA55CF3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FAF2-6FBF-4D44-ACBC-8A5435FD9E7C}"/>
      </w:docPartPr>
      <w:docPartBody>
        <w:p w:rsidR="00B9642B" w:rsidRDefault="000175B2" w:rsidP="000175B2">
          <w:pPr>
            <w:pStyle w:val="DCACEB3EFAAF413887775BA55CF34F35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E4431106E4ED4B3532ED942A2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846B2-1206-4424-9D33-F6B9323D5829}"/>
      </w:docPartPr>
      <w:docPartBody>
        <w:p w:rsidR="00B9642B" w:rsidRDefault="000175B2" w:rsidP="000175B2">
          <w:pPr>
            <w:pStyle w:val="A25E4431106E4ED4B3532ED942A2BEA9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71F3C6B9E47C39445CF43AC0B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7ACF-E721-4776-90EC-38B65DB0F233}"/>
      </w:docPartPr>
      <w:docPartBody>
        <w:p w:rsidR="00B9642B" w:rsidRDefault="000175B2" w:rsidP="000175B2">
          <w:pPr>
            <w:pStyle w:val="D6D71F3C6B9E47C39445CF43AC0BD24F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3BBB90D7B741A5BA8755541E714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42E49-BC5D-428E-A6DF-9679F4D4F5D8}"/>
      </w:docPartPr>
      <w:docPartBody>
        <w:p w:rsidR="002017F6" w:rsidRDefault="00A74839" w:rsidP="00A74839">
          <w:pPr>
            <w:pStyle w:val="693BBB90D7B741A5BA8755541E714907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526BF22B3F81415EA20640336CFBC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4194-2B25-4C11-91F5-E9B2499B0689}"/>
      </w:docPartPr>
      <w:docPartBody>
        <w:p w:rsidR="002017F6" w:rsidRDefault="00A74839" w:rsidP="00A74839">
          <w:pPr>
            <w:pStyle w:val="526BF22B3F81415EA20640336CFBC2A3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17F02580EBF04ECFB7C2B0AB93004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07B5D-EC7F-4D05-9901-AB8D10E3F77F}"/>
      </w:docPartPr>
      <w:docPartBody>
        <w:p w:rsidR="002017F6" w:rsidRDefault="00A74839" w:rsidP="00A74839">
          <w:pPr>
            <w:pStyle w:val="17F02580EBF04ECFB7C2B0AB93004943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B25E3941867A4FDA8EE118B9AC469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D6556-10F5-493F-99DD-C2484361BD29}"/>
      </w:docPartPr>
      <w:docPartBody>
        <w:p w:rsidR="002017F6" w:rsidRDefault="00A74839" w:rsidP="00A74839">
          <w:pPr>
            <w:pStyle w:val="B25E3941867A4FDA8EE118B9AC4690F3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5C176763F1DF43D49A8440E5DE7F4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A9D1E-445F-4384-9323-CF2FB99798C2}"/>
      </w:docPartPr>
      <w:docPartBody>
        <w:p w:rsidR="002017F6" w:rsidRDefault="00A74839" w:rsidP="00A74839">
          <w:pPr>
            <w:pStyle w:val="5C176763F1DF43D49A8440E5DE7F4BF8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9C9C36206B584B2F81CAB3D6CEAB8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61FDB-747D-4995-AB34-96F8FD75D542}"/>
      </w:docPartPr>
      <w:docPartBody>
        <w:p w:rsidR="002017F6" w:rsidRDefault="00A74839" w:rsidP="00A74839">
          <w:pPr>
            <w:pStyle w:val="9C9C36206B584B2F81CAB3D6CEAB8FEF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D5D7F330BC404E86B733650C29A4A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E20C8-3CF2-4995-AAC2-957E92F42DC9}"/>
      </w:docPartPr>
      <w:docPartBody>
        <w:p w:rsidR="002017F6" w:rsidRDefault="00A74839" w:rsidP="00A74839">
          <w:pPr>
            <w:pStyle w:val="D5D7F330BC404E86B733650C29A4A4EA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AAA30FCD0D9141CCB9916124011D9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62997-8F31-4D16-9BC7-EDFB36092AC4}"/>
      </w:docPartPr>
      <w:docPartBody>
        <w:p w:rsidR="002017F6" w:rsidRDefault="00A74839" w:rsidP="00A74839">
          <w:pPr>
            <w:pStyle w:val="AAA30FCD0D9141CCB9916124011D9CCA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9552D3154E764189BE67C1254B55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EC586-F83E-41C1-9599-98CB927B646E}"/>
      </w:docPartPr>
      <w:docPartBody>
        <w:p w:rsidR="002017F6" w:rsidRDefault="00A74839" w:rsidP="00A74839">
          <w:pPr>
            <w:pStyle w:val="9552D3154E764189BE67C1254B554752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2"/>
    <w:rsid w:val="000175B2"/>
    <w:rsid w:val="00080FF4"/>
    <w:rsid w:val="002017F6"/>
    <w:rsid w:val="00372400"/>
    <w:rsid w:val="004C1831"/>
    <w:rsid w:val="004E2D8B"/>
    <w:rsid w:val="008E28B9"/>
    <w:rsid w:val="009D5B57"/>
    <w:rsid w:val="00A52753"/>
    <w:rsid w:val="00A643DA"/>
    <w:rsid w:val="00A74839"/>
    <w:rsid w:val="00B051D4"/>
    <w:rsid w:val="00B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839"/>
    <w:rPr>
      <w:color w:val="808080"/>
    </w:rPr>
  </w:style>
  <w:style w:type="paragraph" w:customStyle="1" w:styleId="F37424E4DB5E48DD9572FB205960E280">
    <w:name w:val="F37424E4DB5E48DD9572FB205960E280"/>
    <w:rsid w:val="000175B2"/>
  </w:style>
  <w:style w:type="paragraph" w:customStyle="1" w:styleId="DCACEB3EFAAF413887775BA55CF34F35">
    <w:name w:val="DCACEB3EFAAF413887775BA55CF34F35"/>
    <w:rsid w:val="000175B2"/>
  </w:style>
  <w:style w:type="paragraph" w:customStyle="1" w:styleId="A25E4431106E4ED4B3532ED942A2BEA9">
    <w:name w:val="A25E4431106E4ED4B3532ED942A2BEA9"/>
    <w:rsid w:val="000175B2"/>
  </w:style>
  <w:style w:type="paragraph" w:customStyle="1" w:styleId="D6D71F3C6B9E47C39445CF43AC0BD24F">
    <w:name w:val="D6D71F3C6B9E47C39445CF43AC0BD24F"/>
    <w:rsid w:val="000175B2"/>
  </w:style>
  <w:style w:type="paragraph" w:customStyle="1" w:styleId="693BBB90D7B741A5BA8755541E714907">
    <w:name w:val="693BBB90D7B741A5BA8755541E714907"/>
    <w:rsid w:val="00A74839"/>
  </w:style>
  <w:style w:type="paragraph" w:customStyle="1" w:styleId="526BF22B3F81415EA20640336CFBC2A3">
    <w:name w:val="526BF22B3F81415EA20640336CFBC2A3"/>
    <w:rsid w:val="00A74839"/>
  </w:style>
  <w:style w:type="paragraph" w:customStyle="1" w:styleId="17F02580EBF04ECFB7C2B0AB93004943">
    <w:name w:val="17F02580EBF04ECFB7C2B0AB93004943"/>
    <w:rsid w:val="00A74839"/>
  </w:style>
  <w:style w:type="paragraph" w:customStyle="1" w:styleId="B25E3941867A4FDA8EE118B9AC4690F3">
    <w:name w:val="B25E3941867A4FDA8EE118B9AC4690F3"/>
    <w:rsid w:val="00A74839"/>
  </w:style>
  <w:style w:type="paragraph" w:customStyle="1" w:styleId="5C176763F1DF43D49A8440E5DE7F4BF8">
    <w:name w:val="5C176763F1DF43D49A8440E5DE7F4BF8"/>
    <w:rsid w:val="00A74839"/>
  </w:style>
  <w:style w:type="paragraph" w:customStyle="1" w:styleId="9C9C36206B584B2F81CAB3D6CEAB8FEF">
    <w:name w:val="9C9C36206B584B2F81CAB3D6CEAB8FEF"/>
    <w:rsid w:val="00A74839"/>
  </w:style>
  <w:style w:type="paragraph" w:customStyle="1" w:styleId="D5D7F330BC404E86B733650C29A4A4EA">
    <w:name w:val="D5D7F330BC404E86B733650C29A4A4EA"/>
    <w:rsid w:val="00A74839"/>
  </w:style>
  <w:style w:type="paragraph" w:customStyle="1" w:styleId="AAA30FCD0D9141CCB9916124011D9CCA">
    <w:name w:val="AAA30FCD0D9141CCB9916124011D9CCA"/>
    <w:rsid w:val="00A74839"/>
  </w:style>
  <w:style w:type="paragraph" w:customStyle="1" w:styleId="9552D3154E764189BE67C1254B554752">
    <w:name w:val="9552D3154E764189BE67C1254B554752"/>
    <w:rsid w:val="00A74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C008C7AB-DEC4-4D3B-852B-E7576CD08C3A}" vid="{9FD4A60B-FF22-4B25-A510-CA17582492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0D8F1-3417-4B7F-8F6C-BC9687994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STZH-Berichtsvorlage_210512.dotm</Template>
  <TotalTime>0</TotalTime>
  <Pages>6</Pages>
  <Words>477</Words>
  <Characters>2990</Characters>
  <Application>Microsoft Office Word</Application>
  <DocSecurity>0</DocSecurity>
  <Lines>132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finanzielle Unterstützung zur Qualitätsverbesserung in Kitas</vt:lpstr>
    </vt:vector>
  </TitlesOfParts>
  <Manager>Marijana Kast</Manager>
  <Company>Stadt Zürich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finanzielle Unterstützung zur Qualitätsverbesserung in Kitas</dc:title>
  <dc:subject>Qualität in Kitas</dc:subject>
  <dc:creator>Ritz Sabrina (SD)</dc:creator>
  <cp:keywords/>
  <dc:description/>
  <cp:lastModifiedBy>Kast Marijana (SD)</cp:lastModifiedBy>
  <cp:revision>71</cp:revision>
  <cp:lastPrinted>2020-07-22T08:01:00Z</cp:lastPrinted>
  <dcterms:created xsi:type="dcterms:W3CDTF">2024-02-12T15:57:00Z</dcterms:created>
  <dcterms:modified xsi:type="dcterms:W3CDTF">2024-05-07T14:45:00Z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Z_Kopfzeile1">
    <vt:lpwstr>Titel der Publikation</vt:lpwstr>
  </property>
  <property fmtid="{D5CDD505-2E9C-101B-9397-08002B2CF9AE}" pid="3" name="ContentTypeId">
    <vt:lpwstr>0x01010008C76E9C1FBCFA49928154C8D84EDEF0</vt:lpwstr>
  </property>
</Properties>
</file>