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1E22BE19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F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7E69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" fillcolor="#002f96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64FEBDCD" w14:textId="56E96808" w:rsidR="00300015" w:rsidRDefault="007A3C5D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7A3C5D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5348EDD8" w14:textId="77777777" w:rsidR="007A3C5D" w:rsidRPr="000771D4" w:rsidRDefault="007A3C5D" w:rsidP="00302D1C">
            <w:pPr>
              <w:pStyle w:val="Untertitel"/>
              <w:rPr>
                <w:color w:val="C5DBFF"/>
                <w:sz w:val="72"/>
                <w:szCs w:val="72"/>
              </w:rPr>
            </w:pPr>
          </w:p>
          <w:p w14:paraId="1BC43B8A" w14:textId="4B39DC0F" w:rsidR="00300015" w:rsidRPr="004A75B1" w:rsidRDefault="00B6725A" w:rsidP="00302D1C">
            <w:pPr>
              <w:pStyle w:val="Untertitel"/>
              <w:rPr>
                <w:color w:val="23C3F1"/>
              </w:rPr>
            </w:pPr>
            <w:r w:rsidRPr="008A6D28">
              <w:rPr>
                <w:color w:val="C5DBFF"/>
              </w:rPr>
              <w:t>Säuglingsweiterbildungen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62448BF3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504A9524" w:rsidR="00300015" w:rsidRDefault="008F10BB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3860832F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 w:rsidR="009C1319">
              <w:rPr>
                <w:color w:val="FFFFFF" w:themeColor="background1"/>
              </w:rPr>
              <w:t>Mai</w:t>
            </w:r>
            <w:r>
              <w:rPr>
                <w:color w:val="FFFFFF" w:themeColor="background1"/>
              </w:rPr>
              <w:t xml:space="preserve">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58487904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7777777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0779980" w:rsidR="001C1B15" w:rsidRPr="005F2E9C" w:rsidRDefault="001C1B15" w:rsidP="001C1B15">
      <w:pPr>
        <w:pStyle w:val="berschrift1"/>
        <w:framePr w:w="0" w:hRule="auto" w:wrap="auto" w:yAlign="inline"/>
      </w:pPr>
      <w:r>
        <w:lastRenderedPageBreak/>
        <w:t>Angaben zur Trägerschaft und zur Kita</w:t>
      </w:r>
    </w:p>
    <w:p w14:paraId="14C29C0F" w14:textId="0378E3D2" w:rsidR="001C1B15" w:rsidRDefault="00A27162" w:rsidP="001C1B15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A27162" w14:paraId="5E70B848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17E2C2B8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954626987"/>
            <w:placeholder>
              <w:docPart w:val="0EFD0D403A7E4018BD557F7EA0C0AFC4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7154D4B3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0A97F7CB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255A99AB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493551914"/>
            <w:placeholder>
              <w:docPart w:val="298BF17122044240BA80508EBC8E3BA6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1FC60419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69B18308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0309EFE1" w14:textId="77777777" w:rsidR="00A27162" w:rsidRDefault="00A27162" w:rsidP="004005A2">
            <w:pPr>
              <w:pStyle w:val="StandardBlocksatz"/>
              <w:spacing w:after="0"/>
              <w:jc w:val="left"/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548529717"/>
            <w:placeholder>
              <w:docPart w:val="49396827336D402E9557527F855A74EF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2F444901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EB8F02C" w14:textId="15903B15" w:rsidR="00A27162" w:rsidRDefault="00A27162" w:rsidP="00A27162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A27162" w14:paraId="4FB18EE0" w14:textId="77777777" w:rsidTr="004005A2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25A1A" w14:textId="77777777" w:rsidR="00A27162" w:rsidRPr="00BB0045" w:rsidRDefault="00A27162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041180261"/>
            <w:placeholder>
              <w:docPart w:val="2B2CA57A82EB41ABB4C0F42F7E98B71E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23675EEE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7EC33051" w14:textId="77777777" w:rsidTr="00A27162">
        <w:trPr>
          <w:trHeight w:val="454"/>
        </w:trPr>
        <w:tc>
          <w:tcPr>
            <w:tcW w:w="2689" w:type="dxa"/>
          </w:tcPr>
          <w:p w14:paraId="7A53571D" w14:textId="64FEB2E1" w:rsidR="00A27162" w:rsidRDefault="00A27162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DCEDA46302514B95B9A2CF0F5146697F"/>
            </w:placeholder>
            <w:showingPlcHdr/>
            <w:text/>
          </w:sdtPr>
          <w:sdtEndPr/>
          <w:sdtContent>
            <w:tc>
              <w:tcPr>
                <w:tcW w:w="6381" w:type="dxa"/>
              </w:tcPr>
              <w:p w14:paraId="6A41F0E3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7EC9AF2D" w14:textId="77777777" w:rsidTr="00A27162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1219D4C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4365C1556F054E789AD256C823BAF5CE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bottom w:val="single" w:sz="4" w:space="0" w:color="auto"/>
                </w:tcBorders>
              </w:tcPr>
              <w:p w14:paraId="219C287B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39E826C" w14:textId="56B7E7AF" w:rsidR="00960371" w:rsidRPr="001C1B15" w:rsidRDefault="00960371" w:rsidP="00960371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960371" w14:paraId="12A1DE47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52FE60E5" w14:textId="757688B0" w:rsidR="00960371" w:rsidRPr="00BB0045" w:rsidRDefault="00960371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1022707404"/>
            <w:placeholder>
              <w:docPart w:val="CAC142CE985D426599E1E88B430FAFD0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03D80E1B" w14:textId="2FD76F4A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960371" w14:paraId="64E8065B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66D913AC" w14:textId="18D287CF" w:rsidR="00960371" w:rsidRDefault="00960371" w:rsidP="00C7350A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1173072030"/>
            <w:placeholder>
              <w:docPart w:val="6996731C750F48F9AB68E733ABFBD4F2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30D48B12" w14:textId="0841660C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960371" w14:paraId="27933EE9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3448C293" w14:textId="488DB98D" w:rsidR="00960371" w:rsidRDefault="00960371" w:rsidP="00C7350A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970706067"/>
            <w:placeholder>
              <w:docPart w:val="6C9B2E17845140AD92561F8EEB80F1FC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665D625C" w14:textId="79C332A4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C8D8815" w14:textId="502DC907" w:rsidR="001C1B15" w:rsidRDefault="00A36B08" w:rsidP="00E94181">
      <w:pPr>
        <w:pStyle w:val="berschrift1"/>
        <w:framePr w:w="0" w:hRule="auto" w:wrap="auto" w:yAlign="inline" w:anchorLock="0"/>
        <w:spacing w:before="840" w:after="600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15C61C70" w:rsidR="00A36B08" w:rsidRPr="00BB0045" w:rsidRDefault="0007702F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Säuglingsweiterbildungen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1EA0A145" w:rsidR="00597800" w:rsidRPr="005F2E9C" w:rsidRDefault="00A87D78" w:rsidP="00E94181">
      <w:pPr>
        <w:pStyle w:val="berschrift1"/>
        <w:framePr w:w="0" w:hRule="auto" w:wrap="auto" w:yAlign="inline"/>
        <w:spacing w:before="840" w:after="600"/>
      </w:pPr>
      <w:r>
        <w:lastRenderedPageBreak/>
        <w:t>Gesuchsbeilagen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44653" w14:paraId="369CF52D" w14:textId="77777777" w:rsidTr="00644653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D8806" w14:textId="04E773EA" w:rsidR="00644653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2D744D" w14:textId="78117141" w:rsidR="00644653" w:rsidRDefault="0007702F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 xml:space="preserve">Kopie von </w:t>
            </w:r>
            <w:r w:rsidR="00700BC4">
              <w:rPr>
                <w:rFonts w:cstheme="minorHAnsi"/>
              </w:rPr>
              <w:t>Kursbestätigung</w:t>
            </w:r>
            <w:r w:rsidRPr="00FA00FF">
              <w:rPr>
                <w:rFonts w:cstheme="minorHAnsi"/>
              </w:rPr>
              <w:t xml:space="preserve"> des Weiterbildungsinstituts</w:t>
            </w:r>
            <w:r w:rsidR="00700BC4">
              <w:rPr>
                <w:rFonts w:cstheme="minorHAnsi"/>
              </w:rPr>
              <w:t>, welche die Teilnahme am bereits durchgeführten Kurs bestätigt</w:t>
            </w:r>
            <w:r w:rsidR="000B6208">
              <w:rPr>
                <w:rFonts w:cstheme="minorHAnsi"/>
              </w:rPr>
              <w:t>.</w:t>
            </w:r>
          </w:p>
        </w:tc>
      </w:tr>
      <w:tr w:rsidR="00644653" w14:paraId="75ECBB72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12910" w14:textId="27B5E815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48692" w14:textId="79BBBDDC" w:rsidR="00644653" w:rsidRDefault="0007702F" w:rsidP="0007702F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Säuglingsweiterbildungen als Excel-File (Vorlage vom SD)</w:t>
            </w:r>
          </w:p>
        </w:tc>
      </w:tr>
    </w:tbl>
    <w:p w14:paraId="668FE46D" w14:textId="1BBF913A" w:rsidR="00E72F64" w:rsidRPr="005F2E9C" w:rsidRDefault="00E72F64" w:rsidP="00E94181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E72F64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AB33C" w14:textId="77777777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35A02559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5A88B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48857DFE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F4F05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4B30BF0B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E72F64" w14:paraId="5573F5FE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09639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2059FD79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zu viel ausbezahlte Beträge zurückfordern kann. </w:t>
            </w:r>
          </w:p>
        </w:tc>
      </w:tr>
      <w:tr w:rsidR="00E72F64" w14:paraId="3B1A3CBB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87C9" w14:textId="4FD52F55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1B21B768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</w:t>
            </w:r>
            <w:r w:rsidR="000B0F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B. Abbrüche) zeitnah informieren.</w:t>
            </w:r>
          </w:p>
        </w:tc>
      </w:tr>
      <w:tr w:rsidR="00E72F64" w14:paraId="0EA18ACD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7C6CC" w14:textId="4085A286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7A4DF0F4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0B0FD4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E72F64" w14:paraId="7CBC85E8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F1AD5" w14:textId="61B8D5EE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3B30C285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über die </w:t>
            </w:r>
            <w:r w:rsidRPr="00DE7CF0">
              <w:rPr>
                <w:rFonts w:cstheme="minorHAnsi"/>
              </w:rPr>
              <w:t>Vorgabe der V</w:t>
            </w:r>
            <w:r w:rsidR="007D4AC6">
              <w:rPr>
                <w:rFonts w:cstheme="minorHAnsi"/>
              </w:rPr>
              <w:t>-</w:t>
            </w:r>
            <w:r w:rsidRPr="00DE7CF0">
              <w:rPr>
                <w:rFonts w:cstheme="minorHAnsi"/>
              </w:rPr>
              <w:t>TaK und der Krippenaufsicht</w:t>
            </w:r>
            <w:r>
              <w:rPr>
                <w:rFonts w:cstheme="minorHAnsi"/>
              </w:rPr>
              <w:t xml:space="preserve"> hinaus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</w:t>
            </w:r>
            <w:r>
              <w:rPr>
                <w:rFonts w:cstheme="minorHAnsi"/>
              </w:rPr>
              <w:t>.</w:t>
            </w:r>
          </w:p>
        </w:tc>
      </w:tr>
      <w:tr w:rsidR="009C1319" w14:paraId="5EADBE73" w14:textId="77777777" w:rsidTr="00D24A7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63225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65A7D" w14:textId="77777777" w:rsidR="009C1319" w:rsidRDefault="009C1319" w:rsidP="00D24A7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83A6D50" w14:textId="77777777" w:rsidR="009C1319" w:rsidRDefault="009C1319" w:rsidP="00D24A74">
            <w:pPr>
              <w:pStyle w:val="StandardBlocksatz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0724C" w14:textId="77777777" w:rsidR="009C1319" w:rsidRPr="005C15BB" w:rsidRDefault="009C1319" w:rsidP="00D24A7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</w:t>
            </w:r>
            <w:r>
              <w:rPr>
                <w:rFonts w:cstheme="minorHAnsi"/>
              </w:rPr>
              <w:t xml:space="preserve"> den</w:t>
            </w:r>
            <w:r w:rsidRPr="005C15BB">
              <w:rPr>
                <w:rFonts w:cstheme="minorHAnsi"/>
              </w:rPr>
              <w:t xml:space="preserve"> Teuerungsausgle</w:t>
            </w:r>
            <w:r>
              <w:rPr>
                <w:rFonts w:cstheme="minorHAnsi"/>
              </w:rPr>
              <w:t xml:space="preserve">ich </w:t>
            </w:r>
            <w:r w:rsidRPr="00EF152C">
              <w:rPr>
                <w:rFonts w:cstheme="minorHAnsi"/>
              </w:rPr>
              <w:t>auf die Löhne der Angestellten</w:t>
            </w:r>
            <w:r>
              <w:rPr>
                <w:rFonts w:cstheme="minorHAnsi"/>
              </w:rPr>
              <w:t xml:space="preserve"> weitergegeben zu haben.</w:t>
            </w:r>
          </w:p>
        </w:tc>
      </w:tr>
      <w:tr w:rsidR="00E72F64" w14:paraId="4799AD49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5D580" w14:textId="305C7546" w:rsidR="00E72F64" w:rsidRDefault="009C1319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55F997D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0B0FD4" w14:paraId="3314ED57" w14:textId="77777777" w:rsidTr="00EC0516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8D4AA" w14:textId="4B35E279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14:paraId="49433A00" w14:textId="6DCF2E96" w:rsidR="000B0FD4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>Wir bestätigen, dass unsere Mitarbeiter*innen an der Weiterbildung teil</w:t>
            </w:r>
            <w:r w:rsidR="00234D1D">
              <w:rPr>
                <w:rFonts w:cstheme="minorHAnsi"/>
              </w:rPr>
              <w:t>genommen haben.</w:t>
            </w:r>
          </w:p>
        </w:tc>
      </w:tr>
      <w:tr w:rsidR="000B0FD4" w14:paraId="7942489D" w14:textId="77777777" w:rsidTr="00EC0516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4E136" w14:textId="62F28938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14:paraId="1BF0A04C" w14:textId="282E2978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die genannten Mitarbeiter*innen eine abgeschlossene Ausbildung z.</w:t>
            </w:r>
            <w:r w:rsidR="007D4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B. Fachfrau Betreuung haben. </w:t>
            </w:r>
          </w:p>
        </w:tc>
      </w:tr>
      <w:tr w:rsidR="000B0FD4" w14:paraId="18E474B4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000000" w:themeColor="text1"/>
            </w:tcBorders>
            <w:vAlign w:val="center"/>
          </w:tcPr>
          <w:sdt>
            <w:sdtPr>
              <w:rPr>
                <w:rFonts w:cstheme="minorHAnsi"/>
              </w:rPr>
              <w:id w:val="-764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41E93" w14:textId="0D87037C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000000" w:themeColor="text1"/>
            </w:tcBorders>
          </w:tcPr>
          <w:p w14:paraId="0FD5D1F6" w14:textId="6FD9DF1E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die genannten Mitarbeiter*innen die Weiterbildung während ihrer bezahlten Arbeitszeit besuch</w:t>
            </w:r>
            <w:r w:rsidR="00234D1D">
              <w:rPr>
                <w:rFonts w:cstheme="minorHAnsi"/>
              </w:rPr>
              <w:t>t haben</w:t>
            </w:r>
            <w:r>
              <w:rPr>
                <w:rFonts w:cstheme="minorHAnsi"/>
              </w:rPr>
              <w:t>.</w:t>
            </w:r>
          </w:p>
        </w:tc>
      </w:tr>
      <w:tr w:rsidR="000B0FD4" w14:paraId="62D0AE5E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000000" w:themeColor="text1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9075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4CE8D" w14:textId="0F9D733B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054DDE0" w14:textId="1675562C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>Wir bestätigen, dass wir die Rechnung des Ausbildungsinstituts bezahl</w:t>
            </w:r>
            <w:r w:rsidR="00234D1D">
              <w:rPr>
                <w:rFonts w:cstheme="minorHAnsi"/>
              </w:rPr>
              <w:t>t haben.</w:t>
            </w:r>
          </w:p>
        </w:tc>
      </w:tr>
      <w:tr w:rsidR="000B0FD4" w14:paraId="0E8F9950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theme="minorHAnsi"/>
                <w:iCs/>
                <w:szCs w:val="20"/>
              </w:rPr>
              <w:id w:val="200516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BB1FE" w14:textId="1851074B" w:rsidR="000B0FD4" w:rsidRPr="000B0FD4" w:rsidRDefault="000B0FD4" w:rsidP="000B0FD4">
                <w:pPr>
                  <w:pStyle w:val="StandardBlocksatz"/>
                  <w:spacing w:after="0"/>
                  <w:rPr>
                    <w:rFonts w:cstheme="minorHAnsi"/>
                    <w:iCs/>
                    <w:szCs w:val="20"/>
                  </w:rPr>
                </w:pPr>
                <w:r w:rsidRPr="000B0FD4">
                  <w:rPr>
                    <w:rFonts w:ascii="MS Gothic" w:eastAsia="MS Gothic" w:hAnsi="MS Gothic" w:cstheme="minorHAnsi" w:hint="eastAsia"/>
                    <w:iCs/>
                    <w:szCs w:val="20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000000" w:themeColor="text1"/>
              <w:bottom w:val="single" w:sz="12" w:space="0" w:color="auto"/>
            </w:tcBorders>
          </w:tcPr>
          <w:p w14:paraId="7F983E01" w14:textId="264E869F" w:rsidR="000B0FD4" w:rsidRPr="00FA00FF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>Wir bestätigen, dass wir pro Weiterbildung 15 Stunden für den Kita-internen Wissenstransfer einsetze</w:t>
            </w:r>
            <w:r w:rsidR="00234D1D">
              <w:rPr>
                <w:rFonts w:cstheme="minorHAnsi"/>
              </w:rPr>
              <w:t>n und dem SD einen Nachweis über die Durchführung nachreichen werden</w:t>
            </w:r>
            <w:r w:rsidR="00577275">
              <w:rPr>
                <w:rFonts w:cstheme="minorHAnsi"/>
              </w:rPr>
              <w:t xml:space="preserve"> (Reporting via Kollaborationsplattform)</w:t>
            </w:r>
            <w:r w:rsidR="00234D1D">
              <w:rPr>
                <w:rFonts w:cstheme="minorHAnsi"/>
              </w:rPr>
              <w:t>.</w:t>
            </w:r>
          </w:p>
        </w:tc>
      </w:tr>
    </w:tbl>
    <w:p w14:paraId="5A751CCB" w14:textId="73217ABD" w:rsidR="000D0299" w:rsidRPr="005F2E9C" w:rsidRDefault="000D0299" w:rsidP="00E94181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7777777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EndPr/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77777777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EndPr/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1084DD1A" w14:textId="77777777" w:rsidR="000D0299" w:rsidRDefault="000D0299" w:rsidP="000D0299">
            <w:pPr>
              <w:rPr>
                <w:noProof/>
              </w:rPr>
            </w:pPr>
          </w:p>
          <w:p w14:paraId="4FDC5169" w14:textId="77777777" w:rsidR="008F10BB" w:rsidRDefault="008F10BB" w:rsidP="000D0299">
            <w:pPr>
              <w:rPr>
                <w:noProof/>
              </w:rPr>
            </w:pPr>
          </w:p>
          <w:p w14:paraId="010D6619" w14:textId="77777777" w:rsidR="008F10BB" w:rsidRDefault="008F10BB" w:rsidP="000D0299">
            <w:pPr>
              <w:rPr>
                <w:noProof/>
              </w:rPr>
            </w:pPr>
          </w:p>
          <w:p w14:paraId="605CBCFA" w14:textId="522C1ACF" w:rsidR="008F10BB" w:rsidRPr="000D0299" w:rsidRDefault="008F10BB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77777777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EndPr/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EndPr/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24C1B550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0C004772" w14:textId="77777777" w:rsidR="008F10BB" w:rsidRDefault="008F10BB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7D69DFEF" w14:textId="77777777" w:rsidR="008F10BB" w:rsidRDefault="008F10BB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01C1A880" w:rsidR="008F10BB" w:rsidRDefault="008F10BB" w:rsidP="000D0299">
            <w:pPr>
              <w:pStyle w:val="StandardBlocksatz"/>
              <w:spacing w:after="0"/>
              <w:jc w:val="left"/>
            </w:pPr>
          </w:p>
        </w:tc>
      </w:tr>
    </w:tbl>
    <w:p w14:paraId="629B7A7A" w14:textId="77777777" w:rsidR="008F10BB" w:rsidRDefault="008F10BB" w:rsidP="00E94181">
      <w:pPr>
        <w:pStyle w:val="berschrift1"/>
        <w:framePr w:w="0" w:hRule="auto" w:wrap="auto" w:yAlign="inline" w:anchorLock="0"/>
        <w:spacing w:before="840" w:after="600"/>
      </w:pPr>
      <w:r>
        <w:lastRenderedPageBreak/>
        <w:t>Gesuchseinreichung</w:t>
      </w:r>
    </w:p>
    <w:p w14:paraId="3265351D" w14:textId="77777777" w:rsidR="006B4940" w:rsidRDefault="006B4940" w:rsidP="006B4940">
      <w:r>
        <w:t>Bitte vollständig ausfüllen, unterzeichnen und als PDF einreichen.</w:t>
      </w:r>
    </w:p>
    <w:p w14:paraId="61BA760E" w14:textId="77777777" w:rsidR="006B4940" w:rsidRDefault="006B4940" w:rsidP="006B4940">
      <w:pPr>
        <w:pStyle w:val="Listenabsatz"/>
        <w:numPr>
          <w:ilvl w:val="0"/>
          <w:numId w:val="16"/>
        </w:numPr>
      </w:pPr>
      <w:r>
        <w:t xml:space="preserve">Das Gesuch kann erst bei Vorliegen aller notwendigen und vollständig ausgefüllten Beilagen bearbeitet werden. </w:t>
      </w:r>
    </w:p>
    <w:p w14:paraId="16178562" w14:textId="77777777" w:rsidR="006B4940" w:rsidRDefault="006B4940" w:rsidP="006B4940">
      <w:pPr>
        <w:pStyle w:val="Listenabsatz"/>
        <w:numPr>
          <w:ilvl w:val="0"/>
          <w:numId w:val="16"/>
        </w:numPr>
      </w:pPr>
      <w:r>
        <w:t xml:space="preserve">Das Gesuch muss spätestens bis Ende des Jahres, in dem die Weiterbildung stattgefunden hat, gestellt werden. </w:t>
      </w:r>
    </w:p>
    <w:p w14:paraId="5A26D917" w14:textId="3E56CF33" w:rsidR="00952897" w:rsidRDefault="006B4940" w:rsidP="006B4940">
      <w:pPr>
        <w:pStyle w:val="Listenabsatz"/>
        <w:numPr>
          <w:ilvl w:val="0"/>
          <w:numId w:val="16"/>
        </w:numPr>
      </w:pPr>
      <w:r>
        <w:t xml:space="preserve">Bitte das ausgefüllte Gesuch inklusive Beilagen über die Kollaborationsplattform </w:t>
      </w:r>
      <w:hyperlink r:id="rId14" w:history="1">
        <w:r w:rsidRPr="0047338B">
          <w:rPr>
            <w:rStyle w:val="Hyperlink"/>
            <w:color w:val="0F05A0"/>
          </w:rPr>
          <w:t>https://web.szh.loc/appl/kibea-kollab</w:t>
        </w:r>
      </w:hyperlink>
      <w:r>
        <w:t xml:space="preserve"> einreichen.</w:t>
      </w:r>
    </w:p>
    <w:p w14:paraId="09D5C7B7" w14:textId="77777777" w:rsidR="008F10BB" w:rsidRDefault="008F10BB" w:rsidP="00E94181">
      <w:pPr>
        <w:pStyle w:val="berschrift1"/>
        <w:framePr w:w="0" w:hRule="auto" w:wrap="auto" w:yAlign="inline" w:anchorLock="0"/>
        <w:spacing w:before="840" w:after="600"/>
      </w:pPr>
      <w:r>
        <w:t>Information und Auskunft</w:t>
      </w:r>
    </w:p>
    <w:p w14:paraId="2F959D81" w14:textId="2B29BC64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146375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146375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5BC54E2E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750C8E86" w14:textId="7AE39AC9" w:rsidR="004905A9" w:rsidRDefault="008F10BB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6DBAEDF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D85F" w14:textId="77777777" w:rsidR="007E22F4" w:rsidRDefault="007E22F4" w:rsidP="005D24AA">
      <w:r>
        <w:separator/>
      </w:r>
    </w:p>
  </w:endnote>
  <w:endnote w:type="continuationSeparator" w:id="0">
    <w:p w14:paraId="7EE7D7D6" w14:textId="77777777" w:rsidR="007E22F4" w:rsidRDefault="007E22F4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9BA" w14:textId="77777777" w:rsidR="007E22F4" w:rsidRDefault="007E22F4" w:rsidP="005D24AA"/>
    <w:p w14:paraId="7C9E62FB" w14:textId="77777777" w:rsidR="007E22F4" w:rsidRDefault="007E22F4" w:rsidP="005D24AA"/>
  </w:footnote>
  <w:footnote w:type="continuationSeparator" w:id="0">
    <w:p w14:paraId="6644EE55" w14:textId="77777777" w:rsidR="007E22F4" w:rsidRDefault="007E22F4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52881FC1" w:rsidR="00750188" w:rsidRDefault="002518FC" w:rsidP="00EA2175">
    <w:pPr>
      <w:pStyle w:val="Kopfzeile"/>
    </w:pPr>
    <w:r>
      <w:fldChar w:fldCharType="begin"/>
    </w:r>
    <w:r>
      <w:instrText xml:space="preserve"> DOCPROPERTY  STZ_Kopfzeile1  \* MERGEFORMAT </w:instrText>
    </w:r>
    <w:r>
      <w:fldChar w:fldCharType="separate"/>
    </w:r>
    <w:r w:rsidR="00A27162">
      <w:t>Titel der Publikation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6023BD83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4EA33024" w:rsidR="00750188" w:rsidRDefault="001C1B15" w:rsidP="00A87D78">
    <w:pPr>
      <w:pStyle w:val="Kopfzeile"/>
    </w:pPr>
    <w:r>
      <w:t>Gesuch für finanzielle Unterstützung</w:t>
    </w:r>
    <w:r w:rsidR="00A87D78">
      <w:t xml:space="preserve"> </w:t>
    </w:r>
    <w:r w:rsidR="00B6725A" w:rsidRPr="00B6725A">
      <w:t>–</w:t>
    </w:r>
    <w:r w:rsidR="00B6725A">
      <w:t xml:space="preserve"> Säuglingsweiterbildungen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AA"/>
    <w:multiLevelType w:val="hybridMultilevel"/>
    <w:tmpl w:val="2836171C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4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5"/>
  </w:num>
  <w:num w:numId="13" w16cid:durableId="1599557475">
    <w:abstractNumId w:val="12"/>
  </w:num>
  <w:num w:numId="14" w16cid:durableId="462887733">
    <w:abstractNumId w:val="13"/>
  </w:num>
  <w:num w:numId="15" w16cid:durableId="1017006811">
    <w:abstractNumId w:val="10"/>
  </w:num>
  <w:num w:numId="16" w16cid:durableId="394427330">
    <w:abstractNumId w:val="11"/>
  </w:num>
  <w:num w:numId="17" w16cid:durableId="642349230">
    <w:abstractNumId w:val="14"/>
  </w:num>
  <w:num w:numId="18" w16cid:durableId="1476795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4SyW87A/lAxMEBbZ+5KKLXcwGsdDbafb+K1vD1fhqvhW6IPqLPfEenUjh7nITJNQHxVUHSNkaSf3iqfQ3EmUw==" w:salt="8l5SbUfJfCh4eyOv1DBi5w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30F2B"/>
    <w:rsid w:val="000330CB"/>
    <w:rsid w:val="00051CC6"/>
    <w:rsid w:val="0005441D"/>
    <w:rsid w:val="0007702F"/>
    <w:rsid w:val="000771D4"/>
    <w:rsid w:val="0009093A"/>
    <w:rsid w:val="000B0FD4"/>
    <w:rsid w:val="000B4A15"/>
    <w:rsid w:val="000B55B2"/>
    <w:rsid w:val="000B6208"/>
    <w:rsid w:val="000C57B6"/>
    <w:rsid w:val="000D0299"/>
    <w:rsid w:val="000D4A45"/>
    <w:rsid w:val="000E3E3E"/>
    <w:rsid w:val="000F4F95"/>
    <w:rsid w:val="00101D61"/>
    <w:rsid w:val="00135AB2"/>
    <w:rsid w:val="001426FA"/>
    <w:rsid w:val="00146375"/>
    <w:rsid w:val="001528CB"/>
    <w:rsid w:val="00163DA0"/>
    <w:rsid w:val="00166FA1"/>
    <w:rsid w:val="00193088"/>
    <w:rsid w:val="001B459F"/>
    <w:rsid w:val="001C1B15"/>
    <w:rsid w:val="001C5213"/>
    <w:rsid w:val="002048E3"/>
    <w:rsid w:val="0022121E"/>
    <w:rsid w:val="00234D1D"/>
    <w:rsid w:val="00244BCE"/>
    <w:rsid w:val="002455F7"/>
    <w:rsid w:val="002518FC"/>
    <w:rsid w:val="00253AED"/>
    <w:rsid w:val="002637C2"/>
    <w:rsid w:val="00265F8C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2053E"/>
    <w:rsid w:val="00334A6F"/>
    <w:rsid w:val="0034151F"/>
    <w:rsid w:val="0035252B"/>
    <w:rsid w:val="00367CC3"/>
    <w:rsid w:val="00371D2D"/>
    <w:rsid w:val="0038432B"/>
    <w:rsid w:val="003948B6"/>
    <w:rsid w:val="003C0BB8"/>
    <w:rsid w:val="003C3D60"/>
    <w:rsid w:val="003D719E"/>
    <w:rsid w:val="003F0371"/>
    <w:rsid w:val="003F0C5A"/>
    <w:rsid w:val="0041042A"/>
    <w:rsid w:val="00417EFD"/>
    <w:rsid w:val="004305EC"/>
    <w:rsid w:val="004322EA"/>
    <w:rsid w:val="00443E06"/>
    <w:rsid w:val="004624B3"/>
    <w:rsid w:val="00466012"/>
    <w:rsid w:val="0047338B"/>
    <w:rsid w:val="004865AA"/>
    <w:rsid w:val="004905A9"/>
    <w:rsid w:val="004A09F3"/>
    <w:rsid w:val="004A75B1"/>
    <w:rsid w:val="004C0D57"/>
    <w:rsid w:val="004D1149"/>
    <w:rsid w:val="004E4E4D"/>
    <w:rsid w:val="004F6152"/>
    <w:rsid w:val="00510A61"/>
    <w:rsid w:val="00511255"/>
    <w:rsid w:val="00511509"/>
    <w:rsid w:val="005237E9"/>
    <w:rsid w:val="005641D4"/>
    <w:rsid w:val="00567340"/>
    <w:rsid w:val="00574BC3"/>
    <w:rsid w:val="00576381"/>
    <w:rsid w:val="00577275"/>
    <w:rsid w:val="00597800"/>
    <w:rsid w:val="005B108B"/>
    <w:rsid w:val="005C4945"/>
    <w:rsid w:val="005D24AA"/>
    <w:rsid w:val="005E0FE3"/>
    <w:rsid w:val="005E310A"/>
    <w:rsid w:val="005E3EBD"/>
    <w:rsid w:val="005F0A2D"/>
    <w:rsid w:val="005F2696"/>
    <w:rsid w:val="005F2E9C"/>
    <w:rsid w:val="005F308B"/>
    <w:rsid w:val="005F6185"/>
    <w:rsid w:val="00603EC9"/>
    <w:rsid w:val="00632E1C"/>
    <w:rsid w:val="00644653"/>
    <w:rsid w:val="006513EA"/>
    <w:rsid w:val="006803A2"/>
    <w:rsid w:val="00680C31"/>
    <w:rsid w:val="006B4940"/>
    <w:rsid w:val="006B57E7"/>
    <w:rsid w:val="006D30DF"/>
    <w:rsid w:val="006D38C5"/>
    <w:rsid w:val="006F10BE"/>
    <w:rsid w:val="006F50F6"/>
    <w:rsid w:val="00700BC4"/>
    <w:rsid w:val="00701CF6"/>
    <w:rsid w:val="0070350A"/>
    <w:rsid w:val="00734200"/>
    <w:rsid w:val="00750188"/>
    <w:rsid w:val="007513D3"/>
    <w:rsid w:val="007524B1"/>
    <w:rsid w:val="00766C35"/>
    <w:rsid w:val="007712AC"/>
    <w:rsid w:val="0077194E"/>
    <w:rsid w:val="007A3C5D"/>
    <w:rsid w:val="007B27F8"/>
    <w:rsid w:val="007C3AE8"/>
    <w:rsid w:val="007D1792"/>
    <w:rsid w:val="007D4AC6"/>
    <w:rsid w:val="007E21C5"/>
    <w:rsid w:val="007E22F4"/>
    <w:rsid w:val="007E520C"/>
    <w:rsid w:val="007F3FB6"/>
    <w:rsid w:val="00804071"/>
    <w:rsid w:val="00821BEE"/>
    <w:rsid w:val="008234B6"/>
    <w:rsid w:val="00841372"/>
    <w:rsid w:val="00845524"/>
    <w:rsid w:val="00851822"/>
    <w:rsid w:val="0087700F"/>
    <w:rsid w:val="00896015"/>
    <w:rsid w:val="008A6D28"/>
    <w:rsid w:val="008A79CC"/>
    <w:rsid w:val="008B14CC"/>
    <w:rsid w:val="008C0593"/>
    <w:rsid w:val="008C795D"/>
    <w:rsid w:val="008E2796"/>
    <w:rsid w:val="008F10BB"/>
    <w:rsid w:val="009053C1"/>
    <w:rsid w:val="00905802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A2159"/>
    <w:rsid w:val="009A5406"/>
    <w:rsid w:val="009C0020"/>
    <w:rsid w:val="009C1319"/>
    <w:rsid w:val="009D1494"/>
    <w:rsid w:val="009D1896"/>
    <w:rsid w:val="009D265C"/>
    <w:rsid w:val="009F4DF2"/>
    <w:rsid w:val="00A03DE1"/>
    <w:rsid w:val="00A27162"/>
    <w:rsid w:val="00A36B08"/>
    <w:rsid w:val="00A44514"/>
    <w:rsid w:val="00A86195"/>
    <w:rsid w:val="00A87D78"/>
    <w:rsid w:val="00AA3BCE"/>
    <w:rsid w:val="00AC4316"/>
    <w:rsid w:val="00AD05F8"/>
    <w:rsid w:val="00AE467F"/>
    <w:rsid w:val="00AF75EB"/>
    <w:rsid w:val="00B07038"/>
    <w:rsid w:val="00B6725A"/>
    <w:rsid w:val="00B71D23"/>
    <w:rsid w:val="00B7608F"/>
    <w:rsid w:val="00BB0045"/>
    <w:rsid w:val="00BB022E"/>
    <w:rsid w:val="00BC0085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D192F"/>
    <w:rsid w:val="00D11163"/>
    <w:rsid w:val="00D156B5"/>
    <w:rsid w:val="00D42DF3"/>
    <w:rsid w:val="00DA29CE"/>
    <w:rsid w:val="00DC7BC2"/>
    <w:rsid w:val="00DE26EB"/>
    <w:rsid w:val="00DF51D7"/>
    <w:rsid w:val="00E06204"/>
    <w:rsid w:val="00E0798F"/>
    <w:rsid w:val="00E2057D"/>
    <w:rsid w:val="00E45098"/>
    <w:rsid w:val="00E5187C"/>
    <w:rsid w:val="00E72F64"/>
    <w:rsid w:val="00E842F1"/>
    <w:rsid w:val="00E94181"/>
    <w:rsid w:val="00E94A6E"/>
    <w:rsid w:val="00EA2175"/>
    <w:rsid w:val="00EC2280"/>
    <w:rsid w:val="00ED27C4"/>
    <w:rsid w:val="00EE6B85"/>
    <w:rsid w:val="00EF2E9B"/>
    <w:rsid w:val="00F4199A"/>
    <w:rsid w:val="00F47131"/>
    <w:rsid w:val="00F8530D"/>
    <w:rsid w:val="00FA6325"/>
    <w:rsid w:val="00FE05B3"/>
    <w:rsid w:val="00FE715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8F10BB"/>
    <w:pPr>
      <w:keepNext/>
      <w:keepLines/>
      <w:framePr w:w="8505" w:h="851" w:hRule="exact" w:wrap="notBeside" w:hAnchor="text" w:y="-1417" w:anchorLock="1"/>
      <w:numPr>
        <w:numId w:val="1"/>
      </w:numPr>
      <w:spacing w:before="12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10BB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B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142CE985D426599E1E88B430FA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F3E5-9C11-4747-B76E-F1036581D20D}"/>
      </w:docPartPr>
      <w:docPartBody>
        <w:p w:rsidR="00B9642B" w:rsidRDefault="000175B2" w:rsidP="000175B2">
          <w:pPr>
            <w:pStyle w:val="CAC142CE985D426599E1E88B430FAFD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6996731C750F48F9AB68E733ABFBD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45963-CD69-472F-99E0-77D399B61666}"/>
      </w:docPartPr>
      <w:docPartBody>
        <w:p w:rsidR="00B9642B" w:rsidRDefault="000175B2" w:rsidP="000175B2">
          <w:pPr>
            <w:pStyle w:val="6996731C750F48F9AB68E733ABFBD4F2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6C9B2E17845140AD92561F8EEB80F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C525B-B897-418B-8414-69971A2DAAF5}"/>
      </w:docPartPr>
      <w:docPartBody>
        <w:p w:rsidR="00B9642B" w:rsidRDefault="000175B2" w:rsidP="000175B2">
          <w:pPr>
            <w:pStyle w:val="6C9B2E17845140AD92561F8EEB80F1FC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B9642B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B9642B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B9642B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B9642B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D0D403A7E4018BD557F7EA0C0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E5EF2-4063-47E3-8800-345206F4B01A}"/>
      </w:docPartPr>
      <w:docPartBody>
        <w:p w:rsidR="009B7B9B" w:rsidRDefault="00AF54B6" w:rsidP="00AF54B6">
          <w:pPr>
            <w:pStyle w:val="0EFD0D403A7E4018BD557F7EA0C0AFC4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98BF17122044240BA80508EBC8E3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85530-A2B9-4B8C-8F1F-AA20D1F901C4}"/>
      </w:docPartPr>
      <w:docPartBody>
        <w:p w:rsidR="009B7B9B" w:rsidRDefault="00AF54B6" w:rsidP="00AF54B6">
          <w:pPr>
            <w:pStyle w:val="298BF17122044240BA80508EBC8E3BA6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49396827336D402E9557527F855A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F327-C109-4C1B-AF69-54021FC25175}"/>
      </w:docPartPr>
      <w:docPartBody>
        <w:p w:rsidR="009B7B9B" w:rsidRDefault="00AF54B6" w:rsidP="00AF54B6">
          <w:pPr>
            <w:pStyle w:val="49396827336D402E9557527F855A74E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B2CA57A82EB41ABB4C0F42F7E98B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16A6-00B6-44E1-81D4-0A9C63F975CA}"/>
      </w:docPartPr>
      <w:docPartBody>
        <w:p w:rsidR="009B7B9B" w:rsidRDefault="00AF54B6" w:rsidP="00AF54B6">
          <w:pPr>
            <w:pStyle w:val="2B2CA57A82EB41ABB4C0F42F7E98B71E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DCEDA46302514B95B9A2CF0F5146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FF8FC-8C14-4F5A-AA13-430D6C05F156}"/>
      </w:docPartPr>
      <w:docPartBody>
        <w:p w:rsidR="009B7B9B" w:rsidRDefault="00AF54B6" w:rsidP="00AF54B6">
          <w:pPr>
            <w:pStyle w:val="DCEDA46302514B95B9A2CF0F5146697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4365C1556F054E789AD256C823BA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95EB-591A-4341-96D1-966478B1A370}"/>
      </w:docPartPr>
      <w:docPartBody>
        <w:p w:rsidR="009B7B9B" w:rsidRDefault="00AF54B6" w:rsidP="00AF54B6">
          <w:pPr>
            <w:pStyle w:val="4365C1556F054E789AD256C823BAF5CE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0FF4"/>
    <w:rsid w:val="004F63CF"/>
    <w:rsid w:val="007A7FCF"/>
    <w:rsid w:val="008C6C9B"/>
    <w:rsid w:val="009B7B9B"/>
    <w:rsid w:val="009D5B57"/>
    <w:rsid w:val="00A643DA"/>
    <w:rsid w:val="00AF54B6"/>
    <w:rsid w:val="00B9642B"/>
    <w:rsid w:val="00E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4B6"/>
    <w:rPr>
      <w:color w:val="808080"/>
    </w:rPr>
  </w:style>
  <w:style w:type="paragraph" w:customStyle="1" w:styleId="CAC142CE985D426599E1E88B430FAFD0">
    <w:name w:val="CAC142CE985D426599E1E88B430FAFD0"/>
    <w:rsid w:val="000175B2"/>
  </w:style>
  <w:style w:type="paragraph" w:customStyle="1" w:styleId="6996731C750F48F9AB68E733ABFBD4F2">
    <w:name w:val="6996731C750F48F9AB68E733ABFBD4F2"/>
    <w:rsid w:val="000175B2"/>
  </w:style>
  <w:style w:type="paragraph" w:customStyle="1" w:styleId="6C9B2E17845140AD92561F8EEB80F1FC">
    <w:name w:val="6C9B2E17845140AD92561F8EEB80F1FC"/>
    <w:rsid w:val="000175B2"/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0EFD0D403A7E4018BD557F7EA0C0AFC4">
    <w:name w:val="0EFD0D403A7E4018BD557F7EA0C0AFC4"/>
    <w:rsid w:val="00AF54B6"/>
  </w:style>
  <w:style w:type="paragraph" w:customStyle="1" w:styleId="298BF17122044240BA80508EBC8E3BA6">
    <w:name w:val="298BF17122044240BA80508EBC8E3BA6"/>
    <w:rsid w:val="00AF54B6"/>
  </w:style>
  <w:style w:type="paragraph" w:customStyle="1" w:styleId="49396827336D402E9557527F855A74EF">
    <w:name w:val="49396827336D402E9557527F855A74EF"/>
    <w:rsid w:val="00AF54B6"/>
  </w:style>
  <w:style w:type="paragraph" w:customStyle="1" w:styleId="2B2CA57A82EB41ABB4C0F42F7E98B71E">
    <w:name w:val="2B2CA57A82EB41ABB4C0F42F7E98B71E"/>
    <w:rsid w:val="00AF54B6"/>
  </w:style>
  <w:style w:type="paragraph" w:customStyle="1" w:styleId="DCEDA46302514B95B9A2CF0F5146697F">
    <w:name w:val="DCEDA46302514B95B9A2CF0F5146697F"/>
    <w:rsid w:val="00AF54B6"/>
  </w:style>
  <w:style w:type="paragraph" w:customStyle="1" w:styleId="4365C1556F054E789AD256C823BAF5CE">
    <w:name w:val="4365C1556F054E789AD256C823BAF5CE"/>
    <w:rsid w:val="00AF5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515</Words>
  <Characters>3343</Characters>
  <Application>Microsoft Office Word</Application>
  <DocSecurity>0</DocSecurity>
  <Lines>139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14</cp:revision>
  <cp:lastPrinted>2020-07-22T08:01:00Z</cp:lastPrinted>
  <dcterms:created xsi:type="dcterms:W3CDTF">2024-02-15T15:25:00Z</dcterms:created>
  <dcterms:modified xsi:type="dcterms:W3CDTF">2024-05-07T14:31:00Z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