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F0" w:rsidRDefault="00F922F0">
      <w:pPr>
        <w:spacing w:line="360" w:lineRule="auto"/>
        <w:outlineLvl w:val="0"/>
        <w:rPr>
          <w:b/>
        </w:rPr>
      </w:pPr>
    </w:p>
    <w:p w:rsidR="006233D6" w:rsidRPr="002F204B" w:rsidRDefault="00F1146D">
      <w:pPr>
        <w:spacing w:line="360" w:lineRule="auto"/>
        <w:outlineLvl w:val="0"/>
        <w:rPr>
          <w:b/>
        </w:rPr>
      </w:pPr>
      <w:r>
        <w:rPr>
          <w:b/>
        </w:rPr>
        <w:t>KONTRAKT</w:t>
      </w:r>
      <w:r w:rsidR="00277651">
        <w:rPr>
          <w:b/>
        </w:rPr>
        <w:t>GESUCH</w:t>
      </w:r>
      <w:r w:rsidR="00CC1887">
        <w:rPr>
          <w:b/>
        </w:rPr>
        <w:t xml:space="preserve">  (</w:t>
      </w:r>
      <w:r w:rsidR="00CC1887" w:rsidRPr="00CC1887">
        <w:rPr>
          <w:b/>
          <w:sz w:val="18"/>
          <w:szCs w:val="18"/>
        </w:rPr>
        <w:t>ab dem 1.1.2018</w:t>
      </w:r>
      <w:r w:rsidR="00CC1887">
        <w:rPr>
          <w:b/>
          <w:sz w:val="18"/>
          <w:szCs w:val="18"/>
        </w:rPr>
        <w:t>)</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172"/>
      </w:tblGrid>
      <w:tr w:rsidR="00985046" w:rsidTr="00A43EDE">
        <w:tc>
          <w:tcPr>
            <w:tcW w:w="9211" w:type="dxa"/>
            <w:gridSpan w:val="2"/>
            <w:tcBorders>
              <w:top w:val="single" w:sz="4" w:space="0" w:color="auto"/>
              <w:left w:val="single" w:sz="4" w:space="0" w:color="auto"/>
              <w:right w:val="single" w:sz="4" w:space="0" w:color="auto"/>
            </w:tcBorders>
            <w:shd w:val="clear" w:color="auto" w:fill="C6D9F1" w:themeFill="text2" w:themeFillTint="33"/>
          </w:tcPr>
          <w:p w:rsidR="00985046" w:rsidRDefault="00985046" w:rsidP="00223315">
            <w:pPr>
              <w:tabs>
                <w:tab w:val="left" w:pos="3969"/>
              </w:tabs>
              <w:spacing w:before="60" w:after="60" w:line="360" w:lineRule="auto"/>
              <w:rPr>
                <w:b/>
                <w:sz w:val="14"/>
              </w:rPr>
            </w:pPr>
            <w:r w:rsidRPr="002F0E39">
              <w:rPr>
                <w:b/>
                <w:color w:val="1F497D" w:themeColor="text2"/>
                <w:sz w:val="18"/>
              </w:rPr>
              <w:t xml:space="preserve">1. Angaben zur </w:t>
            </w:r>
            <w:r w:rsidR="00223315">
              <w:rPr>
                <w:b/>
                <w:color w:val="1F497D" w:themeColor="text2"/>
                <w:sz w:val="18"/>
              </w:rPr>
              <w:t>Einrichtung</w:t>
            </w:r>
          </w:p>
        </w:tc>
      </w:tr>
      <w:tr w:rsidR="00AF73A7" w:rsidTr="00A43EDE">
        <w:tc>
          <w:tcPr>
            <w:tcW w:w="4039" w:type="dxa"/>
            <w:tcBorders>
              <w:left w:val="single" w:sz="4" w:space="0" w:color="auto"/>
            </w:tcBorders>
          </w:tcPr>
          <w:p w:rsidR="000142EA" w:rsidRDefault="000142EA" w:rsidP="006C42A2">
            <w:pPr>
              <w:spacing w:before="20" w:after="120"/>
              <w:rPr>
                <w:sz w:val="18"/>
              </w:rPr>
            </w:pPr>
            <w:r>
              <w:rPr>
                <w:sz w:val="18"/>
              </w:rPr>
              <w:t>Name der Trägerschaft</w:t>
            </w:r>
          </w:p>
        </w:tc>
        <w:tc>
          <w:tcPr>
            <w:tcW w:w="5172" w:type="dxa"/>
            <w:tcBorders>
              <w:right w:val="single" w:sz="4" w:space="0" w:color="auto"/>
            </w:tcBorders>
          </w:tcPr>
          <w:p w:rsidR="00F456E5" w:rsidRPr="00D25B3A" w:rsidRDefault="00F80FDB" w:rsidP="00D26A12">
            <w:pPr>
              <w:tabs>
                <w:tab w:val="left" w:pos="3969"/>
              </w:tabs>
              <w:spacing w:before="2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D26A12">
              <w:rPr>
                <w:sz w:val="18"/>
                <w:szCs w:val="18"/>
              </w:rPr>
              <w:t> </w:t>
            </w:r>
            <w:r w:rsidR="00D26A12">
              <w:rPr>
                <w:sz w:val="18"/>
                <w:szCs w:val="18"/>
              </w:rPr>
              <w:t> </w:t>
            </w:r>
            <w:r w:rsidR="00D26A12">
              <w:rPr>
                <w:sz w:val="18"/>
                <w:szCs w:val="18"/>
              </w:rPr>
              <w:t> </w:t>
            </w:r>
            <w:r w:rsidR="00D26A12">
              <w:rPr>
                <w:sz w:val="18"/>
                <w:szCs w:val="18"/>
              </w:rPr>
              <w:t> </w:t>
            </w:r>
            <w:r w:rsidR="00D26A12">
              <w:rPr>
                <w:sz w:val="18"/>
                <w:szCs w:val="18"/>
              </w:rPr>
              <w:t> </w:t>
            </w:r>
            <w:r>
              <w:rPr>
                <w:sz w:val="18"/>
                <w:szCs w:val="18"/>
              </w:rPr>
              <w:fldChar w:fldCharType="end"/>
            </w:r>
            <w:bookmarkEnd w:id="0"/>
          </w:p>
        </w:tc>
      </w:tr>
      <w:tr w:rsidR="00F270CA" w:rsidTr="005D7C92">
        <w:tc>
          <w:tcPr>
            <w:tcW w:w="4039" w:type="dxa"/>
            <w:tcBorders>
              <w:left w:val="single" w:sz="4" w:space="0" w:color="auto"/>
            </w:tcBorders>
          </w:tcPr>
          <w:p w:rsidR="00F270CA" w:rsidRDefault="00F270CA" w:rsidP="005D7C92">
            <w:pPr>
              <w:spacing w:before="20" w:after="120"/>
              <w:rPr>
                <w:sz w:val="18"/>
              </w:rPr>
            </w:pPr>
            <w:r>
              <w:rPr>
                <w:sz w:val="18"/>
              </w:rPr>
              <w:t>Adresse der Trägerschaft (inkl. Tel. und E-Mail)</w:t>
            </w:r>
          </w:p>
        </w:tc>
        <w:tc>
          <w:tcPr>
            <w:tcW w:w="5172" w:type="dxa"/>
            <w:tcBorders>
              <w:right w:val="single" w:sz="4" w:space="0" w:color="auto"/>
            </w:tcBorders>
          </w:tcPr>
          <w:p w:rsidR="00F270CA" w:rsidRPr="00D25B3A" w:rsidRDefault="00F270CA" w:rsidP="005D7C92">
            <w:pPr>
              <w:tabs>
                <w:tab w:val="left" w:pos="3969"/>
              </w:tabs>
              <w:spacing w:before="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A5A98" w:rsidTr="00E0439A">
        <w:tc>
          <w:tcPr>
            <w:tcW w:w="4039" w:type="dxa"/>
            <w:tcBorders>
              <w:left w:val="single" w:sz="4" w:space="0" w:color="auto"/>
            </w:tcBorders>
          </w:tcPr>
          <w:p w:rsidR="008A5A98" w:rsidRPr="006C42A2" w:rsidRDefault="008A5A98" w:rsidP="00E0439A">
            <w:pPr>
              <w:spacing w:before="20" w:after="120"/>
              <w:rPr>
                <w:sz w:val="18"/>
              </w:rPr>
            </w:pPr>
            <w:r>
              <w:rPr>
                <w:sz w:val="18"/>
              </w:rPr>
              <w:t>Rechtsform (Verein, Stiftung, GmbH, AG, Einzelfirma)</w:t>
            </w:r>
          </w:p>
        </w:tc>
        <w:tc>
          <w:tcPr>
            <w:tcW w:w="5172" w:type="dxa"/>
            <w:tcBorders>
              <w:right w:val="single" w:sz="4" w:space="0" w:color="auto"/>
            </w:tcBorders>
          </w:tcPr>
          <w:p w:rsidR="008A5A98" w:rsidRPr="00D25B3A" w:rsidRDefault="008A5A98" w:rsidP="00E0439A">
            <w:pPr>
              <w:tabs>
                <w:tab w:val="left" w:pos="3969"/>
              </w:tabs>
              <w:spacing w:before="20"/>
              <w:rPr>
                <w:sz w:val="18"/>
                <w:szCs w:val="18"/>
              </w:rPr>
            </w:pPr>
            <w:r>
              <w:rPr>
                <w:sz w:val="18"/>
                <w:szCs w:val="18"/>
              </w:rPr>
              <w:fldChar w:fldCharType="begin">
                <w:ffData>
                  <w:name w:val="Text5"/>
                  <w:enabled/>
                  <w:calcOnExit w:val="0"/>
                  <w:textInput/>
                </w:ffData>
              </w:fldChar>
            </w:r>
            <w:bookmarkStart w:id="1"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8A5A98" w:rsidTr="00E0439A">
        <w:tc>
          <w:tcPr>
            <w:tcW w:w="4039" w:type="dxa"/>
            <w:tcBorders>
              <w:left w:val="single" w:sz="4" w:space="0" w:color="auto"/>
            </w:tcBorders>
          </w:tcPr>
          <w:p w:rsidR="008A5A98" w:rsidRPr="006C42A2" w:rsidRDefault="008A5A98" w:rsidP="00E0439A">
            <w:pPr>
              <w:spacing w:before="20" w:after="120"/>
              <w:rPr>
                <w:sz w:val="18"/>
              </w:rPr>
            </w:pPr>
            <w:r>
              <w:rPr>
                <w:sz w:val="18"/>
              </w:rPr>
              <w:t>Name der Kita</w:t>
            </w:r>
          </w:p>
        </w:tc>
        <w:tc>
          <w:tcPr>
            <w:tcW w:w="5172" w:type="dxa"/>
            <w:tcBorders>
              <w:right w:val="single" w:sz="4" w:space="0" w:color="auto"/>
            </w:tcBorders>
          </w:tcPr>
          <w:p w:rsidR="00F270CA" w:rsidRPr="00D25B3A" w:rsidRDefault="008A5A98" w:rsidP="00E0439A">
            <w:pPr>
              <w:tabs>
                <w:tab w:val="left" w:pos="3969"/>
              </w:tabs>
              <w:spacing w:before="20"/>
              <w:rPr>
                <w:sz w:val="18"/>
                <w:szCs w:val="18"/>
              </w:rPr>
            </w:pPr>
            <w:r>
              <w:rPr>
                <w:sz w:val="18"/>
                <w:szCs w:val="18"/>
              </w:rPr>
              <w:fldChar w:fldCharType="begin">
                <w:ffData>
                  <w:name w:val="Text10"/>
                  <w:enabled/>
                  <w:calcOnExit w:val="0"/>
                  <w:textInput/>
                </w:ffData>
              </w:fldChar>
            </w:r>
            <w:bookmarkStart w:id="2"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8A5A98" w:rsidTr="00E0439A">
        <w:tc>
          <w:tcPr>
            <w:tcW w:w="4039" w:type="dxa"/>
            <w:tcBorders>
              <w:left w:val="single" w:sz="4" w:space="0" w:color="auto"/>
            </w:tcBorders>
          </w:tcPr>
          <w:p w:rsidR="008A5A98" w:rsidRDefault="008A5A98" w:rsidP="00E0439A">
            <w:pPr>
              <w:spacing w:before="20" w:after="120"/>
              <w:rPr>
                <w:sz w:val="18"/>
              </w:rPr>
            </w:pPr>
            <w:r>
              <w:rPr>
                <w:sz w:val="18"/>
              </w:rPr>
              <w:t>Adresse der Kita (inkl. Tel. und E-Mail)</w:t>
            </w:r>
          </w:p>
        </w:tc>
        <w:tc>
          <w:tcPr>
            <w:tcW w:w="5172" w:type="dxa"/>
            <w:tcBorders>
              <w:right w:val="single" w:sz="4" w:space="0" w:color="auto"/>
            </w:tcBorders>
          </w:tcPr>
          <w:p w:rsidR="00F270CA" w:rsidRPr="00D25B3A" w:rsidRDefault="008A5A98" w:rsidP="00E0439A">
            <w:pPr>
              <w:tabs>
                <w:tab w:val="left" w:pos="3969"/>
              </w:tabs>
              <w:spacing w:before="20"/>
              <w:rPr>
                <w:sz w:val="18"/>
                <w:szCs w:val="18"/>
              </w:rPr>
            </w:pPr>
            <w:r>
              <w:rPr>
                <w:sz w:val="18"/>
                <w:szCs w:val="18"/>
              </w:rPr>
              <w:fldChar w:fldCharType="begin">
                <w:ffData>
                  <w:name w:val="Text4"/>
                  <w:enabled/>
                  <w:calcOnExit w:val="0"/>
                  <w:textInput/>
                </w:ffData>
              </w:fldChar>
            </w:r>
            <w:bookmarkStart w:id="3"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AF73A7" w:rsidTr="00A43EDE">
        <w:tc>
          <w:tcPr>
            <w:tcW w:w="4039" w:type="dxa"/>
            <w:tcBorders>
              <w:left w:val="single" w:sz="4" w:space="0" w:color="auto"/>
            </w:tcBorders>
          </w:tcPr>
          <w:p w:rsidR="003F7EB8" w:rsidRDefault="000142EA" w:rsidP="006C42A2">
            <w:pPr>
              <w:spacing w:before="20" w:after="120"/>
              <w:rPr>
                <w:sz w:val="18"/>
              </w:rPr>
            </w:pPr>
            <w:r>
              <w:rPr>
                <w:sz w:val="18"/>
              </w:rPr>
              <w:t xml:space="preserve">Name/Adresse der zeichnungsberechtigten Person/en (inkl. Tel. und </w:t>
            </w:r>
            <w:r w:rsidR="00223315">
              <w:rPr>
                <w:sz w:val="18"/>
              </w:rPr>
              <w:t>E-Mail, Zeichnungsberechtigung</w:t>
            </w:r>
            <w:r>
              <w:rPr>
                <w:sz w:val="18"/>
              </w:rPr>
              <w:t>)</w:t>
            </w:r>
          </w:p>
        </w:tc>
        <w:tc>
          <w:tcPr>
            <w:tcW w:w="5172" w:type="dxa"/>
            <w:tcBorders>
              <w:right w:val="single" w:sz="4" w:space="0" w:color="auto"/>
            </w:tcBorders>
          </w:tcPr>
          <w:p w:rsidR="007B7323" w:rsidRDefault="00C20E37" w:rsidP="00346B78">
            <w:pPr>
              <w:tabs>
                <w:tab w:val="left" w:pos="3969"/>
              </w:tabs>
              <w:spacing w:before="20"/>
              <w:rPr>
                <w:sz w:val="18"/>
                <w:szCs w:val="18"/>
              </w:rPr>
            </w:pPr>
            <w:r>
              <w:rPr>
                <w:sz w:val="18"/>
                <w:szCs w:val="18"/>
              </w:rPr>
              <w:fldChar w:fldCharType="begin">
                <w:ffData>
                  <w:name w:val="Text9"/>
                  <w:enabled/>
                  <w:calcOnExit w:val="0"/>
                  <w:textInput/>
                </w:ffData>
              </w:fldChar>
            </w:r>
            <w:bookmarkStart w:id="4"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p w:rsidR="00BD7FD7" w:rsidRDefault="00BD7FD7" w:rsidP="00F270CA">
            <w:pPr>
              <w:spacing w:before="20"/>
              <w:rPr>
                <w:sz w:val="18"/>
              </w:rPr>
            </w:pPr>
            <w:r w:rsidRPr="000C0D08">
              <w:rPr>
                <w:sz w:val="18"/>
                <w:szCs w:val="18"/>
              </w:rPr>
              <w:fldChar w:fldCharType="begin">
                <w:ffData>
                  <w:name w:val="Kontrollkästchen7"/>
                  <w:enabled/>
                  <w:calcOnExit w:val="0"/>
                  <w:checkBox>
                    <w:sizeAuto/>
                    <w:default w:val="0"/>
                    <w:checked w:val="0"/>
                  </w:checkBox>
                </w:ffData>
              </w:fldChar>
            </w:r>
            <w:r w:rsidRPr="000C0D08">
              <w:rPr>
                <w:sz w:val="18"/>
                <w:szCs w:val="18"/>
              </w:rPr>
              <w:instrText xml:space="preserve"> FORMCHECKBOX </w:instrText>
            </w:r>
            <w:r w:rsidR="00FB40DA">
              <w:rPr>
                <w:sz w:val="18"/>
                <w:szCs w:val="18"/>
              </w:rPr>
            </w:r>
            <w:r w:rsidR="00FB40DA">
              <w:rPr>
                <w:sz w:val="18"/>
                <w:szCs w:val="18"/>
              </w:rPr>
              <w:fldChar w:fldCharType="separate"/>
            </w:r>
            <w:r w:rsidRPr="000C0D08">
              <w:rPr>
                <w:sz w:val="18"/>
                <w:szCs w:val="18"/>
              </w:rPr>
              <w:fldChar w:fldCharType="end"/>
            </w:r>
            <w:r w:rsidRPr="002919E3">
              <w:rPr>
                <w:sz w:val="18"/>
              </w:rPr>
              <w:t xml:space="preserve"> </w:t>
            </w:r>
            <w:r>
              <w:rPr>
                <w:sz w:val="18"/>
              </w:rPr>
              <w:t>Einzelunterschrift</w:t>
            </w:r>
            <w:r w:rsidR="00F270CA">
              <w:rPr>
                <w:sz w:val="18"/>
              </w:rPr>
              <w:t xml:space="preserve">         </w:t>
            </w:r>
            <w:r w:rsidRPr="000C0D08">
              <w:rPr>
                <w:sz w:val="18"/>
                <w:szCs w:val="18"/>
              </w:rPr>
              <w:fldChar w:fldCharType="begin">
                <w:ffData>
                  <w:name w:val="Kontrollkästchen7"/>
                  <w:enabled/>
                  <w:calcOnExit w:val="0"/>
                  <w:checkBox>
                    <w:sizeAuto/>
                    <w:default w:val="0"/>
                    <w:checked w:val="0"/>
                  </w:checkBox>
                </w:ffData>
              </w:fldChar>
            </w:r>
            <w:r w:rsidRPr="000C0D08">
              <w:rPr>
                <w:sz w:val="18"/>
                <w:szCs w:val="18"/>
              </w:rPr>
              <w:instrText xml:space="preserve"> FORMCHECKBOX </w:instrText>
            </w:r>
            <w:r w:rsidR="00FB40DA">
              <w:rPr>
                <w:sz w:val="18"/>
                <w:szCs w:val="18"/>
              </w:rPr>
            </w:r>
            <w:r w:rsidR="00FB40DA">
              <w:rPr>
                <w:sz w:val="18"/>
                <w:szCs w:val="18"/>
              </w:rPr>
              <w:fldChar w:fldCharType="separate"/>
            </w:r>
            <w:r w:rsidRPr="000C0D08">
              <w:rPr>
                <w:sz w:val="18"/>
                <w:szCs w:val="18"/>
              </w:rPr>
              <w:fldChar w:fldCharType="end"/>
            </w:r>
            <w:r w:rsidRPr="002919E3">
              <w:rPr>
                <w:sz w:val="18"/>
              </w:rPr>
              <w:t xml:space="preserve"> </w:t>
            </w:r>
            <w:r w:rsidRPr="00BD7FD7">
              <w:rPr>
                <w:sz w:val="18"/>
              </w:rPr>
              <w:t>Kollektivunterschrift zu zweien</w:t>
            </w:r>
            <w:r>
              <w:rPr>
                <w:sz w:val="18"/>
              </w:rPr>
              <w:t xml:space="preserve"> </w:t>
            </w:r>
          </w:p>
          <w:p w:rsidR="00223315" w:rsidRPr="00223315" w:rsidRDefault="00223315" w:rsidP="00346B78">
            <w:pPr>
              <w:tabs>
                <w:tab w:val="left" w:pos="3969"/>
              </w:tabs>
              <w:spacing w:before="20"/>
              <w:rPr>
                <w:sz w:val="14"/>
                <w:szCs w:val="14"/>
              </w:rPr>
            </w:pPr>
            <w:r w:rsidRPr="00223315">
              <w:rPr>
                <w:i/>
                <w:sz w:val="14"/>
                <w:szCs w:val="14"/>
              </w:rPr>
              <w:t>(zutreffendes bitte ankreuzen)</w:t>
            </w:r>
          </w:p>
        </w:tc>
      </w:tr>
      <w:tr w:rsidR="00BD7FD7" w:rsidTr="00A43EDE">
        <w:tc>
          <w:tcPr>
            <w:tcW w:w="4039" w:type="dxa"/>
            <w:tcBorders>
              <w:left w:val="single" w:sz="4" w:space="0" w:color="auto"/>
            </w:tcBorders>
          </w:tcPr>
          <w:p w:rsidR="00BD7FD7" w:rsidRDefault="00BD7FD7" w:rsidP="00410AF9">
            <w:pPr>
              <w:spacing w:before="20" w:after="120"/>
              <w:rPr>
                <w:sz w:val="18"/>
              </w:rPr>
            </w:pPr>
            <w:r>
              <w:rPr>
                <w:sz w:val="18"/>
              </w:rPr>
              <w:t xml:space="preserve">Name/Adresse der zeichnungsberechtigten Person/en </w:t>
            </w:r>
            <w:r w:rsidR="00223315">
              <w:rPr>
                <w:sz w:val="18"/>
              </w:rPr>
              <w:t>(inkl. Tel. und E-Mail, Zeichnungsberechtigung)</w:t>
            </w:r>
          </w:p>
        </w:tc>
        <w:tc>
          <w:tcPr>
            <w:tcW w:w="5172" w:type="dxa"/>
            <w:tcBorders>
              <w:right w:val="single" w:sz="4" w:space="0" w:color="auto"/>
            </w:tcBorders>
          </w:tcPr>
          <w:p w:rsidR="00F270CA" w:rsidRDefault="00BD7FD7" w:rsidP="00410AF9">
            <w:pPr>
              <w:tabs>
                <w:tab w:val="left" w:pos="3969"/>
              </w:tabs>
              <w:spacing w:before="20"/>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2631FA" w:rsidRDefault="002631FA" w:rsidP="002631FA">
            <w:pPr>
              <w:tabs>
                <w:tab w:val="left" w:pos="3969"/>
              </w:tabs>
              <w:spacing w:before="20"/>
              <w:rPr>
                <w:sz w:val="18"/>
              </w:rPr>
            </w:pPr>
            <w:r w:rsidRPr="000C0D08">
              <w:rPr>
                <w:sz w:val="18"/>
                <w:szCs w:val="18"/>
              </w:rPr>
              <w:fldChar w:fldCharType="begin">
                <w:ffData>
                  <w:name w:val="Kontrollkästchen7"/>
                  <w:enabled/>
                  <w:calcOnExit w:val="0"/>
                  <w:checkBox>
                    <w:sizeAuto/>
                    <w:default w:val="0"/>
                    <w:checked w:val="0"/>
                  </w:checkBox>
                </w:ffData>
              </w:fldChar>
            </w:r>
            <w:r w:rsidRPr="000C0D08">
              <w:rPr>
                <w:sz w:val="18"/>
                <w:szCs w:val="18"/>
              </w:rPr>
              <w:instrText xml:space="preserve"> FORMCHECKBOX </w:instrText>
            </w:r>
            <w:r w:rsidR="00FB40DA">
              <w:rPr>
                <w:sz w:val="18"/>
                <w:szCs w:val="18"/>
              </w:rPr>
            </w:r>
            <w:r w:rsidR="00FB40DA">
              <w:rPr>
                <w:sz w:val="18"/>
                <w:szCs w:val="18"/>
              </w:rPr>
              <w:fldChar w:fldCharType="separate"/>
            </w:r>
            <w:r w:rsidRPr="000C0D08">
              <w:rPr>
                <w:sz w:val="18"/>
                <w:szCs w:val="18"/>
              </w:rPr>
              <w:fldChar w:fldCharType="end"/>
            </w:r>
            <w:r w:rsidRPr="002919E3">
              <w:rPr>
                <w:sz w:val="18"/>
              </w:rPr>
              <w:t xml:space="preserve"> </w:t>
            </w:r>
            <w:r>
              <w:rPr>
                <w:sz w:val="18"/>
              </w:rPr>
              <w:t>Einzelunterschrift</w:t>
            </w:r>
            <w:r w:rsidR="00223315">
              <w:rPr>
                <w:sz w:val="18"/>
              </w:rPr>
              <w:t xml:space="preserve"> </w:t>
            </w:r>
            <w:r w:rsidR="00F270CA">
              <w:rPr>
                <w:sz w:val="18"/>
              </w:rPr>
              <w:t xml:space="preserve">        </w:t>
            </w:r>
            <w:r w:rsidRPr="000C0D08">
              <w:rPr>
                <w:sz w:val="18"/>
                <w:szCs w:val="18"/>
              </w:rPr>
              <w:fldChar w:fldCharType="begin">
                <w:ffData>
                  <w:name w:val="Kontrollkästchen7"/>
                  <w:enabled/>
                  <w:calcOnExit w:val="0"/>
                  <w:checkBox>
                    <w:sizeAuto/>
                    <w:default w:val="0"/>
                    <w:checked w:val="0"/>
                  </w:checkBox>
                </w:ffData>
              </w:fldChar>
            </w:r>
            <w:r w:rsidRPr="000C0D08">
              <w:rPr>
                <w:sz w:val="18"/>
                <w:szCs w:val="18"/>
              </w:rPr>
              <w:instrText xml:space="preserve"> FORMCHECKBOX </w:instrText>
            </w:r>
            <w:r w:rsidR="00FB40DA">
              <w:rPr>
                <w:sz w:val="18"/>
                <w:szCs w:val="18"/>
              </w:rPr>
            </w:r>
            <w:r w:rsidR="00FB40DA">
              <w:rPr>
                <w:sz w:val="18"/>
                <w:szCs w:val="18"/>
              </w:rPr>
              <w:fldChar w:fldCharType="separate"/>
            </w:r>
            <w:r w:rsidRPr="000C0D08">
              <w:rPr>
                <w:sz w:val="18"/>
                <w:szCs w:val="18"/>
              </w:rPr>
              <w:fldChar w:fldCharType="end"/>
            </w:r>
            <w:r w:rsidRPr="002919E3">
              <w:rPr>
                <w:sz w:val="18"/>
              </w:rPr>
              <w:t xml:space="preserve"> </w:t>
            </w:r>
            <w:r w:rsidRPr="00BD7FD7">
              <w:rPr>
                <w:sz w:val="18"/>
              </w:rPr>
              <w:t>Kollektivunterschrift zu zweien</w:t>
            </w:r>
            <w:r>
              <w:rPr>
                <w:sz w:val="18"/>
              </w:rPr>
              <w:t xml:space="preserve">  </w:t>
            </w:r>
          </w:p>
          <w:p w:rsidR="00223315" w:rsidRPr="00223315" w:rsidRDefault="00CF7E55" w:rsidP="002631FA">
            <w:pPr>
              <w:tabs>
                <w:tab w:val="left" w:pos="3969"/>
              </w:tabs>
              <w:spacing w:before="20"/>
              <w:rPr>
                <w:sz w:val="14"/>
                <w:szCs w:val="14"/>
              </w:rPr>
            </w:pPr>
            <w:r>
              <w:rPr>
                <w:i/>
                <w:sz w:val="14"/>
                <w:szCs w:val="14"/>
              </w:rPr>
              <w:t>(Z</w:t>
            </w:r>
            <w:r w:rsidR="00223315" w:rsidRPr="00223315">
              <w:rPr>
                <w:i/>
                <w:sz w:val="14"/>
                <w:szCs w:val="14"/>
              </w:rPr>
              <w:t>utreffendes bitte ankreuzen)</w:t>
            </w:r>
          </w:p>
        </w:tc>
      </w:tr>
      <w:tr w:rsidR="00AF73A7" w:rsidTr="00A43EDE">
        <w:tc>
          <w:tcPr>
            <w:tcW w:w="4039" w:type="dxa"/>
            <w:tcBorders>
              <w:left w:val="single" w:sz="4" w:space="0" w:color="auto"/>
            </w:tcBorders>
          </w:tcPr>
          <w:p w:rsidR="00F80FDB" w:rsidRDefault="00F1146D" w:rsidP="00F1146D">
            <w:pPr>
              <w:spacing w:before="20" w:after="120"/>
              <w:rPr>
                <w:sz w:val="18"/>
              </w:rPr>
            </w:pPr>
            <w:r>
              <w:rPr>
                <w:sz w:val="18"/>
              </w:rPr>
              <w:t>Name, Tel. und E-Mail der</w:t>
            </w:r>
            <w:r w:rsidR="00F80FDB">
              <w:rPr>
                <w:sz w:val="18"/>
              </w:rPr>
              <w:t xml:space="preserve"> Kontaktperson </w:t>
            </w:r>
          </w:p>
        </w:tc>
        <w:tc>
          <w:tcPr>
            <w:tcW w:w="5172" w:type="dxa"/>
            <w:tcBorders>
              <w:right w:val="single" w:sz="4" w:space="0" w:color="auto"/>
            </w:tcBorders>
          </w:tcPr>
          <w:p w:rsidR="007B7323" w:rsidRPr="00D25B3A" w:rsidRDefault="00F80FDB" w:rsidP="00756CB0">
            <w:pPr>
              <w:tabs>
                <w:tab w:val="left" w:pos="3969"/>
              </w:tabs>
              <w:spacing w:before="20"/>
              <w:rPr>
                <w:sz w:val="18"/>
                <w:szCs w:val="18"/>
              </w:rPr>
            </w:pPr>
            <w:r>
              <w:rPr>
                <w:sz w:val="18"/>
                <w:szCs w:val="18"/>
              </w:rPr>
              <w:fldChar w:fldCharType="begin">
                <w:ffData>
                  <w:name w:val="Text6"/>
                  <w:enabled/>
                  <w:calcOnExit w:val="0"/>
                  <w:textInput/>
                </w:ffData>
              </w:fldChar>
            </w:r>
            <w:bookmarkStart w:id="5" w:name="Text6"/>
            <w:r>
              <w:rPr>
                <w:sz w:val="18"/>
                <w:szCs w:val="18"/>
              </w:rPr>
              <w:instrText xml:space="preserve"> FORMTEXT </w:instrText>
            </w:r>
            <w:r>
              <w:rPr>
                <w:sz w:val="18"/>
                <w:szCs w:val="18"/>
              </w:rPr>
            </w:r>
            <w:r>
              <w:rPr>
                <w:sz w:val="18"/>
                <w:szCs w:val="18"/>
              </w:rPr>
              <w:fldChar w:fldCharType="separate"/>
            </w:r>
            <w:r w:rsidR="00756CB0">
              <w:rPr>
                <w:sz w:val="18"/>
                <w:szCs w:val="18"/>
              </w:rPr>
              <w:t> </w:t>
            </w:r>
            <w:r w:rsidR="00756CB0">
              <w:rPr>
                <w:sz w:val="18"/>
                <w:szCs w:val="18"/>
              </w:rPr>
              <w:t> </w:t>
            </w:r>
            <w:r w:rsidR="00756CB0">
              <w:rPr>
                <w:sz w:val="18"/>
                <w:szCs w:val="18"/>
              </w:rPr>
              <w:t> </w:t>
            </w:r>
            <w:r w:rsidR="00756CB0">
              <w:rPr>
                <w:sz w:val="18"/>
                <w:szCs w:val="18"/>
              </w:rPr>
              <w:t> </w:t>
            </w:r>
            <w:r w:rsidR="00756CB0">
              <w:rPr>
                <w:sz w:val="18"/>
                <w:szCs w:val="18"/>
              </w:rPr>
              <w:t> </w:t>
            </w:r>
            <w:r>
              <w:rPr>
                <w:sz w:val="18"/>
                <w:szCs w:val="18"/>
              </w:rPr>
              <w:fldChar w:fldCharType="end"/>
            </w:r>
            <w:bookmarkEnd w:id="5"/>
          </w:p>
        </w:tc>
      </w:tr>
      <w:tr w:rsidR="00F80FDB" w:rsidTr="00A43EDE">
        <w:tc>
          <w:tcPr>
            <w:tcW w:w="9211" w:type="dxa"/>
            <w:gridSpan w:val="2"/>
            <w:tcBorders>
              <w:left w:val="single" w:sz="4" w:space="0" w:color="auto"/>
              <w:right w:val="single" w:sz="4" w:space="0" w:color="auto"/>
            </w:tcBorders>
            <w:shd w:val="clear" w:color="auto" w:fill="C6D9F1" w:themeFill="text2" w:themeFillTint="33"/>
          </w:tcPr>
          <w:p w:rsidR="00F80FDB" w:rsidRDefault="00F80FDB" w:rsidP="003C12F3">
            <w:pPr>
              <w:tabs>
                <w:tab w:val="left" w:pos="3969"/>
              </w:tabs>
              <w:spacing w:before="60" w:after="60" w:line="360" w:lineRule="auto"/>
              <w:rPr>
                <w:b/>
                <w:sz w:val="14"/>
              </w:rPr>
            </w:pPr>
            <w:r w:rsidRPr="002F0E39">
              <w:rPr>
                <w:b/>
                <w:color w:val="1F497D" w:themeColor="text2"/>
                <w:sz w:val="18"/>
              </w:rPr>
              <w:t>2. Betriebliche Kenndaten</w:t>
            </w:r>
          </w:p>
        </w:tc>
      </w:tr>
      <w:tr w:rsidR="00AF73A7" w:rsidTr="00A43EDE">
        <w:tc>
          <w:tcPr>
            <w:tcW w:w="4039" w:type="dxa"/>
            <w:tcBorders>
              <w:left w:val="single" w:sz="4" w:space="0" w:color="auto"/>
              <w:bottom w:val="single" w:sz="4" w:space="0" w:color="auto"/>
            </w:tcBorders>
          </w:tcPr>
          <w:p w:rsidR="00F80FDB" w:rsidRDefault="00F80FDB" w:rsidP="008A5A98">
            <w:pPr>
              <w:tabs>
                <w:tab w:val="left" w:pos="3969"/>
              </w:tabs>
              <w:spacing w:before="20" w:line="360" w:lineRule="auto"/>
              <w:rPr>
                <w:b/>
                <w:sz w:val="18"/>
              </w:rPr>
            </w:pPr>
            <w:r>
              <w:rPr>
                <w:sz w:val="18"/>
              </w:rPr>
              <w:t>Datum Eröffnung der Ki</w:t>
            </w:r>
            <w:r w:rsidR="008A5A98">
              <w:rPr>
                <w:sz w:val="18"/>
              </w:rPr>
              <w:t>ta</w:t>
            </w:r>
          </w:p>
        </w:tc>
        <w:tc>
          <w:tcPr>
            <w:tcW w:w="5172" w:type="dxa"/>
            <w:tcBorders>
              <w:bottom w:val="single" w:sz="4" w:space="0" w:color="auto"/>
              <w:right w:val="single" w:sz="4" w:space="0" w:color="auto"/>
            </w:tcBorders>
          </w:tcPr>
          <w:p w:rsidR="00F80FDB" w:rsidRPr="00D25B3A" w:rsidRDefault="00791FE7" w:rsidP="00AF73A7">
            <w:pPr>
              <w:tabs>
                <w:tab w:val="left" w:pos="3969"/>
              </w:tabs>
              <w:spacing w:before="20"/>
              <w:rPr>
                <w:sz w:val="18"/>
                <w:szCs w:val="18"/>
              </w:rPr>
            </w:pPr>
            <w:r>
              <w:rPr>
                <w:sz w:val="18"/>
                <w:szCs w:val="18"/>
              </w:rPr>
              <w:fldChar w:fldCharType="begin">
                <w:ffData>
                  <w:name w:val="Text7"/>
                  <w:enabled/>
                  <w:calcOnExit w:val="0"/>
                  <w:textInput/>
                </w:ffData>
              </w:fldChar>
            </w:r>
            <w:r>
              <w:rPr>
                <w:sz w:val="18"/>
                <w:szCs w:val="18"/>
              </w:rPr>
              <w:instrText xml:space="preserve"> </w:instrText>
            </w:r>
            <w:bookmarkStart w:id="6" w:name="Text7"/>
            <w:r>
              <w:rPr>
                <w:sz w:val="18"/>
                <w:szCs w:val="18"/>
              </w:rPr>
              <w:instrText xml:space="preserve">FORMTEXT </w:instrText>
            </w:r>
            <w:r>
              <w:rPr>
                <w:sz w:val="18"/>
                <w:szCs w:val="18"/>
              </w:rPr>
            </w:r>
            <w:r>
              <w:rPr>
                <w:sz w:val="18"/>
                <w:szCs w:val="18"/>
              </w:rPr>
              <w:fldChar w:fldCharType="separate"/>
            </w:r>
            <w:r w:rsidR="00AF73A7">
              <w:rPr>
                <w:sz w:val="18"/>
                <w:szCs w:val="18"/>
              </w:rPr>
              <w:t> </w:t>
            </w:r>
            <w:r w:rsidR="00AF73A7">
              <w:rPr>
                <w:sz w:val="18"/>
                <w:szCs w:val="18"/>
              </w:rPr>
              <w:t> </w:t>
            </w:r>
            <w:r w:rsidR="00AF73A7">
              <w:rPr>
                <w:sz w:val="18"/>
                <w:szCs w:val="18"/>
              </w:rPr>
              <w:t> </w:t>
            </w:r>
            <w:r w:rsidR="00AF73A7">
              <w:rPr>
                <w:sz w:val="18"/>
                <w:szCs w:val="18"/>
              </w:rPr>
              <w:t> </w:t>
            </w:r>
            <w:r w:rsidR="00AF73A7">
              <w:rPr>
                <w:sz w:val="18"/>
                <w:szCs w:val="18"/>
              </w:rPr>
              <w:t> </w:t>
            </w:r>
            <w:r>
              <w:rPr>
                <w:sz w:val="18"/>
                <w:szCs w:val="18"/>
              </w:rPr>
              <w:fldChar w:fldCharType="end"/>
            </w:r>
            <w:bookmarkEnd w:id="6"/>
          </w:p>
        </w:tc>
      </w:tr>
      <w:tr w:rsidR="00FD30DB" w:rsidTr="00A43EDE">
        <w:tc>
          <w:tcPr>
            <w:tcW w:w="4039" w:type="dxa"/>
            <w:tcBorders>
              <w:left w:val="single" w:sz="4" w:space="0" w:color="auto"/>
            </w:tcBorders>
          </w:tcPr>
          <w:p w:rsidR="00FD30DB" w:rsidRPr="00985046" w:rsidRDefault="00FD30DB" w:rsidP="006979CB">
            <w:pPr>
              <w:spacing w:before="20" w:after="120"/>
              <w:rPr>
                <w:sz w:val="18"/>
              </w:rPr>
            </w:pPr>
            <w:r>
              <w:rPr>
                <w:sz w:val="18"/>
              </w:rPr>
              <w:t>Öffnungszeiten</w:t>
            </w:r>
          </w:p>
        </w:tc>
        <w:tc>
          <w:tcPr>
            <w:tcW w:w="5172" w:type="dxa"/>
            <w:tcBorders>
              <w:right w:val="single" w:sz="4" w:space="0" w:color="auto"/>
            </w:tcBorders>
          </w:tcPr>
          <w:p w:rsidR="00FD30DB" w:rsidRDefault="00FD30DB" w:rsidP="006979CB">
            <w:pPr>
              <w:spacing w:before="20" w:after="12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sz w:val="18"/>
                <w:szCs w:val="18"/>
              </w:rPr>
              <w:t xml:space="preserve"> </w:t>
            </w:r>
            <w:r w:rsidR="00F270CA">
              <w:rPr>
                <w:sz w:val="18"/>
                <w:szCs w:val="18"/>
              </w:rPr>
              <w:t xml:space="preserve">   </w:t>
            </w:r>
            <w:r>
              <w:rPr>
                <w:sz w:val="18"/>
                <w:szCs w:val="18"/>
              </w:rPr>
              <w:t>Öffnungsstunden pro Tag</w:t>
            </w:r>
          </w:p>
          <w:p w:rsidR="00FD30DB" w:rsidRDefault="00FD30DB" w:rsidP="006979CB">
            <w:pPr>
              <w:spacing w:before="20" w:after="120"/>
              <w:rPr>
                <w:sz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sz w:val="18"/>
                <w:szCs w:val="18"/>
              </w:rPr>
              <w:t xml:space="preserve"> </w:t>
            </w:r>
            <w:r w:rsidR="00F270CA">
              <w:rPr>
                <w:sz w:val="18"/>
                <w:szCs w:val="18"/>
              </w:rPr>
              <w:t xml:space="preserve">   </w:t>
            </w:r>
            <w:r>
              <w:rPr>
                <w:sz w:val="18"/>
                <w:szCs w:val="18"/>
              </w:rPr>
              <w:t>Öffnungstage pro Jahr</w:t>
            </w:r>
          </w:p>
        </w:tc>
      </w:tr>
      <w:tr w:rsidR="00AF73A7" w:rsidTr="00A43EDE">
        <w:tc>
          <w:tcPr>
            <w:tcW w:w="4039" w:type="dxa"/>
            <w:tcBorders>
              <w:left w:val="single" w:sz="4" w:space="0" w:color="auto"/>
            </w:tcBorders>
          </w:tcPr>
          <w:p w:rsidR="00F80FDB" w:rsidRDefault="00F80FDB" w:rsidP="006979CB">
            <w:pPr>
              <w:spacing w:before="20" w:after="120"/>
              <w:rPr>
                <w:sz w:val="18"/>
              </w:rPr>
            </w:pPr>
            <w:r w:rsidRPr="00985046">
              <w:rPr>
                <w:sz w:val="18"/>
              </w:rPr>
              <w:t>Bewilligung zur Führung einer Ki</w:t>
            </w:r>
            <w:r w:rsidR="008A5A98">
              <w:rPr>
                <w:sz w:val="18"/>
              </w:rPr>
              <w:t>ta</w:t>
            </w:r>
          </w:p>
          <w:p w:rsidR="00223315" w:rsidRPr="00223315" w:rsidRDefault="00CF7E55" w:rsidP="006979CB">
            <w:pPr>
              <w:spacing w:before="20" w:after="120"/>
              <w:rPr>
                <w:sz w:val="14"/>
                <w:szCs w:val="14"/>
              </w:rPr>
            </w:pPr>
            <w:r>
              <w:rPr>
                <w:i/>
                <w:sz w:val="14"/>
                <w:szCs w:val="14"/>
              </w:rPr>
              <w:t>(Z</w:t>
            </w:r>
            <w:r w:rsidR="00BD1207">
              <w:rPr>
                <w:i/>
                <w:sz w:val="14"/>
                <w:szCs w:val="14"/>
              </w:rPr>
              <w:t xml:space="preserve">utreffendes </w:t>
            </w:r>
            <w:r w:rsidR="00223315" w:rsidRPr="00223315">
              <w:rPr>
                <w:i/>
                <w:sz w:val="14"/>
                <w:szCs w:val="14"/>
              </w:rPr>
              <w:t>bitte ankreuzen)</w:t>
            </w:r>
          </w:p>
        </w:tc>
        <w:tc>
          <w:tcPr>
            <w:tcW w:w="5172" w:type="dxa"/>
            <w:tcBorders>
              <w:right w:val="single" w:sz="4" w:space="0" w:color="auto"/>
            </w:tcBorders>
          </w:tcPr>
          <w:p w:rsidR="00223315" w:rsidRDefault="006979CB" w:rsidP="006979CB">
            <w:pPr>
              <w:spacing w:before="20" w:after="120"/>
              <w:rPr>
                <w:sz w:val="18"/>
                <w:szCs w:val="18"/>
              </w:rPr>
            </w:pPr>
            <w:r>
              <w:rPr>
                <w:sz w:val="18"/>
              </w:rPr>
              <w:fldChar w:fldCharType="begin">
                <w:ffData>
                  <w:name w:val="Kontrollkästchen35"/>
                  <w:enabled/>
                  <w:calcOnExit w:val="0"/>
                  <w:checkBox>
                    <w:sizeAuto/>
                    <w:default w:val="0"/>
                    <w:checked w:val="0"/>
                  </w:checkBox>
                </w:ffData>
              </w:fldChar>
            </w:r>
            <w:bookmarkStart w:id="7" w:name="Kontrollkästchen35"/>
            <w:r>
              <w:rPr>
                <w:sz w:val="18"/>
              </w:rPr>
              <w:instrText xml:space="preserve"> FORMCHECKBOX </w:instrText>
            </w:r>
            <w:r w:rsidR="00FB40DA">
              <w:rPr>
                <w:sz w:val="18"/>
              </w:rPr>
            </w:r>
            <w:r w:rsidR="00FB40DA">
              <w:rPr>
                <w:sz w:val="18"/>
              </w:rPr>
              <w:fldChar w:fldCharType="separate"/>
            </w:r>
            <w:r>
              <w:rPr>
                <w:sz w:val="18"/>
              </w:rPr>
              <w:fldChar w:fldCharType="end"/>
            </w:r>
            <w:bookmarkEnd w:id="7"/>
            <w:r w:rsidR="00223315">
              <w:rPr>
                <w:sz w:val="18"/>
              </w:rPr>
              <w:t xml:space="preserve"> Bewilligung vorhanden (Verfügungsnummer </w:t>
            </w:r>
            <w:r w:rsidR="00223315">
              <w:rPr>
                <w:sz w:val="18"/>
                <w:szCs w:val="18"/>
              </w:rPr>
              <w:fldChar w:fldCharType="begin">
                <w:ffData>
                  <w:name w:val="Text7"/>
                  <w:enabled/>
                  <w:calcOnExit w:val="0"/>
                  <w:textInput/>
                </w:ffData>
              </w:fldChar>
            </w:r>
            <w:r w:rsidR="00223315">
              <w:rPr>
                <w:sz w:val="18"/>
                <w:szCs w:val="18"/>
              </w:rPr>
              <w:instrText xml:space="preserve"> FORMTEXT </w:instrText>
            </w:r>
            <w:r w:rsidR="00223315">
              <w:rPr>
                <w:sz w:val="18"/>
                <w:szCs w:val="18"/>
              </w:rPr>
            </w:r>
            <w:r w:rsidR="00223315">
              <w:rPr>
                <w:sz w:val="18"/>
                <w:szCs w:val="18"/>
              </w:rPr>
              <w:fldChar w:fldCharType="separate"/>
            </w:r>
            <w:r w:rsidR="00223315">
              <w:rPr>
                <w:sz w:val="18"/>
                <w:szCs w:val="18"/>
              </w:rPr>
              <w:t> </w:t>
            </w:r>
            <w:r w:rsidR="00223315">
              <w:rPr>
                <w:sz w:val="18"/>
                <w:szCs w:val="18"/>
              </w:rPr>
              <w:t> </w:t>
            </w:r>
            <w:r w:rsidR="00223315">
              <w:rPr>
                <w:sz w:val="18"/>
                <w:szCs w:val="18"/>
              </w:rPr>
              <w:t> </w:t>
            </w:r>
            <w:r w:rsidR="00223315">
              <w:rPr>
                <w:sz w:val="18"/>
                <w:szCs w:val="18"/>
              </w:rPr>
              <w:t> </w:t>
            </w:r>
            <w:r w:rsidR="00223315">
              <w:rPr>
                <w:sz w:val="18"/>
                <w:szCs w:val="18"/>
              </w:rPr>
              <w:t> </w:t>
            </w:r>
            <w:r w:rsidR="00223315">
              <w:rPr>
                <w:sz w:val="18"/>
                <w:szCs w:val="18"/>
              </w:rPr>
              <w:fldChar w:fldCharType="end"/>
            </w:r>
            <w:r w:rsidR="007B7323">
              <w:rPr>
                <w:sz w:val="18"/>
                <w:szCs w:val="18"/>
              </w:rPr>
              <w:t xml:space="preserve">       </w:t>
            </w:r>
            <w:r w:rsidR="00223315">
              <w:rPr>
                <w:sz w:val="18"/>
                <w:szCs w:val="18"/>
              </w:rPr>
              <w:t>)</w:t>
            </w:r>
          </w:p>
          <w:p w:rsidR="00625F2C" w:rsidRDefault="00625F2C" w:rsidP="006979CB">
            <w:pPr>
              <w:spacing w:before="20" w:after="120"/>
              <w:rPr>
                <w:sz w:val="18"/>
              </w:rPr>
            </w:pPr>
            <w:r>
              <w:rPr>
                <w:sz w:val="18"/>
              </w:rPr>
              <w:fldChar w:fldCharType="begin">
                <w:ffData>
                  <w:name w:val="Kontrollkästchen35"/>
                  <w:enabled/>
                  <w:calcOnExit w:val="0"/>
                  <w:checkBox>
                    <w:sizeAuto/>
                    <w:default w:val="0"/>
                    <w:checked w:val="0"/>
                  </w:checkBox>
                </w:ffData>
              </w:fldChar>
            </w:r>
            <w:r>
              <w:rPr>
                <w:sz w:val="18"/>
              </w:rPr>
              <w:instrText xml:space="preserve"> FORMCHECKBOX </w:instrText>
            </w:r>
            <w:r w:rsidR="00FB40DA">
              <w:rPr>
                <w:sz w:val="18"/>
              </w:rPr>
            </w:r>
            <w:r w:rsidR="00FB40DA">
              <w:rPr>
                <w:sz w:val="18"/>
              </w:rPr>
              <w:fldChar w:fldCharType="separate"/>
            </w:r>
            <w:r>
              <w:rPr>
                <w:sz w:val="18"/>
              </w:rPr>
              <w:fldChar w:fldCharType="end"/>
            </w:r>
            <w:r>
              <w:rPr>
                <w:sz w:val="18"/>
              </w:rPr>
              <w:t xml:space="preserve"> Betriebsaufnahme wurde von der Krippenaufsicht per Email vom </w:t>
            </w: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sz w:val="18"/>
                <w:szCs w:val="18"/>
              </w:rPr>
              <w:t xml:space="preserve"> </w:t>
            </w:r>
            <w:r w:rsidR="007B7323">
              <w:rPr>
                <w:sz w:val="18"/>
                <w:szCs w:val="18"/>
              </w:rPr>
              <w:t xml:space="preserve">     </w:t>
            </w:r>
            <w:r>
              <w:rPr>
                <w:sz w:val="18"/>
                <w:szCs w:val="18"/>
              </w:rPr>
              <w:t>bewilligt.</w:t>
            </w:r>
          </w:p>
          <w:p w:rsidR="00F80FDB" w:rsidRPr="00473762" w:rsidRDefault="006979CB" w:rsidP="006979CB">
            <w:pPr>
              <w:spacing w:before="20" w:after="120"/>
              <w:rPr>
                <w:sz w:val="18"/>
              </w:rPr>
            </w:pPr>
            <w:r>
              <w:rPr>
                <w:sz w:val="18"/>
              </w:rPr>
              <w:fldChar w:fldCharType="begin">
                <w:ffData>
                  <w:name w:val="Kontrollkästchen36"/>
                  <w:enabled/>
                  <w:calcOnExit w:val="0"/>
                  <w:checkBox>
                    <w:sizeAuto/>
                    <w:default w:val="0"/>
                    <w:checked w:val="0"/>
                  </w:checkBox>
                </w:ffData>
              </w:fldChar>
            </w:r>
            <w:bookmarkStart w:id="8" w:name="Kontrollkästchen36"/>
            <w:r>
              <w:rPr>
                <w:sz w:val="18"/>
              </w:rPr>
              <w:instrText xml:space="preserve"> FORMCHECKBOX </w:instrText>
            </w:r>
            <w:r w:rsidR="00FB40DA">
              <w:rPr>
                <w:sz w:val="18"/>
              </w:rPr>
            </w:r>
            <w:r w:rsidR="00FB40DA">
              <w:rPr>
                <w:sz w:val="18"/>
              </w:rPr>
              <w:fldChar w:fldCharType="separate"/>
            </w:r>
            <w:r>
              <w:rPr>
                <w:sz w:val="18"/>
              </w:rPr>
              <w:fldChar w:fldCharType="end"/>
            </w:r>
            <w:bookmarkEnd w:id="8"/>
            <w:r w:rsidR="00F80FDB">
              <w:rPr>
                <w:sz w:val="18"/>
              </w:rPr>
              <w:t xml:space="preserve"> Antrag gestellt</w:t>
            </w:r>
            <w:r w:rsidR="00625F2C">
              <w:rPr>
                <w:sz w:val="18"/>
              </w:rPr>
              <w:t>, Betrieb noch nicht aufgenommen</w:t>
            </w:r>
          </w:p>
        </w:tc>
      </w:tr>
      <w:tr w:rsidR="00223315" w:rsidTr="007074A3">
        <w:tc>
          <w:tcPr>
            <w:tcW w:w="9211" w:type="dxa"/>
            <w:gridSpan w:val="2"/>
            <w:tcBorders>
              <w:left w:val="single" w:sz="4" w:space="0" w:color="auto"/>
              <w:right w:val="single" w:sz="4" w:space="0" w:color="auto"/>
            </w:tcBorders>
            <w:shd w:val="clear" w:color="auto" w:fill="C6D9F1" w:themeFill="text2" w:themeFillTint="33"/>
          </w:tcPr>
          <w:p w:rsidR="00223315" w:rsidRPr="00223315" w:rsidRDefault="00223315" w:rsidP="007074A3">
            <w:pPr>
              <w:spacing w:before="60" w:after="60" w:line="276" w:lineRule="auto"/>
              <w:rPr>
                <w:b/>
                <w:color w:val="1F497D" w:themeColor="text2"/>
                <w:sz w:val="18"/>
              </w:rPr>
            </w:pPr>
            <w:r w:rsidRPr="002F0E39">
              <w:rPr>
                <w:b/>
                <w:color w:val="1F497D" w:themeColor="text2"/>
                <w:sz w:val="18"/>
              </w:rPr>
              <w:t>3. Beilagen zum Gesuch</w:t>
            </w:r>
          </w:p>
        </w:tc>
      </w:tr>
      <w:tr w:rsidR="00347970" w:rsidTr="00962C70">
        <w:tc>
          <w:tcPr>
            <w:tcW w:w="9211" w:type="dxa"/>
            <w:gridSpan w:val="2"/>
            <w:tcBorders>
              <w:left w:val="single" w:sz="4" w:space="0" w:color="auto"/>
              <w:right w:val="single" w:sz="4" w:space="0" w:color="auto"/>
            </w:tcBorders>
            <w:shd w:val="clear" w:color="auto" w:fill="auto"/>
          </w:tcPr>
          <w:p w:rsidR="00347970" w:rsidRPr="00347970" w:rsidRDefault="00347970" w:rsidP="007074A3">
            <w:pPr>
              <w:spacing w:before="60" w:after="60"/>
              <w:rPr>
                <w:b/>
                <w:sz w:val="18"/>
              </w:rPr>
            </w:pPr>
            <w:bookmarkStart w:id="9" w:name="_GoBack"/>
            <w:bookmarkEnd w:id="9"/>
            <w:r w:rsidRPr="00347970">
              <w:rPr>
                <w:b/>
                <w:sz w:val="18"/>
              </w:rPr>
              <w:t xml:space="preserve">Einzahlungsschein </w:t>
            </w:r>
          </w:p>
          <w:p w:rsidR="00347970" w:rsidRDefault="00347970" w:rsidP="00347970">
            <w:pPr>
              <w:spacing w:before="60" w:after="60"/>
              <w:rPr>
                <w:sz w:val="18"/>
              </w:rPr>
            </w:pPr>
            <w:r>
              <w:rPr>
                <w:sz w:val="18"/>
              </w:rPr>
              <w:t>Zur Auszahlung der Subventionsbeiträge benötigen wir einen Einzahlungsschein für das entsprechende Konto</w:t>
            </w:r>
            <w:r w:rsidR="006A0B1B">
              <w:rPr>
                <w:sz w:val="18"/>
              </w:rPr>
              <w:t>, falls noch keine Zahlungsverbindung hinterlegt ist</w:t>
            </w:r>
            <w:r>
              <w:rPr>
                <w:sz w:val="18"/>
              </w:rPr>
              <w:t>.</w:t>
            </w:r>
          </w:p>
        </w:tc>
      </w:tr>
      <w:tr w:rsidR="0027348F" w:rsidTr="00A43EDE">
        <w:tc>
          <w:tcPr>
            <w:tcW w:w="9211" w:type="dxa"/>
            <w:gridSpan w:val="2"/>
            <w:tcBorders>
              <w:left w:val="single" w:sz="4" w:space="0" w:color="auto"/>
              <w:right w:val="single" w:sz="4" w:space="0" w:color="auto"/>
            </w:tcBorders>
            <w:shd w:val="clear" w:color="auto" w:fill="C6D9F1" w:themeFill="text2" w:themeFillTint="33"/>
          </w:tcPr>
          <w:p w:rsidR="0027348F" w:rsidRPr="002F0E39" w:rsidRDefault="00A21529" w:rsidP="00410AF9">
            <w:pPr>
              <w:spacing w:before="60" w:after="60" w:line="276" w:lineRule="auto"/>
              <w:rPr>
                <w:b/>
                <w:color w:val="1F497D" w:themeColor="text2"/>
                <w:sz w:val="18"/>
              </w:rPr>
            </w:pPr>
            <w:r>
              <w:rPr>
                <w:b/>
                <w:color w:val="1F497D" w:themeColor="text2"/>
                <w:sz w:val="18"/>
              </w:rPr>
              <w:t>4</w:t>
            </w:r>
            <w:r w:rsidR="0027348F" w:rsidRPr="002F0E39">
              <w:rPr>
                <w:b/>
                <w:color w:val="1F497D" w:themeColor="text2"/>
                <w:sz w:val="18"/>
              </w:rPr>
              <w:t xml:space="preserve">. </w:t>
            </w:r>
            <w:r w:rsidR="0027348F">
              <w:rPr>
                <w:b/>
                <w:color w:val="1F497D" w:themeColor="text2"/>
                <w:sz w:val="18"/>
              </w:rPr>
              <w:t>Bestätigung</w:t>
            </w:r>
            <w:r w:rsidR="00410AF9">
              <w:rPr>
                <w:b/>
                <w:color w:val="1F497D" w:themeColor="text2"/>
                <w:sz w:val="18"/>
              </w:rPr>
              <w:t>en</w:t>
            </w:r>
            <w:r w:rsidR="0027348F">
              <w:rPr>
                <w:b/>
                <w:color w:val="1F497D" w:themeColor="text2"/>
                <w:sz w:val="18"/>
              </w:rPr>
              <w:t xml:space="preserve"> der Trägerschaft</w:t>
            </w:r>
          </w:p>
          <w:p w:rsidR="0027348F" w:rsidRPr="002F0E39" w:rsidRDefault="00124BE3" w:rsidP="00410AF9">
            <w:pPr>
              <w:spacing w:before="60" w:after="60" w:line="276" w:lineRule="auto"/>
              <w:rPr>
                <w:b/>
                <w:sz w:val="18"/>
              </w:rPr>
            </w:pPr>
            <w:r>
              <w:rPr>
                <w:sz w:val="18"/>
                <w:szCs w:val="18"/>
              </w:rPr>
              <w:t>Art. 18</w:t>
            </w:r>
            <w:r w:rsidRPr="00124BE3">
              <w:rPr>
                <w:sz w:val="18"/>
                <w:szCs w:val="18"/>
                <w:vertAlign w:val="superscript"/>
              </w:rPr>
              <w:t>bis</w:t>
            </w:r>
            <w:r>
              <w:rPr>
                <w:sz w:val="18"/>
                <w:szCs w:val="18"/>
              </w:rPr>
              <w:t xml:space="preserve"> Abs. 1 der </w:t>
            </w:r>
            <w:r w:rsidR="00B57829" w:rsidRPr="00B57829">
              <w:rPr>
                <w:sz w:val="18"/>
                <w:szCs w:val="18"/>
              </w:rPr>
              <w:t>Verordnung über die familienergänzende Kinderbetreuung in der Stadt Zürich (VO KB)</w:t>
            </w:r>
            <w:r w:rsidR="00B57829">
              <w:rPr>
                <w:sz w:val="18"/>
                <w:szCs w:val="18"/>
              </w:rPr>
              <w:t xml:space="preserve"> legt die Voraussetzungen fest, unter denen das Sozialdepartement einen Kontrakt mit privaten Trägerschaften abschliesst.</w:t>
            </w:r>
          </w:p>
        </w:tc>
      </w:tr>
      <w:tr w:rsidR="00BD1207" w:rsidTr="00560957">
        <w:tc>
          <w:tcPr>
            <w:tcW w:w="9211" w:type="dxa"/>
            <w:gridSpan w:val="2"/>
            <w:tcBorders>
              <w:left w:val="single" w:sz="4" w:space="0" w:color="auto"/>
              <w:right w:val="single" w:sz="4" w:space="0" w:color="auto"/>
            </w:tcBorders>
          </w:tcPr>
          <w:p w:rsidR="00BD1207" w:rsidRPr="00D13F1C" w:rsidRDefault="00BD1207" w:rsidP="00410AF9">
            <w:pPr>
              <w:spacing w:before="20" w:after="120"/>
              <w:rPr>
                <w:b/>
                <w:sz w:val="18"/>
              </w:rPr>
            </w:pPr>
            <w:r>
              <w:rPr>
                <w:b/>
                <w:sz w:val="18"/>
              </w:rPr>
              <w:t>Betreuungss</w:t>
            </w:r>
            <w:r w:rsidRPr="00D13F1C">
              <w:rPr>
                <w:b/>
                <w:sz w:val="18"/>
              </w:rPr>
              <w:t>prache</w:t>
            </w:r>
          </w:p>
          <w:p w:rsidR="004C4818" w:rsidRPr="008A5A98" w:rsidRDefault="00BD1207" w:rsidP="00B43D6A">
            <w:pPr>
              <w:pStyle w:val="Absatz1"/>
              <w:spacing w:after="240"/>
              <w:ind w:left="0"/>
              <w:rPr>
                <w:sz w:val="6"/>
                <w:szCs w:val="6"/>
              </w:rPr>
            </w:pPr>
            <w:r w:rsidRPr="00612CC5">
              <w:rPr>
                <w:sz w:val="18"/>
                <w:szCs w:val="18"/>
              </w:rPr>
              <w:t xml:space="preserve">Um die soziale und sprachliche Integration der Kinder und einen erfolgreichen Start in die Schulzeit zu gewährleisten, ist der Erwerb von Deutschkenntnissen im Vorschulalter von grosser Bedeutung. </w:t>
            </w:r>
            <w:r w:rsidR="008A5A98">
              <w:rPr>
                <w:sz w:val="18"/>
              </w:rPr>
              <w:t xml:space="preserve">Gemäss </w:t>
            </w:r>
            <w:r w:rsidR="008A5A98">
              <w:rPr>
                <w:sz w:val="18"/>
                <w:szCs w:val="18"/>
              </w:rPr>
              <w:t>Art. 18</w:t>
            </w:r>
            <w:r w:rsidR="008A5A98" w:rsidRPr="00124BE3">
              <w:rPr>
                <w:sz w:val="18"/>
                <w:szCs w:val="18"/>
                <w:vertAlign w:val="superscript"/>
              </w:rPr>
              <w:t>bis</w:t>
            </w:r>
            <w:r w:rsidR="008A5A98">
              <w:rPr>
                <w:sz w:val="18"/>
                <w:szCs w:val="18"/>
              </w:rPr>
              <w:t xml:space="preserve"> Abs. 1 VO KB müssen</w:t>
            </w:r>
            <w:r w:rsidR="008A5A98" w:rsidRPr="00612CC5">
              <w:rPr>
                <w:sz w:val="18"/>
                <w:szCs w:val="18"/>
              </w:rPr>
              <w:t xml:space="preserve"> </w:t>
            </w:r>
            <w:r w:rsidR="008A5A98">
              <w:rPr>
                <w:sz w:val="18"/>
                <w:szCs w:val="18"/>
              </w:rPr>
              <w:t xml:space="preserve">die Kinder </w:t>
            </w:r>
            <w:r>
              <w:rPr>
                <w:sz w:val="18"/>
                <w:szCs w:val="18"/>
              </w:rPr>
              <w:t>in der Einrichtung des</w:t>
            </w:r>
            <w:r w:rsidRPr="00612CC5">
              <w:rPr>
                <w:sz w:val="18"/>
                <w:szCs w:val="18"/>
              </w:rPr>
              <w:t>halb mindestens zu 50 Prozent in deutscher Spr</w:t>
            </w:r>
            <w:r>
              <w:rPr>
                <w:sz w:val="18"/>
                <w:szCs w:val="18"/>
              </w:rPr>
              <w:t xml:space="preserve">ache </w:t>
            </w:r>
            <w:r w:rsidR="00A21529">
              <w:rPr>
                <w:sz w:val="18"/>
                <w:szCs w:val="18"/>
              </w:rPr>
              <w:t xml:space="preserve">(mindestens Niveau B2) </w:t>
            </w:r>
            <w:r>
              <w:rPr>
                <w:sz w:val="18"/>
                <w:szCs w:val="18"/>
              </w:rPr>
              <w:t>betreut werden</w:t>
            </w:r>
            <w:r w:rsidR="00B43D6A">
              <w:rPr>
                <w:sz w:val="18"/>
                <w:szCs w:val="18"/>
              </w:rPr>
              <w:t xml:space="preserve">. </w:t>
            </w:r>
          </w:p>
          <w:p w:rsidR="00BD1207" w:rsidRDefault="00BD1207" w:rsidP="0027348F">
            <w:pPr>
              <w:spacing w:before="20" w:after="120"/>
              <w:rPr>
                <w:sz w:val="18"/>
              </w:rPr>
            </w:pPr>
            <w:r>
              <w:rPr>
                <w:sz w:val="18"/>
              </w:rPr>
              <w:fldChar w:fldCharType="begin">
                <w:ffData>
                  <w:name w:val="Kontrollkästchen35"/>
                  <w:enabled/>
                  <w:calcOnExit w:val="0"/>
                  <w:checkBox>
                    <w:sizeAuto/>
                    <w:default w:val="0"/>
                    <w:checked w:val="0"/>
                  </w:checkBox>
                </w:ffData>
              </w:fldChar>
            </w:r>
            <w:r>
              <w:rPr>
                <w:sz w:val="18"/>
              </w:rPr>
              <w:instrText xml:space="preserve"> FORMCHECKBOX </w:instrText>
            </w:r>
            <w:r w:rsidR="00FB40DA">
              <w:rPr>
                <w:sz w:val="18"/>
              </w:rPr>
            </w:r>
            <w:r w:rsidR="00FB40DA">
              <w:rPr>
                <w:sz w:val="18"/>
              </w:rPr>
              <w:fldChar w:fldCharType="separate"/>
            </w:r>
            <w:r>
              <w:rPr>
                <w:sz w:val="18"/>
              </w:rPr>
              <w:fldChar w:fldCharType="end"/>
            </w:r>
            <w:r>
              <w:rPr>
                <w:sz w:val="18"/>
              </w:rPr>
              <w:t xml:space="preserve"> In der Kita werden die Kinder</w:t>
            </w:r>
            <w:r w:rsidRPr="00C55821">
              <w:rPr>
                <w:sz w:val="18"/>
                <w:u w:val="single"/>
              </w:rPr>
              <w:t xml:space="preserve"> ausschliesslich</w:t>
            </w:r>
            <w:r>
              <w:rPr>
                <w:sz w:val="18"/>
              </w:rPr>
              <w:t xml:space="preserve"> in deutscher Sprache betreut. </w:t>
            </w:r>
          </w:p>
          <w:p w:rsidR="00BD1207" w:rsidRDefault="00BD1207" w:rsidP="0027348F">
            <w:pPr>
              <w:spacing w:before="20" w:after="120"/>
              <w:rPr>
                <w:sz w:val="18"/>
              </w:rPr>
            </w:pPr>
            <w:r>
              <w:rPr>
                <w:sz w:val="18"/>
              </w:rPr>
              <w:fldChar w:fldCharType="begin">
                <w:ffData>
                  <w:name w:val="Kontrollkästchen36"/>
                  <w:enabled/>
                  <w:calcOnExit w:val="0"/>
                  <w:checkBox>
                    <w:sizeAuto/>
                    <w:default w:val="0"/>
                    <w:checked w:val="0"/>
                  </w:checkBox>
                </w:ffData>
              </w:fldChar>
            </w:r>
            <w:r>
              <w:rPr>
                <w:sz w:val="18"/>
              </w:rPr>
              <w:instrText xml:space="preserve"> FORMCHECKBOX </w:instrText>
            </w:r>
            <w:r w:rsidR="00FB40DA">
              <w:rPr>
                <w:sz w:val="18"/>
              </w:rPr>
            </w:r>
            <w:r w:rsidR="00FB40DA">
              <w:rPr>
                <w:sz w:val="18"/>
              </w:rPr>
              <w:fldChar w:fldCharType="separate"/>
            </w:r>
            <w:r>
              <w:rPr>
                <w:sz w:val="18"/>
              </w:rPr>
              <w:fldChar w:fldCharType="end"/>
            </w:r>
            <w:r>
              <w:rPr>
                <w:sz w:val="18"/>
              </w:rPr>
              <w:t xml:space="preserve"> Die Kita ist mehrsprachig, aber die Kinder werden mindestens zu 50</w:t>
            </w:r>
            <w:r w:rsidR="000873E5">
              <w:rPr>
                <w:sz w:val="18"/>
              </w:rPr>
              <w:t xml:space="preserve"> Prozent</w:t>
            </w:r>
            <w:r>
              <w:rPr>
                <w:sz w:val="18"/>
              </w:rPr>
              <w:t xml:space="preserve"> in deutscher Sprache</w:t>
            </w:r>
            <w:r w:rsidR="00B43D6A">
              <w:rPr>
                <w:sz w:val="18"/>
              </w:rPr>
              <w:t xml:space="preserve"> </w:t>
            </w:r>
            <w:r w:rsidR="00B43D6A">
              <w:rPr>
                <w:sz w:val="18"/>
                <w:szCs w:val="18"/>
              </w:rPr>
              <w:t>(mindestens Niveau B2)</w:t>
            </w:r>
            <w:r>
              <w:rPr>
                <w:sz w:val="18"/>
              </w:rPr>
              <w:t xml:space="preserve"> betreut.</w:t>
            </w:r>
          </w:p>
          <w:p w:rsidR="00590E84" w:rsidRDefault="00590E84" w:rsidP="0027348F">
            <w:pPr>
              <w:spacing w:before="20" w:after="120"/>
              <w:rPr>
                <w:sz w:val="18"/>
              </w:rPr>
            </w:pPr>
            <w:r>
              <w:rPr>
                <w:sz w:val="18"/>
              </w:rPr>
              <w:fldChar w:fldCharType="begin">
                <w:ffData>
                  <w:name w:val="Kontrollkästchen36"/>
                  <w:enabled/>
                  <w:calcOnExit w:val="0"/>
                  <w:checkBox>
                    <w:sizeAuto/>
                    <w:default w:val="0"/>
                    <w:checked w:val="0"/>
                  </w:checkBox>
                </w:ffData>
              </w:fldChar>
            </w:r>
            <w:r>
              <w:rPr>
                <w:sz w:val="18"/>
              </w:rPr>
              <w:instrText xml:space="preserve"> FORMCHECKBOX </w:instrText>
            </w:r>
            <w:r w:rsidR="00FB40DA">
              <w:rPr>
                <w:sz w:val="18"/>
              </w:rPr>
            </w:r>
            <w:r w:rsidR="00FB40DA">
              <w:rPr>
                <w:sz w:val="18"/>
              </w:rPr>
              <w:fldChar w:fldCharType="separate"/>
            </w:r>
            <w:r>
              <w:rPr>
                <w:sz w:val="18"/>
              </w:rPr>
              <w:fldChar w:fldCharType="end"/>
            </w:r>
            <w:r>
              <w:rPr>
                <w:sz w:val="18"/>
              </w:rPr>
              <w:t xml:space="preserve"> In der Kita werden die Kinder</w:t>
            </w:r>
            <w:r w:rsidRPr="00590E84">
              <w:rPr>
                <w:sz w:val="18"/>
              </w:rPr>
              <w:t xml:space="preserve"> mehrheitlich oder ausschliesslich in anderen </w:t>
            </w:r>
            <w:r>
              <w:rPr>
                <w:sz w:val="18"/>
              </w:rPr>
              <w:t>Sprachen betreut.</w:t>
            </w:r>
          </w:p>
          <w:p w:rsidR="00BD1207" w:rsidRPr="00BD1207" w:rsidRDefault="00BD1207" w:rsidP="0027348F">
            <w:pPr>
              <w:spacing w:before="20" w:after="120"/>
              <w:rPr>
                <w:i/>
                <w:sz w:val="14"/>
                <w:szCs w:val="14"/>
              </w:rPr>
            </w:pPr>
            <w:r w:rsidRPr="00BD1207">
              <w:rPr>
                <w:i/>
                <w:sz w:val="14"/>
                <w:szCs w:val="14"/>
              </w:rPr>
              <w:t>(Zutreffendes bitte ankreuzen)</w:t>
            </w:r>
          </w:p>
          <w:p w:rsidR="008D4CC0" w:rsidRPr="007E0B03" w:rsidRDefault="001914FB" w:rsidP="001914FB">
            <w:pPr>
              <w:spacing w:before="20" w:after="120"/>
              <w:rPr>
                <w:sz w:val="18"/>
              </w:rPr>
            </w:pPr>
            <w:r w:rsidRPr="00BD1207">
              <w:rPr>
                <w:b/>
                <w:sz w:val="18"/>
              </w:rPr>
              <w:lastRenderedPageBreak/>
              <w:t>Wir bestätigen mit unserer Unterschrift, dass</w:t>
            </w:r>
            <w:r>
              <w:rPr>
                <w:b/>
                <w:sz w:val="18"/>
              </w:rPr>
              <w:t xml:space="preserve"> die Angaben zur Betreuungssprache korrekt sind.</w:t>
            </w:r>
          </w:p>
        </w:tc>
      </w:tr>
      <w:tr w:rsidR="00BD1207" w:rsidTr="00F81881">
        <w:tc>
          <w:tcPr>
            <w:tcW w:w="9211" w:type="dxa"/>
            <w:gridSpan w:val="2"/>
            <w:tcBorders>
              <w:left w:val="single" w:sz="4" w:space="0" w:color="auto"/>
              <w:right w:val="single" w:sz="4" w:space="0" w:color="auto"/>
            </w:tcBorders>
          </w:tcPr>
          <w:p w:rsidR="00BD1207" w:rsidRPr="00124BE3" w:rsidRDefault="00BD1207" w:rsidP="00410AF9">
            <w:pPr>
              <w:spacing w:before="20" w:after="120"/>
              <w:rPr>
                <w:b/>
                <w:sz w:val="18"/>
              </w:rPr>
            </w:pPr>
            <w:r w:rsidRPr="00124BE3">
              <w:rPr>
                <w:b/>
                <w:sz w:val="18"/>
              </w:rPr>
              <w:lastRenderedPageBreak/>
              <w:t>Mindestlohnvorgaben</w:t>
            </w:r>
          </w:p>
          <w:p w:rsidR="00BD1207" w:rsidRDefault="00BD1207" w:rsidP="00410AF9">
            <w:pPr>
              <w:spacing w:before="20" w:after="120"/>
              <w:rPr>
                <w:sz w:val="18"/>
                <w:szCs w:val="18"/>
              </w:rPr>
            </w:pPr>
            <w:r>
              <w:rPr>
                <w:sz w:val="18"/>
              </w:rPr>
              <w:t xml:space="preserve">Gemäss </w:t>
            </w:r>
            <w:r>
              <w:rPr>
                <w:sz w:val="18"/>
                <w:szCs w:val="18"/>
              </w:rPr>
              <w:t>Art. 18</w:t>
            </w:r>
            <w:r w:rsidRPr="00124BE3">
              <w:rPr>
                <w:sz w:val="18"/>
                <w:szCs w:val="18"/>
                <w:vertAlign w:val="superscript"/>
              </w:rPr>
              <w:t>bis</w:t>
            </w:r>
            <w:r>
              <w:rPr>
                <w:sz w:val="18"/>
                <w:szCs w:val="18"/>
              </w:rPr>
              <w:t xml:space="preserve"> Abs. 1 VO KB müssen die Mindestlohnvorgaben eingehalten werden. Das Sozialdepartement setzt die Mindestlohnvorgaben jährlich fest. Die aktuellen Mindestlohnvorgaben finden </w:t>
            </w:r>
            <w:r w:rsidRPr="000873E5">
              <w:rPr>
                <w:sz w:val="18"/>
                <w:szCs w:val="18"/>
              </w:rPr>
              <w:t xml:space="preserve">Sie </w:t>
            </w:r>
            <w:hyperlink r:id="rId9" w:history="1">
              <w:r w:rsidRPr="000873E5">
                <w:rPr>
                  <w:rStyle w:val="Hyperlink"/>
                  <w:sz w:val="18"/>
                  <w:szCs w:val="18"/>
                </w:rPr>
                <w:t>hier</w:t>
              </w:r>
            </w:hyperlink>
            <w:r w:rsidRPr="000873E5">
              <w:rPr>
                <w:sz w:val="18"/>
                <w:szCs w:val="18"/>
              </w:rPr>
              <w:t>.</w:t>
            </w:r>
          </w:p>
          <w:p w:rsidR="00BD1207" w:rsidRPr="00BD1207" w:rsidRDefault="00BD1207" w:rsidP="00BD1207">
            <w:pPr>
              <w:spacing w:before="20" w:after="120"/>
              <w:rPr>
                <w:b/>
                <w:sz w:val="18"/>
              </w:rPr>
            </w:pPr>
            <w:r w:rsidRPr="00BD1207">
              <w:rPr>
                <w:b/>
                <w:sz w:val="18"/>
              </w:rPr>
              <w:t>Wir bestätigen mit unserer Unterschrift, dass wir die aktuellen Mindestlohnvorgaben der Stadt Zürich zu Kenntnis genommen  haben und diese ab sofort einhalten werden.</w:t>
            </w:r>
          </w:p>
        </w:tc>
      </w:tr>
      <w:tr w:rsidR="0087213D" w:rsidTr="00F81881">
        <w:tc>
          <w:tcPr>
            <w:tcW w:w="9211" w:type="dxa"/>
            <w:gridSpan w:val="2"/>
            <w:tcBorders>
              <w:left w:val="single" w:sz="4" w:space="0" w:color="auto"/>
              <w:right w:val="single" w:sz="4" w:space="0" w:color="auto"/>
            </w:tcBorders>
          </w:tcPr>
          <w:p w:rsidR="0087213D" w:rsidRDefault="0087213D" w:rsidP="00410AF9">
            <w:pPr>
              <w:spacing w:before="20" w:after="120"/>
              <w:rPr>
                <w:b/>
                <w:sz w:val="18"/>
              </w:rPr>
            </w:pPr>
            <w:r>
              <w:rPr>
                <w:b/>
                <w:sz w:val="18"/>
              </w:rPr>
              <w:t>Buchführung und Jahresrechnung</w:t>
            </w:r>
          </w:p>
          <w:p w:rsidR="0087213D" w:rsidRDefault="0087213D" w:rsidP="0087213D">
            <w:pPr>
              <w:spacing w:before="20" w:after="120"/>
              <w:rPr>
                <w:sz w:val="18"/>
                <w:szCs w:val="18"/>
              </w:rPr>
            </w:pPr>
            <w:r>
              <w:rPr>
                <w:sz w:val="18"/>
              </w:rPr>
              <w:t xml:space="preserve">Gemäss </w:t>
            </w:r>
            <w:r>
              <w:rPr>
                <w:sz w:val="18"/>
                <w:szCs w:val="18"/>
              </w:rPr>
              <w:t>Art. 18</w:t>
            </w:r>
            <w:r w:rsidRPr="00124BE3">
              <w:rPr>
                <w:sz w:val="18"/>
                <w:szCs w:val="18"/>
                <w:vertAlign w:val="superscript"/>
              </w:rPr>
              <w:t>bis</w:t>
            </w:r>
            <w:r>
              <w:rPr>
                <w:sz w:val="18"/>
                <w:szCs w:val="18"/>
              </w:rPr>
              <w:t xml:space="preserve"> Abs. 1 VO KB </w:t>
            </w:r>
            <w:r w:rsidR="00310D86">
              <w:rPr>
                <w:sz w:val="18"/>
                <w:szCs w:val="18"/>
              </w:rPr>
              <w:t xml:space="preserve">müssen </w:t>
            </w:r>
            <w:r>
              <w:rPr>
                <w:sz w:val="18"/>
                <w:szCs w:val="18"/>
              </w:rPr>
              <w:t>private Trägerschaften über eine Buchführung verfügen und die Jahresrechnung revidieren lassen.</w:t>
            </w:r>
          </w:p>
          <w:p w:rsidR="0087213D" w:rsidRPr="0087213D" w:rsidRDefault="0087213D" w:rsidP="0087213D">
            <w:pPr>
              <w:spacing w:before="20" w:after="120"/>
              <w:rPr>
                <w:b/>
                <w:sz w:val="18"/>
              </w:rPr>
            </w:pPr>
            <w:r w:rsidRPr="0087213D">
              <w:rPr>
                <w:b/>
                <w:sz w:val="18"/>
              </w:rPr>
              <w:t xml:space="preserve">Wir bestätigen mit unserer Unterschrift, dass wir für das laufende </w:t>
            </w:r>
            <w:r>
              <w:rPr>
                <w:b/>
                <w:sz w:val="18"/>
              </w:rPr>
              <w:t xml:space="preserve">und die folgenden </w:t>
            </w:r>
            <w:r w:rsidRPr="0087213D">
              <w:rPr>
                <w:b/>
                <w:sz w:val="18"/>
              </w:rPr>
              <w:t>Geschäftsjahr</w:t>
            </w:r>
            <w:r>
              <w:rPr>
                <w:b/>
                <w:sz w:val="18"/>
              </w:rPr>
              <w:t>e</w:t>
            </w:r>
            <w:r w:rsidRPr="0087213D">
              <w:rPr>
                <w:b/>
                <w:sz w:val="18"/>
              </w:rPr>
              <w:t xml:space="preserve"> einen Jahresabschluss erstellen und von einer durch die eidgenössische Revisionsaufsichtsbehörde als Revisorin oder Revisionsexpertin anerkannten juristischen oder natürlichen Person revidieren lassen werden.</w:t>
            </w:r>
          </w:p>
        </w:tc>
      </w:tr>
      <w:tr w:rsidR="0087213D" w:rsidTr="0087213D">
        <w:tc>
          <w:tcPr>
            <w:tcW w:w="9211" w:type="dxa"/>
            <w:gridSpan w:val="2"/>
            <w:tcBorders>
              <w:top w:val="single" w:sz="4" w:space="0" w:color="auto"/>
              <w:left w:val="single" w:sz="4" w:space="0" w:color="auto"/>
              <w:bottom w:val="single" w:sz="4" w:space="0" w:color="auto"/>
              <w:right w:val="single" w:sz="4" w:space="0" w:color="auto"/>
            </w:tcBorders>
          </w:tcPr>
          <w:p w:rsidR="0087213D" w:rsidRPr="00D13F1C" w:rsidRDefault="0087213D" w:rsidP="007074A3">
            <w:pPr>
              <w:spacing w:before="20" w:after="120"/>
              <w:rPr>
                <w:b/>
                <w:sz w:val="18"/>
              </w:rPr>
            </w:pPr>
            <w:r w:rsidRPr="00D13F1C">
              <w:rPr>
                <w:b/>
                <w:sz w:val="18"/>
              </w:rPr>
              <w:t>Diskriminierung</w:t>
            </w:r>
          </w:p>
          <w:p w:rsidR="0087213D" w:rsidRPr="00CF7E55" w:rsidRDefault="0087213D" w:rsidP="0087213D">
            <w:pPr>
              <w:spacing w:before="20" w:after="120"/>
              <w:rPr>
                <w:sz w:val="18"/>
              </w:rPr>
            </w:pPr>
            <w:r w:rsidRPr="00CF7E55">
              <w:rPr>
                <w:sz w:val="18"/>
              </w:rPr>
              <w:t>Gemäss Art. 18</w:t>
            </w:r>
            <w:r w:rsidRPr="008A5A98">
              <w:rPr>
                <w:sz w:val="18"/>
                <w:vertAlign w:val="superscript"/>
              </w:rPr>
              <w:t>bis</w:t>
            </w:r>
            <w:r w:rsidRPr="00CF7E55">
              <w:rPr>
                <w:sz w:val="18"/>
              </w:rPr>
              <w:t xml:space="preserve"> Abs. 1 VO KB müssen die Kinder diskriminierungsfrei aufgenommen und betreut werden. Die diskriminierungsfreie Aufnahme und Betreuung beinhaltet eine rechtsgleiche Aufnahme und Betreuung unabhängig von der sozialen und ethnischen Herkunft, des Geschlechts, der Sprache, der Religion oder einer Behinderung. Ist die Aufnahme oder Betreuung aus sachlichen Gründen nicht möglich (zum Beispiel Anzahl Säuglinge, räumliche Verhältnisse, pädagogische Gründe), liegt keine Diskriminierung vor.</w:t>
            </w:r>
          </w:p>
          <w:p w:rsidR="0087213D" w:rsidRPr="00BD1207" w:rsidRDefault="0087213D" w:rsidP="007074A3">
            <w:pPr>
              <w:spacing w:before="20" w:after="120"/>
              <w:rPr>
                <w:b/>
                <w:sz w:val="18"/>
              </w:rPr>
            </w:pPr>
            <w:r>
              <w:rPr>
                <w:b/>
                <w:sz w:val="18"/>
              </w:rPr>
              <w:t>Wir bestätigen mit unserer Unterschrift</w:t>
            </w:r>
            <w:r w:rsidRPr="00BD1207">
              <w:rPr>
                <w:b/>
                <w:sz w:val="18"/>
              </w:rPr>
              <w:t>, dass alle Kinder diskriminierungsfrei aufgenommen und betreut werden.</w:t>
            </w:r>
          </w:p>
        </w:tc>
      </w:tr>
      <w:tr w:rsidR="00CF7E55" w:rsidTr="0087213D">
        <w:tc>
          <w:tcPr>
            <w:tcW w:w="9211" w:type="dxa"/>
            <w:gridSpan w:val="2"/>
            <w:tcBorders>
              <w:top w:val="single" w:sz="4" w:space="0" w:color="auto"/>
              <w:left w:val="single" w:sz="4" w:space="0" w:color="auto"/>
              <w:bottom w:val="single" w:sz="4" w:space="0" w:color="auto"/>
              <w:right w:val="single" w:sz="4" w:space="0" w:color="auto"/>
            </w:tcBorders>
          </w:tcPr>
          <w:p w:rsidR="00CF7E55" w:rsidRDefault="00CF7E55" w:rsidP="007074A3">
            <w:pPr>
              <w:spacing w:before="20" w:after="120"/>
              <w:rPr>
                <w:b/>
                <w:sz w:val="18"/>
              </w:rPr>
            </w:pPr>
            <w:r>
              <w:rPr>
                <w:b/>
                <w:sz w:val="18"/>
              </w:rPr>
              <w:t>Informationsaustausch mit der Krippenaufsicht</w:t>
            </w:r>
          </w:p>
          <w:p w:rsidR="00CF7E55" w:rsidRPr="00CF7E55" w:rsidRDefault="00CF7E55" w:rsidP="00CF7E55">
            <w:pPr>
              <w:spacing w:before="20" w:after="120"/>
              <w:rPr>
                <w:sz w:val="18"/>
              </w:rPr>
            </w:pPr>
            <w:r w:rsidRPr="00CF7E55">
              <w:rPr>
                <w:sz w:val="18"/>
              </w:rPr>
              <w:t>Gemäss Art. 18</w:t>
            </w:r>
            <w:r w:rsidRPr="008A5A98">
              <w:rPr>
                <w:sz w:val="18"/>
                <w:vertAlign w:val="superscript"/>
              </w:rPr>
              <w:t>bis</w:t>
            </w:r>
            <w:r w:rsidRPr="00CF7E55">
              <w:rPr>
                <w:sz w:val="18"/>
              </w:rPr>
              <w:t xml:space="preserve"> Abs. </w:t>
            </w:r>
            <w:r>
              <w:rPr>
                <w:sz w:val="18"/>
              </w:rPr>
              <w:t>6</w:t>
            </w:r>
            <w:r w:rsidRPr="00CF7E55">
              <w:rPr>
                <w:sz w:val="18"/>
              </w:rPr>
              <w:t xml:space="preserve"> VO KB</w:t>
            </w:r>
            <w:r>
              <w:t xml:space="preserve"> </w:t>
            </w:r>
            <w:r w:rsidRPr="00CF7E55">
              <w:rPr>
                <w:sz w:val="18"/>
              </w:rPr>
              <w:t>geben die privaten Tr</w:t>
            </w:r>
            <w:r>
              <w:rPr>
                <w:sz w:val="18"/>
              </w:rPr>
              <w:t xml:space="preserve">ägerschaften ihr Einverständnis </w:t>
            </w:r>
            <w:r w:rsidRPr="00CF7E55">
              <w:rPr>
                <w:sz w:val="18"/>
              </w:rPr>
              <w:t>zu einem Austausch ihrer Daten zwischen den zuständigen Amtsstellen.</w:t>
            </w:r>
          </w:p>
          <w:p w:rsidR="00CF7E55" w:rsidRDefault="00CF7E55" w:rsidP="00CF7E55">
            <w:pPr>
              <w:tabs>
                <w:tab w:val="left" w:pos="3969"/>
              </w:tabs>
              <w:spacing w:line="276" w:lineRule="auto"/>
              <w:rPr>
                <w:b/>
                <w:sz w:val="18"/>
              </w:rPr>
            </w:pPr>
            <w:r w:rsidRPr="00CF7E55">
              <w:rPr>
                <w:b/>
                <w:sz w:val="18"/>
              </w:rPr>
              <w:t>Wir bestätigen mit unserer Unterschrift die Kenntnisnahme und unser Einverständnis damit, dass das Kontraktmanagement zur Prüfung des Subventionsgesuchs Informationen mit der Krippenaufsicht der Stadt Zürich austauschen kann.</w:t>
            </w:r>
          </w:p>
        </w:tc>
      </w:tr>
      <w:tr w:rsidR="00CF7E55" w:rsidTr="0087213D">
        <w:tc>
          <w:tcPr>
            <w:tcW w:w="9211" w:type="dxa"/>
            <w:gridSpan w:val="2"/>
            <w:tcBorders>
              <w:top w:val="single" w:sz="4" w:space="0" w:color="auto"/>
              <w:left w:val="single" w:sz="4" w:space="0" w:color="auto"/>
              <w:bottom w:val="single" w:sz="4" w:space="0" w:color="auto"/>
              <w:right w:val="single" w:sz="4" w:space="0" w:color="auto"/>
            </w:tcBorders>
          </w:tcPr>
          <w:p w:rsidR="00CF7E55" w:rsidRDefault="00CF7E55" w:rsidP="007074A3">
            <w:pPr>
              <w:spacing w:before="20" w:after="120"/>
              <w:rPr>
                <w:b/>
                <w:sz w:val="18"/>
              </w:rPr>
            </w:pPr>
            <w:r>
              <w:rPr>
                <w:b/>
                <w:sz w:val="18"/>
              </w:rPr>
              <w:t>Schriftliche Vereinbarungen mit den Eltern</w:t>
            </w:r>
          </w:p>
          <w:p w:rsidR="00CF7E55" w:rsidRDefault="00CF7E55" w:rsidP="00B43D6A">
            <w:pPr>
              <w:autoSpaceDE w:val="0"/>
              <w:autoSpaceDN w:val="0"/>
              <w:adjustRightInd w:val="0"/>
              <w:spacing w:after="120"/>
              <w:rPr>
                <w:sz w:val="18"/>
              </w:rPr>
            </w:pPr>
            <w:r>
              <w:rPr>
                <w:sz w:val="18"/>
              </w:rPr>
              <w:t>Gemäss Art. 13 Abs. 2 VO KB werden d</w:t>
            </w:r>
            <w:r w:rsidRPr="00CF7E55">
              <w:rPr>
                <w:sz w:val="18"/>
              </w:rPr>
              <w:t>ie Art und der Umfang der Betreuung, die Elternbeiträge</w:t>
            </w:r>
            <w:r>
              <w:rPr>
                <w:sz w:val="18"/>
              </w:rPr>
              <w:t xml:space="preserve"> und deren Fälligkeit sowie die </w:t>
            </w:r>
            <w:r w:rsidRPr="00CF7E55">
              <w:rPr>
                <w:sz w:val="18"/>
              </w:rPr>
              <w:t>Kündigungs- und Änderungsfristen zwischen der Trägersc</w:t>
            </w:r>
            <w:r>
              <w:rPr>
                <w:sz w:val="18"/>
              </w:rPr>
              <w:t xml:space="preserve">haft und den subventionsberechtigten Eltern schriftlich </w:t>
            </w:r>
            <w:r w:rsidRPr="00CF7E55">
              <w:rPr>
                <w:sz w:val="18"/>
              </w:rPr>
              <w:t>vereinbart</w:t>
            </w:r>
            <w:r>
              <w:rPr>
                <w:sz w:val="18"/>
              </w:rPr>
              <w:t>.</w:t>
            </w:r>
          </w:p>
          <w:p w:rsidR="00CF7E55" w:rsidRPr="00CF7E55" w:rsidRDefault="00CF7E55" w:rsidP="00B43D6A">
            <w:pPr>
              <w:autoSpaceDE w:val="0"/>
              <w:autoSpaceDN w:val="0"/>
              <w:adjustRightInd w:val="0"/>
              <w:spacing w:after="120"/>
              <w:rPr>
                <w:sz w:val="18"/>
              </w:rPr>
            </w:pPr>
            <w:r>
              <w:rPr>
                <w:b/>
                <w:sz w:val="18"/>
              </w:rPr>
              <w:t>Wir bestätigen mit unserer Unterschrift</w:t>
            </w:r>
            <w:r w:rsidRPr="00BD1207">
              <w:rPr>
                <w:b/>
                <w:sz w:val="18"/>
              </w:rPr>
              <w:t>, dass</w:t>
            </w:r>
            <w:r>
              <w:rPr>
                <w:b/>
                <w:sz w:val="18"/>
              </w:rPr>
              <w:t xml:space="preserve"> wir mit den subventionsberechtigten Eltern entsprechende schriftliche Vereinbarungen abschliessen werden.</w:t>
            </w:r>
          </w:p>
        </w:tc>
      </w:tr>
    </w:tbl>
    <w:p w:rsidR="00F479A0" w:rsidRDefault="00F479A0" w:rsidP="00985046">
      <w:pPr>
        <w:tabs>
          <w:tab w:val="left" w:pos="3969"/>
        </w:tabs>
        <w:spacing w:line="360" w:lineRule="auto"/>
        <w:rPr>
          <w:sz w:val="18"/>
        </w:rPr>
      </w:pPr>
    </w:p>
    <w:p w:rsidR="00F270CA" w:rsidRDefault="00F270CA" w:rsidP="00985046">
      <w:pPr>
        <w:tabs>
          <w:tab w:val="left" w:pos="3969"/>
        </w:tabs>
        <w:spacing w:line="360" w:lineRule="auto"/>
        <w:rPr>
          <w:sz w:val="18"/>
        </w:rPr>
      </w:pPr>
    </w:p>
    <w:p w:rsidR="00530751" w:rsidRDefault="00B16DED" w:rsidP="00C0501C">
      <w:pPr>
        <w:tabs>
          <w:tab w:val="left" w:pos="3686"/>
        </w:tabs>
        <w:spacing w:line="360" w:lineRule="auto"/>
        <w:rPr>
          <w:sz w:val="18"/>
        </w:rPr>
      </w:pPr>
      <w:r>
        <w:rPr>
          <w:sz w:val="18"/>
        </w:rPr>
        <w:t>Ort</w:t>
      </w:r>
      <w:r w:rsidR="0060677C">
        <w:rPr>
          <w:sz w:val="18"/>
        </w:rPr>
        <w:t xml:space="preserve">, </w:t>
      </w:r>
      <w:r w:rsidR="00D5261F">
        <w:rPr>
          <w:sz w:val="18"/>
        </w:rPr>
        <w:t>Datum</w:t>
      </w:r>
      <w:r w:rsidR="00BD5B54">
        <w:rPr>
          <w:sz w:val="18"/>
        </w:rPr>
        <w:t xml:space="preserve"> </w:t>
      </w:r>
      <w:r w:rsidR="00530751">
        <w:rPr>
          <w:sz w:val="18"/>
        </w:rPr>
        <w:tab/>
        <w:t xml:space="preserve">Zeichnungsberechtigte Person 1: </w:t>
      </w:r>
      <w:r w:rsidR="00530751" w:rsidRPr="00D26A12">
        <w:rPr>
          <w:sz w:val="18"/>
        </w:rPr>
        <w:t>Name, Vorname, Unterschrift</w:t>
      </w:r>
    </w:p>
    <w:p w:rsidR="0063248E" w:rsidRDefault="00C0501C" w:rsidP="007B7323">
      <w:pPr>
        <w:tabs>
          <w:tab w:val="left" w:pos="3686"/>
        </w:tabs>
        <w:spacing w:line="360" w:lineRule="auto"/>
        <w:rPr>
          <w:sz w:val="18"/>
        </w:rPr>
      </w:pPr>
      <w:r>
        <w:rPr>
          <w:sz w:val="18"/>
        </w:rPr>
        <w:br/>
      </w:r>
      <w:r w:rsidR="0060677C">
        <w:rPr>
          <w:sz w:val="18"/>
        </w:rPr>
        <w:t>___________________________</w:t>
      </w:r>
      <w:r w:rsidR="0060677C">
        <w:rPr>
          <w:sz w:val="18"/>
        </w:rPr>
        <w:tab/>
        <w:t>__________________________________________________</w:t>
      </w:r>
    </w:p>
    <w:p w:rsidR="00F270CA" w:rsidRDefault="00F270CA" w:rsidP="00C0501C">
      <w:pPr>
        <w:tabs>
          <w:tab w:val="left" w:pos="3686"/>
        </w:tabs>
        <w:spacing w:after="60"/>
        <w:rPr>
          <w:sz w:val="18"/>
        </w:rPr>
      </w:pPr>
    </w:p>
    <w:p w:rsidR="00C0501C" w:rsidRDefault="00C0501C" w:rsidP="00C0501C">
      <w:pPr>
        <w:tabs>
          <w:tab w:val="left" w:pos="3686"/>
        </w:tabs>
        <w:spacing w:after="60"/>
        <w:rPr>
          <w:sz w:val="18"/>
        </w:rPr>
      </w:pPr>
      <w:r>
        <w:rPr>
          <w:sz w:val="18"/>
        </w:rPr>
        <w:t xml:space="preserve">Ort, </w:t>
      </w:r>
      <w:r w:rsidR="00D5261F">
        <w:rPr>
          <w:sz w:val="18"/>
        </w:rPr>
        <w:t>Datum</w:t>
      </w:r>
      <w:r>
        <w:rPr>
          <w:sz w:val="18"/>
        </w:rPr>
        <w:t xml:space="preserve"> </w:t>
      </w:r>
      <w:r>
        <w:rPr>
          <w:sz w:val="18"/>
        </w:rPr>
        <w:tab/>
        <w:t xml:space="preserve">Zeichnungsberechtigte Person 2: </w:t>
      </w:r>
      <w:r w:rsidRPr="00D26A12">
        <w:rPr>
          <w:sz w:val="18"/>
        </w:rPr>
        <w:t>Name, Vorname, Unterschrift</w:t>
      </w:r>
    </w:p>
    <w:p w:rsidR="00C0501C" w:rsidRDefault="00C0501C" w:rsidP="00C0501C">
      <w:pPr>
        <w:tabs>
          <w:tab w:val="left" w:pos="3686"/>
        </w:tabs>
        <w:spacing w:line="360" w:lineRule="auto"/>
        <w:rPr>
          <w:sz w:val="18"/>
        </w:rPr>
      </w:pPr>
      <w:r>
        <w:rPr>
          <w:sz w:val="18"/>
        </w:rPr>
        <w:tab/>
      </w:r>
      <w:r w:rsidRPr="00F479A0">
        <w:rPr>
          <w:sz w:val="14"/>
          <w:szCs w:val="14"/>
        </w:rPr>
        <w:t>(bei Kollektivunterschrift zu zweien)</w:t>
      </w:r>
    </w:p>
    <w:p w:rsidR="00026C43" w:rsidRDefault="00C0501C" w:rsidP="00C0501C">
      <w:pPr>
        <w:tabs>
          <w:tab w:val="left" w:pos="3686"/>
        </w:tabs>
        <w:spacing w:line="360" w:lineRule="auto"/>
        <w:rPr>
          <w:sz w:val="18"/>
        </w:rPr>
      </w:pPr>
      <w:r>
        <w:rPr>
          <w:sz w:val="18"/>
        </w:rPr>
        <w:br/>
        <w:t>___________________________</w:t>
      </w:r>
      <w:r>
        <w:rPr>
          <w:sz w:val="18"/>
        </w:rPr>
        <w:tab/>
        <w:t>__________________________________________________</w:t>
      </w:r>
    </w:p>
    <w:sectPr w:rsidR="00026C43" w:rsidSect="00FB40DA">
      <w:headerReference w:type="default" r:id="rId10"/>
      <w:headerReference w:type="first" r:id="rId11"/>
      <w:footerReference w:type="first" r:id="rId12"/>
      <w:pgSz w:w="11906" w:h="16838"/>
      <w:pgMar w:top="2100" w:right="1134" w:bottom="1134" w:left="170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F9" w:rsidRDefault="00410AF9">
      <w:r>
        <w:separator/>
      </w:r>
    </w:p>
  </w:endnote>
  <w:endnote w:type="continuationSeparator" w:id="0">
    <w:p w:rsidR="00410AF9" w:rsidRDefault="0041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ayout w:type="fixed"/>
      <w:tblCellMar>
        <w:left w:w="3" w:type="dxa"/>
        <w:right w:w="3" w:type="dxa"/>
      </w:tblCellMar>
      <w:tblLook w:val="0000" w:firstRow="0" w:lastRow="0" w:firstColumn="0" w:lastColumn="0" w:noHBand="0" w:noVBand="0"/>
    </w:tblPr>
    <w:tblGrid>
      <w:gridCol w:w="7087"/>
      <w:gridCol w:w="1928"/>
      <w:gridCol w:w="57"/>
    </w:tblGrid>
    <w:tr w:rsidR="00410AF9">
      <w:tc>
        <w:tcPr>
          <w:tcW w:w="7088" w:type="dxa"/>
          <w:vAlign w:val="bottom"/>
        </w:tcPr>
        <w:p w:rsidR="00410AF9" w:rsidRDefault="00410AF9">
          <w:pPr>
            <w:pStyle w:val="Kopfzeile"/>
            <w:tabs>
              <w:tab w:val="clear" w:pos="4536"/>
              <w:tab w:val="clear" w:pos="9072"/>
              <w:tab w:val="left" w:pos="2552"/>
              <w:tab w:val="left" w:pos="4933"/>
              <w:tab w:val="left" w:pos="6804"/>
            </w:tabs>
            <w:rPr>
              <w:sz w:val="14"/>
            </w:rPr>
          </w:pPr>
          <w:r>
            <w:rPr>
              <w:sz w:val="14"/>
            </w:rPr>
            <w:t>Soziale Dienste</w:t>
          </w:r>
          <w:r>
            <w:rPr>
              <w:sz w:val="14"/>
            </w:rPr>
            <w:tab/>
            <w:t>Laufbahnzentrum</w:t>
          </w:r>
        </w:p>
        <w:p w:rsidR="00410AF9" w:rsidRDefault="00410AF9">
          <w:pPr>
            <w:pStyle w:val="Kopfzeile"/>
            <w:tabs>
              <w:tab w:val="clear" w:pos="4536"/>
              <w:tab w:val="clear" w:pos="9072"/>
              <w:tab w:val="left" w:pos="2552"/>
              <w:tab w:val="left" w:pos="4933"/>
              <w:tab w:val="left" w:pos="6804"/>
            </w:tabs>
            <w:rPr>
              <w:sz w:val="17"/>
              <w:szCs w:val="17"/>
            </w:rPr>
          </w:pPr>
          <w:r>
            <w:rPr>
              <w:sz w:val="14"/>
            </w:rPr>
            <w:t>Amt für Zusatzleistungen zur AHV/IV</w:t>
          </w:r>
          <w:r>
            <w:rPr>
              <w:sz w:val="14"/>
            </w:rPr>
            <w:tab/>
            <w:t>Soziale Einrichtungen und Betriebe</w:t>
          </w:r>
          <w:r>
            <w:rPr>
              <w:sz w:val="14"/>
            </w:rPr>
            <w:tab/>
            <w:t>Support Sozialdepartement</w:t>
          </w:r>
        </w:p>
      </w:tc>
      <w:tc>
        <w:tcPr>
          <w:tcW w:w="1928" w:type="dxa"/>
          <w:vAlign w:val="bottom"/>
        </w:tcPr>
        <w:p w:rsidR="00410AF9" w:rsidRDefault="00F1146D" w:rsidP="00F712E7">
          <w:pPr>
            <w:pStyle w:val="Kopfzeile"/>
            <w:tabs>
              <w:tab w:val="clear" w:pos="4536"/>
              <w:tab w:val="clear" w:pos="9072"/>
            </w:tabs>
            <w:jc w:val="right"/>
            <w:rPr>
              <w:sz w:val="11"/>
              <w:szCs w:val="11"/>
            </w:rPr>
          </w:pPr>
          <w:r>
            <w:rPr>
              <w:sz w:val="11"/>
              <w:szCs w:val="11"/>
            </w:rPr>
            <w:t>Juni 2017</w:t>
          </w:r>
        </w:p>
      </w:tc>
      <w:tc>
        <w:tcPr>
          <w:tcW w:w="57" w:type="dxa"/>
          <w:vAlign w:val="bottom"/>
        </w:tcPr>
        <w:p w:rsidR="00410AF9" w:rsidRDefault="00410AF9">
          <w:pPr>
            <w:pStyle w:val="Kopfzeile"/>
            <w:tabs>
              <w:tab w:val="clear" w:pos="4536"/>
              <w:tab w:val="clear" w:pos="9072"/>
            </w:tabs>
          </w:pPr>
        </w:p>
      </w:tc>
    </w:tr>
  </w:tbl>
  <w:p w:rsidR="00410AF9" w:rsidRDefault="00410AF9">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F9" w:rsidRDefault="00410AF9">
      <w:r>
        <w:separator/>
      </w:r>
    </w:p>
  </w:footnote>
  <w:footnote w:type="continuationSeparator" w:id="0">
    <w:p w:rsidR="00410AF9" w:rsidRDefault="00410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Ind w:w="-680" w:type="dxa"/>
      <w:tblLayout w:type="fixed"/>
      <w:tblCellMar>
        <w:left w:w="3" w:type="dxa"/>
        <w:right w:w="3" w:type="dxa"/>
      </w:tblCellMar>
      <w:tblLook w:val="0000" w:firstRow="0" w:lastRow="0" w:firstColumn="0" w:lastColumn="0" w:noHBand="0" w:noVBand="0"/>
    </w:tblPr>
    <w:tblGrid>
      <w:gridCol w:w="9751"/>
    </w:tblGrid>
    <w:tr w:rsidR="00410AF9" w:rsidTr="00F270CA">
      <w:trPr>
        <w:trHeight w:val="853"/>
      </w:trPr>
      <w:tc>
        <w:tcPr>
          <w:tcW w:w="9751" w:type="dxa"/>
        </w:tcPr>
        <w:p w:rsidR="00410AF9" w:rsidRDefault="00410AF9">
          <w:pPr>
            <w:pStyle w:val="Kopfzeile"/>
          </w:pPr>
          <w:r>
            <w:rPr>
              <w:noProof/>
              <w:lang w:eastAsia="de-CH"/>
            </w:rPr>
            <w:drawing>
              <wp:inline distT="0" distB="0" distL="0" distR="0" wp14:anchorId="3CD73174" wp14:editId="26910E27">
                <wp:extent cx="1552575" cy="276225"/>
                <wp:effectExtent l="0" t="0" r="9525" b="9525"/>
                <wp:docPr id="2" name="Bild 2" descr="logo_stzh_SD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zh_SD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tc>
    </w:tr>
  </w:tbl>
  <w:p w:rsidR="00410AF9" w:rsidRDefault="00410AF9">
    <w:pPr>
      <w:pStyle w:val="Kopfzeile"/>
      <w:tabs>
        <w:tab w:val="clear" w:pos="4536"/>
        <w:tab w:val="clear" w:pos="9072"/>
      </w:tabs>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680" w:type="dxa"/>
      <w:tblLayout w:type="fixed"/>
      <w:tblCellMar>
        <w:left w:w="3" w:type="dxa"/>
        <w:right w:w="3" w:type="dxa"/>
      </w:tblCellMar>
      <w:tblLook w:val="0000" w:firstRow="0" w:lastRow="0" w:firstColumn="0" w:lastColumn="0" w:noHBand="0" w:noVBand="0"/>
    </w:tblPr>
    <w:tblGrid>
      <w:gridCol w:w="7257"/>
      <w:gridCol w:w="2495"/>
    </w:tblGrid>
    <w:tr w:rsidR="00410AF9" w:rsidTr="002F204B">
      <w:trPr>
        <w:trHeight w:val="1276"/>
      </w:trPr>
      <w:tc>
        <w:tcPr>
          <w:tcW w:w="7257" w:type="dxa"/>
        </w:tcPr>
        <w:p w:rsidR="00410AF9" w:rsidRDefault="00410AF9">
          <w:pPr>
            <w:pStyle w:val="Kopfzeile"/>
            <w:tabs>
              <w:tab w:val="clear" w:pos="4536"/>
              <w:tab w:val="clear" w:pos="9072"/>
            </w:tabs>
            <w:rPr>
              <w:szCs w:val="22"/>
            </w:rPr>
          </w:pPr>
          <w:r>
            <w:rPr>
              <w:noProof/>
              <w:szCs w:val="22"/>
              <w:lang w:eastAsia="de-CH"/>
            </w:rPr>
            <w:drawing>
              <wp:inline distT="0" distB="0" distL="0" distR="0" wp14:anchorId="25D8ADEF" wp14:editId="04957368">
                <wp:extent cx="1552575" cy="276225"/>
                <wp:effectExtent l="0" t="0" r="9525" b="9525"/>
                <wp:docPr id="1" name="Bild 1" descr="logo_stzh_SD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zh_SD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p w:rsidR="00410AF9" w:rsidRPr="00626628" w:rsidRDefault="00410AF9" w:rsidP="00626628"/>
        <w:p w:rsidR="00410AF9" w:rsidRDefault="00410AF9" w:rsidP="00626628"/>
        <w:p w:rsidR="00410AF9" w:rsidRPr="00626628" w:rsidRDefault="00410AF9" w:rsidP="00626628"/>
      </w:tc>
      <w:tc>
        <w:tcPr>
          <w:tcW w:w="2495" w:type="dxa"/>
        </w:tcPr>
        <w:p w:rsidR="00410AF9" w:rsidRDefault="00410AF9">
          <w:pPr>
            <w:pStyle w:val="Kopfzeile"/>
            <w:tabs>
              <w:tab w:val="clear" w:pos="4536"/>
              <w:tab w:val="clear" w:pos="9072"/>
            </w:tabs>
            <w:rPr>
              <w:sz w:val="17"/>
              <w:szCs w:val="17"/>
            </w:rPr>
          </w:pPr>
          <w:r>
            <w:rPr>
              <w:noProof/>
              <w:sz w:val="17"/>
              <w:szCs w:val="17"/>
              <w:lang w:eastAsia="de-CH"/>
            </w:rPr>
            <mc:AlternateContent>
              <mc:Choice Requires="wps">
                <w:drawing>
                  <wp:anchor distT="0" distB="0" distL="114300" distR="114300" simplePos="0" relativeHeight="251657728" behindDoc="0" locked="1" layoutInCell="1" allowOverlap="1" wp14:anchorId="74791E7E" wp14:editId="6593AD13">
                    <wp:simplePos x="0" y="0"/>
                    <wp:positionH relativeFrom="margin">
                      <wp:posOffset>-6985</wp:posOffset>
                    </wp:positionH>
                    <wp:positionV relativeFrom="margin">
                      <wp:posOffset>0</wp:posOffset>
                    </wp:positionV>
                    <wp:extent cx="1943735" cy="2339975"/>
                    <wp:effectExtent l="254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AF9" w:rsidRDefault="00410AF9">
                                <w:pPr>
                                  <w:rPr>
                                    <w:sz w:val="17"/>
                                    <w:szCs w:val="17"/>
                                  </w:rPr>
                                </w:pPr>
                                <w:r>
                                  <w:rPr>
                                    <w:sz w:val="17"/>
                                    <w:szCs w:val="17"/>
                                  </w:rPr>
                                  <w:t>Stadt Zürich</w:t>
                                </w:r>
                              </w:p>
                              <w:p w:rsidR="00410AF9" w:rsidRDefault="00410AF9">
                                <w:pPr>
                                  <w:rPr>
                                    <w:sz w:val="17"/>
                                    <w:szCs w:val="17"/>
                                  </w:rPr>
                                </w:pPr>
                                <w:r>
                                  <w:rPr>
                                    <w:sz w:val="17"/>
                                    <w:szCs w:val="17"/>
                                  </w:rPr>
                                  <w:t>Sozialdepartement</w:t>
                                </w:r>
                              </w:p>
                              <w:p w:rsidR="00410AF9" w:rsidRDefault="00410AF9">
                                <w:pPr>
                                  <w:rPr>
                                    <w:sz w:val="17"/>
                                    <w:szCs w:val="17"/>
                                  </w:rPr>
                                </w:pPr>
                                <w:r>
                                  <w:rPr>
                                    <w:sz w:val="17"/>
                                    <w:szCs w:val="17"/>
                                  </w:rPr>
                                  <w:t>Zentrale Verwaltung</w:t>
                                </w:r>
                              </w:p>
                              <w:p w:rsidR="00410AF9" w:rsidRDefault="00410AF9">
                                <w:pPr>
                                  <w:rPr>
                                    <w:sz w:val="17"/>
                                    <w:szCs w:val="17"/>
                                  </w:rPr>
                                </w:pPr>
                                <w:r>
                                  <w:rPr>
                                    <w:sz w:val="17"/>
                                    <w:szCs w:val="17"/>
                                  </w:rPr>
                                  <w:t xml:space="preserve">Verwaltungszentrum </w:t>
                                </w:r>
                                <w:proofErr w:type="spellStart"/>
                                <w:r>
                                  <w:rPr>
                                    <w:sz w:val="17"/>
                                    <w:szCs w:val="17"/>
                                  </w:rPr>
                                  <w:t>Werd</w:t>
                                </w:r>
                                <w:proofErr w:type="spellEnd"/>
                              </w:p>
                              <w:p w:rsidR="00410AF9" w:rsidRDefault="00410AF9">
                                <w:pPr>
                                  <w:rPr>
                                    <w:sz w:val="17"/>
                                    <w:szCs w:val="17"/>
                                  </w:rPr>
                                </w:pPr>
                                <w:proofErr w:type="spellStart"/>
                                <w:r>
                                  <w:rPr>
                                    <w:sz w:val="17"/>
                                    <w:szCs w:val="17"/>
                                  </w:rPr>
                                  <w:t>Werdstrasse</w:t>
                                </w:r>
                                <w:proofErr w:type="spellEnd"/>
                                <w:r>
                                  <w:rPr>
                                    <w:sz w:val="17"/>
                                    <w:szCs w:val="17"/>
                                  </w:rPr>
                                  <w:t xml:space="preserve"> 75</w:t>
                                </w:r>
                              </w:p>
                              <w:p w:rsidR="00410AF9" w:rsidRDefault="00410AF9">
                                <w:pPr>
                                  <w:rPr>
                                    <w:sz w:val="17"/>
                                    <w:szCs w:val="17"/>
                                  </w:rPr>
                                </w:pPr>
                                <w:r>
                                  <w:rPr>
                                    <w:sz w:val="17"/>
                                    <w:szCs w:val="17"/>
                                  </w:rPr>
                                  <w:t>Postfach, 8036 Zürich</w:t>
                                </w:r>
                              </w:p>
                              <w:p w:rsidR="00410AF9" w:rsidRDefault="00410AF9">
                                <w:pPr>
                                  <w:rPr>
                                    <w:sz w:val="17"/>
                                    <w:szCs w:val="17"/>
                                  </w:rPr>
                                </w:pPr>
                              </w:p>
                              <w:p w:rsidR="00410AF9" w:rsidRDefault="00F1146D">
                                <w:pPr>
                                  <w:rPr>
                                    <w:sz w:val="17"/>
                                    <w:szCs w:val="17"/>
                                  </w:rPr>
                                </w:pPr>
                                <w:r>
                                  <w:rPr>
                                    <w:sz w:val="17"/>
                                    <w:szCs w:val="17"/>
                                  </w:rPr>
                                  <w:t>Tel. 044 412 66 2</w:t>
                                </w:r>
                                <w:r w:rsidR="00410AF9">
                                  <w:rPr>
                                    <w:sz w:val="17"/>
                                    <w:szCs w:val="17"/>
                                  </w:rPr>
                                  <w:t>0</w:t>
                                </w:r>
                              </w:p>
                              <w:p w:rsidR="00410AF9" w:rsidRDefault="00410AF9">
                                <w:pPr>
                                  <w:rPr>
                                    <w:sz w:val="17"/>
                                    <w:szCs w:val="17"/>
                                    <w:lang w:val="fr-FR"/>
                                  </w:rPr>
                                </w:pPr>
                                <w:r>
                                  <w:rPr>
                                    <w:sz w:val="17"/>
                                    <w:szCs w:val="17"/>
                                    <w:lang w:val="fr-FR"/>
                                  </w:rPr>
                                  <w:t>Fax 044 291 09 89</w:t>
                                </w:r>
                              </w:p>
                              <w:p w:rsidR="00410AF9" w:rsidRDefault="00410AF9">
                                <w:pPr>
                                  <w:rPr>
                                    <w:sz w:val="17"/>
                                    <w:szCs w:val="17"/>
                                    <w:lang w:val="fr-FR"/>
                                  </w:rPr>
                                </w:pPr>
                                <w:r>
                                  <w:rPr>
                                    <w:sz w:val="17"/>
                                    <w:szCs w:val="17"/>
                                    <w:lang w:val="fr-FR"/>
                                  </w:rPr>
                                  <w:t>www.stadt-zuerich.ch/sd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pt;margin-top:0;width:153.05pt;height:18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eVrQIAAKo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" filled="f" stroked="f">
                    <v:textbox inset="0,0,0,0">
                      <w:txbxContent>
                        <w:p w:rsidR="00410AF9" w:rsidRDefault="00410AF9">
                          <w:pPr>
                            <w:rPr>
                              <w:sz w:val="17"/>
                              <w:szCs w:val="17"/>
                            </w:rPr>
                          </w:pPr>
                          <w:r>
                            <w:rPr>
                              <w:sz w:val="17"/>
                              <w:szCs w:val="17"/>
                            </w:rPr>
                            <w:t>Stadt Zürich</w:t>
                          </w:r>
                        </w:p>
                        <w:p w:rsidR="00410AF9" w:rsidRDefault="00410AF9">
                          <w:pPr>
                            <w:rPr>
                              <w:sz w:val="17"/>
                              <w:szCs w:val="17"/>
                            </w:rPr>
                          </w:pPr>
                          <w:r>
                            <w:rPr>
                              <w:sz w:val="17"/>
                              <w:szCs w:val="17"/>
                            </w:rPr>
                            <w:t>Sozialdepartement</w:t>
                          </w:r>
                        </w:p>
                        <w:p w:rsidR="00410AF9" w:rsidRDefault="00410AF9">
                          <w:pPr>
                            <w:rPr>
                              <w:sz w:val="17"/>
                              <w:szCs w:val="17"/>
                            </w:rPr>
                          </w:pPr>
                          <w:r>
                            <w:rPr>
                              <w:sz w:val="17"/>
                              <w:szCs w:val="17"/>
                            </w:rPr>
                            <w:t>Zentrale Verwaltung</w:t>
                          </w:r>
                        </w:p>
                        <w:p w:rsidR="00410AF9" w:rsidRDefault="00410AF9">
                          <w:pPr>
                            <w:rPr>
                              <w:sz w:val="17"/>
                              <w:szCs w:val="17"/>
                            </w:rPr>
                          </w:pPr>
                          <w:r>
                            <w:rPr>
                              <w:sz w:val="17"/>
                              <w:szCs w:val="17"/>
                            </w:rPr>
                            <w:t xml:space="preserve">Verwaltungszentrum </w:t>
                          </w:r>
                          <w:proofErr w:type="spellStart"/>
                          <w:r>
                            <w:rPr>
                              <w:sz w:val="17"/>
                              <w:szCs w:val="17"/>
                            </w:rPr>
                            <w:t>Werd</w:t>
                          </w:r>
                          <w:proofErr w:type="spellEnd"/>
                        </w:p>
                        <w:p w:rsidR="00410AF9" w:rsidRDefault="00410AF9">
                          <w:pPr>
                            <w:rPr>
                              <w:sz w:val="17"/>
                              <w:szCs w:val="17"/>
                            </w:rPr>
                          </w:pPr>
                          <w:proofErr w:type="spellStart"/>
                          <w:r>
                            <w:rPr>
                              <w:sz w:val="17"/>
                              <w:szCs w:val="17"/>
                            </w:rPr>
                            <w:t>Werdstrasse</w:t>
                          </w:r>
                          <w:proofErr w:type="spellEnd"/>
                          <w:r>
                            <w:rPr>
                              <w:sz w:val="17"/>
                              <w:szCs w:val="17"/>
                            </w:rPr>
                            <w:t xml:space="preserve"> 75</w:t>
                          </w:r>
                        </w:p>
                        <w:p w:rsidR="00410AF9" w:rsidRDefault="00410AF9">
                          <w:pPr>
                            <w:rPr>
                              <w:sz w:val="17"/>
                              <w:szCs w:val="17"/>
                            </w:rPr>
                          </w:pPr>
                          <w:r>
                            <w:rPr>
                              <w:sz w:val="17"/>
                              <w:szCs w:val="17"/>
                            </w:rPr>
                            <w:t>Postfach, 8036 Zürich</w:t>
                          </w:r>
                        </w:p>
                        <w:p w:rsidR="00410AF9" w:rsidRDefault="00410AF9">
                          <w:pPr>
                            <w:rPr>
                              <w:sz w:val="17"/>
                              <w:szCs w:val="17"/>
                            </w:rPr>
                          </w:pPr>
                        </w:p>
                        <w:p w:rsidR="00410AF9" w:rsidRDefault="00F1146D">
                          <w:pPr>
                            <w:rPr>
                              <w:sz w:val="17"/>
                              <w:szCs w:val="17"/>
                            </w:rPr>
                          </w:pPr>
                          <w:r>
                            <w:rPr>
                              <w:sz w:val="17"/>
                              <w:szCs w:val="17"/>
                            </w:rPr>
                            <w:t>Tel. 044 412 66 2</w:t>
                          </w:r>
                          <w:r w:rsidR="00410AF9">
                            <w:rPr>
                              <w:sz w:val="17"/>
                              <w:szCs w:val="17"/>
                            </w:rPr>
                            <w:t>0</w:t>
                          </w:r>
                        </w:p>
                        <w:p w:rsidR="00410AF9" w:rsidRDefault="00410AF9">
                          <w:pPr>
                            <w:rPr>
                              <w:sz w:val="17"/>
                              <w:szCs w:val="17"/>
                              <w:lang w:val="fr-FR"/>
                            </w:rPr>
                          </w:pPr>
                          <w:r>
                            <w:rPr>
                              <w:sz w:val="17"/>
                              <w:szCs w:val="17"/>
                              <w:lang w:val="fr-FR"/>
                            </w:rPr>
                            <w:t>Fax 044 291 09 89</w:t>
                          </w:r>
                        </w:p>
                        <w:p w:rsidR="00410AF9" w:rsidRDefault="00410AF9">
                          <w:pPr>
                            <w:rPr>
                              <w:sz w:val="17"/>
                              <w:szCs w:val="17"/>
                              <w:lang w:val="fr-FR"/>
                            </w:rPr>
                          </w:pPr>
                          <w:r>
                            <w:rPr>
                              <w:sz w:val="17"/>
                              <w:szCs w:val="17"/>
                              <w:lang w:val="fr-FR"/>
                            </w:rPr>
                            <w:t>www.stadt-zuerich.ch/sd</w:t>
                          </w:r>
                        </w:p>
                      </w:txbxContent>
                    </v:textbox>
                    <w10:wrap anchorx="margin" anchory="margin"/>
                    <w10:anchorlock/>
                  </v:shape>
                </w:pict>
              </mc:Fallback>
            </mc:AlternateContent>
          </w:r>
        </w:p>
      </w:tc>
    </w:tr>
    <w:tr w:rsidR="00410AF9" w:rsidTr="00CB225E">
      <w:trPr>
        <w:trHeight w:val="80"/>
      </w:trPr>
      <w:tc>
        <w:tcPr>
          <w:tcW w:w="7257" w:type="dxa"/>
        </w:tcPr>
        <w:p w:rsidR="00410AF9" w:rsidRDefault="00410AF9">
          <w:pPr>
            <w:pStyle w:val="Kopfzeile"/>
            <w:tabs>
              <w:tab w:val="clear" w:pos="4536"/>
              <w:tab w:val="clear" w:pos="9072"/>
            </w:tabs>
            <w:rPr>
              <w:szCs w:val="22"/>
            </w:rPr>
          </w:pPr>
        </w:p>
      </w:tc>
      <w:tc>
        <w:tcPr>
          <w:tcW w:w="2495" w:type="dxa"/>
        </w:tcPr>
        <w:p w:rsidR="00410AF9" w:rsidRDefault="00410AF9">
          <w:pPr>
            <w:pStyle w:val="Kopfzeile"/>
            <w:tabs>
              <w:tab w:val="clear" w:pos="4536"/>
              <w:tab w:val="clear" w:pos="9072"/>
            </w:tabs>
            <w:rPr>
              <w:noProof/>
              <w:sz w:val="17"/>
              <w:szCs w:val="17"/>
              <w:lang w:val="de-DE"/>
            </w:rPr>
          </w:pPr>
        </w:p>
      </w:tc>
    </w:tr>
  </w:tbl>
  <w:p w:rsidR="00410AF9" w:rsidRDefault="00410AF9">
    <w:pPr>
      <w:pStyle w:val="Kopfzeile"/>
      <w:tabs>
        <w:tab w:val="clear" w:pos="4536"/>
        <w:tab w:val="clear" w:pos="9072"/>
      </w:tabs>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CE1098"/>
    <w:lvl w:ilvl="0">
      <w:numFmt w:val="decimal"/>
      <w:lvlText w:val="*"/>
      <w:lvlJc w:val="left"/>
    </w:lvl>
  </w:abstractNum>
  <w:abstractNum w:abstractNumId="1">
    <w:nsid w:val="00451512"/>
    <w:multiLevelType w:val="hybridMultilevel"/>
    <w:tmpl w:val="1AEE5D82"/>
    <w:lvl w:ilvl="0" w:tplc="955EAD0A">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C2216EC"/>
    <w:multiLevelType w:val="multilevel"/>
    <w:tmpl w:val="9DE260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nsid w:val="13B83F21"/>
    <w:multiLevelType w:val="hybridMultilevel"/>
    <w:tmpl w:val="343C52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C4B4634"/>
    <w:multiLevelType w:val="hybridMultilevel"/>
    <w:tmpl w:val="F0A0C6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CBA3B0A"/>
    <w:multiLevelType w:val="hybridMultilevel"/>
    <w:tmpl w:val="4E14C20A"/>
    <w:lvl w:ilvl="0" w:tplc="955EAD0A">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27B7D5E"/>
    <w:multiLevelType w:val="hybridMultilevel"/>
    <w:tmpl w:val="C8748CE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A3F7EBF"/>
    <w:multiLevelType w:val="hybridMultilevel"/>
    <w:tmpl w:val="633EC6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773A49D8"/>
    <w:multiLevelType w:val="hybridMultilevel"/>
    <w:tmpl w:val="B6F67B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793E08F5"/>
    <w:multiLevelType w:val="hybridMultilevel"/>
    <w:tmpl w:val="B016CBDC"/>
    <w:lvl w:ilvl="0" w:tplc="08070001">
      <w:start w:val="1"/>
      <w:numFmt w:val="bullet"/>
      <w:lvlText w:val=""/>
      <w:lvlJc w:val="left"/>
      <w:pPr>
        <w:ind w:left="936" w:hanging="360"/>
      </w:pPr>
      <w:rPr>
        <w:rFonts w:ascii="Symbol" w:hAnsi="Symbol" w:hint="default"/>
      </w:rPr>
    </w:lvl>
    <w:lvl w:ilvl="1" w:tplc="08070003">
      <w:start w:val="1"/>
      <w:numFmt w:val="bullet"/>
      <w:lvlText w:val="o"/>
      <w:lvlJc w:val="left"/>
      <w:pPr>
        <w:ind w:left="1656" w:hanging="360"/>
      </w:pPr>
      <w:rPr>
        <w:rFonts w:ascii="Courier New" w:hAnsi="Courier New" w:cs="Courier New" w:hint="default"/>
      </w:rPr>
    </w:lvl>
    <w:lvl w:ilvl="2" w:tplc="08070005" w:tentative="1">
      <w:start w:val="1"/>
      <w:numFmt w:val="bullet"/>
      <w:lvlText w:val=""/>
      <w:lvlJc w:val="left"/>
      <w:pPr>
        <w:ind w:left="2376" w:hanging="360"/>
      </w:pPr>
      <w:rPr>
        <w:rFonts w:ascii="Wingdings" w:hAnsi="Wingdings" w:hint="default"/>
      </w:rPr>
    </w:lvl>
    <w:lvl w:ilvl="3" w:tplc="08070001" w:tentative="1">
      <w:start w:val="1"/>
      <w:numFmt w:val="bullet"/>
      <w:lvlText w:val=""/>
      <w:lvlJc w:val="left"/>
      <w:pPr>
        <w:ind w:left="3096" w:hanging="360"/>
      </w:pPr>
      <w:rPr>
        <w:rFonts w:ascii="Symbol" w:hAnsi="Symbol" w:hint="default"/>
      </w:rPr>
    </w:lvl>
    <w:lvl w:ilvl="4" w:tplc="08070003" w:tentative="1">
      <w:start w:val="1"/>
      <w:numFmt w:val="bullet"/>
      <w:lvlText w:val="o"/>
      <w:lvlJc w:val="left"/>
      <w:pPr>
        <w:ind w:left="3816" w:hanging="360"/>
      </w:pPr>
      <w:rPr>
        <w:rFonts w:ascii="Courier New" w:hAnsi="Courier New" w:cs="Courier New" w:hint="default"/>
      </w:rPr>
    </w:lvl>
    <w:lvl w:ilvl="5" w:tplc="08070005" w:tentative="1">
      <w:start w:val="1"/>
      <w:numFmt w:val="bullet"/>
      <w:lvlText w:val=""/>
      <w:lvlJc w:val="left"/>
      <w:pPr>
        <w:ind w:left="4536" w:hanging="360"/>
      </w:pPr>
      <w:rPr>
        <w:rFonts w:ascii="Wingdings" w:hAnsi="Wingdings" w:hint="default"/>
      </w:rPr>
    </w:lvl>
    <w:lvl w:ilvl="6" w:tplc="08070001" w:tentative="1">
      <w:start w:val="1"/>
      <w:numFmt w:val="bullet"/>
      <w:lvlText w:val=""/>
      <w:lvlJc w:val="left"/>
      <w:pPr>
        <w:ind w:left="5256" w:hanging="360"/>
      </w:pPr>
      <w:rPr>
        <w:rFonts w:ascii="Symbol" w:hAnsi="Symbol" w:hint="default"/>
      </w:rPr>
    </w:lvl>
    <w:lvl w:ilvl="7" w:tplc="08070003" w:tentative="1">
      <w:start w:val="1"/>
      <w:numFmt w:val="bullet"/>
      <w:lvlText w:val="o"/>
      <w:lvlJc w:val="left"/>
      <w:pPr>
        <w:ind w:left="5976" w:hanging="360"/>
      </w:pPr>
      <w:rPr>
        <w:rFonts w:ascii="Courier New" w:hAnsi="Courier New" w:cs="Courier New" w:hint="default"/>
      </w:rPr>
    </w:lvl>
    <w:lvl w:ilvl="8" w:tplc="08070005" w:tentative="1">
      <w:start w:val="1"/>
      <w:numFmt w:val="bullet"/>
      <w:lvlText w:val=""/>
      <w:lvlJc w:val="left"/>
      <w:pPr>
        <w:ind w:left="6696" w:hanging="360"/>
      </w:pPr>
      <w:rPr>
        <w:rFonts w:ascii="Wingdings" w:hAnsi="Wingdings" w:hint="default"/>
      </w:rPr>
    </w:lvl>
  </w:abstractNum>
  <w:abstractNum w:abstractNumId="10">
    <w:nsid w:val="7BF37D9C"/>
    <w:multiLevelType w:val="singleLevel"/>
    <w:tmpl w:val="2100873A"/>
    <w:lvl w:ilvl="0">
      <w:start w:val="2"/>
      <w:numFmt w:val="decimal"/>
      <w:lvlText w:val="%1. "/>
      <w:legacy w:legacy="1" w:legacySpace="0" w:legacyIndent="283"/>
      <w:lvlJc w:val="left"/>
      <w:pPr>
        <w:ind w:left="283" w:hanging="283"/>
      </w:pPr>
      <w:rPr>
        <w:rFonts w:ascii="Arial" w:hAnsi="Arial" w:hint="default"/>
        <w:b/>
        <w:i w:val="0"/>
        <w:sz w:val="18"/>
        <w:u w:val="none"/>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1"/>
  </w:num>
  <w:num w:numId="5">
    <w:abstractNumId w:val="5"/>
  </w:num>
  <w:num w:numId="6">
    <w:abstractNumId w:val="6"/>
  </w:num>
  <w:num w:numId="7">
    <w:abstractNumId w:val="3"/>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AdrSalutLetter" w:val="Sehr geehrte Damen und Herren"/>
    <w:docVar w:name="dvaAttachAct" w:val="0"/>
    <w:docVar w:name="dvaAuthorCoUnit" w:val="ZV"/>
    <w:docVar w:name="dvaAuthorInitials" w:val="ERO"/>
    <w:docVar w:name="dvaAuthorName" w:val="Edith Roos-Suter"/>
    <w:docVar w:name="dvaAuthorRestString" w:val=";;ERO;;Roos-Suter;;Edith;;;;PreName;;;;PostNComma;;;;;;;;SDZV_2.mdb;;42;;SDZV_1.mdb;;10;;;;;;;;;;;;;;SDS;;Sozialdepartement der Stadt Zürich;;ZV;;Zentrale Verwaltung;;Zentrale Verwaltung;;CH;;Zürich;;;;;;;;T 044 412 67 14;;F 044 412 65 11;;;;edith.roos@zuerich.ch;;Interne Post;;Kurier;;;;;;;;P;*"/>
    <w:docVar w:name="dvaCoRegards" w:val="0"/>
    <w:docVar w:name="dvaDate_ActD" w:val="06"/>
    <w:docVar w:name="dvaDate_ActM" w:val="11"/>
    <w:docVar w:name="dvaDate_ActY" w:val="2006"/>
    <w:docVar w:name="dvaDateArt" w:val="Norm"/>
    <w:docVar w:name="dvaDateLong" w:val="6. November 2006"/>
    <w:docVar w:name="dvaDateShort" w:val="06.11.2006"/>
    <w:docVar w:name="dvaDateWD" w:val="Montag"/>
    <w:docVar w:name="dvadlgDateFS" w:val="1"/>
    <w:docVar w:name="dvadlgDistListFS" w:val="1"/>
    <w:docVar w:name="dvadlgOviewIntFS" w:val="2"/>
    <w:docVar w:name="dvaDList123" w:val="2"/>
    <w:docVar w:name="dvaDList1Term_DE" w:val="Verteiler"/>
    <w:docVar w:name="dvaDList1Term_FR" w:val="à"/>
    <w:docVar w:name="dvaDList1Term_GB" w:val="to"/>
    <w:docVar w:name="dvaDList1Term_IT" w:val="a"/>
    <w:docVar w:name="dvaDList2Term_DE" w:val="zur Kenntnis"/>
    <w:docVar w:name="dvaDList2Term_FR" w:val="pour information"/>
    <w:docVar w:name="dvaDList2Term_GB" w:val="for information"/>
    <w:docVar w:name="dvaDList2Term_IT" w:val="per informazione"/>
    <w:docVar w:name="dvaFArt" w:val="IntMemo01"/>
    <w:docVar w:name="dvaFGroup" w:val="Int01"/>
    <w:docVar w:name="dvaFileNameAct" w:val="0"/>
    <w:docVar w:name="dvaFileNameVis" w:val="1"/>
    <w:docVar w:name="dvaFInit" w:val="MI"/>
    <w:docVar w:name="dvaFL" w:val="DE"/>
    <w:docVar w:name="dvaFootAct" w:val="0"/>
    <w:docVar w:name="dvaFootDatePrintAct" w:val="1"/>
    <w:docVar w:name="dvaFootDateSpecial" w:val="06.11.2006"/>
    <w:docVar w:name="dvaFootDateSpecialAct" w:val="0"/>
    <w:docVar w:name="dvaFoPaAct" w:val="0"/>
    <w:docVar w:name="dvaFTerm_DL" w:val="Interne Mitteilung"/>
    <w:docVar w:name="dvaFTerm_FL" w:val="Interne Mitteilung"/>
    <w:docVar w:name="dvaFTitleAct" w:val="1"/>
    <w:docVar w:name="dvaHAIntegration" w:val="HA - im Kopf integrieren"/>
    <w:docVar w:name="dvaHeadExtInt" w:val="Int"/>
    <w:docVar w:name="dvaInitRule_L" w:val="SigL"/>
    <w:docVar w:name="dvaInitRule_R" w:val="CoPers"/>
    <w:docVar w:name="dvaInits" w:val="ERO"/>
    <w:docVar w:name="dvaIntAuthor_DE" w:val="von"/>
    <w:docVar w:name="dvaIntAuthor_FR" w:val="de"/>
    <w:docVar w:name="dvaIntAuthor_GB" w:val="from"/>
    <w:docVar w:name="dvaIntAuthor_IT" w:val="da"/>
    <w:docVar w:name="dvaList1a" w:val="*;;;;;;;;;;;;;;;;;;;StartRow;*"/>
    <w:docVar w:name="dvaList2a" w:val="*;;;;;;;;;;;;;;;;;;;StartRow;*"/>
    <w:docVar w:name="dvaList3a" w:val="*;;;;;;;;;;;;;;;;;;;StartRow;*"/>
    <w:docVar w:name="dvaLogo" w:val="BW"/>
    <w:docVar w:name="dvaLogoFP" w:val="BW"/>
    <w:docVar w:name="dvaRegardsAct" w:val="0"/>
    <w:docVar w:name="dvaSalutAct" w:val="0"/>
    <w:docVar w:name="dvaSaveInfoMode" w:val="10"/>
    <w:docVar w:name="dvaSaveMode" w:val="10"/>
    <w:docVar w:name="dvaSenderArt" w:val="1"/>
    <w:docVar w:name="dvaSigLFunction_Place" w:val="lblLFunktion_Place"/>
    <w:docVar w:name="dvaSigLGroup_Place" w:val="lblLGruppe_Place"/>
    <w:docVar w:name="dvaSigLSAuthority_Place" w:val="lblLHRTitel_Place"/>
    <w:docVar w:name="dvaSigLTitle2_Place" w:val="lblLTitel2_Place"/>
    <w:docVar w:name="dvaSignaAct" w:val="1"/>
    <w:docVar w:name="dvaSigRFunction_Place" w:val="lblRFunktion_Place"/>
    <w:docVar w:name="dvaSigRGroup_Place" w:val="lblRGruppe_Place"/>
    <w:docVar w:name="dvaSigRSAuthority_Place" w:val="lblRHRTitel_Place"/>
    <w:docVar w:name="dvaSigRTitle2_Place" w:val="lblRTitel2_Place"/>
    <w:docVar w:name="dvaSL" w:val="Deutsch (Schweiz)"/>
    <w:docVar w:name="dvaTrayPage1" w:val="Neutral"/>
    <w:docVar w:name="dvaTrayPage1a" w:val="Neutral"/>
    <w:docVar w:name="dvaTrayPage2" w:val="Neutral"/>
  </w:docVars>
  <w:rsids>
    <w:rsidRoot w:val="00C04C35"/>
    <w:rsid w:val="00000B65"/>
    <w:rsid w:val="000111BB"/>
    <w:rsid w:val="000142EA"/>
    <w:rsid w:val="00016C1F"/>
    <w:rsid w:val="00026456"/>
    <w:rsid w:val="00026C43"/>
    <w:rsid w:val="00034379"/>
    <w:rsid w:val="00035BA7"/>
    <w:rsid w:val="0004209B"/>
    <w:rsid w:val="0004766E"/>
    <w:rsid w:val="00065937"/>
    <w:rsid w:val="000709E8"/>
    <w:rsid w:val="0007328D"/>
    <w:rsid w:val="00077A03"/>
    <w:rsid w:val="00080150"/>
    <w:rsid w:val="0008173A"/>
    <w:rsid w:val="00085AD1"/>
    <w:rsid w:val="00086DBE"/>
    <w:rsid w:val="000873E5"/>
    <w:rsid w:val="000C0D08"/>
    <w:rsid w:val="000E202C"/>
    <w:rsid w:val="00110092"/>
    <w:rsid w:val="00124BE3"/>
    <w:rsid w:val="0012671C"/>
    <w:rsid w:val="00174FBF"/>
    <w:rsid w:val="00175D51"/>
    <w:rsid w:val="0017692F"/>
    <w:rsid w:val="001914FB"/>
    <w:rsid w:val="001A6162"/>
    <w:rsid w:val="001B7C13"/>
    <w:rsid w:val="001C0888"/>
    <w:rsid w:val="001D5C3C"/>
    <w:rsid w:val="00202A46"/>
    <w:rsid w:val="00211B16"/>
    <w:rsid w:val="00223315"/>
    <w:rsid w:val="00236E0C"/>
    <w:rsid w:val="00246F7C"/>
    <w:rsid w:val="00247685"/>
    <w:rsid w:val="002631FA"/>
    <w:rsid w:val="0027348F"/>
    <w:rsid w:val="002739CA"/>
    <w:rsid w:val="00277651"/>
    <w:rsid w:val="002779F6"/>
    <w:rsid w:val="002830C1"/>
    <w:rsid w:val="00285DD6"/>
    <w:rsid w:val="002919E3"/>
    <w:rsid w:val="00296FF8"/>
    <w:rsid w:val="002A6195"/>
    <w:rsid w:val="002A7E0F"/>
    <w:rsid w:val="002C5C38"/>
    <w:rsid w:val="002D4515"/>
    <w:rsid w:val="002D7779"/>
    <w:rsid w:val="002E7937"/>
    <w:rsid w:val="002F0E39"/>
    <w:rsid w:val="002F204B"/>
    <w:rsid w:val="002F285A"/>
    <w:rsid w:val="00307A0C"/>
    <w:rsid w:val="00310D86"/>
    <w:rsid w:val="003310A6"/>
    <w:rsid w:val="00342D74"/>
    <w:rsid w:val="00346B78"/>
    <w:rsid w:val="00347970"/>
    <w:rsid w:val="003555B1"/>
    <w:rsid w:val="00361D22"/>
    <w:rsid w:val="00362373"/>
    <w:rsid w:val="00394348"/>
    <w:rsid w:val="003B24C8"/>
    <w:rsid w:val="003B612D"/>
    <w:rsid w:val="003B6A74"/>
    <w:rsid w:val="003C12F3"/>
    <w:rsid w:val="003D0137"/>
    <w:rsid w:val="003E39D6"/>
    <w:rsid w:val="003F0E15"/>
    <w:rsid w:val="003F334F"/>
    <w:rsid w:val="003F7EB8"/>
    <w:rsid w:val="00402A3A"/>
    <w:rsid w:val="00403A81"/>
    <w:rsid w:val="00405C38"/>
    <w:rsid w:val="00410971"/>
    <w:rsid w:val="00410AF9"/>
    <w:rsid w:val="004126BA"/>
    <w:rsid w:val="00414A56"/>
    <w:rsid w:val="00422017"/>
    <w:rsid w:val="00430357"/>
    <w:rsid w:val="0045797D"/>
    <w:rsid w:val="00461BEE"/>
    <w:rsid w:val="00473762"/>
    <w:rsid w:val="00476437"/>
    <w:rsid w:val="004966D3"/>
    <w:rsid w:val="004A5996"/>
    <w:rsid w:val="004B3FC4"/>
    <w:rsid w:val="004B426E"/>
    <w:rsid w:val="004B7EDE"/>
    <w:rsid w:val="004C4818"/>
    <w:rsid w:val="005033AE"/>
    <w:rsid w:val="00504F9F"/>
    <w:rsid w:val="00510E31"/>
    <w:rsid w:val="00530751"/>
    <w:rsid w:val="0054198C"/>
    <w:rsid w:val="00542B20"/>
    <w:rsid w:val="00542C89"/>
    <w:rsid w:val="00562070"/>
    <w:rsid w:val="00567290"/>
    <w:rsid w:val="00577636"/>
    <w:rsid w:val="00584F74"/>
    <w:rsid w:val="00590E84"/>
    <w:rsid w:val="00594BFD"/>
    <w:rsid w:val="005B0221"/>
    <w:rsid w:val="005C45A2"/>
    <w:rsid w:val="005C605C"/>
    <w:rsid w:val="005C6DB2"/>
    <w:rsid w:val="005D2998"/>
    <w:rsid w:val="0060677C"/>
    <w:rsid w:val="00610E43"/>
    <w:rsid w:val="00610F61"/>
    <w:rsid w:val="00612CC5"/>
    <w:rsid w:val="00613B25"/>
    <w:rsid w:val="006233D6"/>
    <w:rsid w:val="006248BA"/>
    <w:rsid w:val="00625F2C"/>
    <w:rsid w:val="00626628"/>
    <w:rsid w:val="0063104E"/>
    <w:rsid w:val="0063248E"/>
    <w:rsid w:val="006445C4"/>
    <w:rsid w:val="006568F2"/>
    <w:rsid w:val="00683AA8"/>
    <w:rsid w:val="006979CB"/>
    <w:rsid w:val="006A0B1B"/>
    <w:rsid w:val="006A6725"/>
    <w:rsid w:val="006B250B"/>
    <w:rsid w:val="006C42A2"/>
    <w:rsid w:val="006C75B5"/>
    <w:rsid w:val="006E322E"/>
    <w:rsid w:val="006F583E"/>
    <w:rsid w:val="00705ADE"/>
    <w:rsid w:val="00711933"/>
    <w:rsid w:val="007173E3"/>
    <w:rsid w:val="007174B8"/>
    <w:rsid w:val="00723E59"/>
    <w:rsid w:val="00755DF6"/>
    <w:rsid w:val="00756CB0"/>
    <w:rsid w:val="00766B09"/>
    <w:rsid w:val="007770B5"/>
    <w:rsid w:val="00791FE7"/>
    <w:rsid w:val="007B20E8"/>
    <w:rsid w:val="007B2F1D"/>
    <w:rsid w:val="007B7323"/>
    <w:rsid w:val="007C7EAA"/>
    <w:rsid w:val="007D7AFF"/>
    <w:rsid w:val="007E0B03"/>
    <w:rsid w:val="00811BAF"/>
    <w:rsid w:val="00824573"/>
    <w:rsid w:val="008313B9"/>
    <w:rsid w:val="00834B35"/>
    <w:rsid w:val="00841B46"/>
    <w:rsid w:val="00842A0A"/>
    <w:rsid w:val="0086729E"/>
    <w:rsid w:val="0087213D"/>
    <w:rsid w:val="0087386A"/>
    <w:rsid w:val="00873D96"/>
    <w:rsid w:val="00882ACC"/>
    <w:rsid w:val="00891911"/>
    <w:rsid w:val="008A5A98"/>
    <w:rsid w:val="008B3831"/>
    <w:rsid w:val="008C32D2"/>
    <w:rsid w:val="008D4CC0"/>
    <w:rsid w:val="008D6CFE"/>
    <w:rsid w:val="00900C4F"/>
    <w:rsid w:val="00904E64"/>
    <w:rsid w:val="00905760"/>
    <w:rsid w:val="00915AB3"/>
    <w:rsid w:val="0092552F"/>
    <w:rsid w:val="00930EE4"/>
    <w:rsid w:val="00955648"/>
    <w:rsid w:val="00970E8F"/>
    <w:rsid w:val="00985046"/>
    <w:rsid w:val="009938FA"/>
    <w:rsid w:val="009A78C9"/>
    <w:rsid w:val="009B00F7"/>
    <w:rsid w:val="009B58DD"/>
    <w:rsid w:val="009C0398"/>
    <w:rsid w:val="009C7BED"/>
    <w:rsid w:val="009D1A41"/>
    <w:rsid w:val="009D4447"/>
    <w:rsid w:val="009D67C3"/>
    <w:rsid w:val="009E34F0"/>
    <w:rsid w:val="009F798C"/>
    <w:rsid w:val="00A03CEB"/>
    <w:rsid w:val="00A1237B"/>
    <w:rsid w:val="00A21529"/>
    <w:rsid w:val="00A27522"/>
    <w:rsid w:val="00A43EDE"/>
    <w:rsid w:val="00A5018F"/>
    <w:rsid w:val="00A51779"/>
    <w:rsid w:val="00A566DB"/>
    <w:rsid w:val="00A76403"/>
    <w:rsid w:val="00A82922"/>
    <w:rsid w:val="00AB7835"/>
    <w:rsid w:val="00AC7AA0"/>
    <w:rsid w:val="00AD4D9B"/>
    <w:rsid w:val="00AD73A9"/>
    <w:rsid w:val="00AF73A7"/>
    <w:rsid w:val="00B00D3C"/>
    <w:rsid w:val="00B14CF0"/>
    <w:rsid w:val="00B16DED"/>
    <w:rsid w:val="00B2450A"/>
    <w:rsid w:val="00B43D6A"/>
    <w:rsid w:val="00B57829"/>
    <w:rsid w:val="00B6307F"/>
    <w:rsid w:val="00B71F82"/>
    <w:rsid w:val="00B77D15"/>
    <w:rsid w:val="00B84600"/>
    <w:rsid w:val="00BB0722"/>
    <w:rsid w:val="00BB734F"/>
    <w:rsid w:val="00BC5BAD"/>
    <w:rsid w:val="00BC7CEA"/>
    <w:rsid w:val="00BD1207"/>
    <w:rsid w:val="00BD144B"/>
    <w:rsid w:val="00BD301A"/>
    <w:rsid w:val="00BD5B54"/>
    <w:rsid w:val="00BD7FD7"/>
    <w:rsid w:val="00BE3E36"/>
    <w:rsid w:val="00C04C35"/>
    <w:rsid w:val="00C0501C"/>
    <w:rsid w:val="00C11DD7"/>
    <w:rsid w:val="00C11F60"/>
    <w:rsid w:val="00C20E37"/>
    <w:rsid w:val="00C33CAE"/>
    <w:rsid w:val="00C363CB"/>
    <w:rsid w:val="00C37A3C"/>
    <w:rsid w:val="00C55821"/>
    <w:rsid w:val="00C63A08"/>
    <w:rsid w:val="00C6758A"/>
    <w:rsid w:val="00C7593F"/>
    <w:rsid w:val="00CA16C1"/>
    <w:rsid w:val="00CB1D3D"/>
    <w:rsid w:val="00CB225E"/>
    <w:rsid w:val="00CC1887"/>
    <w:rsid w:val="00CD48B1"/>
    <w:rsid w:val="00CE47C3"/>
    <w:rsid w:val="00CF7E55"/>
    <w:rsid w:val="00D13F1C"/>
    <w:rsid w:val="00D17818"/>
    <w:rsid w:val="00D24F97"/>
    <w:rsid w:val="00D25B3A"/>
    <w:rsid w:val="00D26A12"/>
    <w:rsid w:val="00D40C1F"/>
    <w:rsid w:val="00D41611"/>
    <w:rsid w:val="00D5261F"/>
    <w:rsid w:val="00D73F86"/>
    <w:rsid w:val="00D813D5"/>
    <w:rsid w:val="00D94CC1"/>
    <w:rsid w:val="00DA1943"/>
    <w:rsid w:val="00DA3A6B"/>
    <w:rsid w:val="00DD6ED0"/>
    <w:rsid w:val="00DF0C1C"/>
    <w:rsid w:val="00DF4B06"/>
    <w:rsid w:val="00E17ABD"/>
    <w:rsid w:val="00E24950"/>
    <w:rsid w:val="00E34FB4"/>
    <w:rsid w:val="00E609C0"/>
    <w:rsid w:val="00E664EE"/>
    <w:rsid w:val="00E66730"/>
    <w:rsid w:val="00E74CBF"/>
    <w:rsid w:val="00E76ADA"/>
    <w:rsid w:val="00E84456"/>
    <w:rsid w:val="00EB41D8"/>
    <w:rsid w:val="00EC6BD9"/>
    <w:rsid w:val="00ED20A6"/>
    <w:rsid w:val="00ED6708"/>
    <w:rsid w:val="00EE57D3"/>
    <w:rsid w:val="00EF55A9"/>
    <w:rsid w:val="00F01359"/>
    <w:rsid w:val="00F04174"/>
    <w:rsid w:val="00F1146D"/>
    <w:rsid w:val="00F13A89"/>
    <w:rsid w:val="00F224DA"/>
    <w:rsid w:val="00F270CA"/>
    <w:rsid w:val="00F456E5"/>
    <w:rsid w:val="00F45FF9"/>
    <w:rsid w:val="00F479A0"/>
    <w:rsid w:val="00F61691"/>
    <w:rsid w:val="00F712E7"/>
    <w:rsid w:val="00F80FDB"/>
    <w:rsid w:val="00F922F0"/>
    <w:rsid w:val="00FA6462"/>
    <w:rsid w:val="00FB40DA"/>
    <w:rsid w:val="00FC50FD"/>
    <w:rsid w:val="00FD1E86"/>
    <w:rsid w:val="00FD30DB"/>
    <w:rsid w:val="00FD75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lsdException w:name="toc 2" w:locked="0"/>
    <w:lsdException w:name="toc 3" w:locked="0"/>
    <w:lsdException w:name="header" w:locked="0"/>
    <w:lsdException w:name="footer" w:locked="0"/>
    <w:lsdException w:name="caption" w:semiHidden="1" w:unhideWhenUsed="1" w:qFormat="1"/>
    <w:lsdException w:name="Title" w:qFormat="1"/>
    <w:lsdException w:name="Default Paragraph Font" w:locked="0"/>
    <w:lsdException w:name="Body Text" w:locked="0"/>
    <w:lsdException w:name="Subtitle" w:qFormat="1"/>
    <w:lsdException w:name="Strong" w:qFormat="1"/>
    <w:lsdException w:name="Emphasis"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2"/>
      <w:lang w:eastAsia="de-DE"/>
    </w:rPr>
  </w:style>
  <w:style w:type="paragraph" w:styleId="berschrift1">
    <w:name w:val="heading 1"/>
    <w:basedOn w:val="Standard"/>
    <w:next w:val="Absatz0"/>
    <w:qFormat/>
    <w:locked/>
    <w:pPr>
      <w:numPr>
        <w:numId w:val="1"/>
      </w:numPr>
      <w:tabs>
        <w:tab w:val="clear" w:pos="432"/>
        <w:tab w:val="left" w:pos="709"/>
      </w:tabs>
      <w:ind w:left="709" w:hanging="709"/>
      <w:outlineLvl w:val="0"/>
    </w:pPr>
    <w:rPr>
      <w:b/>
    </w:rPr>
  </w:style>
  <w:style w:type="paragraph" w:styleId="berschrift2">
    <w:name w:val="heading 2"/>
    <w:basedOn w:val="berschrift1"/>
    <w:next w:val="Absatz0"/>
    <w:qFormat/>
    <w:locked/>
    <w:pPr>
      <w:numPr>
        <w:ilvl w:val="1"/>
      </w:numPr>
      <w:tabs>
        <w:tab w:val="clear" w:pos="576"/>
      </w:tabs>
      <w:ind w:left="709" w:hanging="709"/>
      <w:outlineLvl w:val="1"/>
    </w:pPr>
  </w:style>
  <w:style w:type="paragraph" w:styleId="berschrift3">
    <w:name w:val="heading 3"/>
    <w:basedOn w:val="berschrift2"/>
    <w:next w:val="Absatz0"/>
    <w:qFormat/>
    <w:locked/>
    <w:pPr>
      <w:numPr>
        <w:ilvl w:val="2"/>
      </w:numPr>
      <w:tabs>
        <w:tab w:val="clear" w:pos="720"/>
        <w:tab w:val="left" w:pos="709"/>
      </w:tabs>
      <w:ind w:left="709" w:hanging="709"/>
      <w:outlineLvl w:val="2"/>
    </w:pPr>
    <w:rPr>
      <w:b w:val="0"/>
    </w:rPr>
  </w:style>
  <w:style w:type="paragraph" w:styleId="berschrift4">
    <w:name w:val="heading 4"/>
    <w:basedOn w:val="berschrift3"/>
    <w:next w:val="Absatz1"/>
    <w:qFormat/>
    <w:locked/>
    <w:pPr>
      <w:numPr>
        <w:ilvl w:val="3"/>
      </w:numPr>
      <w:tabs>
        <w:tab w:val="clear" w:pos="864"/>
      </w:tabs>
      <w:ind w:left="709" w:hanging="709"/>
      <w:outlineLvl w:val="3"/>
    </w:pPr>
  </w:style>
  <w:style w:type="paragraph" w:styleId="berschrift5">
    <w:name w:val="heading 5"/>
    <w:basedOn w:val="berschrift4"/>
    <w:next w:val="Absatz1"/>
    <w:qFormat/>
    <w:locked/>
    <w:pPr>
      <w:numPr>
        <w:ilvl w:val="4"/>
      </w:numPr>
      <w:tabs>
        <w:tab w:val="clear" w:pos="1008"/>
      </w:tabs>
      <w:ind w:left="709" w:hanging="709"/>
      <w:outlineLvl w:val="4"/>
    </w:pPr>
  </w:style>
  <w:style w:type="paragraph" w:styleId="berschrift6">
    <w:name w:val="heading 6"/>
    <w:basedOn w:val="berschrift5"/>
    <w:next w:val="Absatz1"/>
    <w:qFormat/>
    <w:locked/>
    <w:pPr>
      <w:numPr>
        <w:ilvl w:val="5"/>
      </w:numPr>
      <w:tabs>
        <w:tab w:val="clear" w:pos="1152"/>
      </w:tabs>
      <w:ind w:left="709" w:hanging="709"/>
      <w:outlineLvl w:val="5"/>
    </w:pPr>
  </w:style>
  <w:style w:type="paragraph" w:styleId="berschrift7">
    <w:name w:val="heading 7"/>
    <w:basedOn w:val="berschrift6"/>
    <w:next w:val="Absatz1"/>
    <w:qFormat/>
    <w:locked/>
    <w:pPr>
      <w:numPr>
        <w:ilvl w:val="6"/>
      </w:numPr>
      <w:tabs>
        <w:tab w:val="clear" w:pos="1296"/>
      </w:tabs>
      <w:ind w:left="709" w:hanging="709"/>
      <w:outlineLvl w:val="6"/>
    </w:pPr>
  </w:style>
  <w:style w:type="paragraph" w:styleId="berschrift8">
    <w:name w:val="heading 8"/>
    <w:basedOn w:val="berschrift7"/>
    <w:next w:val="Absatz1"/>
    <w:qFormat/>
    <w:locked/>
    <w:pPr>
      <w:numPr>
        <w:ilvl w:val="7"/>
      </w:numPr>
      <w:tabs>
        <w:tab w:val="clear" w:pos="1440"/>
      </w:tabs>
      <w:ind w:left="709" w:hanging="709"/>
      <w:outlineLvl w:val="7"/>
    </w:pPr>
  </w:style>
  <w:style w:type="paragraph" w:styleId="berschrift9">
    <w:name w:val="heading 9"/>
    <w:basedOn w:val="berschrift8"/>
    <w:next w:val="Absatz1"/>
    <w:qFormat/>
    <w:locked/>
    <w:pPr>
      <w:numPr>
        <w:ilvl w:val="8"/>
      </w:numPr>
      <w:tabs>
        <w:tab w:val="clear" w:pos="1584"/>
      </w:tabs>
      <w:ind w:left="709" w:hanging="70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ocked/>
    <w:pPr>
      <w:ind w:left="709"/>
    </w:pPr>
  </w:style>
  <w:style w:type="paragraph" w:styleId="Verzeichnis1">
    <w:name w:val="toc 1"/>
    <w:basedOn w:val="Standard"/>
    <w:next w:val="Standard"/>
    <w:semiHidden/>
    <w:locked/>
    <w:pPr>
      <w:tabs>
        <w:tab w:val="right" w:leader="dot" w:pos="9071"/>
      </w:tabs>
      <w:spacing w:before="120" w:after="120" w:line="280" w:lineRule="atLeast"/>
      <w:ind w:left="709" w:hanging="709"/>
    </w:pPr>
    <w:rPr>
      <w:b/>
      <w:caps/>
    </w:rPr>
  </w:style>
  <w:style w:type="paragraph" w:styleId="Verzeichnis2">
    <w:name w:val="toc 2"/>
    <w:basedOn w:val="Standard"/>
    <w:next w:val="Standard"/>
    <w:semiHidden/>
    <w:locked/>
    <w:pPr>
      <w:tabs>
        <w:tab w:val="right" w:leader="dot" w:pos="9071"/>
      </w:tabs>
      <w:spacing w:line="240" w:lineRule="atLeast"/>
      <w:ind w:left="709" w:hanging="709"/>
    </w:pPr>
    <w:rPr>
      <w:smallCaps/>
    </w:rPr>
  </w:style>
  <w:style w:type="paragraph" w:styleId="Verzeichnis3">
    <w:name w:val="toc 3"/>
    <w:basedOn w:val="Standard"/>
    <w:next w:val="Standard"/>
    <w:semiHidden/>
    <w:locked/>
    <w:pPr>
      <w:tabs>
        <w:tab w:val="right" w:leader="dot" w:pos="9071"/>
      </w:tabs>
      <w:ind w:left="1417" w:hanging="709"/>
    </w:pPr>
    <w:rPr>
      <w:i/>
    </w:rPr>
  </w:style>
  <w:style w:type="paragraph" w:customStyle="1" w:styleId="berschrift">
    <w:name w:val="Überschrift"/>
    <w:basedOn w:val="Standard"/>
    <w:next w:val="Standard"/>
    <w:locked/>
    <w:pPr>
      <w:spacing w:before="120" w:after="120"/>
    </w:pPr>
    <w:rPr>
      <w:b/>
    </w:rPr>
  </w:style>
  <w:style w:type="paragraph" w:styleId="Kopfzeile">
    <w:name w:val="header"/>
    <w:basedOn w:val="Standard"/>
    <w:locked/>
    <w:pPr>
      <w:tabs>
        <w:tab w:val="center" w:pos="4536"/>
        <w:tab w:val="right" w:pos="9072"/>
      </w:tabs>
    </w:pPr>
  </w:style>
  <w:style w:type="paragraph" w:styleId="Fuzeile">
    <w:name w:val="footer"/>
    <w:basedOn w:val="Standard"/>
    <w:locked/>
    <w:pPr>
      <w:tabs>
        <w:tab w:val="center" w:pos="4536"/>
        <w:tab w:val="right" w:pos="9072"/>
      </w:tabs>
    </w:pPr>
  </w:style>
  <w:style w:type="paragraph" w:customStyle="1" w:styleId="Absatz0">
    <w:name w:val="Absatz 0"/>
    <w:basedOn w:val="Standard"/>
    <w:locked/>
  </w:style>
  <w:style w:type="paragraph" w:customStyle="1" w:styleId="Absatz1">
    <w:name w:val="Absatz 1"/>
    <w:basedOn w:val="Absatz0"/>
    <w:locked/>
    <w:pPr>
      <w:ind w:left="709"/>
    </w:pPr>
  </w:style>
  <w:style w:type="paragraph" w:customStyle="1" w:styleId="Absatz2">
    <w:name w:val="Absatz 2"/>
    <w:basedOn w:val="Absatz0"/>
    <w:locked/>
    <w:pPr>
      <w:ind w:left="1417"/>
    </w:pPr>
  </w:style>
  <w:style w:type="paragraph" w:customStyle="1" w:styleId="Absatz3">
    <w:name w:val="Absatz 3"/>
    <w:basedOn w:val="Absatz0"/>
    <w:locked/>
    <w:pPr>
      <w:ind w:left="1984"/>
    </w:pPr>
  </w:style>
  <w:style w:type="paragraph" w:styleId="Dokumentstruktur">
    <w:name w:val="Document Map"/>
    <w:basedOn w:val="Standard"/>
    <w:semiHidden/>
    <w:locked/>
    <w:pPr>
      <w:shd w:val="clear" w:color="auto" w:fill="000080"/>
    </w:pPr>
    <w:rPr>
      <w:rFonts w:ascii="Tahoma" w:hAnsi="Tahoma" w:cs="Tahoma"/>
    </w:rPr>
  </w:style>
  <w:style w:type="paragraph" w:styleId="Sprechblasentext">
    <w:name w:val="Balloon Text"/>
    <w:basedOn w:val="Standard"/>
    <w:link w:val="SprechblasentextZchn"/>
    <w:locked/>
    <w:rsid w:val="00613B25"/>
    <w:rPr>
      <w:rFonts w:ascii="Tahoma" w:hAnsi="Tahoma" w:cs="Tahoma"/>
      <w:sz w:val="16"/>
      <w:szCs w:val="16"/>
    </w:rPr>
  </w:style>
  <w:style w:type="character" w:customStyle="1" w:styleId="SprechblasentextZchn">
    <w:name w:val="Sprechblasentext Zchn"/>
    <w:link w:val="Sprechblasentext"/>
    <w:rsid w:val="00613B25"/>
    <w:rPr>
      <w:rFonts w:ascii="Tahoma" w:hAnsi="Tahoma" w:cs="Tahoma"/>
      <w:sz w:val="16"/>
      <w:szCs w:val="16"/>
      <w:lang w:eastAsia="de-DE"/>
    </w:rPr>
  </w:style>
  <w:style w:type="paragraph" w:styleId="Listenabsatz">
    <w:name w:val="List Paragraph"/>
    <w:basedOn w:val="Standard"/>
    <w:uiPriority w:val="34"/>
    <w:qFormat/>
    <w:locked/>
    <w:rsid w:val="002919E3"/>
    <w:pPr>
      <w:ind w:left="720"/>
      <w:contextualSpacing/>
    </w:pPr>
  </w:style>
  <w:style w:type="character" w:styleId="Platzhaltertext">
    <w:name w:val="Placeholder Text"/>
    <w:basedOn w:val="Absatz-Standardschriftart"/>
    <w:uiPriority w:val="99"/>
    <w:semiHidden/>
    <w:locked/>
    <w:rsid w:val="00D25B3A"/>
    <w:rPr>
      <w:color w:val="808080"/>
    </w:rPr>
  </w:style>
  <w:style w:type="paragraph" w:styleId="berarbeitung">
    <w:name w:val="Revision"/>
    <w:hidden/>
    <w:uiPriority w:val="99"/>
    <w:semiHidden/>
    <w:rsid w:val="002631FA"/>
    <w:rPr>
      <w:rFonts w:ascii="Arial" w:hAnsi="Arial" w:cs="Arial"/>
      <w:sz w:val="22"/>
      <w:lang w:eastAsia="de-DE"/>
    </w:rPr>
  </w:style>
  <w:style w:type="table" w:styleId="Tabellenraster">
    <w:name w:val="Table Grid"/>
    <w:basedOn w:val="NormaleTabelle"/>
    <w:locked/>
    <w:rsid w:val="00410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locked/>
    <w:rsid w:val="00124B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lsdException w:name="toc 2" w:locked="0"/>
    <w:lsdException w:name="toc 3" w:locked="0"/>
    <w:lsdException w:name="header" w:locked="0"/>
    <w:lsdException w:name="footer" w:locked="0"/>
    <w:lsdException w:name="caption" w:semiHidden="1" w:unhideWhenUsed="1" w:qFormat="1"/>
    <w:lsdException w:name="Title" w:qFormat="1"/>
    <w:lsdException w:name="Default Paragraph Font" w:locked="0"/>
    <w:lsdException w:name="Body Text" w:locked="0"/>
    <w:lsdException w:name="Subtitle" w:qFormat="1"/>
    <w:lsdException w:name="Strong" w:qFormat="1"/>
    <w:lsdException w:name="Emphasis"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2"/>
      <w:lang w:eastAsia="de-DE"/>
    </w:rPr>
  </w:style>
  <w:style w:type="paragraph" w:styleId="berschrift1">
    <w:name w:val="heading 1"/>
    <w:basedOn w:val="Standard"/>
    <w:next w:val="Absatz0"/>
    <w:qFormat/>
    <w:locked/>
    <w:pPr>
      <w:numPr>
        <w:numId w:val="1"/>
      </w:numPr>
      <w:tabs>
        <w:tab w:val="clear" w:pos="432"/>
        <w:tab w:val="left" w:pos="709"/>
      </w:tabs>
      <w:ind w:left="709" w:hanging="709"/>
      <w:outlineLvl w:val="0"/>
    </w:pPr>
    <w:rPr>
      <w:b/>
    </w:rPr>
  </w:style>
  <w:style w:type="paragraph" w:styleId="berschrift2">
    <w:name w:val="heading 2"/>
    <w:basedOn w:val="berschrift1"/>
    <w:next w:val="Absatz0"/>
    <w:qFormat/>
    <w:locked/>
    <w:pPr>
      <w:numPr>
        <w:ilvl w:val="1"/>
      </w:numPr>
      <w:tabs>
        <w:tab w:val="clear" w:pos="576"/>
      </w:tabs>
      <w:ind w:left="709" w:hanging="709"/>
      <w:outlineLvl w:val="1"/>
    </w:pPr>
  </w:style>
  <w:style w:type="paragraph" w:styleId="berschrift3">
    <w:name w:val="heading 3"/>
    <w:basedOn w:val="berschrift2"/>
    <w:next w:val="Absatz0"/>
    <w:qFormat/>
    <w:locked/>
    <w:pPr>
      <w:numPr>
        <w:ilvl w:val="2"/>
      </w:numPr>
      <w:tabs>
        <w:tab w:val="clear" w:pos="720"/>
        <w:tab w:val="left" w:pos="709"/>
      </w:tabs>
      <w:ind w:left="709" w:hanging="709"/>
      <w:outlineLvl w:val="2"/>
    </w:pPr>
    <w:rPr>
      <w:b w:val="0"/>
    </w:rPr>
  </w:style>
  <w:style w:type="paragraph" w:styleId="berschrift4">
    <w:name w:val="heading 4"/>
    <w:basedOn w:val="berschrift3"/>
    <w:next w:val="Absatz1"/>
    <w:qFormat/>
    <w:locked/>
    <w:pPr>
      <w:numPr>
        <w:ilvl w:val="3"/>
      </w:numPr>
      <w:tabs>
        <w:tab w:val="clear" w:pos="864"/>
      </w:tabs>
      <w:ind w:left="709" w:hanging="709"/>
      <w:outlineLvl w:val="3"/>
    </w:pPr>
  </w:style>
  <w:style w:type="paragraph" w:styleId="berschrift5">
    <w:name w:val="heading 5"/>
    <w:basedOn w:val="berschrift4"/>
    <w:next w:val="Absatz1"/>
    <w:qFormat/>
    <w:locked/>
    <w:pPr>
      <w:numPr>
        <w:ilvl w:val="4"/>
      </w:numPr>
      <w:tabs>
        <w:tab w:val="clear" w:pos="1008"/>
      </w:tabs>
      <w:ind w:left="709" w:hanging="709"/>
      <w:outlineLvl w:val="4"/>
    </w:pPr>
  </w:style>
  <w:style w:type="paragraph" w:styleId="berschrift6">
    <w:name w:val="heading 6"/>
    <w:basedOn w:val="berschrift5"/>
    <w:next w:val="Absatz1"/>
    <w:qFormat/>
    <w:locked/>
    <w:pPr>
      <w:numPr>
        <w:ilvl w:val="5"/>
      </w:numPr>
      <w:tabs>
        <w:tab w:val="clear" w:pos="1152"/>
      </w:tabs>
      <w:ind w:left="709" w:hanging="709"/>
      <w:outlineLvl w:val="5"/>
    </w:pPr>
  </w:style>
  <w:style w:type="paragraph" w:styleId="berschrift7">
    <w:name w:val="heading 7"/>
    <w:basedOn w:val="berschrift6"/>
    <w:next w:val="Absatz1"/>
    <w:qFormat/>
    <w:locked/>
    <w:pPr>
      <w:numPr>
        <w:ilvl w:val="6"/>
      </w:numPr>
      <w:tabs>
        <w:tab w:val="clear" w:pos="1296"/>
      </w:tabs>
      <w:ind w:left="709" w:hanging="709"/>
      <w:outlineLvl w:val="6"/>
    </w:pPr>
  </w:style>
  <w:style w:type="paragraph" w:styleId="berschrift8">
    <w:name w:val="heading 8"/>
    <w:basedOn w:val="berschrift7"/>
    <w:next w:val="Absatz1"/>
    <w:qFormat/>
    <w:locked/>
    <w:pPr>
      <w:numPr>
        <w:ilvl w:val="7"/>
      </w:numPr>
      <w:tabs>
        <w:tab w:val="clear" w:pos="1440"/>
      </w:tabs>
      <w:ind w:left="709" w:hanging="709"/>
      <w:outlineLvl w:val="7"/>
    </w:pPr>
  </w:style>
  <w:style w:type="paragraph" w:styleId="berschrift9">
    <w:name w:val="heading 9"/>
    <w:basedOn w:val="berschrift8"/>
    <w:next w:val="Absatz1"/>
    <w:qFormat/>
    <w:locked/>
    <w:pPr>
      <w:numPr>
        <w:ilvl w:val="8"/>
      </w:numPr>
      <w:tabs>
        <w:tab w:val="clear" w:pos="1584"/>
      </w:tabs>
      <w:ind w:left="709" w:hanging="70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ocked/>
    <w:pPr>
      <w:ind w:left="709"/>
    </w:pPr>
  </w:style>
  <w:style w:type="paragraph" w:styleId="Verzeichnis1">
    <w:name w:val="toc 1"/>
    <w:basedOn w:val="Standard"/>
    <w:next w:val="Standard"/>
    <w:semiHidden/>
    <w:locked/>
    <w:pPr>
      <w:tabs>
        <w:tab w:val="right" w:leader="dot" w:pos="9071"/>
      </w:tabs>
      <w:spacing w:before="120" w:after="120" w:line="280" w:lineRule="atLeast"/>
      <w:ind w:left="709" w:hanging="709"/>
    </w:pPr>
    <w:rPr>
      <w:b/>
      <w:caps/>
    </w:rPr>
  </w:style>
  <w:style w:type="paragraph" w:styleId="Verzeichnis2">
    <w:name w:val="toc 2"/>
    <w:basedOn w:val="Standard"/>
    <w:next w:val="Standard"/>
    <w:semiHidden/>
    <w:locked/>
    <w:pPr>
      <w:tabs>
        <w:tab w:val="right" w:leader="dot" w:pos="9071"/>
      </w:tabs>
      <w:spacing w:line="240" w:lineRule="atLeast"/>
      <w:ind w:left="709" w:hanging="709"/>
    </w:pPr>
    <w:rPr>
      <w:smallCaps/>
    </w:rPr>
  </w:style>
  <w:style w:type="paragraph" w:styleId="Verzeichnis3">
    <w:name w:val="toc 3"/>
    <w:basedOn w:val="Standard"/>
    <w:next w:val="Standard"/>
    <w:semiHidden/>
    <w:locked/>
    <w:pPr>
      <w:tabs>
        <w:tab w:val="right" w:leader="dot" w:pos="9071"/>
      </w:tabs>
      <w:ind w:left="1417" w:hanging="709"/>
    </w:pPr>
    <w:rPr>
      <w:i/>
    </w:rPr>
  </w:style>
  <w:style w:type="paragraph" w:customStyle="1" w:styleId="berschrift">
    <w:name w:val="Überschrift"/>
    <w:basedOn w:val="Standard"/>
    <w:next w:val="Standard"/>
    <w:locked/>
    <w:pPr>
      <w:spacing w:before="120" w:after="120"/>
    </w:pPr>
    <w:rPr>
      <w:b/>
    </w:rPr>
  </w:style>
  <w:style w:type="paragraph" w:styleId="Kopfzeile">
    <w:name w:val="header"/>
    <w:basedOn w:val="Standard"/>
    <w:locked/>
    <w:pPr>
      <w:tabs>
        <w:tab w:val="center" w:pos="4536"/>
        <w:tab w:val="right" w:pos="9072"/>
      </w:tabs>
    </w:pPr>
  </w:style>
  <w:style w:type="paragraph" w:styleId="Fuzeile">
    <w:name w:val="footer"/>
    <w:basedOn w:val="Standard"/>
    <w:locked/>
    <w:pPr>
      <w:tabs>
        <w:tab w:val="center" w:pos="4536"/>
        <w:tab w:val="right" w:pos="9072"/>
      </w:tabs>
    </w:pPr>
  </w:style>
  <w:style w:type="paragraph" w:customStyle="1" w:styleId="Absatz0">
    <w:name w:val="Absatz 0"/>
    <w:basedOn w:val="Standard"/>
    <w:locked/>
  </w:style>
  <w:style w:type="paragraph" w:customStyle="1" w:styleId="Absatz1">
    <w:name w:val="Absatz 1"/>
    <w:basedOn w:val="Absatz0"/>
    <w:locked/>
    <w:pPr>
      <w:ind w:left="709"/>
    </w:pPr>
  </w:style>
  <w:style w:type="paragraph" w:customStyle="1" w:styleId="Absatz2">
    <w:name w:val="Absatz 2"/>
    <w:basedOn w:val="Absatz0"/>
    <w:locked/>
    <w:pPr>
      <w:ind w:left="1417"/>
    </w:pPr>
  </w:style>
  <w:style w:type="paragraph" w:customStyle="1" w:styleId="Absatz3">
    <w:name w:val="Absatz 3"/>
    <w:basedOn w:val="Absatz0"/>
    <w:locked/>
    <w:pPr>
      <w:ind w:left="1984"/>
    </w:pPr>
  </w:style>
  <w:style w:type="paragraph" w:styleId="Dokumentstruktur">
    <w:name w:val="Document Map"/>
    <w:basedOn w:val="Standard"/>
    <w:semiHidden/>
    <w:locked/>
    <w:pPr>
      <w:shd w:val="clear" w:color="auto" w:fill="000080"/>
    </w:pPr>
    <w:rPr>
      <w:rFonts w:ascii="Tahoma" w:hAnsi="Tahoma" w:cs="Tahoma"/>
    </w:rPr>
  </w:style>
  <w:style w:type="paragraph" w:styleId="Sprechblasentext">
    <w:name w:val="Balloon Text"/>
    <w:basedOn w:val="Standard"/>
    <w:link w:val="SprechblasentextZchn"/>
    <w:locked/>
    <w:rsid w:val="00613B25"/>
    <w:rPr>
      <w:rFonts w:ascii="Tahoma" w:hAnsi="Tahoma" w:cs="Tahoma"/>
      <w:sz w:val="16"/>
      <w:szCs w:val="16"/>
    </w:rPr>
  </w:style>
  <w:style w:type="character" w:customStyle="1" w:styleId="SprechblasentextZchn">
    <w:name w:val="Sprechblasentext Zchn"/>
    <w:link w:val="Sprechblasentext"/>
    <w:rsid w:val="00613B25"/>
    <w:rPr>
      <w:rFonts w:ascii="Tahoma" w:hAnsi="Tahoma" w:cs="Tahoma"/>
      <w:sz w:val="16"/>
      <w:szCs w:val="16"/>
      <w:lang w:eastAsia="de-DE"/>
    </w:rPr>
  </w:style>
  <w:style w:type="paragraph" w:styleId="Listenabsatz">
    <w:name w:val="List Paragraph"/>
    <w:basedOn w:val="Standard"/>
    <w:uiPriority w:val="34"/>
    <w:qFormat/>
    <w:locked/>
    <w:rsid w:val="002919E3"/>
    <w:pPr>
      <w:ind w:left="720"/>
      <w:contextualSpacing/>
    </w:pPr>
  </w:style>
  <w:style w:type="character" w:styleId="Platzhaltertext">
    <w:name w:val="Placeholder Text"/>
    <w:basedOn w:val="Absatz-Standardschriftart"/>
    <w:uiPriority w:val="99"/>
    <w:semiHidden/>
    <w:locked/>
    <w:rsid w:val="00D25B3A"/>
    <w:rPr>
      <w:color w:val="808080"/>
    </w:rPr>
  </w:style>
  <w:style w:type="paragraph" w:styleId="berarbeitung">
    <w:name w:val="Revision"/>
    <w:hidden/>
    <w:uiPriority w:val="99"/>
    <w:semiHidden/>
    <w:rsid w:val="002631FA"/>
    <w:rPr>
      <w:rFonts w:ascii="Arial" w:hAnsi="Arial" w:cs="Arial"/>
      <w:sz w:val="22"/>
      <w:lang w:eastAsia="de-DE"/>
    </w:rPr>
  </w:style>
  <w:style w:type="table" w:styleId="Tabellenraster">
    <w:name w:val="Table Grid"/>
    <w:basedOn w:val="NormaleTabelle"/>
    <w:locked/>
    <w:rsid w:val="00410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locked/>
    <w:rsid w:val="00124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adt-zuerich.ch/content/dam/stzh/sd/Deutsch/neu/Mit%20uns%20arbeiten/Formulare%20und%20Merkbl%c3%a4tter/Mindestl%c3%b6hne_201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pps\Zw\2000\moduls\ZW200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E687-A0CC-43E8-BCEC-99154B74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ZW2006.dot</Template>
  <TotalTime>0</TotalTime>
  <Pages>2</Pages>
  <Words>622</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0</vt:lpstr>
    </vt:vector>
  </TitlesOfParts>
  <Company>Sozialdepartement der Stadt Zürich - Zentrale Verwaltung</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Edith Roos-Suter</dc:creator>
  <dc:description>2006-11-06</dc:description>
  <cp:lastModifiedBy>Silvio Foscan (sozfoi)</cp:lastModifiedBy>
  <cp:revision>5</cp:revision>
  <cp:lastPrinted>2017-06-09T08:20:00Z</cp:lastPrinted>
  <dcterms:created xsi:type="dcterms:W3CDTF">2017-06-14T09:41:00Z</dcterms:created>
  <dcterms:modified xsi:type="dcterms:W3CDTF">2017-07-07T09:24:00Z</dcterms:modified>
  <cp:category>Interne Mitteilung</cp:category>
</cp:coreProperties>
</file>