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57" w:rsidRPr="00AF2657" w:rsidRDefault="00AF2657" w:rsidP="00AF2657">
      <w:pPr>
        <w:pStyle w:val="berschrift1"/>
        <w:rPr>
          <w:sz w:val="32"/>
          <w:szCs w:val="32"/>
        </w:rPr>
      </w:pPr>
      <w:bookmarkStart w:id="0" w:name="_Toc9925126"/>
      <w:bookmarkStart w:id="1" w:name="_GoBack"/>
      <w:r w:rsidRPr="00AF2657">
        <w:rPr>
          <w:sz w:val="32"/>
          <w:szCs w:val="32"/>
        </w:rPr>
        <w:t>Einverständniserklärung Rückmeldung BBT</w:t>
      </w:r>
      <w:bookmarkEnd w:id="0"/>
    </w:p>
    <w:bookmarkEnd w:id="1"/>
    <w:p w:rsidR="00AF2657" w:rsidRDefault="00AF2657" w:rsidP="00AF2657">
      <w:pPr>
        <w:pStyle w:val="Grundtext"/>
        <w:rPr>
          <w:szCs w:val="21"/>
        </w:rPr>
      </w:pPr>
      <w:r w:rsidRPr="001B7225">
        <w:rPr>
          <w:szCs w:val="21"/>
        </w:rPr>
        <w:t xml:space="preserve">Die unterzeichnenden Eltern sind damit einverstanden, dass die Mitarbeitenden des Besuchstreffs </w:t>
      </w:r>
      <w:r>
        <w:rPr>
          <w:szCs w:val="21"/>
        </w:rPr>
        <w:t xml:space="preserve">der zuständigen Person der begleitenden Fachstelle </w:t>
      </w:r>
      <w:r w:rsidRPr="001B7225">
        <w:rPr>
          <w:szCs w:val="21"/>
        </w:rPr>
        <w:t>über den Verlauf der Begegnung und den Stand der Zielerreichung nach jedem Besuchstreff Bericht erstatten.</w:t>
      </w:r>
      <w:r w:rsidRPr="009376F4">
        <w:rPr>
          <w:szCs w:val="21"/>
        </w:rPr>
        <w:t xml:space="preserve"> </w:t>
      </w:r>
      <w:r w:rsidRPr="001B7225">
        <w:rPr>
          <w:szCs w:val="21"/>
        </w:rPr>
        <w:t xml:space="preserve">Alle Angaben werden vertraulich behandelt. </w:t>
      </w:r>
    </w:p>
    <w:p w:rsidR="00AF2657" w:rsidRDefault="00AF2657" w:rsidP="00AF2657">
      <w:pPr>
        <w:pStyle w:val="Grundtext"/>
        <w:rPr>
          <w:szCs w:val="21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2977"/>
      </w:tblGrid>
      <w:tr w:rsidR="00AF2657" w:rsidRPr="001B7225" w:rsidTr="00C52521">
        <w:trPr>
          <w:trHeight w:val="510"/>
        </w:trPr>
        <w:tc>
          <w:tcPr>
            <w:tcW w:w="993" w:type="dxa"/>
            <w:tcMar>
              <w:left w:w="0" w:type="dxa"/>
            </w:tcMar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  <w:r w:rsidRPr="001B7225">
              <w:rPr>
                <w:szCs w:val="21"/>
              </w:rPr>
              <w:t>Datum</w:t>
            </w:r>
          </w:p>
        </w:tc>
        <w:tc>
          <w:tcPr>
            <w:tcW w:w="198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2552" w:type="dxa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  <w:r w:rsidRPr="001B7225">
              <w:rPr>
                <w:szCs w:val="21"/>
              </w:rPr>
              <w:t>Unterschrift der Mutter:</w:t>
            </w:r>
          </w:p>
        </w:tc>
        <w:tc>
          <w:tcPr>
            <w:tcW w:w="2977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</w:p>
        </w:tc>
      </w:tr>
      <w:tr w:rsidR="00AF2657" w:rsidRPr="001B7225" w:rsidTr="00C52521">
        <w:trPr>
          <w:trHeight w:val="510"/>
        </w:trPr>
        <w:tc>
          <w:tcPr>
            <w:tcW w:w="993" w:type="dxa"/>
            <w:tcMar>
              <w:left w:w="0" w:type="dxa"/>
            </w:tcMar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  <w:r w:rsidRPr="001B7225">
              <w:rPr>
                <w:szCs w:val="21"/>
              </w:rPr>
              <w:t>Datum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2552" w:type="dxa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  <w:r w:rsidRPr="001B7225">
              <w:rPr>
                <w:szCs w:val="21"/>
              </w:rPr>
              <w:t>Unterschrift des Vaters:</w:t>
            </w:r>
          </w:p>
        </w:tc>
        <w:tc>
          <w:tcPr>
            <w:tcW w:w="2977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AF2657" w:rsidRPr="001B7225" w:rsidRDefault="00AF2657" w:rsidP="00C52521">
            <w:pPr>
              <w:spacing w:after="0" w:line="240" w:lineRule="auto"/>
              <w:rPr>
                <w:szCs w:val="21"/>
              </w:rPr>
            </w:pPr>
          </w:p>
        </w:tc>
      </w:tr>
    </w:tbl>
    <w:p w:rsidR="00D462B1" w:rsidRPr="00AF2657" w:rsidRDefault="00D462B1" w:rsidP="00AF2657"/>
    <w:sectPr w:rsidR="00D462B1" w:rsidRPr="00AF2657" w:rsidSect="008E0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14" w:right="936" w:bottom="1276" w:left="246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62" w:rsidRDefault="001B6462" w:rsidP="005F4621">
      <w:pPr>
        <w:spacing w:after="0"/>
      </w:pPr>
      <w:r>
        <w:separator/>
      </w:r>
    </w:p>
  </w:endnote>
  <w:endnote w:type="continuationSeparator" w:id="0">
    <w:p w:rsidR="001B6462" w:rsidRDefault="001B6462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3135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Default="003135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Pr="00C4304A" w:rsidRDefault="00313590" w:rsidP="00C4304A">
    <w:pPr>
      <w:pStyle w:val="Fuzeile"/>
    </w:pPr>
    <w:sdt>
      <w:sdtPr>
        <w:alias w:val="CustomElements.Footer.Nr"/>
        <w:tag w:val="CustomElements.Footer.Nr"/>
        <w:id w:val="126907978"/>
        <w:temporary/>
        <w:dataBinding w:xpath="//Text[@id='CustomElements.Footer.Nr']" w:storeItemID="{FEE82D76-8C3A-442B-9886-0D9BAC9F2438}"/>
        <w:text w:multiLine="1"/>
      </w:sdtPr>
      <w:sdtEndPr/>
      <w:sdtContent>
        <w:r w:rsidR="00433EAE">
          <w:t xml:space="preserve"> </w:t>
        </w:r>
      </w:sdtContent>
    </w:sdt>
    <w:sdt>
      <w:sdtPr>
        <w:alias w:val="CustomElements.Footer.Path"/>
        <w:id w:val="1495147478"/>
        <w:dataBinding w:xpath="//Text[@id='CustomElements.Footer.Path']" w:storeItemID="{FEE82D76-8C3A-442B-9886-0D9BAC9F2438}"/>
        <w:text w:multiLine="1"/>
      </w:sdtPr>
      <w:sdtEndPr/>
      <w:sdtContent>
        <w:r w:rsidR="00433EA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62" w:rsidRDefault="001B6462" w:rsidP="005F4621">
      <w:pPr>
        <w:spacing w:after="0"/>
      </w:pPr>
      <w:r>
        <w:separator/>
      </w:r>
    </w:p>
  </w:footnote>
  <w:footnote w:type="continuationSeparator" w:id="0">
    <w:p w:rsidR="001B6462" w:rsidRDefault="001B6462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3135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Pr="001913FE" w:rsidRDefault="00433EAE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916DC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501014812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433EAE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7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501014812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3739D7" w:rsidRDefault="00433EAE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8BA4F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739D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384366342"/>
                                  <w:dataBinding w:xpath="//Text[@id='CustomElements.Header.TextFolgeseiten']" w:storeItemID="{FEE82D76-8C3A-442B-9886-0D9BAC9F2438}"/>
                                  <w:text w:multiLine="1"/>
                                </w:sdtPr>
                                <w:sdtEndPr/>
                                <w:sdtContent>
                                  <w:p w:rsidR="003739D7" w:rsidRDefault="00911FF0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p w:rsidR="003739D7" w:rsidRDefault="00433EA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F265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0F120D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0F120D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0F120D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13590">
                                  <w:rPr>
                                    <w:noProof/>
                                  </w:rPr>
                                  <w:t>1</w:t>
                                </w:r>
                                <w:r w:rsidR="000F120D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739D7" w:rsidRDefault="00313590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739D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384366342"/>
                            <w:dataBinding w:xpath="//Text[@id='CustomElements.Header.TextFolgeseiten']" w:storeItemID="{FEE82D76-8C3A-442B-9886-0D9BAC9F2438}"/>
                            <w:text w:multiLine="1"/>
                          </w:sdtPr>
                          <w:sdtEndPr/>
                          <w:sdtContent>
                            <w:p w:rsidR="003739D7" w:rsidRDefault="00911FF0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p w:rsidR="003739D7" w:rsidRDefault="00433EA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F26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0F120D">
                            <w:rPr>
                              <w:noProof/>
                            </w:rPr>
                            <w:fldChar w:fldCharType="begin"/>
                          </w:r>
                          <w:r w:rsidR="000F120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F120D">
                            <w:rPr>
                              <w:noProof/>
                            </w:rPr>
                            <w:fldChar w:fldCharType="separate"/>
                          </w:r>
                          <w:r w:rsidR="00313590">
                            <w:rPr>
                              <w:noProof/>
                            </w:rPr>
                            <w:t>1</w:t>
                          </w:r>
                          <w:r w:rsidR="000F120D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739D7" w:rsidRDefault="00313590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Default="00433EAE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C17E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E8269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07CF6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B2A53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4D8C3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739D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739D7" w:rsidRDefault="00433EA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739D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485049224"/>
                                <w:dataBinding w:xpath="//DateTime[@id='DocParam.Hidden.CreationTime']" w:storeItemID="{FEE82D76-8C3A-442B-9886-0D9BAC9F2438}"/>
                                <w:date w:fullDate="2019-06-06T08:5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739D7" w:rsidRDefault="00911FF0">
                                    <w:pPr>
                                      <w:pStyle w:val="BriefKopf"/>
                                    </w:pPr>
                                    <w:r>
                                      <w:t>6. Juni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739D7" w:rsidRPr="002F1C35" w:rsidRDefault="00313590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739D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739D7" w:rsidRDefault="00433EA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739D7" w:rsidTr="0076370F">
                      <w:sdt>
                        <w:sdtPr>
                          <w:alias w:val="DocParam.Hidden.CreationTime"/>
                          <w:tag w:val="DocParam.Hidden.CreationTime"/>
                          <w:id w:val="1485049224"/>
                          <w:dataBinding w:xpath="//DateTime[@id='DocParam.Hidden.CreationTime']" w:storeItemID="{FEE82D76-8C3A-442B-9886-0D9BAC9F2438}"/>
                          <w:date w:fullDate="2019-06-06T08:5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739D7" w:rsidRDefault="00911FF0">
                              <w:pPr>
                                <w:pStyle w:val="BriefKopf"/>
                              </w:pPr>
                              <w:r>
                                <w:t>6. Juni 2019</w:t>
                              </w:r>
                            </w:p>
                          </w:tc>
                        </w:sdtContent>
                      </w:sdt>
                    </w:tr>
                  </w:tbl>
                  <w:p w:rsidR="003739D7" w:rsidRPr="002F1C35" w:rsidRDefault="00313590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9C4FD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7213D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02FCB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583020596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433EAE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7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583020596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3739D7" w:rsidRDefault="00433EAE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7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0CD39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547446"/>
              <wp:effectExtent l="0" t="0" r="7620" b="1524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547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739D7" w:rsidTr="00D75F2F">
                            <w:trPr>
                              <w:trHeight w:val="1168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3739D7" w:rsidRPr="0085033C" w:rsidRDefault="00433EAE" w:rsidP="0085033C">
                                <w:pPr>
                                  <w:pStyle w:val="BriefKopf"/>
                                </w:pPr>
                                <w:r>
                                  <w:rPr>
                                    <w:lang w:val="de-DE"/>
                                  </w:rPr>
                                  <w:t>Kanton Zürich</w:t>
                                </w:r>
                                <w:r>
                                  <w:rPr>
                                    <w:lang w:val="de-DE"/>
                                  </w:rPr>
                                  <w:br/>
                                  <w:t>Bildungsdirektion</w:t>
                                </w:r>
                              </w:p>
                            </w:tc>
                          </w:tr>
                          <w:tr w:rsidR="003739D7" w:rsidTr="00D75F2F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3739D7" w:rsidRDefault="00911FF0" w:rsidP="00AA6402">
                                <w:pPr>
                                  <w:pStyle w:val="BriefKopffett"/>
                                </w:pPr>
                                <w:r>
                                  <w:t>Amt für Jugend und Berufsberatung</w:t>
                                </w:r>
                              </w:p>
                            </w:tc>
                          </w:tr>
                          <w:tr w:rsidR="003739D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3739D7" w:rsidRDefault="00313590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239377739"/>
                                  <w:dataBinding w:xpath="//Text[@id='CustomElements.Header.Formular.Basis2.Script3']" w:storeItemID="{FEE82D76-8C3A-442B-9886-0D9BAC9F2438}"/>
                                  <w:text w:multiLine="1"/>
                                </w:sdtPr>
                                <w:sdtEndPr/>
                                <w:sdtContent>
                                  <w:p w:rsidR="003739D7" w:rsidRDefault="00911FF0" w:rsidP="00A360B1">
                                    <w:pPr>
                                      <w:pStyle w:val="BriefKopf"/>
                                    </w:pPr>
                                    <w:r>
                                      <w:t>6. Juni 2019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718197106"/>
                                </w:sdtPr>
                                <w:sdtEndPr/>
                                <w:sdtContent>
                                  <w:p w:rsidR="00450F2D" w:rsidRDefault="00433EA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1359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1359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739D7" w:rsidRDefault="00313590" w:rsidP="0079799C">
                          <w:pPr>
                            <w:pStyle w:val="BriefKopf"/>
                          </w:pPr>
                        </w:p>
                        <w:p w:rsidR="003739D7" w:rsidRDefault="00313590" w:rsidP="0079799C">
                          <w:pPr>
                            <w:pStyle w:val="BriefKopf"/>
                          </w:pPr>
                        </w:p>
                        <w:p w:rsidR="003739D7" w:rsidRDefault="00313590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739D7" w:rsidTr="00D75F2F">
                      <w:trPr>
                        <w:trHeight w:val="1168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3739D7" w:rsidRPr="0085033C" w:rsidRDefault="00433EAE" w:rsidP="0085033C">
                          <w:pPr>
                            <w:pStyle w:val="BriefKopf"/>
                          </w:pPr>
                          <w:r>
                            <w:rPr>
                              <w:lang w:val="de-DE"/>
                            </w:rPr>
                            <w:t>Kanton Zürich</w:t>
                          </w:r>
                          <w:r>
                            <w:rPr>
                              <w:lang w:val="de-DE"/>
                            </w:rPr>
                            <w:br/>
                            <w:t>Bildungsdirektion</w:t>
                          </w:r>
                        </w:p>
                      </w:tc>
                    </w:tr>
                    <w:tr w:rsidR="003739D7" w:rsidTr="00D75F2F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3739D7" w:rsidRDefault="00911FF0" w:rsidP="00AA6402">
                          <w:pPr>
                            <w:pStyle w:val="BriefKopffett"/>
                          </w:pPr>
                          <w:r>
                            <w:t>Amt für Jugend und Berufsberatung</w:t>
                          </w:r>
                        </w:p>
                      </w:tc>
                    </w:tr>
                    <w:tr w:rsidR="003739D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3739D7" w:rsidRDefault="00313590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239377739"/>
                            <w:dataBinding w:xpath="//Text[@id='CustomElements.Header.Formular.Basis2.Script3']" w:storeItemID="{FEE82D76-8C3A-442B-9886-0D9BAC9F2438}"/>
                            <w:text w:multiLine="1"/>
                          </w:sdtPr>
                          <w:sdtEndPr/>
                          <w:sdtContent>
                            <w:p w:rsidR="003739D7" w:rsidRDefault="00911FF0" w:rsidP="00A360B1">
                              <w:pPr>
                                <w:pStyle w:val="BriefKopf"/>
                              </w:pPr>
                              <w:r>
                                <w:t>6. Juni 2019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718197106"/>
                          </w:sdtPr>
                          <w:sdtEndPr/>
                          <w:sdtContent>
                            <w:p w:rsidR="00450F2D" w:rsidRDefault="00433EA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1359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1359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739D7" w:rsidRDefault="00313590" w:rsidP="0079799C">
                    <w:pPr>
                      <w:pStyle w:val="BriefKopf"/>
                    </w:pPr>
                  </w:p>
                  <w:p w:rsidR="003739D7" w:rsidRDefault="00313590" w:rsidP="0079799C">
                    <w:pPr>
                      <w:pStyle w:val="BriefKopf"/>
                    </w:pPr>
                  </w:p>
                  <w:p w:rsidR="003739D7" w:rsidRDefault="00313590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62"/>
    <w:rsid w:val="00026EB5"/>
    <w:rsid w:val="00054278"/>
    <w:rsid w:val="0007160A"/>
    <w:rsid w:val="00077934"/>
    <w:rsid w:val="000B0D73"/>
    <w:rsid w:val="000E594D"/>
    <w:rsid w:val="000F120D"/>
    <w:rsid w:val="00102DC9"/>
    <w:rsid w:val="00186F89"/>
    <w:rsid w:val="001B6462"/>
    <w:rsid w:val="001D58C0"/>
    <w:rsid w:val="00214E6F"/>
    <w:rsid w:val="00313590"/>
    <w:rsid w:val="003316E0"/>
    <w:rsid w:val="003735F7"/>
    <w:rsid w:val="00433EAE"/>
    <w:rsid w:val="00494141"/>
    <w:rsid w:val="00530295"/>
    <w:rsid w:val="00545EC0"/>
    <w:rsid w:val="00550074"/>
    <w:rsid w:val="00577787"/>
    <w:rsid w:val="005D10CE"/>
    <w:rsid w:val="005F4621"/>
    <w:rsid w:val="006B17D5"/>
    <w:rsid w:val="00725022"/>
    <w:rsid w:val="00743DD7"/>
    <w:rsid w:val="00797B43"/>
    <w:rsid w:val="007D1931"/>
    <w:rsid w:val="0081640E"/>
    <w:rsid w:val="008E0932"/>
    <w:rsid w:val="008E6D5B"/>
    <w:rsid w:val="008F52AF"/>
    <w:rsid w:val="009025AE"/>
    <w:rsid w:val="00911FF0"/>
    <w:rsid w:val="00975937"/>
    <w:rsid w:val="0099539E"/>
    <w:rsid w:val="009C0088"/>
    <w:rsid w:val="00A35A0D"/>
    <w:rsid w:val="00A43308"/>
    <w:rsid w:val="00A521E3"/>
    <w:rsid w:val="00A667DF"/>
    <w:rsid w:val="00AB0E39"/>
    <w:rsid w:val="00AE0DB8"/>
    <w:rsid w:val="00AF2657"/>
    <w:rsid w:val="00B42CCA"/>
    <w:rsid w:val="00BC333F"/>
    <w:rsid w:val="00BE6E6E"/>
    <w:rsid w:val="00BF5997"/>
    <w:rsid w:val="00C326F2"/>
    <w:rsid w:val="00CA0920"/>
    <w:rsid w:val="00CC1889"/>
    <w:rsid w:val="00CC4EF2"/>
    <w:rsid w:val="00D462B1"/>
    <w:rsid w:val="00D6147F"/>
    <w:rsid w:val="00E04871"/>
    <w:rsid w:val="00E20BAE"/>
    <w:rsid w:val="00E350BA"/>
    <w:rsid w:val="00E525FA"/>
    <w:rsid w:val="00E95947"/>
    <w:rsid w:val="00EA7AC9"/>
    <w:rsid w:val="00EB088A"/>
    <w:rsid w:val="00EE4B7F"/>
    <w:rsid w:val="00F33A54"/>
    <w:rsid w:val="00F465BD"/>
    <w:rsid w:val="00F6765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2D71208-7A66-4EF6-BF34-39CC2B4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F2657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44MNA\AppData\Local\Temp\09d97c2c-7a69-4f52-a727-1d3d13b4d8da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b b 7 5 6 3 5 - 9 d 9 0 - 4 6 b 7 - a 7 b 9 - 0 c e 0 4 4 e 2 3 f f d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9 1 2 5 c f 0 f - 7 7 f 1 - 4 2 d 9 - b 8 0 b - 9 2 e 4 3 0 0 1 1 8 a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9 1 2 5 c f 0 f - 7 7 f 1 - 4 2 d 9 - b 8 0 b - 9 2 e 4 3 0 0 1 1 8 a 1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m i c h a e l . n a e f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M i c h a e l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r o j e k t e   u n d   E n t w i c k l u n g e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N � f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 
 A n d e l f i n g e n   u n d   W i n t e r t h u r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5 2   2 6 6   9 1   9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5 2   2 6 6   9 0   8 6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W i n t e r t h u r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t .   G a l l e r s t r a s s e   4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0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D i   -   D o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j b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m i c h a e l . n a e f @ a j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M i c h a e l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r o j e k t e   u n d   E n t w i c k l u n g e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N � f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 
 A n d e l f i n g e n   u n d   W i n t e r t h u r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5 2   2 6 6   9 1   9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5 2   2 6 6   9 0   8 6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W i n t e r t h u r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t .   G a l l e r s t r a s s e   4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0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D i   -   D o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j b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9 1 2 5 c f 0 f - 7 7 f 1 - 4 2 d 9 - b 8 0 b - 9 2 e 4 3 0 0 1 1 8 a 1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m i c h a e l . n a e f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M i c h a e l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r o j e k t e   u n d   E n t w i c k l u n g e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N � f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 
 A n d e l f i n g e n   u n d   W i n t e r t h u r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5 2   2 6 6   9 1   9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5 2   2 6 6   9 0   8 6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W i n t e r t h u r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t .   G a l l e r s t r a s s e   4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0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D i   -   D o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j b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 2 0 1 9 - 0 6 - 0 6 T 0 0 : 0 0 : 0 0 Z 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 2 0 1 9 - 0 6 - 0 6 T 0 6 : 5 9 : 0 2 . 6 0 6 3 7 0 2 Z 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a j b 1 2 0 2 1 . k t . k t z h . c h \ h o m e $ \ b 2 4 4 m n a \ S y s t e m \ D e s k t o p \ L V _ B B T \ 1 9 0 6 0 6 _ E i n v e r s t � n d n i s e r k l � r u n g _ B B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9 0 6 0 6 _ E i n v e r s t � n d n i s e r k l � r u n g _ B B T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 2 0 1 9 - 0 6 - 0 6 T 0 7 : 2 9 : 0 0 . 1 0 3 2 9 5 9 Z 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M i c h a e l   N � f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 
 G e s c h � f t s s t e l l e   d e r   B e z i r k e  
 A n d e l f i n g e n   u n d   W i n t e r t h u r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6 .   J u n i   2 0 1 9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 
 A n d e l f i n g e n   u n d   W i n t e r t h u r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6 .   J u n i   2 0 1 9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6 .   J u n i   2 0 1 9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 
 G e s c h � f t s s t e l l e   d e r   B e z i r k e  
 A n d e l f i n g e n   u n d   W i n t e r t h u r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A m t   f � r   J u g e n d   u n d   B e r u f s b e r a t u n g ,   G e s c h � f t s s t e l l e   d e r   B e z i r k e  
 A n d e l f i n g e n   u n d   W i n t e r t h u r  
 T e l e f o n   0 5 2   2 6 6   9 1   9 1 ,   w w w . a j b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G e s c h � f t s s t e l l e   d e r   B e z i r k e  
 A n d e l f i n g e n   u n d   W i n t e r t h u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M i c h a e l   N � f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P r o j e k t e   u n d   E n t w i c k l u n g e n  
 S t .   G a l l e r s t r a s s e   4 2  
 8 4 0 0   W i n t e r t h u r  
 T e l e f o n   0 5 2   2 6 6   9 0   8 6  
 D i   -   D o  
 m i c h a e l . n a e f @ a j b . z h . c h  
 w w w . a j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M i c h a e l   N � f  
 P r o j e k t e   u n d   E n t w i c k l u n g e n  
  
 S t .   G a l l e r s t r a s s e   4 2  
 8 4 0 0   W i n t e r t h u r  
 T e l e f o n   0 5 2   2 6 6   9 0   8 6  
 D i   -   D o  
 m i c h a e l . n a e f @ a j b . z h . c h  
 w w w . a j b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A m t   f � r   J u g e n d   u n d   B e r u f s b e r a t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M i c h a e l   N � f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r o j e k t e   u n d   E n t w i c k l u n g e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6 .   J u n i   2 0 1 9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6 .   J u n i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2D76-8C3A-442B-9886-0D9BAC9F2438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5DB187-9965-433D-9A7D-1B53D513CF3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556140C2-8B92-44B0-B413-E7CD070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09d97c2c-7a69-4f52-a727-1d3d13b4d8da.dotx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BBT</dc:title>
  <dc:subject>Diese Einverständniserklärung gilt es von den Eltern unterzeichnen zu lassen.</dc:subject>
  <dc:creator>Näf Michael</dc:creator>
  <cp:lastModifiedBy>Sarah Jost (sozjoq)</cp:lastModifiedBy>
  <cp:revision>4</cp:revision>
  <cp:lastPrinted>2014-06-12T11:36:00Z</cp:lastPrinted>
  <dcterms:created xsi:type="dcterms:W3CDTF">2019-06-06T07:28:00Z</dcterms:created>
  <dcterms:modified xsi:type="dcterms:W3CDTF">2023-06-28T11:32:00Z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