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0"/>
        <w:gridCol w:w="2751"/>
        <w:gridCol w:w="669"/>
        <w:gridCol w:w="1079"/>
        <w:gridCol w:w="2301"/>
      </w:tblGrid>
      <w:tr w:rsidR="00EC702B" w14:paraId="4FB32AEC" w14:textId="77777777" w:rsidTr="00D35764">
        <w:trPr>
          <w:cantSplit/>
          <w:trHeight w:val="340"/>
        </w:trPr>
        <w:tc>
          <w:tcPr>
            <w:tcW w:w="9750" w:type="dxa"/>
            <w:gridSpan w:val="5"/>
            <w:tcBorders>
              <w:bottom w:val="single" w:sz="12" w:space="0" w:color="808080"/>
            </w:tcBorders>
            <w:vAlign w:val="center"/>
          </w:tcPr>
          <w:p w14:paraId="4FB32AEB" w14:textId="77777777" w:rsidR="00EC702B" w:rsidRDefault="00EC702B">
            <w:pPr>
              <w:jc w:val="right"/>
              <w:rPr>
                <w:b/>
              </w:rPr>
            </w:pPr>
            <w:bookmarkStart w:id="0" w:name="Start"/>
            <w:bookmarkEnd w:id="0"/>
            <w:r>
              <w:rPr>
                <w:b/>
              </w:rPr>
              <w:t>Regie- und Teilleistungsrapport</w:t>
            </w:r>
          </w:p>
        </w:tc>
      </w:tr>
      <w:tr w:rsidR="00EC702B" w14:paraId="4FB32AEF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6370" w:type="dxa"/>
            <w:gridSpan w:val="3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14:paraId="4FB32AED" w14:textId="77777777" w:rsidR="00EC702B" w:rsidRDefault="00EC702B">
            <w:pPr>
              <w:pStyle w:val="berschrift6"/>
              <w:spacing w:before="120"/>
              <w:rPr>
                <w:sz w:val="16"/>
              </w:rPr>
            </w:pPr>
          </w:p>
        </w:tc>
        <w:tc>
          <w:tcPr>
            <w:tcW w:w="3380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14:paraId="4FB32AEE" w14:textId="77777777" w:rsidR="00EC702B" w:rsidRDefault="00EC702B">
            <w:pPr>
              <w:keepNext/>
              <w:tabs>
                <w:tab w:val="right" w:pos="2155"/>
              </w:tabs>
              <w:spacing w:before="60"/>
              <w:outlineLvl w:val="4"/>
              <w:rPr>
                <w:b/>
                <w:sz w:val="16"/>
              </w:rPr>
            </w:pPr>
          </w:p>
        </w:tc>
      </w:tr>
      <w:tr w:rsidR="00EC702B" w14:paraId="4FB32AF2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6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B32AF0" w14:textId="77777777" w:rsidR="00EC702B" w:rsidRDefault="00EC702B">
            <w:pPr>
              <w:pStyle w:val="berschrift6"/>
              <w:spacing w:before="120"/>
              <w:rPr>
                <w:b w:val="0"/>
                <w:sz w:val="20"/>
              </w:rPr>
            </w:pPr>
            <w:bookmarkStart w:id="1" w:name="Kopf"/>
            <w:r>
              <w:rPr>
                <w:sz w:val="16"/>
              </w:rPr>
              <w:t>Bauobjekt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B32AF1" w14:textId="77777777" w:rsidR="00EC702B" w:rsidRDefault="00EC702B">
            <w:pPr>
              <w:keepNext/>
              <w:tabs>
                <w:tab w:val="right" w:pos="2155"/>
              </w:tabs>
              <w:spacing w:before="60"/>
              <w:outlineLvl w:val="4"/>
            </w:pPr>
            <w:r>
              <w:rPr>
                <w:b/>
                <w:sz w:val="16"/>
              </w:rPr>
              <w:t>Bau Nr.</w:t>
            </w:r>
          </w:p>
        </w:tc>
      </w:tr>
      <w:bookmarkEnd w:id="1"/>
      <w:tr w:rsidR="00EC702B" w14:paraId="4FB32AF5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63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B32AF3" w14:textId="77777777" w:rsidR="00EC702B" w:rsidRDefault="00EC702B">
            <w:pPr>
              <w:rPr>
                <w:sz w:val="16"/>
              </w:rPr>
            </w:pP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B32AF4" w14:textId="77777777" w:rsidR="00EC702B" w:rsidRDefault="00EC702B">
            <w:pPr>
              <w:keepNext/>
              <w:tabs>
                <w:tab w:val="left" w:pos="834"/>
              </w:tabs>
              <w:spacing w:before="60"/>
              <w:outlineLvl w:val="4"/>
            </w:pPr>
            <w:r>
              <w:rPr>
                <w:b/>
                <w:sz w:val="16"/>
              </w:rPr>
              <w:t>Auftrag Nr.</w:t>
            </w:r>
          </w:p>
        </w:tc>
      </w:tr>
      <w:tr w:rsidR="00EC702B" w14:paraId="4FB32AF9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29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FB32AF6" w14:textId="77777777" w:rsidR="00EC702B" w:rsidRDefault="00EC702B">
            <w:pPr>
              <w:pStyle w:val="berschrift6"/>
              <w:tabs>
                <w:tab w:val="left" w:pos="834"/>
              </w:tabs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Vertrag vom 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B32AF7" w14:textId="77777777" w:rsidR="00EC702B" w:rsidRDefault="00EC702B">
            <w:pPr>
              <w:pStyle w:val="berschrift6"/>
              <w:tabs>
                <w:tab w:val="left" w:pos="834"/>
              </w:tabs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Mitarbeitende 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B32AF8" w14:textId="77777777" w:rsidR="00EC702B" w:rsidRDefault="00EC702B">
            <w:pPr>
              <w:keepNext/>
              <w:tabs>
                <w:tab w:val="right" w:pos="2155"/>
              </w:tabs>
              <w:spacing w:before="120"/>
              <w:outlineLvl w:val="4"/>
              <w:rPr>
                <w:b/>
                <w:sz w:val="16"/>
              </w:rPr>
            </w:pPr>
            <w:r>
              <w:rPr>
                <w:sz w:val="16"/>
              </w:rPr>
              <w:t>Periode</w:t>
            </w:r>
          </w:p>
        </w:tc>
      </w:tr>
      <w:tr w:rsidR="00EC702B" w14:paraId="4FB32AFD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4"/>
        </w:trPr>
        <w:tc>
          <w:tcPr>
            <w:tcW w:w="2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B32AFA" w14:textId="77777777" w:rsidR="00EC702B" w:rsidRDefault="00EC702B">
            <w:pPr>
              <w:pStyle w:val="berschrift6"/>
              <w:tabs>
                <w:tab w:val="left" w:pos="834"/>
              </w:tabs>
              <w:spacing w:before="120"/>
              <w:rPr>
                <w:b w:val="0"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AFB" w14:textId="77777777" w:rsidR="00EC702B" w:rsidRDefault="00EC702B">
            <w:pPr>
              <w:pStyle w:val="berschrift6"/>
              <w:tabs>
                <w:tab w:val="left" w:pos="834"/>
              </w:tabs>
              <w:spacing w:before="120"/>
              <w:rPr>
                <w:b w:val="0"/>
                <w:sz w:val="16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FB32AFC" w14:textId="77777777" w:rsidR="00EC702B" w:rsidRDefault="00EC702B">
            <w:pPr>
              <w:keepNext/>
              <w:tabs>
                <w:tab w:val="right" w:pos="2155"/>
              </w:tabs>
              <w:spacing w:before="60"/>
              <w:outlineLvl w:val="4"/>
              <w:rPr>
                <w:b/>
                <w:sz w:val="16"/>
              </w:rPr>
            </w:pPr>
          </w:p>
        </w:tc>
      </w:tr>
      <w:tr w:rsidR="00EC702B" w14:paraId="4FB32B01" w14:textId="77777777" w:rsidTr="00D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57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B32AFE" w14:textId="77777777" w:rsidR="00EC702B" w:rsidRDefault="00EC702B">
            <w:pPr>
              <w:spacing w:before="240" w:after="60"/>
              <w:rPr>
                <w:b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B32AFF" w14:textId="77777777" w:rsidR="00EC702B" w:rsidRDefault="00EC702B">
            <w:pPr>
              <w:spacing w:before="240" w:after="60"/>
              <w:rPr>
                <w:b/>
                <w:sz w:val="20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B32B00" w14:textId="77777777" w:rsidR="00EC702B" w:rsidRDefault="00EC702B">
            <w:pPr>
              <w:spacing w:before="240" w:after="60"/>
              <w:jc w:val="center"/>
              <w:rPr>
                <w:b/>
                <w:sz w:val="20"/>
              </w:rPr>
            </w:pPr>
          </w:p>
        </w:tc>
      </w:tr>
    </w:tbl>
    <w:p w14:paraId="4FB32B02" w14:textId="77777777" w:rsidR="00EC702B" w:rsidRDefault="00EC702B">
      <w:pPr>
        <w:rPr>
          <w:sz w:val="2"/>
        </w:rPr>
      </w:pPr>
    </w:p>
    <w:tbl>
      <w:tblPr>
        <w:tblW w:w="9761" w:type="dxa"/>
        <w:tblInd w:w="-57" w:type="dxa"/>
        <w:tblBorders>
          <w:top w:val="single" w:sz="2" w:space="0" w:color="auto"/>
          <w:bottom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0"/>
        <w:gridCol w:w="7170"/>
        <w:gridCol w:w="1441"/>
      </w:tblGrid>
      <w:tr w:rsidR="00EC702B" w14:paraId="4FB32B06" w14:textId="77777777" w:rsidTr="00D35764">
        <w:trPr>
          <w:cantSplit/>
          <w:trHeight w:hRule="exact" w:val="397"/>
          <w:tblHeader/>
        </w:trPr>
        <w:tc>
          <w:tcPr>
            <w:tcW w:w="115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FB32B03" w14:textId="77777777" w:rsidR="00EC702B" w:rsidRDefault="00EC702B">
            <w:pPr>
              <w:rPr>
                <w:sz w:val="20"/>
              </w:rPr>
            </w:pPr>
            <w:r>
              <w:rPr>
                <w:sz w:val="20"/>
              </w:rPr>
              <w:t>Tag</w:t>
            </w:r>
          </w:p>
        </w:tc>
        <w:tc>
          <w:tcPr>
            <w:tcW w:w="717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FB32B04" w14:textId="77777777" w:rsidR="00EC702B" w:rsidRDefault="00EC702B">
            <w:pPr>
              <w:rPr>
                <w:sz w:val="20"/>
              </w:rPr>
            </w:pPr>
            <w:r>
              <w:rPr>
                <w:sz w:val="20"/>
              </w:rPr>
              <w:t>Ausgeführte Regie- und Teilarbeiten</w:t>
            </w:r>
          </w:p>
        </w:tc>
        <w:tc>
          <w:tcPr>
            <w:tcW w:w="144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FB32B05" w14:textId="77777777" w:rsidR="00EC702B" w:rsidRDefault="00EC7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Stunden</w:t>
            </w:r>
          </w:p>
        </w:tc>
      </w:tr>
      <w:tr w:rsidR="00EC702B" w14:paraId="4FB32B0A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07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08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09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0E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0B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0C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0D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12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0F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10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11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16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13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14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15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1A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17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18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19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1E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1B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1C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1D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22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1F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20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21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26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23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24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25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2A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27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28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29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2E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2B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2C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2D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32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2F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30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31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36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33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34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35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3A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37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38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39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3E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3B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3C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3D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42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3F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40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41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46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43" w14:textId="77777777" w:rsidR="00EC702B" w:rsidRDefault="00EC702B">
            <w:pPr>
              <w:spacing w:before="60" w:after="60"/>
            </w:pPr>
          </w:p>
        </w:tc>
        <w:tc>
          <w:tcPr>
            <w:tcW w:w="7170" w:type="dxa"/>
          </w:tcPr>
          <w:p w14:paraId="4FB32B44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45" w14:textId="77777777" w:rsidR="00EC702B" w:rsidRDefault="00EC702B">
            <w:pPr>
              <w:spacing w:before="60" w:after="60"/>
              <w:jc w:val="right"/>
            </w:pPr>
          </w:p>
        </w:tc>
      </w:tr>
      <w:tr w:rsidR="00EC702B" w14:paraId="4FB32B4A" w14:textId="77777777" w:rsidTr="00D35764">
        <w:trPr>
          <w:cantSplit/>
          <w:trHeight w:hRule="exact" w:val="397"/>
        </w:trPr>
        <w:tc>
          <w:tcPr>
            <w:tcW w:w="1150" w:type="dxa"/>
          </w:tcPr>
          <w:p w14:paraId="4FB32B47" w14:textId="77777777" w:rsidR="00EC702B" w:rsidRDefault="00EC702B">
            <w:pPr>
              <w:spacing w:before="60" w:after="60"/>
            </w:pPr>
            <w:bookmarkStart w:id="2" w:name="Zeile"/>
          </w:p>
        </w:tc>
        <w:tc>
          <w:tcPr>
            <w:tcW w:w="7170" w:type="dxa"/>
          </w:tcPr>
          <w:p w14:paraId="4FB32B48" w14:textId="77777777" w:rsidR="00EC702B" w:rsidRDefault="00EC702B">
            <w:pPr>
              <w:spacing w:before="60" w:after="60"/>
            </w:pPr>
          </w:p>
        </w:tc>
        <w:tc>
          <w:tcPr>
            <w:tcW w:w="1441" w:type="dxa"/>
          </w:tcPr>
          <w:p w14:paraId="4FB32B49" w14:textId="77777777" w:rsidR="00EC702B" w:rsidRDefault="00EC702B">
            <w:pPr>
              <w:spacing w:before="60" w:after="60"/>
              <w:jc w:val="right"/>
            </w:pPr>
          </w:p>
        </w:tc>
      </w:tr>
      <w:bookmarkEnd w:id="2"/>
      <w:tr w:rsidR="00EC702B" w14:paraId="4FB32B4D" w14:textId="77777777" w:rsidTr="00D35764">
        <w:trPr>
          <w:cantSplit/>
          <w:trHeight w:hRule="exact" w:val="397"/>
        </w:trPr>
        <w:tc>
          <w:tcPr>
            <w:tcW w:w="8320" w:type="dxa"/>
            <w:gridSpan w:val="2"/>
            <w:tcBorders>
              <w:bottom w:val="single" w:sz="2" w:space="0" w:color="auto"/>
            </w:tcBorders>
            <w:vAlign w:val="bottom"/>
          </w:tcPr>
          <w:p w14:paraId="4FB32B4B" w14:textId="77777777" w:rsidR="00EC702B" w:rsidRDefault="00EC702B">
            <w:pPr>
              <w:jc w:val="right"/>
            </w:pPr>
            <w:r>
              <w:t>Total Stunden in der Periode</w:t>
            </w:r>
          </w:p>
        </w:tc>
        <w:tc>
          <w:tcPr>
            <w:tcW w:w="1441" w:type="dxa"/>
            <w:tcBorders>
              <w:bottom w:val="single" w:sz="2" w:space="0" w:color="auto"/>
            </w:tcBorders>
            <w:vAlign w:val="bottom"/>
          </w:tcPr>
          <w:p w14:paraId="4FB32B4C" w14:textId="77777777" w:rsidR="00EC702B" w:rsidRDefault="00EC702B">
            <w:pPr>
              <w:jc w:val="right"/>
              <w:rPr>
                <w:b/>
              </w:rPr>
            </w:pPr>
          </w:p>
        </w:tc>
      </w:tr>
    </w:tbl>
    <w:p w14:paraId="4FB32B4E" w14:textId="77777777" w:rsidR="00EC702B" w:rsidRDefault="00EC702B">
      <w:pPr>
        <w:rPr>
          <w:sz w:val="2"/>
        </w:rPr>
      </w:pPr>
    </w:p>
    <w:tbl>
      <w:tblPr>
        <w:tblW w:w="97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0"/>
        <w:gridCol w:w="2053"/>
        <w:gridCol w:w="5647"/>
      </w:tblGrid>
      <w:tr w:rsidR="00EC702B" w14:paraId="4FB32B50" w14:textId="77777777" w:rsidTr="00D35764">
        <w:trPr>
          <w:trHeight w:hRule="exact" w:val="113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32B4F" w14:textId="77777777" w:rsidR="00EC702B" w:rsidRDefault="00EC702B" w:rsidP="00DF4ABE">
            <w:pPr>
              <w:tabs>
                <w:tab w:val="left" w:pos="2268"/>
                <w:tab w:val="left" w:pos="4536"/>
                <w:tab w:val="left" w:pos="5812"/>
                <w:tab w:val="left" w:pos="6804"/>
              </w:tabs>
            </w:pPr>
          </w:p>
        </w:tc>
      </w:tr>
      <w:tr w:rsidR="00EC702B" w14:paraId="4FB32B54" w14:textId="77777777" w:rsidTr="00D35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  <w:tcBorders>
              <w:bottom w:val="single" w:sz="12" w:space="0" w:color="808080"/>
            </w:tcBorders>
          </w:tcPr>
          <w:p w14:paraId="4FB32B51" w14:textId="77777777" w:rsidR="00EC702B" w:rsidRDefault="00EC702B" w:rsidP="004C25FE">
            <w:pPr>
              <w:keepNext/>
              <w:rPr>
                <w:sz w:val="16"/>
              </w:rPr>
            </w:pPr>
          </w:p>
        </w:tc>
        <w:tc>
          <w:tcPr>
            <w:tcW w:w="2053" w:type="dxa"/>
            <w:tcBorders>
              <w:bottom w:val="single" w:sz="12" w:space="0" w:color="808080"/>
            </w:tcBorders>
          </w:tcPr>
          <w:p w14:paraId="4FB32B52" w14:textId="77777777" w:rsidR="00EC702B" w:rsidRDefault="00EC702B" w:rsidP="004C25FE">
            <w:pPr>
              <w:keepNext/>
              <w:rPr>
                <w:sz w:val="16"/>
              </w:rPr>
            </w:pPr>
          </w:p>
        </w:tc>
        <w:tc>
          <w:tcPr>
            <w:tcW w:w="5647" w:type="dxa"/>
            <w:tcBorders>
              <w:bottom w:val="single" w:sz="12" w:space="0" w:color="808080"/>
            </w:tcBorders>
          </w:tcPr>
          <w:p w14:paraId="4FB32B53" w14:textId="77777777" w:rsidR="00EC702B" w:rsidRDefault="00EC702B" w:rsidP="004C25FE">
            <w:pPr>
              <w:keepNext/>
              <w:rPr>
                <w:sz w:val="16"/>
              </w:rPr>
            </w:pPr>
          </w:p>
        </w:tc>
      </w:tr>
      <w:tr w:rsidR="00EC702B" w14:paraId="4FB32B58" w14:textId="77777777" w:rsidTr="00D35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050" w:type="dxa"/>
            <w:tcBorders>
              <w:top w:val="single" w:sz="12" w:space="0" w:color="808080"/>
              <w:bottom w:val="single" w:sz="2" w:space="0" w:color="auto"/>
            </w:tcBorders>
            <w:vAlign w:val="center"/>
          </w:tcPr>
          <w:p w14:paraId="4FB32B55" w14:textId="77777777" w:rsidR="00EC702B" w:rsidRDefault="00EC702B" w:rsidP="004C25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Visum</w:t>
            </w:r>
          </w:p>
        </w:tc>
        <w:tc>
          <w:tcPr>
            <w:tcW w:w="2053" w:type="dxa"/>
            <w:tcBorders>
              <w:top w:val="single" w:sz="12" w:space="0" w:color="808080"/>
              <w:bottom w:val="single" w:sz="2" w:space="0" w:color="auto"/>
            </w:tcBorders>
            <w:vAlign w:val="center"/>
          </w:tcPr>
          <w:p w14:paraId="4FB32B56" w14:textId="77777777" w:rsidR="00EC702B" w:rsidRDefault="00EC702B" w:rsidP="004C25FE">
            <w:pPr>
              <w:keepNext/>
              <w:keepLines/>
              <w:rPr>
                <w:sz w:val="16"/>
              </w:rPr>
            </w:pPr>
          </w:p>
        </w:tc>
        <w:tc>
          <w:tcPr>
            <w:tcW w:w="5647" w:type="dxa"/>
            <w:tcBorders>
              <w:top w:val="single" w:sz="12" w:space="0" w:color="808080"/>
              <w:bottom w:val="single" w:sz="2" w:space="0" w:color="auto"/>
            </w:tcBorders>
            <w:vAlign w:val="center"/>
          </w:tcPr>
          <w:p w14:paraId="4FB32B57" w14:textId="77777777" w:rsidR="00EC702B" w:rsidRDefault="00EC702B" w:rsidP="004C25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EC702B" w14:paraId="4FB32B5C" w14:textId="77777777" w:rsidTr="00D35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32B59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  <w:r>
              <w:rPr>
                <w:sz w:val="16"/>
              </w:rPr>
              <w:t>Vorgesetzter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4FB32B5A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  <w:r>
              <w:rPr>
                <w:sz w:val="16"/>
              </w:rPr>
              <w:t>TAZ</w:t>
            </w:r>
          </w:p>
        </w:tc>
        <w:tc>
          <w:tcPr>
            <w:tcW w:w="56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B5B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</w:tr>
      <w:tr w:rsidR="00EC702B" w14:paraId="4FB32B60" w14:textId="77777777" w:rsidTr="00D35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20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B32B5D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B32B5E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  <w:tc>
          <w:tcPr>
            <w:tcW w:w="5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B5F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</w:tr>
      <w:tr w:rsidR="00EC702B" w14:paraId="4FB32B64" w14:textId="77777777" w:rsidTr="00D35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20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FB32B61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32B62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  <w:tc>
          <w:tcPr>
            <w:tcW w:w="5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B63" w14:textId="77777777" w:rsidR="00EC702B" w:rsidRDefault="00EC702B" w:rsidP="004C25FE">
            <w:pPr>
              <w:keepNext/>
              <w:keepLines/>
              <w:tabs>
                <w:tab w:val="left" w:pos="360"/>
              </w:tabs>
              <w:spacing w:line="220" w:lineRule="exact"/>
              <w:rPr>
                <w:sz w:val="16"/>
              </w:rPr>
            </w:pPr>
          </w:p>
        </w:tc>
      </w:tr>
    </w:tbl>
    <w:p w14:paraId="4FB32B65" w14:textId="77777777" w:rsidR="00AC1C8E" w:rsidRPr="00EC702B" w:rsidRDefault="00AC1C8E">
      <w:pPr>
        <w:rPr>
          <w:sz w:val="2"/>
        </w:rPr>
      </w:pPr>
    </w:p>
    <w:sectPr w:rsidR="00AC1C8E" w:rsidRPr="00EC702B" w:rsidSect="00F83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2B68" w14:textId="77777777" w:rsidR="00EC702B" w:rsidRDefault="00EC702B">
      <w:r>
        <w:separator/>
      </w:r>
    </w:p>
  </w:endnote>
  <w:endnote w:type="continuationSeparator" w:id="0">
    <w:p w14:paraId="4FB32B69" w14:textId="77777777" w:rsidR="00EC702B" w:rsidRDefault="00E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4B09B" w14:textId="77777777" w:rsidR="007C0BEA" w:rsidRDefault="007C0B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452D2" w14:textId="77777777" w:rsidR="007C0BEA" w:rsidRDefault="007C0B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806"/>
      <w:gridCol w:w="976"/>
    </w:tblGrid>
    <w:tr w:rsidR="00CC68E6" w:rsidRPr="001B0F43" w14:paraId="4FB32B79" w14:textId="77777777" w:rsidTr="00B72C3B">
      <w:tc>
        <w:tcPr>
          <w:tcW w:w="5572" w:type="dxa"/>
          <w:tcMar>
            <w:right w:w="0" w:type="dxa"/>
          </w:tcMar>
        </w:tcPr>
        <w:p w14:paraId="4FB32B76" w14:textId="77777777" w:rsidR="00CC68E6" w:rsidRDefault="00CC68E6" w:rsidP="00115F4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806" w:type="dxa"/>
          <w:tcMar>
            <w:right w:w="0" w:type="dxa"/>
          </w:tcMar>
        </w:tcPr>
        <w:p w14:paraId="4FB32B77" w14:textId="77777777" w:rsidR="00CC68E6" w:rsidRDefault="00CC68E6" w:rsidP="00115F43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976" w:type="dxa"/>
          <w:tcMar>
            <w:right w:w="28" w:type="dxa"/>
          </w:tcMar>
        </w:tcPr>
        <w:p w14:paraId="4FB32B78" w14:textId="469A359B" w:rsidR="00CC68E6" w:rsidRPr="001B0F43" w:rsidRDefault="00CC68E6" w:rsidP="00115F43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b/>
              <w:spacing w:val="10"/>
              <w:sz w:val="17"/>
              <w:szCs w:val="17"/>
            </w:rPr>
          </w:pPr>
          <w:bookmarkStart w:id="3" w:name="ISOA"/>
          <w:bookmarkStart w:id="4" w:name="_GoBack"/>
          <w:bookmarkEnd w:id="3"/>
          <w:bookmarkEnd w:id="4"/>
        </w:p>
      </w:tc>
    </w:tr>
    <w:tr w:rsidR="00CC68E6" w14:paraId="4FB32B7D" w14:textId="77777777" w:rsidTr="00B72C3B">
      <w:tc>
        <w:tcPr>
          <w:tcW w:w="5572" w:type="dxa"/>
          <w:vAlign w:val="bottom"/>
        </w:tcPr>
        <w:p w14:paraId="4FB32B7A" w14:textId="77777777" w:rsidR="00CC68E6" w:rsidRDefault="00CC68E6" w:rsidP="0027210D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806" w:type="dxa"/>
          <w:vAlign w:val="bottom"/>
        </w:tcPr>
        <w:p w14:paraId="4FB32B7B" w14:textId="77777777" w:rsidR="00CC68E6" w:rsidRPr="0027210D" w:rsidRDefault="00CC68E6" w:rsidP="0027210D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1"/>
              <w:szCs w:val="11"/>
            </w:rPr>
          </w:pPr>
          <w:bookmarkStart w:id="5" w:name="Ausgabe"/>
          <w:bookmarkEnd w:id="5"/>
        </w:p>
      </w:tc>
      <w:tc>
        <w:tcPr>
          <w:tcW w:w="976" w:type="dxa"/>
          <w:tcMar>
            <w:right w:w="28" w:type="dxa"/>
          </w:tcMar>
        </w:tcPr>
        <w:p w14:paraId="4FB32B7C" w14:textId="250743B1" w:rsidR="00CC68E6" w:rsidRDefault="00CC68E6" w:rsidP="00115F43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7"/>
              <w:szCs w:val="17"/>
            </w:rPr>
          </w:pPr>
          <w:bookmarkStart w:id="6" w:name="ISOB"/>
          <w:bookmarkEnd w:id="6"/>
        </w:p>
      </w:tc>
    </w:tr>
  </w:tbl>
  <w:p w14:paraId="4FB32B7E" w14:textId="77777777" w:rsidR="00CC68E6" w:rsidRPr="00F63511" w:rsidRDefault="00CC68E6" w:rsidP="00CC68E6">
    <w:pPr>
      <w:pStyle w:val="Fuzeile"/>
      <w:tabs>
        <w:tab w:val="clear" w:pos="4536"/>
        <w:tab w:val="clear" w:pos="9072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32B66" w14:textId="77777777" w:rsidR="00EC702B" w:rsidRDefault="00EC702B">
      <w:r>
        <w:separator/>
      </w:r>
    </w:p>
  </w:footnote>
  <w:footnote w:type="continuationSeparator" w:id="0">
    <w:p w14:paraId="4FB32B67" w14:textId="77777777" w:rsidR="00EC702B" w:rsidRDefault="00EC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34FAE" w14:textId="77777777" w:rsidR="007C0BEA" w:rsidRDefault="007C0B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2B6A" w14:textId="77777777" w:rsidR="00643F83" w:rsidRDefault="00151747" w:rsidP="00C927DE">
    <w:pPr>
      <w:pStyle w:val="Kopfzeile"/>
      <w:ind w:left="-720"/>
    </w:pPr>
    <w:r>
      <w:rPr>
        <w:noProof/>
        <w:lang w:eastAsia="de-CH"/>
      </w:rPr>
      <w:drawing>
        <wp:inline distT="0" distB="0" distL="0" distR="0" wp14:anchorId="4FB32B7F" wp14:editId="4FB32B8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32B6B" w14:textId="77777777" w:rsidR="00643F83" w:rsidRDefault="00643F83">
    <w:pPr>
      <w:pStyle w:val="Kopfzeile"/>
    </w:pPr>
  </w:p>
  <w:p w14:paraId="4FB32B6C" w14:textId="77777777" w:rsidR="00643F83" w:rsidRDefault="00643F83">
    <w:pPr>
      <w:pStyle w:val="Kopfzeile"/>
    </w:pPr>
  </w:p>
  <w:p w14:paraId="4FB32B6D" w14:textId="77777777" w:rsidR="00643F83" w:rsidRDefault="00643F83">
    <w:pPr>
      <w:pStyle w:val="Kopfzeile"/>
    </w:pPr>
  </w:p>
  <w:p w14:paraId="4FB32B6E" w14:textId="77777777" w:rsidR="00643F83" w:rsidRDefault="00643F83">
    <w:pPr>
      <w:pStyle w:val="Kopfzeile"/>
    </w:pPr>
  </w:p>
  <w:p w14:paraId="4FB32B6F" w14:textId="77777777" w:rsidR="00643F83" w:rsidRDefault="00643F83">
    <w:pPr>
      <w:pStyle w:val="Kopfzeile"/>
    </w:pPr>
  </w:p>
  <w:p w14:paraId="4FB32B70" w14:textId="77777777" w:rsidR="00643F83" w:rsidRDefault="00643F83">
    <w:pPr>
      <w:pStyle w:val="Kopfzeile"/>
    </w:pPr>
  </w:p>
  <w:p w14:paraId="4FB32B71" w14:textId="77777777" w:rsidR="00643F83" w:rsidRDefault="00643F83">
    <w:pPr>
      <w:pStyle w:val="Kopfzeile"/>
    </w:pPr>
  </w:p>
  <w:p w14:paraId="4FB32B72" w14:textId="77777777" w:rsidR="00643F83" w:rsidRDefault="00643F83" w:rsidP="00F83B82">
    <w:r>
      <w:fldChar w:fldCharType="begin"/>
    </w:r>
    <w:r>
      <w:instrText xml:space="preserve"> PAGE </w:instrText>
    </w:r>
    <w:r>
      <w:fldChar w:fldCharType="separate"/>
    </w:r>
    <w:r w:rsidR="00EC702B">
      <w:rPr>
        <w:noProof/>
      </w:rPr>
      <w:t>2</w:t>
    </w:r>
    <w:r>
      <w:rPr>
        <w:noProof/>
      </w:rPr>
      <w:fldChar w:fldCharType="end"/>
    </w:r>
    <w:r w:rsidR="00B32962">
      <w:t>/</w:t>
    </w:r>
    <w:fldSimple w:instr=" NUMPAGES ">
      <w:r w:rsidR="00EC702B">
        <w:rPr>
          <w:noProof/>
        </w:rPr>
        <w:t>2</w:t>
      </w:r>
    </w:fldSimple>
  </w:p>
  <w:p w14:paraId="4FB32B73" w14:textId="77777777" w:rsidR="00643F83" w:rsidRDefault="00643F83">
    <w:pPr>
      <w:pStyle w:val="Kopfzeile"/>
    </w:pPr>
  </w:p>
  <w:p w14:paraId="4FB32B74" w14:textId="77777777" w:rsidR="00643F83" w:rsidRDefault="00643F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2B75" w14:textId="77777777" w:rsidR="00643F83" w:rsidRDefault="00151747" w:rsidP="004B4474">
    <w:pPr>
      <w:pStyle w:val="Kopfzeile"/>
      <w:ind w:left="-720"/>
    </w:pPr>
    <w:r>
      <w:rPr>
        <w:noProof/>
        <w:lang w:eastAsia="de-CH"/>
      </w:rPr>
      <w:drawing>
        <wp:inline distT="0" distB="0" distL="0" distR="0" wp14:anchorId="4FB32B81" wp14:editId="4FB32B82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5"/>
    <w:docVar w:name="UMaskenNr" w:val="d0526"/>
  </w:docVars>
  <w:rsids>
    <w:rsidRoot w:val="00EC702B"/>
    <w:rsid w:val="000510BC"/>
    <w:rsid w:val="00103C71"/>
    <w:rsid w:val="001076D1"/>
    <w:rsid w:val="00113CDA"/>
    <w:rsid w:val="00151747"/>
    <w:rsid w:val="001A24DA"/>
    <w:rsid w:val="001B0F43"/>
    <w:rsid w:val="0027210D"/>
    <w:rsid w:val="003F344C"/>
    <w:rsid w:val="00480DB1"/>
    <w:rsid w:val="00486F91"/>
    <w:rsid w:val="00497587"/>
    <w:rsid w:val="004B4474"/>
    <w:rsid w:val="005C7EB5"/>
    <w:rsid w:val="006054C9"/>
    <w:rsid w:val="006152A7"/>
    <w:rsid w:val="00643F83"/>
    <w:rsid w:val="00777084"/>
    <w:rsid w:val="007C0BEA"/>
    <w:rsid w:val="007F305E"/>
    <w:rsid w:val="00871486"/>
    <w:rsid w:val="008F447B"/>
    <w:rsid w:val="00942069"/>
    <w:rsid w:val="009E6D50"/>
    <w:rsid w:val="00A9657B"/>
    <w:rsid w:val="00AC1C8E"/>
    <w:rsid w:val="00B32962"/>
    <w:rsid w:val="00B34D4B"/>
    <w:rsid w:val="00B72C3B"/>
    <w:rsid w:val="00BA6782"/>
    <w:rsid w:val="00C927DE"/>
    <w:rsid w:val="00CC118A"/>
    <w:rsid w:val="00CC68E6"/>
    <w:rsid w:val="00D04B9A"/>
    <w:rsid w:val="00D31CFE"/>
    <w:rsid w:val="00D86DBF"/>
    <w:rsid w:val="00D91732"/>
    <w:rsid w:val="00E37835"/>
    <w:rsid w:val="00EC702B"/>
    <w:rsid w:val="00EF207D"/>
    <w:rsid w:val="00F60438"/>
    <w:rsid w:val="00F83B82"/>
    <w:rsid w:val="00FA69BB"/>
    <w:rsid w:val="00FB6BC4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FB32AEB"/>
  <w15:docId w15:val="{ACDC5DBE-130D-40D8-BEB8-6BF76F9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C702B"/>
    <w:pPr>
      <w:keepNext/>
      <w:outlineLvl w:val="5"/>
    </w:pPr>
    <w:rPr>
      <w:b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rsid w:val="00CC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EC702B"/>
    <w:rPr>
      <w:rFonts w:ascii="Arial" w:hAnsi="Arial"/>
      <w:b/>
      <w:sz w:val="4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Nur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Zimmermann Sandra (TAZ)</DisplayName>
        <AccountId>272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217</Value>
      <Value>234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Vorlagen P+R</TermName>
          <TermId xmlns="http://schemas.microsoft.com/office/infopath/2007/PartnerControls">57eab84f-0bb0-45ca-9c54-f9ca3d6ed1f0</TermId>
        </TermInfo>
      </Terms>
    </dc2a54b8d0aa4b8ca43cd9be121b7dfa>
    <Thema xmlns="04b5e7e4-d1a7-4587-99e5-f5c9806f0b7e">Vertrag Dienstleistungen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</TermName>
          <TermId xmlns="http://schemas.microsoft.com/office/infopath/2007/PartnerControls">4b8dfc92-4988-411d-8b5f-d992a3b4388f</TermId>
        </TermInfo>
      </Terms>
    </c781303265524651babc5dbc1c936b27>
    <TAZ_x0020_Dokumenteneigner_x0020_alt xmlns="04b5e7e4-d1a7-4587-99e5-f5c9806f0b7e">
      <UserInfo>
        <DisplayName>Zimmermann Sandra (TAZ)</DisplayName>
        <AccountId>272</AccountId>
        <AccountType/>
      </UserInfo>
    </TAZ_x0020_Dokumenteneigner_x0020_al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BA4DB-9A23-401D-9719-9ADC6C2EEB3A}"/>
</file>

<file path=customXml/itemProps2.xml><?xml version="1.0" encoding="utf-8"?>
<ds:datastoreItem xmlns:ds="http://schemas.openxmlformats.org/officeDocument/2006/customXml" ds:itemID="{084A4423-4977-4A6B-9427-65D76F00F2D0}"/>
</file>

<file path=customXml/itemProps3.xml><?xml version="1.0" encoding="utf-8"?>
<ds:datastoreItem xmlns:ds="http://schemas.openxmlformats.org/officeDocument/2006/customXml" ds:itemID="{826317F4-FF4C-4C79-BF13-6CA22BC95054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DocRasterTAZ_NurLogo.dotx</Template>
  <TotalTime>0</TotalTime>
  <Pages>1</Pages>
  <Words>27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 und Teilleistungsrapport Druckversion</dc:title>
  <dc:subject/>
  <dc:creator>tazloa</dc:creator>
  <cp:lastModifiedBy>Dan Gerber (tazgea)</cp:lastModifiedBy>
  <cp:revision>2</cp:revision>
  <dcterms:created xsi:type="dcterms:W3CDTF">2018-03-05T15:51:00Z</dcterms:created>
  <dcterms:modified xsi:type="dcterms:W3CDTF">2018-04-11T12:49:00Z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217;#Allgemeine Vorlagen P+R|57eab84f-0bb0-45ca-9c54-f9ca3d6ed1f0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234;#R|4b8dfc92-4988-411d-8b5f-d992a3b4388f</vt:lpwstr>
  </property>
  <property fmtid="{D5CDD505-2E9C-101B-9397-08002B2CF9AE}" pid="6" name="TAZJahr">
    <vt:lpwstr/>
  </property>
  <property fmtid="{D5CDD505-2E9C-101B-9397-08002B2CF9AE}" pid="7" name="temp">
    <vt:lpwstr>1</vt:lpwstr>
  </property>
  <property fmtid="{D5CDD505-2E9C-101B-9397-08002B2CF9AE}" pid="8" name="TAZ Word Rubrik">
    <vt:lpwstr>;#P+R;#</vt:lpwstr>
  </property>
  <property fmtid="{D5CDD505-2E9C-101B-9397-08002B2CF9AE}" pid="9" name="WorkflowChangePath">
    <vt:lpwstr>413b60bd-6883-44ce-8286-cdffad2f959b,12;a8ef36a8-3045-4de4-87a3-bcedcb80b73c,14;</vt:lpwstr>
  </property>
  <property fmtid="{D5CDD505-2E9C-101B-9397-08002B2CF9AE}" pid="10" name="update">
    <vt:r8>1</vt:r8>
  </property>
</Properties>
</file>