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7"/>
        <w:gridCol w:w="259"/>
        <w:gridCol w:w="395"/>
        <w:gridCol w:w="237"/>
        <w:gridCol w:w="417"/>
        <w:gridCol w:w="654"/>
        <w:gridCol w:w="654"/>
        <w:gridCol w:w="215"/>
        <w:gridCol w:w="440"/>
        <w:gridCol w:w="654"/>
        <w:gridCol w:w="288"/>
        <w:gridCol w:w="40"/>
        <w:gridCol w:w="329"/>
        <w:gridCol w:w="954"/>
        <w:gridCol w:w="1113"/>
        <w:gridCol w:w="304"/>
        <w:gridCol w:w="540"/>
        <w:gridCol w:w="1620"/>
      </w:tblGrid>
      <w:tr w:rsidR="00BE47A8" w14:paraId="54F878E7" w14:textId="77777777" w:rsidTr="00E56C86">
        <w:trPr>
          <w:cantSplit/>
        </w:trPr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F878E6" w14:textId="77777777" w:rsidR="00BE47A8" w:rsidRDefault="00BE47A8" w:rsidP="005B6F37">
            <w:pPr>
              <w:tabs>
                <w:tab w:val="right" w:pos="9580"/>
              </w:tabs>
              <w:rPr>
                <w:b/>
              </w:rPr>
            </w:pPr>
            <w:r>
              <w:rPr>
                <w:b/>
              </w:rPr>
              <w:t>Auftrag für Zusatzleistung</w:t>
            </w:r>
            <w:r>
              <w:rPr>
                <w:b/>
              </w:rPr>
              <w:tab/>
            </w:r>
          </w:p>
        </w:tc>
      </w:tr>
      <w:tr w:rsidR="00BE47A8" w14:paraId="54F878ED" w14:textId="77777777" w:rsidTr="00E56C86">
        <w:trPr>
          <w:cantSplit/>
          <w:trHeight w:hRule="exact" w:val="120"/>
        </w:trPr>
        <w:tc>
          <w:tcPr>
            <w:tcW w:w="2569" w:type="dxa"/>
            <w:gridSpan w:val="6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14:paraId="54F878E8" w14:textId="77777777" w:rsidR="00BE47A8" w:rsidRDefault="00BE47A8">
            <w:pPr>
              <w:rPr>
                <w:b/>
              </w:rPr>
            </w:pP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14:paraId="54F878E9" w14:textId="77777777" w:rsidR="00BE47A8" w:rsidRDefault="00BE47A8">
            <w:pPr>
              <w:rPr>
                <w:b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14:paraId="54F878EA" w14:textId="77777777" w:rsidR="00BE47A8" w:rsidRDefault="00BE47A8">
            <w:pPr>
              <w:rPr>
                <w:b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14:paraId="54F878EB" w14:textId="77777777" w:rsidR="00BE47A8" w:rsidRDefault="00BE47A8">
            <w:pPr>
              <w:rPr>
                <w:b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14:paraId="54F878EC" w14:textId="77777777" w:rsidR="00BE47A8" w:rsidRDefault="00BE47A8">
            <w:pPr>
              <w:rPr>
                <w:b/>
              </w:rPr>
            </w:pPr>
          </w:p>
        </w:tc>
      </w:tr>
      <w:tr w:rsidR="00BE47A8" w:rsidRPr="00B84463" w14:paraId="54F878F3" w14:textId="77777777" w:rsidTr="00E56C86">
        <w:trPr>
          <w:cantSplit/>
        </w:trPr>
        <w:tc>
          <w:tcPr>
            <w:tcW w:w="9720" w:type="dxa"/>
            <w:gridSpan w:val="18"/>
            <w:tcBorders>
              <w:top w:val="single" w:sz="12" w:space="0" w:color="808080"/>
              <w:left w:val="single" w:sz="4" w:space="0" w:color="000000"/>
              <w:bottom w:val="single" w:sz="12" w:space="0" w:color="808080"/>
              <w:right w:val="single" w:sz="4" w:space="0" w:color="000000"/>
            </w:tcBorders>
          </w:tcPr>
          <w:p w14:paraId="54F878EE" w14:textId="77777777" w:rsidR="00BE47A8" w:rsidRPr="006C570D" w:rsidRDefault="00BE47A8">
            <w:pPr>
              <w:spacing w:before="120" w:after="72"/>
              <w:rPr>
                <w:noProof/>
                <w:sz w:val="18"/>
                <w:szCs w:val="18"/>
              </w:rPr>
            </w:pPr>
            <w:r w:rsidRPr="006C570D">
              <w:rPr>
                <w:noProof/>
                <w:sz w:val="18"/>
                <w:szCs w:val="18"/>
              </w:rPr>
              <w:t>Dieses Formular ist zu verwenden bei Ingenieuraufträgen mit</w:t>
            </w:r>
          </w:p>
          <w:p w14:paraId="54F878EF" w14:textId="77777777" w:rsidR="00BE47A8" w:rsidRPr="006C570D" w:rsidRDefault="00BE47A8" w:rsidP="000B7299">
            <w:pPr>
              <w:tabs>
                <w:tab w:val="left" w:pos="709"/>
                <w:tab w:val="left" w:pos="2268"/>
              </w:tabs>
              <w:spacing w:line="240" w:lineRule="auto"/>
              <w:rPr>
                <w:noProof/>
                <w:sz w:val="18"/>
                <w:szCs w:val="18"/>
              </w:rPr>
            </w:pPr>
            <w:r w:rsidRPr="006C570D">
              <w:rPr>
                <w:noProof/>
                <w:sz w:val="18"/>
                <w:szCs w:val="18"/>
              </w:rPr>
              <w:t>- Honorierung nach den Baukosten: bei Aufträgen für Zusatzleistungen</w:t>
            </w:r>
          </w:p>
          <w:p w14:paraId="54F878F0" w14:textId="77777777" w:rsidR="00BE47A8" w:rsidRPr="006C570D" w:rsidRDefault="00BE47A8" w:rsidP="000B7299">
            <w:pPr>
              <w:tabs>
                <w:tab w:val="left" w:pos="709"/>
                <w:tab w:val="left" w:pos="2268"/>
              </w:tabs>
              <w:spacing w:line="240" w:lineRule="auto"/>
              <w:rPr>
                <w:noProof/>
                <w:sz w:val="18"/>
                <w:szCs w:val="18"/>
              </w:rPr>
            </w:pPr>
            <w:r w:rsidRPr="006C570D">
              <w:rPr>
                <w:noProof/>
                <w:sz w:val="18"/>
                <w:szCs w:val="18"/>
              </w:rPr>
              <w:t>- Honorierung nach dem Zeitaufwand: für im Vertrag nicht aufgeführte Teilleistungen</w:t>
            </w:r>
          </w:p>
          <w:p w14:paraId="54F878F1" w14:textId="77777777" w:rsidR="00BE47A8" w:rsidRPr="006C570D" w:rsidRDefault="00BE47A8" w:rsidP="000B7299">
            <w:pPr>
              <w:spacing w:line="240" w:lineRule="auto"/>
              <w:rPr>
                <w:noProof/>
                <w:sz w:val="18"/>
                <w:szCs w:val="18"/>
              </w:rPr>
            </w:pPr>
            <w:r w:rsidRPr="006C570D">
              <w:rPr>
                <w:noProof/>
                <w:sz w:val="18"/>
                <w:szCs w:val="18"/>
              </w:rPr>
              <w:t>- Festhonorar: für von der Pauschalen/Globalen nicht erfasste Leistungen</w:t>
            </w:r>
          </w:p>
          <w:p w14:paraId="54F878F2" w14:textId="77777777" w:rsidR="00BE47A8" w:rsidRPr="006C570D" w:rsidRDefault="00BE47A8" w:rsidP="000B729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E47A8" w:rsidRPr="00B84463" w14:paraId="54F878F6" w14:textId="77777777" w:rsidTr="00E56C86">
        <w:trPr>
          <w:cantSplit/>
          <w:trHeight w:val="340"/>
        </w:trPr>
        <w:tc>
          <w:tcPr>
            <w:tcW w:w="1498" w:type="dxa"/>
            <w:gridSpan w:val="4"/>
            <w:tcBorders>
              <w:top w:val="single" w:sz="12" w:space="0" w:color="808080"/>
              <w:left w:val="single" w:sz="4" w:space="0" w:color="000000"/>
            </w:tcBorders>
            <w:vAlign w:val="center"/>
          </w:tcPr>
          <w:p w14:paraId="54F878F4" w14:textId="77777777" w:rsidR="00BE47A8" w:rsidRPr="006C570D" w:rsidRDefault="00BE47A8">
            <w:pPr>
              <w:rPr>
                <w:szCs w:val="22"/>
              </w:rPr>
            </w:pPr>
            <w:r w:rsidRPr="006C570D">
              <w:rPr>
                <w:noProof/>
                <w:szCs w:val="22"/>
              </w:rPr>
              <w:t>Bauauftrag:</w:t>
            </w:r>
          </w:p>
        </w:tc>
        <w:tc>
          <w:tcPr>
            <w:tcW w:w="8222" w:type="dxa"/>
            <w:gridSpan w:val="14"/>
            <w:tcBorders>
              <w:top w:val="single" w:sz="12" w:space="0" w:color="808080"/>
              <w:right w:val="single" w:sz="4" w:space="0" w:color="000000"/>
            </w:tcBorders>
            <w:vAlign w:val="center"/>
          </w:tcPr>
          <w:p w14:paraId="54F878F5" w14:textId="77777777" w:rsidR="00BE47A8" w:rsidRPr="006C570D" w:rsidRDefault="00153DA2">
            <w:pPr>
              <w:rPr>
                <w:b/>
                <w:color w:val="0000FF"/>
                <w:szCs w:val="22"/>
              </w:rPr>
            </w:pPr>
            <w:r w:rsidRPr="006C570D">
              <w:rPr>
                <w:b/>
                <w:color w:val="0000FF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E47A8" w:rsidRPr="006C570D">
              <w:rPr>
                <w:b/>
                <w:color w:val="0000FF"/>
                <w:szCs w:val="22"/>
              </w:rPr>
              <w:instrText xml:space="preserve"> FORMTEXT </w:instrText>
            </w:r>
            <w:r w:rsidRPr="006C570D">
              <w:rPr>
                <w:b/>
                <w:color w:val="0000FF"/>
                <w:szCs w:val="22"/>
              </w:rPr>
            </w:r>
            <w:r w:rsidRPr="006C570D">
              <w:rPr>
                <w:b/>
                <w:color w:val="0000FF"/>
                <w:szCs w:val="22"/>
              </w:rPr>
              <w:fldChar w:fldCharType="separate"/>
            </w:r>
            <w:bookmarkStart w:id="0" w:name="_GoBack"/>
            <w:bookmarkEnd w:id="0"/>
            <w:r w:rsidR="00BE47A8" w:rsidRPr="006C570D">
              <w:rPr>
                <w:b/>
                <w:noProof/>
                <w:color w:val="0000FF"/>
                <w:szCs w:val="22"/>
              </w:rPr>
              <w:t> </w:t>
            </w:r>
            <w:r w:rsidR="00BE47A8" w:rsidRPr="006C570D">
              <w:rPr>
                <w:b/>
                <w:noProof/>
                <w:color w:val="0000FF"/>
                <w:szCs w:val="22"/>
              </w:rPr>
              <w:t> </w:t>
            </w:r>
            <w:r w:rsidR="00BE47A8" w:rsidRPr="006C570D">
              <w:rPr>
                <w:b/>
                <w:noProof/>
                <w:color w:val="0000FF"/>
                <w:szCs w:val="22"/>
              </w:rPr>
              <w:t> </w:t>
            </w:r>
            <w:r w:rsidR="00BE47A8" w:rsidRPr="006C570D">
              <w:rPr>
                <w:b/>
                <w:noProof/>
                <w:color w:val="0000FF"/>
                <w:szCs w:val="22"/>
              </w:rPr>
              <w:t> </w:t>
            </w:r>
            <w:r w:rsidR="00BE47A8" w:rsidRPr="006C570D">
              <w:rPr>
                <w:b/>
                <w:noProof/>
                <w:color w:val="0000FF"/>
                <w:szCs w:val="22"/>
              </w:rPr>
              <w:t> </w:t>
            </w:r>
            <w:r w:rsidRPr="006C570D">
              <w:rPr>
                <w:b/>
                <w:color w:val="0000FF"/>
                <w:szCs w:val="22"/>
              </w:rPr>
              <w:fldChar w:fldCharType="end"/>
            </w:r>
          </w:p>
        </w:tc>
      </w:tr>
      <w:tr w:rsidR="00BE47A8" w:rsidRPr="00B84463" w14:paraId="54F878F9" w14:textId="77777777" w:rsidTr="00E56C86">
        <w:trPr>
          <w:cantSplit/>
          <w:trHeight w:val="340"/>
        </w:trPr>
        <w:tc>
          <w:tcPr>
            <w:tcW w:w="1498" w:type="dxa"/>
            <w:gridSpan w:val="4"/>
            <w:tcBorders>
              <w:left w:val="single" w:sz="4" w:space="0" w:color="000000"/>
            </w:tcBorders>
            <w:vAlign w:val="center"/>
          </w:tcPr>
          <w:p w14:paraId="54F878F7" w14:textId="77777777" w:rsidR="00BE47A8" w:rsidRPr="006C570D" w:rsidRDefault="00BE47A8" w:rsidP="003E795B">
            <w:pPr>
              <w:rPr>
                <w:szCs w:val="22"/>
              </w:rPr>
            </w:pPr>
            <w:r w:rsidRPr="006C570D">
              <w:rPr>
                <w:szCs w:val="22"/>
              </w:rPr>
              <w:t>Bau Nr.:</w:t>
            </w:r>
          </w:p>
        </w:tc>
        <w:tc>
          <w:tcPr>
            <w:tcW w:w="8222" w:type="dxa"/>
            <w:gridSpan w:val="14"/>
            <w:tcBorders>
              <w:right w:val="single" w:sz="4" w:space="0" w:color="000000"/>
            </w:tcBorders>
            <w:vAlign w:val="center"/>
          </w:tcPr>
          <w:p w14:paraId="54F878F8" w14:textId="77777777" w:rsidR="00BE47A8" w:rsidRPr="006C570D" w:rsidRDefault="00153DA2" w:rsidP="003E795B">
            <w:pPr>
              <w:rPr>
                <w:color w:val="0000FF"/>
                <w:szCs w:val="22"/>
              </w:rPr>
            </w:pPr>
            <w:r w:rsidRPr="006C570D">
              <w:rPr>
                <w:color w:val="0000FF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E47A8" w:rsidRPr="006C570D">
              <w:rPr>
                <w:color w:val="0000FF"/>
                <w:szCs w:val="22"/>
              </w:rPr>
              <w:instrText xml:space="preserve"> FORMTEXT </w:instrText>
            </w:r>
            <w:r w:rsidRPr="006C570D">
              <w:rPr>
                <w:color w:val="0000FF"/>
                <w:szCs w:val="22"/>
              </w:rPr>
            </w:r>
            <w:r w:rsidRPr="006C570D">
              <w:rPr>
                <w:color w:val="0000FF"/>
                <w:szCs w:val="22"/>
              </w:rPr>
              <w:fldChar w:fldCharType="separate"/>
            </w:r>
            <w:r w:rsidR="00BE47A8" w:rsidRPr="006C570D">
              <w:rPr>
                <w:noProof/>
                <w:color w:val="0000FF"/>
                <w:szCs w:val="22"/>
              </w:rPr>
              <w:t> </w:t>
            </w:r>
            <w:r w:rsidR="00BE47A8" w:rsidRPr="006C570D">
              <w:rPr>
                <w:noProof/>
                <w:color w:val="0000FF"/>
                <w:szCs w:val="22"/>
              </w:rPr>
              <w:t> </w:t>
            </w:r>
            <w:r w:rsidR="00BE47A8" w:rsidRPr="006C570D">
              <w:rPr>
                <w:noProof/>
                <w:color w:val="0000FF"/>
                <w:szCs w:val="22"/>
              </w:rPr>
              <w:t> </w:t>
            </w:r>
            <w:r w:rsidR="00BE47A8" w:rsidRPr="006C570D">
              <w:rPr>
                <w:noProof/>
                <w:color w:val="0000FF"/>
                <w:szCs w:val="22"/>
              </w:rPr>
              <w:t> </w:t>
            </w:r>
            <w:r w:rsidR="00BE47A8" w:rsidRPr="006C570D">
              <w:rPr>
                <w:noProof/>
                <w:color w:val="0000FF"/>
                <w:szCs w:val="22"/>
              </w:rPr>
              <w:t> </w:t>
            </w:r>
            <w:r w:rsidRPr="006C570D">
              <w:rPr>
                <w:color w:val="0000FF"/>
                <w:szCs w:val="22"/>
              </w:rPr>
              <w:fldChar w:fldCharType="end"/>
            </w:r>
          </w:p>
        </w:tc>
      </w:tr>
      <w:tr w:rsidR="00BE47A8" w:rsidRPr="00B84463" w14:paraId="54F878FC" w14:textId="77777777" w:rsidTr="00E56C86">
        <w:trPr>
          <w:cantSplit/>
          <w:trHeight w:val="340"/>
        </w:trPr>
        <w:tc>
          <w:tcPr>
            <w:tcW w:w="4860" w:type="dxa"/>
            <w:gridSpan w:val="12"/>
            <w:tcBorders>
              <w:left w:val="single" w:sz="4" w:space="0" w:color="000000"/>
            </w:tcBorders>
            <w:vAlign w:val="center"/>
          </w:tcPr>
          <w:p w14:paraId="54F878FA" w14:textId="77777777" w:rsidR="00BE47A8" w:rsidRPr="006C570D" w:rsidRDefault="00BE47A8" w:rsidP="008A4D30">
            <w:pPr>
              <w:tabs>
                <w:tab w:val="left" w:pos="4790"/>
              </w:tabs>
              <w:rPr>
                <w:color w:val="0000FF"/>
                <w:szCs w:val="22"/>
              </w:rPr>
            </w:pPr>
            <w:r w:rsidRPr="006C570D">
              <w:rPr>
                <w:noProof/>
                <w:szCs w:val="22"/>
              </w:rPr>
              <w:t>Auftrag Nr. TAZ: 3515B-</w:t>
            </w:r>
            <w:r w:rsidR="00153DA2" w:rsidRPr="006C570D">
              <w:rPr>
                <w:noProof/>
                <w:color w:val="0000FF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C570D">
              <w:rPr>
                <w:noProof/>
                <w:color w:val="0000FF"/>
                <w:szCs w:val="22"/>
              </w:rPr>
              <w:instrText xml:space="preserve"> FORMTEXT </w:instrText>
            </w:r>
            <w:r w:rsidR="00153DA2" w:rsidRPr="006C570D">
              <w:rPr>
                <w:noProof/>
                <w:color w:val="0000FF"/>
                <w:szCs w:val="22"/>
              </w:rPr>
            </w:r>
            <w:r w:rsidR="00153DA2" w:rsidRPr="006C570D">
              <w:rPr>
                <w:noProof/>
                <w:color w:val="0000FF"/>
                <w:szCs w:val="22"/>
              </w:rPr>
              <w:fldChar w:fldCharType="separate"/>
            </w:r>
            <w:r w:rsidRPr="006C570D">
              <w:rPr>
                <w:noProof/>
                <w:color w:val="0000FF"/>
                <w:szCs w:val="22"/>
              </w:rPr>
              <w:t> </w:t>
            </w:r>
            <w:r w:rsidRPr="006C570D">
              <w:rPr>
                <w:noProof/>
                <w:color w:val="0000FF"/>
                <w:szCs w:val="22"/>
              </w:rPr>
              <w:t> </w:t>
            </w:r>
            <w:r w:rsidRPr="006C570D">
              <w:rPr>
                <w:noProof/>
                <w:color w:val="0000FF"/>
                <w:szCs w:val="22"/>
              </w:rPr>
              <w:t> </w:t>
            </w:r>
            <w:r w:rsidRPr="006C570D">
              <w:rPr>
                <w:noProof/>
                <w:color w:val="0000FF"/>
                <w:szCs w:val="22"/>
              </w:rPr>
              <w:t> </w:t>
            </w:r>
            <w:r w:rsidRPr="006C570D">
              <w:rPr>
                <w:noProof/>
                <w:color w:val="0000FF"/>
                <w:szCs w:val="22"/>
              </w:rPr>
              <w:t> </w:t>
            </w:r>
            <w:r w:rsidR="00153DA2" w:rsidRPr="006C570D">
              <w:rPr>
                <w:noProof/>
                <w:color w:val="0000FF"/>
                <w:szCs w:val="22"/>
              </w:rPr>
              <w:fldChar w:fldCharType="end"/>
            </w:r>
            <w:r w:rsidRPr="006C570D">
              <w:rPr>
                <w:noProof/>
                <w:color w:val="000000"/>
                <w:szCs w:val="22"/>
              </w:rPr>
              <w:t>.K.01</w:t>
            </w:r>
            <w:r w:rsidR="00153DA2" w:rsidRPr="006C570D">
              <w:rPr>
                <w:noProof/>
                <w:color w:val="0000FF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C570D">
              <w:rPr>
                <w:noProof/>
                <w:color w:val="0000FF"/>
                <w:szCs w:val="22"/>
              </w:rPr>
              <w:instrText xml:space="preserve"> FORMTEXT </w:instrText>
            </w:r>
            <w:r w:rsidR="00153DA2" w:rsidRPr="006C570D">
              <w:rPr>
                <w:noProof/>
                <w:color w:val="0000FF"/>
                <w:szCs w:val="22"/>
              </w:rPr>
            </w:r>
            <w:r w:rsidR="00153DA2" w:rsidRPr="006C570D">
              <w:rPr>
                <w:noProof/>
                <w:color w:val="0000FF"/>
                <w:szCs w:val="22"/>
              </w:rPr>
              <w:fldChar w:fldCharType="separate"/>
            </w:r>
            <w:r w:rsidRPr="006C570D">
              <w:rPr>
                <w:noProof/>
                <w:color w:val="0000FF"/>
                <w:szCs w:val="22"/>
              </w:rPr>
              <w:t> </w:t>
            </w:r>
            <w:r w:rsidRPr="006C570D">
              <w:rPr>
                <w:noProof/>
                <w:color w:val="0000FF"/>
                <w:szCs w:val="22"/>
              </w:rPr>
              <w:t> </w:t>
            </w:r>
            <w:r w:rsidRPr="006C570D">
              <w:rPr>
                <w:noProof/>
                <w:color w:val="0000FF"/>
                <w:szCs w:val="22"/>
              </w:rPr>
              <w:t> </w:t>
            </w:r>
            <w:r w:rsidRPr="006C570D">
              <w:rPr>
                <w:noProof/>
                <w:color w:val="0000FF"/>
                <w:szCs w:val="22"/>
              </w:rPr>
              <w:t> </w:t>
            </w:r>
            <w:r w:rsidRPr="006C570D">
              <w:rPr>
                <w:noProof/>
                <w:color w:val="0000FF"/>
                <w:szCs w:val="22"/>
              </w:rPr>
              <w:t> </w:t>
            </w:r>
            <w:r w:rsidR="00153DA2" w:rsidRPr="006C570D">
              <w:rPr>
                <w:noProof/>
                <w:color w:val="0000FF"/>
                <w:szCs w:val="22"/>
              </w:rPr>
              <w:fldChar w:fldCharType="end"/>
            </w:r>
          </w:p>
        </w:tc>
        <w:tc>
          <w:tcPr>
            <w:tcW w:w="4860" w:type="dxa"/>
            <w:gridSpan w:val="6"/>
            <w:tcBorders>
              <w:right w:val="single" w:sz="4" w:space="0" w:color="000000"/>
            </w:tcBorders>
            <w:vAlign w:val="center"/>
          </w:tcPr>
          <w:p w14:paraId="54F878FB" w14:textId="77777777" w:rsidR="00BE47A8" w:rsidRPr="006C570D" w:rsidRDefault="00BE47A8" w:rsidP="008A4D30">
            <w:pPr>
              <w:tabs>
                <w:tab w:val="left" w:pos="4790"/>
              </w:tabs>
              <w:rPr>
                <w:color w:val="0000FF"/>
                <w:szCs w:val="22"/>
              </w:rPr>
            </w:pPr>
            <w:r w:rsidRPr="006C570D">
              <w:rPr>
                <w:noProof/>
                <w:color w:val="000000"/>
                <w:szCs w:val="22"/>
              </w:rPr>
              <w:t>Auftrag Nr. ERZ: 3515B-</w:t>
            </w:r>
            <w:r w:rsidR="00153DA2" w:rsidRPr="006C570D">
              <w:rPr>
                <w:noProof/>
                <w:color w:val="0000FF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C570D">
              <w:rPr>
                <w:noProof/>
                <w:color w:val="0000FF"/>
                <w:szCs w:val="22"/>
              </w:rPr>
              <w:instrText xml:space="preserve"> FORMTEXT </w:instrText>
            </w:r>
            <w:r w:rsidR="00153DA2" w:rsidRPr="006C570D">
              <w:rPr>
                <w:noProof/>
                <w:color w:val="0000FF"/>
                <w:szCs w:val="22"/>
              </w:rPr>
            </w:r>
            <w:r w:rsidR="00153DA2" w:rsidRPr="006C570D">
              <w:rPr>
                <w:noProof/>
                <w:color w:val="0000FF"/>
                <w:szCs w:val="22"/>
              </w:rPr>
              <w:fldChar w:fldCharType="separate"/>
            </w:r>
            <w:r w:rsidRPr="006C570D">
              <w:rPr>
                <w:noProof/>
                <w:color w:val="0000FF"/>
                <w:szCs w:val="22"/>
              </w:rPr>
              <w:t> </w:t>
            </w:r>
            <w:r w:rsidRPr="006C570D">
              <w:rPr>
                <w:noProof/>
                <w:color w:val="0000FF"/>
                <w:szCs w:val="22"/>
              </w:rPr>
              <w:t> </w:t>
            </w:r>
            <w:r w:rsidRPr="006C570D">
              <w:rPr>
                <w:noProof/>
                <w:color w:val="0000FF"/>
                <w:szCs w:val="22"/>
              </w:rPr>
              <w:t> </w:t>
            </w:r>
            <w:r w:rsidRPr="006C570D">
              <w:rPr>
                <w:noProof/>
                <w:color w:val="0000FF"/>
                <w:szCs w:val="22"/>
              </w:rPr>
              <w:t> </w:t>
            </w:r>
            <w:r w:rsidRPr="006C570D">
              <w:rPr>
                <w:noProof/>
                <w:color w:val="0000FF"/>
                <w:szCs w:val="22"/>
              </w:rPr>
              <w:t> </w:t>
            </w:r>
            <w:r w:rsidR="00153DA2" w:rsidRPr="006C570D">
              <w:rPr>
                <w:noProof/>
                <w:color w:val="0000FF"/>
                <w:szCs w:val="22"/>
              </w:rPr>
              <w:fldChar w:fldCharType="end"/>
            </w:r>
            <w:r w:rsidRPr="006C570D">
              <w:rPr>
                <w:noProof/>
                <w:color w:val="000000"/>
                <w:szCs w:val="22"/>
              </w:rPr>
              <w:t>.K.02.01</w:t>
            </w:r>
          </w:p>
        </w:tc>
      </w:tr>
      <w:tr w:rsidR="00BE47A8" w:rsidRPr="00B84463" w14:paraId="54F87900" w14:textId="77777777" w:rsidTr="00E56C86">
        <w:trPr>
          <w:cantSplit/>
          <w:trHeight w:val="340"/>
        </w:trPr>
        <w:tc>
          <w:tcPr>
            <w:tcW w:w="1498" w:type="dxa"/>
            <w:gridSpan w:val="4"/>
            <w:tcBorders>
              <w:left w:val="single" w:sz="4" w:space="0" w:color="000000"/>
            </w:tcBorders>
            <w:vAlign w:val="center"/>
          </w:tcPr>
          <w:p w14:paraId="54F878FD" w14:textId="77777777" w:rsidR="00BE47A8" w:rsidRPr="006C570D" w:rsidRDefault="00BE47A8">
            <w:pPr>
              <w:rPr>
                <w:noProof/>
                <w:szCs w:val="22"/>
              </w:rPr>
            </w:pPr>
            <w:r w:rsidRPr="006C570D">
              <w:rPr>
                <w:noProof/>
                <w:szCs w:val="22"/>
              </w:rPr>
              <w:t>Kontrakt Nr. :</w:t>
            </w:r>
          </w:p>
        </w:tc>
        <w:tc>
          <w:tcPr>
            <w:tcW w:w="3362" w:type="dxa"/>
            <w:gridSpan w:val="8"/>
            <w:vAlign w:val="center"/>
          </w:tcPr>
          <w:p w14:paraId="54F878FE" w14:textId="77777777" w:rsidR="00BE47A8" w:rsidRPr="006C570D" w:rsidRDefault="00153DA2">
            <w:pPr>
              <w:rPr>
                <w:noProof/>
                <w:szCs w:val="22"/>
              </w:rPr>
            </w:pPr>
            <w:r w:rsidRPr="006C570D">
              <w:rPr>
                <w:noProof/>
                <w:color w:val="0000FF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E47A8" w:rsidRPr="006C570D">
              <w:rPr>
                <w:noProof/>
                <w:color w:val="0000FF"/>
                <w:szCs w:val="22"/>
              </w:rPr>
              <w:instrText xml:space="preserve"> FORMTEXT </w:instrText>
            </w:r>
            <w:r w:rsidRPr="006C570D">
              <w:rPr>
                <w:noProof/>
                <w:color w:val="0000FF"/>
                <w:szCs w:val="22"/>
              </w:rPr>
            </w:r>
            <w:r w:rsidRPr="006C570D">
              <w:rPr>
                <w:noProof/>
                <w:color w:val="0000FF"/>
                <w:szCs w:val="22"/>
              </w:rPr>
              <w:fldChar w:fldCharType="separate"/>
            </w:r>
            <w:r w:rsidR="00BE47A8" w:rsidRPr="006C570D">
              <w:rPr>
                <w:noProof/>
                <w:color w:val="0000FF"/>
                <w:szCs w:val="22"/>
              </w:rPr>
              <w:t> </w:t>
            </w:r>
            <w:r w:rsidR="00BE47A8" w:rsidRPr="006C570D">
              <w:rPr>
                <w:noProof/>
                <w:color w:val="0000FF"/>
                <w:szCs w:val="22"/>
              </w:rPr>
              <w:t> </w:t>
            </w:r>
            <w:r w:rsidR="00BE47A8" w:rsidRPr="006C570D">
              <w:rPr>
                <w:noProof/>
                <w:color w:val="0000FF"/>
                <w:szCs w:val="22"/>
              </w:rPr>
              <w:t> </w:t>
            </w:r>
            <w:r w:rsidR="00BE47A8" w:rsidRPr="006C570D">
              <w:rPr>
                <w:noProof/>
                <w:color w:val="0000FF"/>
                <w:szCs w:val="22"/>
              </w:rPr>
              <w:t> </w:t>
            </w:r>
            <w:r w:rsidR="00BE47A8" w:rsidRPr="006C570D">
              <w:rPr>
                <w:noProof/>
                <w:color w:val="0000FF"/>
                <w:szCs w:val="22"/>
              </w:rPr>
              <w:t> </w:t>
            </w:r>
            <w:r w:rsidRPr="006C570D">
              <w:rPr>
                <w:noProof/>
                <w:color w:val="0000FF"/>
                <w:szCs w:val="22"/>
              </w:rPr>
              <w:fldChar w:fldCharType="end"/>
            </w:r>
          </w:p>
        </w:tc>
        <w:tc>
          <w:tcPr>
            <w:tcW w:w="4860" w:type="dxa"/>
            <w:gridSpan w:val="6"/>
            <w:tcBorders>
              <w:right w:val="single" w:sz="4" w:space="0" w:color="000000"/>
            </w:tcBorders>
            <w:vAlign w:val="center"/>
          </w:tcPr>
          <w:p w14:paraId="54F878FF" w14:textId="77777777" w:rsidR="00BE47A8" w:rsidRPr="006C570D" w:rsidRDefault="00BE47A8">
            <w:pPr>
              <w:rPr>
                <w:color w:val="0000FF"/>
                <w:szCs w:val="22"/>
              </w:rPr>
            </w:pPr>
            <w:r w:rsidRPr="006C570D">
              <w:rPr>
                <w:color w:val="000000"/>
                <w:szCs w:val="22"/>
              </w:rPr>
              <w:t xml:space="preserve">Bestellung Nr. : </w:t>
            </w:r>
            <w:r w:rsidR="00153DA2" w:rsidRPr="006C570D">
              <w:rPr>
                <w:color w:val="0000FF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C570D">
              <w:rPr>
                <w:color w:val="0000FF"/>
                <w:szCs w:val="22"/>
              </w:rPr>
              <w:instrText xml:space="preserve"> FORMTEXT </w:instrText>
            </w:r>
            <w:r w:rsidR="00153DA2" w:rsidRPr="006C570D">
              <w:rPr>
                <w:color w:val="0000FF"/>
                <w:szCs w:val="22"/>
              </w:rPr>
            </w:r>
            <w:r w:rsidR="00153DA2" w:rsidRPr="006C570D">
              <w:rPr>
                <w:color w:val="0000FF"/>
                <w:szCs w:val="22"/>
              </w:rPr>
              <w:fldChar w:fldCharType="separate"/>
            </w:r>
            <w:r w:rsidRPr="006C570D">
              <w:rPr>
                <w:noProof/>
                <w:color w:val="0000FF"/>
                <w:szCs w:val="22"/>
              </w:rPr>
              <w:t> </w:t>
            </w:r>
            <w:r w:rsidRPr="006C570D">
              <w:rPr>
                <w:noProof/>
                <w:color w:val="0000FF"/>
                <w:szCs w:val="22"/>
              </w:rPr>
              <w:t> </w:t>
            </w:r>
            <w:r w:rsidRPr="006C570D">
              <w:rPr>
                <w:noProof/>
                <w:color w:val="0000FF"/>
                <w:szCs w:val="22"/>
              </w:rPr>
              <w:t> </w:t>
            </w:r>
            <w:r w:rsidRPr="006C570D">
              <w:rPr>
                <w:noProof/>
                <w:color w:val="0000FF"/>
                <w:szCs w:val="22"/>
              </w:rPr>
              <w:t> </w:t>
            </w:r>
            <w:r w:rsidRPr="006C570D">
              <w:rPr>
                <w:noProof/>
                <w:color w:val="0000FF"/>
                <w:szCs w:val="22"/>
              </w:rPr>
              <w:t> </w:t>
            </w:r>
            <w:r w:rsidR="00153DA2" w:rsidRPr="006C570D">
              <w:rPr>
                <w:color w:val="0000FF"/>
                <w:szCs w:val="22"/>
              </w:rPr>
              <w:fldChar w:fldCharType="end"/>
            </w:r>
          </w:p>
        </w:tc>
      </w:tr>
      <w:tr w:rsidR="00BE47A8" w:rsidRPr="00B84463" w14:paraId="54F87903" w14:textId="77777777" w:rsidTr="00E56C86">
        <w:trPr>
          <w:cantSplit/>
          <w:trHeight w:val="340"/>
        </w:trPr>
        <w:tc>
          <w:tcPr>
            <w:tcW w:w="4860" w:type="dxa"/>
            <w:gridSpan w:val="12"/>
            <w:tcBorders>
              <w:left w:val="single" w:sz="4" w:space="0" w:color="000000"/>
            </w:tcBorders>
            <w:vAlign w:val="center"/>
          </w:tcPr>
          <w:p w14:paraId="54F87901" w14:textId="77777777" w:rsidR="00BE47A8" w:rsidRPr="006C570D" w:rsidRDefault="00BE47A8">
            <w:pPr>
              <w:rPr>
                <w:szCs w:val="22"/>
              </w:rPr>
            </w:pPr>
            <w:r w:rsidRPr="006C570D">
              <w:rPr>
                <w:noProof/>
                <w:szCs w:val="22"/>
              </w:rPr>
              <w:t>Ergänzung zum Ingenieurvertrag vom</w:t>
            </w:r>
          </w:p>
        </w:tc>
        <w:tc>
          <w:tcPr>
            <w:tcW w:w="4860" w:type="dxa"/>
            <w:gridSpan w:val="6"/>
            <w:tcBorders>
              <w:right w:val="single" w:sz="4" w:space="0" w:color="000000"/>
            </w:tcBorders>
            <w:vAlign w:val="center"/>
          </w:tcPr>
          <w:p w14:paraId="54F87902" w14:textId="77777777" w:rsidR="00BE47A8" w:rsidRPr="006C570D" w:rsidRDefault="00153DA2">
            <w:pPr>
              <w:rPr>
                <w:color w:val="0000FF"/>
                <w:szCs w:val="22"/>
              </w:rPr>
            </w:pPr>
            <w:r w:rsidRPr="006C570D">
              <w:rPr>
                <w:color w:val="0000FF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E47A8" w:rsidRPr="006C570D">
              <w:rPr>
                <w:color w:val="0000FF"/>
                <w:szCs w:val="22"/>
              </w:rPr>
              <w:instrText xml:space="preserve"> FORMTEXT </w:instrText>
            </w:r>
            <w:r w:rsidRPr="006C570D">
              <w:rPr>
                <w:color w:val="0000FF"/>
                <w:szCs w:val="22"/>
              </w:rPr>
            </w:r>
            <w:r w:rsidRPr="006C570D">
              <w:rPr>
                <w:color w:val="0000FF"/>
                <w:szCs w:val="22"/>
              </w:rPr>
              <w:fldChar w:fldCharType="separate"/>
            </w:r>
            <w:r w:rsidR="00BE47A8" w:rsidRPr="006C570D">
              <w:rPr>
                <w:noProof/>
                <w:color w:val="0000FF"/>
                <w:szCs w:val="22"/>
              </w:rPr>
              <w:t> </w:t>
            </w:r>
            <w:r w:rsidR="00BE47A8" w:rsidRPr="006C570D">
              <w:rPr>
                <w:noProof/>
                <w:color w:val="0000FF"/>
                <w:szCs w:val="22"/>
              </w:rPr>
              <w:t> </w:t>
            </w:r>
            <w:r w:rsidR="00BE47A8" w:rsidRPr="006C570D">
              <w:rPr>
                <w:noProof/>
                <w:color w:val="0000FF"/>
                <w:szCs w:val="22"/>
              </w:rPr>
              <w:t> </w:t>
            </w:r>
            <w:r w:rsidR="00BE47A8" w:rsidRPr="006C570D">
              <w:rPr>
                <w:noProof/>
                <w:color w:val="0000FF"/>
                <w:szCs w:val="22"/>
              </w:rPr>
              <w:t> </w:t>
            </w:r>
            <w:r w:rsidR="00BE47A8" w:rsidRPr="006C570D">
              <w:rPr>
                <w:noProof/>
                <w:color w:val="0000FF"/>
                <w:szCs w:val="22"/>
              </w:rPr>
              <w:t> </w:t>
            </w:r>
            <w:r w:rsidRPr="006C570D">
              <w:rPr>
                <w:color w:val="0000FF"/>
                <w:szCs w:val="22"/>
              </w:rPr>
              <w:fldChar w:fldCharType="end"/>
            </w:r>
          </w:p>
        </w:tc>
      </w:tr>
      <w:tr w:rsidR="00BE47A8" w:rsidRPr="00B84463" w14:paraId="54F87906" w14:textId="77777777" w:rsidTr="00E56C86">
        <w:trPr>
          <w:cantSplit/>
          <w:trHeight w:val="340"/>
        </w:trPr>
        <w:tc>
          <w:tcPr>
            <w:tcW w:w="1498" w:type="dxa"/>
            <w:gridSpan w:val="4"/>
            <w:tcBorders>
              <w:left w:val="single" w:sz="4" w:space="0" w:color="000000"/>
              <w:bottom w:val="single" w:sz="12" w:space="0" w:color="808080"/>
            </w:tcBorders>
            <w:vAlign w:val="center"/>
          </w:tcPr>
          <w:p w14:paraId="54F87904" w14:textId="77777777" w:rsidR="00BE47A8" w:rsidRPr="006C570D" w:rsidRDefault="00BE47A8">
            <w:pPr>
              <w:rPr>
                <w:noProof/>
                <w:szCs w:val="22"/>
              </w:rPr>
            </w:pPr>
            <w:r w:rsidRPr="006C570D">
              <w:rPr>
                <w:noProof/>
                <w:szCs w:val="22"/>
              </w:rPr>
              <w:t>Ingenieurbüro</w:t>
            </w:r>
          </w:p>
        </w:tc>
        <w:tc>
          <w:tcPr>
            <w:tcW w:w="8222" w:type="dxa"/>
            <w:gridSpan w:val="14"/>
            <w:tcBorders>
              <w:bottom w:val="single" w:sz="12" w:space="0" w:color="808080"/>
              <w:right w:val="single" w:sz="4" w:space="0" w:color="000000"/>
            </w:tcBorders>
            <w:vAlign w:val="center"/>
          </w:tcPr>
          <w:p w14:paraId="54F87905" w14:textId="77777777" w:rsidR="00BE47A8" w:rsidRPr="006C570D" w:rsidRDefault="00153DA2">
            <w:pPr>
              <w:rPr>
                <w:color w:val="0000FF"/>
                <w:szCs w:val="22"/>
              </w:rPr>
            </w:pPr>
            <w:r w:rsidRPr="006C570D">
              <w:rPr>
                <w:color w:val="0000FF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E47A8" w:rsidRPr="006C570D">
              <w:rPr>
                <w:color w:val="0000FF"/>
                <w:szCs w:val="22"/>
              </w:rPr>
              <w:instrText xml:space="preserve"> FORMTEXT </w:instrText>
            </w:r>
            <w:r w:rsidRPr="006C570D">
              <w:rPr>
                <w:color w:val="0000FF"/>
                <w:szCs w:val="22"/>
              </w:rPr>
            </w:r>
            <w:r w:rsidRPr="006C570D">
              <w:rPr>
                <w:color w:val="0000FF"/>
                <w:szCs w:val="22"/>
              </w:rPr>
              <w:fldChar w:fldCharType="separate"/>
            </w:r>
            <w:r w:rsidR="00BE47A8" w:rsidRPr="006C570D">
              <w:rPr>
                <w:noProof/>
                <w:color w:val="0000FF"/>
                <w:szCs w:val="22"/>
              </w:rPr>
              <w:t> </w:t>
            </w:r>
            <w:r w:rsidR="00BE47A8" w:rsidRPr="006C570D">
              <w:rPr>
                <w:noProof/>
                <w:color w:val="0000FF"/>
                <w:szCs w:val="22"/>
              </w:rPr>
              <w:t> </w:t>
            </w:r>
            <w:r w:rsidR="00BE47A8" w:rsidRPr="006C570D">
              <w:rPr>
                <w:noProof/>
                <w:color w:val="0000FF"/>
                <w:szCs w:val="22"/>
              </w:rPr>
              <w:t> </w:t>
            </w:r>
            <w:r w:rsidR="00BE47A8" w:rsidRPr="006C570D">
              <w:rPr>
                <w:noProof/>
                <w:color w:val="0000FF"/>
                <w:szCs w:val="22"/>
              </w:rPr>
              <w:t> </w:t>
            </w:r>
            <w:r w:rsidR="00BE47A8" w:rsidRPr="006C570D">
              <w:rPr>
                <w:noProof/>
                <w:color w:val="0000FF"/>
                <w:szCs w:val="22"/>
              </w:rPr>
              <w:t> </w:t>
            </w:r>
            <w:r w:rsidRPr="006C570D">
              <w:rPr>
                <w:color w:val="0000FF"/>
                <w:szCs w:val="22"/>
              </w:rPr>
              <w:fldChar w:fldCharType="end"/>
            </w:r>
          </w:p>
        </w:tc>
      </w:tr>
      <w:tr w:rsidR="00BE47A8" w:rsidRPr="00B84463" w14:paraId="54F87908" w14:textId="77777777" w:rsidTr="00E56C86">
        <w:trPr>
          <w:cantSplit/>
        </w:trPr>
        <w:tc>
          <w:tcPr>
            <w:tcW w:w="9720" w:type="dxa"/>
            <w:gridSpan w:val="18"/>
            <w:tcBorders>
              <w:top w:val="single" w:sz="12" w:space="0" w:color="80808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4F87907" w14:textId="77777777" w:rsidR="00BE47A8" w:rsidRPr="006C570D" w:rsidRDefault="00BE47A8" w:rsidP="000B7299">
            <w:pPr>
              <w:pStyle w:val="berschrift2"/>
              <w:keepNext w:val="0"/>
              <w:spacing w:before="60" w:after="60"/>
              <w:rPr>
                <w:szCs w:val="22"/>
              </w:rPr>
            </w:pPr>
            <w:r w:rsidRPr="006C570D">
              <w:rPr>
                <w:noProof/>
                <w:szCs w:val="22"/>
              </w:rPr>
              <w:t>Beschreibung der Leistungen</w:t>
            </w:r>
          </w:p>
        </w:tc>
      </w:tr>
      <w:tr w:rsidR="00BE47A8" w:rsidRPr="00B84463" w14:paraId="54F8790A" w14:textId="77777777" w:rsidTr="00540074">
        <w:trPr>
          <w:cantSplit/>
          <w:trHeight w:val="1984"/>
        </w:trPr>
        <w:tc>
          <w:tcPr>
            <w:tcW w:w="9720" w:type="dxa"/>
            <w:gridSpan w:val="18"/>
            <w:tcBorders>
              <w:top w:val="nil"/>
              <w:left w:val="single" w:sz="4" w:space="0" w:color="000000"/>
              <w:bottom w:val="single" w:sz="12" w:space="0" w:color="808080"/>
              <w:right w:val="single" w:sz="4" w:space="0" w:color="000000"/>
            </w:tcBorders>
          </w:tcPr>
          <w:p w14:paraId="54F87909" w14:textId="77777777" w:rsidR="00BE47A8" w:rsidRPr="006C570D" w:rsidRDefault="00153DA2">
            <w:pPr>
              <w:rPr>
                <w:color w:val="0000FF"/>
                <w:szCs w:val="22"/>
              </w:rPr>
            </w:pPr>
            <w:r w:rsidRPr="006C570D">
              <w:rPr>
                <w:color w:val="0000FF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E47A8" w:rsidRPr="006C570D">
              <w:rPr>
                <w:color w:val="0000FF"/>
                <w:szCs w:val="22"/>
              </w:rPr>
              <w:instrText xml:space="preserve"> FORMTEXT </w:instrText>
            </w:r>
            <w:r w:rsidRPr="006C570D">
              <w:rPr>
                <w:color w:val="0000FF"/>
                <w:szCs w:val="22"/>
              </w:rPr>
            </w:r>
            <w:r w:rsidRPr="006C570D">
              <w:rPr>
                <w:color w:val="0000FF"/>
                <w:szCs w:val="22"/>
              </w:rPr>
              <w:fldChar w:fldCharType="separate"/>
            </w:r>
            <w:r w:rsidR="00BE47A8" w:rsidRPr="006C570D">
              <w:rPr>
                <w:noProof/>
                <w:color w:val="0000FF"/>
                <w:szCs w:val="22"/>
              </w:rPr>
              <w:t> </w:t>
            </w:r>
            <w:r w:rsidR="00BE47A8" w:rsidRPr="006C570D">
              <w:rPr>
                <w:noProof/>
                <w:color w:val="0000FF"/>
                <w:szCs w:val="22"/>
              </w:rPr>
              <w:t> </w:t>
            </w:r>
            <w:r w:rsidR="00BE47A8" w:rsidRPr="006C570D">
              <w:rPr>
                <w:noProof/>
                <w:color w:val="0000FF"/>
                <w:szCs w:val="22"/>
              </w:rPr>
              <w:t> </w:t>
            </w:r>
            <w:r w:rsidR="00BE47A8" w:rsidRPr="006C570D">
              <w:rPr>
                <w:noProof/>
                <w:color w:val="0000FF"/>
                <w:szCs w:val="22"/>
              </w:rPr>
              <w:t> </w:t>
            </w:r>
            <w:r w:rsidR="00BE47A8" w:rsidRPr="006C570D">
              <w:rPr>
                <w:noProof/>
                <w:color w:val="0000FF"/>
                <w:szCs w:val="22"/>
              </w:rPr>
              <w:t> </w:t>
            </w:r>
            <w:r w:rsidRPr="006C570D">
              <w:rPr>
                <w:color w:val="0000FF"/>
                <w:szCs w:val="22"/>
              </w:rPr>
              <w:fldChar w:fldCharType="end"/>
            </w:r>
          </w:p>
        </w:tc>
      </w:tr>
      <w:tr w:rsidR="00BE47A8" w:rsidRPr="006C570D" w14:paraId="54F87910" w14:textId="77777777" w:rsidTr="00E56C86">
        <w:trPr>
          <w:cantSplit/>
          <w:trHeight w:hRule="exact" w:val="548"/>
        </w:trPr>
        <w:tc>
          <w:tcPr>
            <w:tcW w:w="5189" w:type="dxa"/>
            <w:gridSpan w:val="13"/>
            <w:tcBorders>
              <w:top w:val="single" w:sz="12" w:space="0" w:color="80808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FFFFFF"/>
          </w:tcPr>
          <w:p w14:paraId="54F8790B" w14:textId="77777777" w:rsidR="00BE47A8" w:rsidRPr="006C570D" w:rsidRDefault="00BE47A8">
            <w:pPr>
              <w:pStyle w:val="Fu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6C570D">
              <w:rPr>
                <w:noProof/>
                <w:sz w:val="18"/>
                <w:szCs w:val="18"/>
              </w:rPr>
              <w:t>Voraussichtlicher Personalaufwand</w:t>
            </w:r>
          </w:p>
        </w:tc>
        <w:tc>
          <w:tcPr>
            <w:tcW w:w="2371" w:type="dxa"/>
            <w:gridSpan w:val="3"/>
            <w:tcBorders>
              <w:top w:val="single" w:sz="12" w:space="0" w:color="808080"/>
              <w:left w:val="single" w:sz="4" w:space="0" w:color="000000"/>
              <w:bottom w:val="dotted" w:sz="4" w:space="0" w:color="auto"/>
              <w:right w:val="nil"/>
            </w:tcBorders>
            <w:shd w:val="clear" w:color="000000" w:fill="FFFFFF"/>
          </w:tcPr>
          <w:p w14:paraId="54F8790C" w14:textId="77777777" w:rsidR="00BE47A8" w:rsidRPr="006C570D" w:rsidRDefault="00BE47A8" w:rsidP="00E33E31">
            <w:pPr>
              <w:tabs>
                <w:tab w:val="left" w:pos="3190"/>
                <w:tab w:val="left" w:pos="3615"/>
              </w:tabs>
              <w:rPr>
                <w:noProof/>
                <w:sz w:val="18"/>
                <w:szCs w:val="18"/>
              </w:rPr>
            </w:pPr>
            <w:r w:rsidRPr="006C570D">
              <w:rPr>
                <w:noProof/>
                <w:sz w:val="18"/>
                <w:szCs w:val="18"/>
              </w:rPr>
              <w:t>Geschätzte Personalkosten</w:t>
            </w:r>
            <w:r w:rsidRPr="006C570D">
              <w:rPr>
                <w:noProof/>
                <w:sz w:val="18"/>
                <w:szCs w:val="18"/>
              </w:rPr>
              <w:tab/>
              <w:t>Fr.</w:t>
            </w:r>
            <w:r w:rsidRPr="006C570D">
              <w:rPr>
                <w:noProof/>
                <w:sz w:val="18"/>
                <w:szCs w:val="18"/>
              </w:rPr>
              <w:tab/>
            </w:r>
          </w:p>
          <w:p w14:paraId="54F8790D" w14:textId="77777777" w:rsidR="00BE47A8" w:rsidRPr="00842098" w:rsidRDefault="00153DA2" w:rsidP="00E33E31">
            <w:pPr>
              <w:rPr>
                <w:color w:val="0000FF"/>
                <w:sz w:val="18"/>
                <w:szCs w:val="18"/>
              </w:rPr>
            </w:pPr>
            <w:r w:rsidRPr="00842098">
              <w:rPr>
                <w:color w:val="0000FF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E47A8" w:rsidRPr="00842098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842098">
              <w:rPr>
                <w:color w:val="0000FF"/>
                <w:sz w:val="18"/>
                <w:szCs w:val="18"/>
              </w:rPr>
            </w:r>
            <w:r w:rsidRPr="00842098">
              <w:rPr>
                <w:color w:val="0000FF"/>
                <w:sz w:val="18"/>
                <w:szCs w:val="18"/>
              </w:rPr>
              <w:fldChar w:fldCharType="separate"/>
            </w:r>
            <w:r w:rsidR="00BE47A8" w:rsidRPr="00842098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842098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842098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842098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842098">
              <w:rPr>
                <w:noProof/>
                <w:color w:val="0000FF"/>
                <w:sz w:val="18"/>
                <w:szCs w:val="18"/>
              </w:rPr>
              <w:t> </w:t>
            </w:r>
            <w:r w:rsidRPr="00842098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808080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14:paraId="54F8790E" w14:textId="77777777" w:rsidR="00BE47A8" w:rsidRPr="006C570D" w:rsidRDefault="00BE47A8" w:rsidP="00E33E31">
            <w:pPr>
              <w:jc w:val="center"/>
              <w:rPr>
                <w:sz w:val="18"/>
                <w:szCs w:val="18"/>
              </w:rPr>
            </w:pPr>
            <w:r w:rsidRPr="006C570D">
              <w:rPr>
                <w:sz w:val="18"/>
                <w:szCs w:val="18"/>
              </w:rPr>
              <w:t>Fr.</w:t>
            </w:r>
          </w:p>
        </w:tc>
        <w:bookmarkStart w:id="1" w:name="Ausgaben_Fr"/>
        <w:tc>
          <w:tcPr>
            <w:tcW w:w="1620" w:type="dxa"/>
            <w:tcBorders>
              <w:top w:val="single" w:sz="12" w:space="0" w:color="808080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4F8790F" w14:textId="77777777" w:rsidR="00BE47A8" w:rsidRPr="006C570D" w:rsidRDefault="00153DA2" w:rsidP="00E33E31">
            <w:pPr>
              <w:jc w:val="right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Ausgaben_Fr"/>
                  <w:enabled/>
                  <w:calcOnExit w:val="0"/>
                  <w:textInput/>
                </w:ffData>
              </w:fldChar>
            </w:r>
            <w:r w:rsidR="00BE47A8"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 w:rsidR="00BE47A8">
              <w:rPr>
                <w:noProof/>
                <w:color w:val="0000FF"/>
                <w:sz w:val="18"/>
                <w:szCs w:val="18"/>
              </w:rPr>
              <w:t> </w:t>
            </w:r>
            <w:r w:rsidR="00BE47A8">
              <w:rPr>
                <w:noProof/>
                <w:color w:val="0000FF"/>
                <w:sz w:val="18"/>
                <w:szCs w:val="18"/>
              </w:rPr>
              <w:t> </w:t>
            </w:r>
            <w:r w:rsidR="00BE47A8">
              <w:rPr>
                <w:noProof/>
                <w:color w:val="0000FF"/>
                <w:sz w:val="18"/>
                <w:szCs w:val="18"/>
              </w:rPr>
              <w:t> </w:t>
            </w:r>
            <w:r w:rsidR="00BE47A8">
              <w:rPr>
                <w:noProof/>
                <w:color w:val="0000FF"/>
                <w:sz w:val="18"/>
                <w:szCs w:val="18"/>
              </w:rPr>
              <w:t> </w:t>
            </w:r>
            <w:r w:rsidR="00BE47A8"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  <w:bookmarkEnd w:id="1"/>
          </w:p>
        </w:tc>
      </w:tr>
      <w:tr w:rsidR="00BE47A8" w:rsidRPr="006C570D" w14:paraId="54F8791C" w14:textId="77777777" w:rsidTr="00E56C86">
        <w:trPr>
          <w:cantSplit/>
          <w:trHeight w:hRule="exact" w:val="340"/>
        </w:trPr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4F87911" w14:textId="77777777" w:rsidR="00BE47A8" w:rsidRPr="006C570D" w:rsidRDefault="00BE47A8">
            <w:pPr>
              <w:rPr>
                <w:sz w:val="18"/>
                <w:szCs w:val="18"/>
                <w:lang w:val="en-GB"/>
              </w:rPr>
            </w:pPr>
            <w:r w:rsidRPr="006C570D">
              <w:rPr>
                <w:sz w:val="18"/>
                <w:szCs w:val="18"/>
                <w:lang w:val="en-GB"/>
              </w:rPr>
              <w:t>Kat.</w:t>
            </w:r>
          </w:p>
        </w:tc>
        <w:tc>
          <w:tcPr>
            <w:tcW w:w="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4F87912" w14:textId="77777777" w:rsidR="00BE47A8" w:rsidRPr="006C570D" w:rsidRDefault="00BE47A8">
            <w:pPr>
              <w:jc w:val="center"/>
              <w:rPr>
                <w:sz w:val="18"/>
                <w:szCs w:val="18"/>
                <w:lang w:val="en-GB"/>
              </w:rPr>
            </w:pPr>
            <w:r w:rsidRPr="006C570D">
              <w:rPr>
                <w:sz w:val="18"/>
                <w:szCs w:val="18"/>
                <w:lang w:val="en-GB"/>
              </w:rPr>
              <w:t>A</w:t>
            </w:r>
          </w:p>
        </w:tc>
        <w:tc>
          <w:tcPr>
            <w:tcW w:w="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4F87913" w14:textId="77777777" w:rsidR="00BE47A8" w:rsidRPr="006C570D" w:rsidRDefault="00BE47A8">
            <w:pPr>
              <w:jc w:val="center"/>
              <w:rPr>
                <w:sz w:val="18"/>
                <w:szCs w:val="18"/>
                <w:lang w:val="en-GB"/>
              </w:rPr>
            </w:pPr>
            <w:r w:rsidRPr="006C570D">
              <w:rPr>
                <w:sz w:val="18"/>
                <w:szCs w:val="18"/>
                <w:lang w:val="en-GB"/>
              </w:rPr>
              <w:t>B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4F87914" w14:textId="77777777" w:rsidR="00BE47A8" w:rsidRPr="006C570D" w:rsidRDefault="00BE47A8">
            <w:pPr>
              <w:jc w:val="center"/>
              <w:rPr>
                <w:sz w:val="18"/>
                <w:szCs w:val="18"/>
                <w:lang w:val="en-GB"/>
              </w:rPr>
            </w:pPr>
            <w:r w:rsidRPr="006C570D">
              <w:rPr>
                <w:sz w:val="18"/>
                <w:szCs w:val="18"/>
                <w:lang w:val="en-GB"/>
              </w:rPr>
              <w:t>C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4F87915" w14:textId="77777777" w:rsidR="00BE47A8" w:rsidRPr="006C570D" w:rsidRDefault="00BE47A8">
            <w:pPr>
              <w:jc w:val="center"/>
              <w:rPr>
                <w:sz w:val="18"/>
                <w:szCs w:val="18"/>
                <w:lang w:val="en-GB"/>
              </w:rPr>
            </w:pPr>
            <w:r w:rsidRPr="006C570D">
              <w:rPr>
                <w:sz w:val="18"/>
                <w:szCs w:val="18"/>
                <w:lang w:val="en-GB"/>
              </w:rPr>
              <w:t>D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4F87916" w14:textId="77777777" w:rsidR="00BE47A8" w:rsidRPr="006C570D" w:rsidRDefault="00BE47A8">
            <w:pPr>
              <w:jc w:val="center"/>
              <w:rPr>
                <w:sz w:val="18"/>
                <w:szCs w:val="18"/>
                <w:lang w:val="it-IT"/>
              </w:rPr>
            </w:pPr>
            <w:r w:rsidRPr="006C570D">
              <w:rPr>
                <w:sz w:val="18"/>
                <w:szCs w:val="18"/>
                <w:lang w:val="it-IT"/>
              </w:rPr>
              <w:t>E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4F87917" w14:textId="77777777" w:rsidR="00BE47A8" w:rsidRPr="006C570D" w:rsidRDefault="00BE47A8">
            <w:pPr>
              <w:jc w:val="center"/>
              <w:rPr>
                <w:sz w:val="18"/>
                <w:szCs w:val="18"/>
              </w:rPr>
            </w:pPr>
            <w:r w:rsidRPr="006C570D">
              <w:rPr>
                <w:sz w:val="18"/>
                <w:szCs w:val="18"/>
              </w:rPr>
              <w:t>F</w:t>
            </w:r>
          </w:p>
        </w:tc>
        <w:tc>
          <w:tcPr>
            <w:tcW w:w="6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4F87918" w14:textId="77777777" w:rsidR="00BE47A8" w:rsidRPr="006C570D" w:rsidRDefault="00BE47A8">
            <w:pPr>
              <w:jc w:val="center"/>
              <w:rPr>
                <w:sz w:val="18"/>
                <w:szCs w:val="18"/>
              </w:rPr>
            </w:pPr>
            <w:r w:rsidRPr="006C570D">
              <w:rPr>
                <w:sz w:val="18"/>
                <w:szCs w:val="18"/>
              </w:rPr>
              <w:t>G</w:t>
            </w:r>
          </w:p>
        </w:tc>
        <w:tc>
          <w:tcPr>
            <w:tcW w:w="2371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54F87919" w14:textId="77777777" w:rsidR="00BE47A8" w:rsidRPr="006C570D" w:rsidRDefault="00153DA2" w:rsidP="00E33E31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E47A8"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 w:rsidR="00BE47A8">
              <w:rPr>
                <w:noProof/>
                <w:color w:val="0000FF"/>
                <w:sz w:val="18"/>
                <w:szCs w:val="18"/>
              </w:rPr>
              <w:t> </w:t>
            </w:r>
            <w:r w:rsidR="00BE47A8">
              <w:rPr>
                <w:noProof/>
                <w:color w:val="0000FF"/>
                <w:sz w:val="18"/>
                <w:szCs w:val="18"/>
              </w:rPr>
              <w:t> </w:t>
            </w:r>
            <w:r w:rsidR="00BE47A8">
              <w:rPr>
                <w:noProof/>
                <w:color w:val="0000FF"/>
                <w:sz w:val="18"/>
                <w:szCs w:val="18"/>
              </w:rPr>
              <w:t> </w:t>
            </w:r>
            <w:r w:rsidR="00BE47A8">
              <w:rPr>
                <w:noProof/>
                <w:color w:val="0000FF"/>
                <w:sz w:val="18"/>
                <w:szCs w:val="18"/>
              </w:rPr>
              <w:t> </w:t>
            </w:r>
            <w:r w:rsidR="00BE47A8"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54F8791A" w14:textId="77777777" w:rsidR="00BE47A8" w:rsidRPr="006C570D" w:rsidRDefault="00BE47A8" w:rsidP="00E33E31">
            <w:pPr>
              <w:jc w:val="center"/>
              <w:rPr>
                <w:sz w:val="18"/>
                <w:szCs w:val="18"/>
              </w:rPr>
            </w:pPr>
            <w:r w:rsidRPr="006C570D">
              <w:rPr>
                <w:sz w:val="18"/>
                <w:szCs w:val="18"/>
              </w:rPr>
              <w:t>Fr.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4F8791B" w14:textId="77777777" w:rsidR="00BE47A8" w:rsidRPr="006C570D" w:rsidRDefault="00153DA2" w:rsidP="00E33E31">
            <w:pPr>
              <w:jc w:val="right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7A8"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 w:rsidR="00BE47A8">
              <w:rPr>
                <w:noProof/>
                <w:color w:val="0000FF"/>
                <w:sz w:val="18"/>
                <w:szCs w:val="18"/>
              </w:rPr>
              <w:t> </w:t>
            </w:r>
            <w:r w:rsidR="00BE47A8">
              <w:rPr>
                <w:noProof/>
                <w:color w:val="0000FF"/>
                <w:sz w:val="18"/>
                <w:szCs w:val="18"/>
              </w:rPr>
              <w:t> </w:t>
            </w:r>
            <w:r w:rsidR="00BE47A8">
              <w:rPr>
                <w:noProof/>
                <w:color w:val="0000FF"/>
                <w:sz w:val="18"/>
                <w:szCs w:val="18"/>
              </w:rPr>
              <w:t> </w:t>
            </w:r>
            <w:r w:rsidR="00BE47A8">
              <w:rPr>
                <w:noProof/>
                <w:color w:val="0000FF"/>
                <w:sz w:val="18"/>
                <w:szCs w:val="18"/>
              </w:rPr>
              <w:t> </w:t>
            </w:r>
            <w:r w:rsidR="00BE47A8"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BE47A8" w:rsidRPr="006C570D" w14:paraId="54F87928" w14:textId="77777777" w:rsidTr="00E56C86">
        <w:trPr>
          <w:cantSplit/>
          <w:trHeight w:hRule="exact" w:val="340"/>
        </w:trPr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4F8791D" w14:textId="77777777" w:rsidR="00BE47A8" w:rsidRPr="006C570D" w:rsidRDefault="00BE47A8">
            <w:pPr>
              <w:rPr>
                <w:sz w:val="18"/>
                <w:szCs w:val="18"/>
              </w:rPr>
            </w:pPr>
            <w:bookmarkStart w:id="2" w:name="Zeile"/>
            <w:r w:rsidRPr="006C570D">
              <w:rPr>
                <w:sz w:val="18"/>
                <w:szCs w:val="18"/>
              </w:rPr>
              <w:t>Std.</w:t>
            </w:r>
          </w:p>
        </w:tc>
        <w:tc>
          <w:tcPr>
            <w:tcW w:w="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4F8791E" w14:textId="77777777" w:rsidR="00BE47A8" w:rsidRPr="006C570D" w:rsidRDefault="00153DA2" w:rsidP="00B42793">
            <w:pPr>
              <w:jc w:val="right"/>
              <w:rPr>
                <w:color w:val="0000FF"/>
                <w:sz w:val="18"/>
                <w:szCs w:val="18"/>
              </w:rPr>
            </w:pPr>
            <w:r w:rsidRPr="006C570D">
              <w:rPr>
                <w:color w:val="0000FF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E47A8" w:rsidRPr="006C570D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6C570D">
              <w:rPr>
                <w:color w:val="0000FF"/>
                <w:sz w:val="18"/>
                <w:szCs w:val="18"/>
              </w:rPr>
            </w:r>
            <w:r w:rsidRPr="006C570D">
              <w:rPr>
                <w:color w:val="0000FF"/>
                <w:sz w:val="18"/>
                <w:szCs w:val="18"/>
              </w:rPr>
              <w:fldChar w:fldCharType="separate"/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Pr="006C570D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4F8791F" w14:textId="77777777" w:rsidR="00BE47A8" w:rsidRPr="006C570D" w:rsidRDefault="00153DA2" w:rsidP="00B42793">
            <w:pPr>
              <w:jc w:val="right"/>
              <w:rPr>
                <w:color w:val="0000FF"/>
                <w:sz w:val="18"/>
                <w:szCs w:val="18"/>
                <w:lang w:val="en-GB"/>
              </w:rPr>
            </w:pPr>
            <w:r w:rsidRPr="006C570D">
              <w:rPr>
                <w:color w:val="0000FF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E47A8" w:rsidRPr="006C570D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6C570D">
              <w:rPr>
                <w:color w:val="0000FF"/>
                <w:sz w:val="18"/>
                <w:szCs w:val="18"/>
              </w:rPr>
            </w:r>
            <w:r w:rsidRPr="006C570D">
              <w:rPr>
                <w:color w:val="0000FF"/>
                <w:sz w:val="18"/>
                <w:szCs w:val="18"/>
              </w:rPr>
              <w:fldChar w:fldCharType="separate"/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Pr="006C570D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4F87920" w14:textId="77777777" w:rsidR="00BE47A8" w:rsidRPr="006C570D" w:rsidRDefault="00153DA2" w:rsidP="00B42793">
            <w:pPr>
              <w:jc w:val="right"/>
              <w:rPr>
                <w:color w:val="0000FF"/>
                <w:sz w:val="18"/>
                <w:szCs w:val="18"/>
                <w:lang w:val="en-GB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E47A8"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 w:rsidR="00BE47A8">
              <w:rPr>
                <w:noProof/>
                <w:color w:val="0000FF"/>
                <w:sz w:val="18"/>
                <w:szCs w:val="18"/>
              </w:rPr>
              <w:t> </w:t>
            </w:r>
            <w:r w:rsidR="00BE47A8">
              <w:rPr>
                <w:noProof/>
                <w:color w:val="0000FF"/>
                <w:sz w:val="18"/>
                <w:szCs w:val="18"/>
              </w:rPr>
              <w:t> </w:t>
            </w:r>
            <w:r w:rsidR="00BE47A8">
              <w:rPr>
                <w:noProof/>
                <w:color w:val="0000FF"/>
                <w:sz w:val="18"/>
                <w:szCs w:val="18"/>
              </w:rPr>
              <w:t> </w:t>
            </w:r>
            <w:r w:rsidR="00BE47A8"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4F87921" w14:textId="77777777" w:rsidR="00BE47A8" w:rsidRPr="006C570D" w:rsidRDefault="00153DA2" w:rsidP="00B42793">
            <w:pPr>
              <w:jc w:val="right"/>
              <w:rPr>
                <w:color w:val="0000FF"/>
                <w:sz w:val="18"/>
                <w:szCs w:val="18"/>
                <w:lang w:val="en-GB"/>
              </w:rPr>
            </w:pPr>
            <w:r w:rsidRPr="006C570D">
              <w:rPr>
                <w:color w:val="0000FF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E47A8" w:rsidRPr="006C570D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6C570D">
              <w:rPr>
                <w:color w:val="0000FF"/>
                <w:sz w:val="18"/>
                <w:szCs w:val="18"/>
              </w:rPr>
            </w:r>
            <w:r w:rsidRPr="006C570D">
              <w:rPr>
                <w:color w:val="0000FF"/>
                <w:sz w:val="18"/>
                <w:szCs w:val="18"/>
              </w:rPr>
              <w:fldChar w:fldCharType="separate"/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Pr="006C570D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4F87922" w14:textId="77777777" w:rsidR="00BE47A8" w:rsidRPr="006C570D" w:rsidRDefault="00153DA2" w:rsidP="00B42793">
            <w:pPr>
              <w:jc w:val="right"/>
              <w:rPr>
                <w:color w:val="0000FF"/>
                <w:sz w:val="18"/>
                <w:szCs w:val="18"/>
              </w:rPr>
            </w:pPr>
            <w:r w:rsidRPr="006C570D">
              <w:rPr>
                <w:color w:val="0000FF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E47A8" w:rsidRPr="006C570D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6C570D">
              <w:rPr>
                <w:color w:val="0000FF"/>
                <w:sz w:val="18"/>
                <w:szCs w:val="18"/>
              </w:rPr>
            </w:r>
            <w:r w:rsidRPr="006C570D">
              <w:rPr>
                <w:color w:val="0000FF"/>
                <w:sz w:val="18"/>
                <w:szCs w:val="18"/>
              </w:rPr>
              <w:fldChar w:fldCharType="separate"/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Pr="006C570D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4F87923" w14:textId="77777777" w:rsidR="00BE47A8" w:rsidRPr="006C570D" w:rsidRDefault="00153DA2" w:rsidP="00B42793">
            <w:pPr>
              <w:jc w:val="right"/>
              <w:rPr>
                <w:color w:val="0000FF"/>
                <w:sz w:val="18"/>
                <w:szCs w:val="18"/>
              </w:rPr>
            </w:pPr>
            <w:r w:rsidRPr="006C570D">
              <w:rPr>
                <w:color w:val="0000FF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E47A8" w:rsidRPr="006C570D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6C570D">
              <w:rPr>
                <w:color w:val="0000FF"/>
                <w:sz w:val="18"/>
                <w:szCs w:val="18"/>
              </w:rPr>
            </w:r>
            <w:r w:rsidRPr="006C570D">
              <w:rPr>
                <w:color w:val="0000FF"/>
                <w:sz w:val="18"/>
                <w:szCs w:val="18"/>
              </w:rPr>
              <w:fldChar w:fldCharType="separate"/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Pr="006C570D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4F87924" w14:textId="77777777" w:rsidR="00BE47A8" w:rsidRPr="006C570D" w:rsidRDefault="00153DA2" w:rsidP="00B42793">
            <w:pPr>
              <w:jc w:val="right"/>
              <w:rPr>
                <w:color w:val="0000FF"/>
                <w:sz w:val="18"/>
                <w:szCs w:val="18"/>
              </w:rPr>
            </w:pPr>
            <w:r w:rsidRPr="006C570D">
              <w:rPr>
                <w:color w:val="0000FF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E47A8" w:rsidRPr="006C570D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6C570D">
              <w:rPr>
                <w:color w:val="0000FF"/>
                <w:sz w:val="18"/>
                <w:szCs w:val="18"/>
              </w:rPr>
            </w:r>
            <w:r w:rsidRPr="006C570D">
              <w:rPr>
                <w:color w:val="0000FF"/>
                <w:sz w:val="18"/>
                <w:szCs w:val="18"/>
              </w:rPr>
              <w:fldChar w:fldCharType="separate"/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Pr="006C570D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71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54F87925" w14:textId="77777777" w:rsidR="00BE47A8" w:rsidRPr="006C570D" w:rsidRDefault="00BE47A8" w:rsidP="00E33E31">
            <w:pPr>
              <w:rPr>
                <w:sz w:val="18"/>
                <w:szCs w:val="18"/>
              </w:rPr>
            </w:pPr>
            <w:r w:rsidRPr="006C570D">
              <w:rPr>
                <w:noProof/>
                <w:sz w:val="18"/>
                <w:szCs w:val="18"/>
              </w:rPr>
              <w:t>Unvorhergesehenes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54F87926" w14:textId="77777777" w:rsidR="00BE47A8" w:rsidRPr="006C570D" w:rsidRDefault="00BE47A8" w:rsidP="00E33E31">
            <w:pPr>
              <w:jc w:val="center"/>
              <w:rPr>
                <w:sz w:val="18"/>
                <w:szCs w:val="18"/>
              </w:rPr>
            </w:pPr>
            <w:r w:rsidRPr="006C570D">
              <w:rPr>
                <w:sz w:val="18"/>
                <w:szCs w:val="18"/>
              </w:rPr>
              <w:t>Fr.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4F87927" w14:textId="77777777" w:rsidR="00BE47A8" w:rsidRPr="006C570D" w:rsidRDefault="00153DA2" w:rsidP="00E33E31">
            <w:pPr>
              <w:jc w:val="right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7A8"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 w:rsidR="00BE47A8">
              <w:rPr>
                <w:noProof/>
                <w:color w:val="0000FF"/>
                <w:sz w:val="18"/>
                <w:szCs w:val="18"/>
              </w:rPr>
              <w:t> </w:t>
            </w:r>
            <w:r w:rsidR="00BE47A8">
              <w:rPr>
                <w:noProof/>
                <w:color w:val="0000FF"/>
                <w:sz w:val="18"/>
                <w:szCs w:val="18"/>
              </w:rPr>
              <w:t> </w:t>
            </w:r>
            <w:r w:rsidR="00BE47A8">
              <w:rPr>
                <w:noProof/>
                <w:color w:val="0000FF"/>
                <w:sz w:val="18"/>
                <w:szCs w:val="18"/>
              </w:rPr>
              <w:t> </w:t>
            </w:r>
            <w:r w:rsidR="00BE47A8">
              <w:rPr>
                <w:noProof/>
                <w:color w:val="0000FF"/>
                <w:sz w:val="18"/>
                <w:szCs w:val="18"/>
              </w:rPr>
              <w:t> </w:t>
            </w:r>
            <w:r w:rsidR="00BE47A8"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BE47A8" w:rsidRPr="006C570D" w14:paraId="54F8792E" w14:textId="77777777" w:rsidTr="00E56C86">
        <w:trPr>
          <w:cantSplit/>
          <w:trHeight w:hRule="exact" w:val="340"/>
        </w:trPr>
        <w:tc>
          <w:tcPr>
            <w:tcW w:w="866" w:type="dxa"/>
            <w:gridSpan w:val="2"/>
            <w:tcBorders>
              <w:top w:val="single" w:sz="2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54F87929" w14:textId="77777777" w:rsidR="00BE47A8" w:rsidRPr="006C570D" w:rsidRDefault="00BE47A8">
            <w:pPr>
              <w:rPr>
                <w:sz w:val="18"/>
                <w:szCs w:val="18"/>
              </w:rPr>
            </w:pPr>
            <w:bookmarkStart w:id="3" w:name="Termine"/>
            <w:bookmarkEnd w:id="2"/>
            <w:r w:rsidRPr="006C570D">
              <w:rPr>
                <w:sz w:val="18"/>
                <w:szCs w:val="18"/>
              </w:rPr>
              <w:t>Termine</w:t>
            </w:r>
            <w:bookmarkEnd w:id="3"/>
            <w:r>
              <w:rPr>
                <w:sz w:val="18"/>
                <w:szCs w:val="18"/>
              </w:rPr>
              <w:t>:</w:t>
            </w:r>
          </w:p>
        </w:tc>
        <w:tc>
          <w:tcPr>
            <w:tcW w:w="4323" w:type="dxa"/>
            <w:gridSpan w:val="11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4F8792A" w14:textId="77777777" w:rsidR="00BE47A8" w:rsidRPr="006C570D" w:rsidRDefault="00153DA2">
            <w:pPr>
              <w:rPr>
                <w:color w:val="0000FF"/>
                <w:sz w:val="18"/>
                <w:szCs w:val="18"/>
              </w:rPr>
            </w:pPr>
            <w:r w:rsidRPr="006C570D">
              <w:rPr>
                <w:color w:val="0000FF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BE47A8" w:rsidRPr="006C570D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6C570D">
              <w:rPr>
                <w:color w:val="0000FF"/>
                <w:sz w:val="18"/>
                <w:szCs w:val="18"/>
              </w:rPr>
            </w:r>
            <w:r w:rsidRPr="006C570D">
              <w:rPr>
                <w:color w:val="0000FF"/>
                <w:sz w:val="18"/>
                <w:szCs w:val="18"/>
              </w:rPr>
              <w:fldChar w:fldCharType="separate"/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Pr="006C570D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71" w:type="dxa"/>
            <w:gridSpan w:val="3"/>
            <w:tcBorders>
              <w:top w:val="dotted" w:sz="4" w:space="0" w:color="auto"/>
              <w:left w:val="single" w:sz="4" w:space="0" w:color="000000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14:paraId="54F8792B" w14:textId="77777777" w:rsidR="00BE47A8" w:rsidRPr="006C570D" w:rsidRDefault="00BE47A8" w:rsidP="00E33E31">
            <w:pPr>
              <w:rPr>
                <w:sz w:val="18"/>
                <w:szCs w:val="18"/>
              </w:rPr>
            </w:pPr>
            <w:r w:rsidRPr="006C570D">
              <w:rPr>
                <w:sz w:val="18"/>
                <w:szCs w:val="18"/>
              </w:rPr>
              <w:t>MWS</w:t>
            </w:r>
            <w:r w:rsidR="00AB3940">
              <w:rPr>
                <w:sz w:val="18"/>
                <w:szCs w:val="18"/>
              </w:rPr>
              <w:t>T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14:paraId="54F8792C" w14:textId="77777777" w:rsidR="00BE47A8" w:rsidRPr="006C570D" w:rsidRDefault="00BE47A8" w:rsidP="00E33E31">
            <w:pPr>
              <w:jc w:val="center"/>
              <w:rPr>
                <w:sz w:val="18"/>
                <w:szCs w:val="18"/>
              </w:rPr>
            </w:pPr>
            <w:r w:rsidRPr="006C570D">
              <w:rPr>
                <w:sz w:val="18"/>
                <w:szCs w:val="18"/>
              </w:rPr>
              <w:t>Fr.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4F8792D" w14:textId="77777777" w:rsidR="00BE47A8" w:rsidRPr="006C570D" w:rsidRDefault="00153DA2" w:rsidP="00E33E31">
            <w:pPr>
              <w:jc w:val="right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7A8"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 w:rsidR="00BE47A8">
              <w:rPr>
                <w:noProof/>
                <w:color w:val="0000FF"/>
                <w:sz w:val="18"/>
                <w:szCs w:val="18"/>
              </w:rPr>
              <w:t> </w:t>
            </w:r>
            <w:r w:rsidR="00BE47A8">
              <w:rPr>
                <w:noProof/>
                <w:color w:val="0000FF"/>
                <w:sz w:val="18"/>
                <w:szCs w:val="18"/>
              </w:rPr>
              <w:t> </w:t>
            </w:r>
            <w:r w:rsidR="00BE47A8">
              <w:rPr>
                <w:noProof/>
                <w:color w:val="0000FF"/>
                <w:sz w:val="18"/>
                <w:szCs w:val="18"/>
              </w:rPr>
              <w:t> </w:t>
            </w:r>
            <w:r w:rsidR="00BE47A8">
              <w:rPr>
                <w:noProof/>
                <w:color w:val="0000FF"/>
                <w:sz w:val="18"/>
                <w:szCs w:val="18"/>
              </w:rPr>
              <w:t> </w:t>
            </w:r>
            <w:r w:rsidR="00BE47A8"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BE47A8" w:rsidRPr="006C570D" w14:paraId="54F87936" w14:textId="77777777" w:rsidTr="00E56C86">
        <w:trPr>
          <w:cantSplit/>
          <w:trHeight w:val="3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54F8792F" w14:textId="77777777" w:rsidR="00BE47A8" w:rsidRPr="006C570D" w:rsidRDefault="00BE47A8">
            <w:pPr>
              <w:spacing w:before="60" w:after="60"/>
              <w:rPr>
                <w:sz w:val="18"/>
                <w:szCs w:val="18"/>
              </w:rPr>
            </w:pPr>
            <w:bookmarkStart w:id="4" w:name="NeueFirma"/>
            <w:bookmarkEnd w:id="4"/>
            <w:r w:rsidRPr="006C570D">
              <w:rPr>
                <w:sz w:val="18"/>
                <w:szCs w:val="18"/>
              </w:rPr>
              <w:t>Beginn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54F87930" w14:textId="77777777" w:rsidR="00BE47A8" w:rsidRPr="006C570D" w:rsidRDefault="00153DA2">
            <w:pPr>
              <w:spacing w:before="60" w:after="60"/>
              <w:rPr>
                <w:color w:val="0000FF"/>
                <w:sz w:val="18"/>
                <w:szCs w:val="18"/>
              </w:rPr>
            </w:pPr>
            <w:r w:rsidRPr="006C570D">
              <w:rPr>
                <w:color w:val="0000FF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BE47A8" w:rsidRPr="006C570D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6C570D">
              <w:rPr>
                <w:color w:val="0000FF"/>
                <w:sz w:val="18"/>
                <w:szCs w:val="18"/>
              </w:rPr>
            </w:r>
            <w:r w:rsidRPr="006C570D">
              <w:rPr>
                <w:color w:val="0000FF"/>
                <w:sz w:val="18"/>
                <w:szCs w:val="18"/>
              </w:rPr>
              <w:fldChar w:fldCharType="separate"/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Pr="006C570D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54F87931" w14:textId="77777777" w:rsidR="00BE47A8" w:rsidRPr="006C570D" w:rsidRDefault="00BE47A8">
            <w:pPr>
              <w:spacing w:before="60" w:after="60"/>
              <w:rPr>
                <w:sz w:val="18"/>
                <w:szCs w:val="18"/>
              </w:rPr>
            </w:pPr>
            <w:r w:rsidRPr="006C570D">
              <w:rPr>
                <w:sz w:val="18"/>
                <w:szCs w:val="18"/>
              </w:rPr>
              <w:t>Ende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751" w:type="dxa"/>
            <w:gridSpan w:val="5"/>
            <w:tcBorders>
              <w:top w:val="nil"/>
              <w:left w:val="nil"/>
              <w:bottom w:val="single" w:sz="12" w:space="0" w:color="808080"/>
              <w:right w:val="single" w:sz="4" w:space="0" w:color="000000"/>
            </w:tcBorders>
            <w:shd w:val="clear" w:color="000000" w:fill="FFFFFF"/>
            <w:vAlign w:val="center"/>
          </w:tcPr>
          <w:p w14:paraId="54F87932" w14:textId="77777777" w:rsidR="00BE47A8" w:rsidRPr="006C570D" w:rsidRDefault="00153DA2">
            <w:pPr>
              <w:spacing w:before="60" w:after="60"/>
              <w:rPr>
                <w:color w:val="0000FF"/>
                <w:sz w:val="18"/>
                <w:szCs w:val="18"/>
              </w:rPr>
            </w:pPr>
            <w:r w:rsidRPr="006C570D">
              <w:rPr>
                <w:color w:val="0000FF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E47A8" w:rsidRPr="006C570D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6C570D">
              <w:rPr>
                <w:color w:val="0000FF"/>
                <w:sz w:val="18"/>
                <w:szCs w:val="18"/>
              </w:rPr>
            </w:r>
            <w:r w:rsidRPr="006C570D">
              <w:rPr>
                <w:color w:val="0000FF"/>
                <w:sz w:val="18"/>
                <w:szCs w:val="18"/>
              </w:rPr>
              <w:fldChar w:fldCharType="separate"/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="00BE47A8" w:rsidRPr="006C570D">
              <w:rPr>
                <w:noProof/>
                <w:color w:val="0000FF"/>
                <w:sz w:val="18"/>
                <w:szCs w:val="18"/>
              </w:rPr>
              <w:t> </w:t>
            </w:r>
            <w:r w:rsidRPr="006C570D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71" w:type="dxa"/>
            <w:gridSpan w:val="3"/>
            <w:tcBorders>
              <w:top w:val="single" w:sz="2" w:space="0" w:color="auto"/>
              <w:left w:val="single" w:sz="4" w:space="0" w:color="000000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54F87933" w14:textId="77777777" w:rsidR="00BE47A8" w:rsidRPr="00B42793" w:rsidRDefault="00BE47A8" w:rsidP="00E33E31">
            <w:pPr>
              <w:rPr>
                <w:b/>
                <w:bCs/>
                <w:sz w:val="18"/>
                <w:szCs w:val="18"/>
              </w:rPr>
            </w:pPr>
            <w:r w:rsidRPr="00B42793">
              <w:rPr>
                <w:b/>
                <w:bCs/>
                <w:noProof/>
                <w:sz w:val="18"/>
                <w:szCs w:val="18"/>
              </w:rPr>
              <w:t>Geschätzte Totalkosten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54F87934" w14:textId="77777777" w:rsidR="00BE47A8" w:rsidRPr="006C570D" w:rsidRDefault="00BE47A8" w:rsidP="00E33E31">
            <w:pPr>
              <w:jc w:val="center"/>
              <w:rPr>
                <w:b/>
                <w:sz w:val="18"/>
                <w:szCs w:val="18"/>
              </w:rPr>
            </w:pPr>
            <w:r w:rsidRPr="006C570D">
              <w:rPr>
                <w:b/>
                <w:sz w:val="18"/>
                <w:szCs w:val="18"/>
              </w:rPr>
              <w:t>Fr.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12" w:space="0" w:color="808080"/>
              <w:right w:val="single" w:sz="4" w:space="0" w:color="000000"/>
            </w:tcBorders>
            <w:shd w:val="clear" w:color="000000" w:fill="FFFFFF"/>
            <w:vAlign w:val="center"/>
          </w:tcPr>
          <w:p w14:paraId="54F87935" w14:textId="77777777" w:rsidR="00BE47A8" w:rsidRPr="00560805" w:rsidRDefault="00153DA2" w:rsidP="00E33E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7A8">
              <w:rPr>
                <w:b/>
                <w:bCs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FF"/>
                <w:sz w:val="18"/>
                <w:szCs w:val="18"/>
              </w:rPr>
            </w:r>
            <w:r>
              <w:rPr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="00BE47A8">
              <w:rPr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BE47A8">
              <w:rPr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BE47A8">
              <w:rPr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BE47A8">
              <w:rPr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BE47A8">
              <w:rPr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</w:tr>
      <w:tr w:rsidR="00BE47A8" w:rsidRPr="0022574A" w14:paraId="54F87938" w14:textId="77777777" w:rsidTr="00E56C86">
        <w:trPr>
          <w:cantSplit/>
        </w:trPr>
        <w:tc>
          <w:tcPr>
            <w:tcW w:w="9720" w:type="dxa"/>
            <w:gridSpan w:val="18"/>
            <w:tcBorders>
              <w:top w:val="single" w:sz="12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14:paraId="54F87937" w14:textId="77777777" w:rsidR="00BE47A8" w:rsidRPr="006C570D" w:rsidRDefault="00BE47A8" w:rsidP="000B7299">
            <w:pPr>
              <w:pStyle w:val="berschrift2"/>
              <w:keepNext w:val="0"/>
              <w:spacing w:before="60" w:after="60"/>
              <w:rPr>
                <w:szCs w:val="22"/>
              </w:rPr>
            </w:pPr>
            <w:r w:rsidRPr="006C570D">
              <w:rPr>
                <w:noProof/>
                <w:szCs w:val="22"/>
              </w:rPr>
              <w:t>Bemerkungen</w:t>
            </w:r>
          </w:p>
        </w:tc>
      </w:tr>
      <w:tr w:rsidR="00BE47A8" w:rsidRPr="0022574A" w14:paraId="54F8793A" w14:textId="77777777" w:rsidTr="00540074">
        <w:trPr>
          <w:cantSplit/>
          <w:trHeight w:val="1984"/>
        </w:trPr>
        <w:tc>
          <w:tcPr>
            <w:tcW w:w="972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7939" w14:textId="77777777" w:rsidR="00BE47A8" w:rsidRPr="00A3606D" w:rsidRDefault="00153DA2" w:rsidP="000B7299">
            <w:pPr>
              <w:pStyle w:val="berschrift2"/>
              <w:keepNext w:val="0"/>
              <w:spacing w:before="60" w:after="60"/>
              <w:rPr>
                <w:b w:val="0"/>
                <w:bCs/>
                <w:noProof/>
                <w:color w:val="0000FF"/>
                <w:szCs w:val="22"/>
              </w:rPr>
            </w:pPr>
            <w:r w:rsidRPr="00A3606D">
              <w:rPr>
                <w:b w:val="0"/>
                <w:bCs/>
                <w:noProof/>
                <w:color w:val="0000FF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E47A8" w:rsidRPr="00A3606D">
              <w:rPr>
                <w:b w:val="0"/>
                <w:bCs/>
                <w:noProof/>
                <w:color w:val="0000FF"/>
                <w:szCs w:val="22"/>
              </w:rPr>
              <w:instrText xml:space="preserve"> FORMTEXT </w:instrText>
            </w:r>
            <w:r w:rsidRPr="00A3606D">
              <w:rPr>
                <w:b w:val="0"/>
                <w:bCs/>
                <w:noProof/>
                <w:color w:val="0000FF"/>
                <w:szCs w:val="22"/>
              </w:rPr>
            </w:r>
            <w:r w:rsidRPr="00A3606D">
              <w:rPr>
                <w:b w:val="0"/>
                <w:bCs/>
                <w:noProof/>
                <w:color w:val="0000FF"/>
                <w:szCs w:val="22"/>
              </w:rPr>
              <w:fldChar w:fldCharType="separate"/>
            </w:r>
            <w:r w:rsidR="00BE47A8" w:rsidRPr="00A3606D">
              <w:rPr>
                <w:b w:val="0"/>
                <w:bCs/>
                <w:noProof/>
                <w:color w:val="0000FF"/>
                <w:szCs w:val="22"/>
              </w:rPr>
              <w:t> </w:t>
            </w:r>
            <w:r w:rsidR="00BE47A8" w:rsidRPr="00A3606D">
              <w:rPr>
                <w:b w:val="0"/>
                <w:bCs/>
                <w:noProof/>
                <w:color w:val="0000FF"/>
                <w:szCs w:val="22"/>
              </w:rPr>
              <w:t> </w:t>
            </w:r>
            <w:r w:rsidR="00BE47A8" w:rsidRPr="00A3606D">
              <w:rPr>
                <w:b w:val="0"/>
                <w:bCs/>
                <w:noProof/>
                <w:color w:val="0000FF"/>
                <w:szCs w:val="22"/>
              </w:rPr>
              <w:t> </w:t>
            </w:r>
            <w:r w:rsidR="00BE47A8" w:rsidRPr="00A3606D">
              <w:rPr>
                <w:b w:val="0"/>
                <w:bCs/>
                <w:noProof/>
                <w:color w:val="0000FF"/>
                <w:szCs w:val="22"/>
              </w:rPr>
              <w:t> </w:t>
            </w:r>
            <w:r w:rsidR="00BE47A8" w:rsidRPr="00A3606D">
              <w:rPr>
                <w:b w:val="0"/>
                <w:bCs/>
                <w:noProof/>
                <w:color w:val="0000FF"/>
                <w:szCs w:val="22"/>
              </w:rPr>
              <w:t> </w:t>
            </w:r>
            <w:r w:rsidRPr="00A3606D">
              <w:rPr>
                <w:b w:val="0"/>
                <w:bCs/>
                <w:noProof/>
                <w:color w:val="0000FF"/>
                <w:szCs w:val="22"/>
              </w:rPr>
              <w:fldChar w:fldCharType="end"/>
            </w:r>
          </w:p>
        </w:tc>
      </w:tr>
    </w:tbl>
    <w:p w14:paraId="54F8793B" w14:textId="77777777" w:rsidR="00BE47A8" w:rsidRDefault="00BE47A8" w:rsidP="00540074">
      <w:pPr>
        <w:framePr w:w="10654" w:h="1516" w:hRule="exact" w:wrap="notBeside" w:vAnchor="page" w:hAnchor="page" w:x="1171" w:y="13636" w:anchorLock="1"/>
        <w:spacing w:line="240" w:lineRule="auto"/>
        <w:rPr>
          <w:sz w:val="8"/>
        </w:rPr>
      </w:pPr>
    </w:p>
    <w:tbl>
      <w:tblPr>
        <w:tblW w:w="9757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66"/>
        <w:gridCol w:w="3072"/>
        <w:gridCol w:w="2713"/>
        <w:gridCol w:w="2806"/>
      </w:tblGrid>
      <w:tr w:rsidR="00BE47A8" w:rsidRPr="00920FBA" w14:paraId="54F87947" w14:textId="77777777" w:rsidTr="00540074">
        <w:trPr>
          <w:trHeight w:hRule="exact" w:val="1361"/>
        </w:trPr>
        <w:tc>
          <w:tcPr>
            <w:tcW w:w="1166" w:type="dxa"/>
            <w:tcBorders>
              <w:left w:val="single" w:sz="4" w:space="0" w:color="000000"/>
            </w:tcBorders>
          </w:tcPr>
          <w:p w14:paraId="54F8793C" w14:textId="77777777" w:rsidR="00BE47A8" w:rsidRPr="00920FBA" w:rsidRDefault="00BE47A8" w:rsidP="00540074">
            <w:pPr>
              <w:framePr w:w="10654" w:h="1516" w:hRule="exact" w:wrap="notBeside" w:vAnchor="page" w:hAnchor="page" w:x="1171" w:y="13636" w:anchorLock="1"/>
              <w:spacing w:after="120" w:line="240" w:lineRule="auto"/>
              <w:rPr>
                <w:noProof/>
                <w:sz w:val="17"/>
              </w:rPr>
            </w:pPr>
            <w:r w:rsidRPr="00920FBA">
              <w:rPr>
                <w:noProof/>
                <w:sz w:val="17"/>
              </w:rPr>
              <w:t>Verteiler:</w:t>
            </w:r>
          </w:p>
          <w:p w14:paraId="54F8793D" w14:textId="77777777" w:rsidR="00BE47A8" w:rsidRPr="00920FBA" w:rsidRDefault="00BE47A8" w:rsidP="00540074">
            <w:pPr>
              <w:framePr w:w="10654" w:h="1516" w:hRule="exact" w:wrap="notBeside" w:vAnchor="page" w:hAnchor="page" w:x="1171" w:y="13636" w:anchorLock="1"/>
              <w:spacing w:line="240" w:lineRule="auto"/>
              <w:rPr>
                <w:sz w:val="8"/>
              </w:rPr>
            </w:pPr>
            <w:r w:rsidRPr="00920FBA">
              <w:rPr>
                <w:noProof/>
                <w:sz w:val="17"/>
              </w:rPr>
              <w:t>Original</w:t>
            </w:r>
          </w:p>
        </w:tc>
        <w:tc>
          <w:tcPr>
            <w:tcW w:w="3072" w:type="dxa"/>
          </w:tcPr>
          <w:p w14:paraId="54F8793E" w14:textId="77777777" w:rsidR="00BE47A8" w:rsidRPr="00920FBA" w:rsidRDefault="00BE47A8" w:rsidP="00540074">
            <w:pPr>
              <w:keepNext/>
              <w:framePr w:w="10654" w:h="1516" w:hRule="exact" w:wrap="notBeside" w:vAnchor="page" w:hAnchor="page" w:x="1171" w:y="13636" w:anchorLock="1"/>
              <w:spacing w:after="120" w:line="240" w:lineRule="auto"/>
              <w:rPr>
                <w:noProof/>
                <w:sz w:val="13"/>
                <w:szCs w:val="16"/>
              </w:rPr>
            </w:pPr>
          </w:p>
          <w:p w14:paraId="54F8793F" w14:textId="77777777" w:rsidR="00BE47A8" w:rsidRPr="00920FBA" w:rsidRDefault="00153DA2" w:rsidP="00540074">
            <w:pPr>
              <w:keepNext/>
              <w:framePr w:w="10654" w:h="1516" w:hRule="exact" w:wrap="notBeside" w:vAnchor="page" w:hAnchor="page" w:x="1171" w:y="13636" w:anchorLock="1"/>
              <w:tabs>
                <w:tab w:val="left" w:pos="1134"/>
              </w:tabs>
              <w:spacing w:before="40" w:line="240" w:lineRule="auto"/>
              <w:rPr>
                <w:noProof/>
                <w:sz w:val="17"/>
                <w:szCs w:val="17"/>
              </w:rPr>
            </w:pPr>
            <w:r w:rsidRPr="00920FBA">
              <w:rPr>
                <w:noProof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E47A8" w:rsidRPr="00920FBA">
              <w:rPr>
                <w:noProof/>
                <w:sz w:val="16"/>
                <w:szCs w:val="16"/>
              </w:rPr>
              <w:instrText xml:space="preserve"> FORMCHECKBOX </w:instrText>
            </w:r>
            <w:r w:rsidR="0023256F">
              <w:rPr>
                <w:noProof/>
                <w:sz w:val="16"/>
                <w:szCs w:val="16"/>
              </w:rPr>
            </w:r>
            <w:r w:rsidR="0023256F">
              <w:rPr>
                <w:noProof/>
                <w:sz w:val="16"/>
                <w:szCs w:val="16"/>
              </w:rPr>
              <w:fldChar w:fldCharType="separate"/>
            </w:r>
            <w:r w:rsidRPr="00920FBA">
              <w:rPr>
                <w:noProof/>
                <w:sz w:val="16"/>
                <w:szCs w:val="16"/>
              </w:rPr>
              <w:fldChar w:fldCharType="end"/>
            </w:r>
            <w:r w:rsidR="00BE47A8" w:rsidRPr="00920FBA">
              <w:rPr>
                <w:noProof/>
                <w:sz w:val="16"/>
                <w:szCs w:val="16"/>
              </w:rPr>
              <w:t xml:space="preserve">  </w:t>
            </w:r>
            <w:r w:rsidR="00BE47A8" w:rsidRPr="00920FBA">
              <w:rPr>
                <w:noProof/>
                <w:sz w:val="17"/>
                <w:szCs w:val="17"/>
              </w:rPr>
              <w:t xml:space="preserve">Rechnungskontrolle </w:t>
            </w:r>
          </w:p>
          <w:p w14:paraId="54F87940" w14:textId="77777777" w:rsidR="00BE47A8" w:rsidRPr="00920FBA" w:rsidRDefault="00153DA2" w:rsidP="00540074">
            <w:pPr>
              <w:keepNext/>
              <w:framePr w:w="10654" w:h="1516" w:hRule="exact" w:wrap="notBeside" w:vAnchor="page" w:hAnchor="page" w:x="1171" w:y="13636" w:anchorLock="1"/>
              <w:tabs>
                <w:tab w:val="left" w:pos="1134"/>
              </w:tabs>
              <w:spacing w:line="240" w:lineRule="auto"/>
              <w:rPr>
                <w:noProof/>
                <w:sz w:val="17"/>
                <w:szCs w:val="17"/>
              </w:rPr>
            </w:pPr>
            <w:r w:rsidRPr="00920FBA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E47A8" w:rsidRPr="00920FBA">
              <w:rPr>
                <w:noProof/>
                <w:sz w:val="16"/>
                <w:szCs w:val="16"/>
              </w:rPr>
              <w:instrText xml:space="preserve"> FORMCHECKBOX </w:instrText>
            </w:r>
            <w:r w:rsidR="0023256F">
              <w:rPr>
                <w:noProof/>
                <w:sz w:val="16"/>
                <w:szCs w:val="16"/>
              </w:rPr>
            </w:r>
            <w:r w:rsidR="0023256F">
              <w:rPr>
                <w:noProof/>
                <w:sz w:val="16"/>
                <w:szCs w:val="16"/>
              </w:rPr>
              <w:fldChar w:fldCharType="separate"/>
            </w:r>
            <w:r w:rsidRPr="00920FBA">
              <w:rPr>
                <w:noProof/>
                <w:sz w:val="16"/>
                <w:szCs w:val="16"/>
              </w:rPr>
              <w:fldChar w:fldCharType="end"/>
            </w:r>
            <w:r w:rsidR="00BE47A8" w:rsidRPr="00920FBA">
              <w:rPr>
                <w:noProof/>
                <w:sz w:val="16"/>
                <w:szCs w:val="16"/>
              </w:rPr>
              <w:t xml:space="preserve">  </w:t>
            </w:r>
            <w:r w:rsidR="00BE47A8" w:rsidRPr="00920FBA">
              <w:rPr>
                <w:noProof/>
                <w:sz w:val="17"/>
                <w:szCs w:val="17"/>
              </w:rPr>
              <w:t>PL/OBL</w:t>
            </w:r>
          </w:p>
          <w:p w14:paraId="54F87941" w14:textId="77777777" w:rsidR="00BE47A8" w:rsidRPr="00920FBA" w:rsidRDefault="00153DA2" w:rsidP="00540074">
            <w:pPr>
              <w:keepNext/>
              <w:framePr w:w="10654" w:h="1516" w:hRule="exact" w:wrap="notBeside" w:vAnchor="page" w:hAnchor="page" w:x="1171" w:y="13636" w:anchorLock="1"/>
              <w:tabs>
                <w:tab w:val="left" w:pos="1134"/>
              </w:tabs>
              <w:spacing w:line="240" w:lineRule="auto"/>
              <w:rPr>
                <w:noProof/>
                <w:sz w:val="17"/>
                <w:szCs w:val="17"/>
              </w:rPr>
            </w:pPr>
            <w:r w:rsidRPr="00920FBA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E47A8" w:rsidRPr="00920FBA">
              <w:rPr>
                <w:noProof/>
                <w:sz w:val="16"/>
                <w:szCs w:val="16"/>
              </w:rPr>
              <w:instrText xml:space="preserve"> FORMCHECKBOX </w:instrText>
            </w:r>
            <w:r w:rsidR="0023256F">
              <w:rPr>
                <w:noProof/>
                <w:sz w:val="16"/>
                <w:szCs w:val="16"/>
              </w:rPr>
            </w:r>
            <w:r w:rsidR="0023256F">
              <w:rPr>
                <w:noProof/>
                <w:sz w:val="16"/>
                <w:szCs w:val="16"/>
              </w:rPr>
              <w:fldChar w:fldCharType="separate"/>
            </w:r>
            <w:r w:rsidRPr="00920FBA">
              <w:rPr>
                <w:noProof/>
                <w:sz w:val="16"/>
                <w:szCs w:val="16"/>
              </w:rPr>
              <w:fldChar w:fldCharType="end"/>
            </w:r>
            <w:r w:rsidR="00BE47A8" w:rsidRPr="00920FBA">
              <w:rPr>
                <w:noProof/>
                <w:sz w:val="16"/>
                <w:szCs w:val="16"/>
              </w:rPr>
              <w:t xml:space="preserve">  </w:t>
            </w:r>
            <w:r w:rsidR="00BE47A8" w:rsidRPr="00920FBA">
              <w:rPr>
                <w:noProof/>
                <w:sz w:val="17"/>
                <w:szCs w:val="17"/>
              </w:rPr>
              <w:t>Ingenieurin / Ingenieur</w:t>
            </w:r>
          </w:p>
          <w:p w14:paraId="54F87942" w14:textId="77777777" w:rsidR="00BE47A8" w:rsidRPr="00920FBA" w:rsidRDefault="00BE47A8" w:rsidP="00540074">
            <w:pPr>
              <w:framePr w:w="10654" w:h="1516" w:hRule="exact" w:wrap="notBeside" w:vAnchor="page" w:hAnchor="page" w:x="1171" w:y="13636" w:anchorLock="1"/>
              <w:spacing w:line="240" w:lineRule="auto"/>
              <w:rPr>
                <w:sz w:val="13"/>
                <w:szCs w:val="16"/>
              </w:rPr>
            </w:pPr>
          </w:p>
        </w:tc>
        <w:tc>
          <w:tcPr>
            <w:tcW w:w="2713" w:type="dxa"/>
          </w:tcPr>
          <w:p w14:paraId="54F87943" w14:textId="77777777" w:rsidR="00BE47A8" w:rsidRPr="00920FBA" w:rsidRDefault="00BE47A8" w:rsidP="00540074">
            <w:pPr>
              <w:keepNext/>
              <w:framePr w:w="10654" w:h="1516" w:hRule="exact" w:wrap="notBeside" w:vAnchor="page" w:hAnchor="page" w:x="1171" w:y="13636" w:anchorLock="1"/>
              <w:spacing w:after="120" w:line="240" w:lineRule="auto"/>
              <w:rPr>
                <w:noProof/>
                <w:sz w:val="17"/>
              </w:rPr>
            </w:pPr>
            <w:r w:rsidRPr="00920FBA">
              <w:rPr>
                <w:noProof/>
                <w:sz w:val="17"/>
              </w:rPr>
              <w:t xml:space="preserve">Zürich, </w:t>
            </w:r>
          </w:p>
          <w:p w14:paraId="54F87944" w14:textId="77777777" w:rsidR="00BE47A8" w:rsidRPr="00920FBA" w:rsidRDefault="00BE47A8" w:rsidP="00540074">
            <w:pPr>
              <w:framePr w:w="10654" w:h="1516" w:hRule="exact" w:wrap="notBeside" w:vAnchor="page" w:hAnchor="page" w:x="1171" w:y="13636" w:anchorLock="1"/>
              <w:spacing w:line="240" w:lineRule="auto"/>
              <w:rPr>
                <w:sz w:val="8"/>
              </w:rPr>
            </w:pPr>
            <w:r w:rsidRPr="00920FBA">
              <w:rPr>
                <w:noProof/>
                <w:sz w:val="17"/>
              </w:rPr>
              <w:t>Projektleitung</w:t>
            </w:r>
          </w:p>
        </w:tc>
        <w:tc>
          <w:tcPr>
            <w:tcW w:w="2806" w:type="dxa"/>
            <w:tcBorders>
              <w:right w:val="single" w:sz="4" w:space="0" w:color="000000"/>
            </w:tcBorders>
          </w:tcPr>
          <w:p w14:paraId="54F87945" w14:textId="77777777" w:rsidR="00BE47A8" w:rsidRPr="00920FBA" w:rsidRDefault="00153DA2" w:rsidP="00540074">
            <w:pPr>
              <w:keepNext/>
              <w:keepLines/>
              <w:framePr w:w="10654" w:h="1516" w:hRule="exact" w:wrap="notBeside" w:vAnchor="page" w:hAnchor="page" w:x="1171" w:y="13636" w:anchorLock="1"/>
              <w:spacing w:after="120" w:line="240" w:lineRule="auto"/>
              <w:rPr>
                <w:noProof/>
                <w:color w:val="0000FF"/>
                <w:sz w:val="17"/>
              </w:rPr>
            </w:pPr>
            <w:r w:rsidRPr="00920FBA">
              <w:rPr>
                <w:noProof/>
                <w:color w:val="0000FF"/>
                <w:sz w:val="17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E47A8" w:rsidRPr="00920FBA">
              <w:rPr>
                <w:noProof/>
                <w:color w:val="0000FF"/>
                <w:sz w:val="17"/>
              </w:rPr>
              <w:instrText xml:space="preserve"> FORMTEXT </w:instrText>
            </w:r>
            <w:r w:rsidRPr="00920FBA">
              <w:rPr>
                <w:noProof/>
                <w:color w:val="0000FF"/>
                <w:sz w:val="17"/>
              </w:rPr>
            </w:r>
            <w:r w:rsidRPr="00920FBA">
              <w:rPr>
                <w:noProof/>
                <w:color w:val="0000FF"/>
                <w:sz w:val="17"/>
              </w:rPr>
              <w:fldChar w:fldCharType="separate"/>
            </w:r>
            <w:r w:rsidR="00BE47A8" w:rsidRPr="00920FBA">
              <w:rPr>
                <w:noProof/>
                <w:color w:val="0000FF"/>
                <w:sz w:val="17"/>
              </w:rPr>
              <w:t> </w:t>
            </w:r>
            <w:r w:rsidR="00BE47A8" w:rsidRPr="00920FBA">
              <w:rPr>
                <w:noProof/>
                <w:color w:val="0000FF"/>
                <w:sz w:val="17"/>
              </w:rPr>
              <w:t> </w:t>
            </w:r>
            <w:r w:rsidR="00BE47A8" w:rsidRPr="00920FBA">
              <w:rPr>
                <w:noProof/>
                <w:color w:val="0000FF"/>
                <w:sz w:val="17"/>
              </w:rPr>
              <w:t> </w:t>
            </w:r>
            <w:r w:rsidR="00BE47A8" w:rsidRPr="00920FBA">
              <w:rPr>
                <w:noProof/>
                <w:color w:val="0000FF"/>
                <w:sz w:val="17"/>
              </w:rPr>
              <w:t> </w:t>
            </w:r>
            <w:r w:rsidR="00BE47A8" w:rsidRPr="00920FBA">
              <w:rPr>
                <w:noProof/>
                <w:color w:val="0000FF"/>
                <w:sz w:val="17"/>
              </w:rPr>
              <w:t> </w:t>
            </w:r>
            <w:r w:rsidRPr="00920FBA">
              <w:rPr>
                <w:noProof/>
                <w:color w:val="0000FF"/>
                <w:sz w:val="17"/>
              </w:rPr>
              <w:fldChar w:fldCharType="end"/>
            </w:r>
          </w:p>
          <w:p w14:paraId="54F87946" w14:textId="77777777" w:rsidR="00BE47A8" w:rsidRPr="00920FBA" w:rsidRDefault="00BE47A8" w:rsidP="00540074">
            <w:pPr>
              <w:keepNext/>
              <w:framePr w:w="10654" w:h="1516" w:hRule="exact" w:wrap="notBeside" w:vAnchor="page" w:hAnchor="page" w:x="1171" w:y="13636" w:anchorLock="1"/>
              <w:tabs>
                <w:tab w:val="left" w:pos="1134"/>
              </w:tabs>
              <w:spacing w:line="240" w:lineRule="auto"/>
              <w:rPr>
                <w:sz w:val="17"/>
              </w:rPr>
            </w:pPr>
            <w:r w:rsidRPr="00920FBA">
              <w:rPr>
                <w:noProof/>
                <w:sz w:val="17"/>
              </w:rPr>
              <w:t>Ingenieurin / Ingenieur</w:t>
            </w:r>
          </w:p>
        </w:tc>
      </w:tr>
    </w:tbl>
    <w:p w14:paraId="54F87948" w14:textId="77777777" w:rsidR="00BE47A8" w:rsidRPr="000A3092" w:rsidRDefault="00BE47A8" w:rsidP="00540074">
      <w:pPr>
        <w:framePr w:w="10654" w:h="1516" w:hRule="exact" w:wrap="notBeside" w:vAnchor="page" w:hAnchor="page" w:x="1171" w:y="13636" w:anchorLock="1"/>
        <w:spacing w:line="240" w:lineRule="auto"/>
        <w:rPr>
          <w:sz w:val="8"/>
        </w:rPr>
      </w:pPr>
    </w:p>
    <w:p w14:paraId="54F87949" w14:textId="77777777" w:rsidR="00BE47A8" w:rsidRPr="00E74121" w:rsidRDefault="00BE47A8" w:rsidP="00E56C86">
      <w:pPr>
        <w:pStyle w:val="Fuzeile"/>
        <w:tabs>
          <w:tab w:val="clear" w:pos="4536"/>
          <w:tab w:val="clear" w:pos="9072"/>
        </w:tabs>
        <w:spacing w:line="240" w:lineRule="auto"/>
        <w:rPr>
          <w:sz w:val="2"/>
        </w:rPr>
      </w:pPr>
    </w:p>
    <w:sectPr w:rsidR="00BE47A8" w:rsidRPr="00E74121" w:rsidSect="000348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835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8794C" w14:textId="77777777" w:rsidR="00465C56" w:rsidRDefault="00465C56">
      <w:r>
        <w:separator/>
      </w:r>
    </w:p>
  </w:endnote>
  <w:endnote w:type="continuationSeparator" w:id="0">
    <w:p w14:paraId="54F8794D" w14:textId="77777777" w:rsidR="00465C56" w:rsidRDefault="0046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BD2C" w14:textId="77777777" w:rsidR="0023256F" w:rsidRDefault="002325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3ECB9" w14:textId="77777777" w:rsidR="0023256F" w:rsidRDefault="0023256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96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572"/>
      <w:gridCol w:w="2565"/>
      <w:gridCol w:w="1559"/>
    </w:tblGrid>
    <w:tr w:rsidR="00465C56" w:rsidRPr="00C16D98" w14:paraId="3BB47167" w14:textId="77777777" w:rsidTr="00465C56">
      <w:tc>
        <w:tcPr>
          <w:tcW w:w="5572" w:type="dxa"/>
          <w:tcMar>
            <w:right w:w="0" w:type="dxa"/>
          </w:tcMar>
        </w:tcPr>
        <w:p w14:paraId="67AE0DBE" w14:textId="77777777" w:rsidR="00465C56" w:rsidRDefault="00465C56" w:rsidP="00FB53B7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7"/>
              <w:szCs w:val="17"/>
            </w:rPr>
          </w:pPr>
          <w:r>
            <w:rPr>
              <w:sz w:val="17"/>
              <w:szCs w:val="17"/>
            </w:rPr>
            <w:t>Tiefbauamt</w:t>
          </w:r>
        </w:p>
      </w:tc>
      <w:tc>
        <w:tcPr>
          <w:tcW w:w="2565" w:type="dxa"/>
          <w:tcMar>
            <w:right w:w="0" w:type="dxa"/>
          </w:tcMar>
        </w:tcPr>
        <w:p w14:paraId="1B521A40" w14:textId="77777777" w:rsidR="00465C56" w:rsidRDefault="00465C56" w:rsidP="00FB53B7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7"/>
              <w:szCs w:val="17"/>
            </w:rPr>
          </w:pPr>
        </w:p>
      </w:tc>
      <w:tc>
        <w:tcPr>
          <w:tcW w:w="1559" w:type="dxa"/>
          <w:tcMar>
            <w:right w:w="28" w:type="dxa"/>
          </w:tcMar>
        </w:tcPr>
        <w:p w14:paraId="37C5D621" w14:textId="12AD3864" w:rsidR="00465C56" w:rsidRPr="005C2C3A" w:rsidRDefault="00465C56" w:rsidP="0023256F">
          <w:pPr>
            <w:tabs>
              <w:tab w:val="left" w:pos="1305"/>
            </w:tabs>
            <w:rPr>
              <w:b/>
              <w:spacing w:val="10"/>
              <w:sz w:val="17"/>
              <w:szCs w:val="17"/>
            </w:rPr>
          </w:pPr>
        </w:p>
      </w:tc>
    </w:tr>
    <w:tr w:rsidR="00465C56" w14:paraId="15DADE7C" w14:textId="77777777" w:rsidTr="00465C56">
      <w:tc>
        <w:tcPr>
          <w:tcW w:w="5572" w:type="dxa"/>
        </w:tcPr>
        <w:p w14:paraId="146F45DA" w14:textId="77777777" w:rsidR="00465C56" w:rsidRDefault="00465C56" w:rsidP="00FB53B7">
          <w:pPr>
            <w:pStyle w:val="Fuzeile"/>
            <w:rPr>
              <w:sz w:val="17"/>
              <w:szCs w:val="17"/>
            </w:rPr>
          </w:pPr>
          <w:r w:rsidRPr="00AC1C8E">
            <w:rPr>
              <w:sz w:val="17"/>
              <w:szCs w:val="17"/>
            </w:rPr>
            <w:t>Eine Dienstabteilung des Tiefbau- und Entsorgungsdepartements</w:t>
          </w:r>
        </w:p>
      </w:tc>
      <w:tc>
        <w:tcPr>
          <w:tcW w:w="2565" w:type="dxa"/>
        </w:tcPr>
        <w:p w14:paraId="0BD76FF9" w14:textId="77777777" w:rsidR="00465C56" w:rsidRDefault="00465C56" w:rsidP="00FB53B7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7"/>
              <w:szCs w:val="17"/>
            </w:rPr>
          </w:pPr>
        </w:p>
      </w:tc>
      <w:tc>
        <w:tcPr>
          <w:tcW w:w="1559" w:type="dxa"/>
          <w:tcMar>
            <w:right w:w="28" w:type="dxa"/>
          </w:tcMar>
          <w:vAlign w:val="bottom"/>
        </w:tcPr>
        <w:p w14:paraId="62EF6AA3" w14:textId="4DE621BD" w:rsidR="00465C56" w:rsidRPr="000329A4" w:rsidRDefault="00A50A4B" w:rsidP="00A50A4B">
          <w:pPr>
            <w:pStyle w:val="Fuzeile"/>
            <w:tabs>
              <w:tab w:val="clear" w:pos="4536"/>
              <w:tab w:val="clear" w:pos="9072"/>
              <w:tab w:val="right" w:pos="9360"/>
            </w:tabs>
            <w:jc w:val="right"/>
            <w:rPr>
              <w:sz w:val="10"/>
              <w:szCs w:val="10"/>
            </w:rPr>
          </w:pPr>
          <w:r>
            <w:rPr>
              <w:sz w:val="10"/>
              <w:szCs w:val="10"/>
            </w:rPr>
            <w:t>Stand Vorlage 11/2018</w:t>
          </w:r>
        </w:p>
      </w:tc>
    </w:tr>
  </w:tbl>
  <w:p w14:paraId="54F8795D" w14:textId="77777777" w:rsidR="00465C56" w:rsidRDefault="00465C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8794A" w14:textId="77777777" w:rsidR="00465C56" w:rsidRDefault="00465C56">
      <w:r>
        <w:separator/>
      </w:r>
    </w:p>
  </w:footnote>
  <w:footnote w:type="continuationSeparator" w:id="0">
    <w:p w14:paraId="54F8794B" w14:textId="77777777" w:rsidR="00465C56" w:rsidRDefault="00465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CD2A4" w14:textId="77777777" w:rsidR="0023256F" w:rsidRDefault="002325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8794F" w14:textId="77777777" w:rsidR="00465C56" w:rsidRPr="003F641E" w:rsidRDefault="00465C56">
    <w:pPr>
      <w:pStyle w:val="Kopfzeile"/>
      <w:spacing w:line="260" w:lineRule="atLeast"/>
      <w:ind w:left="-703"/>
    </w:pPr>
    <w:r>
      <w:rPr>
        <w:noProof/>
        <w:lang w:eastAsia="de-CH"/>
      </w:rPr>
      <w:drawing>
        <wp:inline distT="0" distB="0" distL="0" distR="0" wp14:anchorId="54F8795E" wp14:editId="54F8795F">
          <wp:extent cx="1238250" cy="2476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F87950" w14:textId="6EC48FA4" w:rsidR="00465C56" w:rsidRDefault="00465C56">
    <w:pPr>
      <w:framePr w:w="2268" w:h="851" w:hRule="exact" w:hSpace="142" w:wrap="notBeside" w:vAnchor="page" w:hAnchor="page" w:x="1702" w:y="1702"/>
      <w:spacing w:line="260" w:lineRule="atLeast"/>
    </w:pPr>
    <w:r>
      <w:fldChar w:fldCharType="begin"/>
    </w:r>
    <w:r>
      <w:instrText xml:space="preserve"> PAGE </w:instrText>
    </w:r>
    <w:r>
      <w:fldChar w:fldCharType="separate"/>
    </w:r>
    <w:r w:rsidR="0023256F">
      <w:rPr>
        <w:noProof/>
      </w:rPr>
      <w:t>2</w:t>
    </w:r>
    <w:r>
      <w:rPr>
        <w:noProof/>
      </w:rP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23256F">
      <w:rPr>
        <w:noProof/>
      </w:rPr>
      <w:t>2</w:t>
    </w:r>
    <w:r>
      <w:rPr>
        <w:noProof/>
      </w:rPr>
      <w:fldChar w:fldCharType="end"/>
    </w:r>
  </w:p>
  <w:p w14:paraId="54F87951" w14:textId="77777777" w:rsidR="00465C56" w:rsidRDefault="00465C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81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14"/>
      <w:gridCol w:w="3899"/>
      <w:gridCol w:w="2968"/>
    </w:tblGrid>
    <w:tr w:rsidR="00465C56" w14:paraId="27A18085" w14:textId="77777777" w:rsidTr="00465C56">
      <w:tc>
        <w:tcPr>
          <w:tcW w:w="3414" w:type="dxa"/>
        </w:tcPr>
        <w:p w14:paraId="21858D4C" w14:textId="77777777" w:rsidR="00465C56" w:rsidRDefault="00465C56" w:rsidP="00465C56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9CC344C" wp14:editId="29FF3A7A">
                <wp:extent cx="1235967" cy="248413"/>
                <wp:effectExtent l="0" t="0" r="2540" b="0"/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967" cy="248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9" w:type="dxa"/>
        </w:tcPr>
        <w:p w14:paraId="1B8A721B" w14:textId="77777777" w:rsidR="00465C56" w:rsidRDefault="00465C56" w:rsidP="00465C56">
          <w:pPr>
            <w:pStyle w:val="Kopfzeile"/>
          </w:pPr>
        </w:p>
      </w:tc>
      <w:tc>
        <w:tcPr>
          <w:tcW w:w="2968" w:type="dxa"/>
        </w:tcPr>
        <w:p w14:paraId="294832F4" w14:textId="1C9DD5B1" w:rsidR="00465C56" w:rsidRDefault="006201D2" w:rsidP="00465C56">
          <w:pPr>
            <w:spacing w:line="200" w:lineRule="atLeast"/>
            <w:rPr>
              <w:sz w:val="17"/>
              <w:szCs w:val="17"/>
            </w:rPr>
          </w:pPr>
          <w:r>
            <w:rPr>
              <w:sz w:val="17"/>
              <w:szCs w:val="17"/>
            </w:rPr>
            <w:t>Stadt Zürich</w:t>
          </w:r>
        </w:p>
        <w:p w14:paraId="51D77682" w14:textId="49648097" w:rsidR="00465C56" w:rsidRDefault="006201D2" w:rsidP="00465C56">
          <w:pPr>
            <w:spacing w:line="200" w:lineRule="atLeast"/>
            <w:rPr>
              <w:sz w:val="17"/>
              <w:szCs w:val="17"/>
            </w:rPr>
          </w:pPr>
          <w:r>
            <w:rPr>
              <w:sz w:val="17"/>
              <w:szCs w:val="17"/>
            </w:rPr>
            <w:t>Tiefbauamt</w:t>
          </w:r>
        </w:p>
        <w:p w14:paraId="51EA3816" w14:textId="0AE45545" w:rsidR="00465C56" w:rsidRDefault="006201D2" w:rsidP="00465C56">
          <w:pPr>
            <w:spacing w:line="200" w:lineRule="atLeast"/>
            <w:rPr>
              <w:sz w:val="17"/>
              <w:szCs w:val="17"/>
            </w:rPr>
          </w:pPr>
          <w:r>
            <w:rPr>
              <w:sz w:val="17"/>
              <w:szCs w:val="17"/>
            </w:rPr>
            <w:t>Werdmühleplatz 3</w:t>
          </w:r>
        </w:p>
        <w:p w14:paraId="5986E8E5" w14:textId="72BC550F" w:rsidR="00465C56" w:rsidRPr="007D6AA3" w:rsidRDefault="006201D2" w:rsidP="006201D2">
          <w:pPr>
            <w:spacing w:line="200" w:lineRule="atLeast"/>
            <w:rPr>
              <w:sz w:val="17"/>
              <w:szCs w:val="17"/>
            </w:rPr>
          </w:pPr>
          <w:r>
            <w:rPr>
              <w:sz w:val="17"/>
              <w:szCs w:val="17"/>
            </w:rPr>
            <w:t>8001 Zürich</w:t>
          </w:r>
        </w:p>
      </w:tc>
    </w:tr>
  </w:tbl>
  <w:p w14:paraId="54F8795C" w14:textId="0B463545" w:rsidR="00465C56" w:rsidRDefault="00465C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76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91A15A5"/>
    <w:multiLevelType w:val="hybridMultilevel"/>
    <w:tmpl w:val="B554F3D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CA7E5A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45731A0"/>
    <w:multiLevelType w:val="hybridMultilevel"/>
    <w:tmpl w:val="E51C0D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961D2F"/>
    <w:multiLevelType w:val="singleLevel"/>
    <w:tmpl w:val="5EE62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4842E0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3C6124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9B113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7CF3511F"/>
    <w:multiLevelType w:val="singleLevel"/>
    <w:tmpl w:val="C32E710A"/>
    <w:lvl w:ilvl="0">
      <w:start w:val="1"/>
      <w:numFmt w:val="decimal"/>
      <w:pStyle w:val="Num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skenNr" w:val="11"/>
    <w:docVar w:name="UMaskenNr" w:val="d1502"/>
  </w:docVars>
  <w:rsids>
    <w:rsidRoot w:val="00F8656A"/>
    <w:rsid w:val="000159B5"/>
    <w:rsid w:val="00025D81"/>
    <w:rsid w:val="0003482E"/>
    <w:rsid w:val="000A3092"/>
    <w:rsid w:val="000B3388"/>
    <w:rsid w:val="000B7299"/>
    <w:rsid w:val="00153DA2"/>
    <w:rsid w:val="00153EE1"/>
    <w:rsid w:val="00163A1E"/>
    <w:rsid w:val="00195DEF"/>
    <w:rsid w:val="001B4015"/>
    <w:rsid w:val="001C6A09"/>
    <w:rsid w:val="001D7A8B"/>
    <w:rsid w:val="001F5701"/>
    <w:rsid w:val="00205A5B"/>
    <w:rsid w:val="0022574A"/>
    <w:rsid w:val="0023256F"/>
    <w:rsid w:val="002340E3"/>
    <w:rsid w:val="002A5DD7"/>
    <w:rsid w:val="002A64FC"/>
    <w:rsid w:val="002C70E5"/>
    <w:rsid w:val="002E360E"/>
    <w:rsid w:val="00326203"/>
    <w:rsid w:val="0033257D"/>
    <w:rsid w:val="00397C91"/>
    <w:rsid w:val="003B02CF"/>
    <w:rsid w:val="003D19BF"/>
    <w:rsid w:val="003D68F9"/>
    <w:rsid w:val="003E795B"/>
    <w:rsid w:val="003F0872"/>
    <w:rsid w:val="003F641E"/>
    <w:rsid w:val="00410966"/>
    <w:rsid w:val="00445EC3"/>
    <w:rsid w:val="00465C56"/>
    <w:rsid w:val="004A5207"/>
    <w:rsid w:val="005265ED"/>
    <w:rsid w:val="00540074"/>
    <w:rsid w:val="00560805"/>
    <w:rsid w:val="00570C6D"/>
    <w:rsid w:val="005849CB"/>
    <w:rsid w:val="005B6F37"/>
    <w:rsid w:val="005E1614"/>
    <w:rsid w:val="005F4C24"/>
    <w:rsid w:val="006201D2"/>
    <w:rsid w:val="0062304B"/>
    <w:rsid w:val="00675B0C"/>
    <w:rsid w:val="00684D2C"/>
    <w:rsid w:val="006B74D7"/>
    <w:rsid w:val="006C4CD9"/>
    <w:rsid w:val="006C570D"/>
    <w:rsid w:val="006E0232"/>
    <w:rsid w:val="00741BCD"/>
    <w:rsid w:val="0074457B"/>
    <w:rsid w:val="00762CBC"/>
    <w:rsid w:val="0077789A"/>
    <w:rsid w:val="007F0F5E"/>
    <w:rsid w:val="008160CD"/>
    <w:rsid w:val="0083145E"/>
    <w:rsid w:val="00842098"/>
    <w:rsid w:val="008466CB"/>
    <w:rsid w:val="008704C6"/>
    <w:rsid w:val="008A4D30"/>
    <w:rsid w:val="008E7DE9"/>
    <w:rsid w:val="00920FBA"/>
    <w:rsid w:val="0092243F"/>
    <w:rsid w:val="00947066"/>
    <w:rsid w:val="0099796D"/>
    <w:rsid w:val="009C60B7"/>
    <w:rsid w:val="009E2EED"/>
    <w:rsid w:val="009F6B3B"/>
    <w:rsid w:val="00A05F92"/>
    <w:rsid w:val="00A3164D"/>
    <w:rsid w:val="00A35364"/>
    <w:rsid w:val="00A3606D"/>
    <w:rsid w:val="00A50A4B"/>
    <w:rsid w:val="00AA49F9"/>
    <w:rsid w:val="00AB3940"/>
    <w:rsid w:val="00AD6B99"/>
    <w:rsid w:val="00AE58C0"/>
    <w:rsid w:val="00B42793"/>
    <w:rsid w:val="00B84463"/>
    <w:rsid w:val="00BB077D"/>
    <w:rsid w:val="00BD6C7E"/>
    <w:rsid w:val="00BE2108"/>
    <w:rsid w:val="00BE47A8"/>
    <w:rsid w:val="00C16963"/>
    <w:rsid w:val="00C50536"/>
    <w:rsid w:val="00C7291E"/>
    <w:rsid w:val="00C80CEB"/>
    <w:rsid w:val="00CA08B0"/>
    <w:rsid w:val="00CE1329"/>
    <w:rsid w:val="00D46132"/>
    <w:rsid w:val="00DC1CFF"/>
    <w:rsid w:val="00DD6EA3"/>
    <w:rsid w:val="00E018B7"/>
    <w:rsid w:val="00E2229C"/>
    <w:rsid w:val="00E33E31"/>
    <w:rsid w:val="00E56C86"/>
    <w:rsid w:val="00E67A93"/>
    <w:rsid w:val="00E74121"/>
    <w:rsid w:val="00E96A9D"/>
    <w:rsid w:val="00ED1C70"/>
    <w:rsid w:val="00F64D68"/>
    <w:rsid w:val="00F83B19"/>
    <w:rsid w:val="00F84D80"/>
    <w:rsid w:val="00F8656A"/>
    <w:rsid w:val="00FB53B7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54F878E6"/>
  <w15:docId w15:val="{3833D638-EEE9-45B4-8C74-D6C85DE0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0CEB"/>
    <w:pPr>
      <w:spacing w:line="260" w:lineRule="exac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CEB"/>
    <w:pPr>
      <w:keepNext/>
      <w:spacing w:before="120" w:line="240" w:lineRule="auto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80CEB"/>
    <w:pPr>
      <w:keepNext/>
      <w:tabs>
        <w:tab w:val="left" w:pos="2630"/>
        <w:tab w:val="left" w:pos="3170"/>
      </w:tabs>
      <w:spacing w:before="120" w:after="120" w:line="240" w:lineRule="auto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2ABE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2ABE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paragraph" w:styleId="Kopfzeile">
    <w:name w:val="header"/>
    <w:basedOn w:val="Standard"/>
    <w:link w:val="KopfzeileZchn"/>
    <w:rsid w:val="00C80CEB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2ABE"/>
    <w:rPr>
      <w:rFonts w:ascii="Arial" w:hAnsi="Arial"/>
      <w:sz w:val="22"/>
      <w:lang w:eastAsia="de-DE"/>
    </w:rPr>
  </w:style>
  <w:style w:type="paragraph" w:customStyle="1" w:styleId="11Absenderbezeichnung">
    <w:name w:val="1.1_Absenderbezeichnung"/>
    <w:basedOn w:val="Standard"/>
    <w:rsid w:val="00C80CEB"/>
    <w:rPr>
      <w:b/>
      <w:spacing w:val="-4"/>
    </w:rPr>
  </w:style>
  <w:style w:type="paragraph" w:customStyle="1" w:styleId="12Behrde">
    <w:name w:val="1.2_Behörde"/>
    <w:basedOn w:val="Standard"/>
    <w:rsid w:val="00C80CEB"/>
    <w:pPr>
      <w:spacing w:line="220" w:lineRule="exact"/>
    </w:pPr>
    <w:rPr>
      <w:b/>
      <w:spacing w:val="-4"/>
      <w:sz w:val="18"/>
    </w:rPr>
  </w:style>
  <w:style w:type="paragraph" w:customStyle="1" w:styleId="31Absenderadresse">
    <w:name w:val="3.1_Absenderadresse"/>
    <w:basedOn w:val="Standard"/>
    <w:rsid w:val="00C80CEB"/>
    <w:pPr>
      <w:spacing w:line="220" w:lineRule="exact"/>
    </w:pPr>
    <w:rPr>
      <w:spacing w:val="-4"/>
      <w:sz w:val="18"/>
    </w:rPr>
  </w:style>
  <w:style w:type="paragraph" w:customStyle="1" w:styleId="32TelFax">
    <w:name w:val="3.2_Tel.Fax"/>
    <w:basedOn w:val="Standard"/>
    <w:rsid w:val="00C80CEB"/>
    <w:pPr>
      <w:spacing w:line="220" w:lineRule="exact"/>
    </w:pPr>
    <w:rPr>
      <w:spacing w:val="-4"/>
      <w:sz w:val="18"/>
    </w:rPr>
  </w:style>
  <w:style w:type="paragraph" w:customStyle="1" w:styleId="4Zugehrigkeit">
    <w:name w:val="4_Zugehörigkeit"/>
    <w:basedOn w:val="Standard"/>
    <w:rsid w:val="00C80CEB"/>
    <w:pPr>
      <w:spacing w:line="160" w:lineRule="exact"/>
    </w:pPr>
    <w:rPr>
      <w:spacing w:val="-4"/>
      <w:sz w:val="14"/>
    </w:rPr>
  </w:style>
  <w:style w:type="paragraph" w:styleId="Fuzeile">
    <w:name w:val="footer"/>
    <w:basedOn w:val="Standard"/>
    <w:link w:val="FuzeileZchn"/>
    <w:rsid w:val="00C80C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2ABE"/>
    <w:rPr>
      <w:rFonts w:ascii="Arial" w:hAnsi="Arial"/>
      <w:sz w:val="22"/>
      <w:lang w:eastAsia="de-DE"/>
    </w:rPr>
  </w:style>
  <w:style w:type="paragraph" w:customStyle="1" w:styleId="Sachberarbeitername">
    <w:name w:val="Sachberarbeitername"/>
    <w:basedOn w:val="berschrift2"/>
    <w:rsid w:val="00C80CEB"/>
  </w:style>
  <w:style w:type="paragraph" w:customStyle="1" w:styleId="NumText">
    <w:name w:val="Num_Text"/>
    <w:basedOn w:val="Standard"/>
    <w:rsid w:val="00C80CEB"/>
    <w:pPr>
      <w:numPr>
        <w:numId w:val="6"/>
      </w:numPr>
      <w:spacing w:after="120"/>
    </w:pPr>
  </w:style>
  <w:style w:type="paragraph" w:customStyle="1" w:styleId="Standardklein">
    <w:name w:val="Standard_klein"/>
    <w:basedOn w:val="Standard"/>
    <w:autoRedefine/>
    <w:rsid w:val="00C80CEB"/>
    <w:pPr>
      <w:spacing w:before="60" w:after="60"/>
    </w:pPr>
    <w:rPr>
      <w:sz w:val="16"/>
    </w:rPr>
  </w:style>
  <w:style w:type="paragraph" w:customStyle="1" w:styleId="StadtZrichAdresse">
    <w:name w:val="Stadt Zürich Adresse"/>
    <w:basedOn w:val="Standard"/>
    <w:rsid w:val="00C80CEB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  <w:lang w:eastAsia="de-CH"/>
    </w:rPr>
  </w:style>
  <w:style w:type="paragraph" w:customStyle="1" w:styleId="StadtZrichVerweis">
    <w:name w:val="Stadt Zürich Verweis"/>
    <w:basedOn w:val="Standard"/>
    <w:rsid w:val="00C80CEB"/>
    <w:pPr>
      <w:framePr w:w="9072" w:h="1361" w:hRule="exact" w:wrap="around" w:vAnchor="page" w:hAnchor="page" w:x="1702" w:y="14913"/>
      <w:spacing w:line="260" w:lineRule="atLeast"/>
    </w:pPr>
    <w:rPr>
      <w:sz w:val="17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205A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ABE"/>
    <w:rPr>
      <w:sz w:val="0"/>
      <w:szCs w:val="0"/>
      <w:lang w:eastAsia="de-DE"/>
    </w:rPr>
  </w:style>
  <w:style w:type="table" w:styleId="Tabellenraster">
    <w:name w:val="Table Grid"/>
    <w:basedOn w:val="NormaleTabelle"/>
    <w:rsid w:val="00445EC3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terthema xmlns="04b5e7e4-d1a7-4587-99e5-f5c9806f0b7e" xsi:nil="true"/>
    <TAZDokumenteneigner xmlns="dbf70ac5-d7c9-48ea-8a6e-8495ee78515e">
      <UserInfo>
        <DisplayName>Jud Ralph (TAZ)</DisplayName>
        <AccountId>215</AccountId>
        <AccountType/>
      </UserInfo>
    </TAZDokumenteneigner>
    <ec3706374e9846b7873f813a34b6d479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Vorlagen, Formulare, Checklisten, Workflows</TermName>
          <TermId xmlns="http://schemas.microsoft.com/office/infopath/2007/PartnerControls">17258b49-badf-430b-82d0-8d1613b9da78</TermId>
        </TermInfo>
      </Terms>
    </ec3706374e9846b7873f813a34b6d479>
    <IconOverlay xmlns="http://schemas.microsoft.com/sharepoint/v4" xsi:nil="true"/>
    <TaxCatchAll xmlns="a38dc48b-2a4d-472f-b57f-a446cfb5b7ab">
      <Value>18</Value>
      <Value>212</Value>
      <Value>21</Value>
    </TaxCatchAll>
    <dc2a54b8d0aa4b8ca43cd9be121b7dfa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 und Vertrag Baudienstleistungen</TermName>
          <TermId xmlns="http://schemas.microsoft.com/office/infopath/2007/PartnerControls">3a283882-f262-46a7-b933-441f1affab68</TermId>
        </TermInfo>
      </Terms>
    </dc2a54b8d0aa4b8ca43cd9be121b7dfa>
    <Thema xmlns="04b5e7e4-d1a7-4587-99e5-f5c9806f0b7e">Allgemein</Thema>
    <l56f172d22d14667a9e9f9cf863e1b8d xmlns="dbf70ac5-d7c9-48ea-8a6e-8495ee78515e">
      <Terms xmlns="http://schemas.microsoft.com/office/infopath/2007/PartnerControls"/>
    </l56f172d22d14667a9e9f9cf863e1b8d>
    <c781303265524651babc5dbc1c936b27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Projektierung</TermName>
          <TermId xmlns="http://schemas.microsoft.com/office/infopath/2007/PartnerControls">bc34663a-7710-486a-9fd8-1842db180a43</TermId>
        </TermInfo>
      </Terms>
    </c781303265524651babc5dbc1c936b27>
    <TAZ_x0020_Dokumenteneigner_x0020_alt xmlns="04b5e7e4-d1a7-4587-99e5-f5c9806f0b7e">
      <UserInfo>
        <DisplayName>Jud Ralph (TAZ)</DisplayName>
        <AccountId>215</AccountId>
        <AccountType/>
      </UserInfo>
    </TAZ_x0020_Dokumenteneigner_x0020_al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78FFACDF7184D974D7C3D81AF4E40" ma:contentTypeVersion="56" ma:contentTypeDescription="Ein neues Dokument erstellen." ma:contentTypeScope="" ma:versionID="9f134974a2c77a9fd27d631bf4c99642">
  <xsd:schema xmlns:xsd="http://www.w3.org/2001/XMLSchema" xmlns:xs="http://www.w3.org/2001/XMLSchema" xmlns:p="http://schemas.microsoft.com/office/2006/metadata/properties" xmlns:ns2="dbf70ac5-d7c9-48ea-8a6e-8495ee78515e" xmlns:ns3="04b5e7e4-d1a7-4587-99e5-f5c9806f0b7e" xmlns:ns4="a38dc48b-2a4d-472f-b57f-a446cfb5b7ab" xmlns:ns5="http://schemas.microsoft.com/sharepoint/v4" targetNamespace="http://schemas.microsoft.com/office/2006/metadata/properties" ma:root="true" ma:fieldsID="0e05532df4f5e66a302b66f91cadaec0" ns2:_="" ns3:_="" ns4:_="" ns5:_="">
    <xsd:import namespace="dbf70ac5-d7c9-48ea-8a6e-8495ee78515e"/>
    <xsd:import namespace="04b5e7e4-d1a7-4587-99e5-f5c9806f0b7e"/>
    <xsd:import namespace="a38dc48b-2a4d-472f-b57f-a446cfb5b7a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ZDokumenteneigner" minOccurs="0"/>
                <xsd:element ref="ns3:Thema" minOccurs="0"/>
                <xsd:element ref="ns3:Unterthema" minOccurs="0"/>
                <xsd:element ref="ns4:TaxCatchAll" minOccurs="0"/>
                <xsd:element ref="ns2:ec3706374e9846b7873f813a34b6d479" minOccurs="0"/>
                <xsd:element ref="ns2:l56f172d22d14667a9e9f9cf863e1b8d" minOccurs="0"/>
                <xsd:element ref="ns2:c781303265524651babc5dbc1c936b27" minOccurs="0"/>
                <xsd:element ref="ns2:dc2a54b8d0aa4b8ca43cd9be121b7dfa" minOccurs="0"/>
                <xsd:element ref="ns5:IconOverlay" minOccurs="0"/>
                <xsd:element ref="ns2:SharedWithUsers" minOccurs="0"/>
                <xsd:element ref="ns3:TAZ_x0020_Dokumenteneigner_x0020_a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0ac5-d7c9-48ea-8a6e-8495ee78515e" elementFormDefault="qualified">
    <xsd:import namespace="http://schemas.microsoft.com/office/2006/documentManagement/types"/>
    <xsd:import namespace="http://schemas.microsoft.com/office/infopath/2007/PartnerControls"/>
    <xsd:element name="TAZDokumenteneigner" ma:index="4" nillable="true" ma:displayName="TAZ Dokumenteneigner" ma:list="UserInfo" ma:SharePointGroup="0" ma:internalName="TAZDokumenteneig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3706374e9846b7873f813a34b6d479" ma:index="12" nillable="true" ma:taxonomy="true" ma:internalName="ec3706374e9846b7873f813a34b6d479" ma:taxonomyFieldName="TAZDokumententyp" ma:displayName="TAZ Dokumententyp" ma:readOnly="false" ma:default="" ma:fieldId="{ec370637-4e98-46b7-873f-813a34b6d479}" ma:sspId="1a1f29b2-9793-42d5-b39f-660703eec015" ma:termSetId="250045ee-3577-4f8e-9e8b-6c53a970d8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6f172d22d14667a9e9f9cf863e1b8d" ma:index="13" nillable="true" ma:taxonomy="true" ma:internalName="l56f172d22d14667a9e9f9cf863e1b8d" ma:taxonomyFieldName="TAZJahr" ma:displayName="TAZ Jahr" ma:default="" ma:fieldId="{556f172d-22d1-4667-a9e9-f9cf863e1b8d}" ma:sspId="1a1f29b2-9793-42d5-b39f-660703eec015" ma:termSetId="bbd540ef-e9c8-41e9-a525-4c163aab48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81303265524651babc5dbc1c936b27" ma:index="14" nillable="true" ma:taxonomy="true" ma:internalName="c781303265524651babc5dbc1c936b27" ma:taxonomyFieldName="TAZQuelle" ma:displayName="TAZ Quelle" ma:readOnly="false" ma:default="" ma:fieldId="{c7813032-6552-4651-babc-5dbc1c936b27}" ma:sspId="1a1f29b2-9793-42d5-b39f-660703eec015" ma:termSetId="e74f001f-b1c5-4748-8218-9d2e1398c9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2a54b8d0aa4b8ca43cd9be121b7dfa" ma:index="15" nillable="true" ma:taxonomy="true" ma:internalName="dc2a54b8d0aa4b8ca43cd9be121b7dfa" ma:taxonomyFieldName="TAZWissensrubrik" ma:displayName="TAZ Wissensrubrik" ma:default="" ma:fieldId="{dc2a54b8-d0aa-4b8c-a43c-d9be121b7dfa}" ma:taxonomyMulti="true" ma:sspId="1a1f29b2-9793-42d5-b39f-660703eec015" ma:termSetId="6a3b8c20-9938-42e4-a667-281c06b032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e7e4-d1a7-4587-99e5-f5c9806f0b7e" elementFormDefault="qualified">
    <xsd:import namespace="http://schemas.microsoft.com/office/2006/documentManagement/types"/>
    <xsd:import namespace="http://schemas.microsoft.com/office/infopath/2007/PartnerControls"/>
    <xsd:element name="Thema" ma:index="6" nillable="true" ma:displayName="Thema" ma:description="wird zum gruppieren innerhalb der Dokumentenbox verwendet." ma:internalName="Thema">
      <xsd:simpleType>
        <xsd:restriction base="dms:Text">
          <xsd:maxLength value="255"/>
        </xsd:restriction>
      </xsd:simpleType>
    </xsd:element>
    <xsd:element name="Unterthema" ma:index="7" nillable="true" ma:displayName="Unterthema" ma:description="wird zum gruppieren innerhalb der Dokumentenbox verwendet." ma:internalName="Unterthema">
      <xsd:simpleType>
        <xsd:restriction base="dms:Text">
          <xsd:maxLength value="255"/>
        </xsd:restriction>
      </xsd:simpleType>
    </xsd:element>
    <xsd:element name="TAZ_x0020_Dokumenteneigner_x0020_alt" ma:index="24" nillable="true" ma:displayName="TAZ Dokumenteneigner alt" ma:hidden="true" ma:list="UserInfo" ma:SharePointGroup="0" ma:internalName="TAZ_x0020_Dokumenteneigner_x0020_al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c48b-2a4d-472f-b57f-a446cfb5b7ab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F3FE3E35-3613-43F4-9B18-9BF84EBE7845}" ma:internalName="TaxCatchAll" ma:showField="CatchAllData" ma:web="{dbf70ac5-d7c9-48ea-8a6e-8495ee78515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760604-4481-485C-9B7E-2C5B1C059CDB}">
  <ds:schemaRefs>
    <ds:schemaRef ds:uri="http://purl.org/dc/dcmitype/"/>
    <ds:schemaRef ds:uri="dbf70ac5-d7c9-48ea-8a6e-8495ee78515e"/>
    <ds:schemaRef ds:uri="04b5e7e4-d1a7-4587-99e5-f5c9806f0b7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sharepoint/v4"/>
    <ds:schemaRef ds:uri="http://purl.org/dc/terms/"/>
    <ds:schemaRef ds:uri="a38dc48b-2a4d-472f-b57f-a446cfb5b7a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B1D0F3F-1884-44D7-9D12-6B9BA2408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36E1D-6365-4216-8C6E-10F3DD406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70ac5-d7c9-48ea-8a6e-8495ee78515e"/>
    <ds:schemaRef ds:uri="04b5e7e4-d1a7-4587-99e5-f5c9806f0b7e"/>
    <ds:schemaRef ds:uri="a38dc48b-2a4d-472f-b57f-a446cfb5b7a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70628810.dotm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 für Zusatzleistungen Beilage zum Vertrag</vt:lpstr>
    </vt:vector>
  </TitlesOfParts>
  <Company>TAZ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 für Zusatzleistungen Beilage zum Vertrag</dc:title>
  <dc:subject/>
  <dc:creator>tazloa</dc:creator>
  <cp:keywords/>
  <dc:description/>
  <cp:lastModifiedBy>Adriano Lombardo (tazloa)</cp:lastModifiedBy>
  <cp:revision>8</cp:revision>
  <cp:lastPrinted>2014-10-01T13:25:00Z</cp:lastPrinted>
  <dcterms:created xsi:type="dcterms:W3CDTF">2020-01-22T10:40:00Z</dcterms:created>
  <dcterms:modified xsi:type="dcterms:W3CDTF">2020-01-22T10:55:00Z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0x01010061F78FFACDF7184D974D7C3D81AF4E40</vt:lpwstr>
  </property>
  <property fmtid="{D5CDD505-2E9C-101B-9397-08002B2CF9AE}" pid="3" name="TAZWissensrubrik">
    <vt:lpwstr>212;#Submission und Vertrag Baudienstleistungen|3a283882-f262-46a7-b933-441f1affab68</vt:lpwstr>
  </property>
  <property fmtid="{D5CDD505-2E9C-101B-9397-08002B2CF9AE}" pid="4" name="TAZDokumententyp">
    <vt:lpwstr>21;#Vorlagen, Formulare, Checklisten, Workflows|17258b49-badf-430b-82d0-8d1613b9da78</vt:lpwstr>
  </property>
  <property fmtid="{D5CDD505-2E9C-101B-9397-08002B2CF9AE}" pid="5" name="TAZQuelle">
    <vt:lpwstr>18;#Projektierung|bc34663a-7710-486a-9fd8-1842db180a43</vt:lpwstr>
  </property>
  <property fmtid="{D5CDD505-2E9C-101B-9397-08002B2CF9AE}" pid="6" name="TAZJahr">
    <vt:lpwstr/>
  </property>
  <property fmtid="{D5CDD505-2E9C-101B-9397-08002B2CF9AE}" pid="7" name="temp">
    <vt:r8>0</vt:r8>
  </property>
  <property fmtid="{D5CDD505-2E9C-101B-9397-08002B2CF9AE}" pid="8" name="TAZ Word Rubrik">
    <vt:lpwstr>;#Submission und Vertrag Ingenieurleistungen (Realisierung) Vertragliches;#</vt:lpwstr>
  </property>
  <property fmtid="{D5CDD505-2E9C-101B-9397-08002B2CF9AE}" pid="9" name="WorkflowChangePath">
    <vt:lpwstr>413b60bd-6883-44ce-8286-cdffad2f959b,8;a8ef36a8-3045-4de4-87a3-bcedcb80b73c,14;a8ef36a8-3045-4de4-87a3-bcedcb80b73c,20;a8ef36a8-3045-4de4-87a3-bcedcb80b73c,22;a8ef36a8-3045-4de4-87a3-bcedcb80b73c,24;</vt:lpwstr>
  </property>
  <property fmtid="{D5CDD505-2E9C-101B-9397-08002B2CF9AE}" pid="10" name="update">
    <vt:r8>1</vt:r8>
  </property>
</Properties>
</file>