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855" w:rsidRDefault="00A86855" w:rsidP="00E41C6A">
      <w:pPr>
        <w:pStyle w:val="StadtZrichAdresse"/>
        <w:framePr w:w="2495" w:hRule="auto" w:wrap="around" w:x="8279" w:y="568" w:anchorLock="1"/>
      </w:pPr>
      <w:r>
        <w:fldChar w:fldCharType="begin">
          <w:ffData>
            <w:name w:val=""/>
            <w:enabled/>
            <w:calcOnExit w:val="0"/>
            <w:textInput>
              <w:default w:val="&lt;&lt;&lt;01;Absender Block;Absender;1&gt;&gt;&gt;"/>
            </w:textInput>
          </w:ffData>
        </w:fldChar>
      </w:r>
      <w:r>
        <w:instrText xml:space="preserve"> FORMTEXT </w:instrText>
      </w:r>
      <w:r>
        <w:fldChar w:fldCharType="separate"/>
      </w:r>
      <w:r w:rsidR="0015355E">
        <w:rPr>
          <w:noProof/>
        </w:rPr>
        <w:t>Stadt Zürich</w:t>
      </w:r>
      <w:r w:rsidR="0015355E">
        <w:rPr>
          <w:noProof/>
        </w:rPr>
        <w:br/>
        <w:t>Amt für Baubewilligungen</w:t>
      </w:r>
      <w:r w:rsidR="0015355E">
        <w:rPr>
          <w:noProof/>
        </w:rPr>
        <w:br/>
        <w:t>Lindenhofstrasse 19</w:t>
      </w:r>
      <w:r w:rsidR="0015355E">
        <w:rPr>
          <w:noProof/>
        </w:rPr>
        <w:br/>
        <w:t>8021 Zürich</w:t>
      </w:r>
      <w:r>
        <w:fldChar w:fldCharType="end"/>
      </w:r>
    </w:p>
    <w:p w:rsidR="00A86855" w:rsidRDefault="00A86855" w:rsidP="00E41C6A">
      <w:pPr>
        <w:pStyle w:val="StadtZrichAdresse"/>
        <w:framePr w:w="2495" w:hRule="auto" w:wrap="around" w:x="8279" w:y="568" w:anchorLock="1"/>
      </w:pPr>
    </w:p>
    <w:p w:rsidR="00A86855" w:rsidRPr="00ED2A4C" w:rsidRDefault="00A86855" w:rsidP="00E41C6A">
      <w:pPr>
        <w:pStyle w:val="StadtZrichAdresse"/>
        <w:framePr w:w="2495" w:hRule="auto" w:wrap="around" w:x="8279" w:y="568" w:anchorLock="1"/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B87053" w:rsidRPr="00ED2A4C">
        <w:trPr>
          <w:cantSplit/>
          <w:trHeight w:hRule="exact" w:val="1361"/>
        </w:trPr>
        <w:tc>
          <w:tcPr>
            <w:tcW w:w="9639" w:type="dxa"/>
            <w:vAlign w:val="bottom"/>
          </w:tcPr>
          <w:p w:rsidR="00B87053" w:rsidRPr="003B17CF" w:rsidRDefault="00B87053" w:rsidP="00351C27">
            <w:pPr>
              <w:pStyle w:val="StadtZrichVerweis"/>
              <w:framePr w:wrap="around"/>
              <w:spacing w:line="200" w:lineRule="atLeast"/>
              <w:rPr>
                <w:rFonts w:cs="Arial"/>
                <w:szCs w:val="17"/>
              </w:rPr>
            </w:pPr>
            <w:r w:rsidRPr="003B17CF">
              <w:rPr>
                <w:rFonts w:cs="Arial"/>
                <w:szCs w:val="17"/>
              </w:rPr>
              <w:t>Das Amt für Baubewilligungen ist eine Dienstabteilung des</w:t>
            </w:r>
          </w:p>
          <w:p w:rsidR="00B87053" w:rsidRPr="00ED2A4C" w:rsidRDefault="00B87053" w:rsidP="00351C27">
            <w:pPr>
              <w:pStyle w:val="StadtZrichVerweis"/>
              <w:framePr w:wrap="around"/>
              <w:spacing w:line="200" w:lineRule="atLeast"/>
            </w:pPr>
            <w:r w:rsidRPr="003B17CF">
              <w:rPr>
                <w:rFonts w:cs="Arial"/>
                <w:szCs w:val="17"/>
              </w:rPr>
              <w:t>Hochbaudepartements der Stadt Zürich</w:t>
            </w:r>
          </w:p>
        </w:tc>
      </w:tr>
    </w:tbl>
    <w:p w:rsidR="00B87053" w:rsidRPr="00ED2A4C" w:rsidRDefault="00B87053" w:rsidP="00B87053">
      <w:pPr>
        <w:pStyle w:val="StadtZrichVerweis"/>
        <w:framePr w:wrap="around"/>
      </w:pPr>
    </w:p>
    <w:p w:rsidR="00144F1E" w:rsidRDefault="00144F1E" w:rsidP="00B46D30"/>
    <w:p w:rsidR="0015355E" w:rsidRDefault="0015355E" w:rsidP="00B46D30"/>
    <w:p w:rsidR="0015355E" w:rsidRDefault="0015355E" w:rsidP="00B46D30"/>
    <w:p w:rsidR="0015355E" w:rsidRPr="009E7AD9" w:rsidRDefault="0015355E" w:rsidP="00B46D30">
      <w:pPr>
        <w:rPr>
          <w:szCs w:val="22"/>
        </w:rPr>
      </w:pPr>
    </w:p>
    <w:p w:rsidR="0015355E" w:rsidRPr="009E7AD9" w:rsidRDefault="0015355E" w:rsidP="0015355E">
      <w:pPr>
        <w:pStyle w:val="StadtZrichEmpfnger"/>
        <w:framePr w:w="4536" w:hRule="auto" w:wrap="around" w:x="1644" w:y="2551" w:anchorLock="1"/>
        <w:rPr>
          <w:rFonts w:cs="Arial"/>
          <w:szCs w:val="22"/>
        </w:rPr>
      </w:pPr>
      <w:r w:rsidRPr="009E7AD9">
        <w:rPr>
          <w:rFonts w:cs="Arial"/>
          <w:szCs w:val="22"/>
        </w:rPr>
        <w:t>Stadt Zürich</w:t>
      </w:r>
    </w:p>
    <w:p w:rsidR="0015355E" w:rsidRPr="009E7AD9" w:rsidRDefault="0015355E" w:rsidP="0015355E">
      <w:pPr>
        <w:pStyle w:val="StadtZrichEmpfnger"/>
        <w:framePr w:w="4536" w:hRule="auto" w:wrap="around" w:x="1644" w:y="2551" w:anchorLock="1"/>
        <w:rPr>
          <w:rFonts w:cs="Arial"/>
          <w:szCs w:val="22"/>
        </w:rPr>
      </w:pPr>
      <w:r w:rsidRPr="009E7AD9">
        <w:rPr>
          <w:rFonts w:cs="Arial"/>
          <w:szCs w:val="22"/>
        </w:rPr>
        <w:t>Amt für Baubewilligungen, Planauflage</w:t>
      </w:r>
      <w:bookmarkStart w:id="0" w:name="_GoBack"/>
      <w:bookmarkEnd w:id="0"/>
    </w:p>
    <w:p w:rsidR="0015355E" w:rsidRPr="009E7AD9" w:rsidRDefault="0015355E" w:rsidP="0015355E">
      <w:pPr>
        <w:pStyle w:val="StadtZrichEmpfnger"/>
        <w:framePr w:w="4536" w:hRule="auto" w:wrap="around" w:x="1644" w:y="2551" w:anchorLock="1"/>
        <w:rPr>
          <w:rFonts w:cs="Arial"/>
          <w:szCs w:val="22"/>
        </w:rPr>
      </w:pPr>
      <w:r w:rsidRPr="009E7AD9">
        <w:rPr>
          <w:rFonts w:cs="Arial"/>
          <w:szCs w:val="22"/>
        </w:rPr>
        <w:t>Lindenhofstrasse 19</w:t>
      </w:r>
    </w:p>
    <w:p w:rsidR="0015355E" w:rsidRPr="009E7AD9" w:rsidRDefault="0015355E" w:rsidP="0015355E">
      <w:pPr>
        <w:pStyle w:val="StadtZrichEmpfnger"/>
        <w:framePr w:w="4536" w:hRule="auto" w:wrap="around" w:x="1644" w:y="2551" w:anchorLock="1"/>
        <w:rPr>
          <w:rFonts w:cs="Arial"/>
          <w:szCs w:val="22"/>
        </w:rPr>
      </w:pPr>
      <w:r w:rsidRPr="009E7AD9">
        <w:rPr>
          <w:szCs w:val="22"/>
          <w:lang w:eastAsia="de-DE"/>
        </w:rPr>
        <w:t>Postfach</w:t>
      </w:r>
    </w:p>
    <w:p w:rsidR="0015355E" w:rsidRPr="009E7AD9" w:rsidRDefault="0015355E" w:rsidP="0015355E">
      <w:pPr>
        <w:pStyle w:val="StadtZrichEmpfnger"/>
        <w:framePr w:w="4536" w:hRule="auto" w:wrap="around" w:x="1644" w:y="2551" w:anchorLock="1"/>
        <w:rPr>
          <w:szCs w:val="22"/>
        </w:rPr>
      </w:pPr>
      <w:r w:rsidRPr="009E7AD9">
        <w:rPr>
          <w:szCs w:val="22"/>
          <w:lang w:eastAsia="de-DE"/>
        </w:rPr>
        <w:t>8021 Zürich</w:t>
      </w:r>
    </w:p>
    <w:p w:rsidR="0015355E" w:rsidRPr="009E7AD9" w:rsidRDefault="0015355E" w:rsidP="00B46D30">
      <w:pPr>
        <w:rPr>
          <w:szCs w:val="22"/>
        </w:rPr>
      </w:pPr>
    </w:p>
    <w:p w:rsidR="0015355E" w:rsidRPr="009E7AD9" w:rsidRDefault="0015355E" w:rsidP="00B46D30">
      <w:pPr>
        <w:rPr>
          <w:szCs w:val="22"/>
        </w:rPr>
      </w:pPr>
    </w:p>
    <w:p w:rsidR="0015355E" w:rsidRPr="009E7AD9" w:rsidRDefault="0015355E" w:rsidP="00B46D30">
      <w:pPr>
        <w:rPr>
          <w:szCs w:val="22"/>
        </w:rPr>
      </w:pPr>
    </w:p>
    <w:p w:rsidR="0015355E" w:rsidRPr="009E7AD9" w:rsidRDefault="0015355E" w:rsidP="00B46D30">
      <w:pPr>
        <w:rPr>
          <w:szCs w:val="22"/>
        </w:rPr>
      </w:pPr>
    </w:p>
    <w:p w:rsidR="0015355E" w:rsidRPr="009E7AD9" w:rsidRDefault="0015355E" w:rsidP="00B46D30">
      <w:pPr>
        <w:rPr>
          <w:szCs w:val="22"/>
        </w:rPr>
      </w:pPr>
    </w:p>
    <w:p w:rsidR="0015355E" w:rsidRPr="009E7AD9" w:rsidRDefault="0015355E" w:rsidP="00B46D30">
      <w:pPr>
        <w:rPr>
          <w:szCs w:val="22"/>
        </w:rPr>
      </w:pPr>
    </w:p>
    <w:p w:rsidR="0015355E" w:rsidRPr="009E7AD9" w:rsidRDefault="0015355E" w:rsidP="00B46D30">
      <w:pPr>
        <w:rPr>
          <w:szCs w:val="22"/>
        </w:rPr>
      </w:pPr>
    </w:p>
    <w:p w:rsidR="0015355E" w:rsidRPr="009E7AD9" w:rsidRDefault="0015355E" w:rsidP="00B46D30">
      <w:pPr>
        <w:rPr>
          <w:szCs w:val="22"/>
        </w:rPr>
      </w:pPr>
      <w:r w:rsidRPr="009E7AD9">
        <w:rPr>
          <w:rFonts w:ascii="Arial Black" w:eastAsiaTheme="majorEastAsia" w:hAnsi="Arial Black" w:cstheme="majorBidi"/>
          <w:sz w:val="24"/>
          <w:szCs w:val="22"/>
          <w:lang w:eastAsia="en-US"/>
        </w:rPr>
        <w:t>Vollmacht</w:t>
      </w:r>
      <w:r w:rsidR="009E7AD9" w:rsidRPr="009E7AD9">
        <w:rPr>
          <w:rStyle w:val="Funotenzeichen"/>
          <w:b/>
          <w:szCs w:val="22"/>
        </w:rPr>
        <w:footnoteReference w:id="1"/>
      </w:r>
      <w:r w:rsidRPr="009E7AD9">
        <w:rPr>
          <w:szCs w:val="22"/>
        </w:rPr>
        <w:t xml:space="preserve"> (Bitte In Blockschrift ausfüllen)</w:t>
      </w:r>
    </w:p>
    <w:tbl>
      <w:tblPr>
        <w:tblStyle w:val="Tabellenraster"/>
        <w:tblW w:w="9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5787"/>
      </w:tblGrid>
      <w:tr w:rsidR="0015355E" w:rsidRPr="009E7AD9" w:rsidTr="009E7AD9">
        <w:trPr>
          <w:trHeight w:val="489"/>
        </w:trPr>
        <w:tc>
          <w:tcPr>
            <w:tcW w:w="9136" w:type="dxa"/>
            <w:gridSpan w:val="2"/>
            <w:vAlign w:val="center"/>
          </w:tcPr>
          <w:p w:rsidR="0015355E" w:rsidRPr="009E7AD9" w:rsidRDefault="0015355E" w:rsidP="009E7AD9">
            <w:pPr>
              <w:rPr>
                <w:rFonts w:ascii="Arial Black" w:hAnsi="Arial Black"/>
                <w:b/>
                <w:sz w:val="20"/>
                <w:szCs w:val="22"/>
              </w:rPr>
            </w:pPr>
            <w:r w:rsidRPr="009E7AD9">
              <w:rPr>
                <w:rFonts w:ascii="Arial Black" w:hAnsi="Arial Black"/>
                <w:b/>
                <w:sz w:val="20"/>
                <w:szCs w:val="22"/>
              </w:rPr>
              <w:t>Liegenschaft</w:t>
            </w:r>
          </w:p>
        </w:tc>
      </w:tr>
      <w:tr w:rsidR="0015355E" w:rsidRPr="009E7AD9" w:rsidTr="009E7AD9">
        <w:trPr>
          <w:trHeight w:val="489"/>
        </w:trPr>
        <w:tc>
          <w:tcPr>
            <w:tcW w:w="3349" w:type="dxa"/>
            <w:vAlign w:val="center"/>
          </w:tcPr>
          <w:p w:rsidR="0015355E" w:rsidRPr="009E7AD9" w:rsidRDefault="0015355E" w:rsidP="009E7AD9">
            <w:pPr>
              <w:rPr>
                <w:sz w:val="20"/>
                <w:szCs w:val="22"/>
              </w:rPr>
            </w:pPr>
            <w:r w:rsidRPr="009E7AD9">
              <w:rPr>
                <w:sz w:val="20"/>
                <w:szCs w:val="22"/>
              </w:rPr>
              <w:t>Adresse(n) / Stadtkreis</w:t>
            </w:r>
          </w:p>
        </w:tc>
        <w:tc>
          <w:tcPr>
            <w:tcW w:w="5786" w:type="dxa"/>
            <w:vAlign w:val="center"/>
          </w:tcPr>
          <w:p w:rsidR="0015355E" w:rsidRPr="009E7AD9" w:rsidRDefault="0015355E" w:rsidP="009E7AD9">
            <w:pPr>
              <w:rPr>
                <w:sz w:val="20"/>
                <w:szCs w:val="22"/>
              </w:rPr>
            </w:pPr>
          </w:p>
        </w:tc>
      </w:tr>
      <w:tr w:rsidR="0015355E" w:rsidRPr="009E7AD9" w:rsidTr="009E7AD9">
        <w:trPr>
          <w:trHeight w:val="489"/>
        </w:trPr>
        <w:tc>
          <w:tcPr>
            <w:tcW w:w="9136" w:type="dxa"/>
            <w:gridSpan w:val="2"/>
            <w:vAlign w:val="center"/>
          </w:tcPr>
          <w:p w:rsidR="0015355E" w:rsidRPr="009E7AD9" w:rsidRDefault="0015355E" w:rsidP="009E7AD9">
            <w:pPr>
              <w:rPr>
                <w:rFonts w:ascii="Arial Black" w:hAnsi="Arial Black"/>
                <w:b/>
                <w:sz w:val="20"/>
                <w:szCs w:val="22"/>
              </w:rPr>
            </w:pPr>
            <w:r w:rsidRPr="009E7AD9">
              <w:rPr>
                <w:rFonts w:ascii="Arial Black" w:hAnsi="Arial Black"/>
                <w:b/>
                <w:sz w:val="20"/>
                <w:szCs w:val="22"/>
              </w:rPr>
              <w:t>Vollmachtgeber</w:t>
            </w:r>
            <w:r w:rsidR="009E7AD9" w:rsidRPr="009E7AD9">
              <w:rPr>
                <w:rFonts w:ascii="Arial Black" w:hAnsi="Arial Black"/>
                <w:b/>
                <w:sz w:val="20"/>
                <w:szCs w:val="22"/>
              </w:rPr>
              <w:t>/-i</w:t>
            </w:r>
            <w:r w:rsidRPr="009E7AD9">
              <w:rPr>
                <w:rFonts w:ascii="Arial Black" w:hAnsi="Arial Black"/>
                <w:b/>
                <w:sz w:val="20"/>
                <w:szCs w:val="22"/>
              </w:rPr>
              <w:t>n</w:t>
            </w:r>
          </w:p>
        </w:tc>
      </w:tr>
      <w:tr w:rsidR="0015355E" w:rsidRPr="009E7AD9" w:rsidTr="009E7AD9">
        <w:trPr>
          <w:trHeight w:val="489"/>
        </w:trPr>
        <w:tc>
          <w:tcPr>
            <w:tcW w:w="3349" w:type="dxa"/>
            <w:vAlign w:val="center"/>
          </w:tcPr>
          <w:p w:rsidR="0015355E" w:rsidRPr="009E7AD9" w:rsidRDefault="009E7AD9" w:rsidP="009E7AD9">
            <w:pPr>
              <w:rPr>
                <w:sz w:val="20"/>
                <w:szCs w:val="22"/>
              </w:rPr>
            </w:pPr>
            <w:sdt>
              <w:sdtPr>
                <w:rPr>
                  <w:sz w:val="20"/>
                  <w:szCs w:val="22"/>
                </w:rPr>
                <w:id w:val="119335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7AD9"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sdtContent>
            </w:sdt>
            <w:r w:rsidRPr="009E7AD9">
              <w:rPr>
                <w:sz w:val="20"/>
                <w:szCs w:val="22"/>
              </w:rPr>
              <w:t xml:space="preserve"> </w:t>
            </w:r>
            <w:proofErr w:type="spellStart"/>
            <w:r w:rsidR="0015355E" w:rsidRPr="009E7AD9">
              <w:rPr>
                <w:sz w:val="20"/>
                <w:szCs w:val="22"/>
              </w:rPr>
              <w:t>EigentümerIn</w:t>
            </w:r>
            <w:proofErr w:type="spellEnd"/>
            <w:r w:rsidR="0015355E" w:rsidRPr="009E7AD9">
              <w:rPr>
                <w:sz w:val="20"/>
                <w:szCs w:val="22"/>
              </w:rPr>
              <w:t xml:space="preserve"> Liegenschaft</w:t>
            </w:r>
          </w:p>
        </w:tc>
        <w:tc>
          <w:tcPr>
            <w:tcW w:w="5786" w:type="dxa"/>
            <w:vAlign w:val="center"/>
          </w:tcPr>
          <w:p w:rsidR="0015355E" w:rsidRPr="009E7AD9" w:rsidRDefault="009E7AD9" w:rsidP="009E7AD9">
            <w:pPr>
              <w:rPr>
                <w:sz w:val="20"/>
                <w:szCs w:val="22"/>
              </w:rPr>
            </w:pPr>
            <w:sdt>
              <w:sdtPr>
                <w:rPr>
                  <w:sz w:val="20"/>
                  <w:szCs w:val="22"/>
                </w:rPr>
                <w:id w:val="-177916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7AD9"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sdtContent>
            </w:sdt>
            <w:r w:rsidRPr="009E7AD9">
              <w:rPr>
                <w:sz w:val="20"/>
                <w:szCs w:val="22"/>
              </w:rPr>
              <w:t xml:space="preserve"> </w:t>
            </w:r>
            <w:r w:rsidR="0015355E" w:rsidRPr="009E7AD9">
              <w:rPr>
                <w:sz w:val="20"/>
                <w:szCs w:val="22"/>
              </w:rPr>
              <w:t>Verwaltung</w:t>
            </w:r>
          </w:p>
        </w:tc>
      </w:tr>
      <w:tr w:rsidR="0015355E" w:rsidRPr="009E7AD9" w:rsidTr="009E7AD9">
        <w:trPr>
          <w:trHeight w:val="489"/>
        </w:trPr>
        <w:tc>
          <w:tcPr>
            <w:tcW w:w="3349" w:type="dxa"/>
            <w:vAlign w:val="center"/>
          </w:tcPr>
          <w:p w:rsidR="0015355E" w:rsidRPr="009E7AD9" w:rsidRDefault="0015355E" w:rsidP="009E7AD9">
            <w:pPr>
              <w:rPr>
                <w:sz w:val="20"/>
                <w:szCs w:val="22"/>
              </w:rPr>
            </w:pPr>
            <w:r w:rsidRPr="009E7AD9">
              <w:rPr>
                <w:sz w:val="20"/>
                <w:szCs w:val="22"/>
              </w:rPr>
              <w:t>Vorname, Name / Organisation</w:t>
            </w:r>
          </w:p>
        </w:tc>
        <w:tc>
          <w:tcPr>
            <w:tcW w:w="5786" w:type="dxa"/>
            <w:vAlign w:val="center"/>
          </w:tcPr>
          <w:p w:rsidR="0015355E" w:rsidRPr="009E7AD9" w:rsidRDefault="0015355E" w:rsidP="009E7AD9">
            <w:pPr>
              <w:rPr>
                <w:sz w:val="20"/>
                <w:szCs w:val="22"/>
              </w:rPr>
            </w:pPr>
          </w:p>
        </w:tc>
      </w:tr>
      <w:tr w:rsidR="0015355E" w:rsidRPr="009E7AD9" w:rsidTr="009E7AD9">
        <w:trPr>
          <w:trHeight w:val="489"/>
        </w:trPr>
        <w:tc>
          <w:tcPr>
            <w:tcW w:w="3349" w:type="dxa"/>
            <w:vAlign w:val="center"/>
          </w:tcPr>
          <w:p w:rsidR="0015355E" w:rsidRPr="009E7AD9" w:rsidRDefault="0015355E" w:rsidP="009E7AD9">
            <w:pPr>
              <w:rPr>
                <w:sz w:val="20"/>
                <w:szCs w:val="22"/>
              </w:rPr>
            </w:pPr>
            <w:r w:rsidRPr="009E7AD9">
              <w:rPr>
                <w:sz w:val="20"/>
                <w:szCs w:val="22"/>
              </w:rPr>
              <w:t>Adresse</w:t>
            </w:r>
          </w:p>
        </w:tc>
        <w:tc>
          <w:tcPr>
            <w:tcW w:w="5786" w:type="dxa"/>
            <w:vAlign w:val="center"/>
          </w:tcPr>
          <w:p w:rsidR="0015355E" w:rsidRPr="009E7AD9" w:rsidRDefault="0015355E" w:rsidP="009E7AD9">
            <w:pPr>
              <w:rPr>
                <w:sz w:val="20"/>
                <w:szCs w:val="22"/>
              </w:rPr>
            </w:pPr>
          </w:p>
        </w:tc>
      </w:tr>
      <w:tr w:rsidR="0015355E" w:rsidRPr="009E7AD9" w:rsidTr="009E7AD9">
        <w:trPr>
          <w:trHeight w:val="489"/>
        </w:trPr>
        <w:tc>
          <w:tcPr>
            <w:tcW w:w="3349" w:type="dxa"/>
            <w:vAlign w:val="center"/>
          </w:tcPr>
          <w:p w:rsidR="0015355E" w:rsidRPr="009E7AD9" w:rsidRDefault="0015355E" w:rsidP="009E7AD9">
            <w:pPr>
              <w:rPr>
                <w:sz w:val="20"/>
                <w:szCs w:val="22"/>
              </w:rPr>
            </w:pPr>
            <w:r w:rsidRPr="009E7AD9">
              <w:rPr>
                <w:sz w:val="20"/>
                <w:szCs w:val="22"/>
              </w:rPr>
              <w:t>PLZ, Ort</w:t>
            </w:r>
          </w:p>
        </w:tc>
        <w:tc>
          <w:tcPr>
            <w:tcW w:w="5786" w:type="dxa"/>
            <w:vAlign w:val="center"/>
          </w:tcPr>
          <w:p w:rsidR="0015355E" w:rsidRPr="009E7AD9" w:rsidRDefault="0015355E" w:rsidP="009E7AD9">
            <w:pPr>
              <w:rPr>
                <w:sz w:val="20"/>
                <w:szCs w:val="22"/>
              </w:rPr>
            </w:pPr>
          </w:p>
        </w:tc>
      </w:tr>
      <w:tr w:rsidR="0015355E" w:rsidRPr="009E7AD9" w:rsidTr="009E7AD9">
        <w:trPr>
          <w:trHeight w:val="489"/>
        </w:trPr>
        <w:tc>
          <w:tcPr>
            <w:tcW w:w="9136" w:type="dxa"/>
            <w:gridSpan w:val="2"/>
            <w:vAlign w:val="center"/>
          </w:tcPr>
          <w:p w:rsidR="0015355E" w:rsidRPr="009E7AD9" w:rsidRDefault="0015355E" w:rsidP="009E7AD9">
            <w:pPr>
              <w:rPr>
                <w:sz w:val="20"/>
                <w:szCs w:val="22"/>
              </w:rPr>
            </w:pPr>
            <w:r w:rsidRPr="009E7AD9">
              <w:rPr>
                <w:sz w:val="20"/>
                <w:szCs w:val="22"/>
              </w:rPr>
              <w:t>Hiermit bevollmächtige(n) ich / wir</w:t>
            </w:r>
          </w:p>
        </w:tc>
      </w:tr>
      <w:tr w:rsidR="0015355E" w:rsidRPr="009E7AD9" w:rsidTr="009E7AD9">
        <w:trPr>
          <w:trHeight w:val="489"/>
        </w:trPr>
        <w:tc>
          <w:tcPr>
            <w:tcW w:w="9136" w:type="dxa"/>
            <w:gridSpan w:val="2"/>
            <w:vAlign w:val="center"/>
          </w:tcPr>
          <w:p w:rsidR="0015355E" w:rsidRPr="009E7AD9" w:rsidRDefault="0015355E" w:rsidP="009E7AD9">
            <w:pPr>
              <w:rPr>
                <w:rFonts w:ascii="Arial Black" w:hAnsi="Arial Black"/>
                <w:sz w:val="20"/>
                <w:szCs w:val="22"/>
              </w:rPr>
            </w:pPr>
            <w:r w:rsidRPr="009E7AD9">
              <w:rPr>
                <w:rFonts w:ascii="Arial Black" w:hAnsi="Arial Black"/>
                <w:b/>
                <w:sz w:val="20"/>
                <w:szCs w:val="22"/>
              </w:rPr>
              <w:t>Vollmachtnehmer</w:t>
            </w:r>
            <w:r w:rsidR="009E7AD9" w:rsidRPr="009E7AD9">
              <w:rPr>
                <w:rFonts w:ascii="Arial Black" w:hAnsi="Arial Black"/>
                <w:b/>
                <w:sz w:val="20"/>
                <w:szCs w:val="22"/>
              </w:rPr>
              <w:t>/-i</w:t>
            </w:r>
            <w:r w:rsidRPr="009E7AD9">
              <w:rPr>
                <w:rFonts w:ascii="Arial Black" w:hAnsi="Arial Black"/>
                <w:b/>
                <w:sz w:val="20"/>
                <w:szCs w:val="22"/>
              </w:rPr>
              <w:t>n</w:t>
            </w:r>
          </w:p>
        </w:tc>
      </w:tr>
      <w:tr w:rsidR="0015355E" w:rsidRPr="009E7AD9" w:rsidTr="009E7AD9">
        <w:trPr>
          <w:trHeight w:val="489"/>
        </w:trPr>
        <w:tc>
          <w:tcPr>
            <w:tcW w:w="3349" w:type="dxa"/>
            <w:vAlign w:val="center"/>
          </w:tcPr>
          <w:p w:rsidR="0015355E" w:rsidRPr="009E7AD9" w:rsidRDefault="0015355E" w:rsidP="009E7AD9">
            <w:pPr>
              <w:rPr>
                <w:sz w:val="20"/>
                <w:szCs w:val="22"/>
              </w:rPr>
            </w:pPr>
            <w:r w:rsidRPr="009E7AD9">
              <w:rPr>
                <w:sz w:val="20"/>
                <w:szCs w:val="22"/>
              </w:rPr>
              <w:t>Vorname, Name / Organisation</w:t>
            </w:r>
          </w:p>
        </w:tc>
        <w:tc>
          <w:tcPr>
            <w:tcW w:w="5786" w:type="dxa"/>
            <w:vAlign w:val="center"/>
          </w:tcPr>
          <w:p w:rsidR="0015355E" w:rsidRPr="009E7AD9" w:rsidRDefault="0015355E" w:rsidP="009E7AD9">
            <w:pPr>
              <w:rPr>
                <w:sz w:val="20"/>
                <w:szCs w:val="22"/>
              </w:rPr>
            </w:pPr>
          </w:p>
        </w:tc>
      </w:tr>
      <w:tr w:rsidR="0015355E" w:rsidRPr="009E7AD9" w:rsidTr="009E7AD9">
        <w:trPr>
          <w:trHeight w:val="489"/>
        </w:trPr>
        <w:tc>
          <w:tcPr>
            <w:tcW w:w="3349" w:type="dxa"/>
            <w:vAlign w:val="center"/>
          </w:tcPr>
          <w:p w:rsidR="0015355E" w:rsidRPr="009E7AD9" w:rsidRDefault="0015355E" w:rsidP="009E7AD9">
            <w:pPr>
              <w:rPr>
                <w:sz w:val="20"/>
                <w:szCs w:val="22"/>
              </w:rPr>
            </w:pPr>
            <w:r w:rsidRPr="009E7AD9">
              <w:rPr>
                <w:sz w:val="20"/>
                <w:szCs w:val="22"/>
              </w:rPr>
              <w:t>Adresse</w:t>
            </w:r>
          </w:p>
        </w:tc>
        <w:tc>
          <w:tcPr>
            <w:tcW w:w="5786" w:type="dxa"/>
            <w:vAlign w:val="center"/>
          </w:tcPr>
          <w:p w:rsidR="0015355E" w:rsidRPr="009E7AD9" w:rsidRDefault="0015355E" w:rsidP="009E7AD9">
            <w:pPr>
              <w:rPr>
                <w:sz w:val="20"/>
                <w:szCs w:val="22"/>
              </w:rPr>
            </w:pPr>
          </w:p>
        </w:tc>
      </w:tr>
      <w:tr w:rsidR="0015355E" w:rsidRPr="009E7AD9" w:rsidTr="009E7AD9">
        <w:trPr>
          <w:trHeight w:val="489"/>
        </w:trPr>
        <w:tc>
          <w:tcPr>
            <w:tcW w:w="3349" w:type="dxa"/>
            <w:vAlign w:val="center"/>
          </w:tcPr>
          <w:p w:rsidR="0015355E" w:rsidRPr="009E7AD9" w:rsidRDefault="0015355E" w:rsidP="009E7AD9">
            <w:pPr>
              <w:rPr>
                <w:sz w:val="20"/>
                <w:szCs w:val="22"/>
              </w:rPr>
            </w:pPr>
            <w:r w:rsidRPr="009E7AD9">
              <w:rPr>
                <w:sz w:val="20"/>
                <w:szCs w:val="22"/>
              </w:rPr>
              <w:t>PLZ, Ort</w:t>
            </w:r>
          </w:p>
        </w:tc>
        <w:tc>
          <w:tcPr>
            <w:tcW w:w="5786" w:type="dxa"/>
            <w:vAlign w:val="center"/>
          </w:tcPr>
          <w:p w:rsidR="0015355E" w:rsidRPr="009E7AD9" w:rsidRDefault="0015355E" w:rsidP="009E7AD9">
            <w:pPr>
              <w:rPr>
                <w:sz w:val="20"/>
                <w:szCs w:val="22"/>
              </w:rPr>
            </w:pPr>
          </w:p>
        </w:tc>
      </w:tr>
    </w:tbl>
    <w:p w:rsidR="009E7AD9" w:rsidRPr="009E7AD9" w:rsidRDefault="009E7AD9" w:rsidP="00B46D30">
      <w:pPr>
        <w:rPr>
          <w:szCs w:val="22"/>
        </w:rPr>
      </w:pPr>
    </w:p>
    <w:p w:rsidR="0015355E" w:rsidRPr="009E7AD9" w:rsidRDefault="009E7AD9" w:rsidP="00B46D30">
      <w:pPr>
        <w:rPr>
          <w:szCs w:val="22"/>
        </w:rPr>
      </w:pPr>
      <w:r w:rsidRPr="009E7AD9">
        <w:rPr>
          <w:szCs w:val="22"/>
        </w:rPr>
        <w:t>Im Planarchiv des Amts für Baubewilligungen die Plan- und Bewilligungsunterlagen der eingangs erwähnten Liegenschaft(en) einzusehen und zu kopieren.</w:t>
      </w:r>
    </w:p>
    <w:p w:rsidR="009E7AD9" w:rsidRPr="009E7AD9" w:rsidRDefault="009E7AD9" w:rsidP="00B46D30">
      <w:pPr>
        <w:rPr>
          <w:szCs w:val="22"/>
        </w:rPr>
      </w:pPr>
    </w:p>
    <w:p w:rsidR="009E7AD9" w:rsidRPr="009E7AD9" w:rsidRDefault="009E7AD9" w:rsidP="00B46D30">
      <w:pPr>
        <w:rPr>
          <w:rFonts w:ascii="Arial Black" w:hAnsi="Arial Black"/>
          <w:b/>
          <w:szCs w:val="22"/>
        </w:rPr>
      </w:pPr>
      <w:r w:rsidRPr="009E7AD9">
        <w:rPr>
          <w:rFonts w:ascii="Arial Black" w:hAnsi="Arial Black"/>
          <w:b/>
          <w:szCs w:val="22"/>
        </w:rPr>
        <w:t>Bemerkungen</w:t>
      </w:r>
    </w:p>
    <w:p w:rsidR="009E7AD9" w:rsidRPr="009E7AD9" w:rsidRDefault="009E7AD9" w:rsidP="009E7AD9">
      <w:pPr>
        <w:pBdr>
          <w:bottom w:val="single" w:sz="4" w:space="1" w:color="auto"/>
        </w:pBdr>
        <w:rPr>
          <w:szCs w:val="22"/>
        </w:rPr>
      </w:pPr>
    </w:p>
    <w:p w:rsidR="009E7AD9" w:rsidRPr="009E7AD9" w:rsidRDefault="009E7AD9" w:rsidP="00B46D30">
      <w:pPr>
        <w:rPr>
          <w:szCs w:val="22"/>
        </w:rPr>
      </w:pPr>
    </w:p>
    <w:tbl>
      <w:tblPr>
        <w:tblStyle w:val="Tabellenraster"/>
        <w:tblW w:w="9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8"/>
      </w:tblGrid>
      <w:tr w:rsidR="009E7AD9" w:rsidRPr="009E7AD9" w:rsidTr="009E7AD9">
        <w:trPr>
          <w:trHeight w:val="665"/>
        </w:trPr>
        <w:tc>
          <w:tcPr>
            <w:tcW w:w="4537" w:type="dxa"/>
            <w:vAlign w:val="center"/>
          </w:tcPr>
          <w:p w:rsidR="009E7AD9" w:rsidRPr="009E7AD9" w:rsidRDefault="009E7AD9" w:rsidP="009E7AD9">
            <w:pPr>
              <w:rPr>
                <w:szCs w:val="22"/>
              </w:rPr>
            </w:pPr>
            <w:r w:rsidRPr="009E7AD9">
              <w:rPr>
                <w:szCs w:val="22"/>
              </w:rPr>
              <w:t>Ort, Datum</w:t>
            </w:r>
          </w:p>
        </w:tc>
        <w:tc>
          <w:tcPr>
            <w:tcW w:w="4538" w:type="dxa"/>
            <w:tcBorders>
              <w:bottom w:val="single" w:sz="4" w:space="0" w:color="auto"/>
            </w:tcBorders>
            <w:vAlign w:val="center"/>
          </w:tcPr>
          <w:p w:rsidR="009E7AD9" w:rsidRPr="009E7AD9" w:rsidRDefault="009E7AD9" w:rsidP="009E7AD9">
            <w:pPr>
              <w:rPr>
                <w:szCs w:val="22"/>
              </w:rPr>
            </w:pPr>
          </w:p>
        </w:tc>
      </w:tr>
      <w:tr w:rsidR="009E7AD9" w:rsidRPr="009E7AD9" w:rsidTr="009E7AD9">
        <w:trPr>
          <w:trHeight w:val="665"/>
        </w:trPr>
        <w:tc>
          <w:tcPr>
            <w:tcW w:w="4537" w:type="dxa"/>
            <w:vAlign w:val="center"/>
          </w:tcPr>
          <w:p w:rsidR="009E7AD9" w:rsidRPr="009E7AD9" w:rsidRDefault="009E7AD9" w:rsidP="009E7AD9">
            <w:pPr>
              <w:rPr>
                <w:szCs w:val="22"/>
              </w:rPr>
            </w:pPr>
            <w:r w:rsidRPr="009E7AD9">
              <w:rPr>
                <w:szCs w:val="22"/>
              </w:rPr>
              <w:t>Unterschrift(en)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D9" w:rsidRPr="009E7AD9" w:rsidRDefault="009E7AD9" w:rsidP="009E7AD9">
            <w:pPr>
              <w:rPr>
                <w:szCs w:val="22"/>
              </w:rPr>
            </w:pPr>
          </w:p>
        </w:tc>
      </w:tr>
    </w:tbl>
    <w:p w:rsidR="009E7AD9" w:rsidRPr="009E7AD9" w:rsidRDefault="009E7AD9" w:rsidP="00B46D30">
      <w:pPr>
        <w:rPr>
          <w:szCs w:val="22"/>
        </w:rPr>
      </w:pPr>
    </w:p>
    <w:sectPr w:rsidR="009E7AD9" w:rsidRPr="009E7AD9" w:rsidSect="00B46D30">
      <w:headerReference w:type="default" r:id="rId7"/>
      <w:headerReference w:type="first" r:id="rId8"/>
      <w:type w:val="continuous"/>
      <w:pgSz w:w="11906" w:h="16838" w:code="9"/>
      <w:pgMar w:top="1701" w:right="1134" w:bottom="1928" w:left="1701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55E" w:rsidRDefault="0015355E">
      <w:r>
        <w:separator/>
      </w:r>
    </w:p>
  </w:endnote>
  <w:endnote w:type="continuationSeparator" w:id="0">
    <w:p w:rsidR="0015355E" w:rsidRDefault="0015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55E" w:rsidRDefault="0015355E">
      <w:r>
        <w:separator/>
      </w:r>
    </w:p>
  </w:footnote>
  <w:footnote w:type="continuationSeparator" w:id="0">
    <w:p w:rsidR="0015355E" w:rsidRDefault="0015355E">
      <w:r>
        <w:continuationSeparator/>
      </w:r>
    </w:p>
  </w:footnote>
  <w:footnote w:id="1">
    <w:p w:rsidR="009E7AD9" w:rsidRPr="009E7AD9" w:rsidRDefault="009E7AD9">
      <w:pPr>
        <w:pStyle w:val="Funotentext"/>
      </w:pPr>
      <w:r w:rsidRPr="009E7AD9">
        <w:rPr>
          <w:rStyle w:val="Funotenzeichen"/>
        </w:rPr>
        <w:footnoteRef/>
      </w:r>
      <w:r w:rsidRPr="009E7AD9">
        <w:t xml:space="preserve"> Diese Vollmacht ist vom Datum der Ausstellung an sechs Monate lang gültig.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65F" w:rsidRPr="00CD6955" w:rsidRDefault="009E7AD9" w:rsidP="00975577">
    <w:pPr>
      <w:pStyle w:val="Kopfzeile"/>
    </w:pPr>
    <w:r>
      <w:rPr>
        <w:noProof/>
      </w:rPr>
      <w:drawing>
        <wp:inline distT="0" distB="0" distL="0" distR="0">
          <wp:extent cx="2738636" cy="4857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tzh_afb_rgb_blau_office_a3_a4_a5.png"/>
                  <pic:cNvPicPr/>
                </pic:nvPicPr>
                <pic:blipFill>
                  <a:blip r:embed="rId1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3070" cy="493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65F" w:rsidRPr="00CA4C0C" w:rsidRDefault="002B765F" w:rsidP="00CC5EEE">
    <w:pPr>
      <w:pStyle w:val="Kopfzeile"/>
    </w:pPr>
    <w:r>
      <w:fldChar w:fldCharType="begin"/>
    </w:r>
    <w:r>
      <w:instrText xml:space="preserve"> MACROBUTTON  EinfügenGrafik "Doppelklick um Logo 3 einzufügen" </w:instrTex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5E"/>
    <w:rsid w:val="00003EFE"/>
    <w:rsid w:val="000802FB"/>
    <w:rsid w:val="00144F1E"/>
    <w:rsid w:val="0015355E"/>
    <w:rsid w:val="001674A5"/>
    <w:rsid w:val="001D3726"/>
    <w:rsid w:val="00274071"/>
    <w:rsid w:val="00291A03"/>
    <w:rsid w:val="002B765F"/>
    <w:rsid w:val="002E124A"/>
    <w:rsid w:val="002E4E76"/>
    <w:rsid w:val="00351C27"/>
    <w:rsid w:val="003C0250"/>
    <w:rsid w:val="003C66AA"/>
    <w:rsid w:val="003E77B0"/>
    <w:rsid w:val="00476AB2"/>
    <w:rsid w:val="00477871"/>
    <w:rsid w:val="004D383F"/>
    <w:rsid w:val="00557D9C"/>
    <w:rsid w:val="00661109"/>
    <w:rsid w:val="007335E0"/>
    <w:rsid w:val="00783A14"/>
    <w:rsid w:val="007B2776"/>
    <w:rsid w:val="007E51D6"/>
    <w:rsid w:val="0083407C"/>
    <w:rsid w:val="008C012E"/>
    <w:rsid w:val="009229BF"/>
    <w:rsid w:val="00931109"/>
    <w:rsid w:val="00975577"/>
    <w:rsid w:val="009A4123"/>
    <w:rsid w:val="009E7AD9"/>
    <w:rsid w:val="00A24AD3"/>
    <w:rsid w:val="00A733AB"/>
    <w:rsid w:val="00A86855"/>
    <w:rsid w:val="00A94FB1"/>
    <w:rsid w:val="00B46D30"/>
    <w:rsid w:val="00B83D29"/>
    <w:rsid w:val="00B87053"/>
    <w:rsid w:val="00BC6D35"/>
    <w:rsid w:val="00C4389E"/>
    <w:rsid w:val="00CA4C0C"/>
    <w:rsid w:val="00CA5BD4"/>
    <w:rsid w:val="00CC5EEE"/>
    <w:rsid w:val="00CD6955"/>
    <w:rsid w:val="00DA1CAB"/>
    <w:rsid w:val="00DA53F4"/>
    <w:rsid w:val="00DD0435"/>
    <w:rsid w:val="00E41C6A"/>
    <w:rsid w:val="00E52FC2"/>
    <w:rsid w:val="00E61977"/>
    <w:rsid w:val="00E6459F"/>
    <w:rsid w:val="00E748C9"/>
    <w:rsid w:val="00E865AC"/>
    <w:rsid w:val="00ED09EF"/>
    <w:rsid w:val="00EF61F7"/>
    <w:rsid w:val="00F04AF1"/>
    <w:rsid w:val="00F17B38"/>
    <w:rsid w:val="00F33B6A"/>
    <w:rsid w:val="00F942CA"/>
    <w:rsid w:val="00FA5DAF"/>
    <w:rsid w:val="00FC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2E1DC15"/>
  <w15:chartTrackingRefBased/>
  <w15:docId w15:val="{5AE6B0A8-15A1-4EB3-A296-1985C3D0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7871"/>
    <w:pPr>
      <w:spacing w:line="26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E748C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B83D2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75577"/>
    <w:pPr>
      <w:ind w:left="-703"/>
    </w:pPr>
  </w:style>
  <w:style w:type="paragraph" w:styleId="Fuzeile">
    <w:name w:val="footer"/>
    <w:basedOn w:val="Standard"/>
    <w:rsid w:val="00E61977"/>
    <w:pPr>
      <w:tabs>
        <w:tab w:val="center" w:pos="4536"/>
        <w:tab w:val="right" w:pos="9072"/>
      </w:tabs>
    </w:pPr>
  </w:style>
  <w:style w:type="paragraph" w:customStyle="1" w:styleId="StadtZrichAdresse">
    <w:name w:val="Stadt Zürich Adresse"/>
    <w:basedOn w:val="Standard"/>
    <w:rsid w:val="00A86855"/>
    <w:pPr>
      <w:framePr w:w="1967" w:h="1622" w:wrap="around" w:vAnchor="page" w:hAnchor="page" w:x="8251" w:y="540"/>
      <w:spacing w:line="200" w:lineRule="atLeast"/>
    </w:pPr>
    <w:rPr>
      <w:rFonts w:cs="Arial"/>
      <w:sz w:val="17"/>
      <w:szCs w:val="17"/>
    </w:rPr>
  </w:style>
  <w:style w:type="paragraph" w:customStyle="1" w:styleId="StadtZrichVerweis">
    <w:name w:val="Stadt Zürich Verweis"/>
    <w:basedOn w:val="Standard"/>
    <w:rsid w:val="00B87053"/>
    <w:pPr>
      <w:framePr w:w="9072" w:h="1361" w:hRule="exact" w:wrap="around" w:vAnchor="page" w:hAnchor="page" w:x="1702" w:y="14913"/>
    </w:pPr>
    <w:rPr>
      <w:sz w:val="17"/>
    </w:rPr>
  </w:style>
  <w:style w:type="paragraph" w:customStyle="1" w:styleId="StadtZrichEmpfnger">
    <w:name w:val="Stadt Zürich Empfänger"/>
    <w:basedOn w:val="Standard"/>
    <w:rsid w:val="0015355E"/>
    <w:pPr>
      <w:framePr w:w="6010" w:h="1588" w:hRule="exact" w:hSpace="142" w:wrap="around" w:vAnchor="page" w:hAnchor="page" w:x="1702" w:y="2836"/>
      <w:shd w:val="clear" w:color="auto" w:fill="FFFFFF"/>
    </w:pPr>
  </w:style>
  <w:style w:type="table" w:styleId="Tabellenraster">
    <w:name w:val="Table Grid"/>
    <w:basedOn w:val="NormaleTabelle"/>
    <w:rsid w:val="00153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9E7AD9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9E7AD9"/>
    <w:rPr>
      <w:rFonts w:ascii="Arial" w:hAnsi="Arial"/>
    </w:rPr>
  </w:style>
  <w:style w:type="character" w:styleId="Funotenzeichen">
    <w:name w:val="footnote reference"/>
    <w:basedOn w:val="Absatz-Standardschriftart"/>
    <w:rsid w:val="009E7A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zh.loc\zrh\sibap3\templates\PRD\AFB\Baubewilligungen\AFB_Allg\AfB_leer_hoch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46E09-A8AF-4489-8568-EF3EAA49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AfB_leer_hoch</Template>
  <TotalTime>0</TotalTime>
  <Pages>1</Pages>
  <Words>89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Klossner Vanessa Petra (AfB)</dc:creator>
  <cp:keywords/>
  <dc:description/>
  <cp:lastModifiedBy>Klossner Vanessa Petra (AfB)</cp:lastModifiedBy>
  <cp:revision>2</cp:revision>
  <cp:lastPrinted>2005-07-13T09:24:00Z</cp:lastPrinted>
  <dcterms:created xsi:type="dcterms:W3CDTF">2020-12-04T13:33:00Z</dcterms:created>
  <dcterms:modified xsi:type="dcterms:W3CDTF">2020-12-04T13:48:00Z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ITRef">
    <vt:lpwstr>147bb6d3-2351-4c78-b897-cb99f4b80686</vt:lpwstr>
  </property>
</Properties>
</file>