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A6" w:rsidRPr="00416583" w:rsidRDefault="00143C0D" w:rsidP="00307750">
      <w:pPr>
        <w:pStyle w:val="berschriftQuer"/>
      </w:pPr>
      <w:r>
        <w:t>Los 13</w:t>
      </w:r>
      <w:r w:rsidR="006F3337">
        <w:t xml:space="preserve"> </w:t>
      </w:r>
      <w:r w:rsidR="00B74425">
        <w:t>Digitale Werbeanlagen (DWA)</w:t>
      </w:r>
      <w:r w:rsidR="006F3337">
        <w:t xml:space="preserve"> auf öffentlichem Grund</w:t>
      </w:r>
    </w:p>
    <w:p w:rsidR="00A447D6" w:rsidRPr="006F3337" w:rsidRDefault="006F3337" w:rsidP="00307750">
      <w:pPr>
        <w:rPr>
          <w:sz w:val="24"/>
          <w:szCs w:val="24"/>
        </w:rPr>
      </w:pPr>
      <w:r w:rsidRPr="006F3337">
        <w:rPr>
          <w:sz w:val="24"/>
          <w:szCs w:val="24"/>
        </w:rPr>
        <w:t>Abgaben pro Standort</w:t>
      </w:r>
    </w:p>
    <w:p w:rsidR="006F3337" w:rsidRDefault="006F3337" w:rsidP="00307750"/>
    <w:p w:rsidR="006F3337" w:rsidRDefault="006F3337" w:rsidP="00307750"/>
    <w:tbl>
      <w:tblPr>
        <w:tblStyle w:val="Tabellenraster"/>
        <w:tblW w:w="13256" w:type="dxa"/>
        <w:tblLook w:val="04A0" w:firstRow="1" w:lastRow="0" w:firstColumn="1" w:lastColumn="0" w:noHBand="0" w:noVBand="1"/>
      </w:tblPr>
      <w:tblGrid>
        <w:gridCol w:w="515"/>
        <w:gridCol w:w="3366"/>
        <w:gridCol w:w="1360"/>
        <w:gridCol w:w="1495"/>
        <w:gridCol w:w="1906"/>
        <w:gridCol w:w="4614"/>
      </w:tblGrid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  <w:b/>
              </w:rPr>
              <w:t>Standortadresse</w:t>
            </w:r>
            <w:r w:rsidRPr="003B311C">
              <w:rPr>
                <w:rFonts w:cs="Arial"/>
                <w:b/>
              </w:rPr>
              <w:tab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  <w:b/>
              </w:rPr>
              <w:t>Typ/Format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  <w:b/>
              </w:rPr>
              <w:t>Anschlussart</w:t>
            </w:r>
            <w:r w:rsidRPr="003B311C">
              <w:rPr>
                <w:rFonts w:cs="Arial"/>
                <w:b/>
              </w:rPr>
              <w:tab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ind w:right="1732"/>
              <w:rPr>
                <w:rFonts w:cs="Arial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ind w:right="-109"/>
              <w:rPr>
                <w:rFonts w:cs="Arial"/>
                <w:b/>
              </w:rPr>
            </w:pPr>
            <w:r w:rsidRPr="003B311C">
              <w:rPr>
                <w:rFonts w:cs="Arial"/>
                <w:b/>
              </w:rPr>
              <w:t xml:space="preserve">Angebot in CHF pro Jahr </w:t>
            </w:r>
          </w:p>
          <w:p w:rsidR="00143C0D" w:rsidRPr="003B311C" w:rsidRDefault="00143C0D" w:rsidP="003A47B8">
            <w:pPr>
              <w:ind w:right="-109"/>
              <w:rPr>
                <w:rFonts w:cs="Arial"/>
                <w:b/>
              </w:rPr>
            </w:pPr>
            <w:r w:rsidRPr="003B311C">
              <w:rPr>
                <w:rFonts w:cs="Arial"/>
                <w:b/>
              </w:rPr>
              <w:t>(inkl. MwSt.)</w:t>
            </w:r>
          </w:p>
        </w:tc>
      </w:tr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01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Bahnhofstrasse bei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LCD 55"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proofErr w:type="spellStart"/>
            <w:r w:rsidRPr="003B311C">
              <w:rPr>
                <w:rFonts w:cs="Arial"/>
              </w:rPr>
              <w:t>HaK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doppelseitig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</w:tr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Bahnhofstrasse bei 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LCD 55"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proofErr w:type="spellStart"/>
            <w:r w:rsidRPr="003B311C">
              <w:rPr>
                <w:rFonts w:cs="Arial"/>
              </w:rPr>
              <w:t>HaK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doppelseitig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</w:tr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03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Bahnhofstrasse bei 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LCD 55"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proofErr w:type="spellStart"/>
            <w:r w:rsidRPr="003B311C">
              <w:rPr>
                <w:rFonts w:cs="Arial"/>
              </w:rPr>
              <w:t>HaK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doppelseitig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</w:tr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0</w:t>
            </w:r>
            <w:r w:rsidR="008C722B">
              <w:rPr>
                <w:rFonts w:cs="Arial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Bahnhofstrasse bei 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LCD 55"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proofErr w:type="spellStart"/>
            <w:r w:rsidRPr="003B311C">
              <w:rPr>
                <w:rFonts w:cs="Arial"/>
              </w:rPr>
              <w:t>HaK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doppelseitig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</w:tr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0</w:t>
            </w:r>
            <w:r w:rsidR="008C722B">
              <w:rPr>
                <w:rFonts w:cs="Arial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3376A8" w:rsidP="003A47B8">
            <w:pPr>
              <w:rPr>
                <w:rFonts w:cs="Arial"/>
              </w:rPr>
            </w:pPr>
            <w:r>
              <w:rPr>
                <w:rFonts w:cs="Arial"/>
              </w:rPr>
              <w:t>Bahnhofstrasse bei 82a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LCD 55"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proofErr w:type="spellStart"/>
            <w:r w:rsidRPr="003B311C">
              <w:rPr>
                <w:rFonts w:cs="Arial"/>
              </w:rPr>
              <w:t>HaK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doppelseitig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</w:tr>
      <w:tr w:rsidR="00143C0D" w:rsidRPr="003B311C" w:rsidTr="003A47B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0</w:t>
            </w:r>
            <w:r w:rsidR="008C722B">
              <w:rPr>
                <w:rFonts w:cs="Arial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Poststrasse bei 7 / Paradeplatz</w:t>
            </w:r>
            <w:r>
              <w:rPr>
                <w:rFonts w:cs="Arial"/>
              </w:rPr>
              <w:br/>
              <w:t>(Neubau)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LCD 55"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proofErr w:type="spellStart"/>
            <w:r w:rsidRPr="003B311C">
              <w:rPr>
                <w:rFonts w:cs="Arial"/>
              </w:rPr>
              <w:t>HaK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D" w:rsidRPr="003B311C" w:rsidRDefault="00143C0D" w:rsidP="003A47B8">
            <w:pPr>
              <w:rPr>
                <w:rFonts w:cs="Arial"/>
              </w:rPr>
            </w:pPr>
            <w:r w:rsidRPr="003B311C">
              <w:rPr>
                <w:rFonts w:cs="Arial"/>
              </w:rPr>
              <w:t>doppelseitig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D" w:rsidRPr="003B311C" w:rsidRDefault="00143C0D" w:rsidP="003A47B8">
            <w:pPr>
              <w:rPr>
                <w:rFonts w:cs="Arial"/>
              </w:rPr>
            </w:pPr>
          </w:p>
        </w:tc>
      </w:tr>
    </w:tbl>
    <w:p w:rsidR="006F3337" w:rsidRDefault="006F3337" w:rsidP="00307750"/>
    <w:p w:rsidR="006F3337" w:rsidRDefault="006F3337" w:rsidP="00307750"/>
    <w:p w:rsidR="003C6DA5" w:rsidRDefault="003C6DA5" w:rsidP="00307750"/>
    <w:p w:rsidR="00B74425" w:rsidRDefault="00B74425" w:rsidP="00307750"/>
    <w:p w:rsidR="00B74425" w:rsidRDefault="00B74425" w:rsidP="00307750"/>
    <w:p w:rsidR="00B74425" w:rsidRDefault="00B74425" w:rsidP="00307750"/>
    <w:p w:rsidR="00B74425" w:rsidRDefault="00B74425" w:rsidP="00307750"/>
    <w:p w:rsidR="00B74425" w:rsidRDefault="00B74425" w:rsidP="00307750"/>
    <w:p w:rsidR="005C76D5" w:rsidRDefault="005C76D5" w:rsidP="00307750"/>
    <w:p w:rsidR="00A9443C" w:rsidRDefault="00A9443C" w:rsidP="00307750">
      <w:bookmarkStart w:id="0" w:name="_GoBack"/>
      <w:bookmarkEnd w:id="0"/>
    </w:p>
    <w:p w:rsidR="003C6DA5" w:rsidRDefault="003C6DA5" w:rsidP="00307750"/>
    <w:p w:rsidR="006F3337" w:rsidRDefault="008C722B" w:rsidP="00307750">
      <w:r>
        <w:t>Korrigendum vom 24</w:t>
      </w:r>
      <w:r w:rsidR="006F3337">
        <w:t>.05.2022</w:t>
      </w:r>
    </w:p>
    <w:sectPr w:rsidR="006F3337" w:rsidSect="00736034">
      <w:headerReference w:type="default" r:id="rId7"/>
      <w:headerReference w:type="first" r:id="rId8"/>
      <w:type w:val="continuous"/>
      <w:pgSz w:w="16838" w:h="11906" w:orient="landscape" w:code="9"/>
      <w:pgMar w:top="2835" w:right="567" w:bottom="1446" w:left="170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37" w:rsidRDefault="006F3337">
      <w:r>
        <w:separator/>
      </w:r>
    </w:p>
    <w:p w:rsidR="006F3337" w:rsidRDefault="006F3337"/>
    <w:p w:rsidR="006F3337" w:rsidRDefault="006F3337"/>
  </w:endnote>
  <w:end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37" w:rsidRDefault="006F3337">
      <w:r>
        <w:separator/>
      </w:r>
    </w:p>
    <w:p w:rsidR="006F3337" w:rsidRDefault="006F3337"/>
    <w:p w:rsidR="006F3337" w:rsidRDefault="006F3337"/>
  </w:footnote>
  <w:foot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94" w:type="dxa"/>
      <w:tblInd w:w="-9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510"/>
      <w:gridCol w:w="4084"/>
    </w:tblGrid>
    <w:tr w:rsidR="00C039D4" w:rsidRPr="00B04960" w:rsidTr="00C66300">
      <w:tc>
        <w:tcPr>
          <w:tcW w:w="115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185468" w:rsidRDefault="00C66300" w:rsidP="005E30ED">
          <w:pPr>
            <w:pStyle w:val="FusszeilePfad"/>
            <w:ind w:right="227"/>
          </w:pPr>
          <w:r>
            <w:rPr>
              <w:noProof/>
            </w:rPr>
            <w:drawing>
              <wp:inline distT="0" distB="0" distL="0" distR="0" wp14:anchorId="2D1432EB">
                <wp:extent cx="2847340" cy="49974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34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B04960" w:rsidRDefault="00C039D4" w:rsidP="00C039D4">
          <w:pPr>
            <w:pStyle w:val="Kopfzeile"/>
            <w:jc w:val="right"/>
            <w:rPr>
              <w:szCs w:val="17"/>
            </w:rPr>
          </w:pPr>
        </w:p>
      </w:tc>
    </w:tr>
  </w:tbl>
  <w:p w:rsidR="00C039D4" w:rsidRDefault="00C039D4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Pr="00C66300" w:rsidRDefault="00C66300" w:rsidP="00421E67">
    <w:pPr>
      <w:pStyle w:val="Kopfzeile"/>
      <w:rPr>
        <w:sz w:val="22"/>
        <w:szCs w:val="22"/>
      </w:rPr>
    </w:pP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PAGE </w:instrText>
    </w:r>
    <w:r w:rsidRPr="00C66300">
      <w:rPr>
        <w:rStyle w:val="Seitenzahl"/>
        <w:sz w:val="22"/>
        <w:szCs w:val="22"/>
      </w:rPr>
      <w:fldChar w:fldCharType="separate"/>
    </w:r>
    <w:r w:rsidR="00143C0D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  <w:r w:rsidRPr="00C66300">
      <w:rPr>
        <w:rStyle w:val="Seitenzahl"/>
        <w:sz w:val="22"/>
        <w:szCs w:val="22"/>
      </w:rPr>
      <w:t>/</w:t>
    </w: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NUMPAGES </w:instrText>
    </w:r>
    <w:r w:rsidRPr="00C66300">
      <w:rPr>
        <w:rStyle w:val="Seitenzahl"/>
        <w:sz w:val="22"/>
        <w:szCs w:val="22"/>
      </w:rPr>
      <w:fldChar w:fldCharType="separate"/>
    </w:r>
    <w:r w:rsidR="00A9443C">
      <w:rPr>
        <w:rStyle w:val="Seitenzahl"/>
        <w:noProof/>
        <w:sz w:val="22"/>
        <w:szCs w:val="22"/>
      </w:rPr>
      <w:t>1</w:t>
    </w:r>
    <w:r w:rsidRPr="00C66300">
      <w:rPr>
        <w:rStyle w:val="Seitenzahl"/>
        <w:sz w:val="22"/>
        <w:szCs w:val="22"/>
      </w:rPr>
      <w:fldChar w:fldCharType="end"/>
    </w:r>
  </w:p>
  <w:p w:rsidR="00C66300" w:rsidRPr="00F755F7" w:rsidRDefault="00C66300" w:rsidP="00421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37" w:type="dxa"/>
      <w:tblInd w:w="-9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02"/>
      <w:gridCol w:w="2835"/>
    </w:tblGrid>
    <w:tr w:rsidR="00736034" w:rsidRPr="002D5C7C" w:rsidTr="004B6CF7">
      <w:tc>
        <w:tcPr>
          <w:tcW w:w="12702" w:type="dxa"/>
          <w:tcBorders>
            <w:top w:val="nil"/>
            <w:left w:val="nil"/>
            <w:bottom w:val="nil"/>
            <w:right w:val="nil"/>
          </w:tcBorders>
        </w:tcPr>
        <w:p w:rsidR="00736034" w:rsidRPr="00F755F7" w:rsidRDefault="00736034" w:rsidP="0073603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73E89425" wp14:editId="3C883665">
                <wp:simplePos x="0" y="0"/>
                <wp:positionH relativeFrom="column">
                  <wp:posOffset>3175</wp:posOffset>
                </wp:positionH>
                <wp:positionV relativeFrom="page">
                  <wp:posOffset>4445</wp:posOffset>
                </wp:positionV>
                <wp:extent cx="2847600" cy="504000"/>
                <wp:effectExtent l="0" t="0" r="0" b="0"/>
                <wp:wrapNone/>
                <wp:docPr id="6" name="Grafik 6" descr="P:\Vorlagen-Office\_Logos\logo_stzh_afs_rgb_schwarz_office_a3_a4_a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:\Vorlagen-Office\_Logos\logo_stzh_afs_rgb_schwarz_office_a3_a4_a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36034" w:rsidRDefault="00736034" w:rsidP="00736034">
          <w:pPr>
            <w:pStyle w:val="Kopfzeile"/>
          </w:pPr>
          <w:r>
            <w:t>Stadt Zürich</w:t>
          </w:r>
          <w:r>
            <w:br/>
            <w:t>Amt für Städtebau</w:t>
          </w:r>
          <w:r>
            <w:br/>
            <w:t>Lindenhofstrasse 19</w:t>
          </w:r>
          <w:r>
            <w:br/>
            <w:t>8021 Zürich</w:t>
          </w:r>
        </w:p>
        <w:p w:rsidR="00736034" w:rsidRDefault="00736034" w:rsidP="00736034">
          <w:pPr>
            <w:pStyle w:val="Kopfzeile"/>
          </w:pPr>
        </w:p>
        <w:p w:rsidR="00736034" w:rsidRPr="00A85C1C" w:rsidRDefault="00736034" w:rsidP="00736034">
          <w:pPr>
            <w:pStyle w:val="StadtZrichAdresse"/>
            <w:framePr w:wrap="around"/>
          </w:pPr>
          <w:r>
            <w:t xml:space="preserve">T +41 </w:t>
          </w:r>
          <w:r w:rsidRPr="00A85C1C">
            <w:t>44 412 11 11</w:t>
          </w:r>
          <w:r w:rsidRPr="00A85C1C">
            <w:br/>
            <w:t xml:space="preserve">www.stadt-zuerich.ch/hochbau </w:t>
          </w:r>
        </w:p>
      </w:tc>
    </w:tr>
  </w:tbl>
  <w:p w:rsidR="00736034" w:rsidRDefault="007360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C23"/>
    <w:multiLevelType w:val="hybridMultilevel"/>
    <w:tmpl w:val="910617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72C7"/>
    <w:multiLevelType w:val="hybridMultilevel"/>
    <w:tmpl w:val="8C1A3CE0"/>
    <w:lvl w:ilvl="0" w:tplc="29A4FBE4">
      <w:start w:val="1"/>
      <w:numFmt w:val="bullet"/>
      <w:pStyle w:val="StadtZrichBeilage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9D4"/>
    <w:multiLevelType w:val="hybridMultilevel"/>
    <w:tmpl w:val="03F4034C"/>
    <w:lvl w:ilvl="0" w:tplc="61F44B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7"/>
    <w:rsid w:val="0000026D"/>
    <w:rsid w:val="00001DE8"/>
    <w:rsid w:val="00004A92"/>
    <w:rsid w:val="0001163B"/>
    <w:rsid w:val="0001169B"/>
    <w:rsid w:val="00017C2A"/>
    <w:rsid w:val="00024CF4"/>
    <w:rsid w:val="00026DF8"/>
    <w:rsid w:val="00041D18"/>
    <w:rsid w:val="0004425B"/>
    <w:rsid w:val="000475CD"/>
    <w:rsid w:val="00054325"/>
    <w:rsid w:val="00065BEE"/>
    <w:rsid w:val="00073E6F"/>
    <w:rsid w:val="000802FB"/>
    <w:rsid w:val="00082934"/>
    <w:rsid w:val="000B29A3"/>
    <w:rsid w:val="000C06A7"/>
    <w:rsid w:val="000C6533"/>
    <w:rsid w:val="000D1EDF"/>
    <w:rsid w:val="000D2A8D"/>
    <w:rsid w:val="000D7F39"/>
    <w:rsid w:val="000E115B"/>
    <w:rsid w:val="000E30E4"/>
    <w:rsid w:val="0010102B"/>
    <w:rsid w:val="00103DC0"/>
    <w:rsid w:val="00103E6C"/>
    <w:rsid w:val="001301ED"/>
    <w:rsid w:val="00134A3A"/>
    <w:rsid w:val="0013625E"/>
    <w:rsid w:val="00143C0D"/>
    <w:rsid w:val="00143D78"/>
    <w:rsid w:val="00147345"/>
    <w:rsid w:val="001647A6"/>
    <w:rsid w:val="0017480C"/>
    <w:rsid w:val="00185468"/>
    <w:rsid w:val="00191034"/>
    <w:rsid w:val="00191C1A"/>
    <w:rsid w:val="0019671A"/>
    <w:rsid w:val="00196F24"/>
    <w:rsid w:val="001A01FD"/>
    <w:rsid w:val="001B0887"/>
    <w:rsid w:val="001B3E39"/>
    <w:rsid w:val="001B6233"/>
    <w:rsid w:val="001B678A"/>
    <w:rsid w:val="001C0D22"/>
    <w:rsid w:val="001D3726"/>
    <w:rsid w:val="001E37A0"/>
    <w:rsid w:val="001E6009"/>
    <w:rsid w:val="001F4C25"/>
    <w:rsid w:val="00206B38"/>
    <w:rsid w:val="00210377"/>
    <w:rsid w:val="002145E3"/>
    <w:rsid w:val="00226391"/>
    <w:rsid w:val="002343FB"/>
    <w:rsid w:val="00242D8F"/>
    <w:rsid w:val="002528A2"/>
    <w:rsid w:val="00260318"/>
    <w:rsid w:val="00264E19"/>
    <w:rsid w:val="002661F1"/>
    <w:rsid w:val="00266BA4"/>
    <w:rsid w:val="0027099E"/>
    <w:rsid w:val="00274071"/>
    <w:rsid w:val="002741BA"/>
    <w:rsid w:val="00291A03"/>
    <w:rsid w:val="00292D8A"/>
    <w:rsid w:val="0029452C"/>
    <w:rsid w:val="002A5D66"/>
    <w:rsid w:val="002C1AA6"/>
    <w:rsid w:val="002C7C63"/>
    <w:rsid w:val="002D4C37"/>
    <w:rsid w:val="002D5C7C"/>
    <w:rsid w:val="002E78BF"/>
    <w:rsid w:val="00300289"/>
    <w:rsid w:val="003040F9"/>
    <w:rsid w:val="0030678A"/>
    <w:rsid w:val="00307750"/>
    <w:rsid w:val="00330C0A"/>
    <w:rsid w:val="003376A8"/>
    <w:rsid w:val="00346CB6"/>
    <w:rsid w:val="00346CF2"/>
    <w:rsid w:val="0035575F"/>
    <w:rsid w:val="00355BCF"/>
    <w:rsid w:val="00360B0B"/>
    <w:rsid w:val="00362D19"/>
    <w:rsid w:val="00365C18"/>
    <w:rsid w:val="003669C5"/>
    <w:rsid w:val="00376ABA"/>
    <w:rsid w:val="003850C9"/>
    <w:rsid w:val="00397771"/>
    <w:rsid w:val="003A0060"/>
    <w:rsid w:val="003A0DB3"/>
    <w:rsid w:val="003A1589"/>
    <w:rsid w:val="003A40A0"/>
    <w:rsid w:val="003A5B0D"/>
    <w:rsid w:val="003A712C"/>
    <w:rsid w:val="003B15FB"/>
    <w:rsid w:val="003B30F7"/>
    <w:rsid w:val="003B4C11"/>
    <w:rsid w:val="003B4C7D"/>
    <w:rsid w:val="003C0250"/>
    <w:rsid w:val="003C6400"/>
    <w:rsid w:val="003C6DA5"/>
    <w:rsid w:val="003D1911"/>
    <w:rsid w:val="003D7143"/>
    <w:rsid w:val="003E2D92"/>
    <w:rsid w:val="003F1D64"/>
    <w:rsid w:val="003F409D"/>
    <w:rsid w:val="003F41EE"/>
    <w:rsid w:val="003F4C38"/>
    <w:rsid w:val="003F5B66"/>
    <w:rsid w:val="00401836"/>
    <w:rsid w:val="00402D15"/>
    <w:rsid w:val="0041219A"/>
    <w:rsid w:val="00414325"/>
    <w:rsid w:val="00416583"/>
    <w:rsid w:val="004177BD"/>
    <w:rsid w:val="00421E67"/>
    <w:rsid w:val="004231FC"/>
    <w:rsid w:val="004269C5"/>
    <w:rsid w:val="004275B2"/>
    <w:rsid w:val="00436931"/>
    <w:rsid w:val="00450FC2"/>
    <w:rsid w:val="0045197D"/>
    <w:rsid w:val="00460E90"/>
    <w:rsid w:val="0046120D"/>
    <w:rsid w:val="00463AF8"/>
    <w:rsid w:val="00465083"/>
    <w:rsid w:val="00465F15"/>
    <w:rsid w:val="00466145"/>
    <w:rsid w:val="00472210"/>
    <w:rsid w:val="00496864"/>
    <w:rsid w:val="004B30D1"/>
    <w:rsid w:val="004B335C"/>
    <w:rsid w:val="004C2650"/>
    <w:rsid w:val="004D0F81"/>
    <w:rsid w:val="004D11D3"/>
    <w:rsid w:val="004D3A5B"/>
    <w:rsid w:val="004D4985"/>
    <w:rsid w:val="004E35F3"/>
    <w:rsid w:val="004E56D4"/>
    <w:rsid w:val="004E6AD7"/>
    <w:rsid w:val="004F4B29"/>
    <w:rsid w:val="00500B52"/>
    <w:rsid w:val="005020EC"/>
    <w:rsid w:val="00507A87"/>
    <w:rsid w:val="00512875"/>
    <w:rsid w:val="00526CF1"/>
    <w:rsid w:val="00532153"/>
    <w:rsid w:val="00540C36"/>
    <w:rsid w:val="00580098"/>
    <w:rsid w:val="00581AFF"/>
    <w:rsid w:val="00585D52"/>
    <w:rsid w:val="00586C39"/>
    <w:rsid w:val="00591C8F"/>
    <w:rsid w:val="0059225F"/>
    <w:rsid w:val="005A37FC"/>
    <w:rsid w:val="005A71EE"/>
    <w:rsid w:val="005A7322"/>
    <w:rsid w:val="005B154A"/>
    <w:rsid w:val="005C76D5"/>
    <w:rsid w:val="005D4D7B"/>
    <w:rsid w:val="005D7D82"/>
    <w:rsid w:val="005E0A3F"/>
    <w:rsid w:val="005E30ED"/>
    <w:rsid w:val="005E748F"/>
    <w:rsid w:val="005F1211"/>
    <w:rsid w:val="00613F67"/>
    <w:rsid w:val="00614850"/>
    <w:rsid w:val="00614EA5"/>
    <w:rsid w:val="006177FD"/>
    <w:rsid w:val="006206CD"/>
    <w:rsid w:val="0062073B"/>
    <w:rsid w:val="0062327B"/>
    <w:rsid w:val="00624824"/>
    <w:rsid w:val="00630242"/>
    <w:rsid w:val="006350DA"/>
    <w:rsid w:val="00651309"/>
    <w:rsid w:val="00654BDA"/>
    <w:rsid w:val="00655487"/>
    <w:rsid w:val="00667F97"/>
    <w:rsid w:val="0067407D"/>
    <w:rsid w:val="00684DD6"/>
    <w:rsid w:val="006B0F31"/>
    <w:rsid w:val="006C03C3"/>
    <w:rsid w:val="006C2218"/>
    <w:rsid w:val="006C6ACF"/>
    <w:rsid w:val="006D13BB"/>
    <w:rsid w:val="006E6058"/>
    <w:rsid w:val="006F3337"/>
    <w:rsid w:val="00706F98"/>
    <w:rsid w:val="00710B8C"/>
    <w:rsid w:val="00715DD7"/>
    <w:rsid w:val="00725F84"/>
    <w:rsid w:val="00734F8F"/>
    <w:rsid w:val="0073572D"/>
    <w:rsid w:val="00736034"/>
    <w:rsid w:val="00741AB1"/>
    <w:rsid w:val="0075185A"/>
    <w:rsid w:val="007A0AC5"/>
    <w:rsid w:val="007A3E1B"/>
    <w:rsid w:val="007A61B8"/>
    <w:rsid w:val="007A7537"/>
    <w:rsid w:val="007B21C7"/>
    <w:rsid w:val="007C391C"/>
    <w:rsid w:val="007C474F"/>
    <w:rsid w:val="007C521B"/>
    <w:rsid w:val="007D145F"/>
    <w:rsid w:val="007F3078"/>
    <w:rsid w:val="0080645C"/>
    <w:rsid w:val="00820C29"/>
    <w:rsid w:val="008331EB"/>
    <w:rsid w:val="00855D2B"/>
    <w:rsid w:val="00874C35"/>
    <w:rsid w:val="00874E7E"/>
    <w:rsid w:val="008C6BD4"/>
    <w:rsid w:val="008C722B"/>
    <w:rsid w:val="008E0A30"/>
    <w:rsid w:val="008E6ADA"/>
    <w:rsid w:val="008E77BB"/>
    <w:rsid w:val="008F3E1D"/>
    <w:rsid w:val="009229BF"/>
    <w:rsid w:val="00935A42"/>
    <w:rsid w:val="00936FEC"/>
    <w:rsid w:val="009370CB"/>
    <w:rsid w:val="00945D0D"/>
    <w:rsid w:val="0095330C"/>
    <w:rsid w:val="00972D38"/>
    <w:rsid w:val="00990349"/>
    <w:rsid w:val="00991E50"/>
    <w:rsid w:val="00992F7F"/>
    <w:rsid w:val="009945AC"/>
    <w:rsid w:val="009A18FD"/>
    <w:rsid w:val="009A4123"/>
    <w:rsid w:val="009A5771"/>
    <w:rsid w:val="009A630C"/>
    <w:rsid w:val="009B619D"/>
    <w:rsid w:val="009D2306"/>
    <w:rsid w:val="009D63D9"/>
    <w:rsid w:val="009E1004"/>
    <w:rsid w:val="009E2718"/>
    <w:rsid w:val="009F091C"/>
    <w:rsid w:val="00A0401F"/>
    <w:rsid w:val="00A20480"/>
    <w:rsid w:val="00A24AD3"/>
    <w:rsid w:val="00A30A0B"/>
    <w:rsid w:val="00A30EA4"/>
    <w:rsid w:val="00A32752"/>
    <w:rsid w:val="00A36C7B"/>
    <w:rsid w:val="00A423CE"/>
    <w:rsid w:val="00A42D88"/>
    <w:rsid w:val="00A447D6"/>
    <w:rsid w:val="00A458D6"/>
    <w:rsid w:val="00A51836"/>
    <w:rsid w:val="00A52792"/>
    <w:rsid w:val="00A60583"/>
    <w:rsid w:val="00A60BFD"/>
    <w:rsid w:val="00A66A4D"/>
    <w:rsid w:val="00A704A8"/>
    <w:rsid w:val="00A71A16"/>
    <w:rsid w:val="00A733AB"/>
    <w:rsid w:val="00A85C1C"/>
    <w:rsid w:val="00A928F4"/>
    <w:rsid w:val="00A9443C"/>
    <w:rsid w:val="00A949F8"/>
    <w:rsid w:val="00A94FC0"/>
    <w:rsid w:val="00A965EF"/>
    <w:rsid w:val="00AA38EF"/>
    <w:rsid w:val="00AA6583"/>
    <w:rsid w:val="00AD2848"/>
    <w:rsid w:val="00AD2B67"/>
    <w:rsid w:val="00AD428D"/>
    <w:rsid w:val="00AD73FE"/>
    <w:rsid w:val="00AE2FC1"/>
    <w:rsid w:val="00AE6A72"/>
    <w:rsid w:val="00AF0073"/>
    <w:rsid w:val="00B00F96"/>
    <w:rsid w:val="00B018CB"/>
    <w:rsid w:val="00B04960"/>
    <w:rsid w:val="00B131FD"/>
    <w:rsid w:val="00B22768"/>
    <w:rsid w:val="00B24AB1"/>
    <w:rsid w:val="00B4090B"/>
    <w:rsid w:val="00B4508D"/>
    <w:rsid w:val="00B47859"/>
    <w:rsid w:val="00B47993"/>
    <w:rsid w:val="00B50761"/>
    <w:rsid w:val="00B62C34"/>
    <w:rsid w:val="00B70612"/>
    <w:rsid w:val="00B7313B"/>
    <w:rsid w:val="00B74425"/>
    <w:rsid w:val="00B83D29"/>
    <w:rsid w:val="00B84540"/>
    <w:rsid w:val="00B92905"/>
    <w:rsid w:val="00B937AD"/>
    <w:rsid w:val="00B94E74"/>
    <w:rsid w:val="00BA6AE3"/>
    <w:rsid w:val="00BA6D66"/>
    <w:rsid w:val="00BB47C2"/>
    <w:rsid w:val="00BB773A"/>
    <w:rsid w:val="00BC247F"/>
    <w:rsid w:val="00BD0B57"/>
    <w:rsid w:val="00BD49AE"/>
    <w:rsid w:val="00BE4BD7"/>
    <w:rsid w:val="00BF5BA6"/>
    <w:rsid w:val="00C039D4"/>
    <w:rsid w:val="00C05109"/>
    <w:rsid w:val="00C15548"/>
    <w:rsid w:val="00C16D3E"/>
    <w:rsid w:val="00C225B1"/>
    <w:rsid w:val="00C23DCE"/>
    <w:rsid w:val="00C30A24"/>
    <w:rsid w:val="00C35FA8"/>
    <w:rsid w:val="00C6490E"/>
    <w:rsid w:val="00C655F1"/>
    <w:rsid w:val="00C66300"/>
    <w:rsid w:val="00C71450"/>
    <w:rsid w:val="00C84491"/>
    <w:rsid w:val="00C85C71"/>
    <w:rsid w:val="00CA5BD4"/>
    <w:rsid w:val="00CA640D"/>
    <w:rsid w:val="00CC4A56"/>
    <w:rsid w:val="00CD32D2"/>
    <w:rsid w:val="00CD6A50"/>
    <w:rsid w:val="00CD7844"/>
    <w:rsid w:val="00CE6E6B"/>
    <w:rsid w:val="00D0128A"/>
    <w:rsid w:val="00D06A0A"/>
    <w:rsid w:val="00D06DED"/>
    <w:rsid w:val="00D138F9"/>
    <w:rsid w:val="00D22F4D"/>
    <w:rsid w:val="00D3009E"/>
    <w:rsid w:val="00D3522C"/>
    <w:rsid w:val="00D50890"/>
    <w:rsid w:val="00D60272"/>
    <w:rsid w:val="00D712EC"/>
    <w:rsid w:val="00D71721"/>
    <w:rsid w:val="00D739F4"/>
    <w:rsid w:val="00D74CAE"/>
    <w:rsid w:val="00DA1CAB"/>
    <w:rsid w:val="00DA22A6"/>
    <w:rsid w:val="00DA57E3"/>
    <w:rsid w:val="00DB3A88"/>
    <w:rsid w:val="00DD0435"/>
    <w:rsid w:val="00DD4BFD"/>
    <w:rsid w:val="00DE2DAD"/>
    <w:rsid w:val="00DE5AF1"/>
    <w:rsid w:val="00DE5DF1"/>
    <w:rsid w:val="00DF1026"/>
    <w:rsid w:val="00E24FB0"/>
    <w:rsid w:val="00E27843"/>
    <w:rsid w:val="00E611B4"/>
    <w:rsid w:val="00E626DF"/>
    <w:rsid w:val="00E6459F"/>
    <w:rsid w:val="00E6646C"/>
    <w:rsid w:val="00E67F2F"/>
    <w:rsid w:val="00E748C9"/>
    <w:rsid w:val="00E85E17"/>
    <w:rsid w:val="00E865AC"/>
    <w:rsid w:val="00E86BC1"/>
    <w:rsid w:val="00EA0B20"/>
    <w:rsid w:val="00EA22F5"/>
    <w:rsid w:val="00EB085F"/>
    <w:rsid w:val="00EB7FC8"/>
    <w:rsid w:val="00EC1548"/>
    <w:rsid w:val="00EC2900"/>
    <w:rsid w:val="00EC2E9E"/>
    <w:rsid w:val="00EC7793"/>
    <w:rsid w:val="00ED2A4C"/>
    <w:rsid w:val="00ED37AE"/>
    <w:rsid w:val="00EE2A9C"/>
    <w:rsid w:val="00EE47F4"/>
    <w:rsid w:val="00EF53AA"/>
    <w:rsid w:val="00EF6E45"/>
    <w:rsid w:val="00F042D9"/>
    <w:rsid w:val="00F04AF1"/>
    <w:rsid w:val="00F2197A"/>
    <w:rsid w:val="00F22308"/>
    <w:rsid w:val="00F24A95"/>
    <w:rsid w:val="00F51322"/>
    <w:rsid w:val="00F527E1"/>
    <w:rsid w:val="00F61926"/>
    <w:rsid w:val="00F749CF"/>
    <w:rsid w:val="00F755F7"/>
    <w:rsid w:val="00F80B9C"/>
    <w:rsid w:val="00F818E1"/>
    <w:rsid w:val="00F8309E"/>
    <w:rsid w:val="00F942CA"/>
    <w:rsid w:val="00FB19EB"/>
    <w:rsid w:val="00FC07DC"/>
    <w:rsid w:val="00FC421F"/>
    <w:rsid w:val="00FC62C5"/>
    <w:rsid w:val="00FD5E34"/>
    <w:rsid w:val="00FE502D"/>
    <w:rsid w:val="00FE599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75C1C91"/>
  <w15:docId w15:val="{D3F3968E-C2D9-4834-9151-086EB64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2A6"/>
    <w:pPr>
      <w:spacing w:line="26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link w:val="KopfzeileZchn"/>
    <w:rsid w:val="00C039D4"/>
    <w:pPr>
      <w:spacing w:line="200" w:lineRule="atLeast"/>
    </w:pPr>
    <w:rPr>
      <w:rFonts w:ascii="Arial" w:hAnsi="Arial"/>
      <w:sz w:val="17"/>
      <w:szCs w:val="24"/>
    </w:r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FusszeilePfad">
    <w:name w:val="FusszeilePfad"/>
    <w:rsid w:val="00185468"/>
    <w:pPr>
      <w:spacing w:line="140" w:lineRule="atLeast"/>
    </w:pPr>
    <w:rPr>
      <w:rFonts w:ascii="Arial" w:hAnsi="Arial"/>
      <w:sz w:val="11"/>
      <w:szCs w:val="17"/>
    </w:rPr>
  </w:style>
  <w:style w:type="paragraph" w:customStyle="1" w:styleId="StadtZrichAdresse">
    <w:name w:val="Stadt Zürich Adresse"/>
    <w:aliases w:val="Adresse"/>
    <w:uiPriority w:val="99"/>
    <w:rsid w:val="0067407D"/>
    <w:pPr>
      <w:framePr w:w="3062" w:h="2211" w:hRule="exact" w:wrap="around" w:vAnchor="page" w:hAnchor="page" w:x="13212" w:y="540"/>
      <w:spacing w:line="200" w:lineRule="atLeast"/>
    </w:pPr>
    <w:rPr>
      <w:rFonts w:ascii="Arial" w:hAnsi="Arial" w:cs="Arial"/>
      <w:sz w:val="17"/>
      <w:szCs w:val="17"/>
    </w:rPr>
  </w:style>
  <w:style w:type="paragraph" w:customStyle="1" w:styleId="StadtZrichBeilage">
    <w:name w:val="Stadt Zürich Beilage"/>
    <w:basedOn w:val="Standard"/>
    <w:rsid w:val="00472210"/>
    <w:pPr>
      <w:numPr>
        <w:numId w:val="4"/>
      </w:numPr>
    </w:pPr>
  </w:style>
  <w:style w:type="paragraph" w:styleId="Fuzeile">
    <w:name w:val="footer"/>
    <w:rsid w:val="007C521B"/>
    <w:pPr>
      <w:spacing w:line="200" w:lineRule="atLeast"/>
    </w:pPr>
    <w:rPr>
      <w:rFonts w:ascii="Arial" w:hAnsi="Arial"/>
      <w:sz w:val="17"/>
      <w:szCs w:val="17"/>
    </w:rPr>
  </w:style>
  <w:style w:type="table" w:styleId="Tabellenraster">
    <w:name w:val="Table Grid"/>
    <w:basedOn w:val="NormaleTabelle"/>
    <w:rsid w:val="00B0496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039D4"/>
    <w:rPr>
      <w:sz w:val="17"/>
    </w:rPr>
  </w:style>
  <w:style w:type="paragraph" w:customStyle="1" w:styleId="StadtZrichTitel">
    <w:name w:val="Stadt Zürich Titel"/>
    <w:rsid w:val="00421E67"/>
    <w:pPr>
      <w:spacing w:line="260" w:lineRule="atLeast"/>
    </w:pPr>
    <w:rPr>
      <w:rFonts w:ascii="Arial Fett" w:hAnsi="Arial Fett"/>
      <w:b/>
      <w:sz w:val="26"/>
      <w:szCs w:val="26"/>
    </w:rPr>
  </w:style>
  <w:style w:type="paragraph" w:customStyle="1" w:styleId="berschriftzeile">
    <w:name w:val="Überschriftzeile"/>
    <w:basedOn w:val="Standard"/>
    <w:rsid w:val="006C03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b/>
      <w:bCs/>
      <w:szCs w:val="20"/>
      <w:lang w:eastAsia="de-DE"/>
    </w:rPr>
  </w:style>
  <w:style w:type="paragraph" w:customStyle="1" w:styleId="Standard85pt">
    <w:name w:val="Standard 8.5 pt"/>
    <w:rsid w:val="00D712EC"/>
    <w:pPr>
      <w:spacing w:line="200" w:lineRule="atLeast"/>
    </w:pPr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2A6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191034"/>
    <w:rPr>
      <w:rFonts w:ascii="Arial" w:hAnsi="Arial"/>
      <w:sz w:val="17"/>
      <w:szCs w:val="24"/>
    </w:rPr>
  </w:style>
  <w:style w:type="paragraph" w:customStyle="1" w:styleId="berschriftQuer">
    <w:name w:val="Überschrift Quer"/>
    <w:basedOn w:val="berschrift1"/>
    <w:qFormat/>
    <w:rsid w:val="00307750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AFS\01_Allgemein\Quer_2021122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Quer_20211222.dotm</Template>
  <TotalTime>0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AHB_Quer</vt:lpstr>
    </vt:vector>
  </TitlesOfParts>
  <Manager>Eliane Bucher</Manager>
  <Company>Stadt Zürich Amt für Hochbauten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AHB_Quer</dc:title>
  <dc:subject/>
  <dc:creator>Janczak David (AfS)</dc:creator>
  <cp:keywords/>
  <cp:lastModifiedBy>Janczak David (AfS)</cp:lastModifiedBy>
  <cp:revision>5</cp:revision>
  <cp:lastPrinted>2022-05-17T05:43:00Z</cp:lastPrinted>
  <dcterms:created xsi:type="dcterms:W3CDTF">2022-04-28T05:43:00Z</dcterms:created>
  <dcterms:modified xsi:type="dcterms:W3CDTF">2022-05-17T05:59:00Z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0836c58c-aaf2-47b9-bf19-94bad442ea20</vt:lpwstr>
  </property>
</Properties>
</file>