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A6" w:rsidRPr="00416583" w:rsidRDefault="005C76D5" w:rsidP="00307750">
      <w:pPr>
        <w:pStyle w:val="berschriftQuer"/>
      </w:pPr>
      <w:r>
        <w:t>Los 14</w:t>
      </w:r>
      <w:r w:rsidR="006F3337">
        <w:t xml:space="preserve"> </w:t>
      </w:r>
      <w:r w:rsidR="00B74425">
        <w:t>Digitale Werbeanlagen (DWA)</w:t>
      </w:r>
      <w:r w:rsidR="006F3337">
        <w:t xml:space="preserve"> auf öffentlichem Grund</w:t>
      </w:r>
    </w:p>
    <w:p w:rsidR="00A447D6" w:rsidRPr="006F3337" w:rsidRDefault="006F3337" w:rsidP="00307750">
      <w:pPr>
        <w:rPr>
          <w:sz w:val="24"/>
          <w:szCs w:val="24"/>
        </w:rPr>
      </w:pPr>
      <w:r w:rsidRPr="006F3337">
        <w:rPr>
          <w:sz w:val="24"/>
          <w:szCs w:val="24"/>
        </w:rPr>
        <w:t>Abgaben pro Standort</w:t>
      </w:r>
    </w:p>
    <w:p w:rsidR="006F3337" w:rsidRDefault="006F3337" w:rsidP="00307750"/>
    <w:p w:rsidR="006F3337" w:rsidRDefault="006F3337" w:rsidP="00307750"/>
    <w:tbl>
      <w:tblPr>
        <w:tblStyle w:val="Tabellenraster"/>
        <w:tblW w:w="13745" w:type="dxa"/>
        <w:tblLayout w:type="fixed"/>
        <w:tblLook w:val="04A0" w:firstRow="1" w:lastRow="0" w:firstColumn="1" w:lastColumn="0" w:noHBand="0" w:noVBand="1"/>
      </w:tblPr>
      <w:tblGrid>
        <w:gridCol w:w="561"/>
        <w:gridCol w:w="4679"/>
        <w:gridCol w:w="1134"/>
        <w:gridCol w:w="1418"/>
        <w:gridCol w:w="1843"/>
        <w:gridCol w:w="4110"/>
      </w:tblGrid>
      <w:tr w:rsidR="005C76D5" w:rsidRPr="0004254E" w:rsidTr="003A47B8">
        <w:tc>
          <w:tcPr>
            <w:tcW w:w="561" w:type="dxa"/>
          </w:tcPr>
          <w:p w:rsidR="005C76D5" w:rsidRPr="008B7DA4" w:rsidRDefault="005C76D5" w:rsidP="003A47B8">
            <w:pPr>
              <w:rPr>
                <w:rFonts w:cs="Arial"/>
              </w:rPr>
            </w:pPr>
          </w:p>
        </w:tc>
        <w:tc>
          <w:tcPr>
            <w:tcW w:w="4679" w:type="dxa"/>
          </w:tcPr>
          <w:p w:rsidR="005C76D5" w:rsidRPr="008B7DA4" w:rsidRDefault="005C76D5" w:rsidP="003A47B8">
            <w:pPr>
              <w:rPr>
                <w:rFonts w:cs="Arial"/>
                <w:color w:val="FF0000"/>
              </w:rPr>
            </w:pPr>
            <w:r w:rsidRPr="008B7DA4">
              <w:rPr>
                <w:rFonts w:cs="Arial"/>
                <w:b/>
              </w:rPr>
              <w:t>Standortadresse</w:t>
            </w:r>
          </w:p>
        </w:tc>
        <w:tc>
          <w:tcPr>
            <w:tcW w:w="1134" w:type="dxa"/>
          </w:tcPr>
          <w:p w:rsidR="005C76D5" w:rsidRPr="008B7DA4" w:rsidRDefault="005C76D5" w:rsidP="003A47B8">
            <w:pPr>
              <w:rPr>
                <w:rFonts w:cs="Arial"/>
              </w:rPr>
            </w:pPr>
            <w:r w:rsidRPr="008B7DA4">
              <w:rPr>
                <w:rFonts w:cs="Arial"/>
                <w:b/>
              </w:rPr>
              <w:t>Typ/Format</w:t>
            </w:r>
          </w:p>
        </w:tc>
        <w:tc>
          <w:tcPr>
            <w:tcW w:w="1418" w:type="dxa"/>
          </w:tcPr>
          <w:p w:rsidR="005C76D5" w:rsidRPr="008B7DA4" w:rsidRDefault="005C76D5" w:rsidP="003A47B8">
            <w:pPr>
              <w:rPr>
                <w:rFonts w:cs="Arial"/>
              </w:rPr>
            </w:pPr>
            <w:r w:rsidRPr="008B7DA4">
              <w:rPr>
                <w:rFonts w:cs="Arial"/>
                <w:b/>
              </w:rPr>
              <w:t>Anschlussart</w:t>
            </w:r>
          </w:p>
        </w:tc>
        <w:tc>
          <w:tcPr>
            <w:tcW w:w="1843" w:type="dxa"/>
          </w:tcPr>
          <w:p w:rsidR="005C76D5" w:rsidRPr="008B7DA4" w:rsidRDefault="005C76D5" w:rsidP="003A47B8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5C76D5" w:rsidRDefault="005C76D5" w:rsidP="003A47B8">
            <w:pPr>
              <w:ind w:right="-10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Angebot</w:t>
            </w:r>
            <w:r w:rsidRPr="00624A36">
              <w:rPr>
                <w:rFonts w:cs="Arial"/>
                <w:b/>
              </w:rPr>
              <w:t xml:space="preserve"> in CHF</w:t>
            </w:r>
            <w:r>
              <w:rPr>
                <w:rFonts w:cs="Arial"/>
                <w:b/>
              </w:rPr>
              <w:t xml:space="preserve"> pro Jahr </w:t>
            </w:r>
          </w:p>
          <w:p w:rsidR="005C76D5" w:rsidRPr="008B7DA4" w:rsidRDefault="005C76D5" w:rsidP="003A4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(inkl. MwSt.)</w:t>
            </w:r>
          </w:p>
        </w:tc>
      </w:tr>
      <w:tr w:rsidR="005C76D5" w:rsidRPr="0004254E" w:rsidTr="003A47B8">
        <w:tc>
          <w:tcPr>
            <w:tcW w:w="561" w:type="dxa"/>
          </w:tcPr>
          <w:p w:rsidR="005C76D5" w:rsidRPr="008B7DA4" w:rsidRDefault="005C76D5" w:rsidP="003A47B8">
            <w:pPr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4679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r w:rsidRPr="00405D49">
              <w:rPr>
                <w:rFonts w:cs="Arial"/>
              </w:rPr>
              <w:t>Bellevue, bei Bellevueplatz (Formatwechsel)</w:t>
            </w:r>
          </w:p>
        </w:tc>
        <w:tc>
          <w:tcPr>
            <w:tcW w:w="1134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r w:rsidRPr="00405D49">
              <w:rPr>
                <w:rFonts w:cs="Arial"/>
              </w:rPr>
              <w:t>LCD 55"</w:t>
            </w:r>
          </w:p>
        </w:tc>
        <w:tc>
          <w:tcPr>
            <w:tcW w:w="1418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HaK</w:t>
            </w:r>
            <w:proofErr w:type="spellEnd"/>
          </w:p>
        </w:tc>
        <w:tc>
          <w:tcPr>
            <w:tcW w:w="1843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r w:rsidRPr="00405D49">
              <w:rPr>
                <w:rFonts w:cs="Arial"/>
              </w:rPr>
              <w:t>doppelseitig</w:t>
            </w:r>
          </w:p>
        </w:tc>
        <w:tc>
          <w:tcPr>
            <w:tcW w:w="4110" w:type="dxa"/>
          </w:tcPr>
          <w:p w:rsidR="005C76D5" w:rsidRPr="00405D49" w:rsidRDefault="005C76D5" w:rsidP="003A47B8">
            <w:pPr>
              <w:rPr>
                <w:rFonts w:cs="Arial"/>
              </w:rPr>
            </w:pPr>
          </w:p>
        </w:tc>
      </w:tr>
      <w:tr w:rsidR="005C76D5" w:rsidRPr="0004254E" w:rsidTr="003A47B8">
        <w:tc>
          <w:tcPr>
            <w:tcW w:w="561" w:type="dxa"/>
          </w:tcPr>
          <w:p w:rsidR="005C76D5" w:rsidRPr="008B7DA4" w:rsidRDefault="005C76D5" w:rsidP="003A47B8">
            <w:pPr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4679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proofErr w:type="spellStart"/>
            <w:r w:rsidRPr="00405D49">
              <w:rPr>
                <w:rFonts w:cs="Arial"/>
              </w:rPr>
              <w:t>Usteristrasse</w:t>
            </w:r>
            <w:proofErr w:type="spellEnd"/>
            <w:r w:rsidRPr="00405D49">
              <w:rPr>
                <w:rFonts w:cs="Arial"/>
              </w:rPr>
              <w:t xml:space="preserve"> /Globus (Formatwechsel)</w:t>
            </w:r>
          </w:p>
        </w:tc>
        <w:tc>
          <w:tcPr>
            <w:tcW w:w="1134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r w:rsidRPr="00405D49">
              <w:rPr>
                <w:rFonts w:cs="Arial"/>
              </w:rPr>
              <w:t>LCD 55"</w:t>
            </w:r>
          </w:p>
        </w:tc>
        <w:tc>
          <w:tcPr>
            <w:tcW w:w="1418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HaK</w:t>
            </w:r>
            <w:proofErr w:type="spellEnd"/>
          </w:p>
        </w:tc>
        <w:tc>
          <w:tcPr>
            <w:tcW w:w="1843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r w:rsidRPr="00405D49">
              <w:rPr>
                <w:rFonts w:cs="Arial"/>
              </w:rPr>
              <w:t>doppelseitig</w:t>
            </w:r>
          </w:p>
        </w:tc>
        <w:tc>
          <w:tcPr>
            <w:tcW w:w="4110" w:type="dxa"/>
          </w:tcPr>
          <w:p w:rsidR="005C76D5" w:rsidRPr="00405D49" w:rsidRDefault="005C76D5" w:rsidP="003A47B8">
            <w:pPr>
              <w:rPr>
                <w:rFonts w:cs="Arial"/>
              </w:rPr>
            </w:pPr>
          </w:p>
        </w:tc>
      </w:tr>
      <w:tr w:rsidR="005C76D5" w:rsidRPr="0004254E" w:rsidTr="003A47B8">
        <w:tc>
          <w:tcPr>
            <w:tcW w:w="561" w:type="dxa"/>
          </w:tcPr>
          <w:p w:rsidR="005C76D5" w:rsidRPr="008B7DA4" w:rsidRDefault="005C76D5" w:rsidP="003A47B8">
            <w:pPr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4679" w:type="dxa"/>
          </w:tcPr>
          <w:p w:rsidR="005C76D5" w:rsidRPr="00405D49" w:rsidRDefault="005D0F76" w:rsidP="003A47B8">
            <w:pPr>
              <w:rPr>
                <w:rFonts w:cs="Arial"/>
              </w:rPr>
            </w:pPr>
            <w:r>
              <w:rPr>
                <w:rFonts w:cs="Arial"/>
              </w:rPr>
              <w:t>Löwenstrasse bei 31 (Neubau)</w:t>
            </w:r>
          </w:p>
        </w:tc>
        <w:tc>
          <w:tcPr>
            <w:tcW w:w="1134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r w:rsidRPr="00405D49">
              <w:rPr>
                <w:rFonts w:cs="Arial"/>
              </w:rPr>
              <w:t>LCD 55"</w:t>
            </w:r>
          </w:p>
        </w:tc>
        <w:tc>
          <w:tcPr>
            <w:tcW w:w="1418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proofErr w:type="spellStart"/>
            <w:r w:rsidRPr="00405D49">
              <w:rPr>
                <w:rFonts w:cs="Arial"/>
              </w:rPr>
              <w:t>HaK</w:t>
            </w:r>
            <w:proofErr w:type="spellEnd"/>
          </w:p>
        </w:tc>
        <w:tc>
          <w:tcPr>
            <w:tcW w:w="1843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r w:rsidRPr="00405D49">
              <w:rPr>
                <w:rFonts w:cs="Arial"/>
              </w:rPr>
              <w:t>doppelseitig</w:t>
            </w:r>
          </w:p>
        </w:tc>
        <w:tc>
          <w:tcPr>
            <w:tcW w:w="4110" w:type="dxa"/>
          </w:tcPr>
          <w:p w:rsidR="005C76D5" w:rsidRPr="00405D49" w:rsidRDefault="005C76D5" w:rsidP="003A47B8">
            <w:pPr>
              <w:rPr>
                <w:rFonts w:cs="Arial"/>
              </w:rPr>
            </w:pPr>
          </w:p>
        </w:tc>
      </w:tr>
      <w:tr w:rsidR="005C76D5" w:rsidRPr="0004254E" w:rsidTr="003A47B8">
        <w:tc>
          <w:tcPr>
            <w:tcW w:w="561" w:type="dxa"/>
          </w:tcPr>
          <w:p w:rsidR="005C76D5" w:rsidRPr="008B7DA4" w:rsidRDefault="005C76D5" w:rsidP="003A47B8">
            <w:pPr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4679" w:type="dxa"/>
          </w:tcPr>
          <w:p w:rsidR="005C76D5" w:rsidRPr="00405D49" w:rsidRDefault="005D0F76" w:rsidP="003A47B8">
            <w:pPr>
              <w:rPr>
                <w:rFonts w:cs="Arial"/>
              </w:rPr>
            </w:pPr>
            <w:r>
              <w:rPr>
                <w:rFonts w:cs="Arial"/>
              </w:rPr>
              <w:t>Seidengasse bei 4</w:t>
            </w:r>
          </w:p>
        </w:tc>
        <w:tc>
          <w:tcPr>
            <w:tcW w:w="1134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r w:rsidRPr="00405D49">
              <w:rPr>
                <w:rFonts w:cs="Arial"/>
              </w:rPr>
              <w:t>LCD 55"</w:t>
            </w:r>
          </w:p>
        </w:tc>
        <w:tc>
          <w:tcPr>
            <w:tcW w:w="1418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proofErr w:type="spellStart"/>
            <w:r w:rsidRPr="00405D49">
              <w:rPr>
                <w:rFonts w:cs="Arial"/>
              </w:rPr>
              <w:t>HaK</w:t>
            </w:r>
            <w:proofErr w:type="spellEnd"/>
          </w:p>
        </w:tc>
        <w:tc>
          <w:tcPr>
            <w:tcW w:w="1843" w:type="dxa"/>
          </w:tcPr>
          <w:p w:rsidR="005C76D5" w:rsidRPr="00405D49" w:rsidRDefault="005C76D5" w:rsidP="003A47B8">
            <w:pPr>
              <w:rPr>
                <w:rFonts w:cs="Arial"/>
              </w:rPr>
            </w:pPr>
            <w:r w:rsidRPr="00405D49">
              <w:rPr>
                <w:rFonts w:cs="Arial"/>
              </w:rPr>
              <w:t>doppelseitig</w:t>
            </w:r>
          </w:p>
        </w:tc>
        <w:tc>
          <w:tcPr>
            <w:tcW w:w="4110" w:type="dxa"/>
          </w:tcPr>
          <w:p w:rsidR="005C76D5" w:rsidRPr="00405D49" w:rsidRDefault="005C76D5" w:rsidP="003A47B8">
            <w:pPr>
              <w:rPr>
                <w:rFonts w:cs="Arial"/>
              </w:rPr>
            </w:pPr>
          </w:p>
        </w:tc>
      </w:tr>
      <w:tr w:rsidR="005D0F76" w:rsidRPr="0004254E" w:rsidTr="003A47B8">
        <w:tc>
          <w:tcPr>
            <w:tcW w:w="561" w:type="dxa"/>
          </w:tcPr>
          <w:p w:rsidR="005D0F76" w:rsidRPr="008B7DA4" w:rsidRDefault="005D0F76" w:rsidP="005D0F76">
            <w:pPr>
              <w:rPr>
                <w:rFonts w:cs="Arial"/>
              </w:rPr>
            </w:pPr>
            <w:r>
              <w:rPr>
                <w:rFonts w:cs="Arial"/>
              </w:rPr>
              <w:t>05</w:t>
            </w:r>
          </w:p>
        </w:tc>
        <w:tc>
          <w:tcPr>
            <w:tcW w:w="4679" w:type="dxa"/>
          </w:tcPr>
          <w:p w:rsidR="005D0F76" w:rsidRPr="00963A5E" w:rsidRDefault="005D0F76" w:rsidP="005D0F76">
            <w:pPr>
              <w:rPr>
                <w:rFonts w:cs="Arial"/>
              </w:rPr>
            </w:pPr>
            <w:r w:rsidRPr="00963A5E">
              <w:rPr>
                <w:rFonts w:cs="Arial"/>
              </w:rPr>
              <w:t>Bahnhof Oerlikon, Max-Frisch-Platz</w:t>
            </w:r>
          </w:p>
        </w:tc>
        <w:tc>
          <w:tcPr>
            <w:tcW w:w="1134" w:type="dxa"/>
          </w:tcPr>
          <w:p w:rsidR="005D0F76" w:rsidRPr="00963A5E" w:rsidRDefault="005D0F76" w:rsidP="005D0F76">
            <w:pPr>
              <w:rPr>
                <w:rFonts w:cs="Arial"/>
              </w:rPr>
            </w:pPr>
            <w:r w:rsidRPr="00963A5E">
              <w:rPr>
                <w:rFonts w:cs="Arial"/>
              </w:rPr>
              <w:t>LCD 75"</w:t>
            </w:r>
          </w:p>
        </w:tc>
        <w:tc>
          <w:tcPr>
            <w:tcW w:w="1418" w:type="dxa"/>
          </w:tcPr>
          <w:p w:rsidR="005D0F76" w:rsidRPr="00963A5E" w:rsidRDefault="005D0F76" w:rsidP="005D0F76">
            <w:pPr>
              <w:rPr>
                <w:rFonts w:cs="Arial"/>
              </w:rPr>
            </w:pPr>
            <w:proofErr w:type="spellStart"/>
            <w:r w:rsidRPr="00963A5E">
              <w:rPr>
                <w:rFonts w:cs="Arial"/>
              </w:rPr>
              <w:t>HaK</w:t>
            </w:r>
            <w:proofErr w:type="spellEnd"/>
          </w:p>
        </w:tc>
        <w:tc>
          <w:tcPr>
            <w:tcW w:w="1843" w:type="dxa"/>
          </w:tcPr>
          <w:p w:rsidR="005D0F76" w:rsidRPr="00963A5E" w:rsidRDefault="005D0F76" w:rsidP="005D0F76">
            <w:pPr>
              <w:rPr>
                <w:rFonts w:cs="Arial"/>
              </w:rPr>
            </w:pPr>
            <w:r w:rsidRPr="00963A5E">
              <w:rPr>
                <w:rFonts w:cs="Arial"/>
              </w:rPr>
              <w:t>doppelseitig</w:t>
            </w:r>
          </w:p>
        </w:tc>
        <w:tc>
          <w:tcPr>
            <w:tcW w:w="4110" w:type="dxa"/>
          </w:tcPr>
          <w:p w:rsidR="005D0F76" w:rsidRPr="00405D49" w:rsidRDefault="005D0F76" w:rsidP="005D0F76">
            <w:pPr>
              <w:rPr>
                <w:rFonts w:cs="Arial"/>
              </w:rPr>
            </w:pPr>
          </w:p>
        </w:tc>
      </w:tr>
      <w:tr w:rsidR="005D0F76" w:rsidRPr="0004254E" w:rsidTr="003A47B8">
        <w:tc>
          <w:tcPr>
            <w:tcW w:w="561" w:type="dxa"/>
          </w:tcPr>
          <w:p w:rsidR="005D0F76" w:rsidRPr="008B7DA4" w:rsidRDefault="005D0F76" w:rsidP="005D0F76">
            <w:pPr>
              <w:rPr>
                <w:rFonts w:cs="Arial"/>
              </w:rPr>
            </w:pPr>
            <w:r>
              <w:rPr>
                <w:rFonts w:cs="Arial"/>
              </w:rPr>
              <w:t>06</w:t>
            </w:r>
          </w:p>
        </w:tc>
        <w:tc>
          <w:tcPr>
            <w:tcW w:w="4679" w:type="dxa"/>
          </w:tcPr>
          <w:p w:rsidR="005D0F76" w:rsidRPr="00963A5E" w:rsidRDefault="005D0F76" w:rsidP="005D0F76">
            <w:pPr>
              <w:rPr>
                <w:rFonts w:cs="Arial"/>
              </w:rPr>
            </w:pPr>
            <w:r w:rsidRPr="00963A5E">
              <w:rPr>
                <w:rFonts w:cs="Arial"/>
              </w:rPr>
              <w:t xml:space="preserve">Lagerstrasse, Seite </w:t>
            </w:r>
            <w:proofErr w:type="spellStart"/>
            <w:r w:rsidRPr="00963A5E">
              <w:rPr>
                <w:rFonts w:cs="Arial"/>
              </w:rPr>
              <w:t>Sihlpost</w:t>
            </w:r>
            <w:proofErr w:type="spellEnd"/>
          </w:p>
        </w:tc>
        <w:tc>
          <w:tcPr>
            <w:tcW w:w="1134" w:type="dxa"/>
          </w:tcPr>
          <w:p w:rsidR="005D0F76" w:rsidRPr="00963A5E" w:rsidRDefault="005D0F76" w:rsidP="005D0F76">
            <w:pPr>
              <w:rPr>
                <w:rFonts w:cs="Arial"/>
              </w:rPr>
            </w:pPr>
            <w:r w:rsidRPr="00963A5E">
              <w:rPr>
                <w:rFonts w:cs="Arial"/>
              </w:rPr>
              <w:t>LCD 75"</w:t>
            </w:r>
          </w:p>
        </w:tc>
        <w:tc>
          <w:tcPr>
            <w:tcW w:w="1418" w:type="dxa"/>
          </w:tcPr>
          <w:p w:rsidR="005D0F76" w:rsidRPr="00963A5E" w:rsidRDefault="005D0F76" w:rsidP="005D0F76">
            <w:pPr>
              <w:rPr>
                <w:rFonts w:cs="Arial"/>
              </w:rPr>
            </w:pPr>
            <w:proofErr w:type="spellStart"/>
            <w:r w:rsidRPr="00963A5E">
              <w:rPr>
                <w:rFonts w:cs="Arial"/>
              </w:rPr>
              <w:t>HaK</w:t>
            </w:r>
            <w:proofErr w:type="spellEnd"/>
          </w:p>
        </w:tc>
        <w:tc>
          <w:tcPr>
            <w:tcW w:w="1843" w:type="dxa"/>
          </w:tcPr>
          <w:p w:rsidR="005D0F76" w:rsidRPr="00963A5E" w:rsidRDefault="005D0F76" w:rsidP="005D0F76">
            <w:pPr>
              <w:rPr>
                <w:rFonts w:cs="Arial"/>
              </w:rPr>
            </w:pPr>
            <w:r w:rsidRPr="00963A5E">
              <w:rPr>
                <w:rFonts w:cs="Arial"/>
              </w:rPr>
              <w:t>doppelseitig</w:t>
            </w:r>
          </w:p>
        </w:tc>
        <w:tc>
          <w:tcPr>
            <w:tcW w:w="4110" w:type="dxa"/>
          </w:tcPr>
          <w:p w:rsidR="005D0F76" w:rsidRPr="00405D49" w:rsidRDefault="005D0F76" w:rsidP="005D0F76">
            <w:pPr>
              <w:rPr>
                <w:rFonts w:cs="Arial"/>
              </w:rPr>
            </w:pPr>
          </w:p>
        </w:tc>
      </w:tr>
      <w:tr w:rsidR="005D0F76" w:rsidRPr="0004254E" w:rsidTr="003A47B8">
        <w:tc>
          <w:tcPr>
            <w:tcW w:w="561" w:type="dxa"/>
          </w:tcPr>
          <w:p w:rsidR="005D0F76" w:rsidRPr="008B7DA4" w:rsidRDefault="005D0F76" w:rsidP="005D0F76">
            <w:pPr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4679" w:type="dxa"/>
          </w:tcPr>
          <w:p w:rsidR="005D0F76" w:rsidRPr="00963A5E" w:rsidRDefault="005D0F76" w:rsidP="005D0F76">
            <w:pPr>
              <w:rPr>
                <w:rFonts w:cs="Arial"/>
              </w:rPr>
            </w:pPr>
            <w:r w:rsidRPr="00963A5E">
              <w:rPr>
                <w:rFonts w:cs="Arial"/>
              </w:rPr>
              <w:t>HB Museumsstrasse</w:t>
            </w:r>
          </w:p>
        </w:tc>
        <w:tc>
          <w:tcPr>
            <w:tcW w:w="1134" w:type="dxa"/>
          </w:tcPr>
          <w:p w:rsidR="005D0F76" w:rsidRPr="00963A5E" w:rsidRDefault="005D0F76" w:rsidP="005D0F76">
            <w:pPr>
              <w:rPr>
                <w:rFonts w:cs="Arial"/>
              </w:rPr>
            </w:pPr>
            <w:r w:rsidRPr="00963A5E">
              <w:rPr>
                <w:rFonts w:cs="Arial"/>
              </w:rPr>
              <w:t>LCD 55"</w:t>
            </w:r>
          </w:p>
        </w:tc>
        <w:tc>
          <w:tcPr>
            <w:tcW w:w="1418" w:type="dxa"/>
          </w:tcPr>
          <w:p w:rsidR="005D0F76" w:rsidRPr="00963A5E" w:rsidRDefault="005D0F76" w:rsidP="005D0F76">
            <w:pPr>
              <w:rPr>
                <w:rFonts w:cs="Arial"/>
              </w:rPr>
            </w:pPr>
            <w:proofErr w:type="spellStart"/>
            <w:r w:rsidRPr="00963A5E">
              <w:rPr>
                <w:rFonts w:cs="Arial"/>
              </w:rPr>
              <w:t>HaK</w:t>
            </w:r>
            <w:proofErr w:type="spellEnd"/>
          </w:p>
        </w:tc>
        <w:tc>
          <w:tcPr>
            <w:tcW w:w="1843" w:type="dxa"/>
          </w:tcPr>
          <w:p w:rsidR="005D0F76" w:rsidRPr="00963A5E" w:rsidRDefault="005D0F76" w:rsidP="005D0F76">
            <w:pPr>
              <w:rPr>
                <w:rFonts w:cs="Arial"/>
              </w:rPr>
            </w:pPr>
            <w:r w:rsidRPr="00963A5E">
              <w:rPr>
                <w:rFonts w:cs="Arial"/>
              </w:rPr>
              <w:t>doppelseitig</w:t>
            </w:r>
          </w:p>
        </w:tc>
        <w:tc>
          <w:tcPr>
            <w:tcW w:w="4110" w:type="dxa"/>
          </w:tcPr>
          <w:p w:rsidR="005D0F76" w:rsidRPr="00405D49" w:rsidRDefault="005D0F76" w:rsidP="005D0F76">
            <w:pPr>
              <w:rPr>
                <w:rFonts w:cs="Arial"/>
              </w:rPr>
            </w:pPr>
          </w:p>
        </w:tc>
      </w:tr>
    </w:tbl>
    <w:p w:rsidR="006F3337" w:rsidRDefault="006F3337" w:rsidP="00307750"/>
    <w:p w:rsidR="006F3337" w:rsidRDefault="006F3337" w:rsidP="00307750"/>
    <w:p w:rsidR="003C6DA5" w:rsidRDefault="003C6DA5" w:rsidP="00307750"/>
    <w:p w:rsidR="00B74425" w:rsidRDefault="00B74425" w:rsidP="00307750"/>
    <w:p w:rsidR="00B74425" w:rsidRDefault="00B74425" w:rsidP="00307750"/>
    <w:p w:rsidR="00B74425" w:rsidRDefault="00B74425" w:rsidP="00307750"/>
    <w:p w:rsidR="00B74425" w:rsidRDefault="00B74425" w:rsidP="00307750"/>
    <w:p w:rsidR="00B74425" w:rsidRDefault="00B74425" w:rsidP="00307750"/>
    <w:p w:rsidR="00B74425" w:rsidRDefault="00B74425" w:rsidP="00307750"/>
    <w:p w:rsidR="005C76D5" w:rsidRDefault="005C76D5" w:rsidP="00307750"/>
    <w:p w:rsidR="003C6DA5" w:rsidRDefault="003C6DA5" w:rsidP="00307750"/>
    <w:p w:rsidR="005D0F76" w:rsidRDefault="005D0F76" w:rsidP="005D0F76">
      <w:r>
        <w:t>Korrigendum vom 24.05.2022</w:t>
      </w:r>
    </w:p>
    <w:p w:rsidR="006F3337" w:rsidRDefault="006F3337" w:rsidP="005D0F76">
      <w:bookmarkStart w:id="0" w:name="_GoBack"/>
      <w:bookmarkEnd w:id="0"/>
    </w:p>
    <w:sectPr w:rsidR="006F3337" w:rsidSect="00736034">
      <w:headerReference w:type="default" r:id="rId7"/>
      <w:headerReference w:type="first" r:id="rId8"/>
      <w:type w:val="continuous"/>
      <w:pgSz w:w="16838" w:h="11906" w:orient="landscape" w:code="9"/>
      <w:pgMar w:top="2835" w:right="567" w:bottom="1446" w:left="1701" w:header="56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37" w:rsidRDefault="006F3337">
      <w:r>
        <w:separator/>
      </w:r>
    </w:p>
    <w:p w:rsidR="006F3337" w:rsidRDefault="006F3337"/>
    <w:p w:rsidR="006F3337" w:rsidRDefault="006F3337"/>
  </w:endnote>
  <w:endnote w:type="continuationSeparator" w:id="0">
    <w:p w:rsidR="006F3337" w:rsidRDefault="006F3337">
      <w:r>
        <w:continuationSeparator/>
      </w:r>
    </w:p>
    <w:p w:rsidR="006F3337" w:rsidRDefault="006F3337"/>
    <w:p w:rsidR="006F3337" w:rsidRDefault="006F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37" w:rsidRDefault="006F3337">
      <w:r>
        <w:separator/>
      </w:r>
    </w:p>
    <w:p w:rsidR="006F3337" w:rsidRDefault="006F3337"/>
    <w:p w:rsidR="006F3337" w:rsidRDefault="006F3337"/>
  </w:footnote>
  <w:footnote w:type="continuationSeparator" w:id="0">
    <w:p w:rsidR="006F3337" w:rsidRDefault="006F3337">
      <w:r>
        <w:continuationSeparator/>
      </w:r>
    </w:p>
    <w:p w:rsidR="006F3337" w:rsidRDefault="006F3337"/>
    <w:p w:rsidR="006F3337" w:rsidRDefault="006F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594" w:type="dxa"/>
      <w:tblInd w:w="-9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510"/>
      <w:gridCol w:w="4084"/>
    </w:tblGrid>
    <w:tr w:rsidR="00C039D4" w:rsidRPr="00B04960" w:rsidTr="00C66300">
      <w:tc>
        <w:tcPr>
          <w:tcW w:w="1151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039D4" w:rsidRPr="00185468" w:rsidRDefault="00C66300" w:rsidP="005E30ED">
          <w:pPr>
            <w:pStyle w:val="FusszeilePfad"/>
            <w:ind w:right="227"/>
          </w:pPr>
          <w:r>
            <w:rPr>
              <w:noProof/>
            </w:rPr>
            <w:drawing>
              <wp:inline distT="0" distB="0" distL="0" distR="0" wp14:anchorId="2D1432EB">
                <wp:extent cx="2847340" cy="49974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340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039D4" w:rsidRPr="00B04960" w:rsidRDefault="00C039D4" w:rsidP="00C039D4">
          <w:pPr>
            <w:pStyle w:val="Kopfzeile"/>
            <w:jc w:val="right"/>
            <w:rPr>
              <w:szCs w:val="17"/>
            </w:rPr>
          </w:pPr>
        </w:p>
      </w:tc>
    </w:tr>
  </w:tbl>
  <w:p w:rsidR="00C039D4" w:rsidRDefault="00C039D4" w:rsidP="00421E67">
    <w:pPr>
      <w:pStyle w:val="Kopfzeile"/>
    </w:pPr>
  </w:p>
  <w:p w:rsidR="00C66300" w:rsidRDefault="00C66300" w:rsidP="00421E67">
    <w:pPr>
      <w:pStyle w:val="Kopfzeile"/>
    </w:pPr>
  </w:p>
  <w:p w:rsidR="00C66300" w:rsidRDefault="00C66300" w:rsidP="00421E67">
    <w:pPr>
      <w:pStyle w:val="Kopfzeile"/>
    </w:pPr>
  </w:p>
  <w:p w:rsidR="00C66300" w:rsidRDefault="00C66300" w:rsidP="00421E67">
    <w:pPr>
      <w:pStyle w:val="Kopfzeile"/>
    </w:pPr>
  </w:p>
  <w:p w:rsidR="00C66300" w:rsidRPr="00C66300" w:rsidRDefault="00C66300" w:rsidP="00421E67">
    <w:pPr>
      <w:pStyle w:val="Kopfzeile"/>
      <w:rPr>
        <w:sz w:val="22"/>
        <w:szCs w:val="22"/>
      </w:rPr>
    </w:pPr>
    <w:r w:rsidRPr="00C66300">
      <w:rPr>
        <w:rStyle w:val="Seitenzahl"/>
        <w:sz w:val="22"/>
        <w:szCs w:val="22"/>
      </w:rPr>
      <w:fldChar w:fldCharType="begin"/>
    </w:r>
    <w:r w:rsidRPr="00C66300">
      <w:rPr>
        <w:rStyle w:val="Seitenzahl"/>
        <w:sz w:val="22"/>
        <w:szCs w:val="22"/>
      </w:rPr>
      <w:instrText xml:space="preserve"> PAGE </w:instrText>
    </w:r>
    <w:r w:rsidRPr="00C66300">
      <w:rPr>
        <w:rStyle w:val="Seitenzahl"/>
        <w:sz w:val="22"/>
        <w:szCs w:val="22"/>
      </w:rPr>
      <w:fldChar w:fldCharType="separate"/>
    </w:r>
    <w:r w:rsidR="005D0F76">
      <w:rPr>
        <w:rStyle w:val="Seitenzahl"/>
        <w:noProof/>
        <w:sz w:val="22"/>
        <w:szCs w:val="22"/>
      </w:rPr>
      <w:t>2</w:t>
    </w:r>
    <w:r w:rsidRPr="00C66300">
      <w:rPr>
        <w:rStyle w:val="Seitenzahl"/>
        <w:sz w:val="22"/>
        <w:szCs w:val="22"/>
      </w:rPr>
      <w:fldChar w:fldCharType="end"/>
    </w:r>
    <w:r w:rsidRPr="00C66300">
      <w:rPr>
        <w:rStyle w:val="Seitenzahl"/>
        <w:sz w:val="22"/>
        <w:szCs w:val="22"/>
      </w:rPr>
      <w:t>/</w:t>
    </w:r>
    <w:r w:rsidRPr="00C66300">
      <w:rPr>
        <w:rStyle w:val="Seitenzahl"/>
        <w:sz w:val="22"/>
        <w:szCs w:val="22"/>
      </w:rPr>
      <w:fldChar w:fldCharType="begin"/>
    </w:r>
    <w:r w:rsidRPr="00C66300">
      <w:rPr>
        <w:rStyle w:val="Seitenzahl"/>
        <w:sz w:val="22"/>
        <w:szCs w:val="22"/>
      </w:rPr>
      <w:instrText xml:space="preserve"> NUMPAGES </w:instrText>
    </w:r>
    <w:r w:rsidRPr="00C66300">
      <w:rPr>
        <w:rStyle w:val="Seitenzahl"/>
        <w:sz w:val="22"/>
        <w:szCs w:val="22"/>
      </w:rPr>
      <w:fldChar w:fldCharType="separate"/>
    </w:r>
    <w:r w:rsidR="005D0F76">
      <w:rPr>
        <w:rStyle w:val="Seitenzahl"/>
        <w:noProof/>
        <w:sz w:val="22"/>
        <w:szCs w:val="22"/>
      </w:rPr>
      <w:t>2</w:t>
    </w:r>
    <w:r w:rsidRPr="00C66300">
      <w:rPr>
        <w:rStyle w:val="Seitenzahl"/>
        <w:sz w:val="22"/>
        <w:szCs w:val="22"/>
      </w:rPr>
      <w:fldChar w:fldCharType="end"/>
    </w:r>
  </w:p>
  <w:p w:rsidR="00C66300" w:rsidRPr="00F755F7" w:rsidRDefault="00C66300" w:rsidP="00421E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537" w:type="dxa"/>
      <w:tblInd w:w="-93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02"/>
      <w:gridCol w:w="2835"/>
    </w:tblGrid>
    <w:tr w:rsidR="00736034" w:rsidRPr="002D5C7C" w:rsidTr="004B6CF7">
      <w:tc>
        <w:tcPr>
          <w:tcW w:w="12702" w:type="dxa"/>
          <w:tcBorders>
            <w:top w:val="nil"/>
            <w:left w:val="nil"/>
            <w:bottom w:val="nil"/>
            <w:right w:val="nil"/>
          </w:tcBorders>
        </w:tcPr>
        <w:p w:rsidR="00736034" w:rsidRPr="00F755F7" w:rsidRDefault="00736034" w:rsidP="00736034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73E89425" wp14:editId="3C883665">
                <wp:simplePos x="0" y="0"/>
                <wp:positionH relativeFrom="column">
                  <wp:posOffset>3175</wp:posOffset>
                </wp:positionH>
                <wp:positionV relativeFrom="page">
                  <wp:posOffset>4445</wp:posOffset>
                </wp:positionV>
                <wp:extent cx="2847600" cy="504000"/>
                <wp:effectExtent l="0" t="0" r="0" b="0"/>
                <wp:wrapNone/>
                <wp:docPr id="6" name="Grafik 6" descr="P:\Vorlagen-Office\_Logos\logo_stzh_afs_rgb_schwarz_office_a3_a4_a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:\Vorlagen-Office\_Logos\logo_stzh_afs_rgb_schwarz_office_a3_a4_a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6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36034" w:rsidRDefault="00736034" w:rsidP="00736034">
          <w:pPr>
            <w:pStyle w:val="Kopfzeile"/>
          </w:pPr>
          <w:r>
            <w:t>Stadt Zürich</w:t>
          </w:r>
          <w:r>
            <w:br/>
            <w:t>Amt für Städtebau</w:t>
          </w:r>
          <w:r>
            <w:br/>
            <w:t>Lindenhofstrasse 19</w:t>
          </w:r>
          <w:r>
            <w:br/>
            <w:t>8021 Zürich</w:t>
          </w:r>
        </w:p>
        <w:p w:rsidR="00736034" w:rsidRDefault="00736034" w:rsidP="00736034">
          <w:pPr>
            <w:pStyle w:val="Kopfzeile"/>
          </w:pPr>
        </w:p>
        <w:p w:rsidR="00736034" w:rsidRPr="00A85C1C" w:rsidRDefault="00736034" w:rsidP="00736034">
          <w:pPr>
            <w:pStyle w:val="StadtZrichAdresse"/>
            <w:framePr w:wrap="around"/>
          </w:pPr>
          <w:r>
            <w:t xml:space="preserve">T +41 </w:t>
          </w:r>
          <w:r w:rsidRPr="00A85C1C">
            <w:t>44 412 11 11</w:t>
          </w:r>
          <w:r w:rsidRPr="00A85C1C">
            <w:br/>
            <w:t xml:space="preserve">www.stadt-zuerich.ch/hochbau </w:t>
          </w:r>
        </w:p>
      </w:tc>
    </w:tr>
  </w:tbl>
  <w:p w:rsidR="00736034" w:rsidRDefault="007360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C23"/>
    <w:multiLevelType w:val="hybridMultilevel"/>
    <w:tmpl w:val="9106177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572C7"/>
    <w:multiLevelType w:val="hybridMultilevel"/>
    <w:tmpl w:val="8C1A3CE0"/>
    <w:lvl w:ilvl="0" w:tplc="29A4FBE4">
      <w:start w:val="1"/>
      <w:numFmt w:val="bullet"/>
      <w:pStyle w:val="StadtZrichBeilage"/>
      <w:lvlText w:val="–"/>
      <w:lvlJc w:val="left"/>
      <w:pPr>
        <w:tabs>
          <w:tab w:val="num" w:pos="227"/>
        </w:tabs>
        <w:ind w:left="227" w:hanging="227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603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6C15099"/>
    <w:multiLevelType w:val="multilevel"/>
    <w:tmpl w:val="3F82E25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2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39D4"/>
    <w:multiLevelType w:val="hybridMultilevel"/>
    <w:tmpl w:val="03F4034C"/>
    <w:lvl w:ilvl="0" w:tplc="61F44B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D2557"/>
    <w:multiLevelType w:val="multilevel"/>
    <w:tmpl w:val="6C2C4922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62B06"/>
    <w:multiLevelType w:val="hybridMultilevel"/>
    <w:tmpl w:val="8B26A09E"/>
    <w:lvl w:ilvl="0" w:tplc="5A329E0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D5F6D"/>
    <w:multiLevelType w:val="hybridMultilevel"/>
    <w:tmpl w:val="3A10F7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1555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B87AFF"/>
    <w:multiLevelType w:val="hybridMultilevel"/>
    <w:tmpl w:val="C4F6B9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37"/>
    <w:rsid w:val="0000026D"/>
    <w:rsid w:val="00001DE8"/>
    <w:rsid w:val="00004A92"/>
    <w:rsid w:val="0001163B"/>
    <w:rsid w:val="0001169B"/>
    <w:rsid w:val="00017C2A"/>
    <w:rsid w:val="00024CF4"/>
    <w:rsid w:val="00026DF8"/>
    <w:rsid w:val="00041D18"/>
    <w:rsid w:val="0004425B"/>
    <w:rsid w:val="000475CD"/>
    <w:rsid w:val="00054325"/>
    <w:rsid w:val="00065BEE"/>
    <w:rsid w:val="00073E6F"/>
    <w:rsid w:val="000802FB"/>
    <w:rsid w:val="00082934"/>
    <w:rsid w:val="000B29A3"/>
    <w:rsid w:val="000C06A7"/>
    <w:rsid w:val="000C6533"/>
    <w:rsid w:val="000D1EDF"/>
    <w:rsid w:val="000D2A8D"/>
    <w:rsid w:val="000D7F39"/>
    <w:rsid w:val="000E115B"/>
    <w:rsid w:val="000E30E4"/>
    <w:rsid w:val="0010102B"/>
    <w:rsid w:val="00103DC0"/>
    <w:rsid w:val="00103E6C"/>
    <w:rsid w:val="001301ED"/>
    <w:rsid w:val="00134A3A"/>
    <w:rsid w:val="0013625E"/>
    <w:rsid w:val="00143D78"/>
    <w:rsid w:val="00147345"/>
    <w:rsid w:val="001647A6"/>
    <w:rsid w:val="0017480C"/>
    <w:rsid w:val="00185468"/>
    <w:rsid w:val="00191034"/>
    <w:rsid w:val="00191C1A"/>
    <w:rsid w:val="0019671A"/>
    <w:rsid w:val="00196F24"/>
    <w:rsid w:val="001A01FD"/>
    <w:rsid w:val="001B0887"/>
    <w:rsid w:val="001B3E39"/>
    <w:rsid w:val="001B6233"/>
    <w:rsid w:val="001B678A"/>
    <w:rsid w:val="001C0D22"/>
    <w:rsid w:val="001D3726"/>
    <w:rsid w:val="001E37A0"/>
    <w:rsid w:val="001E6009"/>
    <w:rsid w:val="001F4C25"/>
    <w:rsid w:val="00206B38"/>
    <w:rsid w:val="00210377"/>
    <w:rsid w:val="002145E3"/>
    <w:rsid w:val="00226391"/>
    <w:rsid w:val="002343FB"/>
    <w:rsid w:val="00242D8F"/>
    <w:rsid w:val="002528A2"/>
    <w:rsid w:val="00260318"/>
    <w:rsid w:val="00264E19"/>
    <w:rsid w:val="002661F1"/>
    <w:rsid w:val="00266BA4"/>
    <w:rsid w:val="0027099E"/>
    <w:rsid w:val="00274071"/>
    <w:rsid w:val="002741BA"/>
    <w:rsid w:val="00291A03"/>
    <w:rsid w:val="00292D8A"/>
    <w:rsid w:val="0029452C"/>
    <w:rsid w:val="002A5D66"/>
    <w:rsid w:val="002C1AA6"/>
    <w:rsid w:val="002C7C63"/>
    <w:rsid w:val="002D4C37"/>
    <w:rsid w:val="002D5C7C"/>
    <w:rsid w:val="002E78BF"/>
    <w:rsid w:val="00300289"/>
    <w:rsid w:val="003040F9"/>
    <w:rsid w:val="0030678A"/>
    <w:rsid w:val="00307750"/>
    <w:rsid w:val="00330C0A"/>
    <w:rsid w:val="00346CB6"/>
    <w:rsid w:val="00346CF2"/>
    <w:rsid w:val="0035575F"/>
    <w:rsid w:val="00355BCF"/>
    <w:rsid w:val="00360B0B"/>
    <w:rsid w:val="00362D19"/>
    <w:rsid w:val="00365C18"/>
    <w:rsid w:val="003669C5"/>
    <w:rsid w:val="00376ABA"/>
    <w:rsid w:val="003850C9"/>
    <w:rsid w:val="00397771"/>
    <w:rsid w:val="003A0060"/>
    <w:rsid w:val="003A0DB3"/>
    <w:rsid w:val="003A1589"/>
    <w:rsid w:val="003A40A0"/>
    <w:rsid w:val="003A5B0D"/>
    <w:rsid w:val="003A712C"/>
    <w:rsid w:val="003B15FB"/>
    <w:rsid w:val="003B30F7"/>
    <w:rsid w:val="003B4C11"/>
    <w:rsid w:val="003B4C7D"/>
    <w:rsid w:val="003C0250"/>
    <w:rsid w:val="003C6400"/>
    <w:rsid w:val="003C6DA5"/>
    <w:rsid w:val="003D1911"/>
    <w:rsid w:val="003D7143"/>
    <w:rsid w:val="003E2D92"/>
    <w:rsid w:val="003F1D64"/>
    <w:rsid w:val="003F409D"/>
    <w:rsid w:val="003F41EE"/>
    <w:rsid w:val="003F4C38"/>
    <w:rsid w:val="003F5B66"/>
    <w:rsid w:val="00401836"/>
    <w:rsid w:val="00402D15"/>
    <w:rsid w:val="0041219A"/>
    <w:rsid w:val="00414325"/>
    <w:rsid w:val="00416583"/>
    <w:rsid w:val="004177BD"/>
    <w:rsid w:val="00421E67"/>
    <w:rsid w:val="004231FC"/>
    <w:rsid w:val="004269C5"/>
    <w:rsid w:val="004275B2"/>
    <w:rsid w:val="00436931"/>
    <w:rsid w:val="00450FC2"/>
    <w:rsid w:val="0045197D"/>
    <w:rsid w:val="00460E90"/>
    <w:rsid w:val="0046120D"/>
    <w:rsid w:val="00463AF8"/>
    <w:rsid w:val="00465083"/>
    <w:rsid w:val="00465F15"/>
    <w:rsid w:val="00466145"/>
    <w:rsid w:val="00472210"/>
    <w:rsid w:val="00496864"/>
    <w:rsid w:val="004B30D1"/>
    <w:rsid w:val="004B335C"/>
    <w:rsid w:val="004C2650"/>
    <w:rsid w:val="004D0F81"/>
    <w:rsid w:val="004D11D3"/>
    <w:rsid w:val="004D3A5B"/>
    <w:rsid w:val="004D4985"/>
    <w:rsid w:val="004E35F3"/>
    <w:rsid w:val="004E56D4"/>
    <w:rsid w:val="004E6AD7"/>
    <w:rsid w:val="004F4B29"/>
    <w:rsid w:val="00500B52"/>
    <w:rsid w:val="005020EC"/>
    <w:rsid w:val="00507A87"/>
    <w:rsid w:val="00512875"/>
    <w:rsid w:val="00526CF1"/>
    <w:rsid w:val="00532153"/>
    <w:rsid w:val="00540C36"/>
    <w:rsid w:val="00580098"/>
    <w:rsid w:val="00581AFF"/>
    <w:rsid w:val="00585D52"/>
    <w:rsid w:val="00586C39"/>
    <w:rsid w:val="00591C8F"/>
    <w:rsid w:val="0059225F"/>
    <w:rsid w:val="005A37FC"/>
    <w:rsid w:val="005A71EE"/>
    <w:rsid w:val="005A7322"/>
    <w:rsid w:val="005B154A"/>
    <w:rsid w:val="005C76D5"/>
    <w:rsid w:val="005D0F76"/>
    <w:rsid w:val="005D4D7B"/>
    <w:rsid w:val="005D7D82"/>
    <w:rsid w:val="005E0A3F"/>
    <w:rsid w:val="005E30ED"/>
    <w:rsid w:val="005E748F"/>
    <w:rsid w:val="005F1211"/>
    <w:rsid w:val="00613F67"/>
    <w:rsid w:val="00614850"/>
    <w:rsid w:val="00614EA5"/>
    <w:rsid w:val="006177FD"/>
    <w:rsid w:val="006206CD"/>
    <w:rsid w:val="0062073B"/>
    <w:rsid w:val="0062327B"/>
    <w:rsid w:val="00624824"/>
    <w:rsid w:val="00630242"/>
    <w:rsid w:val="006350DA"/>
    <w:rsid w:val="00651309"/>
    <w:rsid w:val="00654BDA"/>
    <w:rsid w:val="00655487"/>
    <w:rsid w:val="00667F97"/>
    <w:rsid w:val="0067407D"/>
    <w:rsid w:val="00684DD6"/>
    <w:rsid w:val="006B0F31"/>
    <w:rsid w:val="006C03C3"/>
    <w:rsid w:val="006C2218"/>
    <w:rsid w:val="006C6ACF"/>
    <w:rsid w:val="006D13BB"/>
    <w:rsid w:val="006E6058"/>
    <w:rsid w:val="006F3337"/>
    <w:rsid w:val="00706F98"/>
    <w:rsid w:val="00710B8C"/>
    <w:rsid w:val="00715DD7"/>
    <w:rsid w:val="00725F84"/>
    <w:rsid w:val="00734F8F"/>
    <w:rsid w:val="0073572D"/>
    <w:rsid w:val="00736034"/>
    <w:rsid w:val="00741AB1"/>
    <w:rsid w:val="0075185A"/>
    <w:rsid w:val="007A0AC5"/>
    <w:rsid w:val="007A3E1B"/>
    <w:rsid w:val="007A61B8"/>
    <w:rsid w:val="007A7537"/>
    <w:rsid w:val="007B21C7"/>
    <w:rsid w:val="007C391C"/>
    <w:rsid w:val="007C474F"/>
    <w:rsid w:val="007C521B"/>
    <w:rsid w:val="007D145F"/>
    <w:rsid w:val="007F3078"/>
    <w:rsid w:val="0080645C"/>
    <w:rsid w:val="008331EB"/>
    <w:rsid w:val="00855D2B"/>
    <w:rsid w:val="00874C35"/>
    <w:rsid w:val="00874E7E"/>
    <w:rsid w:val="008C6BD4"/>
    <w:rsid w:val="008E0A30"/>
    <w:rsid w:val="008E6ADA"/>
    <w:rsid w:val="008E77BB"/>
    <w:rsid w:val="008F3E1D"/>
    <w:rsid w:val="009229BF"/>
    <w:rsid w:val="00935A42"/>
    <w:rsid w:val="00936FEC"/>
    <w:rsid w:val="009370CB"/>
    <w:rsid w:val="00945D0D"/>
    <w:rsid w:val="0095330C"/>
    <w:rsid w:val="00972D38"/>
    <w:rsid w:val="00990349"/>
    <w:rsid w:val="00991E50"/>
    <w:rsid w:val="00992F7F"/>
    <w:rsid w:val="009945AC"/>
    <w:rsid w:val="009A18FD"/>
    <w:rsid w:val="009A4123"/>
    <w:rsid w:val="009A5771"/>
    <w:rsid w:val="009A630C"/>
    <w:rsid w:val="009B619D"/>
    <w:rsid w:val="009D2306"/>
    <w:rsid w:val="009D63D9"/>
    <w:rsid w:val="009E1004"/>
    <w:rsid w:val="009E2718"/>
    <w:rsid w:val="009F091C"/>
    <w:rsid w:val="00A0401F"/>
    <w:rsid w:val="00A20480"/>
    <w:rsid w:val="00A24AD3"/>
    <w:rsid w:val="00A30A0B"/>
    <w:rsid w:val="00A30EA4"/>
    <w:rsid w:val="00A32752"/>
    <w:rsid w:val="00A36C7B"/>
    <w:rsid w:val="00A423CE"/>
    <w:rsid w:val="00A42D88"/>
    <w:rsid w:val="00A447D6"/>
    <w:rsid w:val="00A458D6"/>
    <w:rsid w:val="00A51836"/>
    <w:rsid w:val="00A52792"/>
    <w:rsid w:val="00A60583"/>
    <w:rsid w:val="00A60BFD"/>
    <w:rsid w:val="00A66A4D"/>
    <w:rsid w:val="00A704A8"/>
    <w:rsid w:val="00A71A16"/>
    <w:rsid w:val="00A733AB"/>
    <w:rsid w:val="00A85C1C"/>
    <w:rsid w:val="00A928F4"/>
    <w:rsid w:val="00A949F8"/>
    <w:rsid w:val="00A94FC0"/>
    <w:rsid w:val="00A965EF"/>
    <w:rsid w:val="00AA38EF"/>
    <w:rsid w:val="00AA6583"/>
    <w:rsid w:val="00AD2848"/>
    <w:rsid w:val="00AD2B67"/>
    <w:rsid w:val="00AD428D"/>
    <w:rsid w:val="00AD73FE"/>
    <w:rsid w:val="00AE2FC1"/>
    <w:rsid w:val="00AE6A72"/>
    <w:rsid w:val="00AF0073"/>
    <w:rsid w:val="00B00F96"/>
    <w:rsid w:val="00B018CB"/>
    <w:rsid w:val="00B04960"/>
    <w:rsid w:val="00B131FD"/>
    <w:rsid w:val="00B22768"/>
    <w:rsid w:val="00B24AB1"/>
    <w:rsid w:val="00B4090B"/>
    <w:rsid w:val="00B4508D"/>
    <w:rsid w:val="00B47859"/>
    <w:rsid w:val="00B47993"/>
    <w:rsid w:val="00B50761"/>
    <w:rsid w:val="00B62C34"/>
    <w:rsid w:val="00B70612"/>
    <w:rsid w:val="00B7313B"/>
    <w:rsid w:val="00B74425"/>
    <w:rsid w:val="00B83D29"/>
    <w:rsid w:val="00B84540"/>
    <w:rsid w:val="00B92905"/>
    <w:rsid w:val="00B937AD"/>
    <w:rsid w:val="00B94E74"/>
    <w:rsid w:val="00BA6AE3"/>
    <w:rsid w:val="00BA6D66"/>
    <w:rsid w:val="00BB47C2"/>
    <w:rsid w:val="00BB773A"/>
    <w:rsid w:val="00BC247F"/>
    <w:rsid w:val="00BD0B57"/>
    <w:rsid w:val="00BD49AE"/>
    <w:rsid w:val="00BE4BD7"/>
    <w:rsid w:val="00BF5BA6"/>
    <w:rsid w:val="00C039D4"/>
    <w:rsid w:val="00C05109"/>
    <w:rsid w:val="00C15548"/>
    <w:rsid w:val="00C16D3E"/>
    <w:rsid w:val="00C225B1"/>
    <w:rsid w:val="00C23DCE"/>
    <w:rsid w:val="00C30A24"/>
    <w:rsid w:val="00C35FA8"/>
    <w:rsid w:val="00C6490E"/>
    <w:rsid w:val="00C655F1"/>
    <w:rsid w:val="00C66300"/>
    <w:rsid w:val="00C71450"/>
    <w:rsid w:val="00C84491"/>
    <w:rsid w:val="00C85C71"/>
    <w:rsid w:val="00CA5BD4"/>
    <w:rsid w:val="00CA640D"/>
    <w:rsid w:val="00CC4A56"/>
    <w:rsid w:val="00CD32D2"/>
    <w:rsid w:val="00CD6A50"/>
    <w:rsid w:val="00CD7844"/>
    <w:rsid w:val="00CE6E6B"/>
    <w:rsid w:val="00D0128A"/>
    <w:rsid w:val="00D06A0A"/>
    <w:rsid w:val="00D06DED"/>
    <w:rsid w:val="00D138F9"/>
    <w:rsid w:val="00D22F4D"/>
    <w:rsid w:val="00D3009E"/>
    <w:rsid w:val="00D3522C"/>
    <w:rsid w:val="00D50890"/>
    <w:rsid w:val="00D60272"/>
    <w:rsid w:val="00D712EC"/>
    <w:rsid w:val="00D71721"/>
    <w:rsid w:val="00D739F4"/>
    <w:rsid w:val="00D74CAE"/>
    <w:rsid w:val="00DA1CAB"/>
    <w:rsid w:val="00DA22A6"/>
    <w:rsid w:val="00DA57E3"/>
    <w:rsid w:val="00DB3A88"/>
    <w:rsid w:val="00DD0435"/>
    <w:rsid w:val="00DD4BFD"/>
    <w:rsid w:val="00DE2DAD"/>
    <w:rsid w:val="00DE5AF1"/>
    <w:rsid w:val="00DE5DF1"/>
    <w:rsid w:val="00DF1026"/>
    <w:rsid w:val="00E24FB0"/>
    <w:rsid w:val="00E27843"/>
    <w:rsid w:val="00E611B4"/>
    <w:rsid w:val="00E626DF"/>
    <w:rsid w:val="00E6459F"/>
    <w:rsid w:val="00E6646C"/>
    <w:rsid w:val="00E67F2F"/>
    <w:rsid w:val="00E748C9"/>
    <w:rsid w:val="00E85E17"/>
    <w:rsid w:val="00E865AC"/>
    <w:rsid w:val="00E86BC1"/>
    <w:rsid w:val="00EA0B20"/>
    <w:rsid w:val="00EA22F5"/>
    <w:rsid w:val="00EB085F"/>
    <w:rsid w:val="00EB7FC8"/>
    <w:rsid w:val="00EC1548"/>
    <w:rsid w:val="00EC2900"/>
    <w:rsid w:val="00EC2E9E"/>
    <w:rsid w:val="00EC7793"/>
    <w:rsid w:val="00ED2A4C"/>
    <w:rsid w:val="00ED37AE"/>
    <w:rsid w:val="00EE2A9C"/>
    <w:rsid w:val="00EE47F4"/>
    <w:rsid w:val="00EF53AA"/>
    <w:rsid w:val="00EF6E45"/>
    <w:rsid w:val="00F042D9"/>
    <w:rsid w:val="00F04AF1"/>
    <w:rsid w:val="00F2197A"/>
    <w:rsid w:val="00F22308"/>
    <w:rsid w:val="00F24A95"/>
    <w:rsid w:val="00F51322"/>
    <w:rsid w:val="00F527E1"/>
    <w:rsid w:val="00F61926"/>
    <w:rsid w:val="00F749CF"/>
    <w:rsid w:val="00F755F7"/>
    <w:rsid w:val="00F80B9C"/>
    <w:rsid w:val="00F818E1"/>
    <w:rsid w:val="00F8309E"/>
    <w:rsid w:val="00F942CA"/>
    <w:rsid w:val="00FB19EB"/>
    <w:rsid w:val="00FC07DC"/>
    <w:rsid w:val="00FC421F"/>
    <w:rsid w:val="00FC62C5"/>
    <w:rsid w:val="00FD5E34"/>
    <w:rsid w:val="00FE502D"/>
    <w:rsid w:val="00FE599B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7AE82BE"/>
  <w15:docId w15:val="{D3F3968E-C2D9-4834-9151-086EB64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2A6"/>
    <w:pPr>
      <w:spacing w:line="26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4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link w:val="KopfzeileZchn"/>
    <w:rsid w:val="00C039D4"/>
    <w:pPr>
      <w:spacing w:line="200" w:lineRule="atLeast"/>
    </w:pPr>
    <w:rPr>
      <w:rFonts w:ascii="Arial" w:hAnsi="Arial"/>
      <w:sz w:val="17"/>
      <w:szCs w:val="24"/>
    </w:rPr>
  </w:style>
  <w:style w:type="paragraph" w:styleId="Dokumentstruktur">
    <w:name w:val="Document Map"/>
    <w:basedOn w:val="Standard"/>
    <w:semiHidden/>
    <w:rsid w:val="00B92905"/>
    <w:pPr>
      <w:shd w:val="clear" w:color="auto" w:fill="000080"/>
    </w:pPr>
    <w:rPr>
      <w:rFonts w:ascii="Tahoma" w:hAnsi="Tahoma" w:cs="Tahoma"/>
    </w:rPr>
  </w:style>
  <w:style w:type="paragraph" w:customStyle="1" w:styleId="FusszeilePfad">
    <w:name w:val="FusszeilePfad"/>
    <w:rsid w:val="00185468"/>
    <w:pPr>
      <w:spacing w:line="140" w:lineRule="atLeast"/>
    </w:pPr>
    <w:rPr>
      <w:rFonts w:ascii="Arial" w:hAnsi="Arial"/>
      <w:sz w:val="11"/>
      <w:szCs w:val="17"/>
    </w:rPr>
  </w:style>
  <w:style w:type="paragraph" w:customStyle="1" w:styleId="StadtZrichAdresse">
    <w:name w:val="Stadt Zürich Adresse"/>
    <w:aliases w:val="Adresse"/>
    <w:uiPriority w:val="99"/>
    <w:rsid w:val="0067407D"/>
    <w:pPr>
      <w:framePr w:w="3062" w:h="2211" w:hRule="exact" w:wrap="around" w:vAnchor="page" w:hAnchor="page" w:x="13212" w:y="540"/>
      <w:spacing w:line="200" w:lineRule="atLeast"/>
    </w:pPr>
    <w:rPr>
      <w:rFonts w:ascii="Arial" w:hAnsi="Arial" w:cs="Arial"/>
      <w:sz w:val="17"/>
      <w:szCs w:val="17"/>
    </w:rPr>
  </w:style>
  <w:style w:type="paragraph" w:customStyle="1" w:styleId="StadtZrichBeilage">
    <w:name w:val="Stadt Zürich Beilage"/>
    <w:basedOn w:val="Standard"/>
    <w:rsid w:val="00472210"/>
    <w:pPr>
      <w:numPr>
        <w:numId w:val="4"/>
      </w:numPr>
    </w:pPr>
  </w:style>
  <w:style w:type="paragraph" w:styleId="Fuzeile">
    <w:name w:val="footer"/>
    <w:rsid w:val="007C521B"/>
    <w:pPr>
      <w:spacing w:line="200" w:lineRule="atLeast"/>
    </w:pPr>
    <w:rPr>
      <w:rFonts w:ascii="Arial" w:hAnsi="Arial"/>
      <w:sz w:val="17"/>
      <w:szCs w:val="17"/>
    </w:rPr>
  </w:style>
  <w:style w:type="table" w:styleId="Tabellenraster">
    <w:name w:val="Table Grid"/>
    <w:basedOn w:val="NormaleTabelle"/>
    <w:rsid w:val="00B0496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039D4"/>
    <w:rPr>
      <w:sz w:val="17"/>
    </w:rPr>
  </w:style>
  <w:style w:type="paragraph" w:customStyle="1" w:styleId="StadtZrichTitel">
    <w:name w:val="Stadt Zürich Titel"/>
    <w:rsid w:val="00421E67"/>
    <w:pPr>
      <w:spacing w:line="260" w:lineRule="atLeast"/>
    </w:pPr>
    <w:rPr>
      <w:rFonts w:ascii="Arial Fett" w:hAnsi="Arial Fett"/>
      <w:b/>
      <w:sz w:val="26"/>
      <w:szCs w:val="26"/>
    </w:rPr>
  </w:style>
  <w:style w:type="paragraph" w:customStyle="1" w:styleId="berschriftzeile">
    <w:name w:val="Überschriftzeile"/>
    <w:basedOn w:val="Standard"/>
    <w:rsid w:val="006C03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b/>
      <w:bCs/>
      <w:szCs w:val="20"/>
      <w:lang w:eastAsia="de-DE"/>
    </w:rPr>
  </w:style>
  <w:style w:type="paragraph" w:customStyle="1" w:styleId="Standard85pt">
    <w:name w:val="Standard 8.5 pt"/>
    <w:rsid w:val="00D712EC"/>
    <w:pPr>
      <w:spacing w:line="200" w:lineRule="atLeast"/>
    </w:pPr>
    <w:rPr>
      <w:rFonts w:ascii="Arial" w:hAnsi="Arial" w:cs="Arial"/>
      <w:sz w:val="17"/>
      <w:szCs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22A6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rsid w:val="00191034"/>
    <w:rPr>
      <w:rFonts w:ascii="Arial" w:hAnsi="Arial"/>
      <w:sz w:val="17"/>
      <w:szCs w:val="24"/>
    </w:rPr>
  </w:style>
  <w:style w:type="paragraph" w:customStyle="1" w:styleId="berschriftQuer">
    <w:name w:val="Überschrift Quer"/>
    <w:basedOn w:val="berschrift1"/>
    <w:qFormat/>
    <w:rsid w:val="00307750"/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AFS\01_Allgemein\Quer_2021122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Quer_20211222.dotm</Template>
  <TotalTime>0</TotalTime>
  <Pages>1</Pages>
  <Words>81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AHB_Quer</vt:lpstr>
    </vt:vector>
  </TitlesOfParts>
  <Manager>Eliane Bucher</Manager>
  <Company>Stadt Zürich Amt für Hochbauten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AHB_Quer</dc:title>
  <dc:subject/>
  <dc:creator>Janczak David (AfS)</dc:creator>
  <cp:keywords/>
  <cp:lastModifiedBy>Janczak David (AfS)</cp:lastModifiedBy>
  <cp:revision>3</cp:revision>
  <cp:lastPrinted>2006-05-03T15:32:00Z</cp:lastPrinted>
  <dcterms:created xsi:type="dcterms:W3CDTF">2022-04-28T05:42:00Z</dcterms:created>
  <dcterms:modified xsi:type="dcterms:W3CDTF">2022-05-17T05:42:00Z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ITRef">
    <vt:lpwstr>0836c58c-aaf2-47b9-bf19-94bad442ea20</vt:lpwstr>
  </property>
</Properties>
</file>