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3581" w14:textId="11542B5E" w:rsidR="00050EBE" w:rsidRPr="00205F29" w:rsidRDefault="009A2E49" w:rsidP="00F73068">
      <w:pPr>
        <w:tabs>
          <w:tab w:val="left" w:pos="660"/>
        </w:tabs>
        <w:ind w:right="-119"/>
        <w:rPr>
          <w:b/>
          <w:bCs/>
        </w:rPr>
      </w:pPr>
      <w:r>
        <w:rPr>
          <w:b/>
          <w:bCs/>
          <w:noProof/>
          <w:sz w:val="32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73246A" wp14:editId="3A98C1EB">
                <wp:simplePos x="0" y="0"/>
                <wp:positionH relativeFrom="column">
                  <wp:posOffset>4552950</wp:posOffset>
                </wp:positionH>
                <wp:positionV relativeFrom="paragraph">
                  <wp:posOffset>-335280</wp:posOffset>
                </wp:positionV>
                <wp:extent cx="1676400" cy="9617075"/>
                <wp:effectExtent l="254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1707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FF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4974" w14:textId="77777777" w:rsidR="005D744C" w:rsidRPr="00205F29" w:rsidRDefault="005D744C" w:rsidP="00205F29">
                            <w:r w:rsidRPr="00205F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HÖHERE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br/>
                              <w:t>FACHSCHULE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de-DE"/>
                              </w:rPr>
                              <w:t>FÜR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de-DE"/>
                              </w:rPr>
                              <w:br/>
                              <w:t>RETTUNGSBERUFE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32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26.4pt;width:132pt;height:75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" fillcolor="#cf6" stroked="f" strokecolor="#cf6">
                <v:textbox>
                  <w:txbxContent>
                    <w:p w14:paraId="292E4974" w14:textId="77777777" w:rsidR="005D744C" w:rsidRPr="00205F29" w:rsidRDefault="005D744C" w:rsidP="00205F29">
                      <w:r w:rsidRPr="00205F29">
                        <w:rPr>
                          <w:b/>
                          <w:bCs/>
                          <w:i/>
                          <w:iCs/>
                          <w:sz w:val="24"/>
                        </w:rPr>
                        <w:t>HÖHERE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br/>
                        <w:t>FACHSCHULE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de-DE"/>
                        </w:rPr>
                        <w:t>FÜR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de-DE"/>
                        </w:rPr>
                        <w:br/>
                        <w:t>RETTUNGSBERUFE</w:t>
                      </w:r>
                    </w:p>
                  </w:txbxContent>
                </v:textbox>
              </v:shape>
            </w:pict>
          </mc:Fallback>
        </mc:AlternateContent>
      </w:r>
      <w:r w:rsidR="00D30FD6">
        <w:rPr>
          <w:b/>
          <w:bCs/>
        </w:rPr>
        <w:t xml:space="preserve"> </w:t>
      </w:r>
      <w:r w:rsidR="00205F29">
        <w:rPr>
          <w:b/>
          <w:bCs/>
        </w:rPr>
        <w:br/>
      </w:r>
    </w:p>
    <w:p w14:paraId="4A957000" w14:textId="77777777" w:rsidR="00050EBE" w:rsidRDefault="00050EBE" w:rsidP="00F73068">
      <w:pPr>
        <w:tabs>
          <w:tab w:val="left" w:pos="660"/>
        </w:tabs>
      </w:pPr>
    </w:p>
    <w:p w14:paraId="61F69D8B" w14:textId="77777777" w:rsidR="00050EBE" w:rsidRDefault="00050EBE" w:rsidP="00F73068">
      <w:pPr>
        <w:tabs>
          <w:tab w:val="left" w:pos="660"/>
        </w:tabs>
      </w:pPr>
    </w:p>
    <w:p w14:paraId="4D06CCC4" w14:textId="77777777" w:rsidR="00894BBD" w:rsidRDefault="00894BBD" w:rsidP="00F73068">
      <w:pPr>
        <w:tabs>
          <w:tab w:val="left" w:pos="660"/>
        </w:tabs>
      </w:pPr>
    </w:p>
    <w:p w14:paraId="18EA4AEE" w14:textId="77777777" w:rsidR="00894BBD" w:rsidRDefault="00894BBD" w:rsidP="00F73068">
      <w:pPr>
        <w:tabs>
          <w:tab w:val="left" w:pos="660"/>
        </w:tabs>
      </w:pPr>
    </w:p>
    <w:p w14:paraId="6F494A20" w14:textId="77777777" w:rsidR="00894BBD" w:rsidRDefault="00894BBD" w:rsidP="00F73068">
      <w:pPr>
        <w:tabs>
          <w:tab w:val="left" w:pos="660"/>
        </w:tabs>
      </w:pPr>
    </w:p>
    <w:p w14:paraId="69AD9A45" w14:textId="77777777" w:rsidR="00050EBE" w:rsidRDefault="00050EBE" w:rsidP="00F73068">
      <w:pPr>
        <w:tabs>
          <w:tab w:val="left" w:pos="660"/>
        </w:tabs>
      </w:pPr>
    </w:p>
    <w:p w14:paraId="44043197" w14:textId="77777777" w:rsidR="00050EBE" w:rsidRDefault="00F13BC3" w:rsidP="00F73068">
      <w:pPr>
        <w:pStyle w:val="berschrift5"/>
        <w:tabs>
          <w:tab w:val="left" w:pos="660"/>
        </w:tabs>
        <w:jc w:val="center"/>
        <w:rPr>
          <w:i/>
          <w:sz w:val="80"/>
          <w:szCs w:val="80"/>
        </w:rPr>
      </w:pPr>
      <w:r>
        <w:rPr>
          <w:i/>
          <w:sz w:val="80"/>
          <w:szCs w:val="80"/>
        </w:rPr>
        <w:t>Kompetenznachweis</w:t>
      </w:r>
    </w:p>
    <w:p w14:paraId="6FEF569A" w14:textId="77777777" w:rsidR="00050EBE" w:rsidRDefault="00F13BC3" w:rsidP="00F73068">
      <w:pPr>
        <w:tabs>
          <w:tab w:val="left" w:pos="660"/>
          <w:tab w:val="right" w:pos="8250"/>
        </w:tabs>
        <w:jc w:val="center"/>
        <w:rPr>
          <w:b/>
          <w:bCs/>
          <w:i/>
          <w:iCs/>
          <w:sz w:val="80"/>
        </w:rPr>
      </w:pPr>
      <w:r>
        <w:rPr>
          <w:b/>
          <w:bCs/>
          <w:i/>
          <w:iCs/>
          <w:sz w:val="80"/>
        </w:rPr>
        <w:t>Rettungsdienst</w:t>
      </w:r>
    </w:p>
    <w:p w14:paraId="4BDA4F9A" w14:textId="77777777" w:rsidR="00F13BC3" w:rsidRDefault="00F13BC3" w:rsidP="00F73068">
      <w:pPr>
        <w:tabs>
          <w:tab w:val="left" w:pos="660"/>
          <w:tab w:val="right" w:pos="8250"/>
        </w:tabs>
        <w:jc w:val="center"/>
        <w:rPr>
          <w:b/>
          <w:bCs/>
          <w:i/>
          <w:iCs/>
          <w:sz w:val="48"/>
          <w:szCs w:val="48"/>
        </w:rPr>
      </w:pPr>
    </w:p>
    <w:p w14:paraId="112C91F4" w14:textId="77777777" w:rsidR="00F13BC3" w:rsidRPr="00F13BC3" w:rsidRDefault="00F13BC3" w:rsidP="00DB16AA">
      <w:pPr>
        <w:tabs>
          <w:tab w:val="left" w:pos="660"/>
          <w:tab w:val="right" w:pos="8250"/>
        </w:tabs>
        <w:jc w:val="center"/>
        <w:rPr>
          <w:b/>
          <w:bCs/>
          <w:i/>
          <w:iCs/>
          <w:color w:val="808080"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Ausbildung</w:t>
      </w:r>
      <w:r w:rsidR="00224F14">
        <w:rPr>
          <w:b/>
          <w:bCs/>
          <w:i/>
          <w:iCs/>
          <w:sz w:val="48"/>
          <w:szCs w:val="48"/>
        </w:rPr>
        <w:t>s</w:t>
      </w:r>
      <w:r>
        <w:rPr>
          <w:b/>
          <w:bCs/>
          <w:i/>
          <w:iCs/>
          <w:sz w:val="48"/>
          <w:szCs w:val="48"/>
        </w:rPr>
        <w:t xml:space="preserve">jahr </w:t>
      </w:r>
      <w:bookmarkStart w:id="0" w:name="Text1"/>
      <w:r w:rsidR="009D5171">
        <w:rPr>
          <w:b/>
          <w:bCs/>
          <w:i/>
          <w:iCs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5171">
        <w:rPr>
          <w:b/>
          <w:bCs/>
          <w:i/>
          <w:iCs/>
          <w:sz w:val="48"/>
          <w:szCs w:val="48"/>
        </w:rPr>
        <w:instrText xml:space="preserve"> FORMTEXT </w:instrText>
      </w:r>
      <w:r w:rsidR="009D5171">
        <w:rPr>
          <w:b/>
          <w:bCs/>
          <w:i/>
          <w:iCs/>
          <w:sz w:val="48"/>
          <w:szCs w:val="48"/>
        </w:rPr>
      </w:r>
      <w:r w:rsidR="009D5171">
        <w:rPr>
          <w:b/>
          <w:bCs/>
          <w:i/>
          <w:iCs/>
          <w:sz w:val="48"/>
          <w:szCs w:val="48"/>
        </w:rPr>
        <w:fldChar w:fldCharType="separate"/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sz w:val="48"/>
          <w:szCs w:val="48"/>
        </w:rPr>
        <w:fldChar w:fldCharType="end"/>
      </w:r>
      <w:bookmarkEnd w:id="0"/>
    </w:p>
    <w:p w14:paraId="75E7EA4C" w14:textId="77777777" w:rsidR="00050EBE" w:rsidRDefault="00050EBE" w:rsidP="00F73068">
      <w:pPr>
        <w:tabs>
          <w:tab w:val="left" w:pos="660"/>
        </w:tabs>
        <w:rPr>
          <w:lang w:val="de-DE"/>
        </w:rPr>
      </w:pPr>
    </w:p>
    <w:p w14:paraId="5D144956" w14:textId="77777777" w:rsidR="00050EBE" w:rsidRPr="00805957" w:rsidRDefault="00050EBE" w:rsidP="00F73068">
      <w:pPr>
        <w:tabs>
          <w:tab w:val="left" w:pos="660"/>
        </w:tabs>
        <w:rPr>
          <w:lang w:val="de-DE"/>
        </w:rPr>
      </w:pPr>
    </w:p>
    <w:p w14:paraId="6E4E5F73" w14:textId="77777777" w:rsidR="00050EBE" w:rsidRPr="00805957" w:rsidRDefault="00050EBE" w:rsidP="00F73068">
      <w:pPr>
        <w:tabs>
          <w:tab w:val="left" w:pos="660"/>
        </w:tabs>
        <w:rPr>
          <w:sz w:val="28"/>
          <w:szCs w:val="28"/>
          <w:lang w:val="de-DE"/>
        </w:rPr>
      </w:pPr>
    </w:p>
    <w:p w14:paraId="4FB0BE9B" w14:textId="77777777" w:rsidR="00F13BC3" w:rsidRPr="00805957" w:rsidRDefault="00F13BC3" w:rsidP="00F13BC3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Lehrgang:</w:t>
      </w:r>
      <w:r w:rsidRPr="00805957">
        <w:rPr>
          <w:b/>
          <w:sz w:val="28"/>
          <w:szCs w:val="28"/>
          <w:lang w:val="de-DE"/>
        </w:rPr>
        <w:tab/>
      </w:r>
      <w:r w:rsidR="00224F14" w:rsidRPr="00805957">
        <w:rPr>
          <w:sz w:val="28"/>
          <w:szCs w:val="28"/>
          <w:lang w:val="de-DE"/>
        </w:rPr>
        <w:t>RS</w:t>
      </w:r>
      <w:r w:rsidR="00DB16AA" w:rsidRPr="00805957">
        <w:rPr>
          <w:sz w:val="28"/>
          <w:szCs w:val="28"/>
          <w:lang w:val="de-DE"/>
        </w:rPr>
        <w:t>L</w:t>
      </w:r>
      <w:r w:rsidR="00224F14" w:rsidRPr="00805957">
        <w:rPr>
          <w:sz w:val="28"/>
          <w:szCs w:val="28"/>
          <w:lang w:val="de-DE"/>
        </w:rPr>
        <w:t xml:space="preserve">  20</w:t>
      </w:r>
      <w:bookmarkStart w:id="1" w:name="Text3"/>
      <w:r w:rsidR="009D5171" w:rsidRPr="00805957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5171" w:rsidRPr="00805957">
        <w:rPr>
          <w:sz w:val="28"/>
          <w:szCs w:val="28"/>
          <w:lang w:val="de-DE"/>
        </w:rPr>
        <w:instrText xml:space="preserve"> FORMTEXT </w:instrText>
      </w:r>
      <w:r w:rsidR="009D5171" w:rsidRPr="00805957">
        <w:rPr>
          <w:sz w:val="28"/>
          <w:szCs w:val="28"/>
          <w:lang w:val="de-DE"/>
        </w:rPr>
      </w:r>
      <w:r w:rsidR="009D5171" w:rsidRPr="00805957">
        <w:rPr>
          <w:sz w:val="28"/>
          <w:szCs w:val="28"/>
          <w:lang w:val="de-DE"/>
        </w:rPr>
        <w:fldChar w:fldCharType="separate"/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sz w:val="28"/>
          <w:szCs w:val="28"/>
          <w:lang w:val="de-DE"/>
        </w:rPr>
        <w:fldChar w:fldCharType="end"/>
      </w:r>
      <w:bookmarkEnd w:id="1"/>
    </w:p>
    <w:p w14:paraId="4A8D15A7" w14:textId="77777777" w:rsidR="00DB16AA" w:rsidRPr="00805957" w:rsidRDefault="00DB16AA" w:rsidP="00F13BC3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21847D3D" w14:textId="77777777" w:rsidR="00DB16AA" w:rsidRPr="00805957" w:rsidRDefault="00DB16AA" w:rsidP="00F13BC3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72C55144" w14:textId="77777777" w:rsidR="00DB16AA" w:rsidRPr="00805957" w:rsidRDefault="00DB16AA" w:rsidP="00DB16AA">
      <w:pPr>
        <w:tabs>
          <w:tab w:val="left" w:pos="660"/>
          <w:tab w:val="left" w:pos="2530"/>
        </w:tabs>
        <w:rPr>
          <w:b/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Vorname, Name:</w:t>
      </w:r>
      <w:r w:rsidRPr="00805957">
        <w:rPr>
          <w:b/>
          <w:sz w:val="28"/>
          <w:szCs w:val="28"/>
          <w:lang w:val="de-DE"/>
        </w:rPr>
        <w:tab/>
      </w:r>
      <w:bookmarkStart w:id="2" w:name="Text6"/>
      <w:r w:rsidRPr="00805957">
        <w:rPr>
          <w:b/>
          <w:sz w:val="28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957">
        <w:rPr>
          <w:b/>
          <w:sz w:val="28"/>
          <w:szCs w:val="28"/>
          <w:lang w:val="de-DE"/>
        </w:rPr>
        <w:instrText xml:space="preserve"> FORMTEXT </w:instrText>
      </w:r>
      <w:r w:rsidRPr="00805957">
        <w:rPr>
          <w:b/>
          <w:sz w:val="28"/>
          <w:szCs w:val="28"/>
          <w:lang w:val="de-DE"/>
        </w:rPr>
      </w:r>
      <w:r w:rsidRPr="00805957">
        <w:rPr>
          <w:b/>
          <w:sz w:val="28"/>
          <w:szCs w:val="28"/>
          <w:lang w:val="de-DE"/>
        </w:rPr>
        <w:fldChar w:fldCharType="separate"/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sz w:val="28"/>
          <w:szCs w:val="28"/>
          <w:lang w:val="de-DE"/>
        </w:rPr>
        <w:fldChar w:fldCharType="end"/>
      </w:r>
      <w:bookmarkEnd w:id="2"/>
    </w:p>
    <w:p w14:paraId="16CBA22E" w14:textId="77777777" w:rsidR="00DB16AA" w:rsidRPr="00805957" w:rsidRDefault="00DB16AA" w:rsidP="00F13BC3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1D197795" w14:textId="77777777" w:rsidR="00DB16AA" w:rsidRPr="00805957" w:rsidRDefault="00DB16AA" w:rsidP="00F13BC3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750D63CC" w14:textId="77777777" w:rsidR="006F37DF" w:rsidRPr="00805957" w:rsidRDefault="00DB16AA" w:rsidP="006F37DF">
      <w:pPr>
        <w:tabs>
          <w:tab w:val="left" w:pos="660"/>
          <w:tab w:val="left" w:pos="2530"/>
        </w:tabs>
        <w:rPr>
          <w:b/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Rettungsdienst:</w:t>
      </w:r>
      <w:r w:rsidRPr="00805957">
        <w:rPr>
          <w:b/>
          <w:sz w:val="28"/>
          <w:szCs w:val="28"/>
          <w:lang w:val="de-DE"/>
        </w:rPr>
        <w:tab/>
      </w:r>
      <w:bookmarkStart w:id="3" w:name="Text7"/>
      <w:r w:rsidRPr="00805957">
        <w:rPr>
          <w:b/>
          <w:sz w:val="28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5957">
        <w:rPr>
          <w:b/>
          <w:sz w:val="28"/>
          <w:szCs w:val="28"/>
          <w:lang w:val="de-DE"/>
        </w:rPr>
        <w:instrText xml:space="preserve"> FORMTEXT </w:instrText>
      </w:r>
      <w:r w:rsidRPr="00805957">
        <w:rPr>
          <w:b/>
          <w:sz w:val="28"/>
          <w:szCs w:val="28"/>
          <w:lang w:val="de-DE"/>
        </w:rPr>
      </w:r>
      <w:r w:rsidRPr="00805957">
        <w:rPr>
          <w:b/>
          <w:sz w:val="28"/>
          <w:szCs w:val="28"/>
          <w:lang w:val="de-DE"/>
        </w:rPr>
        <w:fldChar w:fldCharType="separate"/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sz w:val="28"/>
          <w:szCs w:val="28"/>
          <w:lang w:val="de-DE"/>
        </w:rPr>
        <w:fldChar w:fldCharType="end"/>
      </w:r>
      <w:bookmarkEnd w:id="3"/>
    </w:p>
    <w:p w14:paraId="1DBA6CB1" w14:textId="77777777" w:rsidR="006F37DF" w:rsidRDefault="006F37DF" w:rsidP="006F37DF">
      <w:pPr>
        <w:tabs>
          <w:tab w:val="left" w:pos="660"/>
          <w:tab w:val="left" w:pos="2530"/>
        </w:tabs>
        <w:rPr>
          <w:bCs/>
          <w:sz w:val="28"/>
          <w:szCs w:val="28"/>
          <w:lang w:val="de-DE"/>
        </w:rPr>
      </w:pPr>
    </w:p>
    <w:p w14:paraId="13E88537" w14:textId="77777777" w:rsidR="00805957" w:rsidRPr="00805957" w:rsidRDefault="00805957" w:rsidP="006F37DF">
      <w:pPr>
        <w:tabs>
          <w:tab w:val="left" w:pos="660"/>
          <w:tab w:val="left" w:pos="2530"/>
        </w:tabs>
        <w:rPr>
          <w:bCs/>
          <w:sz w:val="28"/>
          <w:szCs w:val="28"/>
          <w:lang w:val="de-DE"/>
        </w:rPr>
      </w:pPr>
    </w:p>
    <w:p w14:paraId="5A4B4A53" w14:textId="77777777" w:rsidR="00DB16AA" w:rsidRPr="003A2AD0" w:rsidRDefault="00805957" w:rsidP="006F37DF">
      <w:pPr>
        <w:tabs>
          <w:tab w:val="left" w:pos="660"/>
          <w:tab w:val="left" w:pos="2530"/>
        </w:tabs>
        <w:rPr>
          <w:b/>
          <w:i/>
          <w:iCs/>
          <w:sz w:val="28"/>
          <w:szCs w:val="28"/>
          <w:u w:val="single"/>
          <w:lang w:val="de-DE"/>
        </w:rPr>
      </w:pPr>
      <w:r w:rsidRPr="003A2AD0">
        <w:rPr>
          <w:b/>
          <w:i/>
          <w:iCs/>
          <w:sz w:val="28"/>
          <w:szCs w:val="28"/>
          <w:u w:val="single"/>
          <w:lang w:val="de-DE"/>
        </w:rPr>
        <w:t>Frühlingslehrgang:</w:t>
      </w:r>
    </w:p>
    <w:p w14:paraId="156F2699" w14:textId="77777777" w:rsidR="00805957" w:rsidRDefault="00224F14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 xml:space="preserve">1. </w:t>
      </w:r>
      <w:r w:rsidR="006F37DF" w:rsidRPr="00805957">
        <w:rPr>
          <w:b/>
          <w:sz w:val="28"/>
          <w:szCs w:val="28"/>
          <w:lang w:val="de-DE"/>
        </w:rPr>
        <w:t>Semester:</w:t>
      </w:r>
      <w:r w:rsidR="006F37DF" w:rsidRPr="00805957">
        <w:rPr>
          <w:b/>
          <w:sz w:val="28"/>
          <w:szCs w:val="28"/>
          <w:lang w:val="de-DE"/>
        </w:rPr>
        <w:tab/>
      </w:r>
      <w:r w:rsidR="003E3D83" w:rsidRPr="00805957">
        <w:rPr>
          <w:sz w:val="28"/>
          <w:szCs w:val="28"/>
          <w:lang w:val="de-DE"/>
        </w:rPr>
        <w:t>März</w:t>
      </w:r>
      <w:r w:rsidRPr="00805957">
        <w:rPr>
          <w:sz w:val="28"/>
          <w:szCs w:val="28"/>
          <w:lang w:val="de-DE"/>
        </w:rPr>
        <w:t xml:space="preserve"> 20</w:t>
      </w:r>
      <w:bookmarkStart w:id="4" w:name="Text4"/>
      <w:r w:rsidR="009D5171" w:rsidRPr="00805957">
        <w:rPr>
          <w:sz w:val="28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5171" w:rsidRPr="00805957">
        <w:rPr>
          <w:sz w:val="28"/>
          <w:szCs w:val="28"/>
          <w:lang w:val="de-DE"/>
        </w:rPr>
        <w:instrText xml:space="preserve"> FORMTEXT </w:instrText>
      </w:r>
      <w:r w:rsidR="009D5171" w:rsidRPr="00805957">
        <w:rPr>
          <w:sz w:val="28"/>
          <w:szCs w:val="28"/>
          <w:lang w:val="de-DE"/>
        </w:rPr>
      </w:r>
      <w:r w:rsidR="009D5171" w:rsidRPr="00805957">
        <w:rPr>
          <w:sz w:val="28"/>
          <w:szCs w:val="28"/>
          <w:lang w:val="de-DE"/>
        </w:rPr>
        <w:fldChar w:fldCharType="separate"/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sz w:val="28"/>
          <w:szCs w:val="28"/>
          <w:lang w:val="de-DE"/>
        </w:rPr>
        <w:fldChar w:fldCharType="end"/>
      </w:r>
      <w:bookmarkEnd w:id="4"/>
      <w:r w:rsidR="009D5171" w:rsidRPr="00805957">
        <w:rPr>
          <w:sz w:val="28"/>
          <w:szCs w:val="28"/>
          <w:lang w:val="de-DE"/>
        </w:rPr>
        <w:t xml:space="preserve"> </w:t>
      </w:r>
      <w:r w:rsidRPr="00805957">
        <w:rPr>
          <w:sz w:val="28"/>
          <w:szCs w:val="28"/>
          <w:lang w:val="de-DE"/>
        </w:rPr>
        <w:t xml:space="preserve">- </w:t>
      </w:r>
      <w:r w:rsidR="003E3D83" w:rsidRPr="00805957">
        <w:rPr>
          <w:sz w:val="28"/>
          <w:szCs w:val="28"/>
          <w:lang w:val="de-DE"/>
        </w:rPr>
        <w:t>September</w:t>
      </w:r>
      <w:r w:rsidRPr="00805957">
        <w:rPr>
          <w:sz w:val="28"/>
          <w:szCs w:val="28"/>
          <w:lang w:val="de-DE"/>
        </w:rPr>
        <w:t xml:space="preserve"> 20</w:t>
      </w:r>
      <w:bookmarkStart w:id="5" w:name="Text5"/>
      <w:r w:rsidR="009D5171" w:rsidRPr="00805957">
        <w:rPr>
          <w:sz w:val="28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5171" w:rsidRPr="00805957">
        <w:rPr>
          <w:sz w:val="28"/>
          <w:szCs w:val="28"/>
          <w:lang w:val="de-DE"/>
        </w:rPr>
        <w:instrText xml:space="preserve"> FORMTEXT </w:instrText>
      </w:r>
      <w:r w:rsidR="009D5171" w:rsidRPr="00805957">
        <w:rPr>
          <w:sz w:val="28"/>
          <w:szCs w:val="28"/>
          <w:lang w:val="de-DE"/>
        </w:rPr>
      </w:r>
      <w:r w:rsidR="009D5171" w:rsidRPr="00805957">
        <w:rPr>
          <w:sz w:val="28"/>
          <w:szCs w:val="28"/>
          <w:lang w:val="de-DE"/>
        </w:rPr>
        <w:fldChar w:fldCharType="separate"/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sz w:val="28"/>
          <w:szCs w:val="28"/>
          <w:lang w:val="de-DE"/>
        </w:rPr>
        <w:fldChar w:fldCharType="end"/>
      </w:r>
      <w:bookmarkEnd w:id="5"/>
    </w:p>
    <w:p w14:paraId="64288A41" w14:textId="77777777" w:rsidR="003A2AD0" w:rsidRPr="003A2AD0" w:rsidRDefault="003A2AD0" w:rsidP="00805957">
      <w:pPr>
        <w:tabs>
          <w:tab w:val="left" w:pos="660"/>
          <w:tab w:val="left" w:pos="2530"/>
        </w:tabs>
        <w:rPr>
          <w:bCs/>
          <w:sz w:val="28"/>
          <w:szCs w:val="28"/>
          <w:lang w:val="de-DE"/>
        </w:rPr>
      </w:pPr>
    </w:p>
    <w:p w14:paraId="024CD52E" w14:textId="77777777" w:rsid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Abgabetermin:</w:t>
      </w:r>
      <w:r w:rsidRPr="00805957">
        <w:rPr>
          <w:b/>
          <w:sz w:val="28"/>
          <w:szCs w:val="28"/>
          <w:lang w:val="de-DE"/>
        </w:rPr>
        <w:tab/>
      </w:r>
      <w:r w:rsidRPr="00805957">
        <w:rPr>
          <w:sz w:val="28"/>
          <w:szCs w:val="28"/>
          <w:lang w:val="de-DE"/>
        </w:rPr>
        <w:t>31. August 20</w:t>
      </w:r>
      <w:r w:rsidRPr="00805957">
        <w:rPr>
          <w:sz w:val="28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5957">
        <w:rPr>
          <w:sz w:val="28"/>
          <w:szCs w:val="28"/>
          <w:lang w:val="de-DE"/>
        </w:rPr>
        <w:instrText xml:space="preserve"> FORMTEXT </w:instrText>
      </w:r>
      <w:r w:rsidRPr="00805957">
        <w:rPr>
          <w:sz w:val="28"/>
          <w:szCs w:val="28"/>
          <w:lang w:val="de-DE"/>
        </w:rPr>
      </w:r>
      <w:r w:rsidRPr="00805957">
        <w:rPr>
          <w:sz w:val="28"/>
          <w:szCs w:val="28"/>
          <w:lang w:val="de-DE"/>
        </w:rPr>
        <w:fldChar w:fldCharType="separate"/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sz w:val="28"/>
          <w:szCs w:val="28"/>
          <w:lang w:val="de-DE"/>
        </w:rPr>
        <w:fldChar w:fldCharType="end"/>
      </w:r>
    </w:p>
    <w:p w14:paraId="589AF8F6" w14:textId="77777777" w:rsidR="003A2AD0" w:rsidRPr="003A2AD0" w:rsidRDefault="003A2AD0" w:rsidP="00805957">
      <w:pPr>
        <w:tabs>
          <w:tab w:val="left" w:pos="660"/>
          <w:tab w:val="left" w:pos="2530"/>
        </w:tabs>
        <w:rPr>
          <w:sz w:val="20"/>
          <w:szCs w:val="20"/>
          <w:lang w:val="de-DE"/>
        </w:rPr>
      </w:pPr>
    </w:p>
    <w:p w14:paraId="4C4DD880" w14:textId="77777777" w:rsidR="00805957" w:rsidRPr="003A2AD0" w:rsidRDefault="003A2AD0" w:rsidP="00F13BC3">
      <w:pPr>
        <w:tabs>
          <w:tab w:val="left" w:pos="660"/>
          <w:tab w:val="left" w:pos="2530"/>
        </w:tabs>
        <w:rPr>
          <w:bCs/>
          <w:sz w:val="24"/>
          <w:lang w:val="de-DE"/>
        </w:rPr>
      </w:pPr>
      <w:r w:rsidRPr="003A2AD0">
        <w:rPr>
          <w:bCs/>
          <w:sz w:val="24"/>
          <w:lang w:val="de-DE"/>
        </w:rPr>
        <w:tab/>
      </w:r>
      <w:r w:rsidRPr="003A2AD0">
        <w:rPr>
          <w:bCs/>
          <w:sz w:val="24"/>
          <w:lang w:val="de-DE"/>
        </w:rPr>
        <w:tab/>
      </w:r>
      <w:r>
        <w:rPr>
          <w:bCs/>
          <w:sz w:val="24"/>
          <w:lang w:val="de-DE"/>
        </w:rPr>
        <w:tab/>
      </w:r>
      <w:r>
        <w:rPr>
          <w:bCs/>
          <w:sz w:val="24"/>
          <w:lang w:val="de-DE"/>
        </w:rPr>
        <w:tab/>
      </w:r>
      <w:r w:rsidRPr="003A2AD0">
        <w:rPr>
          <w:bCs/>
          <w:sz w:val="24"/>
          <w:lang w:val="de-DE"/>
        </w:rPr>
        <w:t>oder</w:t>
      </w:r>
    </w:p>
    <w:p w14:paraId="61777CE4" w14:textId="77777777" w:rsidR="00805957" w:rsidRPr="003A2AD0" w:rsidRDefault="00805957" w:rsidP="00F13BC3">
      <w:pPr>
        <w:tabs>
          <w:tab w:val="left" w:pos="660"/>
          <w:tab w:val="left" w:pos="2530"/>
        </w:tabs>
        <w:rPr>
          <w:bCs/>
          <w:sz w:val="20"/>
          <w:szCs w:val="20"/>
          <w:lang w:val="de-DE"/>
        </w:rPr>
      </w:pPr>
    </w:p>
    <w:p w14:paraId="3FFF213A" w14:textId="77777777" w:rsidR="00805957" w:rsidRPr="003A2AD0" w:rsidRDefault="00805957" w:rsidP="00F13BC3">
      <w:pPr>
        <w:tabs>
          <w:tab w:val="left" w:pos="660"/>
          <w:tab w:val="left" w:pos="2530"/>
        </w:tabs>
        <w:rPr>
          <w:b/>
          <w:i/>
          <w:iCs/>
          <w:sz w:val="28"/>
          <w:szCs w:val="28"/>
          <w:u w:val="single"/>
          <w:lang w:val="de-DE"/>
        </w:rPr>
      </w:pPr>
      <w:r w:rsidRPr="003A2AD0">
        <w:rPr>
          <w:b/>
          <w:i/>
          <w:iCs/>
          <w:sz w:val="28"/>
          <w:szCs w:val="28"/>
          <w:u w:val="single"/>
          <w:lang w:val="de-DE"/>
        </w:rPr>
        <w:t>Herbstlehrgang</w:t>
      </w:r>
    </w:p>
    <w:p w14:paraId="39AA8536" w14:textId="77777777" w:rsidR="00805957" w:rsidRDefault="00DB16AA" w:rsidP="006F37DF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1. Semester:</w:t>
      </w:r>
      <w:r w:rsidR="00805957" w:rsidRPr="00805957">
        <w:rPr>
          <w:sz w:val="28"/>
          <w:szCs w:val="28"/>
          <w:lang w:val="de-DE"/>
        </w:rPr>
        <w:t xml:space="preserve"> </w:t>
      </w:r>
      <w:r w:rsidR="00805957" w:rsidRPr="00805957">
        <w:rPr>
          <w:sz w:val="28"/>
          <w:szCs w:val="28"/>
          <w:lang w:val="de-DE"/>
        </w:rPr>
        <w:tab/>
      </w:r>
      <w:r w:rsidR="00805957">
        <w:rPr>
          <w:sz w:val="28"/>
          <w:szCs w:val="28"/>
          <w:lang w:val="de-DE"/>
        </w:rPr>
        <w:t>September</w:t>
      </w:r>
      <w:r w:rsidR="00805957" w:rsidRPr="00805957">
        <w:rPr>
          <w:sz w:val="28"/>
          <w:szCs w:val="28"/>
          <w:lang w:val="de-DE"/>
        </w:rPr>
        <w:t xml:space="preserve"> 20</w:t>
      </w:r>
      <w:r w:rsidR="00805957" w:rsidRPr="00805957">
        <w:rPr>
          <w:sz w:val="28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05957" w:rsidRPr="00805957">
        <w:rPr>
          <w:sz w:val="28"/>
          <w:szCs w:val="28"/>
          <w:lang w:val="de-DE"/>
        </w:rPr>
        <w:instrText xml:space="preserve"> FORMTEXT </w:instrText>
      </w:r>
      <w:r w:rsidR="00805957" w:rsidRPr="00805957">
        <w:rPr>
          <w:sz w:val="28"/>
          <w:szCs w:val="28"/>
          <w:lang w:val="de-DE"/>
        </w:rPr>
      </w:r>
      <w:r w:rsidR="00805957" w:rsidRPr="00805957">
        <w:rPr>
          <w:sz w:val="28"/>
          <w:szCs w:val="28"/>
          <w:lang w:val="de-DE"/>
        </w:rPr>
        <w:fldChar w:fldCharType="separate"/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sz w:val="28"/>
          <w:szCs w:val="28"/>
          <w:lang w:val="de-DE"/>
        </w:rPr>
        <w:fldChar w:fldCharType="end"/>
      </w:r>
      <w:r w:rsidR="00805957" w:rsidRPr="00805957">
        <w:rPr>
          <w:sz w:val="28"/>
          <w:szCs w:val="28"/>
          <w:lang w:val="de-DE"/>
        </w:rPr>
        <w:t xml:space="preserve"> - </w:t>
      </w:r>
      <w:r w:rsidR="00805957">
        <w:rPr>
          <w:sz w:val="28"/>
          <w:szCs w:val="28"/>
          <w:lang w:val="de-DE"/>
        </w:rPr>
        <w:t>März</w:t>
      </w:r>
      <w:r w:rsidR="00805957" w:rsidRPr="00805957">
        <w:rPr>
          <w:sz w:val="28"/>
          <w:szCs w:val="28"/>
          <w:lang w:val="de-DE"/>
        </w:rPr>
        <w:t xml:space="preserve"> 20</w:t>
      </w:r>
      <w:r w:rsidR="00805957" w:rsidRPr="00805957">
        <w:rPr>
          <w:sz w:val="28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5957" w:rsidRPr="00805957">
        <w:rPr>
          <w:sz w:val="28"/>
          <w:szCs w:val="28"/>
          <w:lang w:val="de-DE"/>
        </w:rPr>
        <w:instrText xml:space="preserve"> FORMTEXT </w:instrText>
      </w:r>
      <w:r w:rsidR="00805957" w:rsidRPr="00805957">
        <w:rPr>
          <w:sz w:val="28"/>
          <w:szCs w:val="28"/>
          <w:lang w:val="de-DE"/>
        </w:rPr>
      </w:r>
      <w:r w:rsidR="00805957" w:rsidRPr="00805957">
        <w:rPr>
          <w:sz w:val="28"/>
          <w:szCs w:val="28"/>
          <w:lang w:val="de-DE"/>
        </w:rPr>
        <w:fldChar w:fldCharType="separate"/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sz w:val="28"/>
          <w:szCs w:val="28"/>
          <w:lang w:val="de-DE"/>
        </w:rPr>
        <w:fldChar w:fldCharType="end"/>
      </w:r>
    </w:p>
    <w:p w14:paraId="5DC54BF8" w14:textId="77777777" w:rsidR="003A2AD0" w:rsidRPr="003A2AD0" w:rsidRDefault="003A2AD0" w:rsidP="006F37DF">
      <w:pPr>
        <w:tabs>
          <w:tab w:val="left" w:pos="660"/>
          <w:tab w:val="left" w:pos="2530"/>
        </w:tabs>
        <w:rPr>
          <w:bCs/>
          <w:sz w:val="28"/>
          <w:szCs w:val="28"/>
          <w:lang w:val="de-DE"/>
        </w:rPr>
      </w:pPr>
    </w:p>
    <w:p w14:paraId="750063C0" w14:textId="77777777" w:rsidR="006F37DF" w:rsidRPr="00805957" w:rsidRDefault="006F37DF" w:rsidP="006F37DF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Abgabetermin:</w:t>
      </w:r>
      <w:r w:rsidRPr="00805957">
        <w:rPr>
          <w:b/>
          <w:sz w:val="28"/>
          <w:szCs w:val="28"/>
          <w:lang w:val="de-DE"/>
        </w:rPr>
        <w:tab/>
      </w:r>
      <w:r w:rsidR="00805957">
        <w:rPr>
          <w:sz w:val="28"/>
          <w:szCs w:val="28"/>
          <w:lang w:val="de-DE"/>
        </w:rPr>
        <w:t>28</w:t>
      </w:r>
      <w:r w:rsidR="00224F14" w:rsidRPr="00805957">
        <w:rPr>
          <w:sz w:val="28"/>
          <w:szCs w:val="28"/>
          <w:lang w:val="de-DE"/>
        </w:rPr>
        <w:t xml:space="preserve">. </w:t>
      </w:r>
      <w:r w:rsidR="00805957">
        <w:rPr>
          <w:sz w:val="28"/>
          <w:szCs w:val="28"/>
          <w:lang w:val="de-DE"/>
        </w:rPr>
        <w:t>Februar</w:t>
      </w:r>
      <w:r w:rsidR="00224F14" w:rsidRPr="00805957">
        <w:rPr>
          <w:sz w:val="28"/>
          <w:szCs w:val="28"/>
          <w:lang w:val="de-DE"/>
        </w:rPr>
        <w:t xml:space="preserve"> 20</w:t>
      </w:r>
      <w:bookmarkStart w:id="6" w:name="Text8"/>
      <w:r w:rsidR="009D5171" w:rsidRPr="00805957">
        <w:rPr>
          <w:sz w:val="28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5171" w:rsidRPr="00805957">
        <w:rPr>
          <w:sz w:val="28"/>
          <w:szCs w:val="28"/>
          <w:lang w:val="de-DE"/>
        </w:rPr>
        <w:instrText xml:space="preserve"> FORMTEXT </w:instrText>
      </w:r>
      <w:r w:rsidR="009D5171" w:rsidRPr="00805957">
        <w:rPr>
          <w:sz w:val="28"/>
          <w:szCs w:val="28"/>
          <w:lang w:val="de-DE"/>
        </w:rPr>
      </w:r>
      <w:r w:rsidR="009D5171" w:rsidRPr="00805957">
        <w:rPr>
          <w:sz w:val="28"/>
          <w:szCs w:val="28"/>
          <w:lang w:val="de-DE"/>
        </w:rPr>
        <w:fldChar w:fldCharType="separate"/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noProof/>
          <w:sz w:val="28"/>
          <w:szCs w:val="28"/>
          <w:lang w:val="de-DE"/>
        </w:rPr>
        <w:t> </w:t>
      </w:r>
      <w:r w:rsidR="009D5171" w:rsidRPr="00805957">
        <w:rPr>
          <w:sz w:val="28"/>
          <w:szCs w:val="28"/>
          <w:lang w:val="de-DE"/>
        </w:rPr>
        <w:fldChar w:fldCharType="end"/>
      </w:r>
      <w:bookmarkEnd w:id="6"/>
    </w:p>
    <w:p w14:paraId="2AFFA3DA" w14:textId="77777777" w:rsidR="00EE46DD" w:rsidRPr="00805957" w:rsidRDefault="00EE46DD" w:rsidP="00F73068">
      <w:pPr>
        <w:tabs>
          <w:tab w:val="left" w:pos="660"/>
        </w:tabs>
        <w:rPr>
          <w:bCs/>
          <w:iCs/>
          <w:sz w:val="28"/>
          <w:szCs w:val="28"/>
          <w:lang w:val="de-DE"/>
        </w:rPr>
      </w:pPr>
    </w:p>
    <w:p w14:paraId="2C3DB9A3" w14:textId="77777777" w:rsidR="006F37DF" w:rsidRPr="00805957" w:rsidRDefault="006F37DF" w:rsidP="00F73068">
      <w:pPr>
        <w:tabs>
          <w:tab w:val="left" w:pos="660"/>
        </w:tabs>
        <w:rPr>
          <w:bCs/>
          <w:iCs/>
          <w:sz w:val="28"/>
          <w:szCs w:val="28"/>
          <w:lang w:val="de-DE"/>
        </w:rPr>
      </w:pPr>
    </w:p>
    <w:p w14:paraId="57077B14" w14:textId="77777777" w:rsidR="006F37DF" w:rsidRPr="00155D0C" w:rsidRDefault="006F37DF" w:rsidP="006F37DF">
      <w:pPr>
        <w:tabs>
          <w:tab w:val="left" w:pos="660"/>
          <w:tab w:val="left" w:pos="2530"/>
        </w:tabs>
        <w:rPr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Beilage</w:t>
      </w:r>
      <w:r w:rsidRPr="00F13BC3">
        <w:rPr>
          <w:b/>
          <w:i/>
          <w:sz w:val="28"/>
          <w:szCs w:val="28"/>
          <w:lang w:val="de-DE"/>
        </w:rPr>
        <w:t>:</w:t>
      </w:r>
      <w:r w:rsidRPr="00F13BC3">
        <w:rPr>
          <w:b/>
          <w:i/>
          <w:sz w:val="28"/>
          <w:szCs w:val="28"/>
          <w:lang w:val="de-DE"/>
        </w:rPr>
        <w:tab/>
      </w:r>
      <w:r w:rsidR="00155D0C">
        <w:rPr>
          <w:i/>
          <w:sz w:val="28"/>
          <w:szCs w:val="28"/>
          <w:lang w:val="de-DE"/>
        </w:rPr>
        <w:t>Qualifikation Rettungsdienst</w:t>
      </w:r>
    </w:p>
    <w:p w14:paraId="55099870" w14:textId="2A4AC795" w:rsidR="00224F14" w:rsidRDefault="003A2AD0" w:rsidP="00F73068">
      <w:pPr>
        <w:tabs>
          <w:tab w:val="left" w:pos="66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  <w:r w:rsidR="009A2E49">
        <w:rPr>
          <w:b/>
          <w:bCs/>
          <w:i/>
          <w:iCs/>
          <w:noProof/>
          <w:sz w:val="48"/>
          <w:szCs w:val="48"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48C63C" wp14:editId="77845200">
                <wp:simplePos x="0" y="0"/>
                <wp:positionH relativeFrom="column">
                  <wp:posOffset>4562475</wp:posOffset>
                </wp:positionH>
                <wp:positionV relativeFrom="paragraph">
                  <wp:posOffset>-288925</wp:posOffset>
                </wp:positionV>
                <wp:extent cx="1676400" cy="9617075"/>
                <wp:effectExtent l="2540" t="2540" r="0" b="63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1707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FF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15D69" w14:textId="77777777" w:rsidR="002870BB" w:rsidRPr="00205F29" w:rsidRDefault="002870BB" w:rsidP="002870BB">
                            <w:r w:rsidRPr="00205F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HÖHERE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br/>
                              <w:t>FACHSCHULE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de-DE"/>
                              </w:rPr>
                              <w:t>FÜR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lang w:val="de-DE"/>
                              </w:rPr>
                              <w:br/>
                              <w:t>RETTUNGSBERUFE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C63C" id="Text Box 21" o:spid="_x0000_s1027" type="#_x0000_t202" style="position:absolute;margin-left:359.25pt;margin-top:-22.75pt;width:132pt;height:75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" fillcolor="#cf6" stroked="f" strokecolor="#cf6">
                <v:textbox>
                  <w:txbxContent>
                    <w:p w14:paraId="66215D69" w14:textId="77777777" w:rsidR="002870BB" w:rsidRPr="00205F29" w:rsidRDefault="002870BB" w:rsidP="002870BB">
                      <w:r w:rsidRPr="00205F29">
                        <w:rPr>
                          <w:b/>
                          <w:bCs/>
                          <w:i/>
                          <w:iCs/>
                          <w:sz w:val="24"/>
                        </w:rPr>
                        <w:t>HÖHERE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br/>
                        <w:t>FACHSCHULE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de-DE"/>
                        </w:rPr>
                        <w:t>FÜR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lang w:val="de-DE"/>
                        </w:rPr>
                        <w:br/>
                        <w:t>RETTUNGSBERUFE</w:t>
                      </w:r>
                    </w:p>
                  </w:txbxContent>
                </v:textbox>
              </v:shape>
            </w:pict>
          </mc:Fallback>
        </mc:AlternateContent>
      </w:r>
    </w:p>
    <w:p w14:paraId="6C29E949" w14:textId="77777777" w:rsidR="00224F14" w:rsidRPr="00205F29" w:rsidRDefault="00224F14" w:rsidP="00224F14">
      <w:pPr>
        <w:tabs>
          <w:tab w:val="left" w:pos="660"/>
        </w:tabs>
        <w:ind w:right="-119"/>
        <w:rPr>
          <w:b/>
          <w:bCs/>
        </w:rPr>
      </w:pPr>
      <w:r>
        <w:rPr>
          <w:b/>
          <w:bCs/>
        </w:rPr>
        <w:lastRenderedPageBreak/>
        <w:br/>
      </w:r>
    </w:p>
    <w:p w14:paraId="1EE7853D" w14:textId="77777777" w:rsidR="00224F14" w:rsidRDefault="00224F14" w:rsidP="00224F14">
      <w:pPr>
        <w:tabs>
          <w:tab w:val="left" w:pos="660"/>
        </w:tabs>
      </w:pPr>
    </w:p>
    <w:p w14:paraId="20B9900E" w14:textId="77777777" w:rsidR="00224F14" w:rsidRDefault="00224F14" w:rsidP="00224F14">
      <w:pPr>
        <w:tabs>
          <w:tab w:val="left" w:pos="660"/>
        </w:tabs>
      </w:pPr>
    </w:p>
    <w:p w14:paraId="09D82D80" w14:textId="77777777" w:rsidR="00224F14" w:rsidRDefault="00224F14" w:rsidP="00224F14">
      <w:pPr>
        <w:tabs>
          <w:tab w:val="left" w:pos="660"/>
        </w:tabs>
      </w:pPr>
    </w:p>
    <w:p w14:paraId="455634C2" w14:textId="77777777" w:rsidR="00224F14" w:rsidRDefault="00224F14" w:rsidP="00224F14">
      <w:pPr>
        <w:tabs>
          <w:tab w:val="left" w:pos="660"/>
        </w:tabs>
      </w:pPr>
    </w:p>
    <w:p w14:paraId="1732C53B" w14:textId="77777777" w:rsidR="009153CA" w:rsidRDefault="009153CA" w:rsidP="009153CA">
      <w:pPr>
        <w:pStyle w:val="berschrift5"/>
        <w:tabs>
          <w:tab w:val="left" w:pos="660"/>
        </w:tabs>
        <w:jc w:val="center"/>
        <w:rPr>
          <w:i/>
          <w:sz w:val="80"/>
          <w:szCs w:val="80"/>
        </w:rPr>
      </w:pPr>
      <w:r>
        <w:rPr>
          <w:i/>
          <w:sz w:val="80"/>
          <w:szCs w:val="80"/>
        </w:rPr>
        <w:t>Kompetenznachweis</w:t>
      </w:r>
    </w:p>
    <w:p w14:paraId="11C5183E" w14:textId="77777777" w:rsidR="00224F14" w:rsidRDefault="009153CA" w:rsidP="009153CA">
      <w:pPr>
        <w:tabs>
          <w:tab w:val="left" w:pos="660"/>
          <w:tab w:val="right" w:pos="8250"/>
        </w:tabs>
        <w:jc w:val="center"/>
        <w:rPr>
          <w:b/>
          <w:bCs/>
          <w:i/>
          <w:iCs/>
          <w:sz w:val="80"/>
        </w:rPr>
      </w:pPr>
      <w:r>
        <w:rPr>
          <w:b/>
          <w:bCs/>
          <w:i/>
          <w:iCs/>
          <w:sz w:val="80"/>
        </w:rPr>
        <w:t>Rettungsdienst</w:t>
      </w:r>
    </w:p>
    <w:p w14:paraId="513FB1A7" w14:textId="77777777" w:rsidR="009153CA" w:rsidRDefault="009153CA" w:rsidP="009153CA">
      <w:pPr>
        <w:tabs>
          <w:tab w:val="left" w:pos="660"/>
          <w:tab w:val="right" w:pos="8250"/>
        </w:tabs>
        <w:jc w:val="center"/>
        <w:rPr>
          <w:b/>
          <w:bCs/>
          <w:i/>
          <w:iCs/>
          <w:sz w:val="48"/>
          <w:szCs w:val="48"/>
        </w:rPr>
      </w:pPr>
    </w:p>
    <w:p w14:paraId="138F372D" w14:textId="77777777" w:rsidR="00224F14" w:rsidRPr="00F13BC3" w:rsidRDefault="00224F14" w:rsidP="00224F14">
      <w:pPr>
        <w:tabs>
          <w:tab w:val="left" w:pos="660"/>
          <w:tab w:val="right" w:pos="8250"/>
        </w:tabs>
        <w:jc w:val="center"/>
        <w:rPr>
          <w:b/>
          <w:bCs/>
          <w:i/>
          <w:iCs/>
          <w:color w:val="808080"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Ausbildungsjahr </w:t>
      </w:r>
      <w:bookmarkStart w:id="7" w:name="Text10"/>
      <w:r w:rsidR="009D5171">
        <w:rPr>
          <w:b/>
          <w:bCs/>
          <w:i/>
          <w:iCs/>
          <w:sz w:val="48"/>
          <w:szCs w:val="4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D5171">
        <w:rPr>
          <w:b/>
          <w:bCs/>
          <w:i/>
          <w:iCs/>
          <w:sz w:val="48"/>
          <w:szCs w:val="48"/>
        </w:rPr>
        <w:instrText xml:space="preserve"> FORMTEXT </w:instrText>
      </w:r>
      <w:r w:rsidR="009D5171">
        <w:rPr>
          <w:b/>
          <w:bCs/>
          <w:i/>
          <w:iCs/>
          <w:sz w:val="48"/>
          <w:szCs w:val="48"/>
        </w:rPr>
      </w:r>
      <w:r w:rsidR="009D5171">
        <w:rPr>
          <w:b/>
          <w:bCs/>
          <w:i/>
          <w:iCs/>
          <w:sz w:val="48"/>
          <w:szCs w:val="48"/>
        </w:rPr>
        <w:fldChar w:fldCharType="separate"/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noProof/>
          <w:sz w:val="48"/>
          <w:szCs w:val="48"/>
        </w:rPr>
        <w:t> </w:t>
      </w:r>
      <w:r w:rsidR="009D5171">
        <w:rPr>
          <w:b/>
          <w:bCs/>
          <w:i/>
          <w:iCs/>
          <w:sz w:val="48"/>
          <w:szCs w:val="48"/>
        </w:rPr>
        <w:fldChar w:fldCharType="end"/>
      </w:r>
      <w:bookmarkEnd w:id="7"/>
      <w:r w:rsidR="009D5171">
        <w:rPr>
          <w:b/>
          <w:bCs/>
          <w:i/>
          <w:iCs/>
          <w:sz w:val="48"/>
          <w:szCs w:val="48"/>
        </w:rPr>
        <w:t xml:space="preserve"> </w:t>
      </w:r>
    </w:p>
    <w:p w14:paraId="78447536" w14:textId="77777777" w:rsidR="00224F14" w:rsidRDefault="00224F14" w:rsidP="00224F14">
      <w:pPr>
        <w:tabs>
          <w:tab w:val="left" w:pos="660"/>
        </w:tabs>
        <w:rPr>
          <w:lang w:val="de-DE"/>
        </w:rPr>
      </w:pPr>
    </w:p>
    <w:p w14:paraId="2BDA0A40" w14:textId="77777777" w:rsidR="00224F14" w:rsidRPr="00F13BC3" w:rsidRDefault="00224F14" w:rsidP="00224F14">
      <w:pPr>
        <w:tabs>
          <w:tab w:val="left" w:pos="660"/>
        </w:tabs>
        <w:rPr>
          <w:sz w:val="28"/>
          <w:szCs w:val="28"/>
          <w:lang w:val="de-DE"/>
        </w:rPr>
      </w:pPr>
    </w:p>
    <w:p w14:paraId="66C7F8F0" w14:textId="77777777" w:rsidR="00805957" w:rsidRP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Lehrgang:</w:t>
      </w:r>
      <w:r w:rsidRPr="00805957">
        <w:rPr>
          <w:b/>
          <w:sz w:val="28"/>
          <w:szCs w:val="28"/>
          <w:lang w:val="de-DE"/>
        </w:rPr>
        <w:tab/>
      </w:r>
      <w:r w:rsidRPr="00805957">
        <w:rPr>
          <w:sz w:val="28"/>
          <w:szCs w:val="28"/>
          <w:lang w:val="de-DE"/>
        </w:rPr>
        <w:t>RSL  20</w:t>
      </w:r>
      <w:r w:rsidRPr="00805957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57">
        <w:rPr>
          <w:sz w:val="28"/>
          <w:szCs w:val="28"/>
          <w:lang w:val="de-DE"/>
        </w:rPr>
        <w:instrText xml:space="preserve"> FORMTEXT </w:instrText>
      </w:r>
      <w:r w:rsidRPr="00805957">
        <w:rPr>
          <w:sz w:val="28"/>
          <w:szCs w:val="28"/>
          <w:lang w:val="de-DE"/>
        </w:rPr>
      </w:r>
      <w:r w:rsidRPr="00805957">
        <w:rPr>
          <w:sz w:val="28"/>
          <w:szCs w:val="28"/>
          <w:lang w:val="de-DE"/>
        </w:rPr>
        <w:fldChar w:fldCharType="separate"/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sz w:val="28"/>
          <w:szCs w:val="28"/>
          <w:lang w:val="de-DE"/>
        </w:rPr>
        <w:fldChar w:fldCharType="end"/>
      </w:r>
    </w:p>
    <w:p w14:paraId="20A5F82A" w14:textId="77777777" w:rsidR="00805957" w:rsidRP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1A2E2918" w14:textId="77777777" w:rsidR="00805957" w:rsidRP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77EB3C48" w14:textId="77777777" w:rsidR="00805957" w:rsidRPr="00805957" w:rsidRDefault="00805957" w:rsidP="00805957">
      <w:pPr>
        <w:tabs>
          <w:tab w:val="left" w:pos="660"/>
          <w:tab w:val="left" w:pos="2530"/>
        </w:tabs>
        <w:rPr>
          <w:b/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Vorname, Name:</w:t>
      </w:r>
      <w:r w:rsidRPr="00805957">
        <w:rPr>
          <w:b/>
          <w:sz w:val="28"/>
          <w:szCs w:val="28"/>
          <w:lang w:val="de-DE"/>
        </w:rPr>
        <w:tab/>
      </w:r>
      <w:r w:rsidRPr="00805957">
        <w:rPr>
          <w:b/>
          <w:sz w:val="28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957">
        <w:rPr>
          <w:b/>
          <w:sz w:val="28"/>
          <w:szCs w:val="28"/>
          <w:lang w:val="de-DE"/>
        </w:rPr>
        <w:instrText xml:space="preserve"> FORMTEXT </w:instrText>
      </w:r>
      <w:r w:rsidRPr="00805957">
        <w:rPr>
          <w:b/>
          <w:sz w:val="28"/>
          <w:szCs w:val="28"/>
          <w:lang w:val="de-DE"/>
        </w:rPr>
      </w:r>
      <w:r w:rsidRPr="00805957">
        <w:rPr>
          <w:b/>
          <w:sz w:val="28"/>
          <w:szCs w:val="28"/>
          <w:lang w:val="de-DE"/>
        </w:rPr>
        <w:fldChar w:fldCharType="separate"/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sz w:val="28"/>
          <w:szCs w:val="28"/>
          <w:lang w:val="de-DE"/>
        </w:rPr>
        <w:fldChar w:fldCharType="end"/>
      </w:r>
    </w:p>
    <w:p w14:paraId="167489B3" w14:textId="77777777" w:rsidR="00805957" w:rsidRP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0FD34F1A" w14:textId="77777777" w:rsidR="00805957" w:rsidRP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</w:p>
    <w:p w14:paraId="388E5F54" w14:textId="77777777" w:rsidR="00805957" w:rsidRPr="00805957" w:rsidRDefault="00805957" w:rsidP="00805957">
      <w:pPr>
        <w:tabs>
          <w:tab w:val="left" w:pos="660"/>
          <w:tab w:val="left" w:pos="2530"/>
        </w:tabs>
        <w:rPr>
          <w:b/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Rettungsdienst:</w:t>
      </w:r>
      <w:r w:rsidRPr="00805957">
        <w:rPr>
          <w:b/>
          <w:sz w:val="28"/>
          <w:szCs w:val="28"/>
          <w:lang w:val="de-DE"/>
        </w:rPr>
        <w:tab/>
      </w:r>
      <w:r w:rsidRPr="00805957">
        <w:rPr>
          <w:b/>
          <w:sz w:val="28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5957">
        <w:rPr>
          <w:b/>
          <w:sz w:val="28"/>
          <w:szCs w:val="28"/>
          <w:lang w:val="de-DE"/>
        </w:rPr>
        <w:instrText xml:space="preserve"> FORMTEXT </w:instrText>
      </w:r>
      <w:r w:rsidRPr="00805957">
        <w:rPr>
          <w:b/>
          <w:sz w:val="28"/>
          <w:szCs w:val="28"/>
          <w:lang w:val="de-DE"/>
        </w:rPr>
      </w:r>
      <w:r w:rsidRPr="00805957">
        <w:rPr>
          <w:b/>
          <w:sz w:val="28"/>
          <w:szCs w:val="28"/>
          <w:lang w:val="de-DE"/>
        </w:rPr>
        <w:fldChar w:fldCharType="separate"/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noProof/>
          <w:sz w:val="28"/>
          <w:szCs w:val="28"/>
          <w:lang w:val="de-DE"/>
        </w:rPr>
        <w:t> </w:t>
      </w:r>
      <w:r w:rsidRPr="00805957">
        <w:rPr>
          <w:b/>
          <w:sz w:val="28"/>
          <w:szCs w:val="28"/>
          <w:lang w:val="de-DE"/>
        </w:rPr>
        <w:fldChar w:fldCharType="end"/>
      </w:r>
    </w:p>
    <w:p w14:paraId="48EBECE9" w14:textId="77777777" w:rsidR="00805957" w:rsidRDefault="00805957" w:rsidP="00805957">
      <w:pPr>
        <w:tabs>
          <w:tab w:val="left" w:pos="660"/>
          <w:tab w:val="left" w:pos="2530"/>
        </w:tabs>
        <w:rPr>
          <w:bCs/>
          <w:sz w:val="28"/>
          <w:szCs w:val="28"/>
          <w:lang w:val="de-DE"/>
        </w:rPr>
      </w:pPr>
    </w:p>
    <w:p w14:paraId="1DEC86DB" w14:textId="77777777" w:rsidR="00805957" w:rsidRPr="00805957" w:rsidRDefault="00805957" w:rsidP="00805957">
      <w:pPr>
        <w:tabs>
          <w:tab w:val="left" w:pos="660"/>
          <w:tab w:val="left" w:pos="2530"/>
        </w:tabs>
        <w:rPr>
          <w:bCs/>
          <w:sz w:val="28"/>
          <w:szCs w:val="28"/>
          <w:lang w:val="de-DE"/>
        </w:rPr>
      </w:pPr>
    </w:p>
    <w:p w14:paraId="15FE3BBB" w14:textId="77777777" w:rsidR="00805957" w:rsidRPr="003A2AD0" w:rsidRDefault="00805957" w:rsidP="00805957">
      <w:pPr>
        <w:tabs>
          <w:tab w:val="left" w:pos="660"/>
          <w:tab w:val="left" w:pos="2530"/>
        </w:tabs>
        <w:rPr>
          <w:b/>
          <w:i/>
          <w:iCs/>
          <w:sz w:val="28"/>
          <w:szCs w:val="28"/>
          <w:u w:val="single"/>
          <w:lang w:val="de-DE"/>
        </w:rPr>
      </w:pPr>
      <w:r w:rsidRPr="003A2AD0">
        <w:rPr>
          <w:b/>
          <w:i/>
          <w:iCs/>
          <w:sz w:val="28"/>
          <w:szCs w:val="28"/>
          <w:u w:val="single"/>
          <w:lang w:val="de-DE"/>
        </w:rPr>
        <w:t>Frühlingslehrgang:</w:t>
      </w:r>
    </w:p>
    <w:p w14:paraId="554622F0" w14:textId="77777777" w:rsidR="00805957" w:rsidRDefault="003A2AD0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2</w:t>
      </w:r>
      <w:r w:rsidR="00805957" w:rsidRPr="00805957">
        <w:rPr>
          <w:b/>
          <w:sz w:val="28"/>
          <w:szCs w:val="28"/>
          <w:lang w:val="de-DE"/>
        </w:rPr>
        <w:t>. Semester:</w:t>
      </w:r>
      <w:r w:rsidR="00805957" w:rsidRPr="00805957">
        <w:rPr>
          <w:b/>
          <w:sz w:val="28"/>
          <w:szCs w:val="28"/>
          <w:lang w:val="de-DE"/>
        </w:rPr>
        <w:tab/>
      </w:r>
      <w:r w:rsidR="00BC4D10">
        <w:rPr>
          <w:sz w:val="28"/>
          <w:szCs w:val="28"/>
          <w:lang w:val="de-DE"/>
        </w:rPr>
        <w:t>September</w:t>
      </w:r>
      <w:r w:rsidR="00805957" w:rsidRPr="00805957">
        <w:rPr>
          <w:sz w:val="28"/>
          <w:szCs w:val="28"/>
          <w:lang w:val="de-DE"/>
        </w:rPr>
        <w:t xml:space="preserve"> 20</w:t>
      </w:r>
      <w:r w:rsidR="00805957" w:rsidRPr="00805957">
        <w:rPr>
          <w:sz w:val="28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05957" w:rsidRPr="00805957">
        <w:rPr>
          <w:sz w:val="28"/>
          <w:szCs w:val="28"/>
          <w:lang w:val="de-DE"/>
        </w:rPr>
        <w:instrText xml:space="preserve"> FORMTEXT </w:instrText>
      </w:r>
      <w:r w:rsidR="00805957" w:rsidRPr="00805957">
        <w:rPr>
          <w:sz w:val="28"/>
          <w:szCs w:val="28"/>
          <w:lang w:val="de-DE"/>
        </w:rPr>
      </w:r>
      <w:r w:rsidR="00805957" w:rsidRPr="00805957">
        <w:rPr>
          <w:sz w:val="28"/>
          <w:szCs w:val="28"/>
          <w:lang w:val="de-DE"/>
        </w:rPr>
        <w:fldChar w:fldCharType="separate"/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sz w:val="28"/>
          <w:szCs w:val="28"/>
          <w:lang w:val="de-DE"/>
        </w:rPr>
        <w:fldChar w:fldCharType="end"/>
      </w:r>
      <w:r w:rsidR="00805957" w:rsidRPr="00805957">
        <w:rPr>
          <w:sz w:val="28"/>
          <w:szCs w:val="28"/>
          <w:lang w:val="de-DE"/>
        </w:rPr>
        <w:t xml:space="preserve"> - </w:t>
      </w:r>
      <w:r w:rsidR="00BC4D10">
        <w:rPr>
          <w:sz w:val="28"/>
          <w:szCs w:val="28"/>
          <w:lang w:val="de-DE"/>
        </w:rPr>
        <w:t>März</w:t>
      </w:r>
      <w:r w:rsidR="00805957" w:rsidRPr="00805957">
        <w:rPr>
          <w:sz w:val="28"/>
          <w:szCs w:val="28"/>
          <w:lang w:val="de-DE"/>
        </w:rPr>
        <w:t xml:space="preserve"> 20</w:t>
      </w:r>
      <w:r w:rsidR="00805957" w:rsidRPr="00805957">
        <w:rPr>
          <w:sz w:val="28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5957" w:rsidRPr="00805957">
        <w:rPr>
          <w:sz w:val="28"/>
          <w:szCs w:val="28"/>
          <w:lang w:val="de-DE"/>
        </w:rPr>
        <w:instrText xml:space="preserve"> FORMTEXT </w:instrText>
      </w:r>
      <w:r w:rsidR="00805957" w:rsidRPr="00805957">
        <w:rPr>
          <w:sz w:val="28"/>
          <w:szCs w:val="28"/>
          <w:lang w:val="de-DE"/>
        </w:rPr>
      </w:r>
      <w:r w:rsidR="00805957" w:rsidRPr="00805957">
        <w:rPr>
          <w:sz w:val="28"/>
          <w:szCs w:val="28"/>
          <w:lang w:val="de-DE"/>
        </w:rPr>
        <w:fldChar w:fldCharType="separate"/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sz w:val="28"/>
          <w:szCs w:val="28"/>
          <w:lang w:val="de-DE"/>
        </w:rPr>
        <w:fldChar w:fldCharType="end"/>
      </w:r>
    </w:p>
    <w:p w14:paraId="7EB73F41" w14:textId="77777777" w:rsidR="00D56904" w:rsidRDefault="00D56904" w:rsidP="00805957">
      <w:pPr>
        <w:tabs>
          <w:tab w:val="left" w:pos="660"/>
          <w:tab w:val="left" w:pos="2530"/>
        </w:tabs>
        <w:rPr>
          <w:b/>
          <w:sz w:val="28"/>
          <w:szCs w:val="28"/>
          <w:lang w:val="de-DE"/>
        </w:rPr>
      </w:pPr>
    </w:p>
    <w:p w14:paraId="57029A4C" w14:textId="70F16164" w:rsidR="00805957" w:rsidRP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Abgabetermin:</w:t>
      </w:r>
      <w:r w:rsidRPr="00805957">
        <w:rPr>
          <w:b/>
          <w:sz w:val="28"/>
          <w:szCs w:val="28"/>
          <w:lang w:val="de-DE"/>
        </w:rPr>
        <w:tab/>
      </w:r>
      <w:r w:rsidR="00213B60">
        <w:rPr>
          <w:sz w:val="28"/>
          <w:szCs w:val="28"/>
          <w:lang w:val="de-DE"/>
        </w:rPr>
        <w:t>31</w:t>
      </w:r>
      <w:r w:rsidR="003A2AD0">
        <w:rPr>
          <w:sz w:val="28"/>
          <w:szCs w:val="28"/>
          <w:lang w:val="de-DE"/>
        </w:rPr>
        <w:t xml:space="preserve">. </w:t>
      </w:r>
      <w:r w:rsidR="00213B60">
        <w:rPr>
          <w:sz w:val="28"/>
          <w:szCs w:val="28"/>
          <w:lang w:val="de-DE"/>
        </w:rPr>
        <w:t>Januar</w:t>
      </w:r>
      <w:r w:rsidRPr="00805957">
        <w:rPr>
          <w:sz w:val="28"/>
          <w:szCs w:val="28"/>
          <w:lang w:val="de-DE"/>
        </w:rPr>
        <w:t xml:space="preserve"> 20</w:t>
      </w:r>
      <w:r w:rsidRPr="00805957">
        <w:rPr>
          <w:sz w:val="28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5957">
        <w:rPr>
          <w:sz w:val="28"/>
          <w:szCs w:val="28"/>
          <w:lang w:val="de-DE"/>
        </w:rPr>
        <w:instrText xml:space="preserve"> FORMTEXT </w:instrText>
      </w:r>
      <w:r w:rsidRPr="00805957">
        <w:rPr>
          <w:sz w:val="28"/>
          <w:szCs w:val="28"/>
          <w:lang w:val="de-DE"/>
        </w:rPr>
      </w:r>
      <w:r w:rsidRPr="00805957">
        <w:rPr>
          <w:sz w:val="28"/>
          <w:szCs w:val="28"/>
          <w:lang w:val="de-DE"/>
        </w:rPr>
        <w:fldChar w:fldCharType="separate"/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sz w:val="28"/>
          <w:szCs w:val="28"/>
          <w:lang w:val="de-DE"/>
        </w:rPr>
        <w:fldChar w:fldCharType="end"/>
      </w:r>
    </w:p>
    <w:p w14:paraId="19E62EDA" w14:textId="77777777" w:rsidR="00D56904" w:rsidRPr="003A2AD0" w:rsidRDefault="00D56904" w:rsidP="00D56904">
      <w:pPr>
        <w:tabs>
          <w:tab w:val="left" w:pos="660"/>
          <w:tab w:val="left" w:pos="2530"/>
        </w:tabs>
        <w:rPr>
          <w:sz w:val="20"/>
          <w:szCs w:val="20"/>
          <w:lang w:val="de-DE"/>
        </w:rPr>
      </w:pPr>
    </w:p>
    <w:p w14:paraId="2EA0217C" w14:textId="77777777" w:rsidR="00D56904" w:rsidRPr="003A2AD0" w:rsidRDefault="00D56904" w:rsidP="00D56904">
      <w:pPr>
        <w:tabs>
          <w:tab w:val="left" w:pos="660"/>
          <w:tab w:val="left" w:pos="2530"/>
        </w:tabs>
        <w:rPr>
          <w:bCs/>
          <w:sz w:val="24"/>
          <w:lang w:val="de-DE"/>
        </w:rPr>
      </w:pPr>
      <w:r w:rsidRPr="003A2AD0">
        <w:rPr>
          <w:bCs/>
          <w:sz w:val="24"/>
          <w:lang w:val="de-DE"/>
        </w:rPr>
        <w:tab/>
      </w:r>
      <w:r w:rsidRPr="003A2AD0">
        <w:rPr>
          <w:bCs/>
          <w:sz w:val="24"/>
          <w:lang w:val="de-DE"/>
        </w:rPr>
        <w:tab/>
      </w:r>
      <w:r>
        <w:rPr>
          <w:bCs/>
          <w:sz w:val="24"/>
          <w:lang w:val="de-DE"/>
        </w:rPr>
        <w:tab/>
      </w:r>
      <w:r>
        <w:rPr>
          <w:bCs/>
          <w:sz w:val="24"/>
          <w:lang w:val="de-DE"/>
        </w:rPr>
        <w:tab/>
      </w:r>
      <w:r w:rsidRPr="003A2AD0">
        <w:rPr>
          <w:bCs/>
          <w:sz w:val="24"/>
          <w:lang w:val="de-DE"/>
        </w:rPr>
        <w:t>oder</w:t>
      </w:r>
    </w:p>
    <w:p w14:paraId="5031660A" w14:textId="77777777" w:rsidR="00D56904" w:rsidRPr="003A2AD0" w:rsidRDefault="00D56904" w:rsidP="00D56904">
      <w:pPr>
        <w:tabs>
          <w:tab w:val="left" w:pos="660"/>
          <w:tab w:val="left" w:pos="2530"/>
        </w:tabs>
        <w:rPr>
          <w:bCs/>
          <w:sz w:val="20"/>
          <w:szCs w:val="20"/>
          <w:lang w:val="de-DE"/>
        </w:rPr>
      </w:pPr>
    </w:p>
    <w:p w14:paraId="12247F3A" w14:textId="77777777" w:rsidR="00805957" w:rsidRPr="003A2AD0" w:rsidRDefault="00805957" w:rsidP="00805957">
      <w:pPr>
        <w:tabs>
          <w:tab w:val="left" w:pos="660"/>
          <w:tab w:val="left" w:pos="2530"/>
        </w:tabs>
        <w:rPr>
          <w:b/>
          <w:i/>
          <w:iCs/>
          <w:sz w:val="28"/>
          <w:szCs w:val="28"/>
          <w:u w:val="single"/>
          <w:lang w:val="de-DE"/>
        </w:rPr>
      </w:pPr>
      <w:r w:rsidRPr="003A2AD0">
        <w:rPr>
          <w:b/>
          <w:i/>
          <w:iCs/>
          <w:sz w:val="28"/>
          <w:szCs w:val="28"/>
          <w:u w:val="single"/>
          <w:lang w:val="de-DE"/>
        </w:rPr>
        <w:t>Herbstlehrgang</w:t>
      </w:r>
    </w:p>
    <w:p w14:paraId="1D3195A3" w14:textId="77777777" w:rsidR="00805957" w:rsidRDefault="003A2AD0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2</w:t>
      </w:r>
      <w:r w:rsidR="00805957" w:rsidRPr="00805957">
        <w:rPr>
          <w:b/>
          <w:sz w:val="28"/>
          <w:szCs w:val="28"/>
          <w:lang w:val="de-DE"/>
        </w:rPr>
        <w:t>. Semester:</w:t>
      </w:r>
      <w:r w:rsidR="00805957" w:rsidRPr="00805957">
        <w:rPr>
          <w:sz w:val="28"/>
          <w:szCs w:val="28"/>
          <w:lang w:val="de-DE"/>
        </w:rPr>
        <w:t xml:space="preserve"> </w:t>
      </w:r>
      <w:r w:rsidR="00805957" w:rsidRPr="00805957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März</w:t>
      </w:r>
      <w:r w:rsidR="00805957" w:rsidRPr="00805957">
        <w:rPr>
          <w:sz w:val="28"/>
          <w:szCs w:val="28"/>
          <w:lang w:val="de-DE"/>
        </w:rPr>
        <w:t xml:space="preserve"> 20</w:t>
      </w:r>
      <w:r w:rsidR="00805957" w:rsidRPr="00805957">
        <w:rPr>
          <w:sz w:val="28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05957" w:rsidRPr="00805957">
        <w:rPr>
          <w:sz w:val="28"/>
          <w:szCs w:val="28"/>
          <w:lang w:val="de-DE"/>
        </w:rPr>
        <w:instrText xml:space="preserve"> FORMTEXT </w:instrText>
      </w:r>
      <w:r w:rsidR="00805957" w:rsidRPr="00805957">
        <w:rPr>
          <w:sz w:val="28"/>
          <w:szCs w:val="28"/>
          <w:lang w:val="de-DE"/>
        </w:rPr>
      </w:r>
      <w:r w:rsidR="00805957" w:rsidRPr="00805957">
        <w:rPr>
          <w:sz w:val="28"/>
          <w:szCs w:val="28"/>
          <w:lang w:val="de-DE"/>
        </w:rPr>
        <w:fldChar w:fldCharType="separate"/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sz w:val="28"/>
          <w:szCs w:val="28"/>
          <w:lang w:val="de-DE"/>
        </w:rPr>
        <w:fldChar w:fldCharType="end"/>
      </w:r>
      <w:r w:rsidR="00805957" w:rsidRPr="00805957">
        <w:rPr>
          <w:sz w:val="28"/>
          <w:szCs w:val="28"/>
          <w:lang w:val="de-DE"/>
        </w:rPr>
        <w:t xml:space="preserve"> - </w:t>
      </w:r>
      <w:r>
        <w:rPr>
          <w:sz w:val="28"/>
          <w:szCs w:val="28"/>
          <w:lang w:val="de-DE"/>
        </w:rPr>
        <w:t>September</w:t>
      </w:r>
      <w:r w:rsidR="00805957" w:rsidRPr="00805957">
        <w:rPr>
          <w:sz w:val="28"/>
          <w:szCs w:val="28"/>
          <w:lang w:val="de-DE"/>
        </w:rPr>
        <w:t xml:space="preserve"> 20</w:t>
      </w:r>
      <w:r w:rsidR="00805957" w:rsidRPr="00805957">
        <w:rPr>
          <w:sz w:val="28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5957" w:rsidRPr="00805957">
        <w:rPr>
          <w:sz w:val="28"/>
          <w:szCs w:val="28"/>
          <w:lang w:val="de-DE"/>
        </w:rPr>
        <w:instrText xml:space="preserve"> FORMTEXT </w:instrText>
      </w:r>
      <w:r w:rsidR="00805957" w:rsidRPr="00805957">
        <w:rPr>
          <w:sz w:val="28"/>
          <w:szCs w:val="28"/>
          <w:lang w:val="de-DE"/>
        </w:rPr>
      </w:r>
      <w:r w:rsidR="00805957" w:rsidRPr="00805957">
        <w:rPr>
          <w:sz w:val="28"/>
          <w:szCs w:val="28"/>
          <w:lang w:val="de-DE"/>
        </w:rPr>
        <w:fldChar w:fldCharType="separate"/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noProof/>
          <w:sz w:val="28"/>
          <w:szCs w:val="28"/>
          <w:lang w:val="de-DE"/>
        </w:rPr>
        <w:t> </w:t>
      </w:r>
      <w:r w:rsidR="00805957" w:rsidRPr="00805957">
        <w:rPr>
          <w:sz w:val="28"/>
          <w:szCs w:val="28"/>
          <w:lang w:val="de-DE"/>
        </w:rPr>
        <w:fldChar w:fldCharType="end"/>
      </w:r>
    </w:p>
    <w:p w14:paraId="12463F39" w14:textId="77777777" w:rsidR="00D56904" w:rsidRDefault="00D56904" w:rsidP="00805957">
      <w:pPr>
        <w:tabs>
          <w:tab w:val="left" w:pos="660"/>
          <w:tab w:val="left" w:pos="2530"/>
        </w:tabs>
        <w:rPr>
          <w:b/>
          <w:sz w:val="28"/>
          <w:szCs w:val="28"/>
          <w:lang w:val="de-DE"/>
        </w:rPr>
      </w:pPr>
    </w:p>
    <w:p w14:paraId="2BF4193E" w14:textId="6A5BF6B2" w:rsidR="00805957" w:rsidRPr="00805957" w:rsidRDefault="00805957" w:rsidP="00805957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 w:rsidRPr="00805957">
        <w:rPr>
          <w:b/>
          <w:sz w:val="28"/>
          <w:szCs w:val="28"/>
          <w:lang w:val="de-DE"/>
        </w:rPr>
        <w:t>Abgabetermin:</w:t>
      </w:r>
      <w:r w:rsidRPr="00805957">
        <w:rPr>
          <w:b/>
          <w:sz w:val="28"/>
          <w:szCs w:val="28"/>
          <w:lang w:val="de-DE"/>
        </w:rPr>
        <w:tab/>
      </w:r>
      <w:r w:rsidR="003A2AD0">
        <w:rPr>
          <w:sz w:val="28"/>
          <w:szCs w:val="28"/>
          <w:lang w:val="de-DE"/>
        </w:rPr>
        <w:t>3</w:t>
      </w:r>
      <w:r w:rsidR="002A085A">
        <w:rPr>
          <w:sz w:val="28"/>
          <w:szCs w:val="28"/>
          <w:lang w:val="de-DE"/>
        </w:rPr>
        <w:t xml:space="preserve">0. Juli </w:t>
      </w:r>
      <w:r w:rsidRPr="00805957">
        <w:rPr>
          <w:sz w:val="28"/>
          <w:szCs w:val="28"/>
          <w:lang w:val="de-DE"/>
        </w:rPr>
        <w:t>20</w:t>
      </w:r>
      <w:r w:rsidRPr="00805957">
        <w:rPr>
          <w:sz w:val="28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5957">
        <w:rPr>
          <w:sz w:val="28"/>
          <w:szCs w:val="28"/>
          <w:lang w:val="de-DE"/>
        </w:rPr>
        <w:instrText xml:space="preserve"> FORMTEXT </w:instrText>
      </w:r>
      <w:r w:rsidRPr="00805957">
        <w:rPr>
          <w:sz w:val="28"/>
          <w:szCs w:val="28"/>
          <w:lang w:val="de-DE"/>
        </w:rPr>
      </w:r>
      <w:r w:rsidRPr="00805957">
        <w:rPr>
          <w:sz w:val="28"/>
          <w:szCs w:val="28"/>
          <w:lang w:val="de-DE"/>
        </w:rPr>
        <w:fldChar w:fldCharType="separate"/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noProof/>
          <w:sz w:val="28"/>
          <w:szCs w:val="28"/>
          <w:lang w:val="de-DE"/>
        </w:rPr>
        <w:t> </w:t>
      </w:r>
      <w:r w:rsidRPr="00805957">
        <w:rPr>
          <w:sz w:val="28"/>
          <w:szCs w:val="28"/>
          <w:lang w:val="de-DE"/>
        </w:rPr>
        <w:fldChar w:fldCharType="end"/>
      </w:r>
    </w:p>
    <w:p w14:paraId="4E792774" w14:textId="77777777" w:rsidR="00805957" w:rsidRPr="00805957" w:rsidRDefault="00805957" w:rsidP="00805957">
      <w:pPr>
        <w:tabs>
          <w:tab w:val="left" w:pos="660"/>
        </w:tabs>
        <w:rPr>
          <w:bCs/>
          <w:iCs/>
          <w:sz w:val="28"/>
          <w:szCs w:val="28"/>
          <w:lang w:val="de-DE"/>
        </w:rPr>
      </w:pPr>
    </w:p>
    <w:p w14:paraId="18EB755E" w14:textId="77777777" w:rsidR="00224F14" w:rsidRPr="00F13BC3" w:rsidRDefault="00224F14" w:rsidP="00224F14">
      <w:pPr>
        <w:tabs>
          <w:tab w:val="left" w:pos="660"/>
        </w:tabs>
        <w:rPr>
          <w:b/>
          <w:i/>
          <w:sz w:val="28"/>
          <w:szCs w:val="28"/>
          <w:lang w:val="de-DE"/>
        </w:rPr>
      </w:pPr>
    </w:p>
    <w:p w14:paraId="1C026407" w14:textId="77777777" w:rsidR="00B729F5" w:rsidRPr="00F13BC3" w:rsidRDefault="00224F14" w:rsidP="00B729F5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Beilage</w:t>
      </w:r>
      <w:r w:rsidRPr="00F13BC3">
        <w:rPr>
          <w:b/>
          <w:i/>
          <w:sz w:val="28"/>
          <w:szCs w:val="28"/>
          <w:lang w:val="de-DE"/>
        </w:rPr>
        <w:t>:</w:t>
      </w:r>
      <w:r w:rsidRPr="00F13BC3">
        <w:rPr>
          <w:b/>
          <w:i/>
          <w:sz w:val="28"/>
          <w:szCs w:val="28"/>
          <w:lang w:val="de-DE"/>
        </w:rPr>
        <w:tab/>
      </w:r>
      <w:r w:rsidR="00B729F5">
        <w:rPr>
          <w:i/>
          <w:sz w:val="28"/>
          <w:szCs w:val="28"/>
          <w:lang w:val="de-DE"/>
        </w:rPr>
        <w:t>Kompetenznachweis/Qualifikation Rettungsdienst</w:t>
      </w:r>
    </w:p>
    <w:p w14:paraId="22C421F5" w14:textId="77777777" w:rsidR="00224F14" w:rsidRDefault="00B729F5" w:rsidP="00224F14">
      <w:pPr>
        <w:tabs>
          <w:tab w:val="left" w:pos="660"/>
          <w:tab w:val="left" w:pos="2530"/>
        </w:tabs>
        <w:rPr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 w:rsidR="00224F14" w:rsidRPr="00224F14">
        <w:rPr>
          <w:i/>
          <w:sz w:val="28"/>
          <w:szCs w:val="28"/>
          <w:lang w:val="de-DE"/>
        </w:rPr>
        <w:t>Kompetenznachweise Spezialpraktika</w:t>
      </w:r>
    </w:p>
    <w:p w14:paraId="0C73E577" w14:textId="4BA6392C" w:rsidR="00224F14" w:rsidRDefault="00224F14" w:rsidP="00224F14">
      <w:pPr>
        <w:tabs>
          <w:tab w:val="left" w:pos="660"/>
          <w:tab w:val="left" w:pos="2530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ab/>
      </w:r>
      <w:r>
        <w:rPr>
          <w:i/>
          <w:sz w:val="28"/>
          <w:szCs w:val="28"/>
          <w:lang w:val="de-DE"/>
        </w:rPr>
        <w:tab/>
        <w:t>Evaluation der Zusammenarbeit</w:t>
      </w:r>
    </w:p>
    <w:p w14:paraId="564874BD" w14:textId="5F52968F" w:rsidR="000B7895" w:rsidRDefault="00B20911" w:rsidP="00B83CCE">
      <w:pPr>
        <w:tabs>
          <w:tab w:val="left" w:pos="660"/>
          <w:tab w:val="left" w:pos="2530"/>
        </w:tabs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ab/>
      </w:r>
      <w:r>
        <w:rPr>
          <w:i/>
          <w:sz w:val="28"/>
          <w:szCs w:val="28"/>
          <w:lang w:val="de-DE"/>
        </w:rPr>
        <w:tab/>
      </w:r>
      <w:r w:rsidR="00B729F5">
        <w:rPr>
          <w:i/>
          <w:sz w:val="28"/>
          <w:szCs w:val="28"/>
          <w:lang w:val="de-DE"/>
        </w:rPr>
        <w:t>Einsatzbestätigung</w:t>
      </w:r>
      <w:r>
        <w:rPr>
          <w:i/>
          <w:sz w:val="28"/>
          <w:szCs w:val="28"/>
          <w:lang w:val="de-DE"/>
        </w:rPr>
        <w:t xml:space="preserve"> Rettungsdienst</w:t>
      </w:r>
    </w:p>
    <w:p w14:paraId="5536CD69" w14:textId="20055C11" w:rsidR="00224F14" w:rsidRPr="00F13BC3" w:rsidRDefault="00073E85" w:rsidP="00B83CCE">
      <w:pPr>
        <w:tabs>
          <w:tab w:val="left" w:pos="660"/>
          <w:tab w:val="left" w:pos="2530"/>
        </w:tabs>
        <w:rPr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ab/>
      </w:r>
      <w:r>
        <w:rPr>
          <w:i/>
          <w:sz w:val="28"/>
          <w:szCs w:val="28"/>
          <w:lang w:val="de-DE"/>
        </w:rPr>
        <w:tab/>
      </w:r>
      <w:r w:rsidR="000B7895">
        <w:rPr>
          <w:i/>
          <w:sz w:val="28"/>
          <w:szCs w:val="28"/>
          <w:lang w:val="de-DE"/>
        </w:rPr>
        <w:t>Abwesenheitsbestätigung Rettungsdienst</w:t>
      </w:r>
    </w:p>
    <w:sectPr w:rsidR="00224F14" w:rsidRPr="00F13BC3" w:rsidSect="00F13BC3">
      <w:headerReference w:type="default" r:id="rId7"/>
      <w:type w:val="continuous"/>
      <w:pgSz w:w="11906" w:h="16838" w:code="9"/>
      <w:pgMar w:top="851" w:right="794" w:bottom="851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16EE" w14:textId="77777777" w:rsidR="005A158D" w:rsidRDefault="005A158D">
      <w:r>
        <w:separator/>
      </w:r>
    </w:p>
  </w:endnote>
  <w:endnote w:type="continuationSeparator" w:id="0">
    <w:p w14:paraId="203EF915" w14:textId="77777777" w:rsidR="005A158D" w:rsidRDefault="005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EAAD" w14:textId="77777777" w:rsidR="005A158D" w:rsidRDefault="005A158D">
      <w:r>
        <w:separator/>
      </w:r>
    </w:p>
  </w:footnote>
  <w:footnote w:type="continuationSeparator" w:id="0">
    <w:p w14:paraId="114166A8" w14:textId="77777777" w:rsidR="005A158D" w:rsidRDefault="005A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2B13" w14:textId="77777777" w:rsidR="005D744C" w:rsidRPr="008264CC" w:rsidRDefault="005D744C" w:rsidP="008264CC">
    <w:pPr>
      <w:pStyle w:val="StadtZrichAdresse"/>
      <w:framePr w:w="3249" w:h="629" w:hRule="exact" w:wrap="notBeside" w:x="7701" w:y="670"/>
      <w:rPr>
        <w:b/>
      </w:rPr>
    </w:pPr>
  </w:p>
  <w:p w14:paraId="2F7A6DB1" w14:textId="4C7248B7" w:rsidR="005D744C" w:rsidRPr="008264CC" w:rsidRDefault="009A2E49" w:rsidP="008264CC">
    <w:pPr>
      <w:pStyle w:val="Kopfzeile"/>
    </w:pPr>
    <w:r>
      <w:rPr>
        <w:noProof/>
        <w:lang w:eastAsia="de-CH"/>
      </w:rPr>
      <w:drawing>
        <wp:inline distT="0" distB="0" distL="0" distR="0" wp14:anchorId="69381FF1" wp14:editId="697BC646">
          <wp:extent cx="1478915" cy="270510"/>
          <wp:effectExtent l="0" t="0" r="0" b="0"/>
          <wp:docPr id="1" name="Bild 1" descr="logo_stzh_sr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srz_sw_p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C49108"/>
    <w:lvl w:ilvl="0">
      <w:numFmt w:val="decimal"/>
      <w:lvlText w:val="*"/>
      <w:lvlJc w:val="left"/>
    </w:lvl>
  </w:abstractNum>
  <w:abstractNum w:abstractNumId="1" w15:restartNumberingAfterBreak="0">
    <w:nsid w:val="01471F5A"/>
    <w:multiLevelType w:val="multilevel"/>
    <w:tmpl w:val="EED892E0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31E3EEB"/>
    <w:multiLevelType w:val="hybridMultilevel"/>
    <w:tmpl w:val="EB048F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18C"/>
    <w:multiLevelType w:val="hybridMultilevel"/>
    <w:tmpl w:val="5E3A45A4"/>
    <w:lvl w:ilvl="0" w:tplc="6F6E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0474"/>
    <w:multiLevelType w:val="multilevel"/>
    <w:tmpl w:val="3BCC642C"/>
    <w:lvl w:ilvl="0">
      <w:start w:val="1"/>
      <w:numFmt w:val="decimal"/>
      <w:pStyle w:val="berschrift1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0A1947"/>
    <w:multiLevelType w:val="hybridMultilevel"/>
    <w:tmpl w:val="BA04A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7A3B"/>
    <w:multiLevelType w:val="multilevel"/>
    <w:tmpl w:val="43F0BD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422F403A"/>
    <w:multiLevelType w:val="hybridMultilevel"/>
    <w:tmpl w:val="65388706"/>
    <w:lvl w:ilvl="0" w:tplc="5DDAE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7D4F"/>
    <w:multiLevelType w:val="hybridMultilevel"/>
    <w:tmpl w:val="7786AA46"/>
    <w:lvl w:ilvl="0" w:tplc="681A42BC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A5479"/>
    <w:multiLevelType w:val="multilevel"/>
    <w:tmpl w:val="DA1C01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F636E7"/>
    <w:multiLevelType w:val="hybridMultilevel"/>
    <w:tmpl w:val="11D80874"/>
    <w:lvl w:ilvl="0" w:tplc="681A42BC">
      <w:start w:val="1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701B9E"/>
    <w:multiLevelType w:val="hybridMultilevel"/>
    <w:tmpl w:val="45505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1A1D"/>
    <w:multiLevelType w:val="hybridMultilevel"/>
    <w:tmpl w:val="F0301E8C"/>
    <w:lvl w:ilvl="0" w:tplc="49F8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841EE"/>
    <w:multiLevelType w:val="hybridMultilevel"/>
    <w:tmpl w:val="2E1678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E4B25"/>
    <w:multiLevelType w:val="hybridMultilevel"/>
    <w:tmpl w:val="269EDD62"/>
    <w:lvl w:ilvl="0" w:tplc="F8A43BC8">
      <w:start w:val="1"/>
      <w:numFmt w:val="bullet"/>
      <w:pStyle w:val="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836BB"/>
    <w:multiLevelType w:val="hybridMultilevel"/>
    <w:tmpl w:val="913E98D6"/>
    <w:lvl w:ilvl="0" w:tplc="D84C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F3529"/>
    <w:multiLevelType w:val="hybridMultilevel"/>
    <w:tmpl w:val="3EB29F9A"/>
    <w:lvl w:ilvl="0" w:tplc="39EA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087406">
    <w:abstractNumId w:val="13"/>
  </w:num>
  <w:num w:numId="2" w16cid:durableId="1034961287">
    <w:abstractNumId w:val="11"/>
  </w:num>
  <w:num w:numId="3" w16cid:durableId="21456574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493832601">
    <w:abstractNumId w:val="2"/>
  </w:num>
  <w:num w:numId="5" w16cid:durableId="1732730064">
    <w:abstractNumId w:val="5"/>
  </w:num>
  <w:num w:numId="6" w16cid:durableId="2144733541">
    <w:abstractNumId w:val="7"/>
  </w:num>
  <w:num w:numId="7" w16cid:durableId="1902866988">
    <w:abstractNumId w:val="8"/>
  </w:num>
  <w:num w:numId="8" w16cid:durableId="550535102">
    <w:abstractNumId w:val="10"/>
  </w:num>
  <w:num w:numId="9" w16cid:durableId="2016691815">
    <w:abstractNumId w:val="14"/>
  </w:num>
  <w:num w:numId="10" w16cid:durableId="191459087">
    <w:abstractNumId w:val="4"/>
  </w:num>
  <w:num w:numId="11" w16cid:durableId="355692995">
    <w:abstractNumId w:val="4"/>
  </w:num>
  <w:num w:numId="12" w16cid:durableId="1243174274">
    <w:abstractNumId w:val="4"/>
  </w:num>
  <w:num w:numId="13" w16cid:durableId="829062026">
    <w:abstractNumId w:val="6"/>
  </w:num>
  <w:num w:numId="14" w16cid:durableId="107287418">
    <w:abstractNumId w:val="3"/>
  </w:num>
  <w:num w:numId="15" w16cid:durableId="2054844082">
    <w:abstractNumId w:val="12"/>
  </w:num>
  <w:num w:numId="16" w16cid:durableId="845629626">
    <w:abstractNumId w:val="1"/>
  </w:num>
  <w:num w:numId="17" w16cid:durableId="813832165">
    <w:abstractNumId w:val="9"/>
  </w:num>
  <w:num w:numId="18" w16cid:durableId="1150823295">
    <w:abstractNumId w:val="16"/>
  </w:num>
  <w:num w:numId="19" w16cid:durableId="758408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83"/>
    <w:rsid w:val="00003B6D"/>
    <w:rsid w:val="00013E69"/>
    <w:rsid w:val="00034B7A"/>
    <w:rsid w:val="00046025"/>
    <w:rsid w:val="00050EBE"/>
    <w:rsid w:val="00060911"/>
    <w:rsid w:val="00073E85"/>
    <w:rsid w:val="000846E3"/>
    <w:rsid w:val="000A0E68"/>
    <w:rsid w:val="000B7895"/>
    <w:rsid w:val="000C758C"/>
    <w:rsid w:val="000D7155"/>
    <w:rsid w:val="001419AF"/>
    <w:rsid w:val="00155D0C"/>
    <w:rsid w:val="00172FCD"/>
    <w:rsid w:val="001A00AF"/>
    <w:rsid w:val="001D62F2"/>
    <w:rsid w:val="001D7DAF"/>
    <w:rsid w:val="002016EB"/>
    <w:rsid w:val="00205F29"/>
    <w:rsid w:val="00213B60"/>
    <w:rsid w:val="00224F14"/>
    <w:rsid w:val="00226FD2"/>
    <w:rsid w:val="00241637"/>
    <w:rsid w:val="002466AA"/>
    <w:rsid w:val="002870BB"/>
    <w:rsid w:val="002A085A"/>
    <w:rsid w:val="002A1580"/>
    <w:rsid w:val="002E12B6"/>
    <w:rsid w:val="00337C36"/>
    <w:rsid w:val="00350703"/>
    <w:rsid w:val="00353F94"/>
    <w:rsid w:val="003611EB"/>
    <w:rsid w:val="003A1438"/>
    <w:rsid w:val="003A2AD0"/>
    <w:rsid w:val="003E3D83"/>
    <w:rsid w:val="00416B26"/>
    <w:rsid w:val="00483E24"/>
    <w:rsid w:val="005033E7"/>
    <w:rsid w:val="00520798"/>
    <w:rsid w:val="00540EFB"/>
    <w:rsid w:val="005A158D"/>
    <w:rsid w:val="005A73C3"/>
    <w:rsid w:val="005D744C"/>
    <w:rsid w:val="005F7DCC"/>
    <w:rsid w:val="0060360A"/>
    <w:rsid w:val="0060766D"/>
    <w:rsid w:val="00644479"/>
    <w:rsid w:val="006B3B63"/>
    <w:rsid w:val="006D2176"/>
    <w:rsid w:val="006D51A3"/>
    <w:rsid w:val="006E03FC"/>
    <w:rsid w:val="006F37DF"/>
    <w:rsid w:val="0073765C"/>
    <w:rsid w:val="00761FA7"/>
    <w:rsid w:val="00792B98"/>
    <w:rsid w:val="007A4534"/>
    <w:rsid w:val="007C40CE"/>
    <w:rsid w:val="007E6D1A"/>
    <w:rsid w:val="00805957"/>
    <w:rsid w:val="008264CC"/>
    <w:rsid w:val="00866C14"/>
    <w:rsid w:val="00894BBD"/>
    <w:rsid w:val="008F6EE1"/>
    <w:rsid w:val="009153CA"/>
    <w:rsid w:val="009229BC"/>
    <w:rsid w:val="009A2E49"/>
    <w:rsid w:val="009D5171"/>
    <w:rsid w:val="009E7AFD"/>
    <w:rsid w:val="00A826B3"/>
    <w:rsid w:val="00AE33BF"/>
    <w:rsid w:val="00B132B2"/>
    <w:rsid w:val="00B20911"/>
    <w:rsid w:val="00B45AEE"/>
    <w:rsid w:val="00B505F2"/>
    <w:rsid w:val="00B64AED"/>
    <w:rsid w:val="00B67908"/>
    <w:rsid w:val="00B729F5"/>
    <w:rsid w:val="00B83CCE"/>
    <w:rsid w:val="00BA0AE8"/>
    <w:rsid w:val="00BA604E"/>
    <w:rsid w:val="00BC4D10"/>
    <w:rsid w:val="00BE324D"/>
    <w:rsid w:val="00C16723"/>
    <w:rsid w:val="00CD0C55"/>
    <w:rsid w:val="00CD3A7C"/>
    <w:rsid w:val="00D16B97"/>
    <w:rsid w:val="00D30FD6"/>
    <w:rsid w:val="00D56904"/>
    <w:rsid w:val="00D90172"/>
    <w:rsid w:val="00DB16AA"/>
    <w:rsid w:val="00E46703"/>
    <w:rsid w:val="00EC791B"/>
    <w:rsid w:val="00ED1F32"/>
    <w:rsid w:val="00ED5298"/>
    <w:rsid w:val="00EE46DD"/>
    <w:rsid w:val="00F13BC3"/>
    <w:rsid w:val="00F248D6"/>
    <w:rsid w:val="00F27DBE"/>
    <w:rsid w:val="00F36AD8"/>
    <w:rsid w:val="00F53EA4"/>
    <w:rsid w:val="00F73068"/>
    <w:rsid w:val="00F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cf6"/>
    </o:shapedefaults>
    <o:shapelayout v:ext="edit">
      <o:idmap v:ext="edit" data="2"/>
    </o:shapelayout>
  </w:shapeDefaults>
  <w:decimalSymbol w:val="."/>
  <w:listSeparator w:val=";"/>
  <w14:docId w14:val="709F7B89"/>
  <w15:chartTrackingRefBased/>
  <w15:docId w15:val="{3C5E8B21-3B1B-4F57-A0DA-5F0E7457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6904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0"/>
      </w:numPr>
      <w:spacing w:before="240" w:after="120"/>
      <w:ind w:left="448" w:hanging="448"/>
      <w:outlineLvl w:val="0"/>
    </w:pPr>
    <w:rPr>
      <w:b/>
      <w:bCs/>
      <w:noProof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1"/>
      </w:numPr>
      <w:spacing w:before="240" w:after="120"/>
      <w:ind w:left="448" w:hanging="448"/>
      <w:jc w:val="both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12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jc w:val="center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keepNext/>
      <w:keepLines/>
      <w:numPr>
        <w:numId w:val="9"/>
      </w:numPr>
    </w:pPr>
    <w:rPr>
      <w:rFonts w:cs="Times New Roman"/>
    </w:rPr>
  </w:style>
  <w:style w:type="paragraph" w:styleId="Verzeichnis1">
    <w:name w:val="toc 1"/>
    <w:basedOn w:val="Standard"/>
    <w:next w:val="Standard"/>
    <w:autoRedefine/>
    <w:semiHidden/>
    <w:rPr>
      <w:b/>
    </w:rPr>
  </w:style>
  <w:style w:type="paragraph" w:styleId="Verzeichnis2">
    <w:name w:val="toc 2"/>
    <w:basedOn w:val="Standard"/>
    <w:next w:val="Standard"/>
    <w:autoRedefine/>
    <w:semiHidden/>
    <w:pPr>
      <w:ind w:left="221"/>
    </w:pPr>
  </w:style>
  <w:style w:type="paragraph" w:styleId="Verzeichnis3">
    <w:name w:val="toc 3"/>
    <w:basedOn w:val="Standard"/>
    <w:next w:val="Standard"/>
    <w:autoRedefine/>
    <w:semiHidden/>
    <w:pPr>
      <w:ind w:left="442"/>
    </w:pPr>
  </w:style>
  <w:style w:type="paragraph" w:customStyle="1" w:styleId="Titel1">
    <w:name w:val="Titel 1"/>
    <w:basedOn w:val="Standard"/>
    <w:pPr>
      <w:spacing w:before="120" w:after="120"/>
    </w:pPr>
    <w:rPr>
      <w:rFonts w:eastAsia="Arial Unicode MS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11Absenderbezeichnung">
    <w:name w:val="1.1_Absenderbezeichnung"/>
    <w:basedOn w:val="Standard"/>
    <w:pPr>
      <w:spacing w:line="260" w:lineRule="exact"/>
    </w:pPr>
    <w:rPr>
      <w:rFonts w:cs="Times New Roman"/>
      <w:b/>
      <w:spacing w:val="-4"/>
      <w:szCs w:val="20"/>
    </w:rPr>
  </w:style>
  <w:style w:type="paragraph" w:customStyle="1" w:styleId="12Behrde">
    <w:name w:val="1.2_Behörde"/>
    <w:basedOn w:val="Standard"/>
    <w:pPr>
      <w:spacing w:line="220" w:lineRule="exact"/>
    </w:pPr>
    <w:rPr>
      <w:rFonts w:cs="Times New Roman"/>
      <w:b/>
      <w:spacing w:val="-4"/>
      <w:sz w:val="18"/>
      <w:szCs w:val="20"/>
    </w:rPr>
  </w:style>
  <w:style w:type="paragraph" w:customStyle="1" w:styleId="31Absenderadresse">
    <w:name w:val="3.1_Absenderadresse"/>
    <w:basedOn w:val="Standard"/>
    <w:pPr>
      <w:spacing w:line="220" w:lineRule="exact"/>
    </w:pPr>
    <w:rPr>
      <w:rFonts w:cs="Times New Roman"/>
      <w:spacing w:val="-4"/>
      <w:sz w:val="18"/>
      <w:szCs w:val="20"/>
    </w:rPr>
  </w:style>
  <w:style w:type="paragraph" w:customStyle="1" w:styleId="32TelFax">
    <w:name w:val="3.2_Tel.Fax"/>
    <w:basedOn w:val="Standard"/>
    <w:pPr>
      <w:spacing w:line="220" w:lineRule="exact"/>
    </w:pPr>
    <w:rPr>
      <w:rFonts w:cs="Times New Roman"/>
      <w:spacing w:val="-4"/>
      <w:sz w:val="18"/>
      <w:szCs w:val="20"/>
    </w:rPr>
  </w:style>
  <w:style w:type="paragraph" w:customStyle="1" w:styleId="StadtZrichAdresse">
    <w:name w:val="Stadt Zürich Adresse"/>
    <w:basedOn w:val="Standard"/>
    <w:rsid w:val="008264CC"/>
    <w:pPr>
      <w:framePr w:w="1967" w:h="1622" w:wrap="around" w:vAnchor="page" w:hAnchor="page" w:x="8251" w:y="540"/>
      <w:spacing w:line="200" w:lineRule="atLeast"/>
    </w:pPr>
    <w:rPr>
      <w:sz w:val="17"/>
      <w:szCs w:val="17"/>
      <w:lang w:eastAsia="de-CH"/>
    </w:rPr>
  </w:style>
  <w:style w:type="character" w:styleId="Seitenzahl">
    <w:name w:val="page number"/>
    <w:basedOn w:val="Absatz-Standardschriftart"/>
    <w:rsid w:val="0082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achschule\01_Administration\Formulare\RSL\BBT_Kompetenznachweis_RD\HFRB_RSL_Titelblaetter_Kompetenznachweis_Rettungsdienst_Fruehli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HFRB_RSL_Titelblaetter_Kompetenznachweis_Rettungsdienst_Fruehling.dot</Template>
  <TotalTime>0</TotalTime>
  <Pages>2</Pages>
  <Words>89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Titelblatt Kompetenznachweis Rettungdienst Frühling</vt:lpstr>
    </vt:vector>
  </TitlesOfParts>
  <Company>Stadt Zürich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 Kompetenznachweis Rettungdienst Frühling</dc:title>
  <dc:subject/>
  <dc:creator>Sibylle Stadelmann</dc:creator>
  <cp:keywords/>
  <dc:description/>
  <cp:lastModifiedBy>Marcandella Evelyn (SRZ)</cp:lastModifiedBy>
  <cp:revision>2</cp:revision>
  <cp:lastPrinted>2008-02-14T09:52:00Z</cp:lastPrinted>
  <dcterms:created xsi:type="dcterms:W3CDTF">2024-02-28T12:56:00Z</dcterms:created>
  <dcterms:modified xsi:type="dcterms:W3CDTF">2024-02-28T12:56:00Z</dcterms:modified>
</cp:coreProperties>
</file>