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0" w:rsidRDefault="00C30590" w:rsidP="009461DE">
      <w:pPr>
        <w:overflowPunct/>
        <w:autoSpaceDE/>
        <w:autoSpaceDN/>
        <w:adjustRightInd/>
        <w:spacing w:after="200" w:line="276" w:lineRule="auto"/>
        <w:textAlignment w:val="auto"/>
      </w:pPr>
      <w:bookmarkStart w:id="0" w:name="anschrift"/>
      <w:bookmarkEnd w:id="0"/>
    </w:p>
    <w:p w:rsidR="009F1AE9" w:rsidRDefault="002B0A81" w:rsidP="002B0A81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rPr>
          <w:b/>
        </w:rPr>
        <w:t xml:space="preserve">Muster </w:t>
      </w:r>
      <w:r w:rsidR="00CB24B0" w:rsidRPr="009F1AE9">
        <w:rPr>
          <w:b/>
        </w:rPr>
        <w:t>Nutzungsvereinbarung</w:t>
      </w:r>
      <w:r>
        <w:rPr>
          <w:b/>
        </w:rPr>
        <w:t xml:space="preserve"> zwischen Salonbetreiber und Prostituierter</w:t>
      </w:r>
    </w:p>
    <w:p w:rsidR="00CB24B0" w:rsidRPr="002B0A81" w:rsidRDefault="009F1AE9" w:rsidP="00CB24B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</w:rPr>
      </w:pPr>
      <w:r w:rsidRPr="002B0A81">
        <w:rPr>
          <w:b/>
        </w:rPr>
        <w:t>(</w:t>
      </w:r>
      <w:r w:rsidR="002B0A81">
        <w:rPr>
          <w:b/>
        </w:rPr>
        <w:t xml:space="preserve">Inhalt muss </w:t>
      </w:r>
      <w:r w:rsidRPr="002B0A81">
        <w:rPr>
          <w:b/>
        </w:rPr>
        <w:t>a</w:t>
      </w:r>
      <w:r w:rsidR="002B0A81">
        <w:rPr>
          <w:b/>
        </w:rPr>
        <w:t>n den</w:t>
      </w:r>
      <w:r w:rsidRPr="002B0A81">
        <w:rPr>
          <w:b/>
        </w:rPr>
        <w:t xml:space="preserve"> jeweiligen Betrieb angepasst werden</w:t>
      </w:r>
      <w:r w:rsidR="002B0A81">
        <w:rPr>
          <w:b/>
        </w:rPr>
        <w:t xml:space="preserve"> / </w:t>
      </w:r>
      <w:r w:rsidR="002B0A81">
        <w:rPr>
          <w:b/>
        </w:rPr>
        <w:br/>
        <w:t>Die Darstellung des Formulars muss nicht übernommen werden.</w:t>
      </w:r>
      <w:r w:rsidRPr="002B0A81">
        <w:rPr>
          <w:b/>
        </w:rPr>
        <w:t>)</w:t>
      </w:r>
      <w:r w:rsidR="002B0A81">
        <w:rPr>
          <w:b/>
        </w:rPr>
        <w:br/>
      </w:r>
    </w:p>
    <w:tbl>
      <w:tblPr>
        <w:tblStyle w:val="Tabellengitternetz"/>
        <w:tblW w:w="9640" w:type="dxa"/>
        <w:tblInd w:w="-176" w:type="dxa"/>
        <w:tblLook w:val="04A0"/>
      </w:tblPr>
      <w:tblGrid>
        <w:gridCol w:w="4962"/>
        <w:gridCol w:w="4678"/>
      </w:tblGrid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Name: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Vorname:</w:t>
            </w:r>
          </w:p>
        </w:tc>
      </w:tr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Geburtsdatum: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Nationalität:</w:t>
            </w:r>
          </w:p>
        </w:tc>
      </w:tr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Wohnadresse: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Künstlername:</w:t>
            </w:r>
          </w:p>
        </w:tc>
      </w:tr>
      <w:tr w:rsidR="00CB24B0" w:rsidTr="00907A7B">
        <w:tc>
          <w:tcPr>
            <w:tcW w:w="4962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Telefon (Festnetz)</w:t>
            </w:r>
          </w:p>
        </w:tc>
        <w:tc>
          <w:tcPr>
            <w:tcW w:w="4678" w:type="dxa"/>
            <w:vAlign w:val="center"/>
          </w:tcPr>
          <w:p w:rsidR="00CB24B0" w:rsidRDefault="00CB24B0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Telefon (Mobil)</w:t>
            </w:r>
          </w:p>
        </w:tc>
      </w:tr>
      <w:tr w:rsidR="00D35734" w:rsidTr="00907A7B">
        <w:tc>
          <w:tcPr>
            <w:tcW w:w="4962" w:type="dxa"/>
            <w:vAlign w:val="center"/>
          </w:tcPr>
          <w:p w:rsidR="00D35734" w:rsidRDefault="00907A7B" w:rsidP="00907A7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Aufenthaltsstatus:</w:t>
            </w:r>
          </w:p>
        </w:tc>
        <w:tc>
          <w:tcPr>
            <w:tcW w:w="4678" w:type="dxa"/>
            <w:vAlign w:val="center"/>
          </w:tcPr>
          <w:p w:rsidR="00D35734" w:rsidRDefault="00D35734" w:rsidP="00CB24B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e-mail:</w:t>
            </w:r>
          </w:p>
        </w:tc>
      </w:tr>
      <w:tr w:rsidR="00907A7B" w:rsidTr="00907A7B">
        <w:tc>
          <w:tcPr>
            <w:tcW w:w="4962" w:type="dxa"/>
            <w:vAlign w:val="center"/>
          </w:tcPr>
          <w:p w:rsidR="00907A7B" w:rsidRDefault="00907A7B" w:rsidP="00907A7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  <w:r>
              <w:t>Art des Ausweises (Pass/ID/Ausländerausweis) Nr.:</w:t>
            </w:r>
          </w:p>
        </w:tc>
        <w:tc>
          <w:tcPr>
            <w:tcW w:w="4678" w:type="dxa"/>
            <w:vAlign w:val="center"/>
          </w:tcPr>
          <w:p w:rsidR="00907A7B" w:rsidRDefault="007B1C83" w:rsidP="007B1C8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</w:pPr>
            <w:r>
              <w:t>Berecht</w:t>
            </w:r>
            <w:r w:rsidR="00907A7B">
              <w:t>igung zur Erwerbstätigkeit:</w:t>
            </w:r>
          </w:p>
        </w:tc>
      </w:tr>
    </w:tbl>
    <w:p w:rsidR="00CB24B0" w:rsidRDefault="00CB24B0" w:rsidP="00CB24B0">
      <w:pPr>
        <w:overflowPunct/>
        <w:autoSpaceDE/>
        <w:autoSpaceDN/>
        <w:adjustRightInd/>
        <w:spacing w:after="200" w:line="276" w:lineRule="auto"/>
        <w:textAlignment w:val="auto"/>
      </w:pPr>
    </w:p>
    <w:p w:rsidR="00CB24B0" w:rsidRDefault="00CB24B0" w:rsidP="00CB24B0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t xml:space="preserve">Nachfolgend </w:t>
      </w:r>
      <w:r w:rsidR="006C6EE5">
        <w:t>Nutzer</w:t>
      </w:r>
      <w:r w:rsidR="00D35734">
        <w:t>/</w:t>
      </w:r>
      <w:r w:rsidR="008B6A0C">
        <w:t>i</w:t>
      </w:r>
      <w:r>
        <w:t>n genannt</w:t>
      </w:r>
    </w:p>
    <w:p w:rsidR="00CB24B0" w:rsidRDefault="00834F6A" w:rsidP="00CB24B0">
      <w:pPr>
        <w:overflowPunct/>
        <w:autoSpaceDE/>
        <w:autoSpaceDN/>
        <w:adjustRightInd/>
        <w:spacing w:after="200" w:line="276" w:lineRule="auto"/>
        <w:jc w:val="center"/>
        <w:textAlignment w:val="auto"/>
      </w:pPr>
      <w:r>
        <w:t>u</w:t>
      </w:r>
      <w:r w:rsidR="00CB24B0">
        <w:t>nd</w:t>
      </w:r>
    </w:p>
    <w:p w:rsidR="00C3114D" w:rsidRDefault="009F1AE9" w:rsidP="009F1AE9">
      <w:pPr>
        <w:pStyle w:val="KeinLeerraum"/>
        <w:tabs>
          <w:tab w:val="left" w:pos="3969"/>
        </w:tabs>
      </w:pPr>
      <w:r>
        <w:tab/>
      </w:r>
      <w:r w:rsidR="00CB24B0">
        <w:t>Salon XY</w:t>
      </w:r>
    </w:p>
    <w:p w:rsidR="00C3114D" w:rsidRDefault="009F1AE9" w:rsidP="009F1AE9">
      <w:pPr>
        <w:pStyle w:val="KeinLeerraum"/>
        <w:tabs>
          <w:tab w:val="left" w:pos="3969"/>
        </w:tabs>
      </w:pPr>
      <w:r>
        <w:tab/>
        <w:t>XY-Strasse</w:t>
      </w:r>
    </w:p>
    <w:p w:rsidR="006C6EE5" w:rsidRDefault="009F1AE9" w:rsidP="009F1AE9">
      <w:pPr>
        <w:pStyle w:val="KeinLeerraum"/>
        <w:tabs>
          <w:tab w:val="left" w:pos="3969"/>
        </w:tabs>
      </w:pPr>
      <w:r>
        <w:tab/>
      </w:r>
      <w:r w:rsidR="00CB24B0">
        <w:t>80.. Zürich</w:t>
      </w:r>
    </w:p>
    <w:p w:rsidR="006C6EE5" w:rsidRDefault="006C6EE5" w:rsidP="009F1AE9">
      <w:pPr>
        <w:pStyle w:val="KeinLeerraum"/>
        <w:tabs>
          <w:tab w:val="left" w:pos="3969"/>
        </w:tabs>
      </w:pPr>
      <w:r>
        <w:tab/>
        <w:t xml:space="preserve">Verantwortliche Person: </w:t>
      </w:r>
    </w:p>
    <w:p w:rsidR="00CB24B0" w:rsidRDefault="006C6EE5" w:rsidP="009F1AE9">
      <w:pPr>
        <w:pStyle w:val="KeinLeerraum"/>
        <w:tabs>
          <w:tab w:val="left" w:pos="3969"/>
        </w:tabs>
      </w:pPr>
      <w:r>
        <w:tab/>
        <w:t>Telefon-Nr.:</w:t>
      </w:r>
      <w:r w:rsidR="00907A7B">
        <w:br/>
      </w:r>
      <w:r w:rsidR="00907A7B">
        <w:br/>
      </w:r>
      <w:r w:rsidR="00907A7B">
        <w:tab/>
        <w:t xml:space="preserve">Öffnungszeiten: </w:t>
      </w:r>
    </w:p>
    <w:p w:rsidR="00CB24B0" w:rsidRDefault="00CB24B0" w:rsidP="00CB24B0">
      <w:pPr>
        <w:pStyle w:val="KeinLeerraum"/>
        <w:jc w:val="center"/>
      </w:pPr>
    </w:p>
    <w:p w:rsidR="00CB24B0" w:rsidRDefault="00CB24B0" w:rsidP="00CB24B0">
      <w:pPr>
        <w:pStyle w:val="KeinLeerraum"/>
        <w:jc w:val="center"/>
      </w:pPr>
    </w:p>
    <w:p w:rsidR="00C74FFA" w:rsidRDefault="00CB24B0" w:rsidP="00C74FFA">
      <w:pPr>
        <w:pStyle w:val="KeinLeerraum"/>
        <w:numPr>
          <w:ilvl w:val="0"/>
          <w:numId w:val="1"/>
        </w:numPr>
        <w:spacing w:after="120"/>
        <w:ind w:left="714" w:hanging="357"/>
      </w:pPr>
      <w:r>
        <w:t>Die</w:t>
      </w:r>
      <w:r w:rsidR="00D35734">
        <w:t>/der</w:t>
      </w:r>
      <w:r>
        <w:t xml:space="preserve"> </w:t>
      </w:r>
      <w:r w:rsidR="006C6EE5">
        <w:t>Nutzer/in</w:t>
      </w:r>
      <w:r>
        <w:t xml:space="preserve"> ist als selbständig erwerbende</w:t>
      </w:r>
      <w:r w:rsidR="00D35734">
        <w:t>/r</w:t>
      </w:r>
      <w:r>
        <w:t xml:space="preserve"> </w:t>
      </w:r>
      <w:r w:rsidR="005D49B3">
        <w:t>Prostituierte</w:t>
      </w:r>
      <w:r w:rsidR="00D35734">
        <w:t>/r</w:t>
      </w:r>
      <w:r>
        <w:t xml:space="preserve">, in oben genannter Lokalität tätig. </w:t>
      </w:r>
    </w:p>
    <w:p w:rsidR="00CB24B0" w:rsidRDefault="00C74FFA" w:rsidP="00C37A17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Folgende Dokumente müssen den Verantwortlichen des Salon XY von der/vom </w:t>
      </w:r>
      <w:r w:rsidR="006C6EE5">
        <w:t>Nutzer/in</w:t>
      </w:r>
      <w:r>
        <w:t xml:space="preserve"> vor Arbeitsbeginn vorgelegt werden:</w:t>
      </w:r>
      <w:r>
        <w:br/>
      </w:r>
      <w:r>
        <w:br/>
        <w:t>Schweizer/innen</w:t>
      </w:r>
      <w:r>
        <w:br/>
        <w:t xml:space="preserve">- </w:t>
      </w:r>
      <w:r>
        <w:tab/>
        <w:t>gültiger Pass oder Identitätsausweis</w:t>
      </w:r>
      <w:r>
        <w:br/>
      </w:r>
      <w:r>
        <w:br/>
        <w:t>Ausländer/innen zusätzlich</w:t>
      </w:r>
      <w:r>
        <w:br/>
        <w:t xml:space="preserve">- </w:t>
      </w:r>
      <w:r>
        <w:tab/>
        <w:t>gültiger Ausländer-Ausweis mit Arbeitsbewilligung oder Niederlassung</w:t>
      </w:r>
      <w:r>
        <w:br/>
        <w:t xml:space="preserve">- </w:t>
      </w:r>
      <w:r>
        <w:tab/>
        <w:t>bei Personen im Meldeverfahren (max. 90 Tage/Kalenderjahr). Verfügung des</w:t>
      </w:r>
      <w:r>
        <w:br/>
        <w:t xml:space="preserve"> </w:t>
      </w:r>
      <w:r>
        <w:tab/>
        <w:t>Amtes für Wirtschaft und Arbeit (AWA) für jedes Einsatzdatum</w:t>
      </w:r>
      <w:r>
        <w:br/>
      </w:r>
      <w:r>
        <w:br/>
        <w:t>Sollte die Gültigkeit der obengenannten Dokumente ablaufen, müssen diese fristgerecht erneuert und unaufgefordert den Verantwortlichen des Salons XY vorgelegt werden.</w:t>
      </w:r>
    </w:p>
    <w:p w:rsidR="00D35734" w:rsidRDefault="00907A7B" w:rsidP="00C37A17">
      <w:pPr>
        <w:pStyle w:val="KeinLeerraum"/>
        <w:numPr>
          <w:ilvl w:val="0"/>
          <w:numId w:val="1"/>
        </w:numPr>
        <w:spacing w:after="120"/>
        <w:ind w:left="714" w:hanging="357"/>
      </w:pPr>
      <w:r>
        <w:t>Mit Bezug auf die Ausübung der Sexarbeit besteht kein Weisungsrecht der Verantwortlichen des Salons XY.</w:t>
      </w:r>
    </w:p>
    <w:p w:rsidR="00CB24B0" w:rsidRDefault="00C74FFA" w:rsidP="00C37A17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bestimmt, welche Sex-Praktiken sie/er zu welchen Preisen anbieten will und wem. Die sexuellen Dienstleistungen gemäss Preisliste/Werbung sind Richtwerte, wobei die auf der Preisliste angegebenen Preise nicht unterschritten </w:t>
      </w:r>
      <w:r>
        <w:lastRenderedPageBreak/>
        <w:t xml:space="preserve">werden dürfen.  Für weitergehende, spezielle Sex-Praktiken bestimmt die/der </w:t>
      </w:r>
      <w:r w:rsidR="006C6EE5">
        <w:t>Nutzer/in</w:t>
      </w:r>
      <w:r>
        <w:t xml:space="preserve"> den Preis für ihre Dienstleistungen selbst.</w:t>
      </w:r>
    </w:p>
    <w:p w:rsidR="006A3C16" w:rsidRDefault="006A3C16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entscheidet selbst, welche Gäste sie/er sexuell bedienen will.</w:t>
      </w:r>
    </w:p>
    <w:p w:rsidR="00907A7B" w:rsidRDefault="00CB24B0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Der Salon XY stellt der</w:t>
      </w:r>
      <w:r w:rsidR="00D35734">
        <w:t>/dem</w:t>
      </w:r>
      <w:r>
        <w:t xml:space="preserve"> </w:t>
      </w:r>
      <w:r w:rsidR="006C6EE5">
        <w:t>Nutzer/in</w:t>
      </w:r>
      <w:r>
        <w:t xml:space="preserve"> die Infrastruktur</w:t>
      </w:r>
      <w:r w:rsidR="005D49B3">
        <w:t xml:space="preserve"> (Zimmer, Bett, sanitäre </w:t>
      </w:r>
      <w:r w:rsidR="007D031B">
        <w:t>Einrichtungen</w:t>
      </w:r>
      <w:r w:rsidR="005D49B3">
        <w:t xml:space="preserve">, Wäsche, </w:t>
      </w:r>
      <w:r w:rsidR="00D35734">
        <w:t>Reinigungs</w:t>
      </w:r>
      <w:r w:rsidR="007D031B">
        <w:t xml:space="preserve">- und Desinfektionsmaterial </w:t>
      </w:r>
      <w:r w:rsidR="005D49B3">
        <w:t xml:space="preserve">etc.) </w:t>
      </w:r>
      <w:r>
        <w:t>während den Öffnungszeiten zur Ausübung ihrer selbständigen Erwerbstätigkeit zur Verfügung.</w:t>
      </w:r>
    </w:p>
    <w:p w:rsidR="00907A7B" w:rsidRDefault="00907A7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Das Präventionsmaterial (z.B. Kondome) stellen die Verantwortlichen des Salons XY unentgeltlich zur Verfügung.</w:t>
      </w:r>
    </w:p>
    <w:p w:rsidR="00CB24B0" w:rsidRDefault="00907A7B" w:rsidP="00907A7B">
      <w:pPr>
        <w:pStyle w:val="KeinLeerraum"/>
        <w:numPr>
          <w:ilvl w:val="0"/>
          <w:numId w:val="1"/>
        </w:numPr>
      </w:pPr>
      <w:r>
        <w:t xml:space="preserve">Die Verantwortlichen des Salons XY stellen der/dem </w:t>
      </w:r>
      <w:r w:rsidR="006C6EE5">
        <w:t>Nutzer/in</w:t>
      </w:r>
      <w:r>
        <w:t xml:space="preserve"> einen Aufenthaltsraum sowie einen abschliessbaren Aufbewahrungskasten zur Verfügung.</w:t>
      </w:r>
      <w:r w:rsidR="00CB24B0">
        <w:br/>
      </w:r>
    </w:p>
    <w:p w:rsidR="00907A7B" w:rsidRDefault="006A3C16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hat sich an die allgemeine Hausordnung zu halten. Insbesondere nimmt die/der </w:t>
      </w:r>
      <w:r w:rsidR="006C6EE5">
        <w:t>Nutzer/in</w:t>
      </w:r>
      <w:r w:rsidRPr="006A3C16">
        <w:t xml:space="preserve"> </w:t>
      </w:r>
      <w:r>
        <w:t>bei der Benutzung der Räumlichkeiten Rücksicht auf die anderen Sexworker/innen und Gäste.</w:t>
      </w:r>
    </w:p>
    <w:p w:rsidR="00907A7B" w:rsidRDefault="00907A7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verpflichtet sich, bei Krankheit (auch Geschlechtskrankheiten) nicht zu arbeiten und die Verantwortlichen des Salons XY dahingehend zu informieren, dass sie infolge Krankheit ausfällt.</w:t>
      </w:r>
    </w:p>
    <w:p w:rsidR="007D031B" w:rsidRDefault="00907A7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 xml:space="preserve">Die/der </w:t>
      </w:r>
      <w:r w:rsidR="006C6EE5">
        <w:t>Nutzer/in</w:t>
      </w:r>
      <w:r>
        <w:t xml:space="preserve"> verpflichtet sich, bei Übergriffen jeder Art die Verantwortlichen des Salons XY umgehend zu informieren.</w:t>
      </w:r>
    </w:p>
    <w:p w:rsidR="005D49B3" w:rsidRDefault="007D031B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Die</w:t>
      </w:r>
      <w:r w:rsidR="00D35734">
        <w:t>/der</w:t>
      </w:r>
      <w:r>
        <w:t xml:space="preserve"> </w:t>
      </w:r>
      <w:r w:rsidR="006C6EE5">
        <w:t>Nutzer/in</w:t>
      </w:r>
      <w:r>
        <w:t xml:space="preserve"> ist </w:t>
      </w:r>
      <w:r w:rsidR="009F1AE9">
        <w:t>in den von ihr</w:t>
      </w:r>
      <w:r w:rsidR="00D35734">
        <w:t>/ihm</w:t>
      </w:r>
      <w:r w:rsidR="009F1AE9">
        <w:t xml:space="preserve"> benutzten Zimmern für die Reinigung und </w:t>
      </w:r>
      <w:r>
        <w:t xml:space="preserve">der </w:t>
      </w:r>
      <w:r w:rsidR="005D49B3">
        <w:t>Hygienemassnahmen</w:t>
      </w:r>
      <w:r w:rsidR="00D35734">
        <w:t xml:space="preserve"> nach dem Erbringen der sexuellen Dienstleistungen</w:t>
      </w:r>
      <w:r w:rsidR="005D49B3">
        <w:t xml:space="preserve"> </w:t>
      </w:r>
      <w:r w:rsidR="009F1AE9">
        <w:t>verantwortlich.</w:t>
      </w:r>
      <w:r w:rsidR="006D5F18">
        <w:t xml:space="preserve"> Das Reinigungsmaterial wird unentgeltlich zur Verfügung gestellt.</w:t>
      </w:r>
      <w:r w:rsidR="00D35734">
        <w:br/>
      </w:r>
      <w:r w:rsidR="009F1AE9">
        <w:br/>
      </w:r>
      <w:r w:rsidR="009F1AE9" w:rsidRPr="006A3C16">
        <w:rPr>
          <w:b/>
        </w:rPr>
        <w:t>oder</w:t>
      </w:r>
      <w:r w:rsidR="006F03E7" w:rsidRPr="006A3C16">
        <w:rPr>
          <w:b/>
        </w:rPr>
        <w:br/>
      </w:r>
      <w:r w:rsidR="009F1AE9" w:rsidRPr="006A3C16">
        <w:rPr>
          <w:b/>
        </w:rPr>
        <w:br/>
      </w:r>
      <w:r w:rsidR="009F1AE9">
        <w:t>Die</w:t>
      </w:r>
      <w:r w:rsidR="00D35734">
        <w:t>/der</w:t>
      </w:r>
      <w:r w:rsidR="009F1AE9">
        <w:t xml:space="preserve"> </w:t>
      </w:r>
      <w:r w:rsidR="006C6EE5">
        <w:t>Nutzer/in</w:t>
      </w:r>
      <w:r w:rsidR="009F1AE9">
        <w:t xml:space="preserve"> ist für die Reinigung der von ihr</w:t>
      </w:r>
      <w:r w:rsidR="00D35734">
        <w:t>/ihm</w:t>
      </w:r>
      <w:r w:rsidR="009F1AE9">
        <w:t xml:space="preserve"> genutzten Räumlichkeiten nicht zuständig. Dies wird durch eigens dafür angestellte Putzkräfte durchgeführt.</w:t>
      </w:r>
    </w:p>
    <w:p w:rsidR="0036684D" w:rsidRDefault="005D49B3" w:rsidP="0036684D">
      <w:pPr>
        <w:pStyle w:val="KeinLeerraum"/>
        <w:numPr>
          <w:ilvl w:val="0"/>
          <w:numId w:val="1"/>
        </w:numPr>
        <w:ind w:left="714" w:hanging="357"/>
      </w:pPr>
      <w:r>
        <w:t>Als selbständig Erwerbende</w:t>
      </w:r>
      <w:r w:rsidR="00D35734">
        <w:t>/r</w:t>
      </w:r>
      <w:r>
        <w:t xml:space="preserve"> ist die</w:t>
      </w:r>
      <w:r w:rsidR="00D35734">
        <w:t>/der</w:t>
      </w:r>
      <w:r>
        <w:t xml:space="preserve"> </w:t>
      </w:r>
      <w:r w:rsidR="006C6EE5">
        <w:t>Nutzer/in</w:t>
      </w:r>
      <w:r>
        <w:t xml:space="preserve"> für </w:t>
      </w:r>
      <w:r w:rsidR="00D35734">
        <w:t xml:space="preserve">das korrekte Deklarieren und Versteuern ihrer/seiner Einnahmen, der Zahlung von </w:t>
      </w:r>
      <w:r>
        <w:t>Sozial</w:t>
      </w:r>
      <w:r w:rsidR="00D35734">
        <w:t>-/</w:t>
      </w:r>
      <w:r>
        <w:t xml:space="preserve"> Unfall</w:t>
      </w:r>
      <w:r w:rsidR="00D35734">
        <w:t>-/</w:t>
      </w:r>
      <w:r>
        <w:t xml:space="preserve"> Krankenkassen</w:t>
      </w:r>
      <w:r w:rsidR="00D35734">
        <w:t xml:space="preserve">- </w:t>
      </w:r>
      <w:r>
        <w:t>und ev.</w:t>
      </w:r>
      <w:r w:rsidR="006A3C16">
        <w:t xml:space="preserve"> weiteren Versicherungsprämien</w:t>
      </w:r>
      <w:r>
        <w:t xml:space="preserve"> selbs</w:t>
      </w:r>
      <w:r w:rsidR="006A3C16">
        <w:t>t zuständig.</w:t>
      </w:r>
    </w:p>
    <w:p w:rsidR="005D49B3" w:rsidRDefault="005D49B3" w:rsidP="0036684D">
      <w:pPr>
        <w:pStyle w:val="KeinLeerraum"/>
        <w:spacing w:before="120" w:after="120"/>
        <w:ind w:left="714"/>
      </w:pPr>
      <w:r>
        <w:t>Vorbehalten bleibt jedoch die Abrechnung der Mehrwertsteuer auf den von ihr</w:t>
      </w:r>
      <w:r w:rsidR="00D35734">
        <w:t>/ihm erzielten Umsatz</w:t>
      </w:r>
      <w:r>
        <w:t xml:space="preserve"> im Salon XY.</w:t>
      </w:r>
    </w:p>
    <w:p w:rsidR="005D49B3" w:rsidRDefault="005D49B3" w:rsidP="006A3C16">
      <w:pPr>
        <w:pStyle w:val="KeinLeerraum"/>
        <w:numPr>
          <w:ilvl w:val="0"/>
          <w:numId w:val="1"/>
        </w:numPr>
        <w:spacing w:after="120"/>
        <w:ind w:left="714" w:hanging="357"/>
      </w:pPr>
      <w:r>
        <w:t>Der Salon XY rechnet die gesetzlich vorgeschriebene Mehrwertsteuer mit der Eidgenössischen Steuerverwalt</w:t>
      </w:r>
      <w:r w:rsidR="00C3114D">
        <w:t>u</w:t>
      </w:r>
      <w:r>
        <w:t>ng ab und begleicht diese sowohl für seinen eigenen Anteil als auch für den Anteil der</w:t>
      </w:r>
      <w:r w:rsidR="00D35734">
        <w:t>/des</w:t>
      </w:r>
      <w:r>
        <w:t xml:space="preserve"> Vertragspartner</w:t>
      </w:r>
      <w:r w:rsidR="00D35734">
        <w:t>i</w:t>
      </w:r>
      <w:r>
        <w:t>n</w:t>
      </w:r>
      <w:r w:rsidR="00D35734">
        <w:t>/Vertragspartners</w:t>
      </w:r>
      <w:r>
        <w:t>.</w:t>
      </w:r>
    </w:p>
    <w:p w:rsidR="003A2237" w:rsidRDefault="005D49B3" w:rsidP="005D49B3">
      <w:pPr>
        <w:pStyle w:val="KeinLeerraum"/>
        <w:numPr>
          <w:ilvl w:val="0"/>
          <w:numId w:val="1"/>
        </w:numPr>
      </w:pPr>
      <w:r>
        <w:t>Nach Abzug der gesetzlichen Mehrwertsteuer, werden die erzielten Einnahmen wie folgt verteilt:</w:t>
      </w:r>
      <w:r w:rsidR="009F1AE9">
        <w:t xml:space="preserve"> </w:t>
      </w:r>
      <w:r w:rsidR="009F1AE9" w:rsidRPr="009F1AE9">
        <w:rPr>
          <w:b/>
        </w:rPr>
        <w:t>(Vorschlag von 2 verschiedenen Modellen</w:t>
      </w:r>
      <w:r w:rsidR="006F03E7">
        <w:rPr>
          <w:b/>
        </w:rPr>
        <w:t>. Können nicht kombiniert werden</w:t>
      </w:r>
      <w:r w:rsidR="00055F5C">
        <w:rPr>
          <w:b/>
        </w:rPr>
        <w:t>. Auch andere Modelle sind möglich.</w:t>
      </w:r>
      <w:r w:rsidR="009F1AE9" w:rsidRPr="009F1AE9">
        <w:rPr>
          <w:b/>
        </w:rPr>
        <w:t>)</w:t>
      </w:r>
      <w:r>
        <w:br/>
      </w:r>
      <w:r>
        <w:br/>
      </w:r>
      <w:r w:rsidR="009F1AE9">
        <w:t>xx</w:t>
      </w:r>
      <w:r w:rsidR="00055F5C">
        <w:t xml:space="preserve"> % an die/der Nutzer/in</w:t>
      </w:r>
      <w:r>
        <w:br/>
      </w:r>
      <w:r w:rsidR="009F1AE9">
        <w:t>xx</w:t>
      </w:r>
      <w:r>
        <w:t xml:space="preserve"> % an den Salon XY</w:t>
      </w:r>
      <w:r>
        <w:br/>
      </w:r>
      <w:r>
        <w:br/>
        <w:t>Die Abrechnung erfolgt  grundsätzlich täglich und wird von der</w:t>
      </w:r>
      <w:r w:rsidR="00055F5C">
        <w:t>/dem</w:t>
      </w:r>
      <w:r>
        <w:t xml:space="preserve"> </w:t>
      </w:r>
      <w:r w:rsidR="00055F5C">
        <w:t xml:space="preserve">Nutzer/in </w:t>
      </w:r>
      <w:r>
        <w:t>mitunterzeichnet.</w:t>
      </w:r>
      <w:r w:rsidR="007D031B">
        <w:br/>
      </w:r>
      <w:r w:rsidR="007D031B">
        <w:br/>
      </w:r>
      <w:r w:rsidR="007D031B" w:rsidRPr="00C3114D">
        <w:rPr>
          <w:b/>
        </w:rPr>
        <w:t>oder</w:t>
      </w:r>
      <w:r w:rsidR="007D031B">
        <w:br/>
      </w:r>
      <w:r w:rsidR="007D031B">
        <w:br/>
        <w:t>Die</w:t>
      </w:r>
      <w:r w:rsidR="00D35734">
        <w:t xml:space="preserve">/der </w:t>
      </w:r>
      <w:r w:rsidR="006C6EE5">
        <w:t>Nutzer/in</w:t>
      </w:r>
      <w:r w:rsidR="007D031B">
        <w:t xml:space="preserve"> bezahlt für die Nutzung der </w:t>
      </w:r>
      <w:r w:rsidR="00D35734">
        <w:t xml:space="preserve">zur Verfügung gestellten Infrastruktur </w:t>
      </w:r>
      <w:r w:rsidR="007D031B">
        <w:t>des Salons XY gemäss Nutzungsverei</w:t>
      </w:r>
      <w:r w:rsidR="009F1AE9">
        <w:t>nbarung eine Pauschale von Fr. XX</w:t>
      </w:r>
      <w:r w:rsidR="007D031B">
        <w:t xml:space="preserve">.00 pro </w:t>
      </w:r>
      <w:r w:rsidR="00C3114D">
        <w:t>Arbeitst</w:t>
      </w:r>
      <w:r w:rsidR="007D031B">
        <w:t xml:space="preserve">ag. </w:t>
      </w:r>
    </w:p>
    <w:p w:rsidR="009F1AE9" w:rsidRDefault="009F1AE9" w:rsidP="003A2237">
      <w:pPr>
        <w:pStyle w:val="KeinLeerraum"/>
        <w:ind w:left="720"/>
      </w:pPr>
      <w:r>
        <w:br/>
      </w:r>
    </w:p>
    <w:p w:rsidR="007D031B" w:rsidRDefault="009F1AE9" w:rsidP="009F1AE9">
      <w:pPr>
        <w:pStyle w:val="KeinLeerraum"/>
        <w:numPr>
          <w:ilvl w:val="0"/>
          <w:numId w:val="1"/>
        </w:numPr>
        <w:tabs>
          <w:tab w:val="left" w:pos="7655"/>
        </w:tabs>
      </w:pPr>
      <w:r>
        <w:lastRenderedPageBreak/>
        <w:t>Für folgende Aufwendungen werden zusätzliche Abgaben verlangt:</w:t>
      </w:r>
      <w:r>
        <w:br/>
      </w:r>
      <w:r>
        <w:br/>
        <w:t>_______________________________________</w:t>
      </w:r>
      <w:r>
        <w:tab/>
        <w:t>Fr. XX.XX</w:t>
      </w:r>
      <w:r>
        <w:br/>
      </w:r>
      <w:r>
        <w:br/>
        <w:t>_______________________________________</w:t>
      </w:r>
      <w:r>
        <w:tab/>
        <w:t>Fr. XX.XX</w:t>
      </w:r>
      <w:r>
        <w:br/>
      </w:r>
      <w:r w:rsidR="00907A7B">
        <w:br/>
        <w:t xml:space="preserve">(z.B. Verpflegung, Übernachtung, Werbung, Wäsche, </w:t>
      </w:r>
      <w:r w:rsidR="00C3684E">
        <w:t xml:space="preserve">Reinigung der Arbeitsräumlichkeiten, </w:t>
      </w:r>
      <w:r w:rsidR="00907A7B">
        <w:t>Reinigungs- und Desinfektionsmateria</w:t>
      </w:r>
      <w:r w:rsidR="00C3684E">
        <w:t>l</w:t>
      </w:r>
      <w:r w:rsidR="00907A7B">
        <w:t xml:space="preserve"> etc.</w:t>
      </w:r>
      <w:r>
        <w:t>)</w:t>
      </w:r>
      <w:r w:rsidR="007D031B">
        <w:t xml:space="preserve"> </w:t>
      </w:r>
      <w:r w:rsidR="005D49B3">
        <w:br/>
      </w:r>
    </w:p>
    <w:p w:rsidR="007D031B" w:rsidRDefault="007D031B" w:rsidP="007D031B">
      <w:pPr>
        <w:pStyle w:val="KeinLeerraum"/>
        <w:numPr>
          <w:ilvl w:val="0"/>
          <w:numId w:val="1"/>
        </w:numPr>
      </w:pPr>
      <w:r>
        <w:t>Diese Nutzungsvereinbarung tritt am ______________________ in Kraft. Sie kann jederzeit von beiden Parteien mit sofortiger Wirkung aufgelöst werden.</w:t>
      </w:r>
      <w:r>
        <w:br/>
      </w:r>
    </w:p>
    <w:p w:rsidR="006C6EE5" w:rsidRDefault="007D031B" w:rsidP="006C6EE5">
      <w:pPr>
        <w:pStyle w:val="KeinLeerraum"/>
        <w:tabs>
          <w:tab w:val="left" w:pos="4962"/>
        </w:tabs>
        <w:ind w:left="360"/>
      </w:pPr>
      <w:r>
        <w:br/>
        <w:t>Ort: _____________________________</w:t>
      </w:r>
      <w:r>
        <w:tab/>
        <w:t>Datum: ________________________</w:t>
      </w:r>
      <w:r w:rsidR="006C6EE5">
        <w:t>___</w:t>
      </w:r>
      <w:r>
        <w:br/>
      </w:r>
    </w:p>
    <w:p w:rsidR="006C6EE5" w:rsidRDefault="007D031B" w:rsidP="006C6EE5">
      <w:pPr>
        <w:pStyle w:val="KeinLeerraum"/>
        <w:tabs>
          <w:tab w:val="left" w:pos="4962"/>
        </w:tabs>
        <w:ind w:left="360"/>
      </w:pPr>
      <w:r>
        <w:br/>
      </w:r>
      <w:r w:rsidR="006C6EE5">
        <w:t>Name, Vornamen __________________</w:t>
      </w:r>
      <w:r w:rsidR="006C6EE5">
        <w:tab/>
        <w:t>Name, Vornamen __________________</w:t>
      </w:r>
    </w:p>
    <w:p w:rsidR="006C6EE5" w:rsidRDefault="006C6EE5" w:rsidP="006C6EE5">
      <w:pPr>
        <w:pStyle w:val="KeinLeerraum"/>
        <w:tabs>
          <w:tab w:val="left" w:pos="4962"/>
        </w:tabs>
        <w:ind w:left="360"/>
      </w:pPr>
    </w:p>
    <w:p w:rsidR="006C6EE5" w:rsidRDefault="006C6EE5" w:rsidP="006C6EE5">
      <w:pPr>
        <w:pStyle w:val="KeinLeerraum"/>
        <w:tabs>
          <w:tab w:val="left" w:pos="4962"/>
        </w:tabs>
        <w:ind w:left="360"/>
      </w:pPr>
    </w:p>
    <w:p w:rsidR="007D031B" w:rsidRDefault="007D031B" w:rsidP="006C6EE5">
      <w:pPr>
        <w:pStyle w:val="KeinLeerraum"/>
        <w:tabs>
          <w:tab w:val="left" w:pos="4962"/>
        </w:tabs>
        <w:ind w:left="360"/>
      </w:pPr>
      <w:r>
        <w:t>Unterschrift:</w:t>
      </w:r>
      <w:r w:rsidR="006C6EE5">
        <w:tab/>
        <w:t>Unterschrift:</w:t>
      </w:r>
    </w:p>
    <w:p w:rsidR="007D031B" w:rsidRDefault="007D031B" w:rsidP="006C6EE5">
      <w:pPr>
        <w:pStyle w:val="KeinLeerraum"/>
        <w:tabs>
          <w:tab w:val="left" w:pos="4962"/>
        </w:tabs>
        <w:ind w:left="360"/>
      </w:pPr>
    </w:p>
    <w:p w:rsidR="006C6EE5" w:rsidRDefault="007D031B" w:rsidP="006C6EE5">
      <w:pPr>
        <w:pStyle w:val="KeinLeerraum"/>
        <w:tabs>
          <w:tab w:val="left" w:pos="4962"/>
        </w:tabs>
        <w:ind w:left="360"/>
      </w:pPr>
      <w:r>
        <w:t>_______________________________</w:t>
      </w:r>
      <w:r w:rsidR="006C6EE5">
        <w:t>__</w:t>
      </w:r>
      <w:r>
        <w:tab/>
        <w:t>_______________________________</w:t>
      </w:r>
      <w:r w:rsidR="006C6EE5">
        <w:t>__</w:t>
      </w:r>
    </w:p>
    <w:p w:rsidR="007D031B" w:rsidRDefault="007D031B" w:rsidP="006F03E7">
      <w:pPr>
        <w:pStyle w:val="KeinLeerraum"/>
        <w:tabs>
          <w:tab w:val="left" w:pos="5245"/>
        </w:tabs>
        <w:ind w:left="360"/>
      </w:pPr>
      <w:r>
        <w:t>(Salon XY</w:t>
      </w:r>
      <w:r w:rsidR="006C6EE5">
        <w:t>/</w:t>
      </w:r>
      <w:r>
        <w:t>)</w:t>
      </w:r>
      <w:r>
        <w:tab/>
        <w:t>(</w:t>
      </w:r>
      <w:r w:rsidR="006C6EE5">
        <w:t>Nutzer/in</w:t>
      </w:r>
      <w:r>
        <w:t>)</w:t>
      </w:r>
    </w:p>
    <w:sectPr w:rsidR="007D031B" w:rsidSect="00C3114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567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A4" w:rsidRDefault="00E44CA4" w:rsidP="009A0F62">
      <w:r>
        <w:separator/>
      </w:r>
    </w:p>
  </w:endnote>
  <w:endnote w:type="continuationSeparator" w:id="0">
    <w:p w:rsidR="00E44CA4" w:rsidRDefault="00E44CA4" w:rsidP="009A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46" w:type="dxa"/>
      <w:tblCellMar>
        <w:left w:w="70" w:type="dxa"/>
        <w:right w:w="70" w:type="dxa"/>
      </w:tblCellMar>
      <w:tblLook w:val="0000"/>
    </w:tblPr>
    <w:tblGrid>
      <w:gridCol w:w="4849"/>
      <w:gridCol w:w="4967"/>
    </w:tblGrid>
    <w:tr w:rsidR="009461DE">
      <w:tc>
        <w:tcPr>
          <w:tcW w:w="4849" w:type="dxa"/>
        </w:tcPr>
        <w:p w:rsidR="009461DE" w:rsidRDefault="009461DE" w:rsidP="007D031B">
          <w:pPr>
            <w:pStyle w:val="Fuzeile"/>
            <w:tabs>
              <w:tab w:val="left" w:pos="680"/>
            </w:tabs>
            <w:rPr>
              <w:sz w:val="17"/>
            </w:rPr>
          </w:pPr>
          <w:r>
            <w:rPr>
              <w:sz w:val="17"/>
            </w:rPr>
            <w:tab/>
          </w:r>
        </w:p>
      </w:tc>
      <w:tc>
        <w:tcPr>
          <w:tcW w:w="4967" w:type="dxa"/>
        </w:tcPr>
        <w:p w:rsidR="009461DE" w:rsidRDefault="009461DE">
          <w:pPr>
            <w:pStyle w:val="Fuzeile"/>
            <w:tabs>
              <w:tab w:val="left" w:pos="680"/>
            </w:tabs>
            <w:jc w:val="right"/>
            <w:rPr>
              <w:sz w:val="17"/>
            </w:rPr>
          </w:pPr>
          <w:r>
            <w:rPr>
              <w:sz w:val="17"/>
            </w:rPr>
            <w:t xml:space="preserve">Seite </w:t>
          </w:r>
          <w:r w:rsidR="00CB00A6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PAGE </w:instrText>
          </w:r>
          <w:r w:rsidR="00CB00A6">
            <w:rPr>
              <w:rStyle w:val="Seitenzahl"/>
              <w:sz w:val="17"/>
            </w:rPr>
            <w:fldChar w:fldCharType="separate"/>
          </w:r>
          <w:r w:rsidR="00AC53C3">
            <w:rPr>
              <w:rStyle w:val="Seitenzahl"/>
              <w:noProof/>
              <w:sz w:val="17"/>
            </w:rPr>
            <w:t>2</w:t>
          </w:r>
          <w:r w:rsidR="00CB00A6">
            <w:rPr>
              <w:rStyle w:val="Seitenzahl"/>
              <w:sz w:val="17"/>
            </w:rPr>
            <w:fldChar w:fldCharType="end"/>
          </w:r>
          <w:r>
            <w:rPr>
              <w:rStyle w:val="Seitenzahl"/>
              <w:sz w:val="17"/>
            </w:rPr>
            <w:t xml:space="preserve"> von </w:t>
          </w:r>
          <w:r w:rsidR="00CB00A6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NUMPAGES </w:instrText>
          </w:r>
          <w:r w:rsidR="00CB00A6">
            <w:rPr>
              <w:rStyle w:val="Seitenzahl"/>
              <w:sz w:val="17"/>
            </w:rPr>
            <w:fldChar w:fldCharType="separate"/>
          </w:r>
          <w:r w:rsidR="00AC53C3">
            <w:rPr>
              <w:rStyle w:val="Seitenzahl"/>
              <w:noProof/>
              <w:sz w:val="17"/>
            </w:rPr>
            <w:t>3</w:t>
          </w:r>
          <w:r w:rsidR="00CB00A6">
            <w:rPr>
              <w:rStyle w:val="Seitenzahl"/>
              <w:sz w:val="17"/>
            </w:rPr>
            <w:fldChar w:fldCharType="end"/>
          </w:r>
        </w:p>
      </w:tc>
    </w:tr>
  </w:tbl>
  <w:p w:rsidR="000E0AA6" w:rsidRPr="009461DE" w:rsidRDefault="00AC53C3" w:rsidP="009461D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20"/>
      <w:gridCol w:w="4390"/>
    </w:tblGrid>
    <w:tr w:rsidR="000E0AA6">
      <w:tc>
        <w:tcPr>
          <w:tcW w:w="5158" w:type="dxa"/>
        </w:tcPr>
        <w:p w:rsidR="000E0AA6" w:rsidRDefault="00AC53C3">
          <w:pPr>
            <w:pStyle w:val="Fuzeile"/>
            <w:tabs>
              <w:tab w:val="clear" w:pos="9072"/>
              <w:tab w:val="left" w:pos="680"/>
            </w:tabs>
            <w:rPr>
              <w:sz w:val="17"/>
            </w:rPr>
          </w:pPr>
        </w:p>
      </w:tc>
      <w:tc>
        <w:tcPr>
          <w:tcW w:w="4669" w:type="dxa"/>
        </w:tcPr>
        <w:p w:rsidR="000E0AA6" w:rsidRDefault="002C0308">
          <w:pPr>
            <w:pStyle w:val="Fuzeile"/>
            <w:tabs>
              <w:tab w:val="clear" w:pos="9072"/>
              <w:tab w:val="left" w:pos="680"/>
            </w:tabs>
            <w:jc w:val="right"/>
            <w:rPr>
              <w:sz w:val="17"/>
            </w:rPr>
          </w:pPr>
          <w:r>
            <w:rPr>
              <w:sz w:val="17"/>
            </w:rPr>
            <w:t xml:space="preserve">Seite </w:t>
          </w:r>
          <w:r w:rsidR="00CB00A6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PAGE </w:instrText>
          </w:r>
          <w:r w:rsidR="00CB00A6">
            <w:rPr>
              <w:rStyle w:val="Seitenzahl"/>
              <w:sz w:val="17"/>
            </w:rPr>
            <w:fldChar w:fldCharType="separate"/>
          </w:r>
          <w:r w:rsidR="00AC53C3">
            <w:rPr>
              <w:rStyle w:val="Seitenzahl"/>
              <w:noProof/>
              <w:sz w:val="17"/>
            </w:rPr>
            <w:t>1</w:t>
          </w:r>
          <w:r w:rsidR="00CB00A6">
            <w:rPr>
              <w:rStyle w:val="Seitenzahl"/>
              <w:sz w:val="17"/>
            </w:rPr>
            <w:fldChar w:fldCharType="end"/>
          </w:r>
          <w:r>
            <w:rPr>
              <w:rStyle w:val="Seitenzahl"/>
              <w:sz w:val="17"/>
            </w:rPr>
            <w:t xml:space="preserve"> von </w:t>
          </w:r>
          <w:r w:rsidR="00CB00A6">
            <w:rPr>
              <w:rStyle w:val="Seitenzahl"/>
              <w:sz w:val="17"/>
            </w:rPr>
            <w:fldChar w:fldCharType="begin"/>
          </w:r>
          <w:r>
            <w:rPr>
              <w:rStyle w:val="Seitenzahl"/>
              <w:sz w:val="17"/>
            </w:rPr>
            <w:instrText xml:space="preserve"> NUMPAGES </w:instrText>
          </w:r>
          <w:r w:rsidR="00CB00A6">
            <w:rPr>
              <w:rStyle w:val="Seitenzahl"/>
              <w:sz w:val="17"/>
            </w:rPr>
            <w:fldChar w:fldCharType="separate"/>
          </w:r>
          <w:r w:rsidR="00AC53C3">
            <w:rPr>
              <w:rStyle w:val="Seitenzahl"/>
              <w:noProof/>
              <w:sz w:val="17"/>
            </w:rPr>
            <w:t>3</w:t>
          </w:r>
          <w:r w:rsidR="00CB00A6">
            <w:rPr>
              <w:rStyle w:val="Seitenzahl"/>
              <w:sz w:val="17"/>
            </w:rPr>
            <w:fldChar w:fldCharType="end"/>
          </w:r>
        </w:p>
      </w:tc>
    </w:tr>
  </w:tbl>
  <w:p w:rsidR="000E0AA6" w:rsidRPr="00307B22" w:rsidRDefault="00AC53C3">
    <w:pPr>
      <w:pStyle w:val="Fuzeile"/>
      <w:tabs>
        <w:tab w:val="clear" w:pos="9072"/>
        <w:tab w:val="left" w:pos="680"/>
      </w:tabs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A4" w:rsidRDefault="00E44CA4" w:rsidP="009A0F62">
      <w:r>
        <w:separator/>
      </w:r>
    </w:p>
  </w:footnote>
  <w:footnote w:type="continuationSeparator" w:id="0">
    <w:p w:rsidR="00E44CA4" w:rsidRDefault="00E44CA4" w:rsidP="009A0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-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87"/>
    </w:tblGrid>
    <w:tr w:rsidR="009461DE" w:rsidTr="007D031B">
      <w:trPr>
        <w:trHeight w:val="422"/>
      </w:trPr>
      <w:tc>
        <w:tcPr>
          <w:tcW w:w="9287" w:type="dxa"/>
        </w:tcPr>
        <w:p w:rsidR="009461DE" w:rsidRDefault="009461DE" w:rsidP="00541554"/>
      </w:tc>
    </w:tr>
  </w:tbl>
  <w:p w:rsidR="000E0AA6" w:rsidRPr="009461DE" w:rsidRDefault="00AC53C3" w:rsidP="009461DE">
    <w:pPr>
      <w:pStyle w:val="Kopfzeil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0" w:type="dxa"/>
      <w:tblCellMar>
        <w:left w:w="70" w:type="dxa"/>
        <w:right w:w="70" w:type="dxa"/>
      </w:tblCellMar>
      <w:tblLook w:val="0000"/>
    </w:tblPr>
    <w:tblGrid>
      <w:gridCol w:w="7244"/>
      <w:gridCol w:w="2646"/>
    </w:tblGrid>
    <w:tr w:rsidR="000E0AA6" w:rsidTr="00C3114D">
      <w:trPr>
        <w:cantSplit/>
        <w:trHeight w:val="68"/>
      </w:trPr>
      <w:tc>
        <w:tcPr>
          <w:tcW w:w="7245" w:type="dxa"/>
        </w:tcPr>
        <w:p w:rsidR="000E0AA6" w:rsidRDefault="00AC53C3">
          <w:pPr>
            <w:pStyle w:val="Kopfzeile"/>
            <w:rPr>
              <w:sz w:val="20"/>
            </w:rPr>
          </w:pPr>
        </w:p>
      </w:tc>
      <w:tc>
        <w:tcPr>
          <w:tcW w:w="2646" w:type="dxa"/>
          <w:vAlign w:val="bottom"/>
        </w:tcPr>
        <w:p w:rsidR="000E0AA6" w:rsidRDefault="00AC53C3">
          <w:pPr>
            <w:pStyle w:val="Kopfzeile"/>
          </w:pPr>
        </w:p>
      </w:tc>
    </w:tr>
  </w:tbl>
  <w:p w:rsidR="000E0AA6" w:rsidRDefault="00AC53C3">
    <w:pPr>
      <w:pStyle w:val="Kopfzeil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3ED"/>
    <w:multiLevelType w:val="hybridMultilevel"/>
    <w:tmpl w:val="4426C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15A"/>
    <w:multiLevelType w:val="hybridMultilevel"/>
    <w:tmpl w:val="DEBA17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StartAbbruch" w:val=" "/>
  </w:docVars>
  <w:rsids>
    <w:rsidRoot w:val="002F4CF3"/>
    <w:rsid w:val="00031A62"/>
    <w:rsid w:val="00033AD2"/>
    <w:rsid w:val="000362CD"/>
    <w:rsid w:val="0004302C"/>
    <w:rsid w:val="00055F5C"/>
    <w:rsid w:val="00060EE3"/>
    <w:rsid w:val="000B135E"/>
    <w:rsid w:val="000F2F7F"/>
    <w:rsid w:val="000F429A"/>
    <w:rsid w:val="00117BD9"/>
    <w:rsid w:val="00130404"/>
    <w:rsid w:val="00134995"/>
    <w:rsid w:val="0014719F"/>
    <w:rsid w:val="00152050"/>
    <w:rsid w:val="001829F9"/>
    <w:rsid w:val="001965F8"/>
    <w:rsid w:val="00196FB0"/>
    <w:rsid w:val="001C3392"/>
    <w:rsid w:val="00261D23"/>
    <w:rsid w:val="00267D72"/>
    <w:rsid w:val="002B0A81"/>
    <w:rsid w:val="002C0308"/>
    <w:rsid w:val="002C053F"/>
    <w:rsid w:val="002D000A"/>
    <w:rsid w:val="002D1B8B"/>
    <w:rsid w:val="002D339D"/>
    <w:rsid w:val="002E0337"/>
    <w:rsid w:val="002F02FB"/>
    <w:rsid w:val="002F4CF3"/>
    <w:rsid w:val="00301008"/>
    <w:rsid w:val="00307B22"/>
    <w:rsid w:val="0035383B"/>
    <w:rsid w:val="00363E68"/>
    <w:rsid w:val="003656BD"/>
    <w:rsid w:val="0036684D"/>
    <w:rsid w:val="00372B11"/>
    <w:rsid w:val="003A2237"/>
    <w:rsid w:val="003A263D"/>
    <w:rsid w:val="003D3FF9"/>
    <w:rsid w:val="003E03A5"/>
    <w:rsid w:val="0043292F"/>
    <w:rsid w:val="004561CB"/>
    <w:rsid w:val="00466C3F"/>
    <w:rsid w:val="0046707C"/>
    <w:rsid w:val="0048676E"/>
    <w:rsid w:val="004E1B49"/>
    <w:rsid w:val="00501EB1"/>
    <w:rsid w:val="00537A2D"/>
    <w:rsid w:val="005629AB"/>
    <w:rsid w:val="0059466C"/>
    <w:rsid w:val="005966A2"/>
    <w:rsid w:val="005C6122"/>
    <w:rsid w:val="005D2073"/>
    <w:rsid w:val="005D49B3"/>
    <w:rsid w:val="005F5DF3"/>
    <w:rsid w:val="0061573F"/>
    <w:rsid w:val="00627C16"/>
    <w:rsid w:val="006325F1"/>
    <w:rsid w:val="0063394A"/>
    <w:rsid w:val="0064247C"/>
    <w:rsid w:val="00663EE9"/>
    <w:rsid w:val="00664D72"/>
    <w:rsid w:val="00670079"/>
    <w:rsid w:val="00680A4F"/>
    <w:rsid w:val="006A3C16"/>
    <w:rsid w:val="006C6EE5"/>
    <w:rsid w:val="006D5F18"/>
    <w:rsid w:val="006E0BF1"/>
    <w:rsid w:val="006F03E7"/>
    <w:rsid w:val="00715130"/>
    <w:rsid w:val="00733C18"/>
    <w:rsid w:val="007419E3"/>
    <w:rsid w:val="00744CD9"/>
    <w:rsid w:val="00761A52"/>
    <w:rsid w:val="0077532D"/>
    <w:rsid w:val="007B1C83"/>
    <w:rsid w:val="007C48C3"/>
    <w:rsid w:val="007C6C95"/>
    <w:rsid w:val="007D031B"/>
    <w:rsid w:val="007D4A58"/>
    <w:rsid w:val="00801E1C"/>
    <w:rsid w:val="00817356"/>
    <w:rsid w:val="00834F6A"/>
    <w:rsid w:val="008772C7"/>
    <w:rsid w:val="008B6A0C"/>
    <w:rsid w:val="008F14FB"/>
    <w:rsid w:val="00907A7B"/>
    <w:rsid w:val="00915E01"/>
    <w:rsid w:val="009461DE"/>
    <w:rsid w:val="009876EE"/>
    <w:rsid w:val="00995B41"/>
    <w:rsid w:val="00997149"/>
    <w:rsid w:val="009A0F62"/>
    <w:rsid w:val="009A1B28"/>
    <w:rsid w:val="009E03A2"/>
    <w:rsid w:val="009F1AE9"/>
    <w:rsid w:val="009F7F54"/>
    <w:rsid w:val="00A32BDF"/>
    <w:rsid w:val="00A451BC"/>
    <w:rsid w:val="00A505D0"/>
    <w:rsid w:val="00A774C2"/>
    <w:rsid w:val="00AB3FF7"/>
    <w:rsid w:val="00AC53C3"/>
    <w:rsid w:val="00AF4B2D"/>
    <w:rsid w:val="00AF535E"/>
    <w:rsid w:val="00B1350E"/>
    <w:rsid w:val="00B3172D"/>
    <w:rsid w:val="00B5101F"/>
    <w:rsid w:val="00B51654"/>
    <w:rsid w:val="00B949E3"/>
    <w:rsid w:val="00BE0D06"/>
    <w:rsid w:val="00BF078C"/>
    <w:rsid w:val="00C054DE"/>
    <w:rsid w:val="00C20EBC"/>
    <w:rsid w:val="00C30590"/>
    <w:rsid w:val="00C3114D"/>
    <w:rsid w:val="00C3684E"/>
    <w:rsid w:val="00C37A17"/>
    <w:rsid w:val="00C51D33"/>
    <w:rsid w:val="00C538E9"/>
    <w:rsid w:val="00C74FFA"/>
    <w:rsid w:val="00C8060F"/>
    <w:rsid w:val="00C84E51"/>
    <w:rsid w:val="00C87228"/>
    <w:rsid w:val="00CB00A6"/>
    <w:rsid w:val="00CB24B0"/>
    <w:rsid w:val="00CC0BFB"/>
    <w:rsid w:val="00CF782C"/>
    <w:rsid w:val="00D35734"/>
    <w:rsid w:val="00DA7AD6"/>
    <w:rsid w:val="00DC28BD"/>
    <w:rsid w:val="00E31082"/>
    <w:rsid w:val="00E359A3"/>
    <w:rsid w:val="00E44CA4"/>
    <w:rsid w:val="00ED2102"/>
    <w:rsid w:val="00EF3BC5"/>
    <w:rsid w:val="00F350E2"/>
    <w:rsid w:val="00F523CF"/>
    <w:rsid w:val="00F64C42"/>
    <w:rsid w:val="00F65B13"/>
    <w:rsid w:val="00F724DF"/>
    <w:rsid w:val="00F80887"/>
    <w:rsid w:val="00F94F7B"/>
    <w:rsid w:val="00FB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30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059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C30590"/>
  </w:style>
  <w:style w:type="paragraph" w:styleId="Kopfzeile">
    <w:name w:val="header"/>
    <w:basedOn w:val="Standard"/>
    <w:link w:val="KopfzeileZchn"/>
    <w:rsid w:val="00C30590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30590"/>
    <w:rPr>
      <w:rFonts w:ascii="Arial" w:eastAsia="Times New Roman" w:hAnsi="Arial" w:cs="Times New Roman"/>
      <w:sz w:val="24"/>
      <w:szCs w:val="20"/>
      <w:lang w:eastAsia="de-DE"/>
    </w:rPr>
  </w:style>
  <w:style w:type="table" w:styleId="Tabellengitternetz">
    <w:name w:val="Table Grid"/>
    <w:basedOn w:val="NormaleTabelle"/>
    <w:rsid w:val="001829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CB24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f8112.global.szh.loc\ci_zh_vorlagen\STP\Stapo_Fat_Vorlagen\F_Brief_extern_07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F_Brief_extern_07.dotm</Template>
  <TotalTime>0</TotalTime>
  <Pages>3</Pages>
  <Words>687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Stadtpolizei Zuerich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Hofmann</dc:creator>
  <cp:lastModifiedBy>Ruf René (stprm1)</cp:lastModifiedBy>
  <cp:revision>2</cp:revision>
  <cp:lastPrinted>2013-10-10T12:38:00Z</cp:lastPrinted>
  <dcterms:created xsi:type="dcterms:W3CDTF">2014-01-24T08:23:00Z</dcterms:created>
  <dcterms:modified xsi:type="dcterms:W3CDTF">2014-01-24T08:23:00Z</dcterms:modified>
</cp:coreProperties>
</file>