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29" w:rsidRDefault="00071229" w:rsidP="00071229">
      <w:pPr>
        <w:pStyle w:val="berschrift1"/>
        <w:ind w:right="-468"/>
        <w:rPr>
          <w:sz w:val="28"/>
          <w:szCs w:val="28"/>
        </w:rPr>
      </w:pPr>
    </w:p>
    <w:p w:rsidR="00A71606" w:rsidRDefault="00A71606" w:rsidP="00A71606">
      <w:pPr>
        <w:rPr>
          <w:b/>
          <w:bCs/>
          <w:sz w:val="28"/>
          <w:szCs w:val="28"/>
        </w:rPr>
      </w:pPr>
    </w:p>
    <w:p w:rsidR="00A71606" w:rsidRDefault="00A71606" w:rsidP="00A71606">
      <w:pPr>
        <w:rPr>
          <w:b/>
          <w:bCs/>
          <w:sz w:val="28"/>
          <w:szCs w:val="28"/>
        </w:rPr>
      </w:pPr>
    </w:p>
    <w:p w:rsidR="00A71606" w:rsidRPr="00A71606" w:rsidRDefault="00A71606" w:rsidP="00A71606"/>
    <w:p w:rsidR="006E2AB3" w:rsidRDefault="006E2AB3" w:rsidP="00071229">
      <w:pPr>
        <w:pStyle w:val="berschrift1"/>
        <w:ind w:right="-468"/>
        <w:rPr>
          <w:sz w:val="28"/>
          <w:szCs w:val="28"/>
        </w:rPr>
      </w:pPr>
    </w:p>
    <w:p w:rsidR="006A1CF2" w:rsidRPr="006E2AB3" w:rsidRDefault="006A1CF2" w:rsidP="006E2AB3">
      <w:pPr>
        <w:pStyle w:val="berschrift1"/>
        <w:ind w:right="-468"/>
        <w:rPr>
          <w:sz w:val="28"/>
          <w:szCs w:val="28"/>
        </w:rPr>
      </w:pPr>
      <w:r w:rsidRPr="008846E7">
        <w:rPr>
          <w:sz w:val="28"/>
          <w:szCs w:val="28"/>
        </w:rPr>
        <w:t>Bewerbung</w:t>
      </w:r>
      <w:r w:rsidR="00071229">
        <w:rPr>
          <w:sz w:val="28"/>
          <w:szCs w:val="28"/>
        </w:rPr>
        <w:t xml:space="preserve"> für den</w:t>
      </w:r>
      <w:r w:rsidR="00071229" w:rsidRPr="00071229">
        <w:rPr>
          <w:sz w:val="28"/>
          <w:szCs w:val="28"/>
        </w:rPr>
        <w:t xml:space="preserve"> Gleichstel</w:t>
      </w:r>
      <w:r w:rsidR="00646A8B">
        <w:rPr>
          <w:sz w:val="28"/>
          <w:szCs w:val="28"/>
        </w:rPr>
        <w:t>lungspreis der Stadt Zürich 201</w:t>
      </w:r>
      <w:r w:rsidR="007A0E80">
        <w:rPr>
          <w:sz w:val="28"/>
          <w:szCs w:val="28"/>
        </w:rPr>
        <w:t>9</w:t>
      </w:r>
    </w:p>
    <w:p w:rsidR="00071229" w:rsidRPr="008846E7" w:rsidRDefault="00071229">
      <w:pPr>
        <w:spacing w:line="260" w:lineRule="atLeast"/>
      </w:pPr>
    </w:p>
    <w:p w:rsidR="0059597F" w:rsidRPr="008846E7" w:rsidRDefault="0059597F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607C26" w:rsidRPr="008846E7" w:rsidRDefault="00AE72E9" w:rsidP="006E2AB3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60" w:lineRule="atLeast"/>
      </w:pPr>
      <w:r w:rsidRPr="008846E7">
        <w:t>Einsenden an</w:t>
      </w:r>
      <w:r w:rsidR="006065D9" w:rsidRPr="008846E7">
        <w:t xml:space="preserve"> </w:t>
      </w:r>
      <w:r w:rsidR="006065D9" w:rsidRPr="008846E7">
        <w:tab/>
      </w:r>
      <w:r w:rsidR="006A1CF2" w:rsidRPr="008846E7">
        <w:t>Bewerbungs</w:t>
      </w:r>
      <w:r w:rsidR="00607C26" w:rsidRPr="008846E7">
        <w:t>frist</w:t>
      </w:r>
    </w:p>
    <w:p w:rsidR="00607C26" w:rsidRPr="008846E7" w:rsidRDefault="00F716DF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60" w:lineRule="atLeast"/>
      </w:pPr>
      <w:r w:rsidRPr="008846E7">
        <w:t>Stadt Zürich –</w:t>
      </w:r>
      <w:r w:rsidR="00210A2B">
        <w:t xml:space="preserve"> </w:t>
      </w:r>
      <w:r w:rsidR="00AE72E9" w:rsidRPr="008846E7">
        <w:t>Fachstelle für Gleichstellung</w:t>
      </w:r>
      <w:r w:rsidR="006065D9" w:rsidRPr="008846E7">
        <w:t xml:space="preserve"> </w:t>
      </w:r>
      <w:r w:rsidR="006065D9" w:rsidRPr="008846E7">
        <w:tab/>
      </w:r>
      <w:r w:rsidR="006E2AB3">
        <w:t xml:space="preserve">Montag, </w:t>
      </w:r>
      <w:r w:rsidR="00646A8B">
        <w:t>1</w:t>
      </w:r>
      <w:r w:rsidR="00A10BF3">
        <w:t xml:space="preserve">. </w:t>
      </w:r>
      <w:r w:rsidR="00646A8B">
        <w:t>März 201</w:t>
      </w:r>
      <w:r w:rsidR="007A0E80">
        <w:t>9</w:t>
      </w:r>
    </w:p>
    <w:p w:rsidR="00607C26" w:rsidRPr="008846E7" w:rsidRDefault="00607C26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260" w:lineRule="atLeast"/>
      </w:pPr>
      <w:r w:rsidRPr="008846E7">
        <w:t xml:space="preserve">Sekretariat </w:t>
      </w:r>
      <w:r w:rsidR="00DC541C" w:rsidRPr="008846E7">
        <w:t>Gleichstellungspreis</w:t>
      </w:r>
    </w:p>
    <w:p w:rsidR="00607C26" w:rsidRPr="008846E7" w:rsidRDefault="00B3358E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260" w:lineRule="atLeast"/>
      </w:pPr>
      <w:r w:rsidRPr="008846E7">
        <w:t>Stadthausquai 17, 8001</w:t>
      </w:r>
      <w:r w:rsidR="00BF717E" w:rsidRPr="008846E7">
        <w:t xml:space="preserve"> Zürich</w:t>
      </w:r>
    </w:p>
    <w:p w:rsidR="00572FD1" w:rsidRPr="00750857" w:rsidRDefault="00E03CB4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  <w:hyperlink r:id="rId8" w:history="1">
        <w:r w:rsidR="00646A8B">
          <w:rPr>
            <w:rStyle w:val="Hyperlink"/>
          </w:rPr>
          <w:t>gleichstellungspreis@zuerich.ch</w:t>
        </w:r>
      </w:hyperlink>
    </w:p>
    <w:p w:rsidR="00F716DF" w:rsidRDefault="00F716DF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6E2AB3" w:rsidRPr="00750857" w:rsidRDefault="006E2AB3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6E2AB3" w:rsidRPr="007B2D37" w:rsidRDefault="004C3FDD" w:rsidP="007B2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line="260" w:lineRule="atLeast"/>
        <w:ind w:left="8931" w:hanging="8931"/>
      </w:pPr>
      <w:r w:rsidRPr="006E2AB3">
        <w:rPr>
          <w:b/>
        </w:rPr>
        <w:t>Fragen? W</w:t>
      </w:r>
      <w:r w:rsidR="00607C26" w:rsidRPr="006E2AB3">
        <w:rPr>
          <w:b/>
        </w:rPr>
        <w:t>enden Sie sich an</w:t>
      </w:r>
    </w:p>
    <w:p w:rsidR="006E2AB3" w:rsidRPr="006E2AB3" w:rsidRDefault="00210A2B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line="260" w:lineRule="atLeast"/>
        <w:rPr>
          <w:b/>
        </w:rPr>
      </w:pPr>
      <w:r>
        <w:t xml:space="preserve">Stadt Zürich – </w:t>
      </w:r>
      <w:r w:rsidR="00A71606" w:rsidRPr="008846E7">
        <w:t>Fachstelle für Gleichstellung</w:t>
      </w:r>
    </w:p>
    <w:p w:rsidR="006E2AB3" w:rsidRPr="008846E7" w:rsidRDefault="006E2AB3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line="260" w:lineRule="atLeast"/>
      </w:pPr>
      <w:r w:rsidRPr="008846E7">
        <w:t>Sekretariat Gleichstellungspreis</w:t>
      </w:r>
      <w:r>
        <w:tab/>
      </w:r>
      <w:r w:rsidR="007B2D37" w:rsidRPr="004D71A3">
        <w:rPr>
          <w:b/>
        </w:rPr>
        <w:t>Weiter</w:t>
      </w:r>
      <w:r w:rsidR="007B2D37">
        <w:rPr>
          <w:b/>
        </w:rPr>
        <w:t>e</w:t>
      </w:r>
      <w:r w:rsidR="007B2D37" w:rsidRPr="004D71A3">
        <w:rPr>
          <w:b/>
        </w:rPr>
        <w:t xml:space="preserve"> Informatione</w:t>
      </w:r>
      <w:r w:rsidR="007B2D37">
        <w:rPr>
          <w:b/>
        </w:rPr>
        <w:t>n</w:t>
      </w:r>
    </w:p>
    <w:p w:rsidR="006E2AB3" w:rsidRPr="008846E7" w:rsidRDefault="006E2AB3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60" w:lineRule="atLeast"/>
      </w:pPr>
      <w:r w:rsidRPr="008846E7">
        <w:t xml:space="preserve">Tel. 044 412 48 </w:t>
      </w:r>
      <w:r w:rsidR="00CB6DA4">
        <w:t>26</w:t>
      </w:r>
      <w:r w:rsidR="007B2D37">
        <w:tab/>
        <w:t>finden Sie auf der Webseite</w:t>
      </w:r>
    </w:p>
    <w:p w:rsidR="006E2AB3" w:rsidRPr="008846E7" w:rsidRDefault="00E03CB4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60" w:lineRule="atLeast"/>
      </w:pPr>
      <w:hyperlink r:id="rId9" w:history="1">
        <w:r w:rsidR="006E2AB3">
          <w:rPr>
            <w:rStyle w:val="Hyperlink"/>
          </w:rPr>
          <w:t>gleichstellungspreis@zuerich.ch</w:t>
        </w:r>
      </w:hyperlink>
      <w:r w:rsidR="007B2D37" w:rsidRPr="007B2D37">
        <w:rPr>
          <w:rStyle w:val="Hyperlink"/>
          <w:u w:val="none"/>
        </w:rPr>
        <w:tab/>
      </w:r>
      <w:hyperlink r:id="rId10" w:history="1">
        <w:r w:rsidR="007B2D37" w:rsidRPr="001245F9">
          <w:rPr>
            <w:rStyle w:val="Hyperlink"/>
          </w:rPr>
          <w:t>www.stadt-zuerich.ch/gleichstellungspreis</w:t>
        </w:r>
      </w:hyperlink>
    </w:p>
    <w:p w:rsidR="006E2AB3" w:rsidRDefault="006E2AB3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line="260" w:lineRule="atLeast"/>
      </w:pPr>
    </w:p>
    <w:p w:rsidR="00607C26" w:rsidRPr="008846E7" w:rsidRDefault="00607C26">
      <w:pPr>
        <w:spacing w:line="260" w:lineRule="atLeast"/>
      </w:pPr>
    </w:p>
    <w:p w:rsidR="00F1765E" w:rsidRPr="008846E7" w:rsidRDefault="00F1765E">
      <w:pPr>
        <w:spacing w:line="260" w:lineRule="atLeast"/>
      </w:pPr>
    </w:p>
    <w:p w:rsidR="00D86247" w:rsidRPr="008846E7" w:rsidRDefault="007B2D37" w:rsidP="00572FD1">
      <w:pPr>
        <w:pStyle w:val="Textkrper"/>
        <w:rPr>
          <w:b/>
          <w:bCs/>
          <w:color w:val="auto"/>
        </w:rPr>
      </w:pPr>
      <w:r>
        <w:rPr>
          <w:b/>
          <w:bCs/>
          <w:color w:val="auto"/>
        </w:rPr>
        <w:t>Bitte füllen Sie das unten</w:t>
      </w:r>
      <w:r w:rsidR="00607C26" w:rsidRPr="008846E7">
        <w:rPr>
          <w:b/>
          <w:bCs/>
          <w:color w:val="auto"/>
        </w:rPr>
        <w:t>stehende Formular möglichst vollständ</w:t>
      </w:r>
      <w:r w:rsidR="00572FD1" w:rsidRPr="008846E7">
        <w:rPr>
          <w:b/>
          <w:bCs/>
          <w:color w:val="auto"/>
        </w:rPr>
        <w:t xml:space="preserve">ig aus (1-3 Sätze pro Frage). </w:t>
      </w:r>
      <w:r w:rsidR="008846E7" w:rsidRPr="008846E7">
        <w:rPr>
          <w:b/>
          <w:bCs/>
          <w:color w:val="auto"/>
        </w:rPr>
        <w:t>Weitere</w:t>
      </w:r>
      <w:r w:rsidR="002607B2" w:rsidRPr="008846E7">
        <w:rPr>
          <w:b/>
          <w:bCs/>
          <w:color w:val="auto"/>
        </w:rPr>
        <w:t xml:space="preserve"> Informationen zu Ihrem Pro</w:t>
      </w:r>
      <w:r w:rsidR="00607C26" w:rsidRPr="008846E7">
        <w:rPr>
          <w:b/>
          <w:bCs/>
          <w:color w:val="auto"/>
        </w:rPr>
        <w:t xml:space="preserve">jekt und Ihrer </w:t>
      </w:r>
      <w:r w:rsidR="008A75C4" w:rsidRPr="008846E7">
        <w:rPr>
          <w:b/>
          <w:bCs/>
          <w:color w:val="auto"/>
        </w:rPr>
        <w:t xml:space="preserve">Organisation </w:t>
      </w:r>
      <w:r w:rsidR="00607C26" w:rsidRPr="008846E7">
        <w:rPr>
          <w:b/>
          <w:bCs/>
          <w:color w:val="auto"/>
        </w:rPr>
        <w:t>fügen Sie bitte dem Bewerbungsdossier bei.</w:t>
      </w:r>
    </w:p>
    <w:p w:rsidR="00572FD1" w:rsidRPr="008846E7" w:rsidRDefault="00572FD1" w:rsidP="00572FD1">
      <w:pPr>
        <w:pStyle w:val="Textkrper"/>
        <w:rPr>
          <w:b/>
          <w:bCs/>
          <w:color w:val="auto"/>
        </w:rPr>
      </w:pPr>
    </w:p>
    <w:p w:rsidR="00F62D2D" w:rsidRDefault="00F62D2D" w:rsidP="0058491B">
      <w:pPr>
        <w:pStyle w:val="berschrift2"/>
        <w:pBdr>
          <w:top w:val="single" w:sz="2" w:space="1" w:color="000000"/>
        </w:pBdr>
        <w:spacing w:line="260" w:lineRule="atLeast"/>
        <w:rPr>
          <w:szCs w:val="22"/>
        </w:rPr>
      </w:pPr>
    </w:p>
    <w:p w:rsidR="00607C26" w:rsidRPr="008846E7" w:rsidRDefault="00607C26" w:rsidP="0058491B">
      <w:pPr>
        <w:pStyle w:val="berschrift2"/>
        <w:pBdr>
          <w:top w:val="single" w:sz="2" w:space="1" w:color="000000"/>
        </w:pBdr>
        <w:spacing w:line="260" w:lineRule="atLeast"/>
        <w:rPr>
          <w:szCs w:val="22"/>
        </w:rPr>
      </w:pPr>
      <w:r w:rsidRPr="008846E7">
        <w:rPr>
          <w:szCs w:val="22"/>
        </w:rPr>
        <w:t xml:space="preserve">Name </w:t>
      </w:r>
      <w:r w:rsidR="00B3358E" w:rsidRPr="008846E7">
        <w:rPr>
          <w:szCs w:val="22"/>
        </w:rPr>
        <w:t xml:space="preserve">der Organisation </w:t>
      </w:r>
      <w:r w:rsidR="004615B4" w:rsidRPr="008846E7">
        <w:rPr>
          <w:szCs w:val="22"/>
        </w:rPr>
        <w:t>/ des Vereins</w:t>
      </w:r>
      <w:r w:rsidR="00B3358E" w:rsidRPr="008846E7">
        <w:rPr>
          <w:szCs w:val="22"/>
        </w:rPr>
        <w:t xml:space="preserve"> / der Initiative</w:t>
      </w:r>
    </w:p>
    <w:p w:rsidR="00607C26" w:rsidRPr="008846E7" w:rsidRDefault="00607C26">
      <w:pPr>
        <w:spacing w:line="260" w:lineRule="atLeast"/>
      </w:pPr>
    </w:p>
    <w:tbl>
      <w:tblPr>
        <w:tblW w:w="9180" w:type="dxa"/>
        <w:shd w:val="clear" w:color="auto" w:fill="DBE5F1"/>
        <w:tblLook w:val="04A0" w:firstRow="1" w:lastRow="0" w:firstColumn="1" w:lastColumn="0" w:noHBand="0" w:noVBand="1"/>
      </w:tblPr>
      <w:tblGrid>
        <w:gridCol w:w="9180"/>
      </w:tblGrid>
      <w:tr w:rsidR="0038720A" w:rsidRPr="008846E7" w:rsidTr="003A166D">
        <w:trPr>
          <w:trHeight w:val="340"/>
        </w:trPr>
        <w:tc>
          <w:tcPr>
            <w:tcW w:w="9180" w:type="dxa"/>
            <w:shd w:val="clear" w:color="auto" w:fill="DBE5F1"/>
            <w:vAlign w:val="bottom"/>
          </w:tcPr>
          <w:p w:rsidR="0038720A" w:rsidRPr="00750857" w:rsidRDefault="0038720A" w:rsidP="007A0E80">
            <w:pPr>
              <w:spacing w:line="260" w:lineRule="atLeast"/>
              <w:rPr>
                <w:sz w:val="20"/>
                <w:szCs w:val="20"/>
              </w:rPr>
            </w:pPr>
          </w:p>
        </w:tc>
      </w:tr>
    </w:tbl>
    <w:p w:rsidR="00607C26" w:rsidRPr="008846E7" w:rsidRDefault="00607C26">
      <w:pPr>
        <w:spacing w:line="260" w:lineRule="atLeast"/>
      </w:pPr>
    </w:p>
    <w:tbl>
      <w:tblPr>
        <w:tblW w:w="9250" w:type="dxa"/>
        <w:tblCellSpacing w:w="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7283"/>
      </w:tblGrid>
      <w:tr w:rsidR="00607C26" w:rsidRPr="008846E7" w:rsidTr="00FF5BEB">
        <w:trPr>
          <w:cantSplit/>
          <w:trHeight w:val="340"/>
          <w:tblCellSpacing w:w="42" w:type="dxa"/>
        </w:trPr>
        <w:tc>
          <w:tcPr>
            <w:tcW w:w="1841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Strasse, Nr.</w:t>
            </w:r>
          </w:p>
        </w:tc>
        <w:tc>
          <w:tcPr>
            <w:tcW w:w="7157" w:type="dxa"/>
            <w:shd w:val="clear" w:color="auto" w:fill="DBE5F1"/>
            <w:vAlign w:val="bottom"/>
          </w:tcPr>
          <w:p w:rsidR="00BF717E" w:rsidRPr="008846E7" w:rsidRDefault="00E314DE" w:rsidP="00812E72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42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bookmarkStart w:id="0" w:name="_GoBack"/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bookmarkEnd w:id="0"/>
            <w:r w:rsidRPr="008846E7">
              <w:rPr>
                <w:sz w:val="20"/>
                <w:szCs w:val="20"/>
              </w:rPr>
              <w:fldChar w:fldCharType="end"/>
            </w:r>
          </w:p>
        </w:tc>
      </w:tr>
      <w:tr w:rsidR="00607C26" w:rsidRPr="008846E7" w:rsidTr="00FF5BEB">
        <w:trPr>
          <w:cantSplit/>
          <w:trHeight w:val="340"/>
          <w:tblCellSpacing w:w="42" w:type="dxa"/>
        </w:trPr>
        <w:tc>
          <w:tcPr>
            <w:tcW w:w="1841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PLZ, Ort</w:t>
            </w:r>
          </w:p>
        </w:tc>
        <w:tc>
          <w:tcPr>
            <w:tcW w:w="7157" w:type="dxa"/>
            <w:shd w:val="clear" w:color="auto" w:fill="DBE5F1"/>
            <w:vAlign w:val="bottom"/>
          </w:tcPr>
          <w:p w:rsidR="00607C26" w:rsidRPr="008846E7" w:rsidRDefault="00E314DE" w:rsidP="00812E72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42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  <w:tr w:rsidR="00607C26" w:rsidRPr="008846E7" w:rsidTr="00FF5BEB">
        <w:trPr>
          <w:cantSplit/>
          <w:trHeight w:val="340"/>
          <w:tblCellSpacing w:w="42" w:type="dxa"/>
        </w:trPr>
        <w:tc>
          <w:tcPr>
            <w:tcW w:w="1841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Telefon</w:t>
            </w:r>
          </w:p>
        </w:tc>
        <w:tc>
          <w:tcPr>
            <w:tcW w:w="7157" w:type="dxa"/>
            <w:shd w:val="clear" w:color="auto" w:fill="DBE5F1"/>
            <w:vAlign w:val="bottom"/>
          </w:tcPr>
          <w:p w:rsidR="00607C26" w:rsidRPr="008846E7" w:rsidRDefault="00E314DE" w:rsidP="006C4163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607C26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9C0D58" w:rsidRPr="008846E7">
              <w:rPr>
                <w:sz w:val="20"/>
                <w:szCs w:val="20"/>
              </w:rPr>
              <w:t> </w:t>
            </w:r>
            <w:r w:rsidR="009C0D58" w:rsidRPr="008846E7">
              <w:rPr>
                <w:sz w:val="20"/>
                <w:szCs w:val="20"/>
              </w:rPr>
              <w:t> </w:t>
            </w:r>
            <w:r w:rsidR="009C0D58" w:rsidRPr="008846E7">
              <w:rPr>
                <w:sz w:val="20"/>
                <w:szCs w:val="20"/>
              </w:rPr>
              <w:t> </w:t>
            </w:r>
            <w:r w:rsidR="009C0D58" w:rsidRPr="008846E7">
              <w:rPr>
                <w:sz w:val="20"/>
                <w:szCs w:val="20"/>
              </w:rPr>
              <w:t> </w:t>
            </w:r>
            <w:r w:rsidR="009C0D58"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07C26" w:rsidRPr="008846E7" w:rsidTr="00FF5BEB">
        <w:trPr>
          <w:cantSplit/>
          <w:trHeight w:val="340"/>
          <w:tblCellSpacing w:w="42" w:type="dxa"/>
        </w:trPr>
        <w:tc>
          <w:tcPr>
            <w:tcW w:w="1841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  <w:lang w:val="fr-FR"/>
              </w:rPr>
            </w:pPr>
            <w:r w:rsidRPr="008846E7">
              <w:rPr>
                <w:sz w:val="18"/>
                <w:szCs w:val="18"/>
                <w:lang w:val="fr-FR"/>
              </w:rPr>
              <w:t>Homepage</w:t>
            </w:r>
          </w:p>
        </w:tc>
        <w:tc>
          <w:tcPr>
            <w:tcW w:w="7157" w:type="dxa"/>
            <w:shd w:val="clear" w:color="auto" w:fill="DBE5F1"/>
            <w:vAlign w:val="bottom"/>
          </w:tcPr>
          <w:p w:rsidR="00607C26" w:rsidRPr="008846E7" w:rsidRDefault="00E314DE" w:rsidP="00812E72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42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  <w:tr w:rsidR="00607C26" w:rsidRPr="008846E7" w:rsidTr="00FF5BEB">
        <w:trPr>
          <w:cantSplit/>
          <w:trHeight w:val="340"/>
          <w:tblCellSpacing w:w="42" w:type="dxa"/>
        </w:trPr>
        <w:tc>
          <w:tcPr>
            <w:tcW w:w="1841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  <w:lang w:val="fr-FR"/>
              </w:rPr>
            </w:pPr>
            <w:r w:rsidRPr="008846E7">
              <w:rPr>
                <w:sz w:val="18"/>
                <w:szCs w:val="18"/>
                <w:lang w:val="fr-FR"/>
              </w:rPr>
              <w:t>E-Mail</w:t>
            </w:r>
          </w:p>
        </w:tc>
        <w:tc>
          <w:tcPr>
            <w:tcW w:w="7157" w:type="dxa"/>
            <w:shd w:val="clear" w:color="auto" w:fill="DBE5F1"/>
            <w:vAlign w:val="bottom"/>
          </w:tcPr>
          <w:p w:rsidR="00607C26" w:rsidRPr="008846E7" w:rsidRDefault="00E314DE" w:rsidP="00812E72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42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607C26" w:rsidRPr="008846E7" w:rsidRDefault="00607C26">
      <w:pPr>
        <w:spacing w:line="260" w:lineRule="atLeast"/>
        <w:rPr>
          <w:lang w:val="fr-FR"/>
        </w:rPr>
      </w:pPr>
    </w:p>
    <w:p w:rsidR="00607C26" w:rsidRPr="008846E7" w:rsidRDefault="00607C26">
      <w:pPr>
        <w:pStyle w:val="berschrift2"/>
        <w:spacing w:line="260" w:lineRule="atLeast"/>
        <w:rPr>
          <w:lang w:val="fr-FR"/>
        </w:rPr>
      </w:pPr>
      <w:r w:rsidRPr="008846E7">
        <w:rPr>
          <w:lang w:val="fr-FR"/>
        </w:rPr>
        <w:t>Kontaktperson für Rückfragen</w:t>
      </w:r>
    </w:p>
    <w:p w:rsidR="00607C26" w:rsidRPr="008846E7" w:rsidRDefault="00607C26">
      <w:pPr>
        <w:spacing w:line="260" w:lineRule="atLeast"/>
        <w:rPr>
          <w:lang w:val="fr-FR"/>
        </w:rPr>
      </w:pPr>
    </w:p>
    <w:tbl>
      <w:tblPr>
        <w:tblW w:w="9250" w:type="dxa"/>
        <w:tblCellSpacing w:w="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7287"/>
      </w:tblGrid>
      <w:tr w:rsidR="00607C26" w:rsidRPr="008846E7" w:rsidTr="00572FD1">
        <w:trPr>
          <w:cantSplit/>
          <w:trHeight w:val="340"/>
          <w:tblCellSpacing w:w="42" w:type="dxa"/>
        </w:trPr>
        <w:tc>
          <w:tcPr>
            <w:tcW w:w="1837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Name, Vorname</w:t>
            </w:r>
          </w:p>
        </w:tc>
        <w:tc>
          <w:tcPr>
            <w:tcW w:w="716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07C26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07C26" w:rsidRPr="008846E7" w:rsidTr="00572FD1">
        <w:trPr>
          <w:cantSplit/>
          <w:trHeight w:val="340"/>
          <w:tblCellSpacing w:w="42" w:type="dxa"/>
        </w:trPr>
        <w:tc>
          <w:tcPr>
            <w:tcW w:w="1837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Strasse, Nr.</w:t>
            </w:r>
          </w:p>
        </w:tc>
        <w:tc>
          <w:tcPr>
            <w:tcW w:w="716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7C26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  <w:tr w:rsidR="00607C26" w:rsidRPr="008846E7" w:rsidTr="00572FD1">
        <w:trPr>
          <w:cantSplit/>
          <w:trHeight w:val="340"/>
          <w:tblCellSpacing w:w="42" w:type="dxa"/>
        </w:trPr>
        <w:tc>
          <w:tcPr>
            <w:tcW w:w="1837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PLZ, Ort</w:t>
            </w:r>
          </w:p>
        </w:tc>
        <w:tc>
          <w:tcPr>
            <w:tcW w:w="716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7C26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  <w:tr w:rsidR="00607C26" w:rsidRPr="008846E7" w:rsidTr="00572FD1">
        <w:trPr>
          <w:cantSplit/>
          <w:trHeight w:val="340"/>
          <w:tblCellSpacing w:w="42" w:type="dxa"/>
        </w:trPr>
        <w:tc>
          <w:tcPr>
            <w:tcW w:w="1837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Telefon</w:t>
            </w:r>
          </w:p>
        </w:tc>
        <w:tc>
          <w:tcPr>
            <w:tcW w:w="716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607C26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07C26" w:rsidRPr="008846E7" w:rsidTr="00572FD1">
        <w:trPr>
          <w:cantSplit/>
          <w:trHeight w:val="340"/>
          <w:tblCellSpacing w:w="42" w:type="dxa"/>
        </w:trPr>
        <w:tc>
          <w:tcPr>
            <w:tcW w:w="1837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  <w:lang w:val="fr-FR"/>
              </w:rPr>
            </w:pPr>
            <w:r w:rsidRPr="008846E7">
              <w:rPr>
                <w:sz w:val="18"/>
                <w:szCs w:val="18"/>
                <w:lang w:val="fr-FR"/>
              </w:rPr>
              <w:t>E-Mail</w:t>
            </w:r>
          </w:p>
        </w:tc>
        <w:tc>
          <w:tcPr>
            <w:tcW w:w="716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rPr>
                <w:sz w:val="20"/>
                <w:szCs w:val="20"/>
                <w:lang w:val="fr-FR"/>
              </w:rPr>
            </w:pPr>
            <w:r w:rsidRPr="008846E7">
              <w:rPr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607C26" w:rsidRPr="008846E7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8846E7">
              <w:rPr>
                <w:sz w:val="20"/>
                <w:szCs w:val="20"/>
                <w:lang w:val="fr-FR"/>
              </w:rPr>
            </w:r>
            <w:r w:rsidRPr="008846E7">
              <w:rPr>
                <w:sz w:val="20"/>
                <w:szCs w:val="20"/>
                <w:lang w:val="fr-FR"/>
              </w:rPr>
              <w:fldChar w:fldCharType="separate"/>
            </w:r>
            <w:r w:rsidR="00607C26" w:rsidRPr="008846E7">
              <w:rPr>
                <w:noProof/>
                <w:sz w:val="20"/>
                <w:szCs w:val="20"/>
                <w:lang w:val="fr-FR"/>
              </w:rPr>
              <w:t> </w:t>
            </w:r>
            <w:r w:rsidR="00607C26" w:rsidRPr="008846E7">
              <w:rPr>
                <w:noProof/>
                <w:sz w:val="20"/>
                <w:szCs w:val="20"/>
                <w:lang w:val="fr-FR"/>
              </w:rPr>
              <w:t> </w:t>
            </w:r>
            <w:r w:rsidR="00607C26" w:rsidRPr="008846E7">
              <w:rPr>
                <w:noProof/>
                <w:sz w:val="20"/>
                <w:szCs w:val="20"/>
                <w:lang w:val="fr-FR"/>
              </w:rPr>
              <w:t> </w:t>
            </w:r>
            <w:r w:rsidR="00607C26" w:rsidRPr="008846E7">
              <w:rPr>
                <w:noProof/>
                <w:sz w:val="20"/>
                <w:szCs w:val="20"/>
                <w:lang w:val="fr-FR"/>
              </w:rPr>
              <w:t> </w:t>
            </w:r>
            <w:r w:rsidR="00607C26" w:rsidRPr="008846E7">
              <w:rPr>
                <w:noProof/>
                <w:sz w:val="20"/>
                <w:szCs w:val="20"/>
                <w:lang w:val="fr-FR"/>
              </w:rPr>
              <w:t> </w:t>
            </w:r>
            <w:r w:rsidRPr="008846E7">
              <w:rPr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</w:tbl>
    <w:p w:rsidR="00607C26" w:rsidRPr="008846E7" w:rsidRDefault="00607C26">
      <w:pPr>
        <w:spacing w:line="260" w:lineRule="atLeast"/>
        <w:rPr>
          <w:szCs w:val="22"/>
        </w:rPr>
      </w:pPr>
      <w:r w:rsidRPr="008846E7">
        <w:br w:type="page"/>
      </w:r>
      <w:r w:rsidRPr="008846E7">
        <w:rPr>
          <w:b/>
          <w:bCs/>
          <w:szCs w:val="22"/>
        </w:rPr>
        <w:lastRenderedPageBreak/>
        <w:t xml:space="preserve">1. Titel </w:t>
      </w:r>
      <w:r w:rsidR="00007357">
        <w:rPr>
          <w:szCs w:val="22"/>
        </w:rPr>
        <w:t>Ihrer</w:t>
      </w:r>
      <w:r w:rsidR="00007357" w:rsidRPr="008846E7">
        <w:rPr>
          <w:szCs w:val="22"/>
        </w:rPr>
        <w:t xml:space="preserve"> Organisation </w:t>
      </w:r>
      <w:r w:rsidR="00007357">
        <w:rPr>
          <w:szCs w:val="22"/>
        </w:rPr>
        <w:t>/ Ihres</w:t>
      </w:r>
      <w:r w:rsidR="00007357" w:rsidRPr="008846E7">
        <w:rPr>
          <w:szCs w:val="22"/>
        </w:rPr>
        <w:t xml:space="preserve"> Projektes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878"/>
        </w:trPr>
        <w:tc>
          <w:tcPr>
            <w:tcW w:w="9212" w:type="dxa"/>
            <w:shd w:val="clear" w:color="auto" w:fill="DBE5F1"/>
          </w:tcPr>
          <w:p w:rsidR="00EF4521" w:rsidRPr="008846E7" w:rsidRDefault="00E314DE" w:rsidP="00EF4521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607C26" w:rsidRPr="008846E7" w:rsidRDefault="00607C26">
      <w:pPr>
        <w:spacing w:line="260" w:lineRule="atLeast"/>
      </w:pPr>
    </w:p>
    <w:p w:rsidR="00607C26" w:rsidRPr="008846E7" w:rsidRDefault="00607C26">
      <w:pPr>
        <w:spacing w:line="260" w:lineRule="atLeast"/>
        <w:rPr>
          <w:szCs w:val="22"/>
        </w:rPr>
      </w:pPr>
      <w:r w:rsidRPr="008846E7">
        <w:rPr>
          <w:b/>
          <w:bCs/>
          <w:szCs w:val="22"/>
        </w:rPr>
        <w:t>2. Seit wann</w:t>
      </w:r>
      <w:r w:rsidR="004615B4" w:rsidRPr="008846E7">
        <w:rPr>
          <w:szCs w:val="22"/>
        </w:rPr>
        <w:t xml:space="preserve"> existiert Ihre Organisation</w:t>
      </w:r>
      <w:r w:rsidRPr="008846E7">
        <w:rPr>
          <w:szCs w:val="22"/>
        </w:rPr>
        <w:t>? Wann wurde/wird Ihr Projekt lanciert?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881"/>
        </w:trPr>
        <w:tc>
          <w:tcPr>
            <w:tcW w:w="9212" w:type="dxa"/>
            <w:shd w:val="clear" w:color="auto" w:fill="DBE5F1"/>
          </w:tcPr>
          <w:p w:rsidR="00EF4521" w:rsidRPr="008846E7" w:rsidRDefault="00E314DE" w:rsidP="003A166D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327CA9" w:rsidRPr="008846E7" w:rsidRDefault="00327CA9" w:rsidP="00327CA9">
      <w:pPr>
        <w:spacing w:line="260" w:lineRule="atLeast"/>
      </w:pPr>
    </w:p>
    <w:p w:rsidR="00607C26" w:rsidRPr="008846E7" w:rsidRDefault="00607C26">
      <w:pPr>
        <w:spacing w:line="260" w:lineRule="atLeast"/>
        <w:rPr>
          <w:szCs w:val="22"/>
        </w:rPr>
      </w:pPr>
      <w:r w:rsidRPr="008846E7">
        <w:rPr>
          <w:b/>
          <w:bCs/>
          <w:szCs w:val="22"/>
        </w:rPr>
        <w:t>3. Ziel</w:t>
      </w:r>
      <w:r w:rsidR="00572FD1" w:rsidRPr="008846E7">
        <w:rPr>
          <w:b/>
          <w:bCs/>
          <w:szCs w:val="22"/>
        </w:rPr>
        <w:t>(</w:t>
      </w:r>
      <w:r w:rsidRPr="008846E7">
        <w:rPr>
          <w:b/>
          <w:bCs/>
          <w:szCs w:val="22"/>
        </w:rPr>
        <w:t>e</w:t>
      </w:r>
      <w:r w:rsidR="00572FD1" w:rsidRPr="008846E7">
        <w:rPr>
          <w:b/>
          <w:bCs/>
          <w:szCs w:val="22"/>
        </w:rPr>
        <w:t>)</w:t>
      </w:r>
      <w:r w:rsidRPr="008846E7">
        <w:rPr>
          <w:b/>
          <w:bCs/>
          <w:szCs w:val="22"/>
        </w:rPr>
        <w:t xml:space="preserve"> </w:t>
      </w:r>
      <w:r w:rsidR="00007357">
        <w:rPr>
          <w:szCs w:val="22"/>
        </w:rPr>
        <w:t>Ihrer</w:t>
      </w:r>
      <w:r w:rsidR="00007357" w:rsidRPr="008846E7">
        <w:rPr>
          <w:szCs w:val="22"/>
        </w:rPr>
        <w:t xml:space="preserve"> Organisation</w:t>
      </w:r>
      <w:r w:rsidR="00007357">
        <w:rPr>
          <w:szCs w:val="22"/>
        </w:rPr>
        <w:t xml:space="preserve"> </w:t>
      </w:r>
      <w:r w:rsidR="004615B4" w:rsidRPr="008846E7">
        <w:rPr>
          <w:szCs w:val="22"/>
        </w:rPr>
        <w:t>/</w:t>
      </w:r>
      <w:r w:rsidR="00007357">
        <w:rPr>
          <w:szCs w:val="22"/>
        </w:rPr>
        <w:t xml:space="preserve"> Ihres</w:t>
      </w:r>
      <w:r w:rsidR="00007357" w:rsidRPr="008846E7">
        <w:rPr>
          <w:szCs w:val="22"/>
        </w:rPr>
        <w:t xml:space="preserve"> Projektes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899"/>
        </w:trPr>
        <w:tc>
          <w:tcPr>
            <w:tcW w:w="9212" w:type="dxa"/>
            <w:shd w:val="clear" w:color="auto" w:fill="DBE5F1"/>
          </w:tcPr>
          <w:p w:rsidR="00EF4521" w:rsidRPr="008846E7" w:rsidRDefault="00E314DE" w:rsidP="00EF4521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607C26" w:rsidRPr="008846E7" w:rsidRDefault="00607C26">
      <w:pPr>
        <w:spacing w:line="260" w:lineRule="atLeast"/>
      </w:pPr>
    </w:p>
    <w:p w:rsidR="00607C26" w:rsidRPr="008846E7" w:rsidRDefault="00607C26">
      <w:pPr>
        <w:spacing w:line="260" w:lineRule="atLeast"/>
        <w:rPr>
          <w:szCs w:val="22"/>
        </w:rPr>
      </w:pPr>
      <w:r w:rsidRPr="008846E7">
        <w:rPr>
          <w:b/>
          <w:bCs/>
          <w:szCs w:val="22"/>
        </w:rPr>
        <w:t>4. Massnahmen und Aktivitäten,</w:t>
      </w:r>
      <w:r w:rsidRPr="008846E7">
        <w:rPr>
          <w:szCs w:val="22"/>
        </w:rPr>
        <w:t xml:space="preserve"> um diese</w:t>
      </w:r>
      <w:r w:rsidR="00572FD1" w:rsidRPr="008846E7">
        <w:rPr>
          <w:szCs w:val="22"/>
        </w:rPr>
        <w:t>s</w:t>
      </w:r>
      <w:r w:rsidRPr="008846E7">
        <w:rPr>
          <w:szCs w:val="22"/>
        </w:rPr>
        <w:t xml:space="preserve"> Ziel</w:t>
      </w:r>
      <w:r w:rsidR="00572FD1" w:rsidRPr="008846E7">
        <w:rPr>
          <w:szCs w:val="22"/>
        </w:rPr>
        <w:t xml:space="preserve"> zu erreichen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903"/>
        </w:trPr>
        <w:tc>
          <w:tcPr>
            <w:tcW w:w="9212" w:type="dxa"/>
            <w:shd w:val="clear" w:color="auto" w:fill="DBE5F1"/>
          </w:tcPr>
          <w:p w:rsidR="00EF4521" w:rsidRPr="008846E7" w:rsidRDefault="00E314DE" w:rsidP="00EF4521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327CA9" w:rsidRPr="008846E7" w:rsidRDefault="00327CA9">
      <w:pPr>
        <w:spacing w:line="260" w:lineRule="atLeast"/>
        <w:rPr>
          <w:bCs/>
        </w:rPr>
      </w:pPr>
    </w:p>
    <w:p w:rsidR="00607C26" w:rsidRPr="008846E7" w:rsidRDefault="00405FF1">
      <w:pPr>
        <w:spacing w:line="260" w:lineRule="atLeast"/>
        <w:rPr>
          <w:szCs w:val="22"/>
        </w:rPr>
      </w:pPr>
      <w:r w:rsidRPr="008846E7">
        <w:rPr>
          <w:b/>
          <w:bCs/>
          <w:szCs w:val="22"/>
        </w:rPr>
        <w:t>5</w:t>
      </w:r>
      <w:r w:rsidR="00607C26" w:rsidRPr="008846E7">
        <w:rPr>
          <w:b/>
          <w:bCs/>
          <w:szCs w:val="22"/>
        </w:rPr>
        <w:t xml:space="preserve">. Wodurch </w:t>
      </w:r>
      <w:r w:rsidR="00607C26" w:rsidRPr="008846E7">
        <w:rPr>
          <w:szCs w:val="22"/>
        </w:rPr>
        <w:t xml:space="preserve">fördert </w:t>
      </w:r>
      <w:r w:rsidR="00007357" w:rsidRPr="008846E7">
        <w:rPr>
          <w:szCs w:val="22"/>
        </w:rPr>
        <w:t xml:space="preserve">Ihre Organisation </w:t>
      </w:r>
      <w:r w:rsidR="004615B4" w:rsidRPr="008846E7">
        <w:rPr>
          <w:szCs w:val="22"/>
        </w:rPr>
        <w:t>/</w:t>
      </w:r>
      <w:r w:rsidR="00007357">
        <w:rPr>
          <w:szCs w:val="22"/>
        </w:rPr>
        <w:t xml:space="preserve"> Ihr</w:t>
      </w:r>
      <w:r w:rsidR="00007357" w:rsidRPr="008846E7">
        <w:rPr>
          <w:szCs w:val="22"/>
        </w:rPr>
        <w:t xml:space="preserve"> Projekt</w:t>
      </w:r>
      <w:r w:rsidR="00007357">
        <w:rPr>
          <w:szCs w:val="22"/>
        </w:rPr>
        <w:t xml:space="preserve"> </w:t>
      </w:r>
      <w:r w:rsidR="00607C26" w:rsidRPr="008846E7">
        <w:rPr>
          <w:szCs w:val="22"/>
        </w:rPr>
        <w:t>die Gl</w:t>
      </w:r>
      <w:r w:rsidR="002607B2" w:rsidRPr="008846E7">
        <w:rPr>
          <w:szCs w:val="22"/>
        </w:rPr>
        <w:t>eichstellung</w:t>
      </w:r>
      <w:r w:rsidR="00BA0886">
        <w:rPr>
          <w:szCs w:val="22"/>
        </w:rPr>
        <w:t xml:space="preserve"> von Frau und Mann und/oder die Gleichstellung von h</w:t>
      </w:r>
      <w:r w:rsidR="007A0E80">
        <w:rPr>
          <w:szCs w:val="22"/>
        </w:rPr>
        <w:t xml:space="preserve">omo-, bi-, intersexuellen oder trans </w:t>
      </w:r>
      <w:r w:rsidR="00BA0886">
        <w:rPr>
          <w:szCs w:val="22"/>
        </w:rPr>
        <w:t>Menschen</w:t>
      </w:r>
      <w:r w:rsidR="00607C26" w:rsidRPr="008846E7">
        <w:rPr>
          <w:szCs w:val="22"/>
        </w:rPr>
        <w:t>?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895"/>
        </w:trPr>
        <w:tc>
          <w:tcPr>
            <w:tcW w:w="9212" w:type="dxa"/>
            <w:shd w:val="clear" w:color="auto" w:fill="DBE5F1"/>
          </w:tcPr>
          <w:p w:rsidR="00EF4521" w:rsidRPr="008846E7" w:rsidRDefault="00E314DE" w:rsidP="00EF4521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327CA9" w:rsidRDefault="00327CA9">
      <w:pPr>
        <w:spacing w:line="260" w:lineRule="atLeast"/>
        <w:rPr>
          <w:bCs/>
        </w:rPr>
      </w:pPr>
    </w:p>
    <w:p w:rsidR="007B2D37" w:rsidRPr="008846E7" w:rsidRDefault="007B2D37" w:rsidP="007B2D37">
      <w:pPr>
        <w:spacing w:line="260" w:lineRule="atLeast"/>
        <w:rPr>
          <w:szCs w:val="22"/>
        </w:rPr>
      </w:pPr>
      <w:r w:rsidRPr="00944440">
        <w:rPr>
          <w:b/>
          <w:bCs/>
          <w:szCs w:val="22"/>
        </w:rPr>
        <w:t xml:space="preserve">6. </w:t>
      </w:r>
      <w:r w:rsidRPr="00944440">
        <w:rPr>
          <w:bCs/>
          <w:szCs w:val="22"/>
        </w:rPr>
        <w:t xml:space="preserve">Welchen </w:t>
      </w:r>
      <w:r w:rsidRPr="00944440">
        <w:rPr>
          <w:b/>
          <w:bCs/>
          <w:szCs w:val="22"/>
        </w:rPr>
        <w:t xml:space="preserve">Bezug </w:t>
      </w:r>
      <w:r w:rsidRPr="00944440">
        <w:rPr>
          <w:bCs/>
          <w:szCs w:val="22"/>
        </w:rPr>
        <w:t xml:space="preserve">haben Ihre Aktivitäten </w:t>
      </w:r>
      <w:r w:rsidRPr="00944440">
        <w:rPr>
          <w:b/>
          <w:bCs/>
          <w:szCs w:val="22"/>
        </w:rPr>
        <w:t>zur Stadt Zürich</w:t>
      </w:r>
      <w:r w:rsidRPr="00944440">
        <w:rPr>
          <w:bCs/>
          <w:szCs w:val="22"/>
        </w:rPr>
        <w:t>?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7B2D37" w:rsidRPr="008846E7" w:rsidTr="00530FC9">
        <w:trPr>
          <w:trHeight w:val="895"/>
        </w:trPr>
        <w:tc>
          <w:tcPr>
            <w:tcW w:w="9212" w:type="dxa"/>
            <w:shd w:val="clear" w:color="auto" w:fill="DBE5F1"/>
          </w:tcPr>
          <w:p w:rsidR="007B2D37" w:rsidRPr="008846E7" w:rsidRDefault="007B2D37" w:rsidP="00530FC9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7B2D37" w:rsidRDefault="007B2D37">
      <w:pPr>
        <w:spacing w:line="260" w:lineRule="atLeast"/>
        <w:rPr>
          <w:bCs/>
        </w:rPr>
      </w:pPr>
    </w:p>
    <w:p w:rsidR="007B2D37" w:rsidRPr="008846E7" w:rsidRDefault="007B2D37">
      <w:pPr>
        <w:spacing w:line="260" w:lineRule="atLeast"/>
        <w:rPr>
          <w:bCs/>
        </w:rPr>
      </w:pPr>
    </w:p>
    <w:p w:rsidR="00607C26" w:rsidRPr="008846E7" w:rsidRDefault="007B2D37">
      <w:pPr>
        <w:spacing w:line="260" w:lineRule="atLeast"/>
        <w:rPr>
          <w:szCs w:val="22"/>
        </w:rPr>
      </w:pPr>
      <w:r>
        <w:rPr>
          <w:b/>
          <w:bCs/>
          <w:szCs w:val="22"/>
        </w:rPr>
        <w:t>7</w:t>
      </w:r>
      <w:r w:rsidR="00607C26" w:rsidRPr="008846E7">
        <w:rPr>
          <w:b/>
          <w:bCs/>
          <w:szCs w:val="22"/>
        </w:rPr>
        <w:t>. Finanzen</w:t>
      </w:r>
      <w:r w:rsidR="00607C26" w:rsidRPr="008846E7">
        <w:rPr>
          <w:szCs w:val="22"/>
        </w:rPr>
        <w:t xml:space="preserve"> Geben Sie in ungefähren Zahlen an, </w:t>
      </w:r>
      <w:r w:rsidR="00D86247">
        <w:rPr>
          <w:szCs w:val="22"/>
        </w:rPr>
        <w:t xml:space="preserve">wie </w:t>
      </w:r>
      <w:r w:rsidR="00405FF1" w:rsidRPr="008846E7">
        <w:rPr>
          <w:szCs w:val="22"/>
        </w:rPr>
        <w:t xml:space="preserve">Sie </w:t>
      </w:r>
      <w:r w:rsidR="00F302A1" w:rsidRPr="008846E7">
        <w:rPr>
          <w:szCs w:val="22"/>
        </w:rPr>
        <w:t>Ihre Organisation</w:t>
      </w:r>
      <w:r w:rsidR="00F302A1">
        <w:rPr>
          <w:szCs w:val="22"/>
        </w:rPr>
        <w:t xml:space="preserve"> /</w:t>
      </w:r>
      <w:r w:rsidR="00F302A1" w:rsidRPr="008846E7">
        <w:rPr>
          <w:szCs w:val="22"/>
        </w:rPr>
        <w:t xml:space="preserve"> </w:t>
      </w:r>
      <w:r w:rsidR="00405FF1" w:rsidRPr="008846E7">
        <w:rPr>
          <w:szCs w:val="22"/>
        </w:rPr>
        <w:t>Ihr Projekt</w:t>
      </w:r>
      <w:r w:rsidR="00F302A1">
        <w:rPr>
          <w:szCs w:val="22"/>
        </w:rPr>
        <w:t xml:space="preserve"> </w:t>
      </w:r>
      <w:r w:rsidR="00D86247">
        <w:rPr>
          <w:szCs w:val="22"/>
        </w:rPr>
        <w:t>finanzieren</w:t>
      </w:r>
    </w:p>
    <w:tbl>
      <w:tblPr>
        <w:tblW w:w="9070" w:type="dxa"/>
        <w:tblCellSpacing w:w="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0"/>
        <w:gridCol w:w="1643"/>
        <w:gridCol w:w="1527"/>
      </w:tblGrid>
      <w:tr w:rsidR="00607C26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607C26" w:rsidRPr="008846E7" w:rsidRDefault="00607C26" w:rsidP="00174E52">
            <w:pPr>
              <w:spacing w:line="260" w:lineRule="atLeast"/>
              <w:rPr>
                <w:b/>
                <w:bCs/>
                <w:sz w:val="18"/>
                <w:szCs w:val="18"/>
              </w:rPr>
            </w:pPr>
            <w:r w:rsidRPr="008846E7">
              <w:rPr>
                <w:b/>
                <w:bCs/>
                <w:sz w:val="18"/>
                <w:szCs w:val="18"/>
              </w:rPr>
              <w:t xml:space="preserve">Finanzplan des Projekts </w:t>
            </w:r>
            <w:r w:rsidR="00174E52" w:rsidRPr="008846E7">
              <w:rPr>
                <w:b/>
                <w:bCs/>
                <w:sz w:val="18"/>
                <w:szCs w:val="18"/>
              </w:rPr>
              <w:t>und</w:t>
            </w:r>
            <w:r w:rsidR="00F302A1">
              <w:rPr>
                <w:b/>
                <w:bCs/>
                <w:sz w:val="18"/>
                <w:szCs w:val="18"/>
              </w:rPr>
              <w:t xml:space="preserve"> </w:t>
            </w:r>
            <w:r w:rsidR="00174E52" w:rsidRPr="008846E7">
              <w:rPr>
                <w:b/>
                <w:bCs/>
                <w:sz w:val="18"/>
                <w:szCs w:val="18"/>
              </w:rPr>
              <w:t>/</w:t>
            </w:r>
            <w:r w:rsidR="00F302A1">
              <w:rPr>
                <w:b/>
                <w:bCs/>
                <w:sz w:val="18"/>
                <w:szCs w:val="18"/>
              </w:rPr>
              <w:t xml:space="preserve"> </w:t>
            </w:r>
            <w:r w:rsidR="00174E52" w:rsidRPr="008846E7">
              <w:rPr>
                <w:b/>
                <w:bCs/>
                <w:sz w:val="18"/>
                <w:szCs w:val="18"/>
              </w:rPr>
              <w:t>oder Jahresbudget Ihrer Organisation</w:t>
            </w:r>
          </w:p>
        </w:tc>
        <w:tc>
          <w:tcPr>
            <w:tcW w:w="1559" w:type="dxa"/>
            <w:vAlign w:val="center"/>
          </w:tcPr>
          <w:p w:rsidR="00607C26" w:rsidRPr="008846E7" w:rsidRDefault="00607C26">
            <w:pPr>
              <w:spacing w:line="260" w:lineRule="atLeast"/>
              <w:jc w:val="right"/>
              <w:rPr>
                <w:b/>
                <w:bCs/>
                <w:sz w:val="18"/>
                <w:szCs w:val="18"/>
              </w:rPr>
            </w:pPr>
            <w:r w:rsidRPr="008846E7">
              <w:rPr>
                <w:b/>
                <w:bCs/>
                <w:sz w:val="18"/>
                <w:szCs w:val="18"/>
              </w:rPr>
              <w:t>in Franken</w:t>
            </w:r>
          </w:p>
        </w:tc>
        <w:tc>
          <w:tcPr>
            <w:tcW w:w="1401" w:type="dxa"/>
            <w:vAlign w:val="center"/>
          </w:tcPr>
          <w:p w:rsidR="00607C26" w:rsidRPr="008846E7" w:rsidRDefault="00607C26">
            <w:pPr>
              <w:spacing w:line="260" w:lineRule="atLeast"/>
              <w:jc w:val="right"/>
              <w:rPr>
                <w:b/>
                <w:bCs/>
                <w:sz w:val="18"/>
                <w:szCs w:val="18"/>
              </w:rPr>
            </w:pPr>
            <w:r w:rsidRPr="008846E7">
              <w:rPr>
                <w:b/>
                <w:bCs/>
                <w:sz w:val="18"/>
                <w:szCs w:val="18"/>
              </w:rPr>
              <w:t>in Prozent</w:t>
            </w:r>
          </w:p>
        </w:tc>
      </w:tr>
      <w:tr w:rsidR="00607C26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607C26" w:rsidRPr="008846E7" w:rsidRDefault="00174E52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Total</w:t>
            </w:r>
          </w:p>
        </w:tc>
        <w:bookmarkStart w:id="5" w:name="Text13"/>
        <w:tc>
          <w:tcPr>
            <w:tcW w:w="1559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0467D9" w:rsidRPr="008846E7">
              <w:rPr>
                <w:noProof/>
                <w:sz w:val="18"/>
                <w:szCs w:val="18"/>
              </w:rPr>
              <w:t> </w:t>
            </w:r>
            <w:r w:rsidR="000467D9" w:rsidRPr="008846E7">
              <w:rPr>
                <w:noProof/>
                <w:sz w:val="18"/>
                <w:szCs w:val="18"/>
              </w:rPr>
              <w:t> </w:t>
            </w:r>
            <w:r w:rsidR="000467D9" w:rsidRPr="008846E7">
              <w:rPr>
                <w:noProof/>
                <w:sz w:val="18"/>
                <w:szCs w:val="18"/>
              </w:rPr>
              <w:t> </w:t>
            </w:r>
            <w:r w:rsidR="000467D9" w:rsidRPr="008846E7">
              <w:rPr>
                <w:noProof/>
                <w:sz w:val="18"/>
                <w:szCs w:val="18"/>
              </w:rPr>
              <w:t> </w:t>
            </w:r>
            <w:r w:rsidR="000467D9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01" w:type="dxa"/>
            <w:shd w:val="clear" w:color="auto" w:fill="DBE5F1"/>
            <w:vAlign w:val="center"/>
          </w:tcPr>
          <w:p w:rsidR="00607C26" w:rsidRPr="008846E7" w:rsidRDefault="00607C26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100 %</w:t>
            </w:r>
          </w:p>
        </w:tc>
      </w:tr>
      <w:tr w:rsidR="004615B4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4615B4" w:rsidRPr="008846E7" w:rsidRDefault="000628A3" w:rsidP="003A166D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Gelder (z. Bsp</w:t>
            </w:r>
            <w:r w:rsidR="004615B4" w:rsidRPr="008846E7">
              <w:rPr>
                <w:sz w:val="18"/>
                <w:szCs w:val="18"/>
              </w:rPr>
              <w:t xml:space="preserve"> von Stiftungen, Spenden)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4615B4" w:rsidRPr="008846E7" w:rsidRDefault="00E314DE" w:rsidP="003A166D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4615B4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01" w:type="dxa"/>
            <w:shd w:val="clear" w:color="auto" w:fill="DBE5F1"/>
            <w:vAlign w:val="center"/>
          </w:tcPr>
          <w:p w:rsidR="004615B4" w:rsidRPr="008846E7" w:rsidRDefault="00E314DE" w:rsidP="003A166D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4615B4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7"/>
            <w:r w:rsidR="004615B4" w:rsidRPr="008846E7">
              <w:rPr>
                <w:sz w:val="18"/>
                <w:szCs w:val="18"/>
              </w:rPr>
              <w:t xml:space="preserve"> %</w:t>
            </w:r>
          </w:p>
        </w:tc>
      </w:tr>
      <w:tr w:rsidR="004615B4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4615B4" w:rsidRPr="008846E7" w:rsidRDefault="004615B4" w:rsidP="00F302A1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Öffentliche Gelder (</w:t>
            </w:r>
            <w:r w:rsidR="000628A3">
              <w:rPr>
                <w:sz w:val="18"/>
                <w:szCs w:val="18"/>
              </w:rPr>
              <w:t xml:space="preserve">z. Bsp. </w:t>
            </w:r>
            <w:r w:rsidR="00EA7910" w:rsidRPr="008846E7">
              <w:rPr>
                <w:sz w:val="18"/>
                <w:szCs w:val="18"/>
              </w:rPr>
              <w:t>Gemeinden</w:t>
            </w:r>
            <w:r w:rsidRPr="008846E7">
              <w:rPr>
                <w:sz w:val="18"/>
                <w:szCs w:val="18"/>
              </w:rPr>
              <w:t>, Kanton</w:t>
            </w:r>
            <w:r w:rsidR="00EA7910" w:rsidRPr="008846E7">
              <w:rPr>
                <w:sz w:val="18"/>
                <w:szCs w:val="18"/>
              </w:rPr>
              <w:t>e</w:t>
            </w:r>
            <w:r w:rsidRPr="008846E7">
              <w:rPr>
                <w:sz w:val="18"/>
                <w:szCs w:val="18"/>
              </w:rPr>
              <w:t>, Bund, Finanzhilfen nach Gleichstellungsgesetz</w:t>
            </w:r>
            <w:r w:rsidR="00F302A1">
              <w:rPr>
                <w:sz w:val="18"/>
                <w:szCs w:val="18"/>
              </w:rPr>
              <w:t>,</w:t>
            </w:r>
            <w:r w:rsidR="00F302A1" w:rsidRPr="008846E7">
              <w:rPr>
                <w:sz w:val="18"/>
                <w:szCs w:val="18"/>
              </w:rPr>
              <w:t xml:space="preserve"> Subventionen</w:t>
            </w:r>
            <w:r w:rsidRPr="008846E7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4615B4" w:rsidRPr="008846E7" w:rsidRDefault="00E314DE" w:rsidP="003A166D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4615B4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8"/>
            <w:r w:rsidR="004615B4" w:rsidRPr="008846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shd w:val="clear" w:color="auto" w:fill="DBE5F1"/>
            <w:vAlign w:val="center"/>
          </w:tcPr>
          <w:p w:rsidR="004615B4" w:rsidRPr="008846E7" w:rsidRDefault="00E314DE" w:rsidP="003A166D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4615B4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9"/>
            <w:r w:rsidR="004615B4" w:rsidRPr="008846E7">
              <w:rPr>
                <w:sz w:val="18"/>
                <w:szCs w:val="18"/>
              </w:rPr>
              <w:t xml:space="preserve"> %</w:t>
            </w:r>
          </w:p>
        </w:tc>
      </w:tr>
      <w:tr w:rsidR="00607C26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607C26" w:rsidRPr="008846E7" w:rsidRDefault="00405FF1" w:rsidP="00174E52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 xml:space="preserve">Eigenmittel </w:t>
            </w:r>
            <w:r w:rsidR="004615B4" w:rsidRPr="008846E7">
              <w:rPr>
                <w:sz w:val="18"/>
                <w:szCs w:val="18"/>
              </w:rPr>
              <w:t>(z.B. Teilnahmegebühren)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607C26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0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607C26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11"/>
            <w:r w:rsidR="00607C26" w:rsidRPr="008846E7">
              <w:rPr>
                <w:sz w:val="18"/>
                <w:szCs w:val="18"/>
              </w:rPr>
              <w:t xml:space="preserve"> %</w:t>
            </w:r>
          </w:p>
        </w:tc>
      </w:tr>
      <w:tr w:rsidR="00607C26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EA7910" w:rsidRPr="008846E7" w:rsidRDefault="00607C26" w:rsidP="000628A3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 xml:space="preserve">Anderes </w:t>
            </w:r>
            <w:r w:rsidR="00EA7910" w:rsidRPr="008846E7">
              <w:rPr>
                <w:sz w:val="18"/>
                <w:szCs w:val="18"/>
              </w:rPr>
              <w:t>(z</w:t>
            </w:r>
            <w:r w:rsidR="000628A3">
              <w:rPr>
                <w:sz w:val="18"/>
                <w:szCs w:val="18"/>
              </w:rPr>
              <w:t>.</w:t>
            </w:r>
            <w:r w:rsidR="00EA7910" w:rsidRPr="008846E7">
              <w:rPr>
                <w:sz w:val="18"/>
                <w:szCs w:val="18"/>
              </w:rPr>
              <w:t xml:space="preserve"> Bsp. </w:t>
            </w:r>
            <w:r w:rsidR="00F1765E" w:rsidRPr="008846E7">
              <w:rPr>
                <w:sz w:val="18"/>
                <w:szCs w:val="18"/>
              </w:rPr>
              <w:t>Lotterie</w:t>
            </w:r>
            <w:r w:rsidR="00EA7910" w:rsidRPr="008846E7">
              <w:rPr>
                <w:sz w:val="18"/>
                <w:szCs w:val="18"/>
              </w:rPr>
              <w:t>-Fond)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607C26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12"/>
            <w:r w:rsidR="00607C26" w:rsidRPr="008846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607C26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13"/>
            <w:r w:rsidR="00607C26" w:rsidRPr="008846E7">
              <w:rPr>
                <w:sz w:val="18"/>
                <w:szCs w:val="18"/>
              </w:rPr>
              <w:t xml:space="preserve"> %</w:t>
            </w:r>
          </w:p>
        </w:tc>
      </w:tr>
    </w:tbl>
    <w:p w:rsidR="00EF4521" w:rsidRPr="008F7E88" w:rsidRDefault="00DD7D79">
      <w:pPr>
        <w:spacing w:line="260" w:lineRule="atLeast"/>
        <w:rPr>
          <w:b/>
          <w:sz w:val="18"/>
          <w:szCs w:val="18"/>
        </w:rPr>
      </w:pPr>
      <w:r w:rsidRPr="008F7E88">
        <w:rPr>
          <w:b/>
          <w:sz w:val="18"/>
          <w:szCs w:val="18"/>
        </w:rPr>
        <w:t>Achtung: Organisationen / Projekte</w:t>
      </w:r>
      <w:r w:rsidR="00EF4521" w:rsidRPr="008F7E88">
        <w:rPr>
          <w:b/>
          <w:sz w:val="18"/>
          <w:szCs w:val="18"/>
        </w:rPr>
        <w:t>, die mehrhei</w:t>
      </w:r>
      <w:r w:rsidRPr="008F7E88">
        <w:rPr>
          <w:b/>
          <w:sz w:val="18"/>
          <w:szCs w:val="18"/>
        </w:rPr>
        <w:t>tlich durch öffentliche Gelder f</w:t>
      </w:r>
      <w:r w:rsidR="00EF4521" w:rsidRPr="008F7E88">
        <w:rPr>
          <w:b/>
          <w:sz w:val="18"/>
          <w:szCs w:val="18"/>
        </w:rPr>
        <w:t>inanz</w:t>
      </w:r>
      <w:r w:rsidRPr="008F7E88">
        <w:rPr>
          <w:b/>
          <w:sz w:val="18"/>
          <w:szCs w:val="18"/>
        </w:rPr>
        <w:t>iert</w:t>
      </w:r>
      <w:r w:rsidR="00EF4521" w:rsidRPr="008F7E88">
        <w:rPr>
          <w:b/>
          <w:sz w:val="18"/>
          <w:szCs w:val="18"/>
        </w:rPr>
        <w:t xml:space="preserve"> werden, sind nicht teilnahmeberechtigt!</w:t>
      </w:r>
    </w:p>
    <w:p w:rsidR="00EF4521" w:rsidRPr="008846E7" w:rsidRDefault="00EF4521">
      <w:pPr>
        <w:spacing w:line="260" w:lineRule="atLeast"/>
        <w:rPr>
          <w:szCs w:val="20"/>
        </w:rPr>
      </w:pPr>
    </w:p>
    <w:p w:rsidR="00607C26" w:rsidRPr="008846E7" w:rsidRDefault="007B2D37">
      <w:pPr>
        <w:spacing w:line="260" w:lineRule="atLeast"/>
        <w:rPr>
          <w:szCs w:val="22"/>
        </w:rPr>
      </w:pPr>
      <w:r>
        <w:rPr>
          <w:b/>
          <w:bCs/>
          <w:szCs w:val="22"/>
        </w:rPr>
        <w:t>8</w:t>
      </w:r>
      <w:r w:rsidR="00607C26" w:rsidRPr="008846E7">
        <w:rPr>
          <w:b/>
          <w:bCs/>
          <w:szCs w:val="22"/>
        </w:rPr>
        <w:t>. Preisgeld</w:t>
      </w:r>
      <w:r w:rsidR="003E745E" w:rsidRPr="008846E7">
        <w:rPr>
          <w:b/>
          <w:bCs/>
          <w:szCs w:val="22"/>
        </w:rPr>
        <w:t xml:space="preserve">: </w:t>
      </w:r>
      <w:r w:rsidR="00607C26" w:rsidRPr="008846E7">
        <w:rPr>
          <w:szCs w:val="22"/>
        </w:rPr>
        <w:t xml:space="preserve">Wenn Sie den </w:t>
      </w:r>
      <w:r w:rsidR="00DC541C" w:rsidRPr="008846E7">
        <w:rPr>
          <w:szCs w:val="22"/>
        </w:rPr>
        <w:t>Gleichstellungspreis</w:t>
      </w:r>
      <w:r w:rsidR="00607C26" w:rsidRPr="008846E7">
        <w:rPr>
          <w:szCs w:val="22"/>
        </w:rPr>
        <w:t xml:space="preserve"> gewinnen – wofür möchten Sie das Preisgeld einsetzen?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919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327CA9" w:rsidRPr="008846E7" w:rsidRDefault="00E314DE" w:rsidP="003A166D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327CA9" w:rsidRPr="008846E7" w:rsidRDefault="00327CA9">
      <w:pPr>
        <w:spacing w:line="260" w:lineRule="atLeast"/>
      </w:pPr>
    </w:p>
    <w:p w:rsidR="00AE72E9" w:rsidRPr="007B2D37" w:rsidRDefault="007B2D37">
      <w:pPr>
        <w:spacing w:line="260" w:lineRule="atLeast"/>
        <w:rPr>
          <w:b/>
        </w:rPr>
      </w:pPr>
      <w:r w:rsidRPr="007B2D37">
        <w:rPr>
          <w:b/>
        </w:rPr>
        <w:t>9</w:t>
      </w:r>
      <w:r w:rsidR="00EA7910" w:rsidRPr="007B2D37">
        <w:rPr>
          <w:b/>
        </w:rPr>
        <w:t>. Haben Sie sich bereits für den Gleichstellungspreis beworben?</w:t>
      </w:r>
    </w:p>
    <w:p w:rsidR="008F7E88" w:rsidRPr="008846E7" w:rsidRDefault="008F7E88">
      <w:pPr>
        <w:spacing w:line="260" w:lineRule="atLeast"/>
      </w:pPr>
    </w:p>
    <w:p w:rsidR="00372CFE" w:rsidRPr="008846E7" w:rsidRDefault="00E314DE" w:rsidP="00372CFE">
      <w:pPr>
        <w:tabs>
          <w:tab w:val="left" w:pos="1560"/>
        </w:tabs>
        <w:spacing w:line="260" w:lineRule="atLeast"/>
      </w:pPr>
      <w:r w:rsidRPr="008846E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="00372CFE" w:rsidRPr="008846E7">
        <w:instrText xml:space="preserve"> FORMCHECKBOX </w:instrText>
      </w:r>
      <w:r w:rsidR="00E03CB4">
        <w:fldChar w:fldCharType="separate"/>
      </w:r>
      <w:r w:rsidRPr="008846E7">
        <w:fldChar w:fldCharType="end"/>
      </w:r>
      <w:bookmarkEnd w:id="14"/>
      <w:r w:rsidR="00372CFE" w:rsidRPr="008846E7">
        <w:t xml:space="preserve"> Nein</w:t>
      </w:r>
      <w:r w:rsidR="00372CFE" w:rsidRPr="008846E7">
        <w:tab/>
      </w:r>
      <w:r w:rsidRPr="008846E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"/>
      <w:r w:rsidR="00372CFE" w:rsidRPr="008846E7">
        <w:instrText xml:space="preserve"> FORMCHECKBOX </w:instrText>
      </w:r>
      <w:r w:rsidR="00E03CB4">
        <w:fldChar w:fldCharType="separate"/>
      </w:r>
      <w:r w:rsidRPr="008846E7">
        <w:fldChar w:fldCharType="end"/>
      </w:r>
      <w:bookmarkEnd w:id="15"/>
      <w:r w:rsidR="00372CFE" w:rsidRPr="008846E7">
        <w:t xml:space="preserve"> Ja, und zwar im Jahr </w:t>
      </w:r>
      <w:r w:rsidR="007A0E80">
        <w:t xml:space="preserve">/ in den Jahren </w:t>
      </w:r>
      <w:r w:rsidRPr="008846E7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2CFE" w:rsidRPr="008846E7">
        <w:rPr>
          <w:sz w:val="20"/>
          <w:szCs w:val="20"/>
        </w:rPr>
        <w:instrText xml:space="preserve"> FORMTEXT </w:instrText>
      </w:r>
      <w:r w:rsidRPr="008846E7">
        <w:rPr>
          <w:sz w:val="20"/>
          <w:szCs w:val="20"/>
        </w:rPr>
      </w:r>
      <w:r w:rsidRPr="008846E7">
        <w:rPr>
          <w:sz w:val="20"/>
          <w:szCs w:val="20"/>
        </w:rPr>
        <w:fldChar w:fldCharType="separate"/>
      </w:r>
      <w:r w:rsidR="00372CFE" w:rsidRPr="008846E7">
        <w:rPr>
          <w:noProof/>
          <w:sz w:val="20"/>
          <w:szCs w:val="20"/>
        </w:rPr>
        <w:t> </w:t>
      </w:r>
      <w:r w:rsidR="00372CFE" w:rsidRPr="008846E7">
        <w:rPr>
          <w:noProof/>
          <w:sz w:val="20"/>
          <w:szCs w:val="20"/>
        </w:rPr>
        <w:t> </w:t>
      </w:r>
      <w:r w:rsidR="00372CFE" w:rsidRPr="008846E7">
        <w:rPr>
          <w:noProof/>
          <w:sz w:val="20"/>
          <w:szCs w:val="20"/>
        </w:rPr>
        <w:t> </w:t>
      </w:r>
      <w:r w:rsidR="00372CFE" w:rsidRPr="008846E7">
        <w:rPr>
          <w:noProof/>
          <w:sz w:val="20"/>
          <w:szCs w:val="20"/>
        </w:rPr>
        <w:t> </w:t>
      </w:r>
      <w:r w:rsidR="00372CFE" w:rsidRPr="008846E7">
        <w:rPr>
          <w:noProof/>
          <w:sz w:val="20"/>
          <w:szCs w:val="20"/>
        </w:rPr>
        <w:t> </w:t>
      </w:r>
      <w:r w:rsidRPr="008846E7">
        <w:rPr>
          <w:sz w:val="20"/>
          <w:szCs w:val="20"/>
        </w:rPr>
        <w:fldChar w:fldCharType="end"/>
      </w:r>
    </w:p>
    <w:p w:rsidR="00DD7D79" w:rsidRDefault="00DD7D79">
      <w:pPr>
        <w:pStyle w:val="Textkrper2"/>
      </w:pPr>
    </w:p>
    <w:p w:rsidR="00DD7D79" w:rsidRDefault="00DD7D79">
      <w:pPr>
        <w:pStyle w:val="Textkrper2"/>
      </w:pPr>
    </w:p>
    <w:p w:rsidR="00AF4502" w:rsidRPr="008846E7" w:rsidRDefault="00607C26">
      <w:pPr>
        <w:pStyle w:val="Textkrper2"/>
      </w:pPr>
      <w:r w:rsidRPr="008846E7">
        <w:t>Bitte fügen Sie Ihrem Bewerbungsdossier folgende weiteren Unterlage</w:t>
      </w:r>
      <w:r w:rsidR="007938A7">
        <w:t>n bei und senden die Bewerbung</w:t>
      </w:r>
      <w:r w:rsidRPr="008846E7">
        <w:t xml:space="preserve"> </w:t>
      </w:r>
      <w:r w:rsidR="007938A7" w:rsidRPr="00944440">
        <w:t>(</w:t>
      </w:r>
      <w:r w:rsidR="00944440" w:rsidRPr="00944440">
        <w:t>1 Exemplar)</w:t>
      </w:r>
      <w:r w:rsidR="00944440">
        <w:t xml:space="preserve"> </w:t>
      </w:r>
      <w:r w:rsidR="007B2D37">
        <w:t>an oben</w:t>
      </w:r>
      <w:r w:rsidRPr="008846E7">
        <w:t>stehende Adresse:</w:t>
      </w:r>
    </w:p>
    <w:p w:rsidR="00607C26" w:rsidRPr="008846E7" w:rsidRDefault="00607C26">
      <w:pPr>
        <w:spacing w:line="260" w:lineRule="atLeast"/>
      </w:pPr>
    </w:p>
    <w:p w:rsidR="00607C26" w:rsidRPr="008846E7" w:rsidRDefault="00607C26">
      <w:pPr>
        <w:numPr>
          <w:ilvl w:val="0"/>
          <w:numId w:val="1"/>
        </w:numPr>
        <w:spacing w:line="260" w:lineRule="atLeast"/>
      </w:pPr>
      <w:r w:rsidRPr="008846E7">
        <w:t>Begründung der Bewerbung oder Empfehlung</w:t>
      </w:r>
      <w:r w:rsidR="00AF4502" w:rsidRPr="008846E7">
        <w:t xml:space="preserve"> (max. 1 A4 Seite)</w:t>
      </w:r>
    </w:p>
    <w:p w:rsidR="00607C26" w:rsidRPr="008846E7" w:rsidRDefault="001C190A">
      <w:pPr>
        <w:numPr>
          <w:ilvl w:val="0"/>
          <w:numId w:val="1"/>
        </w:numPr>
        <w:spacing w:line="260" w:lineRule="atLeast"/>
      </w:pPr>
      <w:r>
        <w:t>Aktuellste Jahresr</w:t>
      </w:r>
      <w:r w:rsidR="00944440">
        <w:t>echnung, Budget 2019</w:t>
      </w:r>
      <w:r w:rsidR="007725ED">
        <w:t xml:space="preserve"> </w:t>
      </w:r>
      <w:r w:rsidR="00405FF1" w:rsidRPr="008846E7">
        <w:t xml:space="preserve">bzw. Finanzierungsplan </w:t>
      </w:r>
      <w:r w:rsidR="00607C26" w:rsidRPr="008846E7">
        <w:t>für das Projekt</w:t>
      </w:r>
    </w:p>
    <w:p w:rsidR="00AF4502" w:rsidRPr="008846E7" w:rsidRDefault="00AF4502" w:rsidP="00DD7D79">
      <w:pPr>
        <w:numPr>
          <w:ilvl w:val="0"/>
          <w:numId w:val="1"/>
        </w:numPr>
        <w:spacing w:line="260" w:lineRule="atLeast"/>
      </w:pPr>
      <w:r w:rsidRPr="008846E7">
        <w:t xml:space="preserve">Weitere Informationen </w:t>
      </w:r>
      <w:r w:rsidR="00DD7D79" w:rsidRPr="008846E7">
        <w:t xml:space="preserve">zur Organisation </w:t>
      </w:r>
      <w:r w:rsidRPr="008846E7">
        <w:t xml:space="preserve">/ </w:t>
      </w:r>
      <w:r w:rsidR="00DD7D79" w:rsidRPr="008846E7">
        <w:t xml:space="preserve">zum Projekt </w:t>
      </w:r>
      <w:r w:rsidRPr="008846E7">
        <w:t>in Form von Flyern, Proj</w:t>
      </w:r>
      <w:r w:rsidR="00DD7D79">
        <w:t>ektbeschreiben, Jahresberichten (soweit vorhanden)</w:t>
      </w:r>
    </w:p>
    <w:p w:rsidR="00607C26" w:rsidRPr="008846E7" w:rsidRDefault="00607C26">
      <w:pPr>
        <w:spacing w:line="260" w:lineRule="atLeast"/>
        <w:rPr>
          <w:b/>
          <w:bCs/>
        </w:rPr>
      </w:pPr>
    </w:p>
    <w:p w:rsidR="00AF4502" w:rsidRPr="008846E7" w:rsidRDefault="00AF4502">
      <w:pPr>
        <w:spacing w:line="260" w:lineRule="atLeast"/>
        <w:rPr>
          <w:b/>
          <w:bCs/>
        </w:rPr>
      </w:pPr>
    </w:p>
    <w:p w:rsidR="007A0E80" w:rsidRPr="008846E7" w:rsidRDefault="00AF4502" w:rsidP="007A0E80">
      <w:pPr>
        <w:spacing w:line="260" w:lineRule="atLeast"/>
        <w:rPr>
          <w:b/>
          <w:bCs/>
        </w:rPr>
      </w:pPr>
      <w:r w:rsidRPr="008846E7">
        <w:rPr>
          <w:b/>
          <w:bCs/>
        </w:rPr>
        <w:t>Wir freuen</w:t>
      </w:r>
      <w:r w:rsidR="00DD7D79">
        <w:rPr>
          <w:b/>
          <w:bCs/>
        </w:rPr>
        <w:t xml:space="preserve"> uns auf Ihre Bewerbung!</w:t>
      </w:r>
    </w:p>
    <w:sectPr w:rsidR="007A0E80" w:rsidRPr="008846E7" w:rsidSect="003D748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A3" w:rsidRDefault="00747EA3">
      <w:r>
        <w:separator/>
      </w:r>
    </w:p>
  </w:endnote>
  <w:endnote w:type="continuationSeparator" w:id="0">
    <w:p w:rsidR="00747EA3" w:rsidRDefault="007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E314DE">
    <w:pPr>
      <w:pStyle w:val="Fuzeile"/>
      <w:jc w:val="right"/>
      <w:rPr>
        <w:sz w:val="18"/>
      </w:rPr>
    </w:pPr>
    <w:r>
      <w:rPr>
        <w:rStyle w:val="Seitenzahl"/>
        <w:sz w:val="18"/>
      </w:rPr>
      <w:fldChar w:fldCharType="begin"/>
    </w:r>
    <w:r w:rsidR="00747EA3"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E03CB4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  <w:r w:rsidR="00747EA3">
      <w:rPr>
        <w:rStyle w:val="Seitenzahl"/>
        <w:sz w:val="18"/>
      </w:rPr>
      <w:t>/</w:t>
    </w:r>
    <w:r>
      <w:rPr>
        <w:rStyle w:val="Seitenzahl"/>
        <w:sz w:val="18"/>
      </w:rPr>
      <w:fldChar w:fldCharType="begin"/>
    </w:r>
    <w:r w:rsidR="00747EA3"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E03CB4">
      <w:rPr>
        <w:rStyle w:val="Seitenzahl"/>
        <w:noProof/>
        <w:sz w:val="18"/>
      </w:rPr>
      <w:t>3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A3" w:rsidRDefault="00747EA3">
      <w:r>
        <w:separator/>
      </w:r>
    </w:p>
  </w:footnote>
  <w:footnote w:type="continuationSeparator" w:id="0">
    <w:p w:rsidR="00747EA3" w:rsidRDefault="007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747EA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-97155</wp:posOffset>
          </wp:positionV>
          <wp:extent cx="1535430" cy="304800"/>
          <wp:effectExtent l="19050" t="0" r="7620" b="0"/>
          <wp:wrapTight wrapText="bothSides">
            <wp:wrapPolygon edited="0">
              <wp:start x="-268" y="0"/>
              <wp:lineTo x="-268" y="20250"/>
              <wp:lineTo x="21707" y="20250"/>
              <wp:lineTo x="21707" y="0"/>
              <wp:lineTo x="-268" y="0"/>
            </wp:wrapPolygon>
          </wp:wrapTight>
          <wp:docPr id="17" name="Bild 17" descr="C:\Users\avzann\AppData\Local\Microsoft\Windows\Temporary Internet Files\Content.Outlook\JI0MNR81\logo_stzh_stzh_sw_po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avzann\AppData\Local\Microsoft\Windows\Temporary Internet Files\Content.Outlook\JI0MNR81\logo_stzh_stzh_sw_pos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569E"/>
    <w:multiLevelType w:val="hybridMultilevel"/>
    <w:tmpl w:val="58AE9E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14"/>
    <w:rsid w:val="00007357"/>
    <w:rsid w:val="0001213D"/>
    <w:rsid w:val="00021EF4"/>
    <w:rsid w:val="000467D9"/>
    <w:rsid w:val="000532AB"/>
    <w:rsid w:val="000628A3"/>
    <w:rsid w:val="00071229"/>
    <w:rsid w:val="00071582"/>
    <w:rsid w:val="000C20FF"/>
    <w:rsid w:val="000D11DF"/>
    <w:rsid w:val="000D7564"/>
    <w:rsid w:val="000E348B"/>
    <w:rsid w:val="000F110F"/>
    <w:rsid w:val="001245F9"/>
    <w:rsid w:val="001342D9"/>
    <w:rsid w:val="00142962"/>
    <w:rsid w:val="00146230"/>
    <w:rsid w:val="00171507"/>
    <w:rsid w:val="00174E52"/>
    <w:rsid w:val="001A6D1D"/>
    <w:rsid w:val="001C190A"/>
    <w:rsid w:val="001C4F75"/>
    <w:rsid w:val="001D3C7E"/>
    <w:rsid w:val="00207042"/>
    <w:rsid w:val="00210A2B"/>
    <w:rsid w:val="00217CE9"/>
    <w:rsid w:val="0023374D"/>
    <w:rsid w:val="00251334"/>
    <w:rsid w:val="002607B2"/>
    <w:rsid w:val="002753DC"/>
    <w:rsid w:val="00295A14"/>
    <w:rsid w:val="002A13AC"/>
    <w:rsid w:val="002A5215"/>
    <w:rsid w:val="002E5D65"/>
    <w:rsid w:val="002F31E3"/>
    <w:rsid w:val="00322327"/>
    <w:rsid w:val="00327CA9"/>
    <w:rsid w:val="00353F93"/>
    <w:rsid w:val="00372CFE"/>
    <w:rsid w:val="0038720A"/>
    <w:rsid w:val="003A166D"/>
    <w:rsid w:val="003A4704"/>
    <w:rsid w:val="003C10A0"/>
    <w:rsid w:val="003D7481"/>
    <w:rsid w:val="003E745E"/>
    <w:rsid w:val="00405FF1"/>
    <w:rsid w:val="004133AE"/>
    <w:rsid w:val="00430268"/>
    <w:rsid w:val="00446150"/>
    <w:rsid w:val="004615B4"/>
    <w:rsid w:val="004A4C56"/>
    <w:rsid w:val="004C3FDD"/>
    <w:rsid w:val="004D5E80"/>
    <w:rsid w:val="004D71A3"/>
    <w:rsid w:val="00501C80"/>
    <w:rsid w:val="0052413C"/>
    <w:rsid w:val="00543EDC"/>
    <w:rsid w:val="00572FD1"/>
    <w:rsid w:val="00577094"/>
    <w:rsid w:val="0058491B"/>
    <w:rsid w:val="0059229A"/>
    <w:rsid w:val="0059597F"/>
    <w:rsid w:val="00596BA4"/>
    <w:rsid w:val="005A7A72"/>
    <w:rsid w:val="006065D9"/>
    <w:rsid w:val="00607C26"/>
    <w:rsid w:val="00624553"/>
    <w:rsid w:val="00636B7C"/>
    <w:rsid w:val="00646A8B"/>
    <w:rsid w:val="00653B86"/>
    <w:rsid w:val="006632FD"/>
    <w:rsid w:val="00666369"/>
    <w:rsid w:val="00693D1A"/>
    <w:rsid w:val="006A1CF2"/>
    <w:rsid w:val="006A7BDC"/>
    <w:rsid w:val="006B237C"/>
    <w:rsid w:val="006C4163"/>
    <w:rsid w:val="006E2AB3"/>
    <w:rsid w:val="006E33AB"/>
    <w:rsid w:val="006E5472"/>
    <w:rsid w:val="006F1E21"/>
    <w:rsid w:val="006F76DF"/>
    <w:rsid w:val="007002D5"/>
    <w:rsid w:val="00714E37"/>
    <w:rsid w:val="00747EA3"/>
    <w:rsid w:val="00750857"/>
    <w:rsid w:val="0076606B"/>
    <w:rsid w:val="00766BB6"/>
    <w:rsid w:val="007725ED"/>
    <w:rsid w:val="007815E3"/>
    <w:rsid w:val="007938A7"/>
    <w:rsid w:val="00794D84"/>
    <w:rsid w:val="007A0E80"/>
    <w:rsid w:val="007B2D37"/>
    <w:rsid w:val="007E0ACF"/>
    <w:rsid w:val="007E2FAA"/>
    <w:rsid w:val="008057C9"/>
    <w:rsid w:val="00811C89"/>
    <w:rsid w:val="00812E72"/>
    <w:rsid w:val="008846E7"/>
    <w:rsid w:val="008A75C4"/>
    <w:rsid w:val="008F7E88"/>
    <w:rsid w:val="0093369F"/>
    <w:rsid w:val="00944440"/>
    <w:rsid w:val="009500A9"/>
    <w:rsid w:val="009514A4"/>
    <w:rsid w:val="00953BA8"/>
    <w:rsid w:val="00990948"/>
    <w:rsid w:val="009A38DA"/>
    <w:rsid w:val="009A608B"/>
    <w:rsid w:val="009C0D58"/>
    <w:rsid w:val="009C33C7"/>
    <w:rsid w:val="00A10BF3"/>
    <w:rsid w:val="00A44D71"/>
    <w:rsid w:val="00A713CD"/>
    <w:rsid w:val="00A71606"/>
    <w:rsid w:val="00AD4BB3"/>
    <w:rsid w:val="00AE72E9"/>
    <w:rsid w:val="00AF4502"/>
    <w:rsid w:val="00AF55F0"/>
    <w:rsid w:val="00AF72BB"/>
    <w:rsid w:val="00AF791E"/>
    <w:rsid w:val="00B06F41"/>
    <w:rsid w:val="00B21A5A"/>
    <w:rsid w:val="00B3358E"/>
    <w:rsid w:val="00B545F3"/>
    <w:rsid w:val="00B72D2A"/>
    <w:rsid w:val="00B93F7F"/>
    <w:rsid w:val="00BA0886"/>
    <w:rsid w:val="00BB0544"/>
    <w:rsid w:val="00BF717E"/>
    <w:rsid w:val="00C2627F"/>
    <w:rsid w:val="00C308FE"/>
    <w:rsid w:val="00C501D1"/>
    <w:rsid w:val="00C77ECB"/>
    <w:rsid w:val="00CB6DA4"/>
    <w:rsid w:val="00CF4AAD"/>
    <w:rsid w:val="00D6497C"/>
    <w:rsid w:val="00D65526"/>
    <w:rsid w:val="00D86247"/>
    <w:rsid w:val="00D916AE"/>
    <w:rsid w:val="00DC541C"/>
    <w:rsid w:val="00DD7D79"/>
    <w:rsid w:val="00DE4286"/>
    <w:rsid w:val="00DE7C66"/>
    <w:rsid w:val="00DF1E4F"/>
    <w:rsid w:val="00E03CB4"/>
    <w:rsid w:val="00E12E35"/>
    <w:rsid w:val="00E314DE"/>
    <w:rsid w:val="00E97F6A"/>
    <w:rsid w:val="00EA7910"/>
    <w:rsid w:val="00EF4521"/>
    <w:rsid w:val="00F1765E"/>
    <w:rsid w:val="00F302A1"/>
    <w:rsid w:val="00F309C9"/>
    <w:rsid w:val="00F402C6"/>
    <w:rsid w:val="00F53AF2"/>
    <w:rsid w:val="00F62D2D"/>
    <w:rsid w:val="00F716DF"/>
    <w:rsid w:val="00F752D6"/>
    <w:rsid w:val="00FB7370"/>
    <w:rsid w:val="00FD7D1B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00957857-FED0-46A4-A133-A024598D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481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D7481"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rsid w:val="003D7481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D7481"/>
    <w:rPr>
      <w:color w:val="0000FF"/>
      <w:u w:val="single"/>
    </w:rPr>
  </w:style>
  <w:style w:type="paragraph" w:styleId="Textkrper">
    <w:name w:val="Body Text"/>
    <w:basedOn w:val="Standard"/>
    <w:rsid w:val="003D7481"/>
    <w:pPr>
      <w:spacing w:line="260" w:lineRule="atLeast"/>
    </w:pPr>
    <w:rPr>
      <w:color w:val="0066CC"/>
    </w:rPr>
  </w:style>
  <w:style w:type="paragraph" w:styleId="Kopfzeile">
    <w:name w:val="header"/>
    <w:basedOn w:val="Standard"/>
    <w:rsid w:val="003D74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4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7481"/>
  </w:style>
  <w:style w:type="paragraph" w:styleId="Textkrper2">
    <w:name w:val="Body Text 2"/>
    <w:basedOn w:val="Standard"/>
    <w:rsid w:val="003D7481"/>
    <w:pPr>
      <w:spacing w:line="260" w:lineRule="atLeast"/>
    </w:pPr>
    <w:rPr>
      <w:b/>
      <w:bCs/>
    </w:rPr>
  </w:style>
  <w:style w:type="character" w:styleId="BesuchterLink">
    <w:name w:val="FollowedHyperlink"/>
    <w:basedOn w:val="Absatz-Standardschriftart"/>
    <w:rsid w:val="003D7481"/>
    <w:rPr>
      <w:color w:val="800080"/>
      <w:u w:val="single"/>
    </w:rPr>
  </w:style>
  <w:style w:type="table" w:styleId="Tabellenraster">
    <w:name w:val="Table Grid"/>
    <w:basedOn w:val="NormaleTabelle"/>
    <w:rsid w:val="00387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372CFE"/>
    <w:rPr>
      <w:color w:val="808080"/>
    </w:rPr>
  </w:style>
  <w:style w:type="paragraph" w:styleId="Sprechblasentext">
    <w:name w:val="Balloon Text"/>
    <w:basedOn w:val="Standard"/>
    <w:link w:val="SprechblasentextZchn"/>
    <w:rsid w:val="00372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2CF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spreis@zuerich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tadt-zuerich.ch/gleichstellungspre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eichstellungspreis@zuerich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F9D4-D2BD-42DB-A498-584F3F03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97284D58.dotm</Template>
  <TotalTime>0</TotalTime>
  <Pages>3</Pages>
  <Words>460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Förderpreis der Stadt Zürich für die Gleichstellung von Frau und Mann</vt:lpstr>
    </vt:vector>
  </TitlesOfParts>
  <Company>Stadt Zürich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Förderpreis der Stadt Zürich für die Gleichstellung von Frau und Mann</dc:title>
  <dc:creator>Eidenbenz Eva</dc:creator>
  <cp:lastModifiedBy>Barbara Lienhard (zfglib)</cp:lastModifiedBy>
  <cp:revision>17</cp:revision>
  <cp:lastPrinted>2017-01-10T11:22:00Z</cp:lastPrinted>
  <dcterms:created xsi:type="dcterms:W3CDTF">2017-01-10T10:38:00Z</dcterms:created>
  <dcterms:modified xsi:type="dcterms:W3CDTF">2019-01-29T12:34:00Z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