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260"/>
        <w:gridCol w:w="4253"/>
        <w:gridCol w:w="3119"/>
      </w:tblGrid>
      <w:tr w:rsidR="00283412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283412" w:rsidRPr="0003137D" w:rsidRDefault="00283412" w:rsidP="00C8343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283412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283412" w:rsidRPr="0003137D" w:rsidRDefault="00283412" w:rsidP="000E3BE4">
            <w:pPr>
              <w:keepNext/>
              <w:keepLines/>
              <w:rPr>
                <w:b/>
                <w:sz w:val="24"/>
              </w:rPr>
            </w:pPr>
          </w:p>
        </w:tc>
      </w:tr>
      <w:tr w:rsidR="00BB37A2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BB37A2" w:rsidRPr="0003137D" w:rsidRDefault="0093773C" w:rsidP="008B0846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7A2" w:rsidRPr="0003137D" w:rsidRDefault="00397979" w:rsidP="008B0846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BB37A2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BB37A2" w:rsidRPr="0003137D" w:rsidRDefault="0093773C" w:rsidP="008B0846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7A2" w:rsidRPr="0003137D" w:rsidRDefault="00397979" w:rsidP="008B0846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BB37A2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BB37A2" w:rsidRPr="0003137D" w:rsidRDefault="001202B9" w:rsidP="008B0846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BB37A2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BB37A2" w:rsidRPr="0003137D" w:rsidRDefault="00BB37A2" w:rsidP="008B0846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BB37A2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BB37A2" w:rsidRPr="0003137D" w:rsidRDefault="00BB37A2" w:rsidP="008B0846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DE290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DE2903" w:rsidRPr="0003137D" w:rsidRDefault="00DE2903" w:rsidP="00DE290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BB37A2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BB37A2" w:rsidRPr="0003137D" w:rsidRDefault="00BB37A2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B94546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B94546" w:rsidRPr="0003137D" w:rsidRDefault="00B94546" w:rsidP="006E7218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BB37A2" w:rsidRPr="00CE43C7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BB37A2" w:rsidRPr="00CE43C7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  <w:szCs w:val="24"/>
              </w:rPr>
            </w:pPr>
            <w:r w:rsidRPr="00CE43C7">
              <w:rPr>
                <w:rFonts w:ascii="Times New Roman" w:hAnsi="Times New Roman"/>
                <w:szCs w:val="24"/>
              </w:rPr>
              <w:t>Schachtel 1</w:t>
            </w:r>
          </w:p>
        </w:tc>
      </w:tr>
      <w:tr w:rsidR="00283412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283412" w:rsidRPr="00283412" w:rsidRDefault="00283412" w:rsidP="00F32265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50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51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52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53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54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55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56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57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58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59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60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61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62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63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64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65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66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67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68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69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70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71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72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73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74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75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76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77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78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79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80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81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82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83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84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85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86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87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88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89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90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91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92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93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94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95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96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97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98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99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100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101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102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103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104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105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106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107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108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109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110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111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112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113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114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115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116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117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118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119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120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121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122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123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124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125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126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127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128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129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130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131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132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133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134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135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136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137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138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139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140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141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142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143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144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145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146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147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148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149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150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151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152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153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154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155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156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157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158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159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160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161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162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163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164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165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166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167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168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169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170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171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172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173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174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175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176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177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178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179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180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181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182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183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184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185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186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187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188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189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190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191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12E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17712E" w:rsidRPr="0003137D" w:rsidRDefault="0017712E" w:rsidP="0017712E">
            <w:pPr>
              <w:keepNext/>
              <w:keepLines/>
              <w:rPr>
                <w:b/>
                <w:sz w:val="24"/>
              </w:rPr>
            </w:pP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17712E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17712E" w:rsidRPr="0003137D" w:rsidRDefault="0017712E" w:rsidP="0017712E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12E" w:rsidRPr="0003137D" w:rsidRDefault="00397979" w:rsidP="0017712E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17712E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17712E" w:rsidRPr="0003137D" w:rsidRDefault="001202B9" w:rsidP="0017712E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17712E" w:rsidP="0017712E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17712E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17712E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192</w:t>
            </w:r>
          </w:p>
        </w:tc>
      </w:tr>
      <w:tr w:rsidR="0017712E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17712E" w:rsidRPr="00283412" w:rsidRDefault="0017712E" w:rsidP="0017712E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193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194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195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196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197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198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199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200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201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202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203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204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205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206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207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208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209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210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211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212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213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214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215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216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217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218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219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220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221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222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223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224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225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226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227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228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229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230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231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232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233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234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235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236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237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238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239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240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241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242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243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244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245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246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247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248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249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250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251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252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253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254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255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256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257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258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259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260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261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262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263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264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265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266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267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268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269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270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271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272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273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274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275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276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277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278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279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280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281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282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283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284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285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286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287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288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289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290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291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292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293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294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295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296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297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298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299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300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301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302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303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304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305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306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307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308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309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310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311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312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313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314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315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316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317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318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319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320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321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322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323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324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325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326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327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328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329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330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331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332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333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334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335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336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337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338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339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340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341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342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343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344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345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346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347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348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349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350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351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352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353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354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355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356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357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358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359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360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361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362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363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364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365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366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367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368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369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370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371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372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373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374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375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376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377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378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379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380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381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382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383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384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385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386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387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388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389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390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391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392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393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394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395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396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397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398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399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400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401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402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403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404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405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406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407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408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409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410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411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412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413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414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415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416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417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418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419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420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421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422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423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424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425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426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427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428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429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430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431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432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433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434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435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436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437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438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439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440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441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442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443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444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445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446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447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448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449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450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451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452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453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454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455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456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457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458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459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460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461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462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463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464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465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466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467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468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469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470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471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472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473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474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475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476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477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478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479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480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481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482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483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484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485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486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487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488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489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490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491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492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493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494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495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496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497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498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499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FA3" w:rsidRPr="0003137D">
        <w:trPr>
          <w:gridBefore w:val="2"/>
          <w:gridAfter w:val="1"/>
          <w:wBefore w:w="3472" w:type="dxa"/>
          <w:wAfter w:w="3119" w:type="dxa"/>
          <w:cantSplit/>
          <w:trHeight w:hRule="exact" w:val="1191"/>
        </w:trPr>
        <w:tc>
          <w:tcPr>
            <w:tcW w:w="4253" w:type="dxa"/>
            <w:tcBorders>
              <w:top w:val="dashSmallGap" w:sz="4" w:space="0" w:color="auto"/>
            </w:tcBorders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gridAfter w:val="3"/>
          <w:wAfter w:w="10632" w:type="dxa"/>
          <w:cantSplit/>
          <w:trHeight w:hRule="exact" w:val="680"/>
        </w:trPr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875FA3" w:rsidRPr="0003137D" w:rsidRDefault="00875FA3" w:rsidP="00875FA3">
            <w:pPr>
              <w:keepNext/>
              <w:keepLines/>
              <w:rPr>
                <w:b/>
                <w:sz w:val="24"/>
              </w:rPr>
            </w:pP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HaupttitelEtiketten"/>
              <w:keepNext/>
              <w:keepLines/>
              <w:rPr>
                <w:rFonts w:ascii="Times New Roman" w:hAnsi="Times New Roman"/>
                <w:szCs w:val="48"/>
              </w:rPr>
            </w:pPr>
            <w:r w:rsidRPr="0003137D">
              <w:rPr>
                <w:rFonts w:ascii="Times New Roman" w:hAnsi="Times New Roman"/>
                <w:color w:val="3366FF"/>
                <w:szCs w:val="48"/>
              </w:rPr>
              <w:t>Departement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keepNext/>
              <w:keepLines/>
              <w:jc w:val="center"/>
              <w:rPr>
                <w:b/>
                <w:sz w:val="24"/>
              </w:rPr>
            </w:pPr>
            <w:r w:rsidRPr="00397979">
              <w:rPr>
                <w:rFonts w:ascii="Arial" w:hAnsi="Arial"/>
                <w:b/>
                <w:sz w:val="24"/>
              </w:rPr>
              <w:t>STADTARCHIV ZÜRICH</w:t>
            </w:r>
          </w:p>
        </w:tc>
      </w:tr>
      <w:tr w:rsidR="00875FA3" w:rsidRPr="0003137D">
        <w:trPr>
          <w:cantSplit/>
          <w:trHeight w:hRule="exact" w:val="560"/>
        </w:trPr>
        <w:tc>
          <w:tcPr>
            <w:tcW w:w="7725" w:type="dxa"/>
            <w:gridSpan w:val="3"/>
            <w:vAlign w:val="center"/>
          </w:tcPr>
          <w:p w:rsidR="00875FA3" w:rsidRPr="0003137D" w:rsidRDefault="00875FA3" w:rsidP="00875FA3">
            <w:pPr>
              <w:pStyle w:val="Nebentitel1Etitketten"/>
              <w:keepNext/>
              <w:keepLines/>
              <w:rPr>
                <w:rFonts w:ascii="Times New Roman" w:hAnsi="Times New Roman"/>
              </w:rPr>
            </w:pPr>
            <w:r w:rsidRPr="0003137D">
              <w:rPr>
                <w:rFonts w:ascii="Times New Roman" w:hAnsi="Times New Roman"/>
                <w:color w:val="3366FF"/>
              </w:rPr>
              <w:t>Dienstabteilung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A3" w:rsidRPr="0003137D" w:rsidRDefault="00397979" w:rsidP="00875FA3">
            <w:pPr>
              <w:pStyle w:val="SignaturEtiketten"/>
              <w:keepNext/>
              <w:keepLines/>
              <w:spacing w:before="0" w:after="0"/>
              <w:rPr>
                <w:rFonts w:ascii="Times New Roman" w:hAnsi="Times New Roman"/>
              </w:rPr>
            </w:pPr>
            <w:r w:rsidRPr="00397979">
              <w:rPr>
                <w:rFonts w:ascii="Arial" w:hAnsi="Arial"/>
                <w:u w:color="3366FF"/>
              </w:rPr>
              <w:t>Signatur</w:t>
            </w:r>
          </w:p>
        </w:tc>
      </w:tr>
      <w:tr w:rsidR="00875FA3" w:rsidRPr="0003137D">
        <w:trPr>
          <w:cantSplit/>
          <w:trHeight w:hRule="exact" w:val="420"/>
        </w:trPr>
        <w:tc>
          <w:tcPr>
            <w:tcW w:w="10844" w:type="dxa"/>
            <w:gridSpan w:val="4"/>
            <w:vAlign w:val="center"/>
          </w:tcPr>
          <w:p w:rsidR="00875FA3" w:rsidRPr="0003137D" w:rsidRDefault="001202B9" w:rsidP="00875FA3">
            <w:pPr>
              <w:pStyle w:val="Nebentitel2Etiketten"/>
              <w:keepNext/>
              <w:keepLine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66FF"/>
                <w:sz w:val="28"/>
              </w:rPr>
              <w:t>Abteilung</w:t>
            </w: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tabs>
                <w:tab w:val="right" w:pos="10704"/>
              </w:tabs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875FA3" w:rsidP="00875FA3">
            <w:pPr>
              <w:pStyle w:val="StandardEtiktetten"/>
              <w:keepNext/>
              <w:keepLines/>
              <w:rPr>
                <w:rFonts w:ascii="Times New Roman" w:hAnsi="Times New Roman"/>
              </w:rPr>
            </w:pPr>
          </w:p>
        </w:tc>
      </w:tr>
      <w:tr w:rsidR="00875FA3" w:rsidRPr="0003137D">
        <w:trPr>
          <w:cantSplit/>
          <w:trHeight w:hRule="exact" w:val="240"/>
        </w:trPr>
        <w:tc>
          <w:tcPr>
            <w:tcW w:w="10844" w:type="dxa"/>
            <w:gridSpan w:val="4"/>
            <w:vAlign w:val="center"/>
          </w:tcPr>
          <w:p w:rsidR="00875FA3" w:rsidRPr="0003137D" w:rsidRDefault="005F1807" w:rsidP="005F1807">
            <w:pPr>
              <w:pStyle w:val="StandardEtiktetten"/>
              <w:keepNext/>
              <w:keepLine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Schachtel 500</w:t>
            </w:r>
          </w:p>
        </w:tc>
      </w:tr>
      <w:tr w:rsidR="00875FA3" w:rsidRPr="00283412">
        <w:trPr>
          <w:gridAfter w:val="3"/>
          <w:wAfter w:w="10632" w:type="dxa"/>
          <w:cantSplit/>
          <w:trHeight w:hRule="exact" w:val="227"/>
        </w:trPr>
        <w:tc>
          <w:tcPr>
            <w:tcW w:w="212" w:type="dxa"/>
            <w:tcBorders>
              <w:bottom w:val="single" w:sz="6" w:space="0" w:color="auto"/>
            </w:tcBorders>
            <w:vAlign w:val="center"/>
          </w:tcPr>
          <w:p w:rsidR="00875FA3" w:rsidRPr="00283412" w:rsidRDefault="00875FA3" w:rsidP="00875FA3">
            <w:pPr>
              <w:pStyle w:val="StandardEtiktetten"/>
              <w:keepNext/>
              <w:keepLines/>
              <w:tabs>
                <w:tab w:val="clear" w:pos="426"/>
                <w:tab w:val="clear" w:pos="851"/>
                <w:tab w:val="clear" w:pos="7655"/>
                <w:tab w:val="clear" w:pos="785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75FA3" w:rsidRPr="0003137D" w:rsidRDefault="00875FA3" w:rsidP="00875FA3"/>
    <w:sectPr w:rsidR="00875FA3" w:rsidRPr="0003137D" w:rsidSect="006E7218">
      <w:footnotePr>
        <w:numRestart w:val="eachSect"/>
      </w:footnotePr>
      <w:pgSz w:w="11913" w:h="16834" w:code="9"/>
      <w:pgMar w:top="11199" w:right="567" w:bottom="454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49" w:rsidRDefault="00751E49">
      <w:r>
        <w:separator/>
      </w:r>
    </w:p>
  </w:endnote>
  <w:endnote w:type="continuationSeparator" w:id="0">
    <w:p w:rsidR="00751E49" w:rsidRDefault="0075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49" w:rsidRDefault="00751E49">
      <w:r>
        <w:separator/>
      </w:r>
    </w:p>
  </w:footnote>
  <w:footnote w:type="continuationSeparator" w:id="0">
    <w:p w:rsidR="00751E49" w:rsidRDefault="0075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ManDokument" w:val="0"/>
    <w:docVar w:name="FileName" w:val="ETIKETT.DOT"/>
    <w:docVar w:name="IstOriginal" w:val="0"/>
    <w:docVar w:name="LongName" w:val="ETIKETT.DOT"/>
    <w:docVar w:name="Path" w:val="D:\WORDDOT"/>
  </w:docVars>
  <w:rsids>
    <w:rsidRoot w:val="00F767BC"/>
    <w:rsid w:val="0003137D"/>
    <w:rsid w:val="00080022"/>
    <w:rsid w:val="000E3BE4"/>
    <w:rsid w:val="001202B9"/>
    <w:rsid w:val="0017712E"/>
    <w:rsid w:val="001D7D5B"/>
    <w:rsid w:val="001E4C97"/>
    <w:rsid w:val="00283412"/>
    <w:rsid w:val="00397979"/>
    <w:rsid w:val="003B0CB2"/>
    <w:rsid w:val="003D483A"/>
    <w:rsid w:val="0045337C"/>
    <w:rsid w:val="00527CF5"/>
    <w:rsid w:val="00537BB2"/>
    <w:rsid w:val="00553AF3"/>
    <w:rsid w:val="005B6AE7"/>
    <w:rsid w:val="005F1807"/>
    <w:rsid w:val="00693E21"/>
    <w:rsid w:val="006E7218"/>
    <w:rsid w:val="00751E49"/>
    <w:rsid w:val="00764E20"/>
    <w:rsid w:val="00875FA3"/>
    <w:rsid w:val="008B0846"/>
    <w:rsid w:val="0093773C"/>
    <w:rsid w:val="00B94546"/>
    <w:rsid w:val="00BB37A2"/>
    <w:rsid w:val="00C83433"/>
    <w:rsid w:val="00C93710"/>
    <w:rsid w:val="00CE43C7"/>
    <w:rsid w:val="00DE2903"/>
    <w:rsid w:val="00E97529"/>
    <w:rsid w:val="00EE3567"/>
    <w:rsid w:val="00F32265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83E46F-5E4A-4D78-93DE-1B326A8B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itelEtiketten">
    <w:name w:val="Haupttitel Etiketten"/>
    <w:rPr>
      <w:rFonts w:ascii="Times" w:hAnsi="Times"/>
      <w:b/>
      <w:noProof/>
      <w:sz w:val="48"/>
    </w:rPr>
  </w:style>
  <w:style w:type="paragraph" w:customStyle="1" w:styleId="Nebentitel1Etitketten">
    <w:name w:val="Nebentitel 1 Etitketten"/>
    <w:pPr>
      <w:spacing w:before="100" w:line="240" w:lineRule="atLeast"/>
    </w:pPr>
    <w:rPr>
      <w:rFonts w:ascii="Times" w:hAnsi="Times"/>
      <w:b/>
      <w:noProof/>
      <w:sz w:val="36"/>
    </w:rPr>
  </w:style>
  <w:style w:type="paragraph" w:customStyle="1" w:styleId="Nebentitel2Etiketten">
    <w:name w:val="Nebentitel 2 Etiketten"/>
    <w:pPr>
      <w:tabs>
        <w:tab w:val="left" w:pos="7797"/>
        <w:tab w:val="left" w:pos="8080"/>
        <w:tab w:val="left" w:pos="11694"/>
      </w:tabs>
    </w:pPr>
    <w:rPr>
      <w:rFonts w:ascii="Times" w:hAnsi="Times"/>
      <w:b/>
      <w:noProof/>
      <w:sz w:val="36"/>
    </w:rPr>
  </w:style>
  <w:style w:type="paragraph" w:customStyle="1" w:styleId="StandardEtiktetten">
    <w:name w:val="Standard Etiktetten"/>
    <w:pPr>
      <w:tabs>
        <w:tab w:val="left" w:pos="426"/>
        <w:tab w:val="left" w:pos="851"/>
        <w:tab w:val="left" w:pos="7655"/>
        <w:tab w:val="left" w:pos="7854"/>
      </w:tabs>
      <w:spacing w:line="240" w:lineRule="exact"/>
    </w:pPr>
    <w:rPr>
      <w:rFonts w:ascii="Times" w:hAnsi="Times"/>
      <w:noProof/>
      <w:sz w:val="24"/>
    </w:rPr>
  </w:style>
  <w:style w:type="paragraph" w:customStyle="1" w:styleId="SignaturEtiketten">
    <w:name w:val="Signatur Etiketten"/>
    <w:pPr>
      <w:tabs>
        <w:tab w:val="left" w:pos="284"/>
      </w:tabs>
      <w:spacing w:before="140" w:after="100"/>
      <w:ind w:left="113"/>
    </w:pPr>
    <w:rPr>
      <w:rFonts w:ascii="Helvetica" w:hAnsi="Helvetica"/>
      <w:b/>
      <w:noProof/>
      <w:sz w:val="24"/>
    </w:rPr>
  </w:style>
  <w:style w:type="paragraph" w:styleId="Sprechblasentext">
    <w:name w:val="Balloon Text"/>
    <w:basedOn w:val="Standard"/>
    <w:semiHidden/>
    <w:rsid w:val="0069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ar\users\sarkse\Dokumente\01%20Allgemeines\00%20Vorlagen\Vorlage%20Etiketten%20prov%201-5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Etiketten prov 1-500.dot</Template>
  <TotalTime>0</TotalTime>
  <Pages>3</Pages>
  <Words>6834</Words>
  <Characters>43059</Characters>
  <Application>Microsoft Office Word</Application>
  <DocSecurity>0</DocSecurity>
  <Lines>358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</vt:lpstr>
    </vt:vector>
  </TitlesOfParts>
  <Company/>
  <LinksUpToDate>false</LinksUpToDate>
  <CharactersWithSpaces>49794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</dc:title>
  <dc:subject/>
  <dc:creator>Stadtarchiv Zürich</dc:creator>
  <cp:keywords/>
  <cp:lastModifiedBy>Seidel Kerstin (SAR)</cp:lastModifiedBy>
  <cp:revision>2</cp:revision>
  <cp:lastPrinted>2005-05-03T12:42:00Z</cp:lastPrinted>
  <dcterms:created xsi:type="dcterms:W3CDTF">2020-03-05T08:48:00Z</dcterms:created>
  <dcterms:modified xsi:type="dcterms:W3CDTF">2021-06-23T14:19:00Z</dcterms:modified>
</cp:coreProperties>
</file>