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7582" w14:textId="77777777" w:rsidR="00E51282" w:rsidRPr="00397469" w:rsidRDefault="00E51282" w:rsidP="00E51282">
      <w:pPr>
        <w:spacing w:after="80" w:line="260" w:lineRule="exact"/>
        <w:ind w:right="-136"/>
        <w:rPr>
          <w:rFonts w:cs="Arial"/>
          <w:b/>
          <w:sz w:val="22"/>
          <w:szCs w:val="22"/>
        </w:rPr>
      </w:pPr>
      <w:r w:rsidRPr="00397469">
        <w:rPr>
          <w:rFonts w:cs="Arial"/>
          <w:b/>
          <w:sz w:val="22"/>
          <w:szCs w:val="22"/>
        </w:rPr>
        <w:t>Sprachförderkredit der Stadt Zürich</w:t>
      </w:r>
    </w:p>
    <w:p w14:paraId="499103EC" w14:textId="71A292BD" w:rsidR="00E51282" w:rsidRPr="00397469" w:rsidRDefault="00E51282" w:rsidP="00E51282">
      <w:pPr>
        <w:spacing w:after="80" w:line="276" w:lineRule="auto"/>
        <w:ind w:right="-136"/>
        <w:rPr>
          <w:rFonts w:cs="Arial"/>
          <w:b/>
          <w:sz w:val="22"/>
          <w:szCs w:val="22"/>
        </w:rPr>
      </w:pPr>
      <w:r>
        <w:rPr>
          <w:rFonts w:cs="Arial"/>
          <w:b/>
          <w:sz w:val="22"/>
          <w:szCs w:val="22"/>
        </w:rPr>
        <w:t>Projektbeschrieb</w:t>
      </w:r>
      <w:r w:rsidR="001E4CE4">
        <w:rPr>
          <w:rFonts w:cs="Arial"/>
          <w:b/>
          <w:sz w:val="22"/>
          <w:szCs w:val="22"/>
        </w:rPr>
        <w:t xml:space="preserve"> 202</w:t>
      </w:r>
      <w:r w:rsidR="005C23D4">
        <w:rPr>
          <w:rFonts w:cs="Arial"/>
          <w:b/>
          <w:sz w:val="22"/>
          <w:szCs w:val="22"/>
        </w:rPr>
        <w:t>4</w:t>
      </w:r>
    </w:p>
    <w:p w14:paraId="5B504CC6" w14:textId="77777777" w:rsidR="001F7DC5" w:rsidRDefault="001F7DC5" w:rsidP="002B6B8D">
      <w:pPr>
        <w:pStyle w:val="StZAdresse"/>
        <w:numPr>
          <w:ilvl w:val="0"/>
          <w:numId w:val="0"/>
        </w:numPr>
        <w:ind w:left="363"/>
      </w:pPr>
    </w:p>
    <w:p w14:paraId="329E322E" w14:textId="77777777" w:rsidR="001F7DC5" w:rsidRPr="004A643C" w:rsidRDefault="002B6B8D" w:rsidP="00A9206F">
      <w:pPr>
        <w:pStyle w:val="Listenabsatz"/>
        <w:numPr>
          <w:ilvl w:val="0"/>
          <w:numId w:val="3"/>
        </w:numPr>
        <w:spacing w:after="120" w:line="240" w:lineRule="auto"/>
        <w:ind w:left="284" w:right="-136" w:hanging="284"/>
        <w:rPr>
          <w:b/>
          <w:sz w:val="20"/>
          <w:szCs w:val="20"/>
        </w:rPr>
      </w:pPr>
      <w:r w:rsidRPr="004A643C">
        <w:rPr>
          <w:b/>
          <w:sz w:val="20"/>
          <w:szCs w:val="20"/>
        </w:rPr>
        <w:t>Kerndaten</w:t>
      </w:r>
    </w:p>
    <w:p w14:paraId="79F7D7EA" w14:textId="77777777" w:rsidR="002B6B8D" w:rsidRPr="00A9206F" w:rsidRDefault="002B6B8D" w:rsidP="002B6B8D">
      <w:pPr>
        <w:pStyle w:val="StZAdresse"/>
        <w:numPr>
          <w:ilvl w:val="0"/>
          <w:numId w:val="0"/>
        </w:numPr>
        <w:ind w:left="363"/>
        <w:rPr>
          <w:b w:val="0"/>
        </w:rPr>
      </w:pPr>
    </w:p>
    <w:tbl>
      <w:tblPr>
        <w:tblStyle w:val="Tabellenraster"/>
        <w:tblW w:w="8789" w:type="dxa"/>
        <w:tblLook w:val="04A0" w:firstRow="1" w:lastRow="0" w:firstColumn="1" w:lastColumn="0" w:noHBand="0" w:noVBand="1"/>
      </w:tblPr>
      <w:tblGrid>
        <w:gridCol w:w="2405"/>
        <w:gridCol w:w="2128"/>
        <w:gridCol w:w="282"/>
        <w:gridCol w:w="1846"/>
        <w:gridCol w:w="315"/>
        <w:gridCol w:w="1813"/>
      </w:tblGrid>
      <w:tr w:rsidR="002B6B8D" w:rsidRPr="002B6B8D" w14:paraId="6ACDC64F" w14:textId="77777777" w:rsidTr="0032477C">
        <w:tc>
          <w:tcPr>
            <w:tcW w:w="2405" w:type="dxa"/>
            <w:tcBorders>
              <w:top w:val="nil"/>
              <w:left w:val="nil"/>
              <w:bottom w:val="nil"/>
              <w:right w:val="nil"/>
            </w:tcBorders>
            <w:vAlign w:val="center"/>
          </w:tcPr>
          <w:p w14:paraId="3423179B" w14:textId="77777777" w:rsidR="002B6B8D" w:rsidRPr="00A9206F" w:rsidRDefault="0079390A" w:rsidP="002B6B8D">
            <w:pPr>
              <w:ind w:right="-2925"/>
              <w:rPr>
                <w:sz w:val="20"/>
                <w:szCs w:val="20"/>
              </w:rPr>
            </w:pPr>
            <w:r>
              <w:rPr>
                <w:sz w:val="20"/>
                <w:szCs w:val="20"/>
              </w:rPr>
              <w:t>Profil</w:t>
            </w:r>
            <w:r w:rsidR="002B6B8D" w:rsidRPr="00A9206F">
              <w:rPr>
                <w:sz w:val="20"/>
                <w:szCs w:val="20"/>
              </w:rPr>
              <w:br/>
            </w:r>
            <w:r w:rsidR="002B6B8D" w:rsidRPr="00A9206F">
              <w:rPr>
                <w:sz w:val="16"/>
                <w:szCs w:val="16"/>
              </w:rPr>
              <w:t>Bitte ankreuzen</w:t>
            </w:r>
          </w:p>
        </w:tc>
        <w:tc>
          <w:tcPr>
            <w:tcW w:w="2128" w:type="dxa"/>
            <w:tcBorders>
              <w:top w:val="nil"/>
              <w:left w:val="nil"/>
              <w:bottom w:val="nil"/>
              <w:right w:val="nil"/>
            </w:tcBorders>
            <w:vAlign w:val="center"/>
          </w:tcPr>
          <w:p w14:paraId="414D68DB" w14:textId="77777777" w:rsidR="002B6B8D" w:rsidRPr="002B6B8D" w:rsidRDefault="0088649D" w:rsidP="002B6B8D">
            <w:pPr>
              <w:ind w:right="-2925"/>
              <w:rPr>
                <w:sz w:val="20"/>
                <w:szCs w:val="20"/>
              </w:rPr>
            </w:pPr>
            <w:sdt>
              <w:sdtPr>
                <w:rPr>
                  <w:rFonts w:cs="Arial"/>
                  <w:sz w:val="20"/>
                  <w:szCs w:val="20"/>
                </w:rPr>
                <w:id w:val="333107042"/>
                <w14:checkbox>
                  <w14:checked w14:val="0"/>
                  <w14:checkedState w14:val="2612" w14:font="MS Gothic"/>
                  <w14:uncheckedState w14:val="2610" w14:font="MS Gothic"/>
                </w14:checkbox>
              </w:sdtPr>
              <w:sdtEndPr/>
              <w:sdtContent>
                <w:r w:rsidR="00A57C2F">
                  <w:rPr>
                    <w:rFonts w:ascii="MS Gothic" w:eastAsia="MS Gothic" w:hAnsi="MS Gothic" w:cs="Arial" w:hint="eastAsia"/>
                    <w:sz w:val="20"/>
                    <w:szCs w:val="20"/>
                  </w:rPr>
                  <w:t>☐</w:t>
                </w:r>
              </w:sdtContent>
            </w:sdt>
            <w:r w:rsidR="002B6B8D" w:rsidRPr="002B6B8D">
              <w:rPr>
                <w:rFonts w:cs="Arial"/>
                <w:sz w:val="20"/>
                <w:szCs w:val="20"/>
              </w:rPr>
              <w:t xml:space="preserve"> </w:t>
            </w:r>
            <w:r w:rsidR="002B6B8D" w:rsidRPr="002B6B8D">
              <w:rPr>
                <w:sz w:val="20"/>
                <w:szCs w:val="20"/>
              </w:rPr>
              <w:t>Einstiegsangebot</w:t>
            </w:r>
          </w:p>
        </w:tc>
        <w:tc>
          <w:tcPr>
            <w:tcW w:w="2128" w:type="dxa"/>
            <w:gridSpan w:val="2"/>
            <w:tcBorders>
              <w:top w:val="nil"/>
              <w:left w:val="nil"/>
              <w:bottom w:val="nil"/>
              <w:right w:val="nil"/>
            </w:tcBorders>
            <w:vAlign w:val="center"/>
          </w:tcPr>
          <w:p w14:paraId="51BC6157" w14:textId="77777777" w:rsidR="002B6B8D" w:rsidRPr="002B6B8D" w:rsidRDefault="0088649D" w:rsidP="002B6B8D">
            <w:pPr>
              <w:ind w:right="-2925"/>
              <w:rPr>
                <w:sz w:val="20"/>
                <w:szCs w:val="20"/>
              </w:rPr>
            </w:pPr>
            <w:sdt>
              <w:sdtPr>
                <w:rPr>
                  <w:rFonts w:cs="Arial"/>
                  <w:sz w:val="20"/>
                  <w:szCs w:val="20"/>
                </w:rPr>
                <w:id w:val="-1670019272"/>
                <w14:checkbox>
                  <w14:checked w14:val="0"/>
                  <w14:checkedState w14:val="2612" w14:font="MS Gothic"/>
                  <w14:uncheckedState w14:val="2610" w14:font="MS Gothic"/>
                </w14:checkbox>
              </w:sdtPr>
              <w:sdtEndPr/>
              <w:sdtContent>
                <w:r w:rsidR="002B6B8D" w:rsidRPr="002B6B8D">
                  <w:rPr>
                    <w:rFonts w:eastAsia="MS Gothic" w:cs="Arial" w:hint="eastAsia"/>
                    <w:sz w:val="20"/>
                    <w:szCs w:val="20"/>
                  </w:rPr>
                  <w:t>☐</w:t>
                </w:r>
              </w:sdtContent>
            </w:sdt>
            <w:r w:rsidR="002B6B8D" w:rsidRPr="002B6B8D">
              <w:rPr>
                <w:rFonts w:cs="Arial"/>
                <w:sz w:val="20"/>
                <w:szCs w:val="20"/>
              </w:rPr>
              <w:t xml:space="preserve"> </w:t>
            </w:r>
            <w:r w:rsidR="002B6B8D" w:rsidRPr="002B6B8D">
              <w:rPr>
                <w:sz w:val="20"/>
                <w:szCs w:val="20"/>
              </w:rPr>
              <w:t>Trainingsangebot</w:t>
            </w:r>
          </w:p>
        </w:tc>
        <w:tc>
          <w:tcPr>
            <w:tcW w:w="2128" w:type="dxa"/>
            <w:gridSpan w:val="2"/>
            <w:tcBorders>
              <w:top w:val="nil"/>
              <w:left w:val="nil"/>
              <w:bottom w:val="nil"/>
              <w:right w:val="nil"/>
            </w:tcBorders>
            <w:vAlign w:val="center"/>
          </w:tcPr>
          <w:p w14:paraId="42EF20E5" w14:textId="77777777" w:rsidR="002B6B8D" w:rsidRPr="002B6B8D" w:rsidRDefault="0088649D" w:rsidP="002B6B8D">
            <w:pPr>
              <w:ind w:right="-2925"/>
              <w:rPr>
                <w:sz w:val="20"/>
                <w:szCs w:val="20"/>
              </w:rPr>
            </w:pPr>
            <w:sdt>
              <w:sdtPr>
                <w:rPr>
                  <w:sz w:val="20"/>
                  <w:szCs w:val="20"/>
                </w:rPr>
                <w:id w:val="-1087222522"/>
                <w14:checkbox>
                  <w14:checked w14:val="0"/>
                  <w14:checkedState w14:val="2612" w14:font="MS Gothic"/>
                  <w14:uncheckedState w14:val="2610" w14:font="MS Gothic"/>
                </w14:checkbox>
              </w:sdtPr>
              <w:sdtEndPr/>
              <w:sdtContent>
                <w:r w:rsidR="002B6B8D" w:rsidRPr="002B6B8D">
                  <w:rPr>
                    <w:rFonts w:eastAsia="MS Gothic" w:hint="eastAsia"/>
                    <w:sz w:val="20"/>
                    <w:szCs w:val="20"/>
                  </w:rPr>
                  <w:t>☐</w:t>
                </w:r>
              </w:sdtContent>
            </w:sdt>
            <w:r w:rsidR="002B6B8D" w:rsidRPr="002B6B8D">
              <w:rPr>
                <w:sz w:val="20"/>
                <w:szCs w:val="20"/>
              </w:rPr>
              <w:t xml:space="preserve"> Trainingskurs</w:t>
            </w:r>
          </w:p>
        </w:tc>
      </w:tr>
      <w:tr w:rsidR="002B6B8D" w:rsidRPr="002B6B8D" w14:paraId="06D30E67" w14:textId="77777777" w:rsidTr="0032477C">
        <w:tc>
          <w:tcPr>
            <w:tcW w:w="2405" w:type="dxa"/>
            <w:tcBorders>
              <w:top w:val="nil"/>
              <w:left w:val="nil"/>
              <w:bottom w:val="nil"/>
              <w:right w:val="nil"/>
            </w:tcBorders>
            <w:vAlign w:val="center"/>
          </w:tcPr>
          <w:p w14:paraId="733DABB9" w14:textId="77777777" w:rsidR="002B6B8D" w:rsidRPr="00A9206F" w:rsidRDefault="002B6B8D" w:rsidP="002B6B8D">
            <w:pPr>
              <w:ind w:right="-2925"/>
              <w:rPr>
                <w:sz w:val="20"/>
                <w:szCs w:val="20"/>
              </w:rPr>
            </w:pPr>
          </w:p>
        </w:tc>
        <w:tc>
          <w:tcPr>
            <w:tcW w:w="2410" w:type="dxa"/>
            <w:gridSpan w:val="2"/>
            <w:tcBorders>
              <w:top w:val="nil"/>
              <w:left w:val="nil"/>
              <w:bottom w:val="single" w:sz="4" w:space="0" w:color="auto"/>
              <w:right w:val="nil"/>
            </w:tcBorders>
            <w:vAlign w:val="center"/>
          </w:tcPr>
          <w:p w14:paraId="1FF1CF1F" w14:textId="77777777" w:rsidR="002B6B8D" w:rsidRPr="002B6B8D" w:rsidRDefault="002B6B8D" w:rsidP="00E12CC3">
            <w:pPr>
              <w:rPr>
                <w:sz w:val="20"/>
                <w:szCs w:val="20"/>
              </w:rPr>
            </w:pPr>
          </w:p>
        </w:tc>
        <w:tc>
          <w:tcPr>
            <w:tcW w:w="2161" w:type="dxa"/>
            <w:gridSpan w:val="2"/>
            <w:tcBorders>
              <w:top w:val="nil"/>
              <w:left w:val="nil"/>
              <w:bottom w:val="nil"/>
              <w:right w:val="nil"/>
            </w:tcBorders>
            <w:vAlign w:val="center"/>
          </w:tcPr>
          <w:p w14:paraId="1AA395EE" w14:textId="77777777" w:rsidR="002B6B8D" w:rsidRPr="002B6B8D" w:rsidRDefault="002B6B8D" w:rsidP="002B6B8D">
            <w:pPr>
              <w:ind w:right="-2925"/>
              <w:rPr>
                <w:sz w:val="20"/>
                <w:szCs w:val="20"/>
              </w:rPr>
            </w:pPr>
          </w:p>
        </w:tc>
        <w:tc>
          <w:tcPr>
            <w:tcW w:w="1813" w:type="dxa"/>
            <w:tcBorders>
              <w:top w:val="nil"/>
              <w:left w:val="nil"/>
              <w:bottom w:val="nil"/>
              <w:right w:val="nil"/>
            </w:tcBorders>
            <w:vAlign w:val="center"/>
          </w:tcPr>
          <w:p w14:paraId="10BB91BF" w14:textId="77777777" w:rsidR="002B6B8D" w:rsidRPr="002B6B8D" w:rsidRDefault="002B6B8D" w:rsidP="002B6B8D">
            <w:pPr>
              <w:ind w:right="-2925"/>
              <w:rPr>
                <w:sz w:val="20"/>
                <w:szCs w:val="20"/>
              </w:rPr>
            </w:pPr>
          </w:p>
        </w:tc>
      </w:tr>
      <w:tr w:rsidR="002B6B8D" w:rsidRPr="002B6B8D" w14:paraId="0F2CAA42" w14:textId="77777777" w:rsidTr="00AE0876">
        <w:tc>
          <w:tcPr>
            <w:tcW w:w="2405" w:type="dxa"/>
            <w:tcBorders>
              <w:top w:val="nil"/>
              <w:left w:val="nil"/>
              <w:bottom w:val="nil"/>
              <w:right w:val="single" w:sz="4" w:space="0" w:color="auto"/>
            </w:tcBorders>
            <w:vAlign w:val="center"/>
          </w:tcPr>
          <w:p w14:paraId="69DC39DE" w14:textId="77777777" w:rsidR="002B6B8D" w:rsidRPr="00A9206F" w:rsidRDefault="0079390A" w:rsidP="0079390A">
            <w:pPr>
              <w:ind w:right="-2925"/>
              <w:rPr>
                <w:sz w:val="16"/>
                <w:szCs w:val="16"/>
              </w:rPr>
            </w:pPr>
            <w:r>
              <w:rPr>
                <w:sz w:val="20"/>
                <w:szCs w:val="20"/>
              </w:rPr>
              <w:t>Titel Kurs/Angebot</w:t>
            </w:r>
            <w:r w:rsidR="002B6B8D" w:rsidRPr="00A9206F">
              <w:rPr>
                <w:sz w:val="20"/>
                <w:szCs w:val="20"/>
              </w:rPr>
              <w:br/>
            </w:r>
          </w:p>
        </w:tc>
        <w:tc>
          <w:tcPr>
            <w:tcW w:w="6384" w:type="dxa"/>
            <w:gridSpan w:val="5"/>
            <w:tcBorders>
              <w:top w:val="single" w:sz="4" w:space="0" w:color="auto"/>
              <w:left w:val="single" w:sz="4" w:space="0" w:color="auto"/>
              <w:bottom w:val="single" w:sz="4" w:space="0" w:color="auto"/>
              <w:right w:val="single" w:sz="4" w:space="0" w:color="auto"/>
            </w:tcBorders>
          </w:tcPr>
          <w:p w14:paraId="40A4D92F" w14:textId="77777777" w:rsidR="002B6B8D" w:rsidRPr="002B6B8D" w:rsidRDefault="002B6B8D" w:rsidP="00E12CC3">
            <w:pPr>
              <w:rPr>
                <w:sz w:val="20"/>
                <w:szCs w:val="20"/>
              </w:rPr>
            </w:pPr>
          </w:p>
        </w:tc>
      </w:tr>
      <w:tr w:rsidR="002B6B8D" w:rsidRPr="002B6B8D" w14:paraId="15DC32CC" w14:textId="77777777" w:rsidTr="00AE0876">
        <w:tc>
          <w:tcPr>
            <w:tcW w:w="2405" w:type="dxa"/>
            <w:tcBorders>
              <w:top w:val="nil"/>
              <w:left w:val="nil"/>
              <w:bottom w:val="nil"/>
              <w:right w:val="nil"/>
            </w:tcBorders>
            <w:vAlign w:val="center"/>
          </w:tcPr>
          <w:p w14:paraId="3F8C52B6" w14:textId="77777777" w:rsidR="002B6B8D" w:rsidRPr="00A9206F" w:rsidRDefault="002B6B8D" w:rsidP="002B6B8D">
            <w:pPr>
              <w:ind w:right="-2925"/>
              <w:rPr>
                <w:sz w:val="20"/>
                <w:szCs w:val="20"/>
              </w:rPr>
            </w:pPr>
          </w:p>
        </w:tc>
        <w:tc>
          <w:tcPr>
            <w:tcW w:w="6384" w:type="dxa"/>
            <w:gridSpan w:val="5"/>
            <w:tcBorders>
              <w:top w:val="nil"/>
              <w:left w:val="nil"/>
              <w:bottom w:val="single" w:sz="4" w:space="0" w:color="auto"/>
              <w:right w:val="nil"/>
            </w:tcBorders>
          </w:tcPr>
          <w:p w14:paraId="054DD475" w14:textId="77777777" w:rsidR="002B6B8D" w:rsidRPr="002B6B8D" w:rsidRDefault="002B6B8D" w:rsidP="00E12CC3">
            <w:pPr>
              <w:rPr>
                <w:sz w:val="20"/>
                <w:szCs w:val="20"/>
              </w:rPr>
            </w:pPr>
          </w:p>
        </w:tc>
      </w:tr>
      <w:tr w:rsidR="002B6B8D" w:rsidRPr="002B6B8D" w14:paraId="10E06FD2" w14:textId="77777777" w:rsidTr="00AE0876">
        <w:tc>
          <w:tcPr>
            <w:tcW w:w="2405" w:type="dxa"/>
            <w:tcBorders>
              <w:top w:val="nil"/>
              <w:left w:val="nil"/>
              <w:bottom w:val="nil"/>
              <w:right w:val="single" w:sz="4" w:space="0" w:color="auto"/>
            </w:tcBorders>
            <w:vAlign w:val="center"/>
          </w:tcPr>
          <w:p w14:paraId="3B95689E" w14:textId="77777777" w:rsidR="002B6B8D" w:rsidRPr="00A9206F" w:rsidRDefault="002B6B8D" w:rsidP="002B6B8D">
            <w:pPr>
              <w:ind w:right="-2925"/>
              <w:rPr>
                <w:sz w:val="20"/>
                <w:szCs w:val="20"/>
              </w:rPr>
            </w:pPr>
            <w:r w:rsidRPr="00A9206F">
              <w:rPr>
                <w:sz w:val="20"/>
                <w:szCs w:val="20"/>
              </w:rPr>
              <w:t>Trägerschaft</w:t>
            </w:r>
            <w:r w:rsidRPr="00A9206F">
              <w:rPr>
                <w:sz w:val="20"/>
                <w:szCs w:val="20"/>
              </w:rPr>
              <w:br/>
            </w:r>
            <w:r w:rsidRPr="00A9206F">
              <w:rPr>
                <w:sz w:val="16"/>
                <w:szCs w:val="16"/>
              </w:rPr>
              <w:t>Name und Adresse</w:t>
            </w:r>
          </w:p>
        </w:tc>
        <w:tc>
          <w:tcPr>
            <w:tcW w:w="6384" w:type="dxa"/>
            <w:gridSpan w:val="5"/>
            <w:tcBorders>
              <w:top w:val="single" w:sz="4" w:space="0" w:color="auto"/>
              <w:left w:val="single" w:sz="4" w:space="0" w:color="auto"/>
              <w:bottom w:val="single" w:sz="4" w:space="0" w:color="auto"/>
              <w:right w:val="single" w:sz="4" w:space="0" w:color="auto"/>
            </w:tcBorders>
          </w:tcPr>
          <w:p w14:paraId="6DDB4B30" w14:textId="77777777" w:rsidR="00DB4A8B" w:rsidRPr="002B6B8D" w:rsidRDefault="00DB4A8B" w:rsidP="00E12CC3">
            <w:pPr>
              <w:rPr>
                <w:sz w:val="20"/>
                <w:szCs w:val="20"/>
              </w:rPr>
            </w:pPr>
          </w:p>
        </w:tc>
      </w:tr>
      <w:tr w:rsidR="002B6B8D" w:rsidRPr="002B6B8D" w14:paraId="65741C92" w14:textId="77777777" w:rsidTr="00AE0876">
        <w:tc>
          <w:tcPr>
            <w:tcW w:w="2405" w:type="dxa"/>
            <w:tcBorders>
              <w:top w:val="nil"/>
              <w:left w:val="nil"/>
              <w:bottom w:val="nil"/>
              <w:right w:val="nil"/>
            </w:tcBorders>
            <w:vAlign w:val="center"/>
          </w:tcPr>
          <w:p w14:paraId="0D2E76AD" w14:textId="77777777" w:rsidR="002B6B8D" w:rsidRPr="00A9206F" w:rsidRDefault="002B6B8D" w:rsidP="002B6B8D">
            <w:pPr>
              <w:ind w:right="-2925"/>
              <w:rPr>
                <w:sz w:val="20"/>
                <w:szCs w:val="20"/>
              </w:rPr>
            </w:pPr>
          </w:p>
        </w:tc>
        <w:tc>
          <w:tcPr>
            <w:tcW w:w="6384" w:type="dxa"/>
            <w:gridSpan w:val="5"/>
            <w:tcBorders>
              <w:top w:val="single" w:sz="4" w:space="0" w:color="auto"/>
              <w:left w:val="nil"/>
              <w:bottom w:val="single" w:sz="4" w:space="0" w:color="auto"/>
              <w:right w:val="nil"/>
            </w:tcBorders>
          </w:tcPr>
          <w:p w14:paraId="4A8B84D8" w14:textId="77777777" w:rsidR="002B6B8D" w:rsidRPr="002B6B8D" w:rsidRDefault="002B6B8D" w:rsidP="00E12CC3">
            <w:pPr>
              <w:rPr>
                <w:sz w:val="20"/>
                <w:szCs w:val="20"/>
              </w:rPr>
            </w:pPr>
          </w:p>
        </w:tc>
      </w:tr>
      <w:tr w:rsidR="002B6B8D" w:rsidRPr="002B6B8D" w14:paraId="18930691" w14:textId="77777777" w:rsidTr="00AE0876">
        <w:tc>
          <w:tcPr>
            <w:tcW w:w="2405" w:type="dxa"/>
            <w:tcBorders>
              <w:top w:val="nil"/>
              <w:left w:val="nil"/>
              <w:bottom w:val="nil"/>
              <w:right w:val="single" w:sz="4" w:space="0" w:color="auto"/>
            </w:tcBorders>
            <w:vAlign w:val="center"/>
          </w:tcPr>
          <w:p w14:paraId="3278FF88" w14:textId="37DBA8AC" w:rsidR="002B6B8D" w:rsidRPr="00A9206F" w:rsidRDefault="00F678E3" w:rsidP="002B6B8D">
            <w:pPr>
              <w:ind w:right="-2925"/>
              <w:rPr>
                <w:sz w:val="20"/>
                <w:szCs w:val="20"/>
              </w:rPr>
            </w:pPr>
            <w:r>
              <w:rPr>
                <w:sz w:val="20"/>
                <w:szCs w:val="20"/>
              </w:rPr>
              <w:t>Projektleiter*i</w:t>
            </w:r>
            <w:r w:rsidR="006058C2">
              <w:rPr>
                <w:sz w:val="20"/>
                <w:szCs w:val="20"/>
              </w:rPr>
              <w:t>n</w:t>
            </w:r>
            <w:r w:rsidR="002B6B8D" w:rsidRPr="00A9206F">
              <w:rPr>
                <w:sz w:val="20"/>
                <w:szCs w:val="20"/>
              </w:rPr>
              <w:br/>
            </w:r>
            <w:r w:rsidR="002B6B8D" w:rsidRPr="00A9206F">
              <w:rPr>
                <w:sz w:val="16"/>
                <w:szCs w:val="16"/>
              </w:rPr>
              <w:t>Name, Tel.nr, E-Mail</w:t>
            </w:r>
          </w:p>
        </w:tc>
        <w:tc>
          <w:tcPr>
            <w:tcW w:w="6384" w:type="dxa"/>
            <w:gridSpan w:val="5"/>
            <w:tcBorders>
              <w:top w:val="single" w:sz="4" w:space="0" w:color="auto"/>
              <w:left w:val="single" w:sz="4" w:space="0" w:color="auto"/>
              <w:bottom w:val="single" w:sz="4" w:space="0" w:color="auto"/>
              <w:right w:val="single" w:sz="4" w:space="0" w:color="auto"/>
            </w:tcBorders>
          </w:tcPr>
          <w:p w14:paraId="66EFCCDC" w14:textId="77777777" w:rsidR="002B6B8D" w:rsidRPr="002B6B8D" w:rsidRDefault="002B6B8D" w:rsidP="00E12CC3">
            <w:pPr>
              <w:rPr>
                <w:sz w:val="20"/>
                <w:szCs w:val="20"/>
              </w:rPr>
            </w:pPr>
          </w:p>
        </w:tc>
      </w:tr>
      <w:tr w:rsidR="002B6B8D" w:rsidRPr="002B6B8D" w14:paraId="7A30EB85" w14:textId="77777777" w:rsidTr="00AE0876">
        <w:tc>
          <w:tcPr>
            <w:tcW w:w="2405" w:type="dxa"/>
            <w:tcBorders>
              <w:top w:val="nil"/>
              <w:left w:val="nil"/>
              <w:bottom w:val="nil"/>
              <w:right w:val="nil"/>
            </w:tcBorders>
            <w:vAlign w:val="center"/>
          </w:tcPr>
          <w:p w14:paraId="5B6F98B4" w14:textId="77777777" w:rsidR="002B6B8D" w:rsidRPr="00A9206F" w:rsidRDefault="002B6B8D" w:rsidP="002B6B8D">
            <w:pPr>
              <w:ind w:right="-2925"/>
              <w:rPr>
                <w:sz w:val="20"/>
                <w:szCs w:val="20"/>
              </w:rPr>
            </w:pPr>
          </w:p>
        </w:tc>
        <w:tc>
          <w:tcPr>
            <w:tcW w:w="6384" w:type="dxa"/>
            <w:gridSpan w:val="5"/>
            <w:tcBorders>
              <w:top w:val="single" w:sz="4" w:space="0" w:color="auto"/>
              <w:left w:val="nil"/>
              <w:bottom w:val="single" w:sz="4" w:space="0" w:color="auto"/>
              <w:right w:val="nil"/>
            </w:tcBorders>
          </w:tcPr>
          <w:p w14:paraId="63421BC9" w14:textId="77777777" w:rsidR="002B6B8D" w:rsidRPr="002B6B8D" w:rsidRDefault="002B6B8D" w:rsidP="00E12CC3">
            <w:pPr>
              <w:rPr>
                <w:sz w:val="20"/>
                <w:szCs w:val="20"/>
              </w:rPr>
            </w:pPr>
          </w:p>
        </w:tc>
      </w:tr>
      <w:tr w:rsidR="002B6B8D" w:rsidRPr="002B6B8D" w14:paraId="278F938D" w14:textId="77777777" w:rsidTr="004F01D0">
        <w:trPr>
          <w:trHeight w:val="2166"/>
        </w:trPr>
        <w:tc>
          <w:tcPr>
            <w:tcW w:w="2405" w:type="dxa"/>
            <w:tcBorders>
              <w:top w:val="nil"/>
              <w:left w:val="nil"/>
              <w:bottom w:val="nil"/>
              <w:right w:val="single" w:sz="4" w:space="0" w:color="auto"/>
            </w:tcBorders>
            <w:vAlign w:val="center"/>
          </w:tcPr>
          <w:p w14:paraId="41C85709" w14:textId="6CA1AE45" w:rsidR="002B6B8D" w:rsidRDefault="0043587C" w:rsidP="002B6B8D">
            <w:pPr>
              <w:ind w:right="-2925"/>
              <w:rPr>
                <w:sz w:val="16"/>
                <w:szCs w:val="16"/>
              </w:rPr>
            </w:pPr>
            <w:r>
              <w:rPr>
                <w:sz w:val="20"/>
                <w:szCs w:val="20"/>
              </w:rPr>
              <w:t>Kursübersicht</w:t>
            </w:r>
            <w:r w:rsidR="002B6B8D" w:rsidRPr="00A9206F">
              <w:rPr>
                <w:sz w:val="20"/>
                <w:szCs w:val="20"/>
              </w:rPr>
              <w:br/>
            </w:r>
            <w:r>
              <w:rPr>
                <w:sz w:val="16"/>
                <w:szCs w:val="16"/>
              </w:rPr>
              <w:t>Kursort/e: Adresse</w:t>
            </w:r>
            <w:r w:rsidR="002B6B8D" w:rsidRPr="00A9206F">
              <w:rPr>
                <w:sz w:val="16"/>
                <w:szCs w:val="16"/>
              </w:rPr>
              <w:t>, Stadtkreis</w:t>
            </w:r>
            <w:r w:rsidR="005C23D4">
              <w:rPr>
                <w:sz w:val="16"/>
                <w:szCs w:val="16"/>
              </w:rPr>
              <w:br/>
            </w:r>
            <w:r w:rsidR="003C2FC6">
              <w:rPr>
                <w:sz w:val="16"/>
                <w:szCs w:val="16"/>
              </w:rPr>
              <w:br/>
            </w:r>
          </w:p>
          <w:p w14:paraId="3DBFC8B7" w14:textId="77777777" w:rsidR="0043587C" w:rsidRPr="00640DC8" w:rsidRDefault="0043587C" w:rsidP="002B6B8D">
            <w:pPr>
              <w:ind w:right="-2925"/>
              <w:rPr>
                <w:b/>
                <w:bCs/>
                <w:sz w:val="16"/>
                <w:szCs w:val="16"/>
              </w:rPr>
            </w:pPr>
            <w:r w:rsidRPr="00640DC8">
              <w:rPr>
                <w:b/>
                <w:bCs/>
                <w:sz w:val="16"/>
                <w:szCs w:val="16"/>
              </w:rPr>
              <w:t>Kurstage (Wochentage)</w:t>
            </w:r>
          </w:p>
          <w:p w14:paraId="0183E329" w14:textId="77777777" w:rsidR="0043587C" w:rsidRPr="00A9206F" w:rsidRDefault="0043587C" w:rsidP="002B6B8D">
            <w:pPr>
              <w:ind w:right="-2925"/>
              <w:rPr>
                <w:sz w:val="20"/>
                <w:szCs w:val="20"/>
              </w:rPr>
            </w:pPr>
            <w:r w:rsidRPr="00640DC8">
              <w:rPr>
                <w:b/>
                <w:bCs/>
                <w:sz w:val="16"/>
                <w:szCs w:val="16"/>
              </w:rPr>
              <w:t>Kurszeiten (Uhrzeit)</w:t>
            </w:r>
          </w:p>
        </w:tc>
        <w:tc>
          <w:tcPr>
            <w:tcW w:w="6384" w:type="dxa"/>
            <w:gridSpan w:val="5"/>
            <w:tcBorders>
              <w:top w:val="single" w:sz="4" w:space="0" w:color="auto"/>
              <w:left w:val="single" w:sz="4" w:space="0" w:color="auto"/>
              <w:bottom w:val="single" w:sz="4" w:space="0" w:color="auto"/>
              <w:right w:val="single" w:sz="4" w:space="0" w:color="auto"/>
            </w:tcBorders>
          </w:tcPr>
          <w:p w14:paraId="3BAE44BB" w14:textId="77777777" w:rsidR="002B6B8D" w:rsidRPr="002B6B8D" w:rsidRDefault="002B6B8D" w:rsidP="00E12CC3">
            <w:pPr>
              <w:rPr>
                <w:sz w:val="20"/>
                <w:szCs w:val="20"/>
              </w:rPr>
            </w:pPr>
          </w:p>
        </w:tc>
      </w:tr>
    </w:tbl>
    <w:p w14:paraId="4A1C5074" w14:textId="77777777" w:rsidR="002B6B8D" w:rsidRDefault="002B6B8D" w:rsidP="002B6B8D">
      <w:pPr>
        <w:ind w:right="-2925"/>
        <w:rPr>
          <w:sz w:val="20"/>
          <w:szCs w:val="20"/>
        </w:rPr>
      </w:pPr>
    </w:p>
    <w:p w14:paraId="3B474FE0" w14:textId="77777777" w:rsidR="002B6B8D" w:rsidRPr="002B6B8D" w:rsidRDefault="002B6B8D" w:rsidP="002B6B8D">
      <w:pPr>
        <w:ind w:right="-2925"/>
        <w:rPr>
          <w:sz w:val="20"/>
          <w:szCs w:val="20"/>
        </w:rPr>
      </w:pPr>
    </w:p>
    <w:tbl>
      <w:tblPr>
        <w:tblStyle w:val="Tabellenraster"/>
        <w:tblW w:w="8789" w:type="dxa"/>
        <w:tblLook w:val="04A0" w:firstRow="1" w:lastRow="0" w:firstColumn="1" w:lastColumn="0" w:noHBand="0" w:noVBand="1"/>
      </w:tblPr>
      <w:tblGrid>
        <w:gridCol w:w="2410"/>
        <w:gridCol w:w="1418"/>
        <w:gridCol w:w="992"/>
        <w:gridCol w:w="2551"/>
        <w:gridCol w:w="1418"/>
      </w:tblGrid>
      <w:tr w:rsidR="00D76FA1" w:rsidRPr="002B6B8D" w14:paraId="62DB3800" w14:textId="77777777" w:rsidTr="0032477C">
        <w:trPr>
          <w:trHeight w:val="284"/>
        </w:trPr>
        <w:tc>
          <w:tcPr>
            <w:tcW w:w="2410" w:type="dxa"/>
            <w:tcBorders>
              <w:top w:val="nil"/>
              <w:left w:val="nil"/>
              <w:bottom w:val="nil"/>
              <w:right w:val="single" w:sz="4" w:space="0" w:color="auto"/>
            </w:tcBorders>
            <w:vAlign w:val="center"/>
          </w:tcPr>
          <w:p w14:paraId="39D02722" w14:textId="77777777" w:rsidR="00D76FA1" w:rsidRPr="00D76FA1" w:rsidRDefault="00DB4A8B" w:rsidP="002B6B8D">
            <w:pPr>
              <w:ind w:right="-2925"/>
              <w:rPr>
                <w:sz w:val="20"/>
                <w:szCs w:val="20"/>
              </w:rPr>
            </w:pPr>
            <w:r>
              <w:rPr>
                <w:sz w:val="20"/>
                <w:szCs w:val="20"/>
              </w:rPr>
              <w:t>Erster Kurstag im SS</w:t>
            </w:r>
            <w:r w:rsidR="00D76FA1">
              <w:rPr>
                <w:sz w:val="20"/>
                <w:szCs w:val="20"/>
              </w:rPr>
              <w:t>:</w:t>
            </w:r>
          </w:p>
        </w:tc>
        <w:tc>
          <w:tcPr>
            <w:tcW w:w="1418" w:type="dxa"/>
            <w:tcBorders>
              <w:left w:val="single" w:sz="4" w:space="0" w:color="auto"/>
              <w:bottom w:val="single" w:sz="4" w:space="0" w:color="auto"/>
              <w:right w:val="single" w:sz="4" w:space="0" w:color="auto"/>
            </w:tcBorders>
            <w:vAlign w:val="center"/>
          </w:tcPr>
          <w:p w14:paraId="017A0644" w14:textId="77777777" w:rsidR="00D76FA1" w:rsidRPr="002B6B8D" w:rsidRDefault="00D76FA1" w:rsidP="00E12CC3">
            <w:pPr>
              <w:ind w:right="-249"/>
              <w:rPr>
                <w:sz w:val="20"/>
                <w:szCs w:val="20"/>
              </w:rPr>
            </w:pPr>
          </w:p>
        </w:tc>
        <w:tc>
          <w:tcPr>
            <w:tcW w:w="992" w:type="dxa"/>
            <w:tcBorders>
              <w:top w:val="nil"/>
              <w:left w:val="single" w:sz="4" w:space="0" w:color="auto"/>
              <w:bottom w:val="nil"/>
              <w:right w:val="nil"/>
            </w:tcBorders>
            <w:vAlign w:val="center"/>
          </w:tcPr>
          <w:p w14:paraId="414F1A0C"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12A712CF" w14:textId="77777777" w:rsidR="00D76FA1" w:rsidRPr="00D76FA1" w:rsidRDefault="00DB4A8B" w:rsidP="00E12CC3">
            <w:pPr>
              <w:ind w:left="34" w:right="-108"/>
              <w:rPr>
                <w:sz w:val="20"/>
                <w:szCs w:val="20"/>
              </w:rPr>
            </w:pPr>
            <w:r>
              <w:rPr>
                <w:sz w:val="20"/>
                <w:szCs w:val="20"/>
              </w:rPr>
              <w:t>Erster Tag im WS</w:t>
            </w:r>
            <w:r w:rsidR="00D76FA1">
              <w:rPr>
                <w:sz w:val="20"/>
                <w:szCs w:val="20"/>
              </w:rPr>
              <w:t>:</w:t>
            </w:r>
          </w:p>
        </w:tc>
        <w:tc>
          <w:tcPr>
            <w:tcW w:w="1418" w:type="dxa"/>
            <w:tcBorders>
              <w:left w:val="single" w:sz="4" w:space="0" w:color="auto"/>
              <w:bottom w:val="single" w:sz="4" w:space="0" w:color="auto"/>
            </w:tcBorders>
            <w:vAlign w:val="center"/>
          </w:tcPr>
          <w:p w14:paraId="2E8942FA" w14:textId="77777777" w:rsidR="00D76FA1" w:rsidRPr="002B6B8D" w:rsidRDefault="00D76FA1" w:rsidP="00E12CC3">
            <w:pPr>
              <w:rPr>
                <w:sz w:val="20"/>
                <w:szCs w:val="20"/>
              </w:rPr>
            </w:pPr>
          </w:p>
        </w:tc>
      </w:tr>
      <w:tr w:rsidR="00565BDD" w:rsidRPr="002B6B8D" w14:paraId="3E84BC4A" w14:textId="77777777" w:rsidTr="0032477C">
        <w:trPr>
          <w:trHeight w:val="284"/>
        </w:trPr>
        <w:tc>
          <w:tcPr>
            <w:tcW w:w="2410" w:type="dxa"/>
            <w:tcBorders>
              <w:top w:val="nil"/>
              <w:left w:val="nil"/>
              <w:bottom w:val="nil"/>
              <w:right w:val="nil"/>
            </w:tcBorders>
            <w:vAlign w:val="center"/>
          </w:tcPr>
          <w:p w14:paraId="0F004746" w14:textId="77777777" w:rsidR="00565BDD" w:rsidRDefault="00565BDD"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18BAF1CB" w14:textId="77777777" w:rsidR="00565BDD" w:rsidRPr="002B6B8D" w:rsidRDefault="00565BDD" w:rsidP="00565BDD">
            <w:pPr>
              <w:ind w:right="-2925" w:firstLine="708"/>
              <w:rPr>
                <w:sz w:val="20"/>
                <w:szCs w:val="20"/>
              </w:rPr>
            </w:pPr>
          </w:p>
        </w:tc>
        <w:tc>
          <w:tcPr>
            <w:tcW w:w="992" w:type="dxa"/>
            <w:tcBorders>
              <w:top w:val="nil"/>
              <w:left w:val="nil"/>
              <w:bottom w:val="nil"/>
              <w:right w:val="nil"/>
            </w:tcBorders>
            <w:vAlign w:val="center"/>
          </w:tcPr>
          <w:p w14:paraId="56DAB669" w14:textId="77777777" w:rsidR="00565BDD" w:rsidRPr="00D76FA1" w:rsidRDefault="00565BDD" w:rsidP="002B6B8D">
            <w:pPr>
              <w:ind w:right="-2925"/>
              <w:rPr>
                <w:sz w:val="20"/>
                <w:szCs w:val="20"/>
              </w:rPr>
            </w:pPr>
          </w:p>
        </w:tc>
        <w:tc>
          <w:tcPr>
            <w:tcW w:w="2551" w:type="dxa"/>
            <w:tcBorders>
              <w:top w:val="nil"/>
              <w:left w:val="nil"/>
              <w:bottom w:val="nil"/>
              <w:right w:val="nil"/>
            </w:tcBorders>
            <w:vAlign w:val="center"/>
          </w:tcPr>
          <w:p w14:paraId="1F94C6CB" w14:textId="77777777" w:rsidR="00565BDD" w:rsidRDefault="00565BDD" w:rsidP="00E12CC3">
            <w:pPr>
              <w:ind w:left="34" w:right="-108"/>
              <w:rPr>
                <w:sz w:val="20"/>
                <w:szCs w:val="20"/>
              </w:rPr>
            </w:pPr>
          </w:p>
        </w:tc>
        <w:tc>
          <w:tcPr>
            <w:tcW w:w="1418" w:type="dxa"/>
            <w:tcBorders>
              <w:top w:val="single" w:sz="4" w:space="0" w:color="auto"/>
              <w:left w:val="nil"/>
              <w:bottom w:val="single" w:sz="4" w:space="0" w:color="auto"/>
              <w:right w:val="nil"/>
            </w:tcBorders>
            <w:vAlign w:val="center"/>
          </w:tcPr>
          <w:p w14:paraId="299B1BC2" w14:textId="77777777" w:rsidR="00565BDD" w:rsidRPr="002B6B8D" w:rsidRDefault="00565BDD" w:rsidP="00E12CC3">
            <w:pPr>
              <w:rPr>
                <w:sz w:val="20"/>
                <w:szCs w:val="20"/>
              </w:rPr>
            </w:pPr>
          </w:p>
        </w:tc>
      </w:tr>
      <w:tr w:rsidR="00D76FA1" w:rsidRPr="002B6B8D" w14:paraId="3C1DE52A" w14:textId="77777777" w:rsidTr="0032477C">
        <w:trPr>
          <w:trHeight w:val="284"/>
        </w:trPr>
        <w:tc>
          <w:tcPr>
            <w:tcW w:w="2410" w:type="dxa"/>
            <w:tcBorders>
              <w:top w:val="nil"/>
              <w:left w:val="nil"/>
              <w:bottom w:val="nil"/>
              <w:right w:val="single" w:sz="4" w:space="0" w:color="auto"/>
            </w:tcBorders>
            <w:vAlign w:val="center"/>
          </w:tcPr>
          <w:p w14:paraId="0538426C" w14:textId="77777777" w:rsidR="00D76FA1" w:rsidRPr="00D76FA1" w:rsidRDefault="00DB4A8B" w:rsidP="002B6B8D">
            <w:pPr>
              <w:ind w:right="-2925"/>
              <w:rPr>
                <w:sz w:val="20"/>
                <w:szCs w:val="20"/>
              </w:rPr>
            </w:pPr>
            <w:r>
              <w:rPr>
                <w:sz w:val="20"/>
                <w:szCs w:val="20"/>
              </w:rPr>
              <w:t>Letzter Kurstag im SS:</w:t>
            </w:r>
          </w:p>
        </w:tc>
        <w:tc>
          <w:tcPr>
            <w:tcW w:w="1418" w:type="dxa"/>
            <w:tcBorders>
              <w:top w:val="single" w:sz="4" w:space="0" w:color="auto"/>
              <w:left w:val="single" w:sz="4" w:space="0" w:color="auto"/>
              <w:bottom w:val="single" w:sz="4" w:space="0" w:color="auto"/>
              <w:right w:val="single" w:sz="4" w:space="0" w:color="auto"/>
            </w:tcBorders>
            <w:vAlign w:val="center"/>
          </w:tcPr>
          <w:p w14:paraId="5A58CD0C"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1BBF3ED2"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12D9C2A0" w14:textId="77777777" w:rsidR="00D76FA1" w:rsidRPr="00D76FA1" w:rsidRDefault="00DB4A8B" w:rsidP="00E12CC3">
            <w:pPr>
              <w:ind w:left="34" w:right="-108"/>
              <w:rPr>
                <w:sz w:val="20"/>
                <w:szCs w:val="20"/>
              </w:rPr>
            </w:pPr>
            <w:r>
              <w:rPr>
                <w:sz w:val="20"/>
                <w:szCs w:val="20"/>
              </w:rPr>
              <w:t>Letzter Tag im WS:</w:t>
            </w:r>
          </w:p>
        </w:tc>
        <w:tc>
          <w:tcPr>
            <w:tcW w:w="1418" w:type="dxa"/>
            <w:tcBorders>
              <w:top w:val="single" w:sz="4" w:space="0" w:color="auto"/>
              <w:left w:val="single" w:sz="4" w:space="0" w:color="auto"/>
              <w:bottom w:val="single" w:sz="4" w:space="0" w:color="auto"/>
              <w:right w:val="single" w:sz="4" w:space="0" w:color="auto"/>
            </w:tcBorders>
            <w:vAlign w:val="center"/>
          </w:tcPr>
          <w:p w14:paraId="470C40C7" w14:textId="77777777" w:rsidR="00D76FA1" w:rsidRPr="002B6B8D" w:rsidRDefault="00D76FA1" w:rsidP="00E12CC3">
            <w:pPr>
              <w:rPr>
                <w:sz w:val="20"/>
                <w:szCs w:val="20"/>
              </w:rPr>
            </w:pPr>
          </w:p>
        </w:tc>
      </w:tr>
      <w:tr w:rsidR="00DB4A8B" w:rsidRPr="002B6B8D" w14:paraId="69BAE933" w14:textId="77777777" w:rsidTr="0032477C">
        <w:trPr>
          <w:trHeight w:val="284"/>
        </w:trPr>
        <w:tc>
          <w:tcPr>
            <w:tcW w:w="2410" w:type="dxa"/>
            <w:tcBorders>
              <w:top w:val="nil"/>
              <w:left w:val="nil"/>
              <w:bottom w:val="nil"/>
              <w:right w:val="nil"/>
            </w:tcBorders>
            <w:vAlign w:val="center"/>
          </w:tcPr>
          <w:p w14:paraId="61ED520D" w14:textId="77777777" w:rsidR="00DB4A8B" w:rsidRDefault="00DB4A8B"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687195BC" w14:textId="77777777" w:rsidR="00DB4A8B" w:rsidRPr="002B6B8D" w:rsidRDefault="00DB4A8B" w:rsidP="00203EB3">
            <w:pPr>
              <w:tabs>
                <w:tab w:val="left" w:pos="1102"/>
              </w:tabs>
              <w:ind w:right="-2925"/>
              <w:rPr>
                <w:sz w:val="20"/>
                <w:szCs w:val="20"/>
              </w:rPr>
            </w:pPr>
          </w:p>
        </w:tc>
        <w:tc>
          <w:tcPr>
            <w:tcW w:w="992" w:type="dxa"/>
            <w:tcBorders>
              <w:top w:val="nil"/>
              <w:left w:val="nil"/>
              <w:bottom w:val="nil"/>
              <w:right w:val="nil"/>
            </w:tcBorders>
            <w:vAlign w:val="center"/>
          </w:tcPr>
          <w:p w14:paraId="688A4568" w14:textId="77777777" w:rsidR="00DB4A8B" w:rsidRPr="00D76FA1" w:rsidRDefault="00DB4A8B" w:rsidP="002B6B8D">
            <w:pPr>
              <w:ind w:right="-2925"/>
              <w:rPr>
                <w:sz w:val="20"/>
                <w:szCs w:val="20"/>
              </w:rPr>
            </w:pPr>
          </w:p>
        </w:tc>
        <w:tc>
          <w:tcPr>
            <w:tcW w:w="2551" w:type="dxa"/>
            <w:tcBorders>
              <w:top w:val="nil"/>
              <w:left w:val="nil"/>
              <w:bottom w:val="nil"/>
              <w:right w:val="nil"/>
            </w:tcBorders>
            <w:vAlign w:val="center"/>
          </w:tcPr>
          <w:p w14:paraId="1B958724" w14:textId="77777777" w:rsidR="00DB4A8B" w:rsidRDefault="00DB4A8B" w:rsidP="00E12CC3">
            <w:pPr>
              <w:ind w:left="34" w:right="-108"/>
              <w:rPr>
                <w:sz w:val="20"/>
                <w:szCs w:val="20"/>
              </w:rPr>
            </w:pPr>
          </w:p>
        </w:tc>
        <w:tc>
          <w:tcPr>
            <w:tcW w:w="1418" w:type="dxa"/>
            <w:tcBorders>
              <w:top w:val="single" w:sz="4" w:space="0" w:color="auto"/>
              <w:left w:val="nil"/>
              <w:bottom w:val="nil"/>
              <w:right w:val="nil"/>
            </w:tcBorders>
            <w:vAlign w:val="center"/>
          </w:tcPr>
          <w:p w14:paraId="526E3A2E" w14:textId="77777777" w:rsidR="00DB4A8B" w:rsidRPr="002B6B8D" w:rsidRDefault="00DB4A8B" w:rsidP="00E12CC3">
            <w:pPr>
              <w:rPr>
                <w:sz w:val="20"/>
                <w:szCs w:val="20"/>
              </w:rPr>
            </w:pPr>
          </w:p>
        </w:tc>
      </w:tr>
      <w:tr w:rsidR="004F01D0" w:rsidRPr="002B6B8D" w14:paraId="170B8911" w14:textId="77777777" w:rsidTr="00806931">
        <w:trPr>
          <w:trHeight w:val="284"/>
        </w:trPr>
        <w:tc>
          <w:tcPr>
            <w:tcW w:w="2410" w:type="dxa"/>
            <w:tcBorders>
              <w:top w:val="nil"/>
              <w:left w:val="nil"/>
              <w:bottom w:val="nil"/>
              <w:right w:val="single" w:sz="4" w:space="0" w:color="auto"/>
            </w:tcBorders>
            <w:vAlign w:val="center"/>
          </w:tcPr>
          <w:p w14:paraId="42913859" w14:textId="77777777" w:rsidR="004F01D0" w:rsidRDefault="004F01D0" w:rsidP="00DB4A8B">
            <w:pPr>
              <w:ind w:right="-2925"/>
              <w:rPr>
                <w:sz w:val="20"/>
                <w:szCs w:val="20"/>
              </w:rPr>
            </w:pPr>
            <w:r>
              <w:rPr>
                <w:sz w:val="20"/>
                <w:szCs w:val="20"/>
              </w:rPr>
              <w:t xml:space="preserve">Kursferien: </w:t>
            </w:r>
            <w:r>
              <w:rPr>
                <w:rStyle w:val="Funotenzeichen"/>
                <w:sz w:val="20"/>
                <w:szCs w:val="20"/>
              </w:rPr>
              <w:footnoteReference w:id="1"/>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582B7A9C" w14:textId="77777777" w:rsidR="004F01D0" w:rsidRPr="002B6B8D" w:rsidRDefault="004F01D0" w:rsidP="00E12CC3">
            <w:pPr>
              <w:rPr>
                <w:sz w:val="20"/>
                <w:szCs w:val="20"/>
              </w:rPr>
            </w:pPr>
          </w:p>
        </w:tc>
      </w:tr>
      <w:tr w:rsidR="00DB4A8B" w:rsidRPr="002B6B8D" w14:paraId="1472A9F0" w14:textId="77777777" w:rsidTr="0032477C">
        <w:trPr>
          <w:trHeight w:val="284"/>
        </w:trPr>
        <w:tc>
          <w:tcPr>
            <w:tcW w:w="2410" w:type="dxa"/>
            <w:tcBorders>
              <w:top w:val="nil"/>
              <w:left w:val="nil"/>
              <w:bottom w:val="nil"/>
              <w:right w:val="nil"/>
            </w:tcBorders>
            <w:vAlign w:val="center"/>
          </w:tcPr>
          <w:p w14:paraId="30961536" w14:textId="77777777" w:rsidR="00DB4A8B" w:rsidRDefault="00DB4A8B"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08B88FC3" w14:textId="77777777" w:rsidR="00DB4A8B" w:rsidRPr="002B6B8D" w:rsidRDefault="00DB4A8B" w:rsidP="00203EB3">
            <w:pPr>
              <w:tabs>
                <w:tab w:val="left" w:pos="1102"/>
              </w:tabs>
              <w:ind w:right="-2925"/>
              <w:rPr>
                <w:sz w:val="20"/>
                <w:szCs w:val="20"/>
              </w:rPr>
            </w:pPr>
          </w:p>
        </w:tc>
        <w:tc>
          <w:tcPr>
            <w:tcW w:w="992" w:type="dxa"/>
            <w:tcBorders>
              <w:top w:val="nil"/>
              <w:left w:val="nil"/>
              <w:bottom w:val="nil"/>
              <w:right w:val="nil"/>
            </w:tcBorders>
            <w:vAlign w:val="center"/>
          </w:tcPr>
          <w:p w14:paraId="2B6FE8D5" w14:textId="77777777" w:rsidR="00DB4A8B" w:rsidRPr="00D76FA1" w:rsidRDefault="00DB4A8B" w:rsidP="002B6B8D">
            <w:pPr>
              <w:ind w:right="-2925"/>
              <w:rPr>
                <w:sz w:val="20"/>
                <w:szCs w:val="20"/>
              </w:rPr>
            </w:pPr>
          </w:p>
        </w:tc>
        <w:tc>
          <w:tcPr>
            <w:tcW w:w="2551" w:type="dxa"/>
            <w:tcBorders>
              <w:top w:val="nil"/>
              <w:left w:val="nil"/>
              <w:bottom w:val="nil"/>
              <w:right w:val="nil"/>
            </w:tcBorders>
            <w:vAlign w:val="center"/>
          </w:tcPr>
          <w:p w14:paraId="7F4407AB" w14:textId="77777777" w:rsidR="00DB4A8B" w:rsidRDefault="00DB4A8B" w:rsidP="00E12CC3">
            <w:pPr>
              <w:ind w:left="34" w:right="-108"/>
              <w:rPr>
                <w:sz w:val="20"/>
                <w:szCs w:val="20"/>
              </w:rPr>
            </w:pPr>
          </w:p>
        </w:tc>
        <w:tc>
          <w:tcPr>
            <w:tcW w:w="1418" w:type="dxa"/>
            <w:tcBorders>
              <w:top w:val="nil"/>
              <w:left w:val="nil"/>
              <w:bottom w:val="single" w:sz="4" w:space="0" w:color="auto"/>
              <w:right w:val="nil"/>
            </w:tcBorders>
            <w:vAlign w:val="center"/>
          </w:tcPr>
          <w:p w14:paraId="6FE73895" w14:textId="77777777" w:rsidR="00DB4A8B" w:rsidRPr="002B6B8D" w:rsidRDefault="00DB4A8B" w:rsidP="00E12CC3">
            <w:pPr>
              <w:rPr>
                <w:sz w:val="20"/>
                <w:szCs w:val="20"/>
              </w:rPr>
            </w:pPr>
          </w:p>
        </w:tc>
      </w:tr>
      <w:tr w:rsidR="00D76FA1" w:rsidRPr="002B6B8D" w14:paraId="02B9F6BA" w14:textId="77777777" w:rsidTr="0032477C">
        <w:trPr>
          <w:trHeight w:val="284"/>
        </w:trPr>
        <w:tc>
          <w:tcPr>
            <w:tcW w:w="2410" w:type="dxa"/>
            <w:tcBorders>
              <w:top w:val="nil"/>
              <w:left w:val="nil"/>
              <w:bottom w:val="nil"/>
              <w:right w:val="single" w:sz="4" w:space="0" w:color="auto"/>
            </w:tcBorders>
            <w:vAlign w:val="center"/>
          </w:tcPr>
          <w:p w14:paraId="0DEE0EC4" w14:textId="77777777" w:rsidR="00D76FA1" w:rsidRPr="00D76FA1" w:rsidRDefault="00D76FA1" w:rsidP="002B6B8D">
            <w:pPr>
              <w:ind w:right="-2925"/>
              <w:rPr>
                <w:sz w:val="20"/>
                <w:szCs w:val="20"/>
              </w:rPr>
            </w:pPr>
            <w:r w:rsidRPr="00D76FA1">
              <w:rPr>
                <w:sz w:val="20"/>
                <w:szCs w:val="20"/>
              </w:rPr>
              <w:t>Anz. Kurse im SS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0B93FFC"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5DD864A9"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519A977D" w14:textId="77777777" w:rsidR="00D76FA1" w:rsidRPr="00D76FA1" w:rsidRDefault="00D76FA1" w:rsidP="00E12CC3">
            <w:pPr>
              <w:ind w:left="34" w:right="-108"/>
              <w:rPr>
                <w:sz w:val="20"/>
                <w:szCs w:val="20"/>
              </w:rPr>
            </w:pPr>
            <w:r w:rsidRPr="00D76FA1">
              <w:rPr>
                <w:sz w:val="20"/>
                <w:szCs w:val="20"/>
              </w:rPr>
              <w:t>Anz. Kurse im WS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2B27186" w14:textId="77777777" w:rsidR="00D76FA1" w:rsidRPr="002B6B8D" w:rsidRDefault="00D76FA1" w:rsidP="00E12CC3">
            <w:pPr>
              <w:rPr>
                <w:sz w:val="20"/>
                <w:szCs w:val="20"/>
              </w:rPr>
            </w:pPr>
          </w:p>
        </w:tc>
      </w:tr>
      <w:tr w:rsidR="00D76FA1" w:rsidRPr="002B6B8D" w14:paraId="520C367D" w14:textId="77777777" w:rsidTr="0032477C">
        <w:trPr>
          <w:trHeight w:val="284"/>
        </w:trPr>
        <w:tc>
          <w:tcPr>
            <w:tcW w:w="2410" w:type="dxa"/>
            <w:tcBorders>
              <w:top w:val="nil"/>
              <w:left w:val="nil"/>
              <w:bottom w:val="nil"/>
              <w:right w:val="nil"/>
            </w:tcBorders>
            <w:vAlign w:val="center"/>
          </w:tcPr>
          <w:p w14:paraId="333AF744" w14:textId="7F2367EF" w:rsidR="005C23D4" w:rsidRPr="00D76FA1" w:rsidRDefault="005C23D4"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782CC04C" w14:textId="77777777" w:rsidR="00D76FA1" w:rsidRPr="002B6B8D" w:rsidRDefault="00D76FA1" w:rsidP="00203EB3">
            <w:pPr>
              <w:tabs>
                <w:tab w:val="left" w:pos="1102"/>
              </w:tabs>
              <w:ind w:right="-2925" w:firstLine="708"/>
              <w:rPr>
                <w:sz w:val="20"/>
                <w:szCs w:val="20"/>
              </w:rPr>
            </w:pPr>
          </w:p>
        </w:tc>
        <w:tc>
          <w:tcPr>
            <w:tcW w:w="992" w:type="dxa"/>
            <w:tcBorders>
              <w:top w:val="nil"/>
              <w:left w:val="nil"/>
              <w:bottom w:val="nil"/>
              <w:right w:val="nil"/>
            </w:tcBorders>
            <w:vAlign w:val="center"/>
          </w:tcPr>
          <w:p w14:paraId="67DA1739" w14:textId="77777777" w:rsidR="00D76FA1" w:rsidRPr="00D76FA1" w:rsidRDefault="00D76FA1" w:rsidP="00203EB3">
            <w:pPr>
              <w:tabs>
                <w:tab w:val="left" w:pos="1102"/>
              </w:tabs>
              <w:ind w:right="-2925"/>
              <w:rPr>
                <w:sz w:val="20"/>
                <w:szCs w:val="20"/>
              </w:rPr>
            </w:pPr>
          </w:p>
        </w:tc>
        <w:tc>
          <w:tcPr>
            <w:tcW w:w="2551" w:type="dxa"/>
            <w:tcBorders>
              <w:top w:val="nil"/>
              <w:left w:val="nil"/>
              <w:bottom w:val="nil"/>
              <w:right w:val="nil"/>
            </w:tcBorders>
            <w:vAlign w:val="center"/>
          </w:tcPr>
          <w:p w14:paraId="34B9CA09" w14:textId="77777777" w:rsidR="00D76FA1" w:rsidRPr="00D76FA1" w:rsidRDefault="00D76FA1" w:rsidP="00E12CC3">
            <w:pPr>
              <w:ind w:left="34" w:right="-108"/>
              <w:rPr>
                <w:sz w:val="20"/>
                <w:szCs w:val="20"/>
              </w:rPr>
            </w:pPr>
          </w:p>
        </w:tc>
        <w:tc>
          <w:tcPr>
            <w:tcW w:w="1418" w:type="dxa"/>
            <w:tcBorders>
              <w:top w:val="single" w:sz="4" w:space="0" w:color="auto"/>
              <w:left w:val="nil"/>
              <w:bottom w:val="single" w:sz="4" w:space="0" w:color="auto"/>
              <w:right w:val="nil"/>
            </w:tcBorders>
            <w:vAlign w:val="center"/>
          </w:tcPr>
          <w:p w14:paraId="56889D6D" w14:textId="77777777" w:rsidR="00D76FA1" w:rsidRPr="002B6B8D" w:rsidRDefault="00D76FA1" w:rsidP="00E12CC3">
            <w:pPr>
              <w:rPr>
                <w:sz w:val="20"/>
                <w:szCs w:val="20"/>
              </w:rPr>
            </w:pPr>
          </w:p>
        </w:tc>
      </w:tr>
      <w:tr w:rsidR="00D76FA1" w:rsidRPr="002B6B8D" w14:paraId="2EF6E70A" w14:textId="77777777" w:rsidTr="0032477C">
        <w:trPr>
          <w:trHeight w:val="284"/>
        </w:trPr>
        <w:tc>
          <w:tcPr>
            <w:tcW w:w="2410" w:type="dxa"/>
            <w:tcBorders>
              <w:top w:val="nil"/>
              <w:left w:val="nil"/>
              <w:bottom w:val="nil"/>
              <w:right w:val="single" w:sz="4" w:space="0" w:color="auto"/>
            </w:tcBorders>
            <w:vAlign w:val="center"/>
          </w:tcPr>
          <w:p w14:paraId="399335B9" w14:textId="77777777" w:rsidR="00D76FA1" w:rsidRPr="00D76FA1" w:rsidRDefault="00D76FA1" w:rsidP="002B6B8D">
            <w:pPr>
              <w:ind w:right="-2925"/>
              <w:rPr>
                <w:sz w:val="20"/>
                <w:szCs w:val="20"/>
              </w:rPr>
            </w:pPr>
            <w:r w:rsidRPr="00D76FA1">
              <w:rPr>
                <w:sz w:val="20"/>
                <w:szCs w:val="20"/>
              </w:rPr>
              <w:t>Anz. TN pro Kurs SS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F80CBA7"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6B11B083"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20AD928B" w14:textId="77777777" w:rsidR="00D76FA1" w:rsidRPr="00D76FA1" w:rsidRDefault="00D76FA1" w:rsidP="00E12CC3">
            <w:pPr>
              <w:ind w:left="34" w:right="-108"/>
              <w:rPr>
                <w:sz w:val="20"/>
                <w:szCs w:val="20"/>
              </w:rPr>
            </w:pPr>
            <w:r w:rsidRPr="00D76FA1">
              <w:rPr>
                <w:sz w:val="20"/>
                <w:szCs w:val="20"/>
              </w:rPr>
              <w:t>Anz. TN pro Kurs WS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DDBA933" w14:textId="77777777" w:rsidR="00D76FA1" w:rsidRPr="002B6B8D" w:rsidRDefault="00D76FA1" w:rsidP="00E12CC3">
            <w:pPr>
              <w:rPr>
                <w:sz w:val="20"/>
                <w:szCs w:val="20"/>
              </w:rPr>
            </w:pPr>
          </w:p>
        </w:tc>
      </w:tr>
      <w:tr w:rsidR="00D76FA1" w:rsidRPr="002B6B8D" w14:paraId="717A6411" w14:textId="77777777" w:rsidTr="00D07442">
        <w:trPr>
          <w:trHeight w:val="284"/>
        </w:trPr>
        <w:tc>
          <w:tcPr>
            <w:tcW w:w="2410" w:type="dxa"/>
            <w:tcBorders>
              <w:top w:val="nil"/>
              <w:left w:val="nil"/>
              <w:bottom w:val="nil"/>
              <w:right w:val="nil"/>
            </w:tcBorders>
            <w:vAlign w:val="center"/>
          </w:tcPr>
          <w:p w14:paraId="510A387C" w14:textId="77777777" w:rsidR="00D76FA1" w:rsidRPr="00D76FA1" w:rsidRDefault="00D76FA1" w:rsidP="002B6B8D">
            <w:pPr>
              <w:ind w:right="-2925"/>
              <w:rPr>
                <w:sz w:val="20"/>
                <w:szCs w:val="20"/>
              </w:rPr>
            </w:pPr>
          </w:p>
        </w:tc>
        <w:tc>
          <w:tcPr>
            <w:tcW w:w="1418" w:type="dxa"/>
            <w:tcBorders>
              <w:top w:val="single" w:sz="4" w:space="0" w:color="auto"/>
              <w:left w:val="nil"/>
              <w:bottom w:val="nil"/>
              <w:right w:val="nil"/>
            </w:tcBorders>
            <w:vAlign w:val="center"/>
          </w:tcPr>
          <w:p w14:paraId="1025BC53" w14:textId="77777777" w:rsidR="00D76FA1" w:rsidRPr="002B6B8D" w:rsidRDefault="00D76FA1" w:rsidP="00203EB3">
            <w:pPr>
              <w:tabs>
                <w:tab w:val="left" w:pos="1102"/>
              </w:tabs>
              <w:ind w:right="-2925"/>
              <w:rPr>
                <w:sz w:val="20"/>
                <w:szCs w:val="20"/>
              </w:rPr>
            </w:pPr>
          </w:p>
        </w:tc>
        <w:tc>
          <w:tcPr>
            <w:tcW w:w="992" w:type="dxa"/>
            <w:tcBorders>
              <w:top w:val="nil"/>
              <w:left w:val="nil"/>
              <w:bottom w:val="nil"/>
              <w:right w:val="nil"/>
            </w:tcBorders>
            <w:vAlign w:val="center"/>
          </w:tcPr>
          <w:p w14:paraId="12B67660" w14:textId="77777777" w:rsidR="00D76FA1" w:rsidRPr="00D76FA1" w:rsidRDefault="00D76FA1" w:rsidP="002B6B8D">
            <w:pPr>
              <w:ind w:right="-2925"/>
              <w:rPr>
                <w:sz w:val="20"/>
                <w:szCs w:val="20"/>
              </w:rPr>
            </w:pPr>
          </w:p>
        </w:tc>
        <w:tc>
          <w:tcPr>
            <w:tcW w:w="2551" w:type="dxa"/>
            <w:tcBorders>
              <w:top w:val="nil"/>
              <w:left w:val="nil"/>
              <w:bottom w:val="nil"/>
              <w:right w:val="nil"/>
            </w:tcBorders>
            <w:vAlign w:val="center"/>
          </w:tcPr>
          <w:p w14:paraId="7CE7F984" w14:textId="77777777" w:rsidR="00D76FA1" w:rsidRPr="00D76FA1" w:rsidRDefault="00D76FA1" w:rsidP="00E12CC3">
            <w:pPr>
              <w:ind w:left="34" w:right="-108"/>
              <w:rPr>
                <w:sz w:val="20"/>
                <w:szCs w:val="20"/>
              </w:rPr>
            </w:pPr>
          </w:p>
        </w:tc>
        <w:tc>
          <w:tcPr>
            <w:tcW w:w="1418" w:type="dxa"/>
            <w:tcBorders>
              <w:top w:val="single" w:sz="4" w:space="0" w:color="auto"/>
              <w:left w:val="nil"/>
              <w:bottom w:val="nil"/>
              <w:right w:val="nil"/>
            </w:tcBorders>
            <w:vAlign w:val="center"/>
          </w:tcPr>
          <w:p w14:paraId="6A5C4971" w14:textId="77777777" w:rsidR="00D76FA1" w:rsidRPr="002B6B8D" w:rsidRDefault="00D76FA1" w:rsidP="00E12CC3">
            <w:pPr>
              <w:rPr>
                <w:sz w:val="20"/>
                <w:szCs w:val="20"/>
              </w:rPr>
            </w:pPr>
          </w:p>
        </w:tc>
      </w:tr>
      <w:tr w:rsidR="00565BDD" w:rsidRPr="002B6B8D" w14:paraId="280E102C" w14:textId="77777777" w:rsidTr="00D07442">
        <w:trPr>
          <w:trHeight w:val="284"/>
        </w:trPr>
        <w:tc>
          <w:tcPr>
            <w:tcW w:w="2410" w:type="dxa"/>
            <w:tcBorders>
              <w:top w:val="nil"/>
              <w:left w:val="nil"/>
              <w:bottom w:val="nil"/>
              <w:right w:val="single" w:sz="4" w:space="0" w:color="auto"/>
            </w:tcBorders>
            <w:vAlign w:val="center"/>
          </w:tcPr>
          <w:p w14:paraId="7F5DCF37" w14:textId="77777777" w:rsidR="00565BDD" w:rsidRPr="00D76FA1" w:rsidRDefault="00565BDD" w:rsidP="002B6B8D">
            <w:pPr>
              <w:ind w:right="-2925"/>
              <w:rPr>
                <w:sz w:val="20"/>
                <w:szCs w:val="20"/>
              </w:rPr>
            </w:pPr>
            <w:r>
              <w:rPr>
                <w:sz w:val="20"/>
                <w:szCs w:val="20"/>
              </w:rPr>
              <w:t>Anz. Lekt. pro Woche</w:t>
            </w:r>
            <w:r w:rsidR="00BB3F43">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CE378AD" w14:textId="77777777" w:rsidR="00565BDD" w:rsidRPr="002B6B8D" w:rsidRDefault="00565BDD" w:rsidP="002B6B8D">
            <w:pPr>
              <w:ind w:right="-2925"/>
              <w:rPr>
                <w:sz w:val="20"/>
                <w:szCs w:val="20"/>
              </w:rPr>
            </w:pPr>
          </w:p>
        </w:tc>
        <w:tc>
          <w:tcPr>
            <w:tcW w:w="992" w:type="dxa"/>
            <w:tcBorders>
              <w:top w:val="nil"/>
              <w:left w:val="single" w:sz="4" w:space="0" w:color="auto"/>
              <w:bottom w:val="nil"/>
              <w:right w:val="nil"/>
            </w:tcBorders>
            <w:vAlign w:val="center"/>
          </w:tcPr>
          <w:p w14:paraId="4D995CE3" w14:textId="77777777" w:rsidR="00565BDD" w:rsidRPr="00D76FA1" w:rsidRDefault="00565BDD" w:rsidP="002B6B8D">
            <w:pPr>
              <w:ind w:right="-2925"/>
              <w:rPr>
                <w:sz w:val="20"/>
                <w:szCs w:val="20"/>
              </w:rPr>
            </w:pPr>
          </w:p>
        </w:tc>
        <w:tc>
          <w:tcPr>
            <w:tcW w:w="2551" w:type="dxa"/>
            <w:tcBorders>
              <w:top w:val="nil"/>
              <w:left w:val="nil"/>
              <w:bottom w:val="nil"/>
              <w:right w:val="single" w:sz="4" w:space="0" w:color="auto"/>
            </w:tcBorders>
            <w:vAlign w:val="center"/>
          </w:tcPr>
          <w:p w14:paraId="0F8D5AB7" w14:textId="77777777" w:rsidR="00565BDD" w:rsidRPr="00D50FC7" w:rsidRDefault="00D50FC7" w:rsidP="00E12CC3">
            <w:pPr>
              <w:ind w:left="34" w:right="-108"/>
              <w:rPr>
                <w:sz w:val="16"/>
                <w:szCs w:val="16"/>
              </w:rPr>
            </w:pPr>
            <w:r w:rsidRPr="008932E5">
              <w:rPr>
                <w:sz w:val="20"/>
                <w:szCs w:val="20"/>
              </w:rPr>
              <w:t>Frequenz</w:t>
            </w:r>
            <w:r w:rsidRPr="00D50FC7">
              <w:rPr>
                <w:sz w:val="16"/>
                <w:szCs w:val="16"/>
              </w:rPr>
              <w:t xml:space="preserve"> </w:t>
            </w:r>
            <w:r w:rsidR="00BB3F43">
              <w:rPr>
                <w:sz w:val="16"/>
                <w:szCs w:val="16"/>
              </w:rPr>
              <w:t>(z.B.1x2 L/Wo</w:t>
            </w:r>
            <w:r w:rsidR="008932E5">
              <w:rPr>
                <w:sz w:val="16"/>
                <w:szCs w:val="16"/>
              </w:rPr>
              <w:t>)</w:t>
            </w:r>
            <w:r w:rsidR="00BB3F43">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3CDDE7B0" w14:textId="77777777" w:rsidR="00565BDD" w:rsidRPr="00D50FC7" w:rsidRDefault="00565BDD" w:rsidP="00E12CC3">
            <w:pPr>
              <w:rPr>
                <w:sz w:val="16"/>
                <w:szCs w:val="16"/>
              </w:rPr>
            </w:pPr>
          </w:p>
        </w:tc>
      </w:tr>
      <w:tr w:rsidR="00565BDD" w:rsidRPr="002B6B8D" w14:paraId="0B2EE535" w14:textId="77777777" w:rsidTr="008932E5">
        <w:trPr>
          <w:trHeight w:val="284"/>
        </w:trPr>
        <w:tc>
          <w:tcPr>
            <w:tcW w:w="2410" w:type="dxa"/>
            <w:tcBorders>
              <w:top w:val="nil"/>
              <w:left w:val="nil"/>
              <w:bottom w:val="nil"/>
              <w:right w:val="nil"/>
            </w:tcBorders>
            <w:vAlign w:val="center"/>
          </w:tcPr>
          <w:p w14:paraId="3E8F3B88" w14:textId="77777777" w:rsidR="00565BDD" w:rsidRPr="00D76FA1" w:rsidRDefault="00565BDD"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17EB9831" w14:textId="77777777" w:rsidR="00565BDD" w:rsidRPr="002B6B8D" w:rsidRDefault="00565BDD" w:rsidP="00203EB3">
            <w:pPr>
              <w:ind w:right="-2925" w:firstLine="708"/>
              <w:rPr>
                <w:sz w:val="20"/>
                <w:szCs w:val="20"/>
              </w:rPr>
            </w:pPr>
          </w:p>
        </w:tc>
        <w:tc>
          <w:tcPr>
            <w:tcW w:w="992" w:type="dxa"/>
            <w:tcBorders>
              <w:top w:val="nil"/>
              <w:left w:val="nil"/>
              <w:bottom w:val="nil"/>
              <w:right w:val="nil"/>
            </w:tcBorders>
            <w:vAlign w:val="center"/>
          </w:tcPr>
          <w:p w14:paraId="443A43BA" w14:textId="77777777" w:rsidR="00565BDD" w:rsidRPr="00D76FA1" w:rsidRDefault="00565BDD" w:rsidP="002B6B8D">
            <w:pPr>
              <w:ind w:right="-2925"/>
              <w:rPr>
                <w:sz w:val="20"/>
                <w:szCs w:val="20"/>
              </w:rPr>
            </w:pPr>
          </w:p>
        </w:tc>
        <w:tc>
          <w:tcPr>
            <w:tcW w:w="2551" w:type="dxa"/>
            <w:tcBorders>
              <w:top w:val="nil"/>
              <w:left w:val="nil"/>
              <w:bottom w:val="nil"/>
              <w:right w:val="nil"/>
            </w:tcBorders>
            <w:vAlign w:val="center"/>
          </w:tcPr>
          <w:p w14:paraId="0A450BB1" w14:textId="77777777" w:rsidR="00565BDD" w:rsidRPr="00D76FA1" w:rsidRDefault="00565BDD" w:rsidP="00E12CC3">
            <w:pPr>
              <w:ind w:left="34" w:right="-108"/>
              <w:rPr>
                <w:sz w:val="20"/>
                <w:szCs w:val="20"/>
              </w:rPr>
            </w:pPr>
          </w:p>
        </w:tc>
        <w:tc>
          <w:tcPr>
            <w:tcW w:w="1418" w:type="dxa"/>
            <w:tcBorders>
              <w:top w:val="single" w:sz="4" w:space="0" w:color="auto"/>
              <w:left w:val="nil"/>
              <w:bottom w:val="nil"/>
              <w:right w:val="nil"/>
            </w:tcBorders>
            <w:vAlign w:val="center"/>
          </w:tcPr>
          <w:p w14:paraId="15DE45F8" w14:textId="77777777" w:rsidR="00565BDD" w:rsidRPr="002B6B8D" w:rsidRDefault="00565BDD" w:rsidP="00E12CC3">
            <w:pPr>
              <w:rPr>
                <w:sz w:val="20"/>
                <w:szCs w:val="20"/>
              </w:rPr>
            </w:pPr>
          </w:p>
        </w:tc>
      </w:tr>
      <w:tr w:rsidR="008932E5" w:rsidRPr="002B6B8D" w14:paraId="15F72133" w14:textId="77777777" w:rsidTr="008932E5">
        <w:trPr>
          <w:trHeight w:val="284"/>
        </w:trPr>
        <w:tc>
          <w:tcPr>
            <w:tcW w:w="2410" w:type="dxa"/>
            <w:tcBorders>
              <w:top w:val="nil"/>
              <w:left w:val="nil"/>
              <w:bottom w:val="nil"/>
              <w:right w:val="single" w:sz="4" w:space="0" w:color="auto"/>
            </w:tcBorders>
            <w:vAlign w:val="center"/>
          </w:tcPr>
          <w:p w14:paraId="211BD8E1" w14:textId="77777777" w:rsidR="008932E5" w:rsidRPr="00D76FA1" w:rsidRDefault="008932E5" w:rsidP="002B6B8D">
            <w:pPr>
              <w:ind w:right="-2925"/>
              <w:rPr>
                <w:sz w:val="20"/>
                <w:szCs w:val="20"/>
              </w:rPr>
            </w:pPr>
            <w:r>
              <w:rPr>
                <w:sz w:val="20"/>
                <w:szCs w:val="20"/>
              </w:rPr>
              <w:t xml:space="preserve">Total Lekt. </w:t>
            </w:r>
            <w:r w:rsidRPr="008932E5">
              <w:rPr>
                <w:sz w:val="16"/>
                <w:szCs w:val="16"/>
              </w:rPr>
              <w:t>(alle Kurse)</w:t>
            </w:r>
            <w:r>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445BF32C" w14:textId="77777777" w:rsidR="008932E5" w:rsidRPr="002B6B8D" w:rsidRDefault="008932E5" w:rsidP="00D07442">
            <w:pPr>
              <w:ind w:right="-2925"/>
              <w:rPr>
                <w:sz w:val="20"/>
                <w:szCs w:val="20"/>
              </w:rPr>
            </w:pPr>
          </w:p>
        </w:tc>
        <w:tc>
          <w:tcPr>
            <w:tcW w:w="992" w:type="dxa"/>
            <w:tcBorders>
              <w:top w:val="nil"/>
              <w:left w:val="single" w:sz="4" w:space="0" w:color="auto"/>
              <w:bottom w:val="nil"/>
              <w:right w:val="nil"/>
            </w:tcBorders>
            <w:vAlign w:val="center"/>
          </w:tcPr>
          <w:p w14:paraId="168CCB1C" w14:textId="77777777" w:rsidR="008932E5" w:rsidRPr="00D76FA1" w:rsidRDefault="008932E5" w:rsidP="002B6B8D">
            <w:pPr>
              <w:ind w:right="-2925"/>
              <w:rPr>
                <w:sz w:val="20"/>
                <w:szCs w:val="20"/>
              </w:rPr>
            </w:pPr>
          </w:p>
        </w:tc>
        <w:tc>
          <w:tcPr>
            <w:tcW w:w="2551" w:type="dxa"/>
            <w:tcBorders>
              <w:top w:val="nil"/>
              <w:left w:val="nil"/>
              <w:bottom w:val="nil"/>
              <w:right w:val="nil"/>
            </w:tcBorders>
            <w:vAlign w:val="center"/>
          </w:tcPr>
          <w:p w14:paraId="3258A8C5" w14:textId="77777777" w:rsidR="008932E5" w:rsidRPr="00D76FA1" w:rsidRDefault="008932E5" w:rsidP="00E12CC3">
            <w:pPr>
              <w:ind w:left="34" w:right="-108"/>
              <w:rPr>
                <w:sz w:val="20"/>
                <w:szCs w:val="20"/>
              </w:rPr>
            </w:pPr>
          </w:p>
        </w:tc>
        <w:tc>
          <w:tcPr>
            <w:tcW w:w="1418" w:type="dxa"/>
            <w:tcBorders>
              <w:top w:val="nil"/>
              <w:left w:val="nil"/>
              <w:bottom w:val="nil"/>
              <w:right w:val="nil"/>
            </w:tcBorders>
            <w:vAlign w:val="center"/>
          </w:tcPr>
          <w:p w14:paraId="0E4F5EDE" w14:textId="77777777" w:rsidR="008932E5" w:rsidRPr="002B6B8D" w:rsidRDefault="008932E5" w:rsidP="00E12CC3">
            <w:pPr>
              <w:rPr>
                <w:sz w:val="20"/>
                <w:szCs w:val="20"/>
              </w:rPr>
            </w:pPr>
          </w:p>
        </w:tc>
      </w:tr>
      <w:tr w:rsidR="008932E5" w:rsidRPr="002B6B8D" w14:paraId="7661BFB3" w14:textId="77777777" w:rsidTr="0079390A">
        <w:trPr>
          <w:trHeight w:val="284"/>
        </w:trPr>
        <w:tc>
          <w:tcPr>
            <w:tcW w:w="2410" w:type="dxa"/>
            <w:tcBorders>
              <w:top w:val="nil"/>
              <w:left w:val="nil"/>
              <w:bottom w:val="nil"/>
              <w:right w:val="nil"/>
            </w:tcBorders>
            <w:vAlign w:val="center"/>
          </w:tcPr>
          <w:p w14:paraId="44C15DFF" w14:textId="77777777" w:rsidR="008932E5" w:rsidRPr="00D76FA1" w:rsidRDefault="008932E5"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493FC984" w14:textId="77777777" w:rsidR="008932E5" w:rsidRPr="002B6B8D" w:rsidRDefault="008932E5" w:rsidP="00203EB3">
            <w:pPr>
              <w:ind w:right="-2925" w:firstLine="708"/>
              <w:rPr>
                <w:sz w:val="20"/>
                <w:szCs w:val="20"/>
              </w:rPr>
            </w:pPr>
          </w:p>
        </w:tc>
        <w:tc>
          <w:tcPr>
            <w:tcW w:w="992" w:type="dxa"/>
            <w:tcBorders>
              <w:top w:val="nil"/>
              <w:left w:val="nil"/>
              <w:bottom w:val="nil"/>
              <w:right w:val="nil"/>
            </w:tcBorders>
            <w:vAlign w:val="center"/>
          </w:tcPr>
          <w:p w14:paraId="2F22AA8A" w14:textId="77777777" w:rsidR="008932E5" w:rsidRPr="00D76FA1" w:rsidRDefault="008932E5" w:rsidP="002B6B8D">
            <w:pPr>
              <w:ind w:right="-2925"/>
              <w:rPr>
                <w:sz w:val="20"/>
                <w:szCs w:val="20"/>
              </w:rPr>
            </w:pPr>
          </w:p>
        </w:tc>
        <w:tc>
          <w:tcPr>
            <w:tcW w:w="2551" w:type="dxa"/>
            <w:tcBorders>
              <w:top w:val="nil"/>
              <w:left w:val="nil"/>
              <w:bottom w:val="nil"/>
              <w:right w:val="nil"/>
            </w:tcBorders>
            <w:vAlign w:val="center"/>
          </w:tcPr>
          <w:p w14:paraId="5FF544F3" w14:textId="77777777" w:rsidR="008932E5" w:rsidRPr="00D76FA1" w:rsidRDefault="008932E5" w:rsidP="00E12CC3">
            <w:pPr>
              <w:ind w:left="34" w:right="-108"/>
              <w:rPr>
                <w:sz w:val="20"/>
                <w:szCs w:val="20"/>
              </w:rPr>
            </w:pPr>
          </w:p>
        </w:tc>
        <w:tc>
          <w:tcPr>
            <w:tcW w:w="1418" w:type="dxa"/>
            <w:tcBorders>
              <w:top w:val="nil"/>
              <w:left w:val="nil"/>
              <w:bottom w:val="single" w:sz="4" w:space="0" w:color="auto"/>
              <w:right w:val="nil"/>
            </w:tcBorders>
            <w:vAlign w:val="center"/>
          </w:tcPr>
          <w:p w14:paraId="5F630FCB" w14:textId="77777777" w:rsidR="008932E5" w:rsidRPr="002B6B8D" w:rsidRDefault="008932E5" w:rsidP="00E12CC3">
            <w:pPr>
              <w:rPr>
                <w:sz w:val="20"/>
                <w:szCs w:val="20"/>
              </w:rPr>
            </w:pPr>
          </w:p>
        </w:tc>
      </w:tr>
      <w:tr w:rsidR="00D76FA1" w:rsidRPr="002B6B8D" w14:paraId="429A14F0" w14:textId="77777777" w:rsidTr="0079390A">
        <w:trPr>
          <w:trHeight w:val="284"/>
        </w:trPr>
        <w:tc>
          <w:tcPr>
            <w:tcW w:w="2410" w:type="dxa"/>
            <w:tcBorders>
              <w:top w:val="nil"/>
              <w:left w:val="nil"/>
              <w:bottom w:val="nil"/>
              <w:right w:val="single" w:sz="4" w:space="0" w:color="auto"/>
            </w:tcBorders>
            <w:vAlign w:val="center"/>
          </w:tcPr>
          <w:p w14:paraId="1F0437E1" w14:textId="77777777" w:rsidR="00D76FA1" w:rsidRPr="00D76FA1" w:rsidRDefault="00565BDD" w:rsidP="002B6B8D">
            <w:pPr>
              <w:ind w:right="-2925"/>
              <w:rPr>
                <w:sz w:val="20"/>
                <w:szCs w:val="20"/>
              </w:rPr>
            </w:pPr>
            <w:r>
              <w:rPr>
                <w:sz w:val="20"/>
                <w:szCs w:val="20"/>
              </w:rPr>
              <w:t>TN</w:t>
            </w:r>
            <w:r w:rsidR="000E12D8">
              <w:rPr>
                <w:sz w:val="20"/>
                <w:szCs w:val="20"/>
              </w:rPr>
              <w:t>-Beitrag</w:t>
            </w:r>
            <w:r w:rsidR="00D76FA1" w:rsidRPr="00D76FA1">
              <w:rPr>
                <w:sz w:val="20"/>
                <w:szCs w:val="20"/>
              </w:rPr>
              <w:t xml:space="preserve"> pro Lektion</w:t>
            </w:r>
            <w:r w:rsidR="00D76FA1">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FE08455" w14:textId="77777777" w:rsidR="00D76FA1" w:rsidRPr="002B6B8D" w:rsidRDefault="00D76FA1" w:rsidP="002B6B8D">
            <w:pPr>
              <w:ind w:right="-2925"/>
              <w:rPr>
                <w:sz w:val="20"/>
                <w:szCs w:val="20"/>
              </w:rPr>
            </w:pPr>
            <w:r w:rsidRPr="002B6B8D">
              <w:rPr>
                <w:sz w:val="20"/>
                <w:szCs w:val="20"/>
              </w:rPr>
              <w:t xml:space="preserve">CHF </w:t>
            </w:r>
          </w:p>
        </w:tc>
        <w:tc>
          <w:tcPr>
            <w:tcW w:w="992" w:type="dxa"/>
            <w:tcBorders>
              <w:top w:val="nil"/>
              <w:left w:val="single" w:sz="4" w:space="0" w:color="auto"/>
              <w:bottom w:val="nil"/>
              <w:right w:val="nil"/>
            </w:tcBorders>
            <w:vAlign w:val="center"/>
          </w:tcPr>
          <w:p w14:paraId="6341A9A9"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6916B11A" w14:textId="77777777" w:rsidR="00D76FA1" w:rsidRPr="00D76FA1" w:rsidRDefault="000E12D8" w:rsidP="00E12CC3">
            <w:pPr>
              <w:ind w:left="34" w:right="-108"/>
              <w:rPr>
                <w:sz w:val="20"/>
                <w:szCs w:val="20"/>
              </w:rPr>
            </w:pPr>
            <w:r>
              <w:rPr>
                <w:sz w:val="20"/>
                <w:szCs w:val="20"/>
              </w:rPr>
              <w:t>T</w:t>
            </w:r>
            <w:r w:rsidR="003A6808">
              <w:rPr>
                <w:sz w:val="20"/>
                <w:szCs w:val="20"/>
              </w:rPr>
              <w:t>N</w:t>
            </w:r>
            <w:r>
              <w:rPr>
                <w:sz w:val="20"/>
                <w:szCs w:val="20"/>
              </w:rPr>
              <w:t>-Beitrag</w:t>
            </w:r>
            <w:r w:rsidR="003A6808">
              <w:rPr>
                <w:sz w:val="20"/>
                <w:szCs w:val="20"/>
              </w:rPr>
              <w:t xml:space="preserve"> pro Semester</w:t>
            </w:r>
            <w:r w:rsidR="00D76FA1">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6952430" w14:textId="77777777" w:rsidR="00D76FA1" w:rsidRPr="002B6B8D" w:rsidRDefault="00D76FA1" w:rsidP="00E12CC3">
            <w:pPr>
              <w:rPr>
                <w:sz w:val="20"/>
                <w:szCs w:val="20"/>
              </w:rPr>
            </w:pPr>
            <w:r w:rsidRPr="002B6B8D">
              <w:rPr>
                <w:sz w:val="20"/>
                <w:szCs w:val="20"/>
              </w:rPr>
              <w:t>CHF</w:t>
            </w:r>
            <w:r w:rsidR="00203EB3">
              <w:rPr>
                <w:sz w:val="20"/>
                <w:szCs w:val="20"/>
              </w:rPr>
              <w:t xml:space="preserve"> </w:t>
            </w:r>
          </w:p>
        </w:tc>
      </w:tr>
      <w:tr w:rsidR="0079390A" w:rsidRPr="002B6B8D" w14:paraId="60FD30DD" w14:textId="77777777" w:rsidTr="0079390A">
        <w:trPr>
          <w:trHeight w:val="284"/>
        </w:trPr>
        <w:tc>
          <w:tcPr>
            <w:tcW w:w="2410" w:type="dxa"/>
            <w:tcBorders>
              <w:top w:val="nil"/>
              <w:left w:val="nil"/>
              <w:bottom w:val="nil"/>
              <w:right w:val="nil"/>
            </w:tcBorders>
            <w:vAlign w:val="center"/>
          </w:tcPr>
          <w:p w14:paraId="2C220A50" w14:textId="77777777" w:rsidR="0079390A" w:rsidRPr="0079390A" w:rsidRDefault="0079390A" w:rsidP="002B6B8D">
            <w:pPr>
              <w:ind w:right="-2925"/>
              <w:rPr>
                <w:sz w:val="16"/>
                <w:szCs w:val="16"/>
              </w:rPr>
            </w:pPr>
            <w:r w:rsidRPr="0079390A">
              <w:rPr>
                <w:sz w:val="16"/>
                <w:szCs w:val="16"/>
              </w:rPr>
              <w:t>TN mit Wohnsitz Stadt</w:t>
            </w:r>
          </w:p>
        </w:tc>
        <w:tc>
          <w:tcPr>
            <w:tcW w:w="1418" w:type="dxa"/>
            <w:tcBorders>
              <w:top w:val="single" w:sz="4" w:space="0" w:color="auto"/>
              <w:left w:val="nil"/>
              <w:bottom w:val="nil"/>
              <w:right w:val="nil"/>
            </w:tcBorders>
            <w:vAlign w:val="center"/>
          </w:tcPr>
          <w:p w14:paraId="30F271B6"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60011401"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24694FBE" w14:textId="77777777" w:rsidR="0079390A" w:rsidRDefault="0079390A" w:rsidP="00E12CC3">
            <w:pPr>
              <w:ind w:left="34" w:right="-108"/>
              <w:rPr>
                <w:sz w:val="20"/>
                <w:szCs w:val="20"/>
              </w:rPr>
            </w:pPr>
            <w:r w:rsidRPr="0079390A">
              <w:rPr>
                <w:sz w:val="16"/>
                <w:szCs w:val="16"/>
              </w:rPr>
              <w:t>TN mit Wohnsitz Stadt</w:t>
            </w:r>
          </w:p>
        </w:tc>
        <w:tc>
          <w:tcPr>
            <w:tcW w:w="1418" w:type="dxa"/>
            <w:tcBorders>
              <w:top w:val="single" w:sz="4" w:space="0" w:color="auto"/>
              <w:left w:val="nil"/>
              <w:bottom w:val="nil"/>
              <w:right w:val="nil"/>
            </w:tcBorders>
            <w:vAlign w:val="center"/>
          </w:tcPr>
          <w:p w14:paraId="7724FCA5" w14:textId="77777777" w:rsidR="0079390A" w:rsidRPr="002B6B8D" w:rsidRDefault="0079390A" w:rsidP="00E12CC3">
            <w:pPr>
              <w:rPr>
                <w:sz w:val="20"/>
                <w:szCs w:val="20"/>
              </w:rPr>
            </w:pPr>
          </w:p>
        </w:tc>
      </w:tr>
      <w:tr w:rsidR="0079390A" w:rsidRPr="002B6B8D" w14:paraId="1EC5690C" w14:textId="77777777" w:rsidTr="0079390A">
        <w:trPr>
          <w:trHeight w:val="284"/>
        </w:trPr>
        <w:tc>
          <w:tcPr>
            <w:tcW w:w="2410" w:type="dxa"/>
            <w:tcBorders>
              <w:top w:val="nil"/>
              <w:left w:val="nil"/>
              <w:bottom w:val="nil"/>
              <w:right w:val="nil"/>
            </w:tcBorders>
            <w:vAlign w:val="center"/>
          </w:tcPr>
          <w:p w14:paraId="6C486FEA" w14:textId="77777777" w:rsidR="0079390A" w:rsidRDefault="0079390A" w:rsidP="002B6B8D">
            <w:pPr>
              <w:ind w:right="-2925"/>
              <w:rPr>
                <w:sz w:val="20"/>
                <w:szCs w:val="20"/>
              </w:rPr>
            </w:pPr>
          </w:p>
        </w:tc>
        <w:tc>
          <w:tcPr>
            <w:tcW w:w="1418" w:type="dxa"/>
            <w:tcBorders>
              <w:top w:val="nil"/>
              <w:left w:val="nil"/>
              <w:bottom w:val="single" w:sz="4" w:space="0" w:color="auto"/>
              <w:right w:val="nil"/>
            </w:tcBorders>
            <w:vAlign w:val="center"/>
          </w:tcPr>
          <w:p w14:paraId="31FA57D9"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6C08F2C6"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2E56990E" w14:textId="77777777" w:rsidR="0079390A" w:rsidRDefault="0079390A" w:rsidP="00E12CC3">
            <w:pPr>
              <w:ind w:left="34" w:right="-108"/>
              <w:rPr>
                <w:sz w:val="20"/>
                <w:szCs w:val="20"/>
              </w:rPr>
            </w:pPr>
          </w:p>
        </w:tc>
        <w:tc>
          <w:tcPr>
            <w:tcW w:w="1418" w:type="dxa"/>
            <w:tcBorders>
              <w:top w:val="nil"/>
              <w:left w:val="nil"/>
              <w:bottom w:val="single" w:sz="4" w:space="0" w:color="auto"/>
              <w:right w:val="nil"/>
            </w:tcBorders>
            <w:vAlign w:val="center"/>
          </w:tcPr>
          <w:p w14:paraId="4B3A8321" w14:textId="77777777" w:rsidR="0079390A" w:rsidRPr="002B6B8D" w:rsidRDefault="0079390A" w:rsidP="00E12CC3">
            <w:pPr>
              <w:rPr>
                <w:sz w:val="20"/>
                <w:szCs w:val="20"/>
              </w:rPr>
            </w:pPr>
          </w:p>
        </w:tc>
      </w:tr>
      <w:tr w:rsidR="00D76FA1" w:rsidRPr="002B6B8D" w14:paraId="3D443BD8" w14:textId="77777777" w:rsidTr="0079390A">
        <w:trPr>
          <w:trHeight w:val="284"/>
        </w:trPr>
        <w:tc>
          <w:tcPr>
            <w:tcW w:w="2410" w:type="dxa"/>
            <w:tcBorders>
              <w:top w:val="nil"/>
              <w:left w:val="nil"/>
              <w:bottom w:val="nil"/>
              <w:right w:val="single" w:sz="4" w:space="0" w:color="auto"/>
            </w:tcBorders>
            <w:vAlign w:val="center"/>
          </w:tcPr>
          <w:p w14:paraId="165BC5F5" w14:textId="77777777" w:rsidR="00D76FA1" w:rsidRPr="00D76FA1" w:rsidRDefault="0079390A" w:rsidP="002B6B8D">
            <w:pPr>
              <w:ind w:right="-2925"/>
              <w:rPr>
                <w:sz w:val="20"/>
                <w:szCs w:val="20"/>
              </w:rPr>
            </w:pPr>
            <w:r>
              <w:rPr>
                <w:sz w:val="20"/>
                <w:szCs w:val="20"/>
              </w:rPr>
              <w:t>TN</w:t>
            </w:r>
            <w:r w:rsidR="000E12D8">
              <w:rPr>
                <w:sz w:val="20"/>
                <w:szCs w:val="20"/>
              </w:rPr>
              <w:t>-Beitrag</w:t>
            </w:r>
            <w:r w:rsidRPr="00D76FA1">
              <w:rPr>
                <w:sz w:val="20"/>
                <w:szCs w:val="20"/>
              </w:rPr>
              <w:t xml:space="preserve"> pro Lektion</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9C5FE40" w14:textId="77777777" w:rsidR="00D76FA1" w:rsidRPr="002B6B8D" w:rsidRDefault="0079390A" w:rsidP="002B6B8D">
            <w:pPr>
              <w:ind w:right="-2925"/>
              <w:rPr>
                <w:sz w:val="20"/>
                <w:szCs w:val="20"/>
              </w:rPr>
            </w:pPr>
            <w:r>
              <w:rPr>
                <w:sz w:val="20"/>
                <w:szCs w:val="20"/>
              </w:rPr>
              <w:t xml:space="preserve">CHF </w:t>
            </w:r>
          </w:p>
        </w:tc>
        <w:tc>
          <w:tcPr>
            <w:tcW w:w="992" w:type="dxa"/>
            <w:tcBorders>
              <w:top w:val="nil"/>
              <w:left w:val="single" w:sz="4" w:space="0" w:color="auto"/>
              <w:bottom w:val="nil"/>
              <w:right w:val="nil"/>
            </w:tcBorders>
            <w:vAlign w:val="center"/>
          </w:tcPr>
          <w:p w14:paraId="1BB7CA93"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74E31D66" w14:textId="77777777" w:rsidR="00D76FA1" w:rsidRPr="00D76FA1" w:rsidRDefault="0079390A" w:rsidP="00E12CC3">
            <w:pPr>
              <w:ind w:left="34" w:right="-108"/>
              <w:rPr>
                <w:sz w:val="20"/>
                <w:szCs w:val="20"/>
              </w:rPr>
            </w:pPr>
            <w:r w:rsidRPr="0079390A">
              <w:rPr>
                <w:sz w:val="20"/>
                <w:szCs w:val="20"/>
              </w:rPr>
              <w:t>TN</w:t>
            </w:r>
            <w:r w:rsidR="000E12D8">
              <w:rPr>
                <w:sz w:val="20"/>
                <w:szCs w:val="20"/>
              </w:rPr>
              <w:t>-Beitrag</w:t>
            </w:r>
            <w:r w:rsidRPr="0079390A">
              <w:rPr>
                <w:sz w:val="20"/>
                <w:szCs w:val="20"/>
              </w:rPr>
              <w:t xml:space="preserve"> pro Semester:</w:t>
            </w:r>
          </w:p>
        </w:tc>
        <w:tc>
          <w:tcPr>
            <w:tcW w:w="1418" w:type="dxa"/>
            <w:tcBorders>
              <w:top w:val="single" w:sz="4" w:space="0" w:color="auto"/>
              <w:left w:val="single" w:sz="4" w:space="0" w:color="auto"/>
              <w:bottom w:val="single" w:sz="4" w:space="0" w:color="auto"/>
              <w:right w:val="single" w:sz="4" w:space="0" w:color="auto"/>
            </w:tcBorders>
            <w:vAlign w:val="center"/>
          </w:tcPr>
          <w:p w14:paraId="47EBD481" w14:textId="77777777" w:rsidR="00D76FA1" w:rsidRPr="002B6B8D" w:rsidRDefault="0079390A" w:rsidP="00E12CC3">
            <w:pPr>
              <w:rPr>
                <w:sz w:val="20"/>
                <w:szCs w:val="20"/>
              </w:rPr>
            </w:pPr>
            <w:r>
              <w:rPr>
                <w:sz w:val="20"/>
                <w:szCs w:val="20"/>
              </w:rPr>
              <w:t xml:space="preserve">CHF </w:t>
            </w:r>
          </w:p>
        </w:tc>
      </w:tr>
      <w:tr w:rsidR="0079390A" w:rsidRPr="002B6B8D" w14:paraId="03621EE0" w14:textId="77777777" w:rsidTr="0079390A">
        <w:trPr>
          <w:trHeight w:val="284"/>
        </w:trPr>
        <w:tc>
          <w:tcPr>
            <w:tcW w:w="2410" w:type="dxa"/>
            <w:tcBorders>
              <w:top w:val="nil"/>
              <w:left w:val="nil"/>
              <w:bottom w:val="nil"/>
              <w:right w:val="nil"/>
            </w:tcBorders>
            <w:vAlign w:val="center"/>
          </w:tcPr>
          <w:p w14:paraId="7DB8A548" w14:textId="77777777" w:rsidR="0079390A" w:rsidRPr="0079390A" w:rsidRDefault="0079390A" w:rsidP="002B6B8D">
            <w:pPr>
              <w:ind w:right="-2925"/>
              <w:rPr>
                <w:sz w:val="16"/>
                <w:szCs w:val="16"/>
              </w:rPr>
            </w:pPr>
            <w:r w:rsidRPr="0079390A">
              <w:rPr>
                <w:sz w:val="16"/>
                <w:szCs w:val="16"/>
              </w:rPr>
              <w:t>TN mit anderem Wohnsit</w:t>
            </w:r>
            <w:r>
              <w:rPr>
                <w:sz w:val="16"/>
                <w:szCs w:val="16"/>
              </w:rPr>
              <w:t>z</w:t>
            </w:r>
          </w:p>
        </w:tc>
        <w:tc>
          <w:tcPr>
            <w:tcW w:w="1418" w:type="dxa"/>
            <w:tcBorders>
              <w:top w:val="single" w:sz="4" w:space="0" w:color="auto"/>
              <w:left w:val="nil"/>
              <w:bottom w:val="nil"/>
              <w:right w:val="nil"/>
            </w:tcBorders>
            <w:vAlign w:val="center"/>
          </w:tcPr>
          <w:p w14:paraId="2FA9B6DD"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1CD911EE"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4E91A28A" w14:textId="77777777" w:rsidR="0079390A" w:rsidRPr="00D76FA1" w:rsidRDefault="0079390A" w:rsidP="00E12CC3">
            <w:pPr>
              <w:ind w:left="34" w:right="-108"/>
              <w:rPr>
                <w:sz w:val="20"/>
                <w:szCs w:val="20"/>
              </w:rPr>
            </w:pPr>
            <w:r w:rsidRPr="0079390A">
              <w:rPr>
                <w:sz w:val="16"/>
                <w:szCs w:val="16"/>
              </w:rPr>
              <w:t>TN mit anderem Wohnsit</w:t>
            </w:r>
            <w:r>
              <w:rPr>
                <w:sz w:val="16"/>
                <w:szCs w:val="16"/>
              </w:rPr>
              <w:t>z</w:t>
            </w:r>
          </w:p>
        </w:tc>
        <w:tc>
          <w:tcPr>
            <w:tcW w:w="1418" w:type="dxa"/>
            <w:tcBorders>
              <w:top w:val="single" w:sz="4" w:space="0" w:color="auto"/>
              <w:left w:val="nil"/>
              <w:bottom w:val="nil"/>
              <w:right w:val="nil"/>
            </w:tcBorders>
            <w:vAlign w:val="center"/>
          </w:tcPr>
          <w:p w14:paraId="4415621F" w14:textId="77777777" w:rsidR="0079390A" w:rsidRPr="002B6B8D" w:rsidRDefault="0079390A" w:rsidP="00E12CC3">
            <w:pPr>
              <w:rPr>
                <w:sz w:val="20"/>
                <w:szCs w:val="20"/>
              </w:rPr>
            </w:pPr>
          </w:p>
        </w:tc>
      </w:tr>
      <w:tr w:rsidR="0079390A" w:rsidRPr="002B6B8D" w14:paraId="7C8C67C0" w14:textId="77777777" w:rsidTr="0079390A">
        <w:trPr>
          <w:trHeight w:val="284"/>
        </w:trPr>
        <w:tc>
          <w:tcPr>
            <w:tcW w:w="2410" w:type="dxa"/>
            <w:tcBorders>
              <w:top w:val="nil"/>
              <w:left w:val="nil"/>
              <w:bottom w:val="nil"/>
              <w:right w:val="nil"/>
            </w:tcBorders>
            <w:vAlign w:val="center"/>
          </w:tcPr>
          <w:p w14:paraId="66472228" w14:textId="77777777" w:rsidR="0079390A" w:rsidRPr="0079390A" w:rsidRDefault="0079390A" w:rsidP="002B6B8D">
            <w:pPr>
              <w:ind w:right="-2925"/>
              <w:rPr>
                <w:sz w:val="16"/>
                <w:szCs w:val="16"/>
              </w:rPr>
            </w:pPr>
          </w:p>
        </w:tc>
        <w:tc>
          <w:tcPr>
            <w:tcW w:w="1418" w:type="dxa"/>
            <w:tcBorders>
              <w:top w:val="nil"/>
              <w:left w:val="nil"/>
              <w:bottom w:val="single" w:sz="4" w:space="0" w:color="auto"/>
              <w:right w:val="nil"/>
            </w:tcBorders>
            <w:vAlign w:val="center"/>
          </w:tcPr>
          <w:p w14:paraId="51F64DDE"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711628B8"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7A250A55" w14:textId="77777777" w:rsidR="0079390A" w:rsidRPr="00D76FA1" w:rsidRDefault="0079390A" w:rsidP="00E12CC3">
            <w:pPr>
              <w:ind w:left="34" w:right="-108"/>
              <w:rPr>
                <w:sz w:val="20"/>
                <w:szCs w:val="20"/>
              </w:rPr>
            </w:pPr>
          </w:p>
        </w:tc>
        <w:tc>
          <w:tcPr>
            <w:tcW w:w="1418" w:type="dxa"/>
            <w:tcBorders>
              <w:top w:val="nil"/>
              <w:left w:val="nil"/>
              <w:bottom w:val="nil"/>
              <w:right w:val="nil"/>
            </w:tcBorders>
            <w:vAlign w:val="center"/>
          </w:tcPr>
          <w:p w14:paraId="7A0A69DE" w14:textId="77777777" w:rsidR="0079390A" w:rsidRPr="002B6B8D" w:rsidRDefault="0079390A" w:rsidP="00E12CC3">
            <w:pPr>
              <w:rPr>
                <w:sz w:val="20"/>
                <w:szCs w:val="20"/>
              </w:rPr>
            </w:pPr>
          </w:p>
        </w:tc>
      </w:tr>
      <w:tr w:rsidR="00D76FA1" w:rsidRPr="002B6B8D" w14:paraId="571B76A7" w14:textId="77777777" w:rsidTr="0032477C">
        <w:trPr>
          <w:trHeight w:val="284"/>
        </w:trPr>
        <w:tc>
          <w:tcPr>
            <w:tcW w:w="2410" w:type="dxa"/>
            <w:tcBorders>
              <w:top w:val="nil"/>
              <w:left w:val="nil"/>
              <w:bottom w:val="nil"/>
              <w:right w:val="single" w:sz="4" w:space="0" w:color="auto"/>
            </w:tcBorders>
            <w:vAlign w:val="center"/>
          </w:tcPr>
          <w:p w14:paraId="31752590" w14:textId="77777777" w:rsidR="00D76FA1" w:rsidRPr="00D76FA1" w:rsidRDefault="0079390A" w:rsidP="002B6B8D">
            <w:pPr>
              <w:ind w:right="-2925"/>
              <w:rPr>
                <w:sz w:val="20"/>
                <w:szCs w:val="20"/>
              </w:rPr>
            </w:pPr>
            <w:r>
              <w:rPr>
                <w:sz w:val="20"/>
                <w:szCs w:val="20"/>
              </w:rPr>
              <w:t>Kinderbetreuung? (j/n</w:t>
            </w:r>
            <w:r w:rsidR="00565BDD">
              <w:rPr>
                <w:sz w:val="20"/>
                <w:szCs w:val="20"/>
              </w:rPr>
              <w:t>)</w:t>
            </w:r>
          </w:p>
        </w:tc>
        <w:tc>
          <w:tcPr>
            <w:tcW w:w="1418" w:type="dxa"/>
            <w:tcBorders>
              <w:top w:val="single" w:sz="4" w:space="0" w:color="auto"/>
              <w:left w:val="single" w:sz="4" w:space="0" w:color="auto"/>
              <w:right w:val="single" w:sz="4" w:space="0" w:color="auto"/>
            </w:tcBorders>
            <w:vAlign w:val="center"/>
          </w:tcPr>
          <w:p w14:paraId="762EE60B"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003C20F2" w14:textId="77777777" w:rsidR="00D76FA1" w:rsidRPr="00D76FA1" w:rsidRDefault="00D76FA1" w:rsidP="002B6B8D">
            <w:pPr>
              <w:ind w:right="-2925"/>
              <w:rPr>
                <w:sz w:val="20"/>
                <w:szCs w:val="20"/>
              </w:rPr>
            </w:pPr>
          </w:p>
        </w:tc>
        <w:tc>
          <w:tcPr>
            <w:tcW w:w="2551" w:type="dxa"/>
            <w:tcBorders>
              <w:top w:val="nil"/>
              <w:left w:val="nil"/>
              <w:bottom w:val="nil"/>
              <w:right w:val="nil"/>
            </w:tcBorders>
            <w:vAlign w:val="center"/>
          </w:tcPr>
          <w:p w14:paraId="1DC89B97" w14:textId="77777777" w:rsidR="00D76FA1" w:rsidRPr="00D76FA1" w:rsidRDefault="00D76FA1" w:rsidP="00E12CC3">
            <w:pPr>
              <w:ind w:left="34" w:right="-108"/>
              <w:rPr>
                <w:sz w:val="20"/>
                <w:szCs w:val="20"/>
              </w:rPr>
            </w:pPr>
          </w:p>
        </w:tc>
        <w:tc>
          <w:tcPr>
            <w:tcW w:w="1418" w:type="dxa"/>
            <w:tcBorders>
              <w:top w:val="nil"/>
              <w:left w:val="nil"/>
              <w:bottom w:val="nil"/>
              <w:right w:val="nil"/>
            </w:tcBorders>
            <w:vAlign w:val="center"/>
          </w:tcPr>
          <w:p w14:paraId="3405A1C3" w14:textId="77777777" w:rsidR="00D76FA1" w:rsidRPr="002B6B8D" w:rsidRDefault="00D76FA1" w:rsidP="00E12CC3">
            <w:pPr>
              <w:rPr>
                <w:sz w:val="20"/>
                <w:szCs w:val="20"/>
              </w:rPr>
            </w:pPr>
          </w:p>
        </w:tc>
      </w:tr>
    </w:tbl>
    <w:p w14:paraId="53A3C314" w14:textId="275DC52C" w:rsidR="00A9206F" w:rsidRPr="004A643C" w:rsidRDefault="006058C2" w:rsidP="00A9206F">
      <w:pPr>
        <w:pStyle w:val="Listenabsatz"/>
        <w:numPr>
          <w:ilvl w:val="0"/>
          <w:numId w:val="3"/>
        </w:numPr>
        <w:spacing w:after="120" w:line="240" w:lineRule="auto"/>
        <w:ind w:left="284" w:right="-136" w:hanging="284"/>
        <w:rPr>
          <w:b/>
          <w:sz w:val="20"/>
          <w:szCs w:val="20"/>
        </w:rPr>
      </w:pPr>
      <w:r w:rsidRPr="004A643C">
        <w:rPr>
          <w:b/>
          <w:sz w:val="20"/>
          <w:szCs w:val="20"/>
        </w:rPr>
        <w:lastRenderedPageBreak/>
        <w:t xml:space="preserve">Trägerschaft / </w:t>
      </w:r>
      <w:r w:rsidR="00541E21">
        <w:rPr>
          <w:b/>
          <w:sz w:val="20"/>
          <w:szCs w:val="20"/>
        </w:rPr>
        <w:t xml:space="preserve">allfällige </w:t>
      </w:r>
      <w:r w:rsidR="00A9206F" w:rsidRPr="004A643C">
        <w:rPr>
          <w:b/>
          <w:sz w:val="20"/>
          <w:szCs w:val="20"/>
        </w:rPr>
        <w:t>Partner</w:t>
      </w:r>
      <w:r w:rsidR="00982DB2">
        <w:rPr>
          <w:b/>
          <w:sz w:val="20"/>
          <w:szCs w:val="20"/>
        </w:rPr>
        <w:t>*innen</w:t>
      </w:r>
    </w:p>
    <w:p w14:paraId="4C7FAB02" w14:textId="77777777" w:rsidR="00A9206F" w:rsidRDefault="006058C2" w:rsidP="002B6B8D">
      <w:pPr>
        <w:spacing w:after="80" w:line="260" w:lineRule="exact"/>
        <w:ind w:right="-136"/>
        <w:rPr>
          <w:rFonts w:cs="Arial"/>
          <w:sz w:val="20"/>
          <w:szCs w:val="20"/>
        </w:rPr>
      </w:pPr>
      <w:r w:rsidRPr="00832B2B">
        <w:rPr>
          <w:rFonts w:cs="Arial"/>
          <w:sz w:val="20"/>
          <w:szCs w:val="20"/>
        </w:rPr>
        <w:t>Kurzbeschrieb der Institution (Haupttätigkeit, wichtigste Finanzierung, bisherige Erfahrungen mit Sprachförder- und/oder Integrationsprojekten etc.). Sofern bei der Realisierung des Projekts mit Partnerorganisationen zusammengearbeitet wird, sind diese aufzuführen. Auch ist die Art der Zusammenarbeit kurz zu beschreiben.</w:t>
      </w:r>
    </w:p>
    <w:tbl>
      <w:tblPr>
        <w:tblStyle w:val="Tabellenraster"/>
        <w:tblW w:w="0" w:type="auto"/>
        <w:tblLook w:val="04A0" w:firstRow="1" w:lastRow="0" w:firstColumn="1" w:lastColumn="0" w:noHBand="0" w:noVBand="1"/>
      </w:tblPr>
      <w:tblGrid>
        <w:gridCol w:w="8494"/>
      </w:tblGrid>
      <w:tr w:rsidR="00DB3044" w14:paraId="4B8AA082" w14:textId="77777777" w:rsidTr="00661E3D">
        <w:tc>
          <w:tcPr>
            <w:tcW w:w="8494" w:type="dxa"/>
          </w:tcPr>
          <w:p w14:paraId="58D05646" w14:textId="77777777" w:rsidR="00DB3044" w:rsidRDefault="00DB3044" w:rsidP="00E15D60">
            <w:pPr>
              <w:spacing w:after="120" w:line="240" w:lineRule="auto"/>
              <w:ind w:right="-136"/>
              <w:rPr>
                <w:rFonts w:cs="Arial"/>
                <w:sz w:val="20"/>
                <w:szCs w:val="20"/>
              </w:rPr>
            </w:pPr>
          </w:p>
        </w:tc>
      </w:tr>
    </w:tbl>
    <w:p w14:paraId="203C7657" w14:textId="77777777" w:rsidR="00661E3D" w:rsidRDefault="00661E3D" w:rsidP="00661E3D">
      <w:pPr>
        <w:pStyle w:val="Listenabsatz"/>
        <w:spacing w:after="120" w:line="240" w:lineRule="auto"/>
        <w:ind w:left="284" w:right="-136"/>
        <w:rPr>
          <w:b/>
          <w:sz w:val="20"/>
          <w:szCs w:val="20"/>
        </w:rPr>
      </w:pPr>
    </w:p>
    <w:p w14:paraId="4A94BCA6" w14:textId="77777777" w:rsidR="00661E3D" w:rsidRPr="004A643C" w:rsidRDefault="00661E3D" w:rsidP="00661E3D">
      <w:pPr>
        <w:pStyle w:val="Listenabsatz"/>
        <w:numPr>
          <w:ilvl w:val="0"/>
          <w:numId w:val="3"/>
        </w:numPr>
        <w:spacing w:after="120" w:line="240" w:lineRule="auto"/>
        <w:ind w:left="284" w:right="-136" w:hanging="284"/>
        <w:rPr>
          <w:b/>
          <w:sz w:val="20"/>
          <w:szCs w:val="20"/>
        </w:rPr>
      </w:pPr>
      <w:r w:rsidRPr="004A643C">
        <w:rPr>
          <w:b/>
          <w:sz w:val="20"/>
          <w:szCs w:val="20"/>
        </w:rPr>
        <w:t>Kurzbeschrieb</w:t>
      </w:r>
    </w:p>
    <w:p w14:paraId="47160C5D" w14:textId="77777777" w:rsidR="00661E3D" w:rsidRDefault="00661E3D" w:rsidP="00661E3D">
      <w:pPr>
        <w:spacing w:after="120" w:line="240" w:lineRule="auto"/>
        <w:ind w:right="-136"/>
        <w:rPr>
          <w:rFonts w:cs="Arial"/>
          <w:sz w:val="20"/>
          <w:szCs w:val="20"/>
        </w:rPr>
      </w:pPr>
      <w:r w:rsidRPr="00832B2B">
        <w:rPr>
          <w:rFonts w:cs="Arial"/>
          <w:sz w:val="20"/>
          <w:szCs w:val="20"/>
        </w:rPr>
        <w:t>Kurzbeschrieb des Projektes, aus dem in wenigen Sätzen hervorge</w:t>
      </w:r>
      <w:r>
        <w:rPr>
          <w:rFonts w:cs="Arial"/>
          <w:sz w:val="20"/>
          <w:szCs w:val="20"/>
        </w:rPr>
        <w:t xml:space="preserve">ht, ob es sich um ein Einstiegsangebot, ein Trainingsangebot oder einen </w:t>
      </w:r>
      <w:r w:rsidRPr="00832B2B">
        <w:rPr>
          <w:rFonts w:cs="Arial"/>
          <w:sz w:val="20"/>
          <w:szCs w:val="20"/>
        </w:rPr>
        <w:t xml:space="preserve">Trainingskurs </w:t>
      </w:r>
      <w:r>
        <w:rPr>
          <w:rFonts w:cs="Arial"/>
          <w:sz w:val="20"/>
          <w:szCs w:val="20"/>
        </w:rPr>
        <w:t>handelt</w:t>
      </w:r>
      <w:r w:rsidRPr="00832B2B">
        <w:rPr>
          <w:rFonts w:cs="Arial"/>
          <w:sz w:val="20"/>
          <w:szCs w:val="20"/>
        </w:rPr>
        <w:t xml:space="preserve"> und welche Zielgruppe mit welchen Kurszielen angesprochen wird.</w:t>
      </w:r>
      <w:r w:rsidR="00E26E8B">
        <w:rPr>
          <w:rFonts w:cs="Arial"/>
          <w:sz w:val="20"/>
          <w:szCs w:val="20"/>
        </w:rPr>
        <w:t xml:space="preserve"> </w:t>
      </w:r>
    </w:p>
    <w:tbl>
      <w:tblPr>
        <w:tblStyle w:val="Tabellenraster"/>
        <w:tblW w:w="0" w:type="auto"/>
        <w:tblLook w:val="04A0" w:firstRow="1" w:lastRow="0" w:firstColumn="1" w:lastColumn="0" w:noHBand="0" w:noVBand="1"/>
      </w:tblPr>
      <w:tblGrid>
        <w:gridCol w:w="8494"/>
      </w:tblGrid>
      <w:tr w:rsidR="00661E3D" w14:paraId="781805D9" w14:textId="77777777" w:rsidTr="00E26E8B">
        <w:tc>
          <w:tcPr>
            <w:tcW w:w="9072" w:type="dxa"/>
          </w:tcPr>
          <w:p w14:paraId="33E52061" w14:textId="77777777" w:rsidR="00661E3D" w:rsidRDefault="00661E3D" w:rsidP="00E26E8B">
            <w:pPr>
              <w:spacing w:after="120" w:line="240" w:lineRule="auto"/>
              <w:ind w:right="-114"/>
              <w:rPr>
                <w:rFonts w:cs="Arial"/>
                <w:sz w:val="20"/>
                <w:szCs w:val="20"/>
              </w:rPr>
            </w:pPr>
          </w:p>
        </w:tc>
      </w:tr>
    </w:tbl>
    <w:p w14:paraId="4CA54327" w14:textId="77777777" w:rsidR="00A9206F" w:rsidRDefault="00A9206F" w:rsidP="00661E3D">
      <w:pPr>
        <w:spacing w:after="80" w:line="260" w:lineRule="exact"/>
        <w:ind w:right="-136"/>
        <w:rPr>
          <w:rFonts w:cs="Arial"/>
          <w:sz w:val="20"/>
          <w:szCs w:val="20"/>
        </w:rPr>
      </w:pPr>
    </w:p>
    <w:p w14:paraId="7B0E099A" w14:textId="77777777" w:rsidR="006058C2" w:rsidRPr="004A643C" w:rsidRDefault="006058C2" w:rsidP="006058C2">
      <w:pPr>
        <w:pStyle w:val="Listenabsatz"/>
        <w:numPr>
          <w:ilvl w:val="0"/>
          <w:numId w:val="3"/>
        </w:numPr>
        <w:spacing w:after="120" w:line="240" w:lineRule="auto"/>
        <w:ind w:left="284" w:right="-136" w:hanging="284"/>
        <w:rPr>
          <w:b/>
          <w:sz w:val="20"/>
          <w:szCs w:val="20"/>
        </w:rPr>
      </w:pPr>
      <w:r w:rsidRPr="004A643C">
        <w:rPr>
          <w:b/>
          <w:sz w:val="20"/>
          <w:szCs w:val="20"/>
        </w:rPr>
        <w:t>Ausgangslage / Bedarf / Zielgruppe / Zugang / Rekrutierung</w:t>
      </w:r>
    </w:p>
    <w:p w14:paraId="6493625D" w14:textId="77777777" w:rsidR="00A9206F" w:rsidRPr="006058C2" w:rsidRDefault="006058C2" w:rsidP="006058C2">
      <w:pPr>
        <w:spacing w:after="80" w:line="260" w:lineRule="exact"/>
        <w:ind w:right="-136"/>
        <w:rPr>
          <w:rFonts w:cs="Arial"/>
          <w:sz w:val="20"/>
          <w:szCs w:val="20"/>
        </w:rPr>
      </w:pPr>
      <w:r w:rsidRPr="006058C2">
        <w:rPr>
          <w:rFonts w:cs="Arial"/>
          <w:sz w:val="20"/>
          <w:szCs w:val="20"/>
        </w:rPr>
        <w:t xml:space="preserve">Hier ist das Projekt </w:t>
      </w:r>
      <w:r w:rsidR="00541E21">
        <w:rPr>
          <w:rFonts w:cs="Arial"/>
          <w:sz w:val="20"/>
          <w:szCs w:val="20"/>
        </w:rPr>
        <w:t xml:space="preserve">kurz zu begründen. Welchen Bedarf sieht die gesuchstellende Trägerschaft? </w:t>
      </w:r>
      <w:r w:rsidRPr="006058C2">
        <w:rPr>
          <w:rFonts w:cs="Arial"/>
          <w:sz w:val="20"/>
          <w:szCs w:val="20"/>
        </w:rPr>
        <w:t>Wie lässt sich die Zielgruppe des Projekts beschreiben? Aus welchen Gründen findet diese (noch) keinen Zugang zu «regulären» bzw. anderen Deutschkursangeboten? Wie wird diese Zielgruppe durch die Trägerschaft erreicht? Welche dafür besonders geeigneten Werbemassnahmen werden eingesetzt?</w:t>
      </w:r>
    </w:p>
    <w:tbl>
      <w:tblPr>
        <w:tblStyle w:val="Tabellenraster"/>
        <w:tblW w:w="0" w:type="auto"/>
        <w:tblLook w:val="04A0" w:firstRow="1" w:lastRow="0" w:firstColumn="1" w:lastColumn="0" w:noHBand="0" w:noVBand="1"/>
      </w:tblPr>
      <w:tblGrid>
        <w:gridCol w:w="8494"/>
      </w:tblGrid>
      <w:tr w:rsidR="00DB3044" w14:paraId="538B3A00" w14:textId="77777777" w:rsidTr="00E15D60">
        <w:tc>
          <w:tcPr>
            <w:tcW w:w="9072" w:type="dxa"/>
          </w:tcPr>
          <w:p w14:paraId="053168B9" w14:textId="77777777" w:rsidR="000A08DA" w:rsidRDefault="000A08DA" w:rsidP="000A08DA">
            <w:pPr>
              <w:spacing w:after="120" w:line="240" w:lineRule="auto"/>
              <w:ind w:right="-136"/>
              <w:rPr>
                <w:rFonts w:cs="Arial"/>
                <w:sz w:val="20"/>
                <w:szCs w:val="20"/>
              </w:rPr>
            </w:pPr>
          </w:p>
        </w:tc>
      </w:tr>
    </w:tbl>
    <w:p w14:paraId="1F3D0611" w14:textId="77777777" w:rsidR="00A9206F" w:rsidRDefault="00A9206F" w:rsidP="002B6B8D">
      <w:pPr>
        <w:spacing w:after="80" w:line="260" w:lineRule="exact"/>
        <w:ind w:right="-136"/>
        <w:rPr>
          <w:rFonts w:cs="Arial"/>
          <w:sz w:val="20"/>
          <w:szCs w:val="20"/>
        </w:rPr>
      </w:pPr>
    </w:p>
    <w:p w14:paraId="031E7B84" w14:textId="77777777" w:rsidR="006058C2" w:rsidRPr="004A643C" w:rsidRDefault="006058C2" w:rsidP="006058C2">
      <w:pPr>
        <w:pStyle w:val="Listenabsatz"/>
        <w:numPr>
          <w:ilvl w:val="0"/>
          <w:numId w:val="3"/>
        </w:numPr>
        <w:spacing w:after="120" w:line="240" w:lineRule="auto"/>
        <w:ind w:left="284" w:right="-136" w:hanging="284"/>
        <w:rPr>
          <w:b/>
          <w:sz w:val="20"/>
          <w:szCs w:val="20"/>
        </w:rPr>
      </w:pPr>
      <w:r w:rsidRPr="004A643C">
        <w:rPr>
          <w:b/>
          <w:sz w:val="20"/>
          <w:szCs w:val="20"/>
        </w:rPr>
        <w:t>Kursziele / Lernziele / Kursaktivitäten</w:t>
      </w:r>
    </w:p>
    <w:p w14:paraId="4375396A" w14:textId="3B580BD5" w:rsidR="006058C2" w:rsidRDefault="006058C2" w:rsidP="002B6B8D">
      <w:pPr>
        <w:spacing w:after="80" w:line="260" w:lineRule="exact"/>
        <w:ind w:right="-136"/>
        <w:rPr>
          <w:rFonts w:cs="Arial"/>
          <w:sz w:val="20"/>
          <w:szCs w:val="20"/>
        </w:rPr>
      </w:pPr>
      <w:r w:rsidRPr="00832B2B">
        <w:rPr>
          <w:rFonts w:cs="Arial"/>
          <w:sz w:val="20"/>
          <w:szCs w:val="20"/>
        </w:rPr>
        <w:t>Welche sprachlic</w:t>
      </w:r>
      <w:r w:rsidR="00831D7B">
        <w:rPr>
          <w:rFonts w:cs="Arial"/>
          <w:sz w:val="20"/>
          <w:szCs w:val="20"/>
        </w:rPr>
        <w:t>hen Ziele werden die Teilnehmer*i</w:t>
      </w:r>
      <w:r w:rsidRPr="00832B2B">
        <w:rPr>
          <w:rFonts w:cs="Arial"/>
          <w:sz w:val="20"/>
          <w:szCs w:val="20"/>
        </w:rPr>
        <w:t>nnen erreichen? Welche nicht-sprachlic</w:t>
      </w:r>
      <w:r w:rsidR="00831D7B">
        <w:rPr>
          <w:rFonts w:cs="Arial"/>
          <w:sz w:val="20"/>
          <w:szCs w:val="20"/>
        </w:rPr>
        <w:t>hen Ziele werden die Teilnehmer*i</w:t>
      </w:r>
      <w:r w:rsidRPr="00832B2B">
        <w:rPr>
          <w:rFonts w:cs="Arial"/>
          <w:sz w:val="20"/>
          <w:szCs w:val="20"/>
        </w:rPr>
        <w:t xml:space="preserve">nnen erreichen? Mit welchen Lehrmitteln und Materialien wird gearbeitet? Mit welchen Lernmethoden wird gearbeitet? Sind Aktivitäten ausserhalb des </w:t>
      </w:r>
      <w:r w:rsidR="00B82950">
        <w:rPr>
          <w:rFonts w:cs="Arial"/>
          <w:sz w:val="20"/>
          <w:szCs w:val="20"/>
        </w:rPr>
        <w:t>Kursraums</w:t>
      </w:r>
      <w:r w:rsidR="00B82950" w:rsidRPr="00832B2B">
        <w:rPr>
          <w:rFonts w:cs="Arial"/>
          <w:sz w:val="20"/>
          <w:szCs w:val="20"/>
        </w:rPr>
        <w:t xml:space="preserve"> </w:t>
      </w:r>
      <w:r w:rsidRPr="00832B2B">
        <w:rPr>
          <w:rFonts w:cs="Arial"/>
          <w:sz w:val="20"/>
          <w:szCs w:val="20"/>
        </w:rPr>
        <w:t xml:space="preserve">geplant und mit </w:t>
      </w:r>
      <w:r>
        <w:rPr>
          <w:rFonts w:cs="Arial"/>
          <w:sz w:val="20"/>
          <w:szCs w:val="20"/>
        </w:rPr>
        <w:t xml:space="preserve">welchem Ziel </w:t>
      </w:r>
      <w:r w:rsidR="00541E21">
        <w:rPr>
          <w:rFonts w:cs="Arial"/>
          <w:sz w:val="20"/>
          <w:szCs w:val="20"/>
        </w:rPr>
        <w:t>bzw.</w:t>
      </w:r>
      <w:r>
        <w:rPr>
          <w:rFonts w:cs="Arial"/>
          <w:sz w:val="20"/>
          <w:szCs w:val="20"/>
        </w:rPr>
        <w:t xml:space="preserve"> Sprachauftrag?</w:t>
      </w:r>
      <w:r w:rsidR="0034172B">
        <w:rPr>
          <w:rFonts w:cs="Arial"/>
          <w:sz w:val="20"/>
          <w:szCs w:val="20"/>
        </w:rPr>
        <w:t xml:space="preserve"> Ist der Einsatz von digitalen Lernobjekten bzw. Lernmöglichkeiten geplant und mit welchem Ziel?</w:t>
      </w:r>
    </w:p>
    <w:tbl>
      <w:tblPr>
        <w:tblStyle w:val="Tabellenraster"/>
        <w:tblW w:w="0" w:type="auto"/>
        <w:tblLook w:val="04A0" w:firstRow="1" w:lastRow="0" w:firstColumn="1" w:lastColumn="0" w:noHBand="0" w:noVBand="1"/>
      </w:tblPr>
      <w:tblGrid>
        <w:gridCol w:w="8494"/>
      </w:tblGrid>
      <w:tr w:rsidR="00DB3044" w14:paraId="423AE460" w14:textId="77777777" w:rsidTr="00E15D60">
        <w:tc>
          <w:tcPr>
            <w:tcW w:w="9072" w:type="dxa"/>
          </w:tcPr>
          <w:p w14:paraId="032875C6" w14:textId="77777777" w:rsidR="00DB3044" w:rsidRDefault="00DB3044" w:rsidP="00E15D60">
            <w:pPr>
              <w:spacing w:after="120" w:line="240" w:lineRule="auto"/>
              <w:ind w:right="-136"/>
              <w:rPr>
                <w:rFonts w:cs="Arial"/>
                <w:sz w:val="20"/>
                <w:szCs w:val="20"/>
              </w:rPr>
            </w:pPr>
          </w:p>
        </w:tc>
      </w:tr>
    </w:tbl>
    <w:p w14:paraId="68582099" w14:textId="77777777" w:rsidR="006058C2" w:rsidRDefault="006058C2" w:rsidP="002B6B8D">
      <w:pPr>
        <w:spacing w:after="80" w:line="260" w:lineRule="exact"/>
        <w:ind w:right="-136"/>
        <w:rPr>
          <w:rFonts w:cs="Arial"/>
          <w:sz w:val="20"/>
          <w:szCs w:val="20"/>
        </w:rPr>
      </w:pPr>
    </w:p>
    <w:p w14:paraId="17E789BE" w14:textId="1F8FFB28" w:rsidR="006058C2" w:rsidRPr="004A643C" w:rsidRDefault="00190A31" w:rsidP="006058C2">
      <w:pPr>
        <w:pStyle w:val="Listenabsatz"/>
        <w:numPr>
          <w:ilvl w:val="0"/>
          <w:numId w:val="3"/>
        </w:numPr>
        <w:spacing w:after="120" w:line="240" w:lineRule="auto"/>
        <w:ind w:left="284" w:right="-136" w:hanging="284"/>
        <w:rPr>
          <w:b/>
          <w:sz w:val="20"/>
          <w:szCs w:val="20"/>
        </w:rPr>
      </w:pPr>
      <w:r>
        <w:rPr>
          <w:b/>
          <w:sz w:val="20"/>
          <w:szCs w:val="20"/>
        </w:rPr>
        <w:t>Kursleiter*i</w:t>
      </w:r>
      <w:r w:rsidR="006058C2" w:rsidRPr="004A643C">
        <w:rPr>
          <w:b/>
          <w:sz w:val="20"/>
          <w:szCs w:val="20"/>
        </w:rPr>
        <w:t>nnen / Kursorgani</w:t>
      </w:r>
      <w:r w:rsidR="00F75839" w:rsidRPr="004A643C">
        <w:rPr>
          <w:b/>
          <w:sz w:val="20"/>
          <w:szCs w:val="20"/>
        </w:rPr>
        <w:t xml:space="preserve">sation / Lernzielüberprüfung / Weiterbildung </w:t>
      </w:r>
    </w:p>
    <w:p w14:paraId="289BF0AD" w14:textId="73FA8206" w:rsidR="006058C2" w:rsidRDefault="006058C2" w:rsidP="002B6B8D">
      <w:pPr>
        <w:spacing w:after="80" w:line="260" w:lineRule="exact"/>
        <w:ind w:right="-136"/>
        <w:rPr>
          <w:rFonts w:cs="Arial"/>
          <w:sz w:val="20"/>
          <w:szCs w:val="20"/>
        </w:rPr>
      </w:pPr>
      <w:r w:rsidRPr="00832B2B">
        <w:rPr>
          <w:rFonts w:cs="Arial"/>
          <w:sz w:val="20"/>
          <w:szCs w:val="20"/>
        </w:rPr>
        <w:t xml:space="preserve">Über welche Ausbildungen und Lehrerfahrungen verfügen die einzelnen Kursleitenden? Wie verlaufen das Eintrittsverfahren und die allfällige Kurszuteilung? Wer ist für die Kursadministration zuständig? Wie werden die Lernziele überprüft? </w:t>
      </w:r>
      <w:r w:rsidR="00F75839">
        <w:rPr>
          <w:rFonts w:cs="Arial"/>
          <w:sz w:val="20"/>
          <w:szCs w:val="20"/>
        </w:rPr>
        <w:t xml:space="preserve">Gibt es ein </w:t>
      </w:r>
      <w:r w:rsidR="00541E21">
        <w:rPr>
          <w:rFonts w:cs="Arial"/>
          <w:sz w:val="20"/>
          <w:szCs w:val="20"/>
        </w:rPr>
        <w:t xml:space="preserve">internes </w:t>
      </w:r>
      <w:r w:rsidR="00F75839">
        <w:rPr>
          <w:rFonts w:cs="Arial"/>
          <w:sz w:val="20"/>
          <w:szCs w:val="20"/>
        </w:rPr>
        <w:t>Weiterbildungs</w:t>
      </w:r>
      <w:r w:rsidR="00B072AC">
        <w:rPr>
          <w:rFonts w:cs="Arial"/>
          <w:sz w:val="20"/>
          <w:szCs w:val="20"/>
        </w:rPr>
        <w:t>angebot für die Kursleiter*i</w:t>
      </w:r>
      <w:r w:rsidR="00F75839">
        <w:rPr>
          <w:rFonts w:cs="Arial"/>
          <w:sz w:val="20"/>
          <w:szCs w:val="20"/>
        </w:rPr>
        <w:t>nnen?</w:t>
      </w:r>
    </w:p>
    <w:tbl>
      <w:tblPr>
        <w:tblStyle w:val="Tabellenraster"/>
        <w:tblW w:w="0" w:type="auto"/>
        <w:tblLook w:val="04A0" w:firstRow="1" w:lastRow="0" w:firstColumn="1" w:lastColumn="0" w:noHBand="0" w:noVBand="1"/>
      </w:tblPr>
      <w:tblGrid>
        <w:gridCol w:w="8494"/>
      </w:tblGrid>
      <w:tr w:rsidR="00DB3044" w14:paraId="4B0A1D94" w14:textId="77777777" w:rsidTr="00E15D60">
        <w:tc>
          <w:tcPr>
            <w:tcW w:w="9072" w:type="dxa"/>
          </w:tcPr>
          <w:p w14:paraId="016CEE99" w14:textId="77777777" w:rsidR="00DB3044" w:rsidRDefault="00DB3044" w:rsidP="00E15D60">
            <w:pPr>
              <w:spacing w:after="120" w:line="240" w:lineRule="auto"/>
              <w:ind w:right="-136"/>
              <w:rPr>
                <w:rFonts w:cs="Arial"/>
                <w:sz w:val="20"/>
                <w:szCs w:val="20"/>
              </w:rPr>
            </w:pPr>
          </w:p>
        </w:tc>
      </w:tr>
    </w:tbl>
    <w:p w14:paraId="5E1D80DF" w14:textId="77777777" w:rsidR="006058C2" w:rsidRDefault="006058C2" w:rsidP="002B6B8D">
      <w:pPr>
        <w:spacing w:after="80" w:line="260" w:lineRule="exact"/>
        <w:ind w:right="-136"/>
        <w:rPr>
          <w:rFonts w:cs="Arial"/>
          <w:sz w:val="20"/>
          <w:szCs w:val="20"/>
        </w:rPr>
      </w:pPr>
    </w:p>
    <w:p w14:paraId="2CE5C29B" w14:textId="77777777" w:rsidR="00F75839" w:rsidRPr="004A643C" w:rsidRDefault="00F75839" w:rsidP="00F75839">
      <w:pPr>
        <w:pStyle w:val="Listenabsatz"/>
        <w:numPr>
          <w:ilvl w:val="0"/>
          <w:numId w:val="3"/>
        </w:numPr>
        <w:spacing w:after="120" w:line="240" w:lineRule="auto"/>
        <w:ind w:left="284" w:right="-136" w:hanging="284"/>
        <w:rPr>
          <w:b/>
          <w:sz w:val="20"/>
          <w:szCs w:val="20"/>
        </w:rPr>
      </w:pPr>
      <w:r w:rsidRPr="004A643C">
        <w:rPr>
          <w:b/>
          <w:sz w:val="20"/>
          <w:szCs w:val="20"/>
        </w:rPr>
        <w:t>Kinderbetreuung</w:t>
      </w:r>
    </w:p>
    <w:p w14:paraId="056774C0" w14:textId="274259C5" w:rsidR="00F75839" w:rsidRDefault="00F75839" w:rsidP="002B6B8D">
      <w:pPr>
        <w:spacing w:after="80" w:line="260" w:lineRule="exact"/>
        <w:ind w:right="-136"/>
        <w:rPr>
          <w:rFonts w:cs="Arial"/>
          <w:sz w:val="20"/>
          <w:szCs w:val="20"/>
        </w:rPr>
      </w:pPr>
      <w:r w:rsidRPr="00832B2B">
        <w:rPr>
          <w:rFonts w:cs="Arial"/>
          <w:sz w:val="20"/>
          <w:szCs w:val="20"/>
        </w:rPr>
        <w:t xml:space="preserve">Gibt es eine Kinderbetreuung? Wenn nein, warum nicht? Wenn ja, wo findet diese statt und wie wird diese realisiert? Über welche Ausbildung und/oder berufsspezifische Erfahrung verfügen die </w:t>
      </w:r>
      <w:r w:rsidR="00B072AC">
        <w:rPr>
          <w:rFonts w:cs="Arial"/>
          <w:sz w:val="20"/>
          <w:szCs w:val="20"/>
        </w:rPr>
        <w:t>Kinderbetreuer*i</w:t>
      </w:r>
      <w:r w:rsidRPr="00832B2B">
        <w:rPr>
          <w:rFonts w:cs="Arial"/>
          <w:sz w:val="20"/>
          <w:szCs w:val="20"/>
        </w:rPr>
        <w:t>nnen?</w:t>
      </w:r>
    </w:p>
    <w:tbl>
      <w:tblPr>
        <w:tblStyle w:val="Tabellenraster"/>
        <w:tblW w:w="0" w:type="auto"/>
        <w:tblLook w:val="04A0" w:firstRow="1" w:lastRow="0" w:firstColumn="1" w:lastColumn="0" w:noHBand="0" w:noVBand="1"/>
      </w:tblPr>
      <w:tblGrid>
        <w:gridCol w:w="8494"/>
      </w:tblGrid>
      <w:tr w:rsidR="00DB3044" w14:paraId="4D30FDC6" w14:textId="77777777" w:rsidTr="00E15D60">
        <w:tc>
          <w:tcPr>
            <w:tcW w:w="9072" w:type="dxa"/>
          </w:tcPr>
          <w:p w14:paraId="6CF6A551" w14:textId="77777777" w:rsidR="00DB3044" w:rsidRDefault="00DB3044" w:rsidP="00E15D60">
            <w:pPr>
              <w:spacing w:after="120" w:line="240" w:lineRule="auto"/>
              <w:ind w:right="-136"/>
              <w:rPr>
                <w:rFonts w:cs="Arial"/>
                <w:sz w:val="20"/>
                <w:szCs w:val="20"/>
              </w:rPr>
            </w:pPr>
          </w:p>
        </w:tc>
      </w:tr>
    </w:tbl>
    <w:p w14:paraId="6B847DC1" w14:textId="77777777" w:rsidR="00F75839" w:rsidRDefault="00F75839" w:rsidP="00F75839">
      <w:pPr>
        <w:spacing w:after="80" w:line="240" w:lineRule="auto"/>
        <w:ind w:left="360" w:right="-136"/>
        <w:rPr>
          <w:rFonts w:cs="Arial"/>
          <w:sz w:val="20"/>
          <w:szCs w:val="20"/>
        </w:rPr>
      </w:pPr>
    </w:p>
    <w:p w14:paraId="54D9335F" w14:textId="77777777" w:rsidR="00F75839" w:rsidRPr="004A643C" w:rsidRDefault="00F75839" w:rsidP="00F75839">
      <w:pPr>
        <w:pStyle w:val="Listenabsatz"/>
        <w:numPr>
          <w:ilvl w:val="0"/>
          <w:numId w:val="3"/>
        </w:numPr>
        <w:spacing w:after="120" w:line="240" w:lineRule="auto"/>
        <w:ind w:left="284" w:right="-136" w:hanging="284"/>
        <w:rPr>
          <w:b/>
          <w:sz w:val="20"/>
          <w:szCs w:val="20"/>
        </w:rPr>
      </w:pPr>
      <w:r w:rsidRPr="004A643C">
        <w:rPr>
          <w:b/>
          <w:sz w:val="20"/>
          <w:szCs w:val="20"/>
        </w:rPr>
        <w:t>Projektentwicklung</w:t>
      </w:r>
    </w:p>
    <w:p w14:paraId="2B94B0D5" w14:textId="77777777" w:rsidR="00F75839" w:rsidRPr="00F75839" w:rsidRDefault="00F75839" w:rsidP="00F75839">
      <w:pPr>
        <w:spacing w:after="80" w:line="240" w:lineRule="auto"/>
        <w:ind w:right="-136"/>
        <w:rPr>
          <w:rFonts w:cs="Arial"/>
          <w:sz w:val="20"/>
          <w:szCs w:val="20"/>
        </w:rPr>
      </w:pPr>
      <w:r w:rsidRPr="00F75839">
        <w:rPr>
          <w:rFonts w:cs="Arial"/>
          <w:sz w:val="20"/>
          <w:szCs w:val="20"/>
        </w:rPr>
        <w:t xml:space="preserve">Dieser Punkt ist nur bei der Eingabe von Folgegesuchen (Gesuchseingaben für Projekte, welche in dieser Form bereits durch den Sprachförderkredit unterstützt wurden) zu beachten: </w:t>
      </w:r>
      <w:r w:rsidRPr="00F75839">
        <w:rPr>
          <w:rFonts w:cs="Arial"/>
          <w:sz w:val="20"/>
          <w:szCs w:val="20"/>
        </w:rPr>
        <w:lastRenderedPageBreak/>
        <w:t xml:space="preserve">Hat sich etwas Relevantes verändert im Laufe des letzten Beitragsjahres? Sind Veränderungen geplant und weshalb? Wo </w:t>
      </w:r>
      <w:r w:rsidR="00BD3216">
        <w:rPr>
          <w:rFonts w:cs="Arial"/>
          <w:sz w:val="20"/>
          <w:szCs w:val="20"/>
        </w:rPr>
        <w:t>sehen Sie</w:t>
      </w:r>
      <w:r w:rsidRPr="00F75839">
        <w:rPr>
          <w:rFonts w:cs="Arial"/>
          <w:sz w:val="20"/>
          <w:szCs w:val="20"/>
        </w:rPr>
        <w:t xml:space="preserve"> für dieses Angebot allenfalls Entwicklungsmöglichkeiten oder -bedarf</w:t>
      </w:r>
      <w:r>
        <w:rPr>
          <w:rFonts w:cs="Arial"/>
          <w:sz w:val="20"/>
          <w:szCs w:val="20"/>
        </w:rPr>
        <w:t>?</w:t>
      </w:r>
    </w:p>
    <w:tbl>
      <w:tblPr>
        <w:tblStyle w:val="Tabellenraster"/>
        <w:tblW w:w="0" w:type="auto"/>
        <w:tblLook w:val="04A0" w:firstRow="1" w:lastRow="0" w:firstColumn="1" w:lastColumn="0" w:noHBand="0" w:noVBand="1"/>
      </w:tblPr>
      <w:tblGrid>
        <w:gridCol w:w="8494"/>
      </w:tblGrid>
      <w:tr w:rsidR="00B31EAA" w14:paraId="6D59161C" w14:textId="77777777" w:rsidTr="00CE02B8">
        <w:tc>
          <w:tcPr>
            <w:tcW w:w="9072" w:type="dxa"/>
          </w:tcPr>
          <w:p w14:paraId="0250B5BF" w14:textId="77777777" w:rsidR="00B31EAA" w:rsidRDefault="00B31EAA" w:rsidP="00CE02B8">
            <w:pPr>
              <w:spacing w:after="120" w:line="240" w:lineRule="auto"/>
              <w:ind w:right="-136"/>
              <w:rPr>
                <w:rFonts w:cs="Arial"/>
                <w:sz w:val="20"/>
                <w:szCs w:val="20"/>
              </w:rPr>
            </w:pPr>
          </w:p>
        </w:tc>
      </w:tr>
    </w:tbl>
    <w:p w14:paraId="0DB21315" w14:textId="77777777" w:rsidR="001F7DC5" w:rsidRPr="00F75839" w:rsidRDefault="001F7DC5" w:rsidP="00F75839">
      <w:pPr>
        <w:spacing w:after="80" w:line="240" w:lineRule="auto"/>
        <w:ind w:right="-136"/>
        <w:rPr>
          <w:rFonts w:cs="Arial"/>
          <w:sz w:val="20"/>
          <w:szCs w:val="20"/>
        </w:rPr>
      </w:pPr>
    </w:p>
    <w:p w14:paraId="0392CE32" w14:textId="77777777" w:rsidR="006058C2" w:rsidRPr="006A4E3F" w:rsidRDefault="00CE02B8" w:rsidP="00CE02B8">
      <w:pPr>
        <w:pStyle w:val="Listenabsatz"/>
        <w:numPr>
          <w:ilvl w:val="0"/>
          <w:numId w:val="3"/>
        </w:numPr>
        <w:spacing w:after="120" w:line="240" w:lineRule="auto"/>
        <w:ind w:left="284" w:right="-136" w:hanging="284"/>
        <w:rPr>
          <w:b/>
          <w:sz w:val="20"/>
          <w:szCs w:val="20"/>
        </w:rPr>
      </w:pPr>
      <w:r w:rsidRPr="006A4E3F">
        <w:rPr>
          <w:b/>
          <w:sz w:val="20"/>
          <w:szCs w:val="20"/>
        </w:rPr>
        <w:t>Commit</w:t>
      </w:r>
      <w:r w:rsidR="006058C2" w:rsidRPr="006A4E3F">
        <w:rPr>
          <w:b/>
          <w:sz w:val="20"/>
          <w:szCs w:val="20"/>
        </w:rPr>
        <w:t>ments</w:t>
      </w:r>
    </w:p>
    <w:p w14:paraId="31FD052B" w14:textId="7D1E3C78" w:rsidR="00CE02B8" w:rsidRDefault="00BD3216" w:rsidP="00CE02B8">
      <w:pPr>
        <w:spacing w:after="120" w:line="240" w:lineRule="auto"/>
        <w:ind w:right="-136"/>
        <w:rPr>
          <w:rFonts w:cs="Arial"/>
          <w:sz w:val="20"/>
          <w:szCs w:val="20"/>
        </w:rPr>
      </w:pPr>
      <w:r>
        <w:rPr>
          <w:rFonts w:cs="Arial"/>
          <w:sz w:val="20"/>
          <w:szCs w:val="20"/>
        </w:rPr>
        <w:t>Die Trägerschaft</w:t>
      </w:r>
      <w:r w:rsidR="00CE02B8" w:rsidRPr="006A4E3F">
        <w:rPr>
          <w:rFonts w:cs="Arial"/>
          <w:sz w:val="20"/>
          <w:szCs w:val="20"/>
        </w:rPr>
        <w:t xml:space="preserve"> verpflichtet sich</w:t>
      </w:r>
      <w:r>
        <w:rPr>
          <w:rFonts w:cs="Arial"/>
          <w:sz w:val="20"/>
          <w:szCs w:val="20"/>
        </w:rPr>
        <w:t xml:space="preserve"> mit ihrer Unterschrift</w:t>
      </w:r>
      <w:r w:rsidR="00CE02B8" w:rsidRPr="006A4E3F">
        <w:rPr>
          <w:rFonts w:cs="Arial"/>
          <w:sz w:val="20"/>
          <w:szCs w:val="20"/>
        </w:rPr>
        <w:t xml:space="preserve"> zu folgenden Commitments, die sic</w:t>
      </w:r>
      <w:r>
        <w:rPr>
          <w:rFonts w:cs="Arial"/>
          <w:sz w:val="20"/>
          <w:szCs w:val="20"/>
        </w:rPr>
        <w:t>h aus den Richtlinien ableiten.</w:t>
      </w:r>
      <w:r w:rsidR="0096404D">
        <w:rPr>
          <w:rFonts w:cs="Arial"/>
          <w:sz w:val="20"/>
          <w:szCs w:val="20"/>
        </w:rPr>
        <w:t xml:space="preserve"> Sofern sich aus dem Projektcharakter Abweichungen von diesen Commitments ergeben, sind diese mit der Integrationsförderung vorgängig abzusprechen</w:t>
      </w:r>
      <w:r w:rsidR="001F0F59">
        <w:rPr>
          <w:rFonts w:cs="Arial"/>
          <w:sz w:val="20"/>
          <w:szCs w:val="20"/>
        </w:rPr>
        <w:t xml:space="preserve"> und im Feld «Bemerkungen» festzuhalten</w:t>
      </w:r>
      <w:r w:rsidR="0096404D">
        <w:rPr>
          <w:rFonts w:cs="Arial"/>
          <w:sz w:val="20"/>
          <w:szCs w:val="20"/>
        </w:rPr>
        <w:t>.</w:t>
      </w:r>
    </w:p>
    <w:p w14:paraId="52BC1484" w14:textId="77777777" w:rsidR="00BD3216" w:rsidRDefault="00BD3216" w:rsidP="00CE02B8">
      <w:pPr>
        <w:spacing w:after="120" w:line="240" w:lineRule="auto"/>
        <w:ind w:right="-136"/>
        <w:rPr>
          <w:rFonts w:cs="Arial"/>
          <w:sz w:val="20"/>
          <w:szCs w:val="20"/>
        </w:rPr>
      </w:pPr>
    </w:p>
    <w:tbl>
      <w:tblPr>
        <w:tblStyle w:val="Tabellenraster"/>
        <w:tblW w:w="8500" w:type="dxa"/>
        <w:tblLook w:val="04A0" w:firstRow="1" w:lastRow="0" w:firstColumn="1" w:lastColumn="0" w:noHBand="0" w:noVBand="1"/>
      </w:tblPr>
      <w:tblGrid>
        <w:gridCol w:w="8500"/>
      </w:tblGrid>
      <w:tr w:rsidR="00BD3216" w14:paraId="0D6C2B1E" w14:textId="77777777" w:rsidTr="00FD7520">
        <w:tc>
          <w:tcPr>
            <w:tcW w:w="8500" w:type="dxa"/>
            <w:vAlign w:val="center"/>
          </w:tcPr>
          <w:p w14:paraId="146BFA40" w14:textId="77777777" w:rsidR="00BD3216" w:rsidRPr="00F0084E" w:rsidRDefault="00BD3216" w:rsidP="00BD3216">
            <w:pPr>
              <w:spacing w:after="120" w:line="240" w:lineRule="auto"/>
              <w:rPr>
                <w:rFonts w:cs="Arial"/>
                <w:sz w:val="20"/>
                <w:szCs w:val="20"/>
              </w:rPr>
            </w:pPr>
            <w:r w:rsidRPr="00F0084E">
              <w:rPr>
                <w:rFonts w:cs="Arial"/>
                <w:b/>
                <w:sz w:val="20"/>
                <w:szCs w:val="20"/>
              </w:rPr>
              <w:t>Lernfeedback- und Beratungsgespräche</w:t>
            </w:r>
            <w:r w:rsidRPr="00F0084E">
              <w:rPr>
                <w:rFonts w:cs="Arial"/>
                <w:sz w:val="20"/>
                <w:szCs w:val="20"/>
              </w:rPr>
              <w:t xml:space="preserve"> über mögliche weiterführende Kursangebote finden mindestens vor Kursabschluss oder bei einem Austritt für alle Teilnehmenden individuell statt.</w:t>
            </w:r>
          </w:p>
        </w:tc>
      </w:tr>
      <w:tr w:rsidR="00BD3216" w14:paraId="7681D7EB" w14:textId="77777777" w:rsidTr="00FD7520">
        <w:tc>
          <w:tcPr>
            <w:tcW w:w="8500" w:type="dxa"/>
            <w:vAlign w:val="center"/>
          </w:tcPr>
          <w:p w14:paraId="09BEC46A" w14:textId="77777777" w:rsidR="00BD3216" w:rsidRPr="00F0084E" w:rsidRDefault="00BD3216" w:rsidP="009A4E9C">
            <w:pPr>
              <w:spacing w:after="120" w:line="240" w:lineRule="auto"/>
              <w:rPr>
                <w:rFonts w:cs="Arial"/>
                <w:sz w:val="20"/>
                <w:szCs w:val="20"/>
              </w:rPr>
            </w:pPr>
            <w:r w:rsidRPr="00F0084E">
              <w:rPr>
                <w:rFonts w:cs="Arial"/>
                <w:sz w:val="20"/>
                <w:szCs w:val="20"/>
              </w:rPr>
              <w:t>Alle Teilnehmenden werden über die Leistungen der «</w:t>
            </w:r>
            <w:r w:rsidRPr="00F0084E">
              <w:rPr>
                <w:rFonts w:cs="Arial"/>
                <w:b/>
                <w:sz w:val="20"/>
                <w:szCs w:val="20"/>
              </w:rPr>
              <w:t>KulturLegi</w:t>
            </w:r>
            <w:r w:rsidRPr="00F0084E">
              <w:rPr>
                <w:rFonts w:cs="Arial"/>
                <w:sz w:val="20"/>
                <w:szCs w:val="20"/>
              </w:rPr>
              <w:t xml:space="preserve">» </w:t>
            </w:r>
            <w:r w:rsidR="009A4E9C">
              <w:rPr>
                <w:rFonts w:cs="Arial"/>
                <w:sz w:val="20"/>
                <w:szCs w:val="20"/>
              </w:rPr>
              <w:t xml:space="preserve">und </w:t>
            </w:r>
            <w:r w:rsidR="0096404D">
              <w:rPr>
                <w:rFonts w:cs="Arial"/>
                <w:sz w:val="20"/>
                <w:szCs w:val="20"/>
              </w:rPr>
              <w:t>der Rückerstattungsmöglichkeite</w:t>
            </w:r>
            <w:r w:rsidR="00D45D94">
              <w:rPr>
                <w:rFonts w:cs="Arial"/>
                <w:sz w:val="20"/>
                <w:szCs w:val="20"/>
              </w:rPr>
              <w:t>n</w:t>
            </w:r>
            <w:r w:rsidR="009A4E9C">
              <w:rPr>
                <w:rFonts w:cs="Arial"/>
                <w:sz w:val="20"/>
                <w:szCs w:val="20"/>
              </w:rPr>
              <w:t xml:space="preserve"> informiert und bei der Umsetzung </w:t>
            </w:r>
            <w:r w:rsidRPr="00F0084E">
              <w:rPr>
                <w:rFonts w:cs="Arial"/>
                <w:sz w:val="20"/>
                <w:szCs w:val="20"/>
              </w:rPr>
              <w:t>unterstützt</w:t>
            </w:r>
            <w:r>
              <w:rPr>
                <w:rFonts w:cs="Arial"/>
                <w:sz w:val="20"/>
                <w:szCs w:val="20"/>
              </w:rPr>
              <w:t>.</w:t>
            </w:r>
          </w:p>
        </w:tc>
      </w:tr>
      <w:tr w:rsidR="00BD3216" w14:paraId="72081F65" w14:textId="77777777" w:rsidTr="00FD7520">
        <w:tc>
          <w:tcPr>
            <w:tcW w:w="8500" w:type="dxa"/>
            <w:vAlign w:val="center"/>
          </w:tcPr>
          <w:p w14:paraId="6E454229" w14:textId="77777777" w:rsidR="00BD3216" w:rsidRPr="00F0084E" w:rsidRDefault="00BD3216" w:rsidP="009B166E">
            <w:pPr>
              <w:spacing w:after="120" w:line="240" w:lineRule="auto"/>
              <w:rPr>
                <w:rFonts w:cs="Arial"/>
                <w:sz w:val="20"/>
                <w:szCs w:val="20"/>
              </w:rPr>
            </w:pPr>
            <w:r w:rsidRPr="009B166E">
              <w:rPr>
                <w:rFonts w:cs="Arial"/>
                <w:b/>
                <w:sz w:val="20"/>
                <w:szCs w:val="20"/>
              </w:rPr>
              <w:t>Berichterstattung</w:t>
            </w:r>
            <w:r w:rsidRPr="00F0084E">
              <w:rPr>
                <w:rFonts w:cs="Arial"/>
                <w:sz w:val="20"/>
                <w:szCs w:val="20"/>
              </w:rPr>
              <w:t xml:space="preserve">: Die Unterlagen zu </w:t>
            </w:r>
            <w:r w:rsidR="009B166E" w:rsidRPr="009B166E">
              <w:rPr>
                <w:rFonts w:cs="Arial"/>
                <w:sz w:val="20"/>
                <w:szCs w:val="20"/>
              </w:rPr>
              <w:t xml:space="preserve">Reporting, ggf. </w:t>
            </w:r>
            <w:r w:rsidRPr="009B166E">
              <w:rPr>
                <w:rFonts w:cs="Arial"/>
                <w:sz w:val="20"/>
                <w:szCs w:val="20"/>
              </w:rPr>
              <w:t>Lernfeedback</w:t>
            </w:r>
            <w:r w:rsidR="009B166E" w:rsidRPr="009B166E">
              <w:rPr>
                <w:rFonts w:cs="Arial"/>
                <w:sz w:val="20"/>
                <w:szCs w:val="20"/>
              </w:rPr>
              <w:t>, Schlussabrechnung und Schlussbericht</w:t>
            </w:r>
            <w:r w:rsidRPr="009B166E">
              <w:rPr>
                <w:rFonts w:cs="Arial"/>
                <w:sz w:val="20"/>
                <w:szCs w:val="20"/>
              </w:rPr>
              <w:t xml:space="preserve"> </w:t>
            </w:r>
            <w:r w:rsidR="009B166E" w:rsidRPr="009B166E">
              <w:rPr>
                <w:rFonts w:cs="Arial"/>
                <w:sz w:val="20"/>
                <w:szCs w:val="20"/>
              </w:rPr>
              <w:t>werd</w:t>
            </w:r>
            <w:r w:rsidR="009B166E">
              <w:rPr>
                <w:rFonts w:cs="Arial"/>
                <w:sz w:val="20"/>
                <w:szCs w:val="20"/>
              </w:rPr>
              <w:t>en</w:t>
            </w:r>
            <w:r w:rsidRPr="00F0084E">
              <w:rPr>
                <w:rFonts w:cs="Arial"/>
                <w:sz w:val="20"/>
                <w:szCs w:val="20"/>
              </w:rPr>
              <w:t xml:space="preserve"> der Integrationsförderung termingerecht und nach Vorgabe</w:t>
            </w:r>
            <w:r w:rsidR="009B166E">
              <w:rPr>
                <w:rFonts w:cs="Arial"/>
                <w:sz w:val="20"/>
                <w:szCs w:val="20"/>
              </w:rPr>
              <w:t>n</w:t>
            </w:r>
            <w:r w:rsidRPr="00F0084E">
              <w:rPr>
                <w:rFonts w:cs="Arial"/>
                <w:sz w:val="20"/>
                <w:szCs w:val="20"/>
              </w:rPr>
              <w:t xml:space="preserve"> </w:t>
            </w:r>
            <w:r w:rsidR="009B166E">
              <w:rPr>
                <w:rFonts w:cs="Arial"/>
                <w:sz w:val="20"/>
                <w:szCs w:val="20"/>
              </w:rPr>
              <w:t>eingereicht</w:t>
            </w:r>
            <w:r w:rsidRPr="00F0084E">
              <w:rPr>
                <w:rFonts w:cs="Arial"/>
                <w:sz w:val="20"/>
                <w:szCs w:val="20"/>
              </w:rPr>
              <w:t xml:space="preserve">. </w:t>
            </w:r>
          </w:p>
        </w:tc>
      </w:tr>
      <w:tr w:rsidR="00BD3216" w14:paraId="46EDF403" w14:textId="77777777" w:rsidTr="00FD7520">
        <w:tc>
          <w:tcPr>
            <w:tcW w:w="8500" w:type="dxa"/>
            <w:vAlign w:val="center"/>
          </w:tcPr>
          <w:p w14:paraId="3CA95350" w14:textId="0BE09230" w:rsidR="00BD3216" w:rsidRPr="00F0084E" w:rsidRDefault="00BD3216" w:rsidP="00E61A7B">
            <w:pPr>
              <w:spacing w:after="120" w:line="240" w:lineRule="auto"/>
              <w:ind w:right="33"/>
              <w:rPr>
                <w:rFonts w:cs="Arial"/>
                <w:sz w:val="20"/>
                <w:szCs w:val="20"/>
              </w:rPr>
            </w:pPr>
            <w:r w:rsidRPr="00F0084E">
              <w:rPr>
                <w:rFonts w:cs="Arial"/>
                <w:sz w:val="20"/>
                <w:szCs w:val="20"/>
              </w:rPr>
              <w:t>Alle im Rahmen des Sprachförderkre</w:t>
            </w:r>
            <w:r w:rsidR="00B072AC">
              <w:rPr>
                <w:rFonts w:cs="Arial"/>
                <w:sz w:val="20"/>
                <w:szCs w:val="20"/>
              </w:rPr>
              <w:t>dits unterrichtenden Kursleiter*i</w:t>
            </w:r>
            <w:r w:rsidRPr="00F0084E">
              <w:rPr>
                <w:rFonts w:cs="Arial"/>
                <w:sz w:val="20"/>
                <w:szCs w:val="20"/>
              </w:rPr>
              <w:t xml:space="preserve">nnen sind zur Teilnahme an den durch die Integrationsförderung organisierten </w:t>
            </w:r>
            <w:r w:rsidRPr="00F0084E">
              <w:rPr>
                <w:rFonts w:cs="Arial"/>
                <w:b/>
                <w:sz w:val="20"/>
                <w:szCs w:val="20"/>
              </w:rPr>
              <w:t>Fachtreffen</w:t>
            </w:r>
            <w:r w:rsidRPr="00F0084E">
              <w:rPr>
                <w:rFonts w:cs="Arial"/>
                <w:sz w:val="20"/>
                <w:szCs w:val="20"/>
              </w:rPr>
              <w:t xml:space="preserve"> verpflichtet (i.d.R. einmal jährlich). Ausgenommen sind </w:t>
            </w:r>
            <w:r w:rsidR="00E61A7B">
              <w:rPr>
                <w:rFonts w:cs="Arial"/>
                <w:sz w:val="20"/>
                <w:szCs w:val="20"/>
              </w:rPr>
              <w:t>ehrenamtliche</w:t>
            </w:r>
            <w:r w:rsidR="00B072AC">
              <w:rPr>
                <w:rFonts w:cs="Arial"/>
                <w:sz w:val="20"/>
                <w:szCs w:val="20"/>
              </w:rPr>
              <w:t xml:space="preserve"> Kursleiter*i</w:t>
            </w:r>
            <w:r w:rsidR="009B166E">
              <w:rPr>
                <w:rFonts w:cs="Arial"/>
                <w:sz w:val="20"/>
                <w:szCs w:val="20"/>
              </w:rPr>
              <w:t>nnen</w:t>
            </w:r>
            <w:r w:rsidRPr="00F0084E">
              <w:rPr>
                <w:rFonts w:cs="Arial"/>
                <w:sz w:val="20"/>
                <w:szCs w:val="20"/>
              </w:rPr>
              <w:t>.</w:t>
            </w:r>
          </w:p>
        </w:tc>
      </w:tr>
      <w:tr w:rsidR="00BD3216" w14:paraId="512ED8AD" w14:textId="77777777" w:rsidTr="00FD7520">
        <w:tc>
          <w:tcPr>
            <w:tcW w:w="8500" w:type="dxa"/>
            <w:vAlign w:val="center"/>
          </w:tcPr>
          <w:p w14:paraId="31B6E9A9" w14:textId="77777777" w:rsidR="00BD3216" w:rsidRPr="00F0084E" w:rsidRDefault="00BD3216" w:rsidP="00BD3216">
            <w:pPr>
              <w:spacing w:after="120" w:line="240" w:lineRule="auto"/>
              <w:rPr>
                <w:rFonts w:cs="Arial"/>
                <w:sz w:val="20"/>
                <w:szCs w:val="20"/>
              </w:rPr>
            </w:pPr>
            <w:r w:rsidRPr="00F0084E">
              <w:rPr>
                <w:rFonts w:cs="Arial"/>
                <w:sz w:val="20"/>
                <w:szCs w:val="20"/>
              </w:rPr>
              <w:t xml:space="preserve">Die Gesuchstellenden verpflichten sich, die vorgegebenen </w:t>
            </w:r>
            <w:r w:rsidRPr="00F0084E">
              <w:rPr>
                <w:rFonts w:cs="Arial"/>
                <w:b/>
                <w:sz w:val="20"/>
                <w:szCs w:val="20"/>
              </w:rPr>
              <w:t>Preise</w:t>
            </w:r>
            <w:r w:rsidRPr="00F0084E">
              <w:rPr>
                <w:rFonts w:cs="Arial"/>
                <w:sz w:val="20"/>
                <w:szCs w:val="20"/>
              </w:rPr>
              <w:t xml:space="preserve"> für Kursteilnehmende und </w:t>
            </w:r>
            <w:r w:rsidRPr="00F0084E">
              <w:rPr>
                <w:rFonts w:cs="Arial"/>
                <w:b/>
                <w:sz w:val="20"/>
                <w:szCs w:val="20"/>
              </w:rPr>
              <w:t>Quoten</w:t>
            </w:r>
            <w:r w:rsidRPr="00F0084E">
              <w:rPr>
                <w:rFonts w:cs="Arial"/>
                <w:sz w:val="20"/>
                <w:szCs w:val="20"/>
              </w:rPr>
              <w:t xml:space="preserve"> nach Wohnsitz einzuhalten.</w:t>
            </w:r>
          </w:p>
        </w:tc>
      </w:tr>
      <w:tr w:rsidR="00BD3216" w14:paraId="7DAC6F6A" w14:textId="77777777" w:rsidTr="00FD7520">
        <w:tc>
          <w:tcPr>
            <w:tcW w:w="8500" w:type="dxa"/>
            <w:vAlign w:val="center"/>
          </w:tcPr>
          <w:p w14:paraId="336D2836" w14:textId="77777777" w:rsidR="00BD3216" w:rsidRPr="00F0084E" w:rsidRDefault="00BD3216" w:rsidP="004F01D0">
            <w:pPr>
              <w:spacing w:after="120" w:line="240" w:lineRule="auto"/>
              <w:rPr>
                <w:rFonts w:cs="Arial"/>
                <w:sz w:val="20"/>
                <w:szCs w:val="20"/>
              </w:rPr>
            </w:pPr>
            <w:r w:rsidRPr="00F0084E">
              <w:rPr>
                <w:rFonts w:cs="Arial"/>
                <w:sz w:val="20"/>
                <w:szCs w:val="20"/>
              </w:rPr>
              <w:t xml:space="preserve">Die Gesuchstellenden berücksichtigen eine </w:t>
            </w:r>
            <w:r w:rsidRPr="00F0084E">
              <w:rPr>
                <w:rFonts w:cs="Arial"/>
                <w:b/>
                <w:sz w:val="20"/>
                <w:szCs w:val="20"/>
              </w:rPr>
              <w:t>gendergerechte Sprache</w:t>
            </w:r>
            <w:r w:rsidRPr="00F0084E">
              <w:rPr>
                <w:rFonts w:cs="Arial"/>
                <w:sz w:val="20"/>
                <w:szCs w:val="20"/>
              </w:rPr>
              <w:t xml:space="preserve"> und Schreibweise in der Publikation ihrer städtisch unterstützen Angebote und befolgen die Richtlinien zur </w:t>
            </w:r>
            <w:r w:rsidRPr="00F0084E">
              <w:rPr>
                <w:rFonts w:cs="Arial"/>
                <w:b/>
                <w:sz w:val="20"/>
                <w:szCs w:val="20"/>
              </w:rPr>
              <w:t xml:space="preserve">Nennung der </w:t>
            </w:r>
            <w:r w:rsidR="004F01D0">
              <w:rPr>
                <w:rFonts w:cs="Arial"/>
                <w:b/>
                <w:sz w:val="20"/>
                <w:szCs w:val="20"/>
              </w:rPr>
              <w:t>Geldgeber</w:t>
            </w:r>
            <w:r w:rsidRPr="00F0084E">
              <w:rPr>
                <w:rFonts w:cs="Arial"/>
                <w:sz w:val="20"/>
                <w:szCs w:val="20"/>
              </w:rPr>
              <w:t>.</w:t>
            </w:r>
          </w:p>
        </w:tc>
      </w:tr>
      <w:tr w:rsidR="00BD3216" w14:paraId="065ADD64" w14:textId="77777777" w:rsidTr="00FD7520">
        <w:tc>
          <w:tcPr>
            <w:tcW w:w="8500" w:type="dxa"/>
            <w:vAlign w:val="center"/>
          </w:tcPr>
          <w:p w14:paraId="5B3B2081" w14:textId="42DB8C5A" w:rsidR="00BD3216" w:rsidRPr="00F0084E" w:rsidRDefault="00BD3216" w:rsidP="00B072AC">
            <w:pPr>
              <w:spacing w:after="120" w:line="240" w:lineRule="auto"/>
              <w:rPr>
                <w:rFonts w:cs="Arial"/>
                <w:sz w:val="20"/>
                <w:szCs w:val="20"/>
              </w:rPr>
            </w:pPr>
            <w:r w:rsidRPr="00BD3216">
              <w:rPr>
                <w:rFonts w:cs="Arial"/>
                <w:sz w:val="20"/>
                <w:szCs w:val="20"/>
              </w:rPr>
              <w:t>Alle Teilnehme</w:t>
            </w:r>
            <w:r w:rsidR="00B072AC">
              <w:rPr>
                <w:rFonts w:cs="Arial"/>
                <w:sz w:val="20"/>
                <w:szCs w:val="20"/>
              </w:rPr>
              <w:t xml:space="preserve">r*innen </w:t>
            </w:r>
            <w:r w:rsidRPr="00BD3216">
              <w:rPr>
                <w:rFonts w:cs="Arial"/>
                <w:sz w:val="20"/>
                <w:szCs w:val="20"/>
              </w:rPr>
              <w:t xml:space="preserve">eines Projekts mit Kurscharakter erhalten eine </w:t>
            </w:r>
            <w:r w:rsidRPr="00BD3216">
              <w:rPr>
                <w:rFonts w:cs="Arial"/>
                <w:b/>
                <w:sz w:val="20"/>
                <w:szCs w:val="20"/>
              </w:rPr>
              <w:t>Kursbesuchsbestätigung</w:t>
            </w:r>
            <w:r w:rsidRPr="00BD3216">
              <w:rPr>
                <w:rFonts w:cs="Arial"/>
                <w:sz w:val="20"/>
                <w:szCs w:val="20"/>
              </w:rPr>
              <w:t>, entweder in Form des individuellen Lernfeedback-Formulars oder einer schuleigenen Kursbestätigung.</w:t>
            </w:r>
          </w:p>
        </w:tc>
      </w:tr>
    </w:tbl>
    <w:p w14:paraId="66EC07B6" w14:textId="77777777" w:rsidR="00F0084E" w:rsidRDefault="00F0084E" w:rsidP="00CE02B8">
      <w:pPr>
        <w:spacing w:after="120" w:line="240" w:lineRule="auto"/>
        <w:ind w:right="-136"/>
        <w:rPr>
          <w:rFonts w:cs="Arial"/>
          <w:sz w:val="20"/>
          <w:szCs w:val="20"/>
        </w:rPr>
      </w:pPr>
    </w:p>
    <w:p w14:paraId="07F0CEC7" w14:textId="77777777" w:rsidR="000D5525" w:rsidRPr="006A4E3F" w:rsidRDefault="000D5525" w:rsidP="00CE02B8">
      <w:pPr>
        <w:spacing w:after="120" w:line="240" w:lineRule="auto"/>
        <w:ind w:right="-136"/>
        <w:rPr>
          <w:rFonts w:cs="Arial"/>
          <w:sz w:val="20"/>
          <w:szCs w:val="20"/>
        </w:rPr>
      </w:pPr>
      <w:r>
        <w:rPr>
          <w:rFonts w:cs="Arial"/>
          <w:sz w:val="20"/>
          <w:szCs w:val="20"/>
        </w:rPr>
        <w:t>Bemerkungen:</w:t>
      </w:r>
    </w:p>
    <w:tbl>
      <w:tblPr>
        <w:tblStyle w:val="Tabellenraster"/>
        <w:tblW w:w="0" w:type="auto"/>
        <w:tblLook w:val="04A0" w:firstRow="1" w:lastRow="0" w:firstColumn="1" w:lastColumn="0" w:noHBand="0" w:noVBand="1"/>
      </w:tblPr>
      <w:tblGrid>
        <w:gridCol w:w="8494"/>
      </w:tblGrid>
      <w:tr w:rsidR="000D5525" w14:paraId="7D465FF8" w14:textId="77777777" w:rsidTr="005A72FB">
        <w:tc>
          <w:tcPr>
            <w:tcW w:w="8494" w:type="dxa"/>
            <w:tcBorders>
              <w:top w:val="single" w:sz="4" w:space="0" w:color="auto"/>
              <w:left w:val="single" w:sz="4" w:space="0" w:color="auto"/>
              <w:bottom w:val="single" w:sz="4" w:space="0" w:color="auto"/>
              <w:right w:val="single" w:sz="4" w:space="0" w:color="auto"/>
            </w:tcBorders>
          </w:tcPr>
          <w:p w14:paraId="3C394CDC" w14:textId="77777777" w:rsidR="000D5525" w:rsidRPr="00FD7520" w:rsidRDefault="000D5525" w:rsidP="00BD3216">
            <w:pPr>
              <w:spacing w:after="120" w:line="240" w:lineRule="auto"/>
              <w:rPr>
                <w:rFonts w:cs="Arial"/>
                <w:sz w:val="20"/>
                <w:szCs w:val="20"/>
              </w:rPr>
            </w:pPr>
          </w:p>
        </w:tc>
      </w:tr>
    </w:tbl>
    <w:p w14:paraId="0FDCBB50" w14:textId="77777777" w:rsidR="00CE02B8" w:rsidRDefault="00CE02B8" w:rsidP="00CE02B8">
      <w:pPr>
        <w:spacing w:after="120" w:line="240" w:lineRule="auto"/>
        <w:ind w:right="-136"/>
        <w:rPr>
          <w:rFonts w:cs="Arial"/>
          <w:sz w:val="20"/>
          <w:szCs w:val="20"/>
        </w:rPr>
      </w:pPr>
    </w:p>
    <w:p w14:paraId="220A9640" w14:textId="77777777" w:rsidR="00CB2826" w:rsidRPr="00FD7520" w:rsidRDefault="00CB2826" w:rsidP="00CE02B8">
      <w:pPr>
        <w:spacing w:after="120" w:line="240" w:lineRule="auto"/>
        <w:ind w:right="-136"/>
        <w:rPr>
          <w:rFonts w:cs="Arial"/>
          <w:sz w:val="20"/>
          <w:szCs w:val="20"/>
        </w:rPr>
      </w:pPr>
    </w:p>
    <w:p w14:paraId="0B32D2D8" w14:textId="77777777" w:rsidR="000D5525" w:rsidRDefault="00BD3216" w:rsidP="00F75839">
      <w:pPr>
        <w:spacing w:after="80" w:line="260" w:lineRule="exact"/>
        <w:ind w:right="-136"/>
        <w:rPr>
          <w:rFonts w:cs="Arial"/>
          <w:sz w:val="20"/>
          <w:szCs w:val="20"/>
        </w:rPr>
      </w:pPr>
      <w:r>
        <w:rPr>
          <w:rFonts w:cs="Arial"/>
          <w:sz w:val="20"/>
          <w:szCs w:val="20"/>
        </w:rPr>
        <w:t xml:space="preserve">Datum, Unterschrift: </w:t>
      </w:r>
      <w:r w:rsidR="00CB2826">
        <w:rPr>
          <w:rFonts w:cs="Arial"/>
          <w:sz w:val="20"/>
          <w:szCs w:val="20"/>
        </w:rPr>
        <w:t>……………………………………………………………………………………</w:t>
      </w:r>
    </w:p>
    <w:p w14:paraId="37CF67C9" w14:textId="77777777" w:rsidR="000D5525" w:rsidRDefault="000D5525" w:rsidP="00F75839">
      <w:pPr>
        <w:spacing w:after="80" w:line="260" w:lineRule="exact"/>
        <w:ind w:right="-136"/>
        <w:rPr>
          <w:rFonts w:cs="Arial"/>
          <w:sz w:val="20"/>
          <w:szCs w:val="20"/>
        </w:rPr>
      </w:pPr>
    </w:p>
    <w:p w14:paraId="2ACD5027" w14:textId="77777777" w:rsidR="00F75839" w:rsidRPr="00F75839" w:rsidRDefault="00F75839" w:rsidP="00F75839">
      <w:pPr>
        <w:spacing w:after="80" w:line="260" w:lineRule="exact"/>
        <w:ind w:right="-136"/>
        <w:rPr>
          <w:rFonts w:cs="Arial"/>
          <w:sz w:val="20"/>
          <w:szCs w:val="20"/>
        </w:rPr>
      </w:pPr>
    </w:p>
    <w:sectPr w:rsidR="00F75839" w:rsidRPr="00F75839" w:rsidSect="00661E3D">
      <w:headerReference w:type="default" r:id="rId8"/>
      <w:headerReference w:type="first" r:id="rId9"/>
      <w:footerReference w:type="first" r:id="rId10"/>
      <w:pgSz w:w="11906" w:h="16838"/>
      <w:pgMar w:top="1985" w:right="1701" w:bottom="964" w:left="1701" w:header="567"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86FE" w14:textId="77777777" w:rsidR="00E26E8B" w:rsidRDefault="00E26E8B">
      <w:r>
        <w:separator/>
      </w:r>
    </w:p>
  </w:endnote>
  <w:endnote w:type="continuationSeparator" w:id="0">
    <w:p w14:paraId="0CB84E9C" w14:textId="77777777" w:rsidR="00E26E8B" w:rsidRDefault="00E2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1F1B" w14:textId="77777777" w:rsidR="00E26E8B" w:rsidRDefault="00E26E8B">
    <w:pPr>
      <w:pStyle w:val="Fuzeile"/>
    </w:pPr>
    <w:r>
      <w:rPr>
        <w:noProof/>
        <w:sz w:val="20"/>
        <w:lang w:eastAsia="de-CH"/>
      </w:rPr>
      <mc:AlternateContent>
        <mc:Choice Requires="wps">
          <w:drawing>
            <wp:anchor distT="0" distB="0" distL="114300" distR="114300" simplePos="0" relativeHeight="251658240" behindDoc="0" locked="0" layoutInCell="1" allowOverlap="1" wp14:anchorId="058E1157" wp14:editId="363BF553">
              <wp:simplePos x="0" y="0"/>
              <wp:positionH relativeFrom="page">
                <wp:posOffset>1080135</wp:posOffset>
              </wp:positionH>
              <wp:positionV relativeFrom="page">
                <wp:posOffset>10261600</wp:posOffset>
              </wp:positionV>
              <wp:extent cx="1943735" cy="259080"/>
              <wp:effectExtent l="3810" t="3175"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5709D" w14:textId="77777777" w:rsidR="00E26E8B" w:rsidRDefault="00E26E8B">
                          <w:r>
                            <w:rPr>
                              <w:sz w:val="17"/>
                            </w:rPr>
                            <w:t>Präsidialdepartement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E1157" id="_x0000_t202" coordsize="21600,21600" o:spt="202" path="m,l,21600r21600,l21600,xe">
              <v:stroke joinstyle="miter"/>
              <v:path gradientshapeok="t" o:connecttype="rect"/>
            </v:shapetype>
            <v:shape id="Text Box 4" o:spid="_x0000_s1028" type="#_x0000_t202" style="position:absolute;margin-left:85.05pt;margin-top:808pt;width:153.05pt;height:2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" filled="f" stroked="f">
              <v:textbox inset="0,0,0,0">
                <w:txbxContent>
                  <w:p w14:paraId="11E5709D" w14:textId="77777777" w:rsidR="00E26E8B" w:rsidRDefault="00E26E8B">
                    <w:r>
                      <w:rPr>
                        <w:sz w:val="17"/>
                      </w:rPr>
                      <w:t>Präsidialdepartement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1742" w14:textId="77777777" w:rsidR="00E26E8B" w:rsidRDefault="00E26E8B">
      <w:r>
        <w:separator/>
      </w:r>
    </w:p>
  </w:footnote>
  <w:footnote w:type="continuationSeparator" w:id="0">
    <w:p w14:paraId="79FF202E" w14:textId="77777777" w:rsidR="00E26E8B" w:rsidRDefault="00E26E8B">
      <w:r>
        <w:continuationSeparator/>
      </w:r>
    </w:p>
  </w:footnote>
  <w:footnote w:id="1">
    <w:p w14:paraId="353F3166" w14:textId="77777777" w:rsidR="004F01D0" w:rsidRDefault="004F01D0">
      <w:pPr>
        <w:pStyle w:val="Funotentext"/>
      </w:pPr>
      <w:r>
        <w:rPr>
          <w:rStyle w:val="Funotenzeichen"/>
        </w:rPr>
        <w:footnoteRef/>
      </w:r>
      <w:r>
        <w:t xml:space="preserve"> </w:t>
      </w:r>
      <w:r w:rsidRPr="00565BDD">
        <w:rPr>
          <w:sz w:val="18"/>
          <w:szCs w:val="18"/>
        </w:rPr>
        <w:t>DIN-Wochen</w:t>
      </w:r>
      <w:r>
        <w:rPr>
          <w:sz w:val="18"/>
          <w:szCs w:val="18"/>
        </w:rPr>
        <w:t xml:space="preserve"> angeben (</w:t>
      </w:r>
      <w:r w:rsidRPr="00565BDD">
        <w:rPr>
          <w:sz w:val="18"/>
          <w:szCs w:val="18"/>
        </w:rPr>
        <w:t>ohne gesetzliche Feiertage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DD13" w14:textId="77777777" w:rsidR="00E26E8B" w:rsidRDefault="00E26E8B">
    <w:pPr>
      <w:pStyle w:val="Kopfzeile"/>
    </w:pPr>
    <w:r>
      <w:rPr>
        <w:noProof/>
        <w:sz w:val="20"/>
        <w:lang w:eastAsia="de-CH"/>
      </w:rPr>
      <mc:AlternateContent>
        <mc:Choice Requires="wps">
          <w:drawing>
            <wp:anchor distT="0" distB="0" distL="114300" distR="114300" simplePos="0" relativeHeight="251656192" behindDoc="0" locked="0" layoutInCell="1" allowOverlap="1" wp14:anchorId="39D5EF2F" wp14:editId="5F45A421">
              <wp:simplePos x="0" y="0"/>
              <wp:positionH relativeFrom="page">
                <wp:posOffset>5256530</wp:posOffset>
              </wp:positionH>
              <wp:positionV relativeFrom="page">
                <wp:posOffset>360045</wp:posOffset>
              </wp:positionV>
              <wp:extent cx="1943735" cy="640080"/>
              <wp:effectExtent l="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31FC" w14:textId="77777777" w:rsidR="00E26E8B" w:rsidRDefault="00E26E8B">
                          <w:pPr>
                            <w:pStyle w:val="StZAbsender"/>
                          </w:pPr>
                          <w:r>
                            <w:t>Stadt Zürich</w:t>
                          </w:r>
                        </w:p>
                        <w:p w14:paraId="1E4E6166" w14:textId="77777777" w:rsidR="00E26E8B" w:rsidRDefault="00E26E8B">
                          <w:pPr>
                            <w:pStyle w:val="StZAbsender"/>
                          </w:pPr>
                          <w:r>
                            <w:t>Stadtentwicklung</w:t>
                          </w:r>
                        </w:p>
                        <w:p w14:paraId="3FFB3928" w14:textId="77777777" w:rsidR="00E26E8B" w:rsidRPr="00C61BB3" w:rsidRDefault="00E26E8B" w:rsidP="00C61BB3">
                          <w:pPr>
                            <w:pStyle w:val="StZAbsender"/>
                            <w:jc w:val="both"/>
                            <w:rPr>
                              <w:b/>
                            </w:rPr>
                          </w:pPr>
                          <w:r>
                            <w:rPr>
                              <w:b/>
                            </w:rPr>
                            <w:t>Integrationsförderung</w:t>
                          </w:r>
                        </w:p>
                        <w:p w14:paraId="23CC88BA" w14:textId="77777777" w:rsidR="00E26E8B" w:rsidRDefault="00E26E8B">
                          <w:pPr>
                            <w:pStyle w:val="StZAbsender"/>
                          </w:pPr>
                        </w:p>
                        <w:p w14:paraId="78A60F33" w14:textId="5BEE14BE" w:rsidR="00E26E8B" w:rsidRDefault="00E26E8B">
                          <w:pPr>
                            <w:pStyle w:val="StZAbsender"/>
                          </w:pPr>
                          <w:r>
                            <w:t xml:space="preserve">Seite </w:t>
                          </w:r>
                          <w:r>
                            <w:rPr>
                              <w:rStyle w:val="Seitenzahl"/>
                            </w:rPr>
                            <w:fldChar w:fldCharType="begin"/>
                          </w:r>
                          <w:r>
                            <w:rPr>
                              <w:rStyle w:val="Seitenzahl"/>
                            </w:rPr>
                            <w:instrText xml:space="preserve"> PAGE </w:instrText>
                          </w:r>
                          <w:r>
                            <w:rPr>
                              <w:rStyle w:val="Seitenzahl"/>
                            </w:rPr>
                            <w:fldChar w:fldCharType="separate"/>
                          </w:r>
                          <w:r w:rsidR="00982DB2">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5EF2F" id="_x0000_t202" coordsize="21600,21600" o:spt="202" path="m,l,21600r21600,l21600,xe">
              <v:stroke joinstyle="miter"/>
              <v:path gradientshapeok="t" o:connecttype="rect"/>
            </v:shapetype>
            <v:shape id="Text Box 1" o:spid="_x0000_s1026" type="#_x0000_t202" style="position:absolute;margin-left:413.9pt;margin-top:28.35pt;width:153.05pt;height:5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" filled="f" stroked="f">
              <v:textbox inset="0,0,0,0">
                <w:txbxContent>
                  <w:p w14:paraId="269431FC" w14:textId="77777777" w:rsidR="00E26E8B" w:rsidRDefault="00E26E8B">
                    <w:pPr>
                      <w:pStyle w:val="StZAbsender"/>
                    </w:pPr>
                    <w:r>
                      <w:t>Stadt Zürich</w:t>
                    </w:r>
                  </w:p>
                  <w:p w14:paraId="1E4E6166" w14:textId="77777777" w:rsidR="00E26E8B" w:rsidRDefault="00E26E8B">
                    <w:pPr>
                      <w:pStyle w:val="StZAbsender"/>
                    </w:pPr>
                    <w:r>
                      <w:t>Stadtentwicklung</w:t>
                    </w:r>
                  </w:p>
                  <w:p w14:paraId="3FFB3928" w14:textId="77777777" w:rsidR="00E26E8B" w:rsidRPr="00C61BB3" w:rsidRDefault="00E26E8B" w:rsidP="00C61BB3">
                    <w:pPr>
                      <w:pStyle w:val="StZAbsender"/>
                      <w:jc w:val="both"/>
                      <w:rPr>
                        <w:b/>
                      </w:rPr>
                    </w:pPr>
                    <w:r>
                      <w:rPr>
                        <w:b/>
                      </w:rPr>
                      <w:t>Integrationsförderung</w:t>
                    </w:r>
                  </w:p>
                  <w:p w14:paraId="23CC88BA" w14:textId="77777777" w:rsidR="00E26E8B" w:rsidRDefault="00E26E8B">
                    <w:pPr>
                      <w:pStyle w:val="StZAbsender"/>
                    </w:pPr>
                  </w:p>
                  <w:p w14:paraId="78A60F33" w14:textId="5BEE14BE" w:rsidR="00E26E8B" w:rsidRDefault="00E26E8B">
                    <w:pPr>
                      <w:pStyle w:val="StZAbsender"/>
                    </w:pPr>
                    <w:r>
                      <w:t xml:space="preserve">Seite </w:t>
                    </w:r>
                    <w:r>
                      <w:rPr>
                        <w:rStyle w:val="Seitenzahl"/>
                      </w:rPr>
                      <w:fldChar w:fldCharType="begin"/>
                    </w:r>
                    <w:r>
                      <w:rPr>
                        <w:rStyle w:val="Seitenzahl"/>
                      </w:rPr>
                      <w:instrText xml:space="preserve"> PAGE </w:instrText>
                    </w:r>
                    <w:r>
                      <w:rPr>
                        <w:rStyle w:val="Seitenzahl"/>
                      </w:rPr>
                      <w:fldChar w:fldCharType="separate"/>
                    </w:r>
                    <w:r w:rsidR="00982DB2">
                      <w:rPr>
                        <w:rStyle w:val="Seitenzahl"/>
                        <w:noProof/>
                      </w:rPr>
                      <w:t>2</w:t>
                    </w:r>
                    <w:r>
                      <w:rPr>
                        <w:rStyle w:val="Seitenzah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5B86" w14:textId="77777777" w:rsidR="00E26E8B" w:rsidRDefault="00E26E8B">
    <w:pPr>
      <w:pStyle w:val="Kopfzeile"/>
    </w:pPr>
    <w:r>
      <w:rPr>
        <w:noProof/>
        <w:sz w:val="20"/>
        <w:lang w:eastAsia="de-CH"/>
      </w:rPr>
      <mc:AlternateContent>
        <mc:Choice Requires="wps">
          <w:drawing>
            <wp:anchor distT="0" distB="0" distL="114300" distR="114300" simplePos="0" relativeHeight="251657216" behindDoc="0" locked="0" layoutInCell="1" allowOverlap="1" wp14:anchorId="0DB67FD3" wp14:editId="2D528277">
              <wp:simplePos x="0" y="0"/>
              <wp:positionH relativeFrom="page">
                <wp:posOffset>5253487</wp:posOffset>
              </wp:positionH>
              <wp:positionV relativeFrom="page">
                <wp:posOffset>362309</wp:posOffset>
              </wp:positionV>
              <wp:extent cx="1994535" cy="543465"/>
              <wp:effectExtent l="0" t="0" r="571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4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C9F7" w14:textId="77777777" w:rsidR="00E26E8B" w:rsidRDefault="00E26E8B">
                          <w:pPr>
                            <w:pStyle w:val="StZAbsender"/>
                          </w:pPr>
                          <w:r>
                            <w:t>Stadt Zürich</w:t>
                          </w:r>
                        </w:p>
                        <w:p w14:paraId="4FA3A940" w14:textId="77777777" w:rsidR="00E26E8B" w:rsidRDefault="00E26E8B">
                          <w:pPr>
                            <w:pStyle w:val="StZAbsender"/>
                          </w:pPr>
                          <w:r>
                            <w:t>Stadtentwicklung</w:t>
                          </w:r>
                        </w:p>
                        <w:p w14:paraId="54A0CFA5" w14:textId="77777777" w:rsidR="00E26E8B" w:rsidRPr="001500E5" w:rsidRDefault="00E26E8B">
                          <w:pPr>
                            <w:pStyle w:val="StZAbsender"/>
                            <w:rPr>
                              <w:b/>
                            </w:rPr>
                          </w:pPr>
                          <w:r>
                            <w:rPr>
                              <w:b/>
                            </w:rPr>
                            <w:t>Integrationsförderung</w:t>
                          </w:r>
                        </w:p>
                        <w:p w14:paraId="384ACD26" w14:textId="77777777" w:rsidR="00E26E8B" w:rsidRDefault="00E26E8B">
                          <w:pPr>
                            <w:pStyle w:val="StZ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67FD3" id="_x0000_t202" coordsize="21600,21600" o:spt="202" path="m,l,21600r21600,l21600,xe">
              <v:stroke joinstyle="miter"/>
              <v:path gradientshapeok="t" o:connecttype="rect"/>
            </v:shapetype>
            <v:shape id="Text Box 3" o:spid="_x0000_s1027" type="#_x0000_t202" style="position:absolute;margin-left:413.65pt;margin-top:28.55pt;width:157.05pt;height:4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" filled="f" stroked="f">
              <v:textbox inset="0,0,0,0">
                <w:txbxContent>
                  <w:p w14:paraId="046FC9F7" w14:textId="77777777" w:rsidR="00E26E8B" w:rsidRDefault="00E26E8B">
                    <w:pPr>
                      <w:pStyle w:val="StZAbsender"/>
                    </w:pPr>
                    <w:r>
                      <w:t>Stadt Zürich</w:t>
                    </w:r>
                  </w:p>
                  <w:p w14:paraId="4FA3A940" w14:textId="77777777" w:rsidR="00E26E8B" w:rsidRDefault="00E26E8B">
                    <w:pPr>
                      <w:pStyle w:val="StZAbsender"/>
                    </w:pPr>
                    <w:r>
                      <w:t>Stadtentwicklung</w:t>
                    </w:r>
                  </w:p>
                  <w:p w14:paraId="54A0CFA5" w14:textId="77777777" w:rsidR="00E26E8B" w:rsidRPr="001500E5" w:rsidRDefault="00E26E8B">
                    <w:pPr>
                      <w:pStyle w:val="StZAbsender"/>
                      <w:rPr>
                        <w:b/>
                      </w:rPr>
                    </w:pPr>
                    <w:r>
                      <w:rPr>
                        <w:b/>
                      </w:rPr>
                      <w:t>Integrationsförderung</w:t>
                    </w:r>
                  </w:p>
                  <w:p w14:paraId="384ACD26" w14:textId="77777777" w:rsidR="00E26E8B" w:rsidRDefault="00E26E8B">
                    <w:pPr>
                      <w:pStyle w:val="StZAbsender"/>
                    </w:pPr>
                  </w:p>
                </w:txbxContent>
              </v:textbox>
              <w10:wrap anchorx="page" anchory="page"/>
            </v:shape>
          </w:pict>
        </mc:Fallback>
      </mc:AlternateContent>
    </w:r>
    <w:r>
      <w:rPr>
        <w:noProof/>
        <w:sz w:val="20"/>
        <w:lang w:eastAsia="de-CH"/>
      </w:rPr>
      <w:drawing>
        <wp:anchor distT="0" distB="0" distL="114300" distR="114300" simplePos="0" relativeHeight="251659264" behindDoc="0" locked="1" layoutInCell="1" allowOverlap="0" wp14:anchorId="5163EDA4" wp14:editId="01A08153">
          <wp:simplePos x="0" y="0"/>
          <wp:positionH relativeFrom="column">
            <wp:posOffset>-446405</wp:posOffset>
          </wp:positionH>
          <wp:positionV relativeFrom="page">
            <wp:posOffset>360045</wp:posOffset>
          </wp:positionV>
          <wp:extent cx="1445260" cy="269240"/>
          <wp:effectExtent l="0" t="0" r="2540" b="0"/>
          <wp:wrapNone/>
          <wp:docPr id="5" name="Bild 10" descr="logo_stzh_stez_sw_po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tzh_stez_sw_pos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269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70A"/>
    <w:multiLevelType w:val="hybridMultilevel"/>
    <w:tmpl w:val="F34A03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7B33A8"/>
    <w:multiLevelType w:val="hybridMultilevel"/>
    <w:tmpl w:val="F18AD964"/>
    <w:lvl w:ilvl="0" w:tplc="5D1EAB50">
      <w:start w:val="1"/>
      <w:numFmt w:val="decimal"/>
      <w:pStyle w:val="StZAdresse"/>
      <w:lvlText w:val="%1."/>
      <w:lvlJc w:val="left"/>
      <w:pPr>
        <w:ind w:left="363" w:hanging="360"/>
      </w:pPr>
      <w:rPr>
        <w:rFonts w:hint="default"/>
      </w:rPr>
    </w:lvl>
    <w:lvl w:ilvl="1" w:tplc="08070019" w:tentative="1">
      <w:start w:val="1"/>
      <w:numFmt w:val="lowerLetter"/>
      <w:lvlText w:val="%2."/>
      <w:lvlJc w:val="left"/>
      <w:pPr>
        <w:ind w:left="1083" w:hanging="360"/>
      </w:pPr>
    </w:lvl>
    <w:lvl w:ilvl="2" w:tplc="0807001B" w:tentative="1">
      <w:start w:val="1"/>
      <w:numFmt w:val="lowerRoman"/>
      <w:lvlText w:val="%3."/>
      <w:lvlJc w:val="right"/>
      <w:pPr>
        <w:ind w:left="1803" w:hanging="180"/>
      </w:pPr>
    </w:lvl>
    <w:lvl w:ilvl="3" w:tplc="0807000F" w:tentative="1">
      <w:start w:val="1"/>
      <w:numFmt w:val="decimal"/>
      <w:lvlText w:val="%4."/>
      <w:lvlJc w:val="left"/>
      <w:pPr>
        <w:ind w:left="2523" w:hanging="360"/>
      </w:pPr>
    </w:lvl>
    <w:lvl w:ilvl="4" w:tplc="08070019" w:tentative="1">
      <w:start w:val="1"/>
      <w:numFmt w:val="lowerLetter"/>
      <w:lvlText w:val="%5."/>
      <w:lvlJc w:val="left"/>
      <w:pPr>
        <w:ind w:left="3243" w:hanging="360"/>
      </w:pPr>
    </w:lvl>
    <w:lvl w:ilvl="5" w:tplc="0807001B" w:tentative="1">
      <w:start w:val="1"/>
      <w:numFmt w:val="lowerRoman"/>
      <w:lvlText w:val="%6."/>
      <w:lvlJc w:val="right"/>
      <w:pPr>
        <w:ind w:left="3963" w:hanging="180"/>
      </w:pPr>
    </w:lvl>
    <w:lvl w:ilvl="6" w:tplc="0807000F" w:tentative="1">
      <w:start w:val="1"/>
      <w:numFmt w:val="decimal"/>
      <w:lvlText w:val="%7."/>
      <w:lvlJc w:val="left"/>
      <w:pPr>
        <w:ind w:left="4683" w:hanging="360"/>
      </w:pPr>
    </w:lvl>
    <w:lvl w:ilvl="7" w:tplc="08070019" w:tentative="1">
      <w:start w:val="1"/>
      <w:numFmt w:val="lowerLetter"/>
      <w:lvlText w:val="%8."/>
      <w:lvlJc w:val="left"/>
      <w:pPr>
        <w:ind w:left="5403" w:hanging="360"/>
      </w:pPr>
    </w:lvl>
    <w:lvl w:ilvl="8" w:tplc="0807001B" w:tentative="1">
      <w:start w:val="1"/>
      <w:numFmt w:val="lowerRoman"/>
      <w:lvlText w:val="%9."/>
      <w:lvlJc w:val="right"/>
      <w:pPr>
        <w:ind w:left="6123" w:hanging="180"/>
      </w:pPr>
    </w:lvl>
  </w:abstractNum>
  <w:abstractNum w:abstractNumId="2" w15:restartNumberingAfterBreak="0">
    <w:nsid w:val="33B444AD"/>
    <w:multiLevelType w:val="hybridMultilevel"/>
    <w:tmpl w:val="C16490B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C792C47"/>
    <w:multiLevelType w:val="hybridMultilevel"/>
    <w:tmpl w:val="28162F98"/>
    <w:lvl w:ilvl="0" w:tplc="A1FCD1A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4CD29EA"/>
    <w:multiLevelType w:val="hybridMultilevel"/>
    <w:tmpl w:val="855A4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06019659">
    <w:abstractNumId w:val="2"/>
  </w:num>
  <w:num w:numId="2" w16cid:durableId="496582760">
    <w:abstractNumId w:val="1"/>
  </w:num>
  <w:num w:numId="3" w16cid:durableId="715007609">
    <w:abstractNumId w:val="0"/>
  </w:num>
  <w:num w:numId="4" w16cid:durableId="1059128183">
    <w:abstractNumId w:val="4"/>
  </w:num>
  <w:num w:numId="5" w16cid:durableId="1932006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7105">
      <o:colormru v:ext="edit" colors="#3269b9,#648ccd,#96b4dc,#c3d2eb,#f0b946,#646464,#878787,#aeae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C5"/>
    <w:rsid w:val="00066CBC"/>
    <w:rsid w:val="000A08DA"/>
    <w:rsid w:val="000B6C0A"/>
    <w:rsid w:val="000C105E"/>
    <w:rsid w:val="000C370A"/>
    <w:rsid w:val="000D5525"/>
    <w:rsid w:val="000E12D8"/>
    <w:rsid w:val="000E571D"/>
    <w:rsid w:val="00122B1D"/>
    <w:rsid w:val="001261C8"/>
    <w:rsid w:val="001500E5"/>
    <w:rsid w:val="00170345"/>
    <w:rsid w:val="00171DA8"/>
    <w:rsid w:val="00181014"/>
    <w:rsid w:val="00190A31"/>
    <w:rsid w:val="001E4CE4"/>
    <w:rsid w:val="001F0F59"/>
    <w:rsid w:val="001F7D57"/>
    <w:rsid w:val="001F7DC5"/>
    <w:rsid w:val="00203EB3"/>
    <w:rsid w:val="00207304"/>
    <w:rsid w:val="00247861"/>
    <w:rsid w:val="002B6B8D"/>
    <w:rsid w:val="002D4763"/>
    <w:rsid w:val="0032477C"/>
    <w:rsid w:val="00325A48"/>
    <w:rsid w:val="00337C6C"/>
    <w:rsid w:val="0034172B"/>
    <w:rsid w:val="003522E9"/>
    <w:rsid w:val="00391F2F"/>
    <w:rsid w:val="00397B87"/>
    <w:rsid w:val="003A6808"/>
    <w:rsid w:val="003B2367"/>
    <w:rsid w:val="003C2FC6"/>
    <w:rsid w:val="003F15BB"/>
    <w:rsid w:val="00407B74"/>
    <w:rsid w:val="00420C54"/>
    <w:rsid w:val="0043587C"/>
    <w:rsid w:val="0044471E"/>
    <w:rsid w:val="00472B24"/>
    <w:rsid w:val="0048474E"/>
    <w:rsid w:val="004A3E8B"/>
    <w:rsid w:val="004A643C"/>
    <w:rsid w:val="004B0A45"/>
    <w:rsid w:val="004B2DB1"/>
    <w:rsid w:val="004B3193"/>
    <w:rsid w:val="004F01D0"/>
    <w:rsid w:val="004F634D"/>
    <w:rsid w:val="00541E21"/>
    <w:rsid w:val="00565BDD"/>
    <w:rsid w:val="005914A7"/>
    <w:rsid w:val="005A0339"/>
    <w:rsid w:val="005A72FB"/>
    <w:rsid w:val="005C23D4"/>
    <w:rsid w:val="005C2742"/>
    <w:rsid w:val="005E076F"/>
    <w:rsid w:val="006058C2"/>
    <w:rsid w:val="00614354"/>
    <w:rsid w:val="00640DC8"/>
    <w:rsid w:val="00661E3D"/>
    <w:rsid w:val="00693376"/>
    <w:rsid w:val="006A3232"/>
    <w:rsid w:val="006A4E3F"/>
    <w:rsid w:val="006A7850"/>
    <w:rsid w:val="006F3DD4"/>
    <w:rsid w:val="0071713A"/>
    <w:rsid w:val="0077791B"/>
    <w:rsid w:val="00784455"/>
    <w:rsid w:val="0079390A"/>
    <w:rsid w:val="007A0B91"/>
    <w:rsid w:val="00831D7B"/>
    <w:rsid w:val="0088649D"/>
    <w:rsid w:val="008932E5"/>
    <w:rsid w:val="008C6FAC"/>
    <w:rsid w:val="008E508C"/>
    <w:rsid w:val="00935C30"/>
    <w:rsid w:val="0096404D"/>
    <w:rsid w:val="00965889"/>
    <w:rsid w:val="009827A4"/>
    <w:rsid w:val="00982DB2"/>
    <w:rsid w:val="009A4E9C"/>
    <w:rsid w:val="009B166E"/>
    <w:rsid w:val="009C4B9D"/>
    <w:rsid w:val="009D3495"/>
    <w:rsid w:val="009F1EE5"/>
    <w:rsid w:val="00A052A8"/>
    <w:rsid w:val="00A372B2"/>
    <w:rsid w:val="00A57C2F"/>
    <w:rsid w:val="00A9206F"/>
    <w:rsid w:val="00AE0876"/>
    <w:rsid w:val="00AE340F"/>
    <w:rsid w:val="00AF44FD"/>
    <w:rsid w:val="00B072AC"/>
    <w:rsid w:val="00B13BE4"/>
    <w:rsid w:val="00B21532"/>
    <w:rsid w:val="00B31EAA"/>
    <w:rsid w:val="00B40D07"/>
    <w:rsid w:val="00B82950"/>
    <w:rsid w:val="00B851B6"/>
    <w:rsid w:val="00B86479"/>
    <w:rsid w:val="00B939E9"/>
    <w:rsid w:val="00B972E4"/>
    <w:rsid w:val="00BB3F43"/>
    <w:rsid w:val="00BD3216"/>
    <w:rsid w:val="00C451B0"/>
    <w:rsid w:val="00C615E4"/>
    <w:rsid w:val="00C61BB3"/>
    <w:rsid w:val="00C64949"/>
    <w:rsid w:val="00CB2826"/>
    <w:rsid w:val="00CC6FD9"/>
    <w:rsid w:val="00CE02B8"/>
    <w:rsid w:val="00CE3681"/>
    <w:rsid w:val="00CF4A9B"/>
    <w:rsid w:val="00D07442"/>
    <w:rsid w:val="00D45D94"/>
    <w:rsid w:val="00D50FC7"/>
    <w:rsid w:val="00D76FA1"/>
    <w:rsid w:val="00D92B46"/>
    <w:rsid w:val="00DB3044"/>
    <w:rsid w:val="00DB4A8B"/>
    <w:rsid w:val="00DD5EC7"/>
    <w:rsid w:val="00E06941"/>
    <w:rsid w:val="00E12CC3"/>
    <w:rsid w:val="00E15D60"/>
    <w:rsid w:val="00E21205"/>
    <w:rsid w:val="00E26E8B"/>
    <w:rsid w:val="00E51282"/>
    <w:rsid w:val="00E61A7B"/>
    <w:rsid w:val="00EB4176"/>
    <w:rsid w:val="00EF3B66"/>
    <w:rsid w:val="00F0084E"/>
    <w:rsid w:val="00F0554D"/>
    <w:rsid w:val="00F5396A"/>
    <w:rsid w:val="00F678E3"/>
    <w:rsid w:val="00F75839"/>
    <w:rsid w:val="00F75931"/>
    <w:rsid w:val="00F80C52"/>
    <w:rsid w:val="00F90282"/>
    <w:rsid w:val="00FD0B4C"/>
    <w:rsid w:val="00FD7520"/>
    <w:rsid w:val="00FF4E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3269b9,#648ccd,#96b4dc,#c3d2eb,#f0b946,#646464,#878787,#aeaeae"/>
    </o:shapedefaults>
    <o:shapelayout v:ext="edit">
      <o:idmap v:ext="edit" data="1"/>
    </o:shapelayout>
  </w:shapeDefaults>
  <w:decimalSymbol w:val="."/>
  <w:listSeparator w:val=";"/>
  <w14:docId w14:val="706EBEE7"/>
  <w15:docId w15:val="{CEB3D38D-7DBC-4AB0-BB98-2A751C48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40" w:lineRule="exact"/>
    </w:pPr>
    <w:rPr>
      <w:rFonts w:ascii="Arial" w:hAnsi="Arial"/>
      <w:spacing w:val="4"/>
      <w:sz w:val="21"/>
      <w:szCs w:val="24"/>
      <w:lang w:eastAsia="de-DE"/>
    </w:rPr>
  </w:style>
  <w:style w:type="paragraph" w:styleId="berschrift1">
    <w:name w:val="heading 1"/>
    <w:basedOn w:val="Standard"/>
    <w:next w:val="Standard"/>
    <w:link w:val="berschrift1Zchn"/>
    <w:qFormat/>
    <w:rsid w:val="001F7DC5"/>
    <w:pPr>
      <w:keepNext/>
      <w:spacing w:before="240" w:after="240"/>
      <w:outlineLvl w:val="0"/>
    </w:pPr>
    <w:rPr>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tZBetreff">
    <w:name w:val="StZü_Betreff"/>
    <w:basedOn w:val="Standard"/>
    <w:rPr>
      <w:b/>
    </w:rPr>
  </w:style>
  <w:style w:type="paragraph" w:customStyle="1" w:styleId="StZAbsender">
    <w:name w:val="StZü_Absender"/>
    <w:basedOn w:val="Standard"/>
    <w:pPr>
      <w:spacing w:line="200" w:lineRule="exact"/>
    </w:pPr>
    <w:rPr>
      <w:sz w:val="17"/>
    </w:rPr>
  </w:style>
  <w:style w:type="paragraph" w:styleId="Fuzeile">
    <w:name w:val="footer"/>
    <w:basedOn w:val="Standard"/>
    <w:pPr>
      <w:tabs>
        <w:tab w:val="center" w:pos="4536"/>
        <w:tab w:val="right" w:pos="9072"/>
      </w:tabs>
    </w:pPr>
  </w:style>
  <w:style w:type="paragraph" w:customStyle="1" w:styleId="Noparagraphstyle">
    <w:name w:val="[No paragraph style]"/>
    <w:pPr>
      <w:autoSpaceDE w:val="0"/>
      <w:autoSpaceDN w:val="0"/>
      <w:adjustRightInd w:val="0"/>
      <w:spacing w:line="288" w:lineRule="auto"/>
      <w:textAlignment w:val="center"/>
    </w:pPr>
    <w:rPr>
      <w:rFonts w:ascii="Helvetica Medium" w:hAnsi="Helvetica Medium"/>
      <w:sz w:val="24"/>
      <w:szCs w:val="24"/>
      <w:lang w:val="de-DE" w:eastAsia="de-DE"/>
    </w:rPr>
  </w:style>
  <w:style w:type="character" w:styleId="Seitenzahl">
    <w:name w:val="page number"/>
    <w:basedOn w:val="Absatz-Standardschriftart"/>
  </w:style>
  <w:style w:type="paragraph" w:styleId="Sprechblasentext">
    <w:name w:val="Balloon Text"/>
    <w:basedOn w:val="Standard"/>
    <w:semiHidden/>
    <w:rsid w:val="00C61BB3"/>
    <w:rPr>
      <w:rFonts w:ascii="Tahoma" w:hAnsi="Tahoma" w:cs="Tahoma"/>
      <w:sz w:val="16"/>
      <w:szCs w:val="16"/>
    </w:rPr>
  </w:style>
  <w:style w:type="paragraph" w:customStyle="1" w:styleId="StZOrtDatum">
    <w:name w:val="StZü_Ort_Datum"/>
    <w:basedOn w:val="Standard"/>
    <w:next w:val="StZBetreff"/>
    <w:pPr>
      <w:spacing w:before="1400" w:after="480" w:line="300" w:lineRule="exact"/>
    </w:pPr>
  </w:style>
  <w:style w:type="paragraph" w:customStyle="1" w:styleId="StZBriefanrede">
    <w:name w:val="StZü_Briefanrede"/>
    <w:basedOn w:val="Standard"/>
    <w:next w:val="StZBrieftext"/>
    <w:pPr>
      <w:spacing w:before="240"/>
    </w:pPr>
  </w:style>
  <w:style w:type="paragraph" w:customStyle="1" w:styleId="StZAdresse">
    <w:name w:val="StZü_Adresse"/>
    <w:basedOn w:val="Standard"/>
    <w:autoRedefine/>
    <w:rsid w:val="002B6B8D"/>
    <w:pPr>
      <w:numPr>
        <w:numId w:val="2"/>
      </w:numPr>
      <w:ind w:right="4536"/>
    </w:pPr>
    <w:rPr>
      <w:b/>
    </w:rPr>
  </w:style>
  <w:style w:type="paragraph" w:customStyle="1" w:styleId="StZBrieftext">
    <w:name w:val="StZü_Brieftext"/>
    <w:basedOn w:val="Standard"/>
    <w:pPr>
      <w:spacing w:before="240" w:line="260" w:lineRule="exact"/>
    </w:pPr>
  </w:style>
  <w:style w:type="paragraph" w:customStyle="1" w:styleId="StZFreundlicheGrsse">
    <w:name w:val="StZü_Freundliche_Grüsse"/>
    <w:basedOn w:val="Standard"/>
    <w:pPr>
      <w:spacing w:before="480" w:after="900"/>
    </w:pPr>
  </w:style>
  <w:style w:type="paragraph" w:customStyle="1" w:styleId="StZFunktion">
    <w:name w:val="StZü_Funktion"/>
    <w:basedOn w:val="Standard"/>
    <w:next w:val="StZBeilage"/>
    <w:pPr>
      <w:spacing w:after="600"/>
    </w:pPr>
  </w:style>
  <w:style w:type="paragraph" w:customStyle="1" w:styleId="StZBeilage">
    <w:name w:val="StZü_Beilage"/>
    <w:basedOn w:val="Standard"/>
    <w:pPr>
      <w:tabs>
        <w:tab w:val="left" w:pos="170"/>
      </w:tabs>
    </w:pPr>
  </w:style>
  <w:style w:type="paragraph" w:customStyle="1" w:styleId="StZAbsendername">
    <w:name w:val="StZü_Absendername"/>
    <w:basedOn w:val="Standard"/>
    <w:next w:val="StZFunktion"/>
  </w:style>
  <w:style w:type="character" w:customStyle="1" w:styleId="berschrift1Zchn">
    <w:name w:val="Überschrift 1 Zchn"/>
    <w:basedOn w:val="Absatz-Standardschriftart"/>
    <w:link w:val="berschrift1"/>
    <w:rsid w:val="001F7DC5"/>
    <w:rPr>
      <w:rFonts w:ascii="Arial" w:hAnsi="Arial"/>
      <w:b/>
      <w:bCs/>
      <w:spacing w:val="4"/>
      <w:kern w:val="32"/>
      <w:sz w:val="24"/>
      <w:szCs w:val="32"/>
      <w:lang w:eastAsia="de-DE"/>
    </w:rPr>
  </w:style>
  <w:style w:type="paragraph" w:styleId="Funotentext">
    <w:name w:val="footnote text"/>
    <w:basedOn w:val="Standard"/>
    <w:link w:val="FunotentextZchn"/>
    <w:rsid w:val="001F7DC5"/>
    <w:rPr>
      <w:sz w:val="20"/>
      <w:szCs w:val="20"/>
    </w:rPr>
  </w:style>
  <w:style w:type="character" w:customStyle="1" w:styleId="FunotentextZchn">
    <w:name w:val="Fußnotentext Zchn"/>
    <w:basedOn w:val="Absatz-Standardschriftart"/>
    <w:link w:val="Funotentext"/>
    <w:rsid w:val="001F7DC5"/>
    <w:rPr>
      <w:rFonts w:ascii="Arial" w:hAnsi="Arial"/>
      <w:spacing w:val="4"/>
      <w:lang w:eastAsia="de-DE"/>
    </w:rPr>
  </w:style>
  <w:style w:type="character" w:styleId="Funotenzeichen">
    <w:name w:val="footnote reference"/>
    <w:rsid w:val="001F7DC5"/>
    <w:rPr>
      <w:vertAlign w:val="superscript"/>
    </w:rPr>
  </w:style>
  <w:style w:type="table" w:styleId="Tabellenraster">
    <w:name w:val="Table Grid"/>
    <w:basedOn w:val="NormaleTabelle"/>
    <w:rsid w:val="002B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4A8B"/>
    <w:pPr>
      <w:ind w:left="720"/>
      <w:contextualSpacing/>
    </w:pPr>
  </w:style>
  <w:style w:type="character" w:styleId="Kommentarzeichen">
    <w:name w:val="annotation reference"/>
    <w:basedOn w:val="Absatz-Standardschriftart"/>
    <w:semiHidden/>
    <w:unhideWhenUsed/>
    <w:rsid w:val="00B82950"/>
    <w:rPr>
      <w:sz w:val="16"/>
      <w:szCs w:val="16"/>
    </w:rPr>
  </w:style>
  <w:style w:type="paragraph" w:styleId="Kommentartext">
    <w:name w:val="annotation text"/>
    <w:basedOn w:val="Standard"/>
    <w:link w:val="KommentartextZchn"/>
    <w:semiHidden/>
    <w:unhideWhenUsed/>
    <w:rsid w:val="00B82950"/>
    <w:pPr>
      <w:spacing w:line="240" w:lineRule="auto"/>
    </w:pPr>
    <w:rPr>
      <w:sz w:val="20"/>
      <w:szCs w:val="20"/>
    </w:rPr>
  </w:style>
  <w:style w:type="character" w:customStyle="1" w:styleId="KommentartextZchn">
    <w:name w:val="Kommentartext Zchn"/>
    <w:basedOn w:val="Absatz-Standardschriftart"/>
    <w:link w:val="Kommentartext"/>
    <w:semiHidden/>
    <w:rsid w:val="00B82950"/>
    <w:rPr>
      <w:rFonts w:ascii="Arial" w:hAnsi="Arial"/>
      <w:spacing w:val="4"/>
      <w:lang w:eastAsia="de-DE"/>
    </w:rPr>
  </w:style>
  <w:style w:type="paragraph" w:styleId="Kommentarthema">
    <w:name w:val="annotation subject"/>
    <w:basedOn w:val="Kommentartext"/>
    <w:next w:val="Kommentartext"/>
    <w:link w:val="KommentarthemaZchn"/>
    <w:semiHidden/>
    <w:unhideWhenUsed/>
    <w:rsid w:val="00B82950"/>
    <w:rPr>
      <w:b/>
      <w:bCs/>
    </w:rPr>
  </w:style>
  <w:style w:type="character" w:customStyle="1" w:styleId="KommentarthemaZchn">
    <w:name w:val="Kommentarthema Zchn"/>
    <w:basedOn w:val="KommentartextZchn"/>
    <w:link w:val="Kommentarthema"/>
    <w:semiHidden/>
    <w:rsid w:val="00B82950"/>
    <w:rPr>
      <w:rFonts w:ascii="Arial" w:hAnsi="Arial"/>
      <w:b/>
      <w:bCs/>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zh.loc\szh\templates\ste\STEZ-Vorlagen\Brief%20IF%20v5-3%20unpers&#246;nlich.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532B-4A06-4419-BAF0-3F95CE44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IF v5-3 unpersönlich.dotm</Template>
  <TotalTime>0</TotalTime>
  <Pages>3</Pages>
  <Words>607</Words>
  <Characters>4518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Brief Stadtentwicklung</vt:lpstr>
    </vt:vector>
  </TitlesOfParts>
  <Company>Stadtentwicklung Zürich</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Stadtentwicklung</dc:title>
  <dc:creator>Bettina Bütikofer (stebue)</dc:creator>
  <cp:lastModifiedBy>Bielser Barbara (STEZ)</cp:lastModifiedBy>
  <cp:revision>2</cp:revision>
  <cp:lastPrinted>2018-07-05T09:28:00Z</cp:lastPrinted>
  <dcterms:created xsi:type="dcterms:W3CDTF">2023-06-09T09:38:00Z</dcterms:created>
  <dcterms:modified xsi:type="dcterms:W3CDTF">2023-06-09T09:38:00Z</dcterms:modified>
</cp:coreProperties>
</file>