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34A" w:rsidRDefault="00D4634A" w:rsidP="00D4634A">
      <w:pPr>
        <w:pBdr>
          <w:bottom w:val="single" w:sz="4" w:space="1" w:color="auto"/>
        </w:pBdr>
        <w:spacing w:after="360"/>
      </w:pPr>
    </w:p>
    <w:p w:rsidR="00137E43" w:rsidRDefault="002803B7" w:rsidP="00965AF1">
      <w:pPr>
        <w:pBdr>
          <w:bottom w:val="single" w:sz="4" w:space="1" w:color="auto"/>
        </w:pBdr>
        <w:spacing w:after="240"/>
        <w:rPr>
          <w:sz w:val="36"/>
        </w:rPr>
      </w:pPr>
      <w:r>
        <w:rPr>
          <w:sz w:val="36"/>
        </w:rPr>
        <w:t>Abmeldeformular Individuelle Lernzeit (IL)</w:t>
      </w:r>
      <w:r w:rsidR="00C51E4B">
        <w:rPr>
          <w:sz w:val="36"/>
        </w:rPr>
        <w:t xml:space="preserve"> </w:t>
      </w:r>
    </w:p>
    <w:p w:rsidR="002803B7" w:rsidRPr="002C6D2E" w:rsidRDefault="002803B7" w:rsidP="00965AF1">
      <w:pPr>
        <w:spacing w:line="240" w:lineRule="auto"/>
        <w:rPr>
          <w:rFonts w:ascii="Times New Roman" w:eastAsia="Times New Roman" w:hAnsi="Times New Roman"/>
          <w:i/>
        </w:rPr>
      </w:pPr>
      <w:r w:rsidRPr="002C6D2E">
        <w:rPr>
          <w:rFonts w:eastAsia="Times New Roman"/>
          <w:i/>
        </w:rPr>
        <w:t>Alle Kinder sind für die unentgeltlichen IL-Stunden angemeldet. Die IL ist für das Festigen und selbstständige Üben des Unterrichtsstoffes gedacht. Die Eltern können ihre Kinder für die Dauer eines Schuljahres von der IL für einzelne (wöchentlich wiederkehrende) oder alle Wochentage abmelden. Abmeldungen für einzelne Tage sind</w:t>
      </w:r>
      <w:r w:rsidR="00965AF1" w:rsidRPr="002C6D2E">
        <w:rPr>
          <w:rFonts w:eastAsia="Times New Roman"/>
          <w:i/>
        </w:rPr>
        <w:t xml:space="preserve"> nur in Ausnahmefällen möglich.</w:t>
      </w:r>
    </w:p>
    <w:p w:rsidR="002803B7" w:rsidRPr="002C6D2E" w:rsidRDefault="002803B7" w:rsidP="002803B7">
      <w:pPr>
        <w:rPr>
          <w:rFonts w:eastAsia="Times New Roman"/>
          <w:i/>
        </w:rPr>
      </w:pPr>
      <w:r w:rsidRPr="002C6D2E">
        <w:rPr>
          <w:rFonts w:eastAsia="Times New Roman"/>
          <w:i/>
        </w:rPr>
        <w:t>Ist das Kind an diesem Tag in der Betreuung angemeldet, so ist die IL ein Teil des Betreuungsangebotes</w:t>
      </w:r>
      <w:r w:rsidR="00965AF1" w:rsidRPr="002C6D2E">
        <w:rPr>
          <w:rFonts w:eastAsia="Times New Roman"/>
          <w:i/>
        </w:rPr>
        <w:t xml:space="preserve"> und eine Abmeldung ist nicht möglich.</w:t>
      </w:r>
    </w:p>
    <w:p w:rsidR="0040388F" w:rsidRDefault="0040388F" w:rsidP="00137E43"/>
    <w:p w:rsidR="003A4177" w:rsidRDefault="002C6D2E" w:rsidP="002568C5">
      <w:pPr>
        <w:spacing w:after="80" w:line="240" w:lineRule="auto"/>
        <w:ind w:left="-567" w:firstLine="141"/>
      </w:pPr>
      <w:r>
        <w:t>Angaben Kind:</w:t>
      </w:r>
    </w:p>
    <w:tbl>
      <w:tblPr>
        <w:tblStyle w:val="Tabellenraster"/>
        <w:tblW w:w="0" w:type="auto"/>
        <w:tblInd w:w="-147" w:type="dxa"/>
        <w:tblLayout w:type="fixed"/>
        <w:tblLook w:val="04A0" w:firstRow="1" w:lastRow="0" w:firstColumn="1" w:lastColumn="0" w:noHBand="0" w:noVBand="1"/>
      </w:tblPr>
      <w:tblGrid>
        <w:gridCol w:w="2551"/>
        <w:gridCol w:w="2400"/>
        <w:gridCol w:w="2407"/>
        <w:gridCol w:w="2565"/>
      </w:tblGrid>
      <w:tr w:rsidR="00C51E4B" w:rsidTr="005E2D78">
        <w:trPr>
          <w:trHeight w:val="567"/>
        </w:trPr>
        <w:tc>
          <w:tcPr>
            <w:tcW w:w="2551" w:type="dxa"/>
            <w:vAlign w:val="center"/>
          </w:tcPr>
          <w:p w:rsidR="00C51E4B" w:rsidRDefault="00C51E4B" w:rsidP="00C51E4B">
            <w:r>
              <w:t>Name:</w:t>
            </w:r>
          </w:p>
        </w:tc>
        <w:tc>
          <w:tcPr>
            <w:tcW w:w="2400" w:type="dxa"/>
            <w:vAlign w:val="center"/>
          </w:tcPr>
          <w:p w:rsidR="00C51E4B" w:rsidRDefault="00477C12" w:rsidP="00C51E4B">
            <w:r>
              <w:fldChar w:fldCharType="begin">
                <w:ffData>
                  <w:name w:val="Text1"/>
                  <w:enabled/>
                  <w:calcOnExit w:val="0"/>
                  <w:textInput/>
                </w:ffData>
              </w:fldChar>
            </w:r>
            <w:bookmarkStart w:id="0" w:name="Text1"/>
            <w:r>
              <w:instrText xml:space="preserve"> FORMTEXT </w:instrText>
            </w:r>
            <w:r>
              <w:fldChar w:fldCharType="separate"/>
            </w:r>
            <w:bookmarkStart w:id="1" w:name="_GoBack"/>
            <w:r w:rsidR="001A454C">
              <w:rPr>
                <w:noProof/>
              </w:rPr>
              <w:t> </w:t>
            </w:r>
            <w:r w:rsidR="001A454C">
              <w:rPr>
                <w:noProof/>
              </w:rPr>
              <w:t> </w:t>
            </w:r>
            <w:r w:rsidR="001A454C">
              <w:rPr>
                <w:noProof/>
              </w:rPr>
              <w:t> </w:t>
            </w:r>
            <w:r w:rsidR="001A454C">
              <w:rPr>
                <w:noProof/>
              </w:rPr>
              <w:t> </w:t>
            </w:r>
            <w:r w:rsidR="001A454C">
              <w:rPr>
                <w:noProof/>
              </w:rPr>
              <w:t> </w:t>
            </w:r>
            <w:bookmarkEnd w:id="1"/>
            <w:r>
              <w:fldChar w:fldCharType="end"/>
            </w:r>
            <w:bookmarkEnd w:id="0"/>
          </w:p>
        </w:tc>
        <w:tc>
          <w:tcPr>
            <w:tcW w:w="2407" w:type="dxa"/>
            <w:vAlign w:val="center"/>
          </w:tcPr>
          <w:p w:rsidR="00C51E4B" w:rsidRDefault="00C51E4B" w:rsidP="00C51E4B">
            <w:r>
              <w:t>Vorname:</w:t>
            </w:r>
          </w:p>
        </w:tc>
        <w:tc>
          <w:tcPr>
            <w:tcW w:w="2565" w:type="dxa"/>
            <w:vAlign w:val="center"/>
          </w:tcPr>
          <w:p w:rsidR="00C51E4B" w:rsidRDefault="00477C12" w:rsidP="00C51E4B">
            <w:r>
              <w:fldChar w:fldCharType="begin">
                <w:ffData>
                  <w:name w:val="Text2"/>
                  <w:enabled/>
                  <w:calcOnExit w:val="0"/>
                  <w:textInput/>
                </w:ffData>
              </w:fldChar>
            </w:r>
            <w:bookmarkStart w:id="2" w:name="Text2"/>
            <w:r>
              <w:instrText xml:space="preserve"> FORMTEXT </w:instrText>
            </w:r>
            <w:r>
              <w:fldChar w:fldCharType="separate"/>
            </w:r>
            <w:r w:rsidR="001A454C">
              <w:rPr>
                <w:noProof/>
              </w:rPr>
              <w:t> </w:t>
            </w:r>
            <w:r w:rsidR="001A454C">
              <w:rPr>
                <w:noProof/>
              </w:rPr>
              <w:t> </w:t>
            </w:r>
            <w:r w:rsidR="001A454C">
              <w:rPr>
                <w:noProof/>
              </w:rPr>
              <w:t> </w:t>
            </w:r>
            <w:r w:rsidR="001A454C">
              <w:rPr>
                <w:noProof/>
              </w:rPr>
              <w:t> </w:t>
            </w:r>
            <w:r w:rsidR="001A454C">
              <w:rPr>
                <w:noProof/>
              </w:rPr>
              <w:t> </w:t>
            </w:r>
            <w:r>
              <w:fldChar w:fldCharType="end"/>
            </w:r>
            <w:bookmarkEnd w:id="2"/>
          </w:p>
        </w:tc>
      </w:tr>
      <w:tr w:rsidR="00C51E4B" w:rsidTr="005E2D78">
        <w:trPr>
          <w:trHeight w:val="567"/>
        </w:trPr>
        <w:tc>
          <w:tcPr>
            <w:tcW w:w="2551" w:type="dxa"/>
            <w:vAlign w:val="center"/>
          </w:tcPr>
          <w:p w:rsidR="00C51E4B" w:rsidRDefault="00C51E4B" w:rsidP="00C51E4B">
            <w:r>
              <w:t>Schuljahr:</w:t>
            </w:r>
          </w:p>
        </w:tc>
        <w:tc>
          <w:tcPr>
            <w:tcW w:w="2400" w:type="dxa"/>
            <w:vAlign w:val="center"/>
          </w:tcPr>
          <w:p w:rsidR="00C51E4B" w:rsidRDefault="00107CF6" w:rsidP="00C51E4B">
            <w:r>
              <w:fldChar w:fldCharType="begin">
                <w:ffData>
                  <w:name w:val="Dropdown1"/>
                  <w:enabled/>
                  <w:calcOnExit w:val="0"/>
                  <w:ddList>
                    <w:listEntry w:val="Bitte wählen"/>
                    <w:listEntry w:val="2021/22"/>
                    <w:listEntry w:val="2022/23"/>
                    <w:listEntry w:val="2023/24"/>
                    <w:listEntry w:val="2024/25"/>
                    <w:listEntry w:val="2025/26"/>
                    <w:listEntry w:val="2026/27"/>
                    <w:listEntry w:val="2027/28"/>
                  </w:ddList>
                </w:ffData>
              </w:fldChar>
            </w:r>
            <w:bookmarkStart w:id="3" w:name="Dropdown1"/>
            <w:r>
              <w:instrText xml:space="preserve"> FORMDROPDOWN </w:instrText>
            </w:r>
            <w:r w:rsidR="0011650C">
              <w:fldChar w:fldCharType="separate"/>
            </w:r>
            <w:r>
              <w:fldChar w:fldCharType="end"/>
            </w:r>
            <w:bookmarkEnd w:id="3"/>
          </w:p>
        </w:tc>
        <w:tc>
          <w:tcPr>
            <w:tcW w:w="2407" w:type="dxa"/>
            <w:vAlign w:val="center"/>
          </w:tcPr>
          <w:p w:rsidR="00C51E4B" w:rsidRDefault="00733963" w:rsidP="00C51E4B">
            <w:r>
              <w:t>Profil</w:t>
            </w:r>
            <w:r w:rsidR="00C51E4B">
              <w:t>:</w:t>
            </w:r>
          </w:p>
        </w:tc>
        <w:tc>
          <w:tcPr>
            <w:tcW w:w="2565" w:type="dxa"/>
            <w:vAlign w:val="center"/>
          </w:tcPr>
          <w:p w:rsidR="00C51E4B" w:rsidRDefault="0023428F" w:rsidP="00C51E4B">
            <w:r>
              <w:fldChar w:fldCharType="begin">
                <w:ffData>
                  <w:name w:val="Dropdown3"/>
                  <w:enabled/>
                  <w:calcOnExit w:val="0"/>
                  <w:ddList>
                    <w:listEntry w:val="Bitte wählen"/>
                    <w:listEntry w:val="A"/>
                    <w:listEntry w:val="B"/>
                    <w:listEntry w:val="5. &amp; 6. Klasse"/>
                  </w:ddList>
                </w:ffData>
              </w:fldChar>
            </w:r>
            <w:bookmarkStart w:id="4" w:name="Dropdown3"/>
            <w:r>
              <w:instrText xml:space="preserve"> FORMDROPDOWN </w:instrText>
            </w:r>
            <w:r w:rsidR="0011650C">
              <w:fldChar w:fldCharType="separate"/>
            </w:r>
            <w:r>
              <w:fldChar w:fldCharType="end"/>
            </w:r>
            <w:bookmarkEnd w:id="4"/>
          </w:p>
        </w:tc>
      </w:tr>
      <w:tr w:rsidR="00733963" w:rsidTr="005E2D78">
        <w:trPr>
          <w:trHeight w:val="567"/>
        </w:trPr>
        <w:tc>
          <w:tcPr>
            <w:tcW w:w="2551" w:type="dxa"/>
            <w:vAlign w:val="center"/>
          </w:tcPr>
          <w:p w:rsidR="00733963" w:rsidRDefault="00733963" w:rsidP="00C51E4B">
            <w:r>
              <w:t>Klasse:</w:t>
            </w:r>
          </w:p>
        </w:tc>
        <w:tc>
          <w:tcPr>
            <w:tcW w:w="2400" w:type="dxa"/>
            <w:vAlign w:val="center"/>
          </w:tcPr>
          <w:p w:rsidR="00733963" w:rsidRDefault="00107CF6" w:rsidP="00C51E4B">
            <w:r>
              <w:fldChar w:fldCharType="begin">
                <w:ffData>
                  <w:name w:val="Dropdown2"/>
                  <w:enabled/>
                  <w:calcOnExit w:val="0"/>
                  <w:ddList>
                    <w:listEntry w:val="Bitte wählen"/>
                    <w:listEntry w:val="1. Klasse"/>
                    <w:listEntry w:val="2. Klasse"/>
                    <w:listEntry w:val="3. Klasse"/>
                    <w:listEntry w:val="4. Klasse"/>
                    <w:listEntry w:val="5. Klasse"/>
                    <w:listEntry w:val="6. Klasse"/>
                  </w:ddList>
                </w:ffData>
              </w:fldChar>
            </w:r>
            <w:bookmarkStart w:id="5" w:name="Dropdown2"/>
            <w:r>
              <w:instrText xml:space="preserve"> FORMDROPDOWN </w:instrText>
            </w:r>
            <w:r w:rsidR="0011650C">
              <w:fldChar w:fldCharType="separate"/>
            </w:r>
            <w:r>
              <w:fldChar w:fldCharType="end"/>
            </w:r>
            <w:bookmarkEnd w:id="5"/>
          </w:p>
        </w:tc>
        <w:tc>
          <w:tcPr>
            <w:tcW w:w="2407" w:type="dxa"/>
            <w:vAlign w:val="center"/>
          </w:tcPr>
          <w:p w:rsidR="00733963" w:rsidRDefault="00733963" w:rsidP="00C51E4B">
            <w:r>
              <w:t>Klassenlehrperson/en:</w:t>
            </w:r>
          </w:p>
        </w:tc>
        <w:tc>
          <w:tcPr>
            <w:tcW w:w="2565" w:type="dxa"/>
            <w:vAlign w:val="center"/>
          </w:tcPr>
          <w:p w:rsidR="00733963" w:rsidRDefault="00733963" w:rsidP="00C51E4B">
            <w:r>
              <w:fldChar w:fldCharType="begin">
                <w:ffData>
                  <w:name w:val="Text3"/>
                  <w:enabled/>
                  <w:calcOnExit w:val="0"/>
                  <w:textInput/>
                </w:ffData>
              </w:fldChar>
            </w:r>
            <w:bookmarkStart w:id="6" w:name="Text3"/>
            <w:r>
              <w:instrText xml:space="preserve"> FORMTEXT </w:instrText>
            </w:r>
            <w:r>
              <w:fldChar w:fldCharType="separate"/>
            </w:r>
            <w:r w:rsidR="001A454C">
              <w:rPr>
                <w:noProof/>
              </w:rPr>
              <w:t> </w:t>
            </w:r>
            <w:r w:rsidR="001A454C">
              <w:rPr>
                <w:noProof/>
              </w:rPr>
              <w:t> </w:t>
            </w:r>
            <w:r w:rsidR="001A454C">
              <w:rPr>
                <w:noProof/>
              </w:rPr>
              <w:t> </w:t>
            </w:r>
            <w:r w:rsidR="001A454C">
              <w:rPr>
                <w:noProof/>
              </w:rPr>
              <w:t> </w:t>
            </w:r>
            <w:r w:rsidR="001A454C">
              <w:rPr>
                <w:noProof/>
              </w:rPr>
              <w:t> </w:t>
            </w:r>
            <w:r>
              <w:fldChar w:fldCharType="end"/>
            </w:r>
            <w:bookmarkEnd w:id="6"/>
          </w:p>
        </w:tc>
      </w:tr>
    </w:tbl>
    <w:p w:rsidR="00C51E4B" w:rsidRDefault="00C51E4B" w:rsidP="00137E43"/>
    <w:p w:rsidR="0040388F" w:rsidRDefault="008D521B" w:rsidP="002568C5">
      <w:pPr>
        <w:spacing w:after="80" w:line="240" w:lineRule="auto"/>
        <w:ind w:hanging="426"/>
      </w:pPr>
      <w:r>
        <w:t>Angaben Erziehungsberechtigte Person</w:t>
      </w:r>
      <w:r w:rsidR="0040388F">
        <w:t>/en</w:t>
      </w:r>
      <w:r w:rsidR="002568C5">
        <w:t>:</w:t>
      </w:r>
    </w:p>
    <w:tbl>
      <w:tblPr>
        <w:tblStyle w:val="Tabellenraster"/>
        <w:tblW w:w="9923" w:type="dxa"/>
        <w:tblInd w:w="-147" w:type="dxa"/>
        <w:tblLayout w:type="fixed"/>
        <w:tblLook w:val="04A0" w:firstRow="1" w:lastRow="0" w:firstColumn="1" w:lastColumn="0" w:noHBand="0" w:noVBand="1"/>
      </w:tblPr>
      <w:tblGrid>
        <w:gridCol w:w="1701"/>
        <w:gridCol w:w="3261"/>
        <w:gridCol w:w="1701"/>
        <w:gridCol w:w="3260"/>
      </w:tblGrid>
      <w:tr w:rsidR="0040388F" w:rsidTr="00481ABE">
        <w:trPr>
          <w:trHeight w:val="567"/>
        </w:trPr>
        <w:tc>
          <w:tcPr>
            <w:tcW w:w="1701" w:type="dxa"/>
            <w:vAlign w:val="center"/>
          </w:tcPr>
          <w:p w:rsidR="0040388F" w:rsidRDefault="0040388F" w:rsidP="0040388F">
            <w:r>
              <w:t>Name:</w:t>
            </w:r>
          </w:p>
        </w:tc>
        <w:tc>
          <w:tcPr>
            <w:tcW w:w="3261" w:type="dxa"/>
            <w:vAlign w:val="center"/>
          </w:tcPr>
          <w:p w:rsidR="0040388F" w:rsidRDefault="00E072F7" w:rsidP="0040388F">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701" w:type="dxa"/>
            <w:vAlign w:val="center"/>
          </w:tcPr>
          <w:p w:rsidR="0040388F" w:rsidRDefault="0040388F" w:rsidP="0040388F">
            <w:r>
              <w:t>Vorname:</w:t>
            </w:r>
          </w:p>
        </w:tc>
        <w:tc>
          <w:tcPr>
            <w:tcW w:w="3260" w:type="dxa"/>
            <w:vAlign w:val="center"/>
          </w:tcPr>
          <w:p w:rsidR="0040388F" w:rsidRDefault="00E072F7" w:rsidP="00BB2580">
            <w:pPr>
              <w:ind w:right="-113"/>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388F" w:rsidTr="00481ABE">
        <w:trPr>
          <w:trHeight w:val="567"/>
        </w:trPr>
        <w:tc>
          <w:tcPr>
            <w:tcW w:w="1701" w:type="dxa"/>
            <w:vAlign w:val="center"/>
          </w:tcPr>
          <w:p w:rsidR="0040388F" w:rsidRDefault="0040388F" w:rsidP="0040388F">
            <w:r>
              <w:t>Telefon:</w:t>
            </w:r>
          </w:p>
        </w:tc>
        <w:tc>
          <w:tcPr>
            <w:tcW w:w="3261" w:type="dxa"/>
            <w:vAlign w:val="center"/>
          </w:tcPr>
          <w:p w:rsidR="0040388F" w:rsidRDefault="00E072F7" w:rsidP="0040388F">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701" w:type="dxa"/>
            <w:vAlign w:val="center"/>
          </w:tcPr>
          <w:p w:rsidR="0040388F" w:rsidRDefault="0040388F" w:rsidP="0040388F">
            <w:r>
              <w:t>Mail:</w:t>
            </w:r>
          </w:p>
        </w:tc>
        <w:tc>
          <w:tcPr>
            <w:tcW w:w="3260" w:type="dxa"/>
            <w:vAlign w:val="center"/>
          </w:tcPr>
          <w:p w:rsidR="0040388F" w:rsidRDefault="00E072F7" w:rsidP="0040388F">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388F" w:rsidTr="00481ABE">
        <w:trPr>
          <w:trHeight w:val="567"/>
        </w:trPr>
        <w:tc>
          <w:tcPr>
            <w:tcW w:w="1701" w:type="dxa"/>
            <w:vAlign w:val="center"/>
          </w:tcPr>
          <w:p w:rsidR="0040388F" w:rsidRDefault="0040388F" w:rsidP="0040388F">
            <w:r>
              <w:t>Name:</w:t>
            </w:r>
          </w:p>
        </w:tc>
        <w:tc>
          <w:tcPr>
            <w:tcW w:w="3261" w:type="dxa"/>
            <w:vAlign w:val="center"/>
          </w:tcPr>
          <w:p w:rsidR="0040388F" w:rsidRDefault="00E072F7" w:rsidP="0040388F">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center"/>
          </w:tcPr>
          <w:p w:rsidR="0040388F" w:rsidRDefault="0040388F" w:rsidP="0040388F">
            <w:r>
              <w:t>Vorname:</w:t>
            </w:r>
          </w:p>
        </w:tc>
        <w:tc>
          <w:tcPr>
            <w:tcW w:w="3260" w:type="dxa"/>
            <w:vAlign w:val="center"/>
          </w:tcPr>
          <w:p w:rsidR="0040388F" w:rsidRDefault="00E072F7" w:rsidP="0040388F">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388F" w:rsidTr="00481ABE">
        <w:trPr>
          <w:trHeight w:val="567"/>
        </w:trPr>
        <w:tc>
          <w:tcPr>
            <w:tcW w:w="1701" w:type="dxa"/>
            <w:vAlign w:val="center"/>
          </w:tcPr>
          <w:p w:rsidR="0040388F" w:rsidRDefault="0040388F" w:rsidP="0040388F">
            <w:r>
              <w:t>Telefon:</w:t>
            </w:r>
          </w:p>
        </w:tc>
        <w:tc>
          <w:tcPr>
            <w:tcW w:w="3261" w:type="dxa"/>
            <w:vAlign w:val="center"/>
          </w:tcPr>
          <w:p w:rsidR="0040388F" w:rsidRDefault="00E072F7" w:rsidP="0040388F">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center"/>
          </w:tcPr>
          <w:p w:rsidR="0040388F" w:rsidRDefault="0040388F" w:rsidP="0040388F">
            <w:r>
              <w:t>Mail:</w:t>
            </w:r>
          </w:p>
        </w:tc>
        <w:tc>
          <w:tcPr>
            <w:tcW w:w="3260" w:type="dxa"/>
            <w:vAlign w:val="center"/>
          </w:tcPr>
          <w:p w:rsidR="0040388F" w:rsidRDefault="00E072F7" w:rsidP="0040388F">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0388F" w:rsidRDefault="0040388F" w:rsidP="00137E43"/>
    <w:p w:rsidR="003A4177" w:rsidRDefault="003A4177" w:rsidP="002568C5">
      <w:pPr>
        <w:spacing w:after="80" w:line="240" w:lineRule="auto"/>
        <w:ind w:left="-426" w:right="-425"/>
      </w:pPr>
      <w:r>
        <w:t xml:space="preserve">Ich melde mein Kind an folgenden Wochentagen </w:t>
      </w:r>
      <w:r w:rsidR="00965AF1">
        <w:t xml:space="preserve">für die IL </w:t>
      </w:r>
      <w:r w:rsidR="002568C5">
        <w:t>ab:</w:t>
      </w:r>
      <w:r w:rsidR="002568C5">
        <w:br/>
        <w:t>(</w:t>
      </w:r>
      <w:r w:rsidR="00BB2580">
        <w:t>B</w:t>
      </w:r>
      <w:r w:rsidR="004928B6">
        <w:t>itte</w:t>
      </w:r>
      <w:r w:rsidR="00BB2580">
        <w:t xml:space="preserve"> die Tage</w:t>
      </w:r>
      <w:r w:rsidR="004928B6">
        <w:t xml:space="preserve"> mit einem </w:t>
      </w:r>
      <w:r w:rsidR="00C001DE">
        <w:t xml:space="preserve">X </w:t>
      </w:r>
      <w:r w:rsidR="004928B6">
        <w:t>kennzeichnen</w:t>
      </w:r>
      <w:r w:rsidR="00BB2580">
        <w:t>.</w:t>
      </w:r>
      <w:r w:rsidR="002568C5">
        <w:t>)</w:t>
      </w:r>
    </w:p>
    <w:tbl>
      <w:tblPr>
        <w:tblStyle w:val="Tabellenraster"/>
        <w:tblW w:w="0" w:type="auto"/>
        <w:tblInd w:w="-147" w:type="dxa"/>
        <w:tblLayout w:type="fixed"/>
        <w:tblLook w:val="04A0" w:firstRow="1" w:lastRow="0" w:firstColumn="1" w:lastColumn="0" w:noHBand="0" w:noVBand="1"/>
      </w:tblPr>
      <w:tblGrid>
        <w:gridCol w:w="2073"/>
        <w:gridCol w:w="1927"/>
        <w:gridCol w:w="1927"/>
        <w:gridCol w:w="1927"/>
        <w:gridCol w:w="2069"/>
      </w:tblGrid>
      <w:tr w:rsidR="003A4177" w:rsidTr="005E2D78">
        <w:trPr>
          <w:trHeight w:val="567"/>
        </w:trPr>
        <w:tc>
          <w:tcPr>
            <w:tcW w:w="2073" w:type="dxa"/>
            <w:vAlign w:val="center"/>
          </w:tcPr>
          <w:p w:rsidR="003A4177" w:rsidRDefault="003A4177" w:rsidP="003A4177">
            <w:r>
              <w:t>Montag</w:t>
            </w:r>
          </w:p>
        </w:tc>
        <w:tc>
          <w:tcPr>
            <w:tcW w:w="1927" w:type="dxa"/>
            <w:vAlign w:val="center"/>
          </w:tcPr>
          <w:p w:rsidR="003A4177" w:rsidRDefault="000056D6" w:rsidP="003A4177">
            <w:r>
              <w:t>Dienstag</w:t>
            </w:r>
          </w:p>
        </w:tc>
        <w:tc>
          <w:tcPr>
            <w:tcW w:w="1927" w:type="dxa"/>
            <w:vAlign w:val="center"/>
          </w:tcPr>
          <w:p w:rsidR="003A4177" w:rsidRDefault="000056D6" w:rsidP="003A4177">
            <w:r>
              <w:t>Mittwoch</w:t>
            </w:r>
          </w:p>
        </w:tc>
        <w:tc>
          <w:tcPr>
            <w:tcW w:w="1927" w:type="dxa"/>
            <w:vAlign w:val="center"/>
          </w:tcPr>
          <w:p w:rsidR="003A4177" w:rsidRDefault="003A4177" w:rsidP="003A4177">
            <w:r>
              <w:t>Donnerstag</w:t>
            </w:r>
          </w:p>
        </w:tc>
        <w:tc>
          <w:tcPr>
            <w:tcW w:w="2069" w:type="dxa"/>
            <w:vAlign w:val="center"/>
          </w:tcPr>
          <w:p w:rsidR="003A4177" w:rsidRDefault="003A4177" w:rsidP="003A4177">
            <w:r>
              <w:t>Freitag</w:t>
            </w:r>
          </w:p>
        </w:tc>
      </w:tr>
      <w:tr w:rsidR="003A4177" w:rsidTr="005E2D78">
        <w:trPr>
          <w:trHeight w:val="567"/>
        </w:trPr>
        <w:tc>
          <w:tcPr>
            <w:tcW w:w="2073" w:type="dxa"/>
            <w:vAlign w:val="center"/>
          </w:tcPr>
          <w:p w:rsidR="003A4177" w:rsidRDefault="004928B6" w:rsidP="003A4177">
            <w:r>
              <w:fldChar w:fldCharType="begin">
                <w:ffData>
                  <w:name w:val="Text4"/>
                  <w:enabled/>
                  <w:calcOnExit w:val="0"/>
                  <w:textInput/>
                </w:ffData>
              </w:fldChar>
            </w:r>
            <w:bookmarkStart w:id="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927" w:type="dxa"/>
            <w:vAlign w:val="center"/>
          </w:tcPr>
          <w:p w:rsidR="003A4177" w:rsidRDefault="004928B6" w:rsidP="003A4177">
            <w:r>
              <w:fldChar w:fldCharType="begin">
                <w:ffData>
                  <w:name w:val="Text5"/>
                  <w:enabled/>
                  <w:calcOnExit w:val="0"/>
                  <w:textInput/>
                </w:ffData>
              </w:fldChar>
            </w:r>
            <w:bookmarkStart w:id="1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927" w:type="dxa"/>
            <w:vAlign w:val="center"/>
          </w:tcPr>
          <w:p w:rsidR="003A4177" w:rsidRDefault="004928B6" w:rsidP="003A4177">
            <w:r>
              <w:fldChar w:fldCharType="begin">
                <w:ffData>
                  <w:name w:val="Text6"/>
                  <w:enabled/>
                  <w:calcOnExit w:val="0"/>
                  <w:textInput/>
                </w:ffData>
              </w:fldChar>
            </w:r>
            <w:bookmarkStart w:id="1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927" w:type="dxa"/>
            <w:vAlign w:val="center"/>
          </w:tcPr>
          <w:p w:rsidR="003A4177" w:rsidRDefault="004928B6" w:rsidP="003A4177">
            <w:r>
              <w:fldChar w:fldCharType="begin">
                <w:ffData>
                  <w:name w:val="Text7"/>
                  <w:enabled/>
                  <w:calcOnExit w:val="0"/>
                  <w:textInput/>
                </w:ffData>
              </w:fldChar>
            </w:r>
            <w:bookmarkStart w:id="1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069" w:type="dxa"/>
            <w:vAlign w:val="center"/>
          </w:tcPr>
          <w:p w:rsidR="003A4177" w:rsidRDefault="004928B6" w:rsidP="003A4177">
            <w:r>
              <w:fldChar w:fldCharType="begin">
                <w:ffData>
                  <w:name w:val="Text8"/>
                  <w:enabled/>
                  <w:calcOnExit w:val="0"/>
                  <w:textInput/>
                </w:ffData>
              </w:fldChar>
            </w:r>
            <w:bookmarkStart w:id="1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rsidR="003A4177" w:rsidRDefault="003A4177" w:rsidP="003A4177">
      <w:pPr>
        <w:ind w:hanging="426"/>
      </w:pPr>
    </w:p>
    <w:p w:rsidR="008D521B" w:rsidRDefault="008D521B" w:rsidP="002568C5">
      <w:pPr>
        <w:spacing w:after="80" w:line="240" w:lineRule="auto"/>
        <w:ind w:hanging="426"/>
      </w:pPr>
      <w:r>
        <w:t>Unterschrift:</w:t>
      </w:r>
    </w:p>
    <w:tbl>
      <w:tblPr>
        <w:tblStyle w:val="Tabellenraster"/>
        <w:tblW w:w="0" w:type="auto"/>
        <w:tblInd w:w="-147" w:type="dxa"/>
        <w:tblLayout w:type="fixed"/>
        <w:tblLook w:val="04A0" w:firstRow="1" w:lastRow="0" w:firstColumn="1" w:lastColumn="0" w:noHBand="0" w:noVBand="1"/>
      </w:tblPr>
      <w:tblGrid>
        <w:gridCol w:w="2409"/>
        <w:gridCol w:w="7514"/>
      </w:tblGrid>
      <w:tr w:rsidR="008D521B" w:rsidTr="005E2D78">
        <w:trPr>
          <w:trHeight w:val="567"/>
        </w:trPr>
        <w:tc>
          <w:tcPr>
            <w:tcW w:w="2409" w:type="dxa"/>
            <w:vAlign w:val="center"/>
          </w:tcPr>
          <w:p w:rsidR="008D521B" w:rsidRDefault="008D521B" w:rsidP="008D521B">
            <w:r>
              <w:t xml:space="preserve">Datum: </w:t>
            </w:r>
            <w:sdt>
              <w:sdtPr>
                <w:id w:val="-1884245109"/>
                <w:placeholder>
                  <w:docPart w:val="DefaultPlaceholder_-1854013438"/>
                </w:placeholder>
                <w:date>
                  <w:dateFormat w:val="dd.MM.yyyy"/>
                  <w:lid w:val="de-CH"/>
                  <w:storeMappedDataAs w:val="dateTime"/>
                  <w:calendar w:val="gregorian"/>
                </w:date>
              </w:sdtPr>
              <w:sdtEndPr/>
              <w:sdtContent>
                <w:r>
                  <w:t>Bitte wählen</w:t>
                </w:r>
              </w:sdtContent>
            </w:sdt>
          </w:p>
        </w:tc>
        <w:tc>
          <w:tcPr>
            <w:tcW w:w="7514" w:type="dxa"/>
            <w:vAlign w:val="center"/>
          </w:tcPr>
          <w:p w:rsidR="008D521B" w:rsidRDefault="00582828" w:rsidP="008D521B">
            <w:r>
              <w:t>Unterschrift</w:t>
            </w:r>
            <w:r w:rsidR="0023428F">
              <w:t>:</w:t>
            </w:r>
          </w:p>
        </w:tc>
      </w:tr>
    </w:tbl>
    <w:p w:rsidR="008D521B" w:rsidRDefault="008D521B" w:rsidP="003A4177">
      <w:pPr>
        <w:ind w:hanging="426"/>
      </w:pPr>
    </w:p>
    <w:p w:rsidR="00347762" w:rsidRDefault="00347762" w:rsidP="003A4177">
      <w:pPr>
        <w:ind w:hanging="426"/>
      </w:pPr>
    </w:p>
    <w:p w:rsidR="00DB7AAE" w:rsidRDefault="00DB7AAE" w:rsidP="00DB7AAE">
      <w:pPr>
        <w:rPr>
          <w:rFonts w:ascii="Times New Roman" w:eastAsia="Times New Roman" w:hAnsi="Times New Roman"/>
        </w:rPr>
      </w:pPr>
      <w:r>
        <w:rPr>
          <w:rFonts w:eastAsia="Times New Roman"/>
        </w:rPr>
        <w:t xml:space="preserve">Bitte das vollständig ausgefüllte Formular der aktuellen Klassenlehrperson zu Handen der Schulleitung </w:t>
      </w:r>
      <w:r>
        <w:rPr>
          <w:rFonts w:eastAsia="Times New Roman"/>
          <w:b/>
        </w:rPr>
        <w:t>bis am 01.07.2021</w:t>
      </w:r>
      <w:r>
        <w:rPr>
          <w:rFonts w:eastAsia="Times New Roman"/>
        </w:rPr>
        <w:t xml:space="preserve"> abgeben oder einschicken an Schulsekretariat, Hochstrasse 118, 8044 Zürich.</w:t>
      </w:r>
    </w:p>
    <w:p w:rsidR="008D521B" w:rsidRPr="00137E43" w:rsidRDefault="008D521B" w:rsidP="003A4177">
      <w:pPr>
        <w:ind w:hanging="426"/>
      </w:pPr>
    </w:p>
    <w:sectPr w:rsidR="008D521B" w:rsidRPr="00137E43" w:rsidSect="00385C46">
      <w:headerReference w:type="default" r:id="rId11"/>
      <w:footerReference w:type="default" r:id="rId12"/>
      <w:headerReference w:type="first" r:id="rId13"/>
      <w:footerReference w:type="first" r:id="rId14"/>
      <w:pgSz w:w="11906" w:h="16838"/>
      <w:pgMar w:top="1417" w:right="991" w:bottom="1134" w:left="141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54C" w:rsidRDefault="001A454C" w:rsidP="003F59A9">
      <w:pPr>
        <w:spacing w:line="240" w:lineRule="auto"/>
      </w:pPr>
      <w:r>
        <w:separator/>
      </w:r>
    </w:p>
  </w:endnote>
  <w:endnote w:type="continuationSeparator" w:id="0">
    <w:p w:rsidR="001A454C" w:rsidRDefault="001A454C" w:rsidP="003F59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lang w:val="de-DE"/>
      </w:rPr>
      <w:id w:val="1778445361"/>
      <w:docPartObj>
        <w:docPartGallery w:val="Page Numbers (Bottom of Page)"/>
        <w:docPartUnique/>
      </w:docPartObj>
    </w:sdtPr>
    <w:sdtEndPr/>
    <w:sdtContent>
      <w:p w:rsidR="001A454C" w:rsidRPr="000D3464" w:rsidRDefault="001A454C" w:rsidP="000D3464">
        <w:pPr>
          <w:tabs>
            <w:tab w:val="left" w:pos="1005"/>
          </w:tabs>
          <w:spacing w:line="240" w:lineRule="auto"/>
          <w:rPr>
            <w:sz w:val="16"/>
          </w:rPr>
        </w:pPr>
        <w:r>
          <w:rPr>
            <w:sz w:val="16"/>
          </w:rPr>
          <w:t xml:space="preserve">Stand: 22.03.2019                                                                                                                                                                   </w:t>
        </w:r>
        <w:r>
          <w:rPr>
            <w:sz w:val="16"/>
            <w:szCs w:val="16"/>
            <w:lang w:val="de-DE"/>
          </w:rPr>
          <w:t xml:space="preserve">Seite </w:t>
        </w:r>
        <w:r w:rsidRPr="000D3464">
          <w:rPr>
            <w:sz w:val="16"/>
            <w:szCs w:val="16"/>
          </w:rPr>
          <w:fldChar w:fldCharType="begin"/>
        </w:r>
        <w:r w:rsidRPr="000D3464">
          <w:rPr>
            <w:sz w:val="16"/>
            <w:szCs w:val="16"/>
          </w:rPr>
          <w:instrText>PAGE   \* MERGEFORMAT</w:instrText>
        </w:r>
        <w:r w:rsidRPr="000D3464">
          <w:rPr>
            <w:sz w:val="16"/>
            <w:szCs w:val="16"/>
          </w:rPr>
          <w:fldChar w:fldCharType="separate"/>
        </w:r>
        <w:r w:rsidR="0040388F" w:rsidRPr="0040388F">
          <w:rPr>
            <w:noProof/>
            <w:sz w:val="16"/>
            <w:szCs w:val="16"/>
            <w:lang w:val="de-DE"/>
          </w:rPr>
          <w:t>2</w:t>
        </w:r>
        <w:r w:rsidRPr="000D3464">
          <w:rPr>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lang w:val="de-DE"/>
      </w:rPr>
      <w:id w:val="1017660330"/>
      <w:docPartObj>
        <w:docPartGallery w:val="Page Numbers (Bottom of Page)"/>
        <w:docPartUnique/>
      </w:docPartObj>
    </w:sdtPr>
    <w:sdtEndPr/>
    <w:sdtContent>
      <w:p w:rsidR="001A454C" w:rsidRPr="0018302E" w:rsidRDefault="00DC08C7" w:rsidP="0018302E">
        <w:pPr>
          <w:tabs>
            <w:tab w:val="left" w:pos="1005"/>
          </w:tabs>
          <w:spacing w:line="240" w:lineRule="auto"/>
          <w:rPr>
            <w:sz w:val="16"/>
          </w:rPr>
        </w:pPr>
        <w:r>
          <w:rPr>
            <w:sz w:val="16"/>
          </w:rPr>
          <w:t>Stand: 12</w:t>
        </w:r>
        <w:r w:rsidR="001A454C">
          <w:rPr>
            <w:sz w:val="16"/>
          </w:rPr>
          <w:t xml:space="preserve">.05.2021                                                                                                                                                                             </w:t>
        </w:r>
        <w:r w:rsidR="001A454C">
          <w:rPr>
            <w:sz w:val="16"/>
            <w:szCs w:val="16"/>
            <w:lang w:val="de-DE"/>
          </w:rPr>
          <w:t xml:space="preserve">Seite </w:t>
        </w:r>
        <w:r w:rsidR="001A454C" w:rsidRPr="000D3464">
          <w:rPr>
            <w:sz w:val="16"/>
            <w:szCs w:val="16"/>
          </w:rPr>
          <w:fldChar w:fldCharType="begin"/>
        </w:r>
        <w:r w:rsidR="001A454C" w:rsidRPr="000D3464">
          <w:rPr>
            <w:sz w:val="16"/>
            <w:szCs w:val="16"/>
          </w:rPr>
          <w:instrText>PAGE   \* MERGEFORMAT</w:instrText>
        </w:r>
        <w:r w:rsidR="001A454C" w:rsidRPr="000D3464">
          <w:rPr>
            <w:sz w:val="16"/>
            <w:szCs w:val="16"/>
          </w:rPr>
          <w:fldChar w:fldCharType="separate"/>
        </w:r>
        <w:r w:rsidR="0011650C" w:rsidRPr="0011650C">
          <w:rPr>
            <w:noProof/>
            <w:sz w:val="16"/>
            <w:szCs w:val="16"/>
            <w:lang w:val="de-DE"/>
          </w:rPr>
          <w:t>1</w:t>
        </w:r>
        <w:r w:rsidR="001A454C" w:rsidRPr="000D3464">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54C" w:rsidRDefault="001A454C" w:rsidP="003F59A9">
      <w:pPr>
        <w:spacing w:line="240" w:lineRule="auto"/>
      </w:pPr>
      <w:r>
        <w:separator/>
      </w:r>
    </w:p>
  </w:footnote>
  <w:footnote w:type="continuationSeparator" w:id="0">
    <w:p w:rsidR="001A454C" w:rsidRDefault="001A454C" w:rsidP="003F59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4C" w:rsidRDefault="001A454C" w:rsidP="009C4EBB">
    <w:pPr>
      <w:pStyle w:val="Kopfzeile"/>
      <w:tabs>
        <w:tab w:val="clear" w:pos="9072"/>
      </w:tabs>
      <w:ind w:left="6804" w:right="-568"/>
      <w:rPr>
        <w:sz w:val="16"/>
        <w:szCs w:val="16"/>
      </w:rPr>
    </w:pPr>
  </w:p>
  <w:p w:rsidR="001A454C" w:rsidRDefault="001A454C" w:rsidP="009C4EBB">
    <w:pPr>
      <w:pStyle w:val="Kopfzeile"/>
      <w:tabs>
        <w:tab w:val="clear" w:pos="9072"/>
      </w:tabs>
      <w:ind w:left="6804" w:right="-568"/>
      <w:rPr>
        <w:sz w:val="16"/>
        <w:szCs w:val="16"/>
      </w:rPr>
    </w:pPr>
  </w:p>
  <w:p w:rsidR="001A454C" w:rsidRPr="009C4EBB" w:rsidRDefault="001A454C" w:rsidP="009C4EBB">
    <w:pPr>
      <w:pStyle w:val="Kopfzeile"/>
      <w:tabs>
        <w:tab w:val="clear" w:pos="9072"/>
      </w:tabs>
      <w:ind w:left="6804" w:right="-568"/>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4C" w:rsidRPr="009C4EBB" w:rsidRDefault="001A454C" w:rsidP="004A7DB3">
    <w:pPr>
      <w:pStyle w:val="Kopfzeile"/>
      <w:tabs>
        <w:tab w:val="clear" w:pos="9072"/>
      </w:tabs>
      <w:ind w:left="6804" w:right="-568"/>
      <w:rPr>
        <w:sz w:val="16"/>
        <w:szCs w:val="16"/>
      </w:rPr>
    </w:pPr>
    <w:r w:rsidRPr="00134C46">
      <w:rPr>
        <w:noProof/>
        <w:lang w:eastAsia="de-CH"/>
      </w:rPr>
      <w:drawing>
        <wp:anchor distT="0" distB="0" distL="114300" distR="114300" simplePos="0" relativeHeight="251660288" behindDoc="1" locked="0" layoutInCell="1" allowOverlap="1">
          <wp:simplePos x="0" y="0"/>
          <wp:positionH relativeFrom="column">
            <wp:posOffset>-490220</wp:posOffset>
          </wp:positionH>
          <wp:positionV relativeFrom="paragraph">
            <wp:posOffset>16510</wp:posOffset>
          </wp:positionV>
          <wp:extent cx="1775460" cy="583455"/>
          <wp:effectExtent l="0" t="0" r="0" b="7620"/>
          <wp:wrapNone/>
          <wp:docPr id="10" name="Grafik 10" descr="C:\Users\A030806L\AppData\Local\Microsoft\Windows\INetCache\IE\NADHZ2FP\Logo Tages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30806L\AppData\Local\Microsoft\Windows\INetCache\IE\NADHZ2FP\Logo Tagesschu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5460" cy="583455"/>
                  </a:xfrm>
                  <a:prstGeom prst="rect">
                    <a:avLst/>
                  </a:prstGeom>
                  <a:noFill/>
                  <a:ln>
                    <a:noFill/>
                  </a:ln>
                </pic:spPr>
              </pic:pic>
            </a:graphicData>
          </a:graphic>
        </wp:anchor>
      </w:drawing>
    </w:r>
    <w:r w:rsidRPr="009C4EBB">
      <w:rPr>
        <w:sz w:val="16"/>
        <w:szCs w:val="16"/>
      </w:rPr>
      <w:t>Stadt Zürich</w:t>
    </w:r>
    <w:r w:rsidRPr="009C4EBB">
      <w:rPr>
        <w:sz w:val="16"/>
        <w:szCs w:val="16"/>
      </w:rPr>
      <w:br/>
    </w:r>
    <w:r>
      <w:rPr>
        <w:sz w:val="16"/>
        <w:szCs w:val="16"/>
      </w:rPr>
      <w:t>Tagesschule Fluntern-Heubeeribüel</w:t>
    </w:r>
    <w:r w:rsidRPr="009C4EBB">
      <w:rPr>
        <w:sz w:val="16"/>
        <w:szCs w:val="16"/>
      </w:rPr>
      <w:br/>
    </w:r>
    <w:r>
      <w:rPr>
        <w:sz w:val="16"/>
        <w:szCs w:val="16"/>
      </w:rPr>
      <w:t>Hochstrasse 118</w:t>
    </w:r>
    <w:r>
      <w:rPr>
        <w:sz w:val="16"/>
        <w:szCs w:val="16"/>
      </w:rPr>
      <w:br/>
      <w:t>8044</w:t>
    </w:r>
    <w:r w:rsidRPr="009C4EBB">
      <w:rPr>
        <w:sz w:val="16"/>
        <w:szCs w:val="16"/>
      </w:rPr>
      <w:t xml:space="preserve"> Zürich</w:t>
    </w:r>
    <w:r w:rsidRPr="009C4EBB">
      <w:rPr>
        <w:sz w:val="16"/>
        <w:szCs w:val="16"/>
      </w:rPr>
      <w:br/>
    </w:r>
    <w:r w:rsidRPr="009C4EBB">
      <w:rPr>
        <w:sz w:val="16"/>
        <w:szCs w:val="16"/>
      </w:rPr>
      <w:br/>
      <w:t xml:space="preserve">Tel. +41 44 413 </w:t>
    </w:r>
    <w:r>
      <w:rPr>
        <w:sz w:val="16"/>
        <w:szCs w:val="16"/>
      </w:rPr>
      <w:t>20 20</w:t>
    </w:r>
    <w:r w:rsidRPr="009C4EBB">
      <w:rPr>
        <w:sz w:val="16"/>
        <w:szCs w:val="16"/>
      </w:rPr>
      <w:br/>
      <w:t>www.stadt-zuerich.ch/</w:t>
    </w:r>
    <w:r>
      <w:rPr>
        <w:sz w:val="16"/>
        <w:szCs w:val="16"/>
      </w:rPr>
      <w:t>schulen/de/fluntern</w:t>
    </w:r>
  </w:p>
  <w:p w:rsidR="001A454C" w:rsidRPr="004A7DB3" w:rsidRDefault="001A454C" w:rsidP="004A7D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446B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DC14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343C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5EFD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C87F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6E7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960C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C49D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9A6AF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3FF02F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12B50"/>
    <w:multiLevelType w:val="hybridMultilevel"/>
    <w:tmpl w:val="E604E398"/>
    <w:lvl w:ilvl="0" w:tplc="D2F48A26">
      <w:start w:val="1"/>
      <w:numFmt w:val="bullet"/>
      <w:pStyle w:val="Aufzhlungszeichen"/>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1FA6A63"/>
    <w:multiLevelType w:val="hybridMultilevel"/>
    <w:tmpl w:val="6FD6F4FA"/>
    <w:lvl w:ilvl="0" w:tplc="BFB4FAC6">
      <w:start w:val="1"/>
      <w:numFmt w:val="bullet"/>
      <w:lvlText w:val="─"/>
      <w:lvlJc w:val="left"/>
      <w:pPr>
        <w:ind w:left="720" w:hanging="360"/>
      </w:pPr>
      <w:rPr>
        <w:rFonts w:ascii="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3A45FF"/>
    <w:multiLevelType w:val="hybridMultilevel"/>
    <w:tmpl w:val="6CB61CD4"/>
    <w:lvl w:ilvl="0" w:tplc="75ACE81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B9C6E5C"/>
    <w:multiLevelType w:val="hybridMultilevel"/>
    <w:tmpl w:val="015C5D90"/>
    <w:lvl w:ilvl="0" w:tplc="7FB4B5CE">
      <w:start w:val="1"/>
      <w:numFmt w:val="bullet"/>
      <w:lvlText w:val=""/>
      <w:lvlJc w:val="left"/>
      <w:pPr>
        <w:ind w:left="720" w:hanging="360"/>
      </w:pPr>
      <w:rPr>
        <w:rFonts w:ascii="Webdings" w:hAnsi="Webdings" w:hint="default"/>
        <w:strike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37F0B2D"/>
    <w:multiLevelType w:val="hybridMultilevel"/>
    <w:tmpl w:val="A36E52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53F23D5"/>
    <w:multiLevelType w:val="hybridMultilevel"/>
    <w:tmpl w:val="D7989826"/>
    <w:lvl w:ilvl="0" w:tplc="7FB4B5CE">
      <w:start w:val="1"/>
      <w:numFmt w:val="bullet"/>
      <w:lvlText w:val=""/>
      <w:lvlJc w:val="left"/>
      <w:pPr>
        <w:ind w:left="720" w:hanging="360"/>
      </w:pPr>
      <w:rPr>
        <w:rFonts w:ascii="Webdings" w:hAnsi="Webdings" w:hint="default"/>
        <w:strike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9253B3A"/>
    <w:multiLevelType w:val="hybridMultilevel"/>
    <w:tmpl w:val="6B1EE512"/>
    <w:lvl w:ilvl="0" w:tplc="91CCE5D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67E4C23"/>
    <w:multiLevelType w:val="hybridMultilevel"/>
    <w:tmpl w:val="59963A4C"/>
    <w:lvl w:ilvl="0" w:tplc="7FB4B5CE">
      <w:start w:val="1"/>
      <w:numFmt w:val="bullet"/>
      <w:lvlText w:val=""/>
      <w:lvlJc w:val="left"/>
      <w:pPr>
        <w:ind w:left="720" w:hanging="360"/>
      </w:pPr>
      <w:rPr>
        <w:rFonts w:ascii="Webdings" w:hAnsi="Webdings" w:hint="default"/>
        <w:strike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7A62A70"/>
    <w:multiLevelType w:val="hybridMultilevel"/>
    <w:tmpl w:val="9D0AFE98"/>
    <w:lvl w:ilvl="0" w:tplc="91CCE5D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DE93265"/>
    <w:multiLevelType w:val="hybridMultilevel"/>
    <w:tmpl w:val="BBC85BB4"/>
    <w:lvl w:ilvl="0" w:tplc="91CCE5D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0CB2310"/>
    <w:multiLevelType w:val="hybridMultilevel"/>
    <w:tmpl w:val="C71C08EA"/>
    <w:lvl w:ilvl="0" w:tplc="91CCE5D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BA14AAD"/>
    <w:multiLevelType w:val="hybridMultilevel"/>
    <w:tmpl w:val="F980578E"/>
    <w:lvl w:ilvl="0" w:tplc="7FB4B5CE">
      <w:start w:val="1"/>
      <w:numFmt w:val="bullet"/>
      <w:lvlText w:val=""/>
      <w:lvlJc w:val="left"/>
      <w:pPr>
        <w:ind w:left="720" w:hanging="360"/>
      </w:pPr>
      <w:rPr>
        <w:rFonts w:ascii="Webdings" w:hAnsi="Webdings" w:hint="default"/>
        <w:strike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21"/>
  </w:num>
  <w:num w:numId="15">
    <w:abstractNumId w:val="15"/>
  </w:num>
  <w:num w:numId="16">
    <w:abstractNumId w:val="14"/>
  </w:num>
  <w:num w:numId="17">
    <w:abstractNumId w:val="17"/>
  </w:num>
  <w:num w:numId="18">
    <w:abstractNumId w:val="13"/>
  </w:num>
  <w:num w:numId="19">
    <w:abstractNumId w:val="19"/>
  </w:num>
  <w:num w:numId="20">
    <w:abstractNumId w:val="20"/>
  </w:num>
  <w:num w:numId="21">
    <w:abstractNumId w:val="18"/>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attachedTemplate r:id="rId1"/>
  <w:documentProtection w:edit="forms" w:enforcement="1" w:cryptProviderType="rsaAES" w:cryptAlgorithmClass="hash" w:cryptAlgorithmType="typeAny" w:cryptAlgorithmSid="14" w:cryptSpinCount="100000" w:hash="vRXykdHXJ35+6QdeUKqsQoIgB+K/3nH/lRwZgFpN63KqxzFb/i0nndZ7NPKtEA3m58kIvlUz377EkauLUpjXQA==" w:salt="FMj/f503DK3YFNRqtGUyYA=="/>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28"/>
    <w:rsid w:val="000001BE"/>
    <w:rsid w:val="000043EE"/>
    <w:rsid w:val="000056D6"/>
    <w:rsid w:val="00006557"/>
    <w:rsid w:val="0001378D"/>
    <w:rsid w:val="000165AF"/>
    <w:rsid w:val="0003152A"/>
    <w:rsid w:val="000352ED"/>
    <w:rsid w:val="00036DC1"/>
    <w:rsid w:val="00043E6A"/>
    <w:rsid w:val="00044220"/>
    <w:rsid w:val="00045CE6"/>
    <w:rsid w:val="0005024D"/>
    <w:rsid w:val="00061598"/>
    <w:rsid w:val="000621B8"/>
    <w:rsid w:val="0007078F"/>
    <w:rsid w:val="00072FD1"/>
    <w:rsid w:val="000747AA"/>
    <w:rsid w:val="00077729"/>
    <w:rsid w:val="00086F5D"/>
    <w:rsid w:val="00087249"/>
    <w:rsid w:val="0009594F"/>
    <w:rsid w:val="00096272"/>
    <w:rsid w:val="000971B5"/>
    <w:rsid w:val="000A7F6F"/>
    <w:rsid w:val="000B3CED"/>
    <w:rsid w:val="000C0255"/>
    <w:rsid w:val="000C047C"/>
    <w:rsid w:val="000C3743"/>
    <w:rsid w:val="000C719C"/>
    <w:rsid w:val="000D29FE"/>
    <w:rsid w:val="000D2D37"/>
    <w:rsid w:val="000D3464"/>
    <w:rsid w:val="000E3628"/>
    <w:rsid w:val="000E4650"/>
    <w:rsid w:val="000E7755"/>
    <w:rsid w:val="000E7CB6"/>
    <w:rsid w:val="000F21EE"/>
    <w:rsid w:val="000F6538"/>
    <w:rsid w:val="00101623"/>
    <w:rsid w:val="00106612"/>
    <w:rsid w:val="001068F6"/>
    <w:rsid w:val="00106F51"/>
    <w:rsid w:val="00107CF6"/>
    <w:rsid w:val="0011650C"/>
    <w:rsid w:val="001172FC"/>
    <w:rsid w:val="001232C4"/>
    <w:rsid w:val="001261BF"/>
    <w:rsid w:val="0012730B"/>
    <w:rsid w:val="0012740B"/>
    <w:rsid w:val="001302A9"/>
    <w:rsid w:val="00137D4E"/>
    <w:rsid w:val="00137E43"/>
    <w:rsid w:val="00140D86"/>
    <w:rsid w:val="001472A7"/>
    <w:rsid w:val="00160A87"/>
    <w:rsid w:val="00165F0A"/>
    <w:rsid w:val="0016649F"/>
    <w:rsid w:val="0017150B"/>
    <w:rsid w:val="00173329"/>
    <w:rsid w:val="0018302E"/>
    <w:rsid w:val="00197D90"/>
    <w:rsid w:val="001A34D9"/>
    <w:rsid w:val="001A454C"/>
    <w:rsid w:val="001A5E54"/>
    <w:rsid w:val="001C03CD"/>
    <w:rsid w:val="001C24E3"/>
    <w:rsid w:val="001C27AB"/>
    <w:rsid w:val="001C72A1"/>
    <w:rsid w:val="001C7F35"/>
    <w:rsid w:val="001D3CC3"/>
    <w:rsid w:val="001D4D0A"/>
    <w:rsid w:val="001E0959"/>
    <w:rsid w:val="001E0EF1"/>
    <w:rsid w:val="001E5723"/>
    <w:rsid w:val="001F6151"/>
    <w:rsid w:val="001F6E24"/>
    <w:rsid w:val="002071A8"/>
    <w:rsid w:val="00211D90"/>
    <w:rsid w:val="002156E5"/>
    <w:rsid w:val="00217642"/>
    <w:rsid w:val="0022117D"/>
    <w:rsid w:val="00221243"/>
    <w:rsid w:val="00221950"/>
    <w:rsid w:val="00224B07"/>
    <w:rsid w:val="00226AE7"/>
    <w:rsid w:val="0023428F"/>
    <w:rsid w:val="002367D8"/>
    <w:rsid w:val="002502EC"/>
    <w:rsid w:val="002525AC"/>
    <w:rsid w:val="00254E8F"/>
    <w:rsid w:val="002567DD"/>
    <w:rsid w:val="002568C5"/>
    <w:rsid w:val="00267927"/>
    <w:rsid w:val="00276AF3"/>
    <w:rsid w:val="002803B7"/>
    <w:rsid w:val="00293008"/>
    <w:rsid w:val="002A0E85"/>
    <w:rsid w:val="002A2FB2"/>
    <w:rsid w:val="002A649D"/>
    <w:rsid w:val="002B0E62"/>
    <w:rsid w:val="002B1A27"/>
    <w:rsid w:val="002B25EF"/>
    <w:rsid w:val="002B72F0"/>
    <w:rsid w:val="002C0496"/>
    <w:rsid w:val="002C421A"/>
    <w:rsid w:val="002C6767"/>
    <w:rsid w:val="002C6D2E"/>
    <w:rsid w:val="002E0D22"/>
    <w:rsid w:val="002E4C59"/>
    <w:rsid w:val="002E53F5"/>
    <w:rsid w:val="002F0802"/>
    <w:rsid w:val="002F179D"/>
    <w:rsid w:val="00305999"/>
    <w:rsid w:val="00312C0C"/>
    <w:rsid w:val="00323F0D"/>
    <w:rsid w:val="00327A65"/>
    <w:rsid w:val="003346D2"/>
    <w:rsid w:val="003419F4"/>
    <w:rsid w:val="00341CCE"/>
    <w:rsid w:val="00347370"/>
    <w:rsid w:val="00347762"/>
    <w:rsid w:val="00354C53"/>
    <w:rsid w:val="0035592E"/>
    <w:rsid w:val="00362516"/>
    <w:rsid w:val="00362BAD"/>
    <w:rsid w:val="00377CD6"/>
    <w:rsid w:val="003800C3"/>
    <w:rsid w:val="00380FBF"/>
    <w:rsid w:val="00385C46"/>
    <w:rsid w:val="00393B1D"/>
    <w:rsid w:val="00395602"/>
    <w:rsid w:val="003A0F71"/>
    <w:rsid w:val="003A26B5"/>
    <w:rsid w:val="003A4177"/>
    <w:rsid w:val="003D14B9"/>
    <w:rsid w:val="003D7ABD"/>
    <w:rsid w:val="003E03EE"/>
    <w:rsid w:val="003F59A9"/>
    <w:rsid w:val="00401988"/>
    <w:rsid w:val="00401A6A"/>
    <w:rsid w:val="0040388F"/>
    <w:rsid w:val="0041241F"/>
    <w:rsid w:val="00431D57"/>
    <w:rsid w:val="0043321E"/>
    <w:rsid w:val="00435865"/>
    <w:rsid w:val="00437DAB"/>
    <w:rsid w:val="00445273"/>
    <w:rsid w:val="00455ECE"/>
    <w:rsid w:val="00460ECB"/>
    <w:rsid w:val="00463494"/>
    <w:rsid w:val="00466D23"/>
    <w:rsid w:val="00470C26"/>
    <w:rsid w:val="00471915"/>
    <w:rsid w:val="00471AC3"/>
    <w:rsid w:val="00477C12"/>
    <w:rsid w:val="00481ABE"/>
    <w:rsid w:val="0048264B"/>
    <w:rsid w:val="00483B2D"/>
    <w:rsid w:val="00491164"/>
    <w:rsid w:val="004928B6"/>
    <w:rsid w:val="004A4662"/>
    <w:rsid w:val="004A7DB3"/>
    <w:rsid w:val="004B1F62"/>
    <w:rsid w:val="004B3AC0"/>
    <w:rsid w:val="004B7792"/>
    <w:rsid w:val="004C0B11"/>
    <w:rsid w:val="004C16B4"/>
    <w:rsid w:val="004C382A"/>
    <w:rsid w:val="004D3C9A"/>
    <w:rsid w:val="004D7456"/>
    <w:rsid w:val="004E38BF"/>
    <w:rsid w:val="004E4C73"/>
    <w:rsid w:val="004E5C23"/>
    <w:rsid w:val="005027D7"/>
    <w:rsid w:val="00511EFA"/>
    <w:rsid w:val="00514062"/>
    <w:rsid w:val="00514179"/>
    <w:rsid w:val="005155E1"/>
    <w:rsid w:val="00524A94"/>
    <w:rsid w:val="00527F5F"/>
    <w:rsid w:val="00550695"/>
    <w:rsid w:val="00550E0D"/>
    <w:rsid w:val="00552532"/>
    <w:rsid w:val="0055263D"/>
    <w:rsid w:val="00565944"/>
    <w:rsid w:val="00570234"/>
    <w:rsid w:val="00573F81"/>
    <w:rsid w:val="00582611"/>
    <w:rsid w:val="00582828"/>
    <w:rsid w:val="00586795"/>
    <w:rsid w:val="005919D4"/>
    <w:rsid w:val="00592D9D"/>
    <w:rsid w:val="005930BA"/>
    <w:rsid w:val="00593480"/>
    <w:rsid w:val="0059561C"/>
    <w:rsid w:val="005A6397"/>
    <w:rsid w:val="005C79E0"/>
    <w:rsid w:val="005D3E2F"/>
    <w:rsid w:val="005D52E3"/>
    <w:rsid w:val="005D6B25"/>
    <w:rsid w:val="005D7AEB"/>
    <w:rsid w:val="005E0FC3"/>
    <w:rsid w:val="005E2D78"/>
    <w:rsid w:val="005E7E54"/>
    <w:rsid w:val="005F1453"/>
    <w:rsid w:val="005F644D"/>
    <w:rsid w:val="00600670"/>
    <w:rsid w:val="00600837"/>
    <w:rsid w:val="00610C04"/>
    <w:rsid w:val="0062771C"/>
    <w:rsid w:val="00636EB3"/>
    <w:rsid w:val="00640EDE"/>
    <w:rsid w:val="00641F01"/>
    <w:rsid w:val="00644F3D"/>
    <w:rsid w:val="006474B4"/>
    <w:rsid w:val="00655735"/>
    <w:rsid w:val="00655A3B"/>
    <w:rsid w:val="00661176"/>
    <w:rsid w:val="00666B43"/>
    <w:rsid w:val="00674FE8"/>
    <w:rsid w:val="006845F1"/>
    <w:rsid w:val="00684EC5"/>
    <w:rsid w:val="006919A6"/>
    <w:rsid w:val="00694584"/>
    <w:rsid w:val="006A2B3B"/>
    <w:rsid w:val="006A2F26"/>
    <w:rsid w:val="006A676B"/>
    <w:rsid w:val="006B67FA"/>
    <w:rsid w:val="006D78ED"/>
    <w:rsid w:val="006E43DD"/>
    <w:rsid w:val="006E6D90"/>
    <w:rsid w:val="006F1EE9"/>
    <w:rsid w:val="006F5F45"/>
    <w:rsid w:val="00703E29"/>
    <w:rsid w:val="007060AE"/>
    <w:rsid w:val="007072A1"/>
    <w:rsid w:val="00720522"/>
    <w:rsid w:val="00722A0F"/>
    <w:rsid w:val="00724A39"/>
    <w:rsid w:val="00731136"/>
    <w:rsid w:val="00733963"/>
    <w:rsid w:val="007422C1"/>
    <w:rsid w:val="007424BC"/>
    <w:rsid w:val="0075717E"/>
    <w:rsid w:val="007608F6"/>
    <w:rsid w:val="007733C3"/>
    <w:rsid w:val="0077582D"/>
    <w:rsid w:val="0078043D"/>
    <w:rsid w:val="00780635"/>
    <w:rsid w:val="00780649"/>
    <w:rsid w:val="00785D3F"/>
    <w:rsid w:val="00793C79"/>
    <w:rsid w:val="007978E5"/>
    <w:rsid w:val="007A1BC6"/>
    <w:rsid w:val="007A5BF0"/>
    <w:rsid w:val="007B171F"/>
    <w:rsid w:val="007B278B"/>
    <w:rsid w:val="007B2A23"/>
    <w:rsid w:val="007C1511"/>
    <w:rsid w:val="007C1B13"/>
    <w:rsid w:val="007C270F"/>
    <w:rsid w:val="007D5678"/>
    <w:rsid w:val="007D5F3C"/>
    <w:rsid w:val="007E225B"/>
    <w:rsid w:val="007F0482"/>
    <w:rsid w:val="007F24D5"/>
    <w:rsid w:val="007F2E0B"/>
    <w:rsid w:val="007F3E57"/>
    <w:rsid w:val="007F3F3C"/>
    <w:rsid w:val="007F7E94"/>
    <w:rsid w:val="0080069B"/>
    <w:rsid w:val="00811805"/>
    <w:rsid w:val="00812A43"/>
    <w:rsid w:val="00816CD6"/>
    <w:rsid w:val="00820F1F"/>
    <w:rsid w:val="00827CE8"/>
    <w:rsid w:val="008338C6"/>
    <w:rsid w:val="0085154A"/>
    <w:rsid w:val="00854D7C"/>
    <w:rsid w:val="008558CE"/>
    <w:rsid w:val="00861F27"/>
    <w:rsid w:val="00862B0F"/>
    <w:rsid w:val="0086389B"/>
    <w:rsid w:val="00863E9F"/>
    <w:rsid w:val="00867028"/>
    <w:rsid w:val="00867F06"/>
    <w:rsid w:val="00871927"/>
    <w:rsid w:val="008906F2"/>
    <w:rsid w:val="00890776"/>
    <w:rsid w:val="008908DC"/>
    <w:rsid w:val="00890F0C"/>
    <w:rsid w:val="00892596"/>
    <w:rsid w:val="00895E8C"/>
    <w:rsid w:val="00897218"/>
    <w:rsid w:val="008B0F1B"/>
    <w:rsid w:val="008B73CF"/>
    <w:rsid w:val="008C1927"/>
    <w:rsid w:val="008C5EB1"/>
    <w:rsid w:val="008D521B"/>
    <w:rsid w:val="008D5C76"/>
    <w:rsid w:val="008D6A94"/>
    <w:rsid w:val="008F1D80"/>
    <w:rsid w:val="008F3E26"/>
    <w:rsid w:val="008F5ADD"/>
    <w:rsid w:val="00923373"/>
    <w:rsid w:val="00924F9E"/>
    <w:rsid w:val="0093003B"/>
    <w:rsid w:val="009311CB"/>
    <w:rsid w:val="0094105B"/>
    <w:rsid w:val="00941B9F"/>
    <w:rsid w:val="00943612"/>
    <w:rsid w:val="00947EF8"/>
    <w:rsid w:val="00956778"/>
    <w:rsid w:val="00965AF1"/>
    <w:rsid w:val="0097145C"/>
    <w:rsid w:val="0097306D"/>
    <w:rsid w:val="009744DF"/>
    <w:rsid w:val="0097632F"/>
    <w:rsid w:val="009907DA"/>
    <w:rsid w:val="00992637"/>
    <w:rsid w:val="00993CCE"/>
    <w:rsid w:val="009952EC"/>
    <w:rsid w:val="009A6BC0"/>
    <w:rsid w:val="009B07B0"/>
    <w:rsid w:val="009B3158"/>
    <w:rsid w:val="009B6F1F"/>
    <w:rsid w:val="009C119C"/>
    <w:rsid w:val="009C4EBB"/>
    <w:rsid w:val="009D19E8"/>
    <w:rsid w:val="009D4F37"/>
    <w:rsid w:val="009D58EB"/>
    <w:rsid w:val="009E6342"/>
    <w:rsid w:val="009F08DC"/>
    <w:rsid w:val="00A010D6"/>
    <w:rsid w:val="00A04276"/>
    <w:rsid w:val="00A13C00"/>
    <w:rsid w:val="00A143FA"/>
    <w:rsid w:val="00A147D1"/>
    <w:rsid w:val="00A16ABB"/>
    <w:rsid w:val="00A1732F"/>
    <w:rsid w:val="00A46AA8"/>
    <w:rsid w:val="00A47824"/>
    <w:rsid w:val="00A60D25"/>
    <w:rsid w:val="00A737AA"/>
    <w:rsid w:val="00A7459C"/>
    <w:rsid w:val="00A74BBB"/>
    <w:rsid w:val="00A74BCD"/>
    <w:rsid w:val="00A74F66"/>
    <w:rsid w:val="00A75459"/>
    <w:rsid w:val="00A836E4"/>
    <w:rsid w:val="00A850CD"/>
    <w:rsid w:val="00A87DEC"/>
    <w:rsid w:val="00A87EDF"/>
    <w:rsid w:val="00A9200D"/>
    <w:rsid w:val="00A961B3"/>
    <w:rsid w:val="00A97709"/>
    <w:rsid w:val="00AA5A6D"/>
    <w:rsid w:val="00AB22C4"/>
    <w:rsid w:val="00AB2FFC"/>
    <w:rsid w:val="00AB6287"/>
    <w:rsid w:val="00AB67A1"/>
    <w:rsid w:val="00AC3C6E"/>
    <w:rsid w:val="00AD0801"/>
    <w:rsid w:val="00AD3740"/>
    <w:rsid w:val="00AE4A09"/>
    <w:rsid w:val="00AF025C"/>
    <w:rsid w:val="00AF7480"/>
    <w:rsid w:val="00B00D05"/>
    <w:rsid w:val="00B0558A"/>
    <w:rsid w:val="00B060BA"/>
    <w:rsid w:val="00B26D71"/>
    <w:rsid w:val="00B405B1"/>
    <w:rsid w:val="00B47E21"/>
    <w:rsid w:val="00B5371D"/>
    <w:rsid w:val="00B57AAE"/>
    <w:rsid w:val="00B605D2"/>
    <w:rsid w:val="00B647CC"/>
    <w:rsid w:val="00B8007A"/>
    <w:rsid w:val="00B84189"/>
    <w:rsid w:val="00B86B31"/>
    <w:rsid w:val="00B94D2C"/>
    <w:rsid w:val="00BA1F1F"/>
    <w:rsid w:val="00BA51E6"/>
    <w:rsid w:val="00BA79F3"/>
    <w:rsid w:val="00BB2580"/>
    <w:rsid w:val="00BB3704"/>
    <w:rsid w:val="00BC252A"/>
    <w:rsid w:val="00BD6BC8"/>
    <w:rsid w:val="00BE0603"/>
    <w:rsid w:val="00BE263A"/>
    <w:rsid w:val="00BE3B28"/>
    <w:rsid w:val="00BE4634"/>
    <w:rsid w:val="00BF7E59"/>
    <w:rsid w:val="00C001DE"/>
    <w:rsid w:val="00C011F4"/>
    <w:rsid w:val="00C02BAF"/>
    <w:rsid w:val="00C04371"/>
    <w:rsid w:val="00C07C66"/>
    <w:rsid w:val="00C22B96"/>
    <w:rsid w:val="00C22BC0"/>
    <w:rsid w:val="00C22CE9"/>
    <w:rsid w:val="00C36BE1"/>
    <w:rsid w:val="00C45372"/>
    <w:rsid w:val="00C51E4B"/>
    <w:rsid w:val="00C53131"/>
    <w:rsid w:val="00C55203"/>
    <w:rsid w:val="00C642BA"/>
    <w:rsid w:val="00C66D1A"/>
    <w:rsid w:val="00C76112"/>
    <w:rsid w:val="00C80588"/>
    <w:rsid w:val="00C80C7A"/>
    <w:rsid w:val="00C859CD"/>
    <w:rsid w:val="00CA0321"/>
    <w:rsid w:val="00CA62B0"/>
    <w:rsid w:val="00CB6ACF"/>
    <w:rsid w:val="00CC1607"/>
    <w:rsid w:val="00CC7F70"/>
    <w:rsid w:val="00CD24F2"/>
    <w:rsid w:val="00CD58FE"/>
    <w:rsid w:val="00CE3A59"/>
    <w:rsid w:val="00CF2408"/>
    <w:rsid w:val="00D04E23"/>
    <w:rsid w:val="00D055C2"/>
    <w:rsid w:val="00D071D4"/>
    <w:rsid w:val="00D151B9"/>
    <w:rsid w:val="00D1682F"/>
    <w:rsid w:val="00D32847"/>
    <w:rsid w:val="00D348E4"/>
    <w:rsid w:val="00D354E8"/>
    <w:rsid w:val="00D42E0B"/>
    <w:rsid w:val="00D43052"/>
    <w:rsid w:val="00D4634A"/>
    <w:rsid w:val="00D47C8A"/>
    <w:rsid w:val="00D526EA"/>
    <w:rsid w:val="00D56567"/>
    <w:rsid w:val="00D60CB2"/>
    <w:rsid w:val="00D622A8"/>
    <w:rsid w:val="00D64957"/>
    <w:rsid w:val="00D71F34"/>
    <w:rsid w:val="00D73B55"/>
    <w:rsid w:val="00D7401B"/>
    <w:rsid w:val="00D750E8"/>
    <w:rsid w:val="00D759CA"/>
    <w:rsid w:val="00D776D5"/>
    <w:rsid w:val="00D8017C"/>
    <w:rsid w:val="00D81E8E"/>
    <w:rsid w:val="00D83C32"/>
    <w:rsid w:val="00D856D2"/>
    <w:rsid w:val="00D86921"/>
    <w:rsid w:val="00D97BC1"/>
    <w:rsid w:val="00DB0826"/>
    <w:rsid w:val="00DB542B"/>
    <w:rsid w:val="00DB7AAE"/>
    <w:rsid w:val="00DC08C7"/>
    <w:rsid w:val="00DC20DE"/>
    <w:rsid w:val="00DE3351"/>
    <w:rsid w:val="00DE3787"/>
    <w:rsid w:val="00DE4EEA"/>
    <w:rsid w:val="00DF338C"/>
    <w:rsid w:val="00DF4997"/>
    <w:rsid w:val="00DF5833"/>
    <w:rsid w:val="00E00640"/>
    <w:rsid w:val="00E01372"/>
    <w:rsid w:val="00E072F7"/>
    <w:rsid w:val="00E07564"/>
    <w:rsid w:val="00E2079B"/>
    <w:rsid w:val="00E2351F"/>
    <w:rsid w:val="00E37D91"/>
    <w:rsid w:val="00E45FB6"/>
    <w:rsid w:val="00E62BF7"/>
    <w:rsid w:val="00E63D81"/>
    <w:rsid w:val="00E653DC"/>
    <w:rsid w:val="00E72D15"/>
    <w:rsid w:val="00E80617"/>
    <w:rsid w:val="00E9010F"/>
    <w:rsid w:val="00E95576"/>
    <w:rsid w:val="00E97F2F"/>
    <w:rsid w:val="00EA3237"/>
    <w:rsid w:val="00EA3769"/>
    <w:rsid w:val="00EA54B0"/>
    <w:rsid w:val="00EA5AEE"/>
    <w:rsid w:val="00EB148C"/>
    <w:rsid w:val="00EB33DD"/>
    <w:rsid w:val="00EB591C"/>
    <w:rsid w:val="00EB662F"/>
    <w:rsid w:val="00EB7885"/>
    <w:rsid w:val="00EC1CF7"/>
    <w:rsid w:val="00EC47BA"/>
    <w:rsid w:val="00EC7C09"/>
    <w:rsid w:val="00ED00E1"/>
    <w:rsid w:val="00ED257A"/>
    <w:rsid w:val="00EE13B5"/>
    <w:rsid w:val="00EE2E1A"/>
    <w:rsid w:val="00EE304D"/>
    <w:rsid w:val="00EE4ABA"/>
    <w:rsid w:val="00EE6222"/>
    <w:rsid w:val="00EF09BC"/>
    <w:rsid w:val="00EF0EC9"/>
    <w:rsid w:val="00EF6A21"/>
    <w:rsid w:val="00F0217E"/>
    <w:rsid w:val="00F075CE"/>
    <w:rsid w:val="00F12654"/>
    <w:rsid w:val="00F1616B"/>
    <w:rsid w:val="00F175DA"/>
    <w:rsid w:val="00F3339A"/>
    <w:rsid w:val="00F364E9"/>
    <w:rsid w:val="00F46D0A"/>
    <w:rsid w:val="00F53854"/>
    <w:rsid w:val="00F541FD"/>
    <w:rsid w:val="00F61C7B"/>
    <w:rsid w:val="00F63937"/>
    <w:rsid w:val="00F73FCA"/>
    <w:rsid w:val="00F81A05"/>
    <w:rsid w:val="00F86210"/>
    <w:rsid w:val="00F87895"/>
    <w:rsid w:val="00F878D9"/>
    <w:rsid w:val="00FA188F"/>
    <w:rsid w:val="00FA1B27"/>
    <w:rsid w:val="00FA4CBF"/>
    <w:rsid w:val="00FA5250"/>
    <w:rsid w:val="00FB24C2"/>
    <w:rsid w:val="00FB30B5"/>
    <w:rsid w:val="00FB4071"/>
    <w:rsid w:val="00FB5101"/>
    <w:rsid w:val="00FD0F23"/>
    <w:rsid w:val="00FD24BF"/>
    <w:rsid w:val="00FD754B"/>
    <w:rsid w:val="00FE0E73"/>
    <w:rsid w:val="00FE36DA"/>
    <w:rsid w:val="00FE36E3"/>
    <w:rsid w:val="00FF79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257A"/>
    <w:rPr>
      <w:rFonts w:ascii="Arial" w:hAnsi="Arial"/>
    </w:rPr>
  </w:style>
  <w:style w:type="paragraph" w:styleId="berschrift1">
    <w:name w:val="heading 1"/>
    <w:basedOn w:val="Standard"/>
    <w:next w:val="Standard"/>
    <w:link w:val="berschrift1Zchn"/>
    <w:uiPriority w:val="9"/>
    <w:qFormat/>
    <w:rsid w:val="00793C79"/>
    <w:pPr>
      <w:keepNext/>
      <w:keepLines/>
      <w:spacing w:line="360" w:lineRule="atLeast"/>
      <w:outlineLvl w:val="0"/>
    </w:pPr>
    <w:rPr>
      <w:rFonts w:eastAsiaTheme="majorEastAsia" w:cstheme="majorBidi"/>
      <w:bCs/>
      <w:sz w:val="32"/>
      <w:szCs w:val="28"/>
    </w:rPr>
  </w:style>
  <w:style w:type="paragraph" w:styleId="berschrift2">
    <w:name w:val="heading 2"/>
    <w:basedOn w:val="berschrift1"/>
    <w:next w:val="Standard"/>
    <w:link w:val="berschrift2Zchn"/>
    <w:uiPriority w:val="9"/>
    <w:unhideWhenUsed/>
    <w:qFormat/>
    <w:rsid w:val="0009594F"/>
    <w:pPr>
      <w:spacing w:line="320" w:lineRule="atLeast"/>
      <w:outlineLvl w:val="1"/>
    </w:pPr>
    <w:rPr>
      <w:b/>
      <w:bCs w:val="0"/>
      <w:sz w:val="28"/>
      <w:szCs w:val="26"/>
    </w:rPr>
  </w:style>
  <w:style w:type="paragraph" w:styleId="berschrift3">
    <w:name w:val="heading 3"/>
    <w:basedOn w:val="berschrift2"/>
    <w:next w:val="Standard"/>
    <w:link w:val="berschrift3Zchn"/>
    <w:uiPriority w:val="9"/>
    <w:unhideWhenUsed/>
    <w:qFormat/>
    <w:rsid w:val="0009594F"/>
    <w:pPr>
      <w:spacing w:line="280" w:lineRule="atLeast"/>
      <w:outlineLvl w:val="2"/>
    </w:pPr>
    <w:rPr>
      <w:b w:val="0"/>
      <w:bCs/>
      <w:sz w:val="24"/>
    </w:rPr>
  </w:style>
  <w:style w:type="paragraph" w:styleId="berschrift4">
    <w:name w:val="heading 4"/>
    <w:basedOn w:val="berschrift3"/>
    <w:next w:val="Standard"/>
    <w:link w:val="berschrift4Zchn"/>
    <w:uiPriority w:val="9"/>
    <w:unhideWhenUsed/>
    <w:qFormat/>
    <w:rsid w:val="00173329"/>
    <w:pPr>
      <w:spacing w:line="260" w:lineRule="atLeast"/>
      <w:outlineLvl w:val="3"/>
    </w:pPr>
    <w:rPr>
      <w:bCs w:val="0"/>
      <w:iCs/>
      <w:sz w:val="22"/>
    </w:rPr>
  </w:style>
  <w:style w:type="paragraph" w:styleId="berschrift5">
    <w:name w:val="heading 5"/>
    <w:basedOn w:val="berschrift4"/>
    <w:next w:val="Standard"/>
    <w:link w:val="berschrift5Zchn"/>
    <w:uiPriority w:val="9"/>
    <w:unhideWhenUsed/>
    <w:qFormat/>
    <w:rsid w:val="002F179D"/>
    <w:pPr>
      <w:outlineLvl w:val="4"/>
    </w:pPr>
  </w:style>
  <w:style w:type="paragraph" w:styleId="berschrift6">
    <w:name w:val="heading 6"/>
    <w:basedOn w:val="Standard"/>
    <w:next w:val="Standard"/>
    <w:link w:val="berschrift6Zchn"/>
    <w:uiPriority w:val="9"/>
    <w:unhideWhenUsed/>
    <w:qFormat/>
    <w:rsid w:val="00793C79"/>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unhideWhenUsed/>
    <w:qFormat/>
    <w:rsid w:val="00793C79"/>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unhideWhenUsed/>
    <w:qFormat/>
    <w:rsid w:val="00793C7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793C7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titel">
    <w:name w:val="Zwischentitel"/>
    <w:basedOn w:val="Titel"/>
    <w:next w:val="Standard"/>
    <w:qFormat/>
    <w:rsid w:val="00793C79"/>
    <w:pPr>
      <w:spacing w:before="0" w:after="0" w:line="260" w:lineRule="atLeast"/>
    </w:pPr>
    <w:rPr>
      <w:b/>
      <w:sz w:val="22"/>
    </w:rPr>
  </w:style>
  <w:style w:type="paragraph" w:styleId="Aufzhlungszeichen">
    <w:name w:val="List Bullet"/>
    <w:basedOn w:val="Standard"/>
    <w:uiPriority w:val="99"/>
    <w:semiHidden/>
    <w:unhideWhenUsed/>
    <w:qFormat/>
    <w:rsid w:val="002F179D"/>
    <w:pPr>
      <w:numPr>
        <w:numId w:val="2"/>
      </w:numPr>
      <w:contextualSpacing/>
    </w:pPr>
  </w:style>
  <w:style w:type="paragraph" w:styleId="Listennummer">
    <w:name w:val="List Number"/>
    <w:basedOn w:val="Standard"/>
    <w:uiPriority w:val="99"/>
    <w:semiHidden/>
    <w:unhideWhenUsed/>
    <w:qFormat/>
    <w:rsid w:val="002F179D"/>
    <w:pPr>
      <w:numPr>
        <w:numId w:val="4"/>
      </w:numPr>
      <w:contextualSpacing/>
    </w:pPr>
  </w:style>
  <w:style w:type="character" w:customStyle="1" w:styleId="berschrift1Zchn">
    <w:name w:val="Überschrift 1 Zchn"/>
    <w:basedOn w:val="Absatz-Standardschriftart"/>
    <w:link w:val="berschrift1"/>
    <w:uiPriority w:val="9"/>
    <w:rsid w:val="00793C79"/>
    <w:rPr>
      <w:rFonts w:ascii="Arial" w:eastAsiaTheme="majorEastAsia" w:hAnsi="Arial" w:cstheme="majorBidi"/>
      <w:bCs/>
      <w:sz w:val="32"/>
      <w:szCs w:val="28"/>
    </w:rPr>
  </w:style>
  <w:style w:type="character" w:customStyle="1" w:styleId="berschrift2Zchn">
    <w:name w:val="Überschrift 2 Zchn"/>
    <w:basedOn w:val="Absatz-Standardschriftart"/>
    <w:link w:val="berschrift2"/>
    <w:uiPriority w:val="9"/>
    <w:rsid w:val="0009594F"/>
    <w:rPr>
      <w:rFonts w:ascii="Arial Bold" w:eastAsiaTheme="majorEastAsia" w:hAnsi="Arial Bold" w:cstheme="majorBidi"/>
      <w:sz w:val="28"/>
      <w:szCs w:val="26"/>
    </w:rPr>
  </w:style>
  <w:style w:type="character" w:customStyle="1" w:styleId="berschrift3Zchn">
    <w:name w:val="Überschrift 3 Zchn"/>
    <w:basedOn w:val="Absatz-Standardschriftart"/>
    <w:link w:val="berschrift3"/>
    <w:uiPriority w:val="9"/>
    <w:rsid w:val="0009594F"/>
    <w:rPr>
      <w:rFonts w:ascii="Arial Bold" w:eastAsiaTheme="majorEastAsia" w:hAnsi="Arial Bold" w:cstheme="majorBidi"/>
      <w:bCs/>
      <w:sz w:val="24"/>
      <w:szCs w:val="26"/>
    </w:rPr>
  </w:style>
  <w:style w:type="character" w:customStyle="1" w:styleId="berschrift4Zchn">
    <w:name w:val="Überschrift 4 Zchn"/>
    <w:basedOn w:val="Absatz-Standardschriftart"/>
    <w:link w:val="berschrift4"/>
    <w:uiPriority w:val="9"/>
    <w:rsid w:val="00173329"/>
    <w:rPr>
      <w:rFonts w:ascii="Arial Bold" w:eastAsiaTheme="majorEastAsia" w:hAnsi="Arial Bold" w:cstheme="majorBidi"/>
      <w:b/>
      <w:iCs/>
      <w:szCs w:val="26"/>
    </w:rPr>
  </w:style>
  <w:style w:type="character" w:customStyle="1" w:styleId="berschrift5Zchn">
    <w:name w:val="Überschrift 5 Zchn"/>
    <w:basedOn w:val="Absatz-Standardschriftart"/>
    <w:link w:val="berschrift5"/>
    <w:uiPriority w:val="9"/>
    <w:rsid w:val="002F179D"/>
    <w:rPr>
      <w:rFonts w:ascii="Arial" w:eastAsiaTheme="majorEastAsia" w:hAnsi="Arial" w:cstheme="majorBidi"/>
      <w:b/>
      <w:iCs/>
      <w:szCs w:val="26"/>
    </w:rPr>
  </w:style>
  <w:style w:type="paragraph" w:styleId="Untertitel">
    <w:name w:val="Subtitle"/>
    <w:basedOn w:val="Standard"/>
    <w:next w:val="Standard"/>
    <w:link w:val="UntertitelZchn"/>
    <w:uiPriority w:val="11"/>
    <w:qFormat/>
    <w:rsid w:val="0009594F"/>
    <w:pPr>
      <w:numPr>
        <w:ilvl w:val="1"/>
      </w:numPr>
      <w:spacing w:line="360" w:lineRule="atLeast"/>
    </w:pPr>
    <w:rPr>
      <w:rFonts w:eastAsiaTheme="majorEastAsia" w:cstheme="majorBidi"/>
      <w:iCs/>
      <w:spacing w:val="15"/>
      <w:sz w:val="32"/>
      <w:szCs w:val="24"/>
    </w:rPr>
  </w:style>
  <w:style w:type="character" w:customStyle="1" w:styleId="UntertitelZchn">
    <w:name w:val="Untertitel Zchn"/>
    <w:basedOn w:val="Absatz-Standardschriftart"/>
    <w:link w:val="Untertitel"/>
    <w:uiPriority w:val="11"/>
    <w:rsid w:val="0009594F"/>
    <w:rPr>
      <w:rFonts w:ascii="Arial" w:eastAsiaTheme="majorEastAsia" w:hAnsi="Arial" w:cstheme="majorBidi"/>
      <w:iCs/>
      <w:spacing w:val="15"/>
      <w:sz w:val="32"/>
      <w:szCs w:val="24"/>
    </w:rPr>
  </w:style>
  <w:style w:type="paragraph" w:styleId="Titel">
    <w:name w:val="Title"/>
    <w:basedOn w:val="Standard"/>
    <w:next w:val="Standard"/>
    <w:link w:val="TitelZchn"/>
    <w:uiPriority w:val="10"/>
    <w:qFormat/>
    <w:rsid w:val="00793C79"/>
    <w:pPr>
      <w:spacing w:before="480" w:after="240" w:line="440" w:lineRule="atLeast"/>
      <w:contextualSpacing/>
    </w:pPr>
    <w:rPr>
      <w:rFonts w:eastAsiaTheme="majorEastAsia" w:cstheme="majorBidi"/>
      <w:spacing w:val="5"/>
      <w:kern w:val="28"/>
      <w:sz w:val="40"/>
      <w:szCs w:val="52"/>
    </w:rPr>
  </w:style>
  <w:style w:type="character" w:customStyle="1" w:styleId="TitelZchn">
    <w:name w:val="Titel Zchn"/>
    <w:basedOn w:val="Absatz-Standardschriftart"/>
    <w:link w:val="Titel"/>
    <w:uiPriority w:val="10"/>
    <w:rsid w:val="00793C79"/>
    <w:rPr>
      <w:rFonts w:ascii="Arial" w:eastAsiaTheme="majorEastAsia" w:hAnsi="Arial" w:cstheme="majorBidi"/>
      <w:spacing w:val="5"/>
      <w:kern w:val="28"/>
      <w:sz w:val="40"/>
      <w:szCs w:val="52"/>
    </w:rPr>
  </w:style>
  <w:style w:type="paragraph" w:styleId="Kopfzeile">
    <w:name w:val="header"/>
    <w:basedOn w:val="Standard"/>
    <w:link w:val="KopfzeileZchn"/>
    <w:uiPriority w:val="99"/>
    <w:unhideWhenUsed/>
    <w:rsid w:val="003F59A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F59A9"/>
    <w:rPr>
      <w:rFonts w:ascii="Arial" w:hAnsi="Arial"/>
    </w:rPr>
  </w:style>
  <w:style w:type="paragraph" w:styleId="Fuzeile">
    <w:name w:val="footer"/>
    <w:basedOn w:val="Standard"/>
    <w:link w:val="FuzeileZchn"/>
    <w:uiPriority w:val="99"/>
    <w:unhideWhenUsed/>
    <w:rsid w:val="003F59A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F59A9"/>
    <w:rPr>
      <w:rFonts w:ascii="Arial" w:hAnsi="Arial"/>
    </w:rPr>
  </w:style>
  <w:style w:type="character" w:customStyle="1" w:styleId="berschrift6Zchn">
    <w:name w:val="Überschrift 6 Zchn"/>
    <w:basedOn w:val="Absatz-Standardschriftart"/>
    <w:link w:val="berschrift6"/>
    <w:uiPriority w:val="9"/>
    <w:rsid w:val="00793C79"/>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rsid w:val="00793C79"/>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rsid w:val="00793C7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3C79"/>
    <w:rPr>
      <w:rFonts w:asciiTheme="majorHAnsi" w:eastAsiaTheme="majorEastAsia" w:hAnsiTheme="majorHAnsi" w:cstheme="majorBidi"/>
      <w:i/>
      <w:iCs/>
      <w:color w:val="272727" w:themeColor="text1" w:themeTint="D8"/>
      <w:sz w:val="21"/>
      <w:szCs w:val="21"/>
    </w:rPr>
  </w:style>
  <w:style w:type="paragraph" w:customStyle="1" w:styleId="StadtZrichVerweis">
    <w:name w:val="Stadt Zürich Verweis"/>
    <w:basedOn w:val="Standard"/>
    <w:rsid w:val="009C4EBB"/>
    <w:pPr>
      <w:framePr w:w="9072" w:h="1361" w:hRule="exact" w:wrap="around" w:vAnchor="page" w:hAnchor="page" w:x="1702" w:y="14913"/>
    </w:pPr>
    <w:rPr>
      <w:rFonts w:eastAsia="Times New Roman" w:cs="Times New Roman"/>
      <w:sz w:val="17"/>
      <w:szCs w:val="24"/>
      <w:lang w:eastAsia="de-CH"/>
    </w:rPr>
  </w:style>
  <w:style w:type="table" w:styleId="Tabellenraster">
    <w:name w:val="Table Grid"/>
    <w:basedOn w:val="NormaleTabelle"/>
    <w:uiPriority w:val="59"/>
    <w:rsid w:val="00FE36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rsid w:val="00F0217E"/>
    <w:pPr>
      <w:ind w:left="720"/>
      <w:contextualSpacing/>
    </w:pPr>
  </w:style>
  <w:style w:type="character" w:styleId="Platzhaltertext">
    <w:name w:val="Placeholder Text"/>
    <w:basedOn w:val="Absatz-Standardschriftart"/>
    <w:uiPriority w:val="99"/>
    <w:semiHidden/>
    <w:rsid w:val="001C7F35"/>
    <w:rPr>
      <w:color w:val="808080"/>
    </w:rPr>
  </w:style>
  <w:style w:type="paragraph" w:styleId="Sprechblasentext">
    <w:name w:val="Balloon Text"/>
    <w:basedOn w:val="Standard"/>
    <w:link w:val="SprechblasentextZchn"/>
    <w:uiPriority w:val="99"/>
    <w:semiHidden/>
    <w:unhideWhenUsed/>
    <w:rsid w:val="00C7611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6112"/>
    <w:rPr>
      <w:rFonts w:ascii="Segoe UI" w:hAnsi="Segoe UI" w:cs="Segoe UI"/>
      <w:sz w:val="18"/>
      <w:szCs w:val="18"/>
    </w:rPr>
  </w:style>
  <w:style w:type="character" w:styleId="Kommentarzeichen">
    <w:name w:val="annotation reference"/>
    <w:basedOn w:val="Absatz-Standardschriftart"/>
    <w:uiPriority w:val="99"/>
    <w:semiHidden/>
    <w:unhideWhenUsed/>
    <w:rsid w:val="007F3E57"/>
    <w:rPr>
      <w:sz w:val="16"/>
      <w:szCs w:val="16"/>
    </w:rPr>
  </w:style>
  <w:style w:type="paragraph" w:styleId="Kommentartext">
    <w:name w:val="annotation text"/>
    <w:basedOn w:val="Standard"/>
    <w:link w:val="KommentartextZchn"/>
    <w:uiPriority w:val="99"/>
    <w:semiHidden/>
    <w:unhideWhenUsed/>
    <w:rsid w:val="007F3E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3E5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F3E57"/>
    <w:rPr>
      <w:b/>
      <w:bCs/>
    </w:rPr>
  </w:style>
  <w:style w:type="character" w:customStyle="1" w:styleId="KommentarthemaZchn">
    <w:name w:val="Kommentarthema Zchn"/>
    <w:basedOn w:val="KommentartextZchn"/>
    <w:link w:val="Kommentarthema"/>
    <w:uiPriority w:val="99"/>
    <w:semiHidden/>
    <w:rsid w:val="007F3E5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18160">
      <w:bodyDiv w:val="1"/>
      <w:marLeft w:val="0"/>
      <w:marRight w:val="0"/>
      <w:marTop w:val="0"/>
      <w:marBottom w:val="0"/>
      <w:divBdr>
        <w:top w:val="none" w:sz="0" w:space="0" w:color="auto"/>
        <w:left w:val="none" w:sz="0" w:space="0" w:color="auto"/>
        <w:bottom w:val="none" w:sz="0" w:space="0" w:color="auto"/>
        <w:right w:val="none" w:sz="0" w:space="0" w:color="auto"/>
      </w:divBdr>
    </w:div>
    <w:div w:id="774178322">
      <w:bodyDiv w:val="1"/>
      <w:marLeft w:val="0"/>
      <w:marRight w:val="0"/>
      <w:marTop w:val="0"/>
      <w:marBottom w:val="0"/>
      <w:divBdr>
        <w:top w:val="none" w:sz="0" w:space="0" w:color="auto"/>
        <w:left w:val="none" w:sz="0" w:space="0" w:color="auto"/>
        <w:bottom w:val="none" w:sz="0" w:space="0" w:color="auto"/>
        <w:right w:val="none" w:sz="0" w:space="0" w:color="auto"/>
      </w:divBdr>
    </w:div>
    <w:div w:id="8594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A030-Fluntern-Heubeerib&#252;el\Fachstellen\Schulpsych.%20Dienst\div.%20Formulare\200616_Situative%20Unterst&#252;tzung_Einzelsett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Allgemein"/>
          <w:gallery w:val="placeholder"/>
        </w:category>
        <w:types>
          <w:type w:val="bbPlcHdr"/>
        </w:types>
        <w:behaviors>
          <w:behavior w:val="content"/>
        </w:behaviors>
        <w:guid w:val="{9279C760-F94C-4195-8253-5A1EB70195B8}"/>
      </w:docPartPr>
      <w:docPartBody>
        <w:p w:rsidR="00684BEC" w:rsidRDefault="00684BEC">
          <w:r w:rsidRPr="009052F6">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EC"/>
    <w:rsid w:val="00684B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4B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528af28a094f5abf754d5f0fa26795 xmlns="a2b1fcc9-ee7b-44d3-b593-5ed81ca35ea8">
      <Terms xmlns="http://schemas.microsoft.com/office/infopath/2007/PartnerControls"/>
    </ka528af28a094f5abf754d5f0fa26795>
    <TaxCatchAll xmlns="a2b1fcc9-ee7b-44d3-b593-5ed81ca35ea8"/>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CE141AC70F5D8438AF2A292B04C71B6" ma:contentTypeVersion="4" ma:contentTypeDescription="Ein neues Dokument erstellen." ma:contentTypeScope="" ma:versionID="a59ddf828cea25ce8fddcc06ca19bcd9">
  <xsd:schema xmlns:xsd="http://www.w3.org/2001/XMLSchema" xmlns:xs="http://www.w3.org/2001/XMLSchema" xmlns:p="http://schemas.microsoft.com/office/2006/metadata/properties" xmlns:ns2="a2b1fcc9-ee7b-44d3-b593-5ed81ca35ea8" targetNamespace="http://schemas.microsoft.com/office/2006/metadata/properties" ma:root="true" ma:fieldsID="a58f8b00a592e5672ad8e70b3fbafdb6" ns2:_="">
    <xsd:import namespace="a2b1fcc9-ee7b-44d3-b593-5ed81ca35ea8"/>
    <xsd:element name="properties">
      <xsd:complexType>
        <xsd:sequence>
          <xsd:element name="documentManagement">
            <xsd:complexType>
              <xsd:all>
                <xsd:element ref="ns2:ka528af28a094f5abf754d5f0fa26795" minOccurs="0"/>
                <xsd:element ref="ns2:TaxCatchAl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1fcc9-ee7b-44d3-b593-5ed81ca35ea8" elementFormDefault="qualified">
    <xsd:import namespace="http://schemas.microsoft.com/office/2006/documentManagement/types"/>
    <xsd:import namespace="http://schemas.microsoft.com/office/infopath/2007/PartnerControls"/>
    <xsd:element name="ka528af28a094f5abf754d5f0fa26795" ma:index="9" nillable="true" ma:taxonomy="true" ma:internalName="ka528af28a094f5abf754d5f0fa26795" ma:taxonomyFieldName="IntraZueriMandant" ma:displayName="Mandant" ma:fieldId="{4a528af2-8a09-4f5a-bf75-4d5f0fa26795}" ma:taxonomyMulti="true" ma:sspId="1a1f29b2-9793-42d5-b39f-660703eec015" ma:termSetId="fa747344-2f7c-4290-8bde-b56e39e9ea0b" ma:anchorId="00000000-0000-0000-0000-000000000000" ma:open="true" ma:isKeyword="false">
      <xsd:complexType>
        <xsd:sequence>
          <xsd:element ref="pc:Terms" minOccurs="0" maxOccurs="1"/>
        </xsd:sequence>
      </xsd:complexType>
    </xsd:element>
    <xsd:element name="TaxCatchAll" ma:index="10" nillable="true" ma:displayName="Taxonomiespalte &quot;Alle abfangen&quot;" ma:hidden="true" ma:list="{7b30ad65-1591-4a73-bc35-047ff741f5a9}" ma:internalName="TaxCatchAll" ma:showField="CatchAllData" ma:web="a2b1fcc9-ee7b-44d3-b593-5ed81ca35ea8">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A107DB7-BA95-4B4E-BF05-6AE2E560E525}">
  <ds:schemaRefs>
    <ds:schemaRef ds:uri="http://schemas.microsoft.com/sharepoint/v3/contenttype/forms"/>
  </ds:schemaRefs>
</ds:datastoreItem>
</file>

<file path=customXml/itemProps2.xml><?xml version="1.0" encoding="utf-8"?>
<ds:datastoreItem xmlns:ds="http://schemas.openxmlformats.org/officeDocument/2006/customXml" ds:itemID="{6D83E2F8-8D8F-418E-BDF3-147D3A6BEF47}">
  <ds:schemaRefs>
    <ds:schemaRef ds:uri="http://purl.org/dc/terms/"/>
    <ds:schemaRef ds:uri="a2b1fcc9-ee7b-44d3-b593-5ed81ca35ea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D5901F8-E1E1-457D-B14D-FDFBBCAE5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1fcc9-ee7b-44d3-b593-5ed81ca35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CEF962-A092-4455-89C3-8EB149F0F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200616_Situative Unterstützung_Einzelsetting.dotx</Template>
  <TotalTime>0</TotalTime>
  <Pages>1</Pages>
  <Words>207</Words>
  <Characters>1305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2021-05-10T13:41:00Z</dcterms:created>
  <dcterms:modified xsi:type="dcterms:W3CDTF">2021-06-07T06:38:00Z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0x0101005CE141AC70F5D8438AF2A292B04C71B6</vt:lpwstr>
  </property>
</Properties>
</file>