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BA" w:rsidRDefault="003C37BA" w:rsidP="003C37BA">
      <w:pPr>
        <w:pStyle w:val="StadtZrichAdresse"/>
        <w:framePr w:w="3062" w:h="2467" w:hRule="exact" w:wrap="around" w:x="7892"/>
      </w:pPr>
      <w:r>
        <w:t>Stadt Zürich</w:t>
      </w:r>
    </w:p>
    <w:p w:rsidR="003C37BA" w:rsidRDefault="003C37BA" w:rsidP="003C37BA">
      <w:pPr>
        <w:pStyle w:val="StadtZrichAdresse"/>
        <w:framePr w:w="3062" w:h="2467" w:hRule="exact" w:wrap="around" w:x="7892"/>
      </w:pPr>
      <w:r>
        <w:t>Kreisschul</w:t>
      </w:r>
      <w:r w:rsidR="00B1621F">
        <w:t>behörde</w:t>
      </w:r>
      <w:r>
        <w:t xml:space="preserve"> Zürichberg</w:t>
      </w:r>
    </w:p>
    <w:p w:rsidR="003C37BA" w:rsidRDefault="003C37BA" w:rsidP="003C37BA">
      <w:pPr>
        <w:pStyle w:val="StadtZrichAdresse"/>
        <w:framePr w:w="3062" w:h="2467" w:hRule="exact" w:wrap="around" w:x="7892"/>
      </w:pPr>
      <w:r>
        <w:t>Hirschengraben 42</w:t>
      </w:r>
    </w:p>
    <w:p w:rsidR="003C37BA" w:rsidRDefault="003C37BA" w:rsidP="003C37BA">
      <w:pPr>
        <w:pStyle w:val="StadtZrichAdresse"/>
        <w:framePr w:w="3062" w:h="2467" w:hRule="exact" w:wrap="around" w:x="7892"/>
      </w:pPr>
      <w:r>
        <w:t>8001 Zürich</w:t>
      </w:r>
    </w:p>
    <w:p w:rsidR="003C37BA" w:rsidRDefault="003C37BA" w:rsidP="003C37BA">
      <w:pPr>
        <w:pStyle w:val="StadtZrichAdresse"/>
        <w:framePr w:w="3062" w:h="2467" w:hRule="exact" w:wrap="around" w:x="7892"/>
      </w:pPr>
    </w:p>
    <w:p w:rsidR="003C37BA" w:rsidRPr="00F07EF0" w:rsidRDefault="003C37BA" w:rsidP="003C37BA">
      <w:pPr>
        <w:pStyle w:val="StadtZrichAdresse"/>
        <w:framePr w:w="3062" w:h="2467" w:hRule="exact" w:wrap="around" w:x="7892"/>
      </w:pPr>
      <w:r w:rsidRPr="00F07EF0">
        <w:t>Tel. +41 44 413 83 50</w:t>
      </w:r>
    </w:p>
    <w:p w:rsidR="003C37BA" w:rsidRPr="00F07EF0" w:rsidRDefault="003C37BA" w:rsidP="003C37BA">
      <w:pPr>
        <w:pStyle w:val="StadtZrichAdresse"/>
        <w:framePr w:w="3062" w:h="2467" w:hRule="exact" w:wrap="around" w:x="7892"/>
      </w:pPr>
      <w:r w:rsidRPr="00F07EF0">
        <w:t>Fax +41 44 413 83 58</w:t>
      </w:r>
    </w:p>
    <w:p w:rsidR="001E5323" w:rsidRPr="00D30E02" w:rsidRDefault="003E5074" w:rsidP="003C37BA">
      <w:pPr>
        <w:pStyle w:val="StadtZrichAdresse"/>
        <w:framePr w:w="3062" w:h="2467" w:hRule="exact" w:wrap="around" w:x="7892"/>
      </w:pPr>
      <w:r>
        <w:t>www.stadt-zuerich.ch/ksb</w:t>
      </w:r>
      <w:r w:rsidR="003C37BA" w:rsidRPr="00F07EF0">
        <w:t>-zuerichberg</w:t>
      </w:r>
    </w:p>
    <w:p w:rsidR="00A51836" w:rsidRPr="008B3069" w:rsidRDefault="00A51836" w:rsidP="00EC2E9E">
      <w:pPr>
        <w:sectPr w:rsidR="00A51836" w:rsidRPr="008B3069" w:rsidSect="00473640">
          <w:headerReference w:type="default" r:id="rId8"/>
          <w:pgSz w:w="11906" w:h="16838" w:code="9"/>
          <w:pgMar w:top="2835" w:right="746" w:bottom="1438" w:left="1418" w:header="567" w:footer="567" w:gutter="0"/>
          <w:cols w:space="708"/>
          <w:docGrid w:linePitch="360"/>
        </w:sectPr>
      </w:pPr>
    </w:p>
    <w:p w:rsidR="007D0B89" w:rsidRPr="00504BDB" w:rsidRDefault="007D0B89" w:rsidP="00AE7D7C">
      <w:pPr>
        <w:pStyle w:val="berschrift2"/>
        <w:spacing w:before="240"/>
        <w:rPr>
          <w:sz w:val="28"/>
        </w:rPr>
      </w:pPr>
      <w:bookmarkStart w:id="0" w:name="Cursor"/>
      <w:bookmarkStart w:id="1" w:name="Verweis"/>
      <w:bookmarkEnd w:id="0"/>
      <w:bookmarkEnd w:id="1"/>
      <w:r w:rsidRPr="00504BDB">
        <w:rPr>
          <w:sz w:val="28"/>
        </w:rPr>
        <w:t xml:space="preserve">Dispensationsgesuch für das Schuljahr </w:t>
      </w:r>
      <w:r w:rsidR="00E85743" w:rsidRPr="00B732DC">
        <w:fldChar w:fldCharType="begin">
          <w:ffData>
            <w:name w:val="Text1"/>
            <w:enabled/>
            <w:calcOnExit w:val="0"/>
            <w:textInput/>
          </w:ffData>
        </w:fldChar>
      </w:r>
      <w:r w:rsidR="00E85743" w:rsidRPr="00B732DC">
        <w:instrText xml:space="preserve"> FORMTEXT </w:instrText>
      </w:r>
      <w:r w:rsidR="00E85743" w:rsidRPr="00B732DC">
        <w:fldChar w:fldCharType="separate"/>
      </w:r>
      <w:r w:rsidR="00E85743">
        <w:rPr>
          <w:noProof/>
        </w:rPr>
        <w:t> </w:t>
      </w:r>
      <w:r w:rsidR="00E85743">
        <w:rPr>
          <w:noProof/>
        </w:rPr>
        <w:t> </w:t>
      </w:r>
      <w:r w:rsidR="00E85743">
        <w:rPr>
          <w:noProof/>
        </w:rPr>
        <w:t> </w:t>
      </w:r>
      <w:r w:rsidR="00E85743">
        <w:rPr>
          <w:noProof/>
        </w:rPr>
        <w:t> </w:t>
      </w:r>
      <w:r w:rsidR="00E85743">
        <w:rPr>
          <w:noProof/>
        </w:rPr>
        <w:t> </w:t>
      </w:r>
      <w:r w:rsidR="00E85743" w:rsidRPr="00B732DC">
        <w:fldChar w:fldCharType="end"/>
      </w:r>
    </w:p>
    <w:p w:rsidR="007D0B89" w:rsidRPr="007451D0" w:rsidRDefault="007D0B89" w:rsidP="007D0B89">
      <w:pPr>
        <w:rPr>
          <w:sz w:val="16"/>
          <w:szCs w:val="16"/>
        </w:rPr>
      </w:pPr>
    </w:p>
    <w:p w:rsidR="007D0B89" w:rsidRDefault="007D0B89" w:rsidP="007D0B89">
      <w:pPr>
        <w:pBdr>
          <w:top w:val="single" w:sz="4" w:space="1" w:color="auto"/>
        </w:pBdr>
        <w:tabs>
          <w:tab w:val="left" w:pos="7371"/>
          <w:tab w:val="right" w:pos="9214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308"/>
        <w:gridCol w:w="5919"/>
      </w:tblGrid>
      <w:tr w:rsidR="0023388E" w:rsidRPr="000C2940" w:rsidTr="000C2940">
        <w:tc>
          <w:tcPr>
            <w:tcW w:w="3199" w:type="dxa"/>
            <w:shd w:val="clear" w:color="auto" w:fill="auto"/>
          </w:tcPr>
          <w:p w:rsidR="0023388E" w:rsidRPr="000C2940" w:rsidRDefault="0023388E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t>Name des Kindes:</w:t>
            </w:r>
          </w:p>
        </w:tc>
        <w:tc>
          <w:tcPr>
            <w:tcW w:w="311" w:type="dxa"/>
            <w:shd w:val="clear" w:color="auto" w:fill="auto"/>
          </w:tcPr>
          <w:p w:rsidR="0023388E" w:rsidRPr="000C2940" w:rsidRDefault="0023388E" w:rsidP="000C2940">
            <w:pPr>
              <w:spacing w:before="300" w:line="240" w:lineRule="auto"/>
              <w:rPr>
                <w:szCs w:val="22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</w:tcPr>
          <w:p w:rsidR="0023388E" w:rsidRPr="000C2940" w:rsidRDefault="00D81C39" w:rsidP="000C2940">
            <w:pPr>
              <w:spacing w:before="300" w:line="240" w:lineRule="auto"/>
              <w:rPr>
                <w:szCs w:val="22"/>
              </w:rPr>
            </w:pPr>
            <w:r w:rsidRPr="00B732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2DC" w:rsidRPr="00B732DC">
              <w:instrText xml:space="preserve"> FORMTEXT </w:instrText>
            </w:r>
            <w:r w:rsidRPr="00B732DC">
              <w:fldChar w:fldCharType="separate"/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Pr="00B732DC">
              <w:fldChar w:fldCharType="end"/>
            </w:r>
          </w:p>
        </w:tc>
      </w:tr>
      <w:tr w:rsidR="0023388E" w:rsidRPr="000C2940" w:rsidTr="000C2940">
        <w:tc>
          <w:tcPr>
            <w:tcW w:w="3199" w:type="dxa"/>
            <w:shd w:val="clear" w:color="auto" w:fill="auto"/>
          </w:tcPr>
          <w:p w:rsidR="0023388E" w:rsidRPr="000C2940" w:rsidRDefault="0023388E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t>Geburtsdatum:</w:t>
            </w:r>
          </w:p>
        </w:tc>
        <w:tc>
          <w:tcPr>
            <w:tcW w:w="311" w:type="dxa"/>
            <w:shd w:val="clear" w:color="auto" w:fill="auto"/>
          </w:tcPr>
          <w:p w:rsidR="0023388E" w:rsidRPr="000C2940" w:rsidRDefault="0023388E" w:rsidP="000C2940">
            <w:pPr>
              <w:spacing w:before="300" w:line="240" w:lineRule="auto"/>
              <w:rPr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8E" w:rsidRPr="000C2940" w:rsidRDefault="00D81C39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2DC" w:rsidRPr="000C2940">
              <w:rPr>
                <w:szCs w:val="22"/>
              </w:rPr>
              <w:instrText xml:space="preserve"> FORMTEXT </w:instrText>
            </w:r>
            <w:r w:rsidRPr="000C2940">
              <w:rPr>
                <w:szCs w:val="22"/>
              </w:rPr>
            </w:r>
            <w:r w:rsidRPr="000C2940">
              <w:rPr>
                <w:szCs w:val="22"/>
              </w:rPr>
              <w:fldChar w:fldCharType="separate"/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Pr="000C2940">
              <w:rPr>
                <w:szCs w:val="22"/>
              </w:rPr>
              <w:fldChar w:fldCharType="end"/>
            </w:r>
          </w:p>
        </w:tc>
      </w:tr>
      <w:tr w:rsidR="0023388E" w:rsidRPr="000C2940" w:rsidTr="000C2940">
        <w:tc>
          <w:tcPr>
            <w:tcW w:w="3199" w:type="dxa"/>
            <w:shd w:val="clear" w:color="auto" w:fill="auto"/>
          </w:tcPr>
          <w:p w:rsidR="0023388E" w:rsidRPr="000C2940" w:rsidRDefault="00AD2C79" w:rsidP="000C2940">
            <w:pPr>
              <w:spacing w:before="300" w:line="240" w:lineRule="auto"/>
              <w:rPr>
                <w:szCs w:val="22"/>
              </w:rPr>
            </w:pPr>
            <w:r>
              <w:rPr>
                <w:szCs w:val="22"/>
              </w:rPr>
              <w:t>Schule:</w:t>
            </w:r>
          </w:p>
        </w:tc>
        <w:tc>
          <w:tcPr>
            <w:tcW w:w="311" w:type="dxa"/>
            <w:shd w:val="clear" w:color="auto" w:fill="auto"/>
          </w:tcPr>
          <w:p w:rsidR="0023388E" w:rsidRPr="000C2940" w:rsidRDefault="0023388E" w:rsidP="000C2940">
            <w:pPr>
              <w:spacing w:before="300" w:line="240" w:lineRule="auto"/>
              <w:rPr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8E" w:rsidRPr="000C2940" w:rsidRDefault="00D81C39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2DC" w:rsidRPr="000C2940">
              <w:rPr>
                <w:szCs w:val="22"/>
              </w:rPr>
              <w:instrText xml:space="preserve"> FORMTEXT </w:instrText>
            </w:r>
            <w:r w:rsidRPr="000C2940">
              <w:rPr>
                <w:szCs w:val="22"/>
              </w:rPr>
            </w:r>
            <w:r w:rsidRPr="000C2940">
              <w:rPr>
                <w:szCs w:val="22"/>
              </w:rPr>
              <w:fldChar w:fldCharType="separate"/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Pr="000C2940">
              <w:rPr>
                <w:szCs w:val="22"/>
              </w:rPr>
              <w:fldChar w:fldCharType="end"/>
            </w:r>
          </w:p>
        </w:tc>
      </w:tr>
      <w:tr w:rsidR="00AD2C79" w:rsidRPr="000C2940" w:rsidTr="000C2940">
        <w:tc>
          <w:tcPr>
            <w:tcW w:w="3199" w:type="dxa"/>
            <w:shd w:val="clear" w:color="auto" w:fill="auto"/>
          </w:tcPr>
          <w:p w:rsidR="00AD2C79" w:rsidRPr="000C2940" w:rsidRDefault="00AD2C79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t>Klasse und evt</w:t>
            </w:r>
            <w:r w:rsidR="00625AB9">
              <w:rPr>
                <w:szCs w:val="22"/>
              </w:rPr>
              <w:t>l</w:t>
            </w:r>
            <w:r w:rsidRPr="000C2940">
              <w:rPr>
                <w:szCs w:val="22"/>
              </w:rPr>
              <w:t>. Hort:</w:t>
            </w:r>
          </w:p>
        </w:tc>
        <w:tc>
          <w:tcPr>
            <w:tcW w:w="311" w:type="dxa"/>
            <w:shd w:val="clear" w:color="auto" w:fill="auto"/>
          </w:tcPr>
          <w:p w:rsidR="00AD2C79" w:rsidRPr="000C2940" w:rsidRDefault="00AD2C79" w:rsidP="000C2940">
            <w:pPr>
              <w:spacing w:before="300" w:line="240" w:lineRule="auto"/>
              <w:rPr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C79" w:rsidRPr="000C2940" w:rsidRDefault="00D81C39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C79" w:rsidRPr="000C2940">
              <w:rPr>
                <w:szCs w:val="22"/>
              </w:rPr>
              <w:instrText xml:space="preserve"> FORMTEXT </w:instrText>
            </w:r>
            <w:r w:rsidRPr="000C2940">
              <w:rPr>
                <w:szCs w:val="22"/>
              </w:rPr>
            </w:r>
            <w:r w:rsidRPr="000C2940">
              <w:rPr>
                <w:szCs w:val="22"/>
              </w:rPr>
              <w:fldChar w:fldCharType="separate"/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Pr="000C2940">
              <w:rPr>
                <w:szCs w:val="22"/>
              </w:rPr>
              <w:fldChar w:fldCharType="end"/>
            </w:r>
          </w:p>
        </w:tc>
      </w:tr>
      <w:tr w:rsidR="00AD2C79" w:rsidRPr="000C2940" w:rsidTr="00B220B3">
        <w:trPr>
          <w:trHeight w:val="991"/>
        </w:trPr>
        <w:tc>
          <w:tcPr>
            <w:tcW w:w="3199" w:type="dxa"/>
            <w:shd w:val="clear" w:color="auto" w:fill="auto"/>
          </w:tcPr>
          <w:p w:rsidR="00B220B3" w:rsidRPr="00B220B3" w:rsidRDefault="00AD2C79" w:rsidP="008B7BC3">
            <w:pPr>
              <w:spacing w:before="300" w:line="240" w:lineRule="auto"/>
              <w:rPr>
                <w:sz w:val="16"/>
                <w:szCs w:val="16"/>
              </w:rPr>
            </w:pPr>
            <w:r w:rsidRPr="00B220B3">
              <w:rPr>
                <w:szCs w:val="22"/>
              </w:rPr>
              <w:t>Name der Lehrperson:</w:t>
            </w:r>
            <w:r w:rsidR="00B220B3" w:rsidRPr="00B220B3">
              <w:rPr>
                <w:sz w:val="16"/>
                <w:szCs w:val="16"/>
              </w:rPr>
              <w:t>.</w:t>
            </w:r>
          </w:p>
        </w:tc>
        <w:tc>
          <w:tcPr>
            <w:tcW w:w="311" w:type="dxa"/>
            <w:shd w:val="clear" w:color="auto" w:fill="auto"/>
          </w:tcPr>
          <w:p w:rsidR="00AD2C79" w:rsidRPr="000C2940" w:rsidRDefault="00AD2C79" w:rsidP="000C2940">
            <w:pPr>
              <w:spacing w:before="300" w:line="240" w:lineRule="auto"/>
              <w:rPr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C79" w:rsidRPr="000C2940" w:rsidRDefault="00D81C39" w:rsidP="000C2940">
            <w:pPr>
              <w:spacing w:before="30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C79" w:rsidRPr="000C2940">
              <w:rPr>
                <w:szCs w:val="22"/>
              </w:rPr>
              <w:instrText xml:space="preserve"> FORMTEXT </w:instrText>
            </w:r>
            <w:r w:rsidRPr="000C2940">
              <w:rPr>
                <w:szCs w:val="22"/>
              </w:rPr>
            </w:r>
            <w:r w:rsidRPr="000C2940">
              <w:rPr>
                <w:szCs w:val="22"/>
              </w:rPr>
              <w:fldChar w:fldCharType="separate"/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Pr="000C2940">
              <w:rPr>
                <w:szCs w:val="22"/>
              </w:rPr>
              <w:fldChar w:fldCharType="end"/>
            </w:r>
          </w:p>
        </w:tc>
      </w:tr>
    </w:tbl>
    <w:p w:rsidR="009C436C" w:rsidRDefault="009C436C" w:rsidP="00504BDB">
      <w:pPr>
        <w:spacing w:line="240" w:lineRule="auto"/>
        <w:rPr>
          <w:szCs w:val="22"/>
        </w:rPr>
      </w:pPr>
    </w:p>
    <w:p w:rsidR="0023388E" w:rsidRDefault="00B732DC" w:rsidP="00504BDB">
      <w:pPr>
        <w:spacing w:line="240" w:lineRule="auto"/>
        <w:rPr>
          <w:szCs w:val="22"/>
        </w:rPr>
      </w:pPr>
      <w:r>
        <w:rPr>
          <w:szCs w:val="22"/>
        </w:rPr>
        <w:t xml:space="preserve">Wir möchten unser Kind vom </w:t>
      </w:r>
      <w:r w:rsidR="00D81C39" w:rsidRPr="000C294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02E" w:rsidRPr="000C2940">
        <w:rPr>
          <w:szCs w:val="22"/>
        </w:rPr>
        <w:instrText xml:space="preserve"> FORMTEXT </w:instrText>
      </w:r>
      <w:r w:rsidR="00D81C39" w:rsidRPr="000C2940">
        <w:rPr>
          <w:szCs w:val="22"/>
        </w:rPr>
      </w:r>
      <w:r w:rsidR="00D81C39" w:rsidRPr="000C2940">
        <w:rPr>
          <w:szCs w:val="22"/>
        </w:rPr>
        <w:fldChar w:fldCharType="separate"/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D81C39" w:rsidRPr="000C2940">
        <w:rPr>
          <w:szCs w:val="22"/>
        </w:rPr>
        <w:fldChar w:fldCharType="end"/>
      </w:r>
      <w:r>
        <w:rPr>
          <w:szCs w:val="22"/>
        </w:rPr>
        <w:t xml:space="preserve"> bis </w:t>
      </w:r>
      <w:r w:rsidR="00D81C39" w:rsidRPr="000C294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02E" w:rsidRPr="000C2940">
        <w:rPr>
          <w:szCs w:val="22"/>
        </w:rPr>
        <w:instrText xml:space="preserve"> FORMTEXT </w:instrText>
      </w:r>
      <w:r w:rsidR="00D81C39" w:rsidRPr="000C2940">
        <w:rPr>
          <w:szCs w:val="22"/>
        </w:rPr>
      </w:r>
      <w:r w:rsidR="00D81C39" w:rsidRPr="000C2940">
        <w:rPr>
          <w:szCs w:val="22"/>
        </w:rPr>
        <w:fldChar w:fldCharType="separate"/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E5302E">
        <w:rPr>
          <w:noProof/>
          <w:szCs w:val="22"/>
        </w:rPr>
        <w:t> </w:t>
      </w:r>
      <w:r w:rsidR="00D81C39" w:rsidRPr="000C2940">
        <w:rPr>
          <w:szCs w:val="22"/>
        </w:rPr>
        <w:fldChar w:fldCharType="end"/>
      </w:r>
      <w:r>
        <w:rPr>
          <w:szCs w:val="22"/>
        </w:rPr>
        <w:t xml:space="preserve"> von der Schule dispensieren.</w:t>
      </w:r>
    </w:p>
    <w:p w:rsidR="00B732DC" w:rsidRDefault="00B732DC" w:rsidP="00504BDB">
      <w:pPr>
        <w:spacing w:line="240" w:lineRule="auto"/>
        <w:rPr>
          <w:szCs w:val="22"/>
        </w:rPr>
      </w:pPr>
    </w:p>
    <w:p w:rsidR="00B732DC" w:rsidRDefault="00B732DC" w:rsidP="00504BDB">
      <w:pPr>
        <w:spacing w:line="240" w:lineRule="auto"/>
        <w:rPr>
          <w:szCs w:val="22"/>
        </w:rPr>
      </w:pPr>
      <w:r>
        <w:rPr>
          <w:szCs w:val="22"/>
        </w:rPr>
        <w:t xml:space="preserve">Grund nach Volksschulverordnung (VSV) </w:t>
      </w:r>
      <w:r w:rsidR="00231D03">
        <w:rPr>
          <w:szCs w:val="22"/>
        </w:rPr>
        <w:t>§</w:t>
      </w:r>
      <w:r w:rsidR="00942330">
        <w:rPr>
          <w:szCs w:val="22"/>
        </w:rPr>
        <w:t xml:space="preserve"> 29</w:t>
      </w:r>
      <w:r w:rsidR="004349E3">
        <w:rPr>
          <w:szCs w:val="22"/>
        </w:rPr>
        <w:t xml:space="preserve"> Abs. 2</w:t>
      </w:r>
    </w:p>
    <w:p w:rsidR="00DE1F7F" w:rsidRDefault="00DE1F7F" w:rsidP="00504BDB">
      <w:pPr>
        <w:spacing w:line="240" w:lineRule="auto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89"/>
        <w:gridCol w:w="308"/>
        <w:gridCol w:w="5923"/>
      </w:tblGrid>
      <w:tr w:rsidR="00DE1F7F" w:rsidRPr="000C2940" w:rsidTr="007641E7">
        <w:tc>
          <w:tcPr>
            <w:tcW w:w="534" w:type="dxa"/>
            <w:shd w:val="clear" w:color="auto" w:fill="auto"/>
          </w:tcPr>
          <w:bookmarkStart w:id="2" w:name="Kontrollkästchen29"/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DE1F7F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t xml:space="preserve">ansteckende Krankheiten im persönlichen Umfeld </w:t>
            </w:r>
          </w:p>
        </w:tc>
      </w:tr>
      <w:tr w:rsidR="00DE1F7F" w:rsidRPr="000C2940" w:rsidTr="007641E7">
        <w:tc>
          <w:tcPr>
            <w:tcW w:w="534" w:type="dxa"/>
            <w:shd w:val="clear" w:color="auto" w:fill="auto"/>
          </w:tcPr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87723B" w:rsidP="000C2940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 xml:space="preserve">aussergewöhnliche </w:t>
            </w:r>
            <w:r w:rsidR="00DE1F7F" w:rsidRPr="000C2940">
              <w:rPr>
                <w:szCs w:val="22"/>
              </w:rPr>
              <w:t>Anlässe im persönlichen Umfeld</w:t>
            </w:r>
          </w:p>
        </w:tc>
      </w:tr>
      <w:tr w:rsidR="00DE1F7F" w:rsidRPr="000C2940" w:rsidTr="007641E7">
        <w:tc>
          <w:tcPr>
            <w:tcW w:w="534" w:type="dxa"/>
            <w:shd w:val="clear" w:color="auto" w:fill="auto"/>
          </w:tcPr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87723B" w:rsidP="000C2940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 xml:space="preserve">hohe </w:t>
            </w:r>
            <w:r w:rsidR="00DE1F7F" w:rsidRPr="000C2940">
              <w:rPr>
                <w:szCs w:val="22"/>
              </w:rPr>
              <w:t>Feiertage oder besondere Anlässe religiöser oder konfessioneller Art</w:t>
            </w:r>
          </w:p>
        </w:tc>
      </w:tr>
      <w:tr w:rsidR="00DE1F7F" w:rsidRPr="000C2940" w:rsidTr="007641E7">
        <w:tc>
          <w:tcPr>
            <w:tcW w:w="534" w:type="dxa"/>
            <w:shd w:val="clear" w:color="auto" w:fill="auto"/>
          </w:tcPr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DE1F7F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t>Vorbereitung und aktive Teilnahme an bedeutenden kulturellen und sportlichen Anlässen</w:t>
            </w:r>
          </w:p>
        </w:tc>
      </w:tr>
      <w:tr w:rsidR="00DE1F7F" w:rsidRPr="000C2940" w:rsidTr="007641E7">
        <w:tc>
          <w:tcPr>
            <w:tcW w:w="534" w:type="dxa"/>
            <w:shd w:val="clear" w:color="auto" w:fill="auto"/>
          </w:tcPr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DE1F7F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t>aussergewöhnlicher Förderbedarf von besonderen künstlerischen und sportlichen Begabungen</w:t>
            </w:r>
          </w:p>
        </w:tc>
      </w:tr>
      <w:tr w:rsidR="00DE1F7F" w:rsidRPr="000C2940" w:rsidTr="007641E7">
        <w:tc>
          <w:tcPr>
            <w:tcW w:w="534" w:type="dxa"/>
            <w:shd w:val="clear" w:color="auto" w:fill="auto"/>
          </w:tcPr>
          <w:p w:rsidR="00DE1F7F" w:rsidRPr="000C2940" w:rsidRDefault="00D81C39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0879" w:rsidRPr="000C2940">
              <w:rPr>
                <w:szCs w:val="22"/>
              </w:rPr>
              <w:instrText xml:space="preserve"> FORMCHECKBOX </w:instrText>
            </w:r>
            <w:r w:rsidR="00056998">
              <w:rPr>
                <w:szCs w:val="22"/>
              </w:rPr>
            </w:r>
            <w:r w:rsidR="00056998">
              <w:rPr>
                <w:szCs w:val="22"/>
              </w:rPr>
              <w:fldChar w:fldCharType="separate"/>
            </w:r>
            <w:r w:rsidRPr="000C2940">
              <w:rPr>
                <w:szCs w:val="22"/>
              </w:rPr>
              <w:fldChar w:fldCharType="end"/>
            </w:r>
          </w:p>
        </w:tc>
        <w:tc>
          <w:tcPr>
            <w:tcW w:w="8820" w:type="dxa"/>
            <w:gridSpan w:val="3"/>
            <w:shd w:val="clear" w:color="auto" w:fill="auto"/>
          </w:tcPr>
          <w:p w:rsidR="00DE1F7F" w:rsidRPr="000C2940" w:rsidRDefault="00DE1F7F" w:rsidP="000C2940">
            <w:pPr>
              <w:spacing w:before="60" w:after="60" w:line="240" w:lineRule="auto"/>
              <w:rPr>
                <w:szCs w:val="22"/>
              </w:rPr>
            </w:pPr>
            <w:r w:rsidRPr="000C2940">
              <w:rPr>
                <w:szCs w:val="22"/>
              </w:rPr>
              <w:t>andere Gründe</w:t>
            </w:r>
            <w:r w:rsidR="007641E7">
              <w:rPr>
                <w:szCs w:val="22"/>
              </w:rPr>
              <w:t xml:space="preserve">: </w:t>
            </w:r>
            <w:r w:rsidR="007641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41E7">
              <w:rPr>
                <w:szCs w:val="22"/>
              </w:rPr>
              <w:instrText xml:space="preserve"> FORMTEXT </w:instrText>
            </w:r>
            <w:r w:rsidR="007641E7">
              <w:rPr>
                <w:szCs w:val="22"/>
              </w:rPr>
            </w:r>
            <w:r w:rsidR="007641E7">
              <w:rPr>
                <w:szCs w:val="22"/>
              </w:rPr>
              <w:fldChar w:fldCharType="separate"/>
            </w:r>
            <w:r w:rsidR="007641E7">
              <w:rPr>
                <w:noProof/>
                <w:szCs w:val="22"/>
              </w:rPr>
              <w:t> </w:t>
            </w:r>
            <w:r w:rsidR="007641E7">
              <w:rPr>
                <w:noProof/>
                <w:szCs w:val="22"/>
              </w:rPr>
              <w:t> </w:t>
            </w:r>
            <w:r w:rsidR="007641E7">
              <w:rPr>
                <w:noProof/>
                <w:szCs w:val="22"/>
              </w:rPr>
              <w:t> </w:t>
            </w:r>
            <w:r w:rsidR="007641E7">
              <w:rPr>
                <w:noProof/>
                <w:szCs w:val="22"/>
              </w:rPr>
              <w:t> </w:t>
            </w:r>
            <w:r w:rsidR="007641E7">
              <w:rPr>
                <w:noProof/>
                <w:szCs w:val="22"/>
              </w:rPr>
              <w:t> </w:t>
            </w:r>
            <w:r w:rsidR="007641E7">
              <w:rPr>
                <w:szCs w:val="22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06103C" w:rsidRPr="000C2940" w:rsidTr="007641E7">
        <w:tc>
          <w:tcPr>
            <w:tcW w:w="3123" w:type="dxa"/>
            <w:gridSpan w:val="2"/>
            <w:shd w:val="clear" w:color="auto" w:fill="auto"/>
          </w:tcPr>
          <w:p w:rsidR="0006103C" w:rsidRPr="00D461C9" w:rsidRDefault="0006103C" w:rsidP="00625AB9">
            <w:pPr>
              <w:spacing w:before="240" w:line="240" w:lineRule="auto"/>
              <w:rPr>
                <w:sz w:val="12"/>
                <w:szCs w:val="22"/>
              </w:rPr>
            </w:pPr>
            <w:r>
              <w:rPr>
                <w:szCs w:val="22"/>
              </w:rPr>
              <w:t xml:space="preserve">Begründung der </w:t>
            </w:r>
            <w:r w:rsidR="00BC6ED1">
              <w:rPr>
                <w:szCs w:val="22"/>
              </w:rPr>
              <w:t>E</w:t>
            </w:r>
            <w:r w:rsidR="00625AB9">
              <w:rPr>
                <w:szCs w:val="22"/>
              </w:rPr>
              <w:t>ltern*</w:t>
            </w:r>
            <w:r>
              <w:rPr>
                <w:szCs w:val="22"/>
              </w:rPr>
              <w:t>:</w:t>
            </w:r>
            <w:r w:rsidR="00D461C9">
              <w:rPr>
                <w:szCs w:val="22"/>
              </w:rPr>
              <w:br/>
            </w:r>
            <w:r w:rsidR="003C781F" w:rsidRPr="00625AB9">
              <w:rPr>
                <w:sz w:val="16"/>
                <w:szCs w:val="16"/>
              </w:rPr>
              <w:t>Beilagen:</w:t>
            </w:r>
            <w:r w:rsidR="00D461C9" w:rsidRPr="00625AB9">
              <w:rPr>
                <w:sz w:val="16"/>
                <w:szCs w:val="16"/>
              </w:rPr>
              <w:t xml:space="preserve"> Arztzeugnis, Anzeige Familienfest, Brief der E</w:t>
            </w:r>
            <w:r w:rsidR="00625AB9">
              <w:rPr>
                <w:sz w:val="16"/>
                <w:szCs w:val="16"/>
              </w:rPr>
              <w:t>ltern*</w:t>
            </w:r>
          </w:p>
        </w:tc>
        <w:tc>
          <w:tcPr>
            <w:tcW w:w="308" w:type="dxa"/>
            <w:shd w:val="clear" w:color="auto" w:fill="auto"/>
          </w:tcPr>
          <w:p w:rsidR="0006103C" w:rsidRPr="000C2940" w:rsidRDefault="0006103C" w:rsidP="0006103C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06103C" w:rsidRPr="0006103C" w:rsidRDefault="00D81C39" w:rsidP="0006103C">
            <w:pPr>
              <w:spacing w:before="240" w:line="240" w:lineRule="auto"/>
            </w:pPr>
            <w:r w:rsidRPr="00061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03C" w:rsidRPr="0006103C">
              <w:instrText xml:space="preserve"> FORMTEXT </w:instrText>
            </w:r>
            <w:r w:rsidRPr="0006103C">
              <w:fldChar w:fldCharType="separate"/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Pr="0006103C">
              <w:fldChar w:fldCharType="end"/>
            </w:r>
          </w:p>
        </w:tc>
      </w:tr>
      <w:tr w:rsidR="00011D25" w:rsidRPr="000C2940" w:rsidTr="007641E7">
        <w:tc>
          <w:tcPr>
            <w:tcW w:w="3123" w:type="dxa"/>
            <w:gridSpan w:val="2"/>
            <w:shd w:val="clear" w:color="auto" w:fill="auto"/>
          </w:tcPr>
          <w:p w:rsidR="00011D25" w:rsidRPr="000C2940" w:rsidRDefault="00011D25" w:rsidP="00625AB9">
            <w:pPr>
              <w:spacing w:before="240" w:line="240" w:lineRule="auto"/>
              <w:rPr>
                <w:szCs w:val="22"/>
              </w:rPr>
            </w:pPr>
            <w:r w:rsidRPr="000C2940">
              <w:rPr>
                <w:szCs w:val="22"/>
              </w:rPr>
              <w:t xml:space="preserve">Name der </w:t>
            </w:r>
            <w:r w:rsidR="00BC6ED1" w:rsidRPr="000C2940">
              <w:rPr>
                <w:szCs w:val="22"/>
              </w:rPr>
              <w:t>E</w:t>
            </w:r>
            <w:r w:rsidR="00625AB9">
              <w:rPr>
                <w:szCs w:val="22"/>
              </w:rPr>
              <w:t>ltern*</w:t>
            </w:r>
            <w:r w:rsidRPr="000C2940">
              <w:rPr>
                <w:szCs w:val="22"/>
              </w:rPr>
              <w:t>:</w:t>
            </w:r>
            <w:r w:rsidR="00625AB9">
              <w:rPr>
                <w:szCs w:val="22"/>
              </w:rPr>
              <w:br/>
            </w:r>
          </w:p>
        </w:tc>
        <w:tc>
          <w:tcPr>
            <w:tcW w:w="308" w:type="dxa"/>
            <w:shd w:val="clear" w:color="auto" w:fill="auto"/>
          </w:tcPr>
          <w:p w:rsidR="00011D25" w:rsidRPr="000C2940" w:rsidRDefault="00011D25" w:rsidP="000C2940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011D25" w:rsidRPr="000C2940" w:rsidRDefault="00D81C39" w:rsidP="000C2940">
            <w:pPr>
              <w:spacing w:before="240" w:line="240" w:lineRule="auto"/>
              <w:rPr>
                <w:szCs w:val="22"/>
              </w:rPr>
            </w:pPr>
            <w:r w:rsidRPr="00B732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D25" w:rsidRPr="00B732DC">
              <w:instrText xml:space="preserve"> FORMTEXT </w:instrText>
            </w:r>
            <w:r w:rsidRPr="00B732DC">
              <w:fldChar w:fldCharType="separate"/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="00A26FF9">
              <w:rPr>
                <w:noProof/>
              </w:rPr>
              <w:t> </w:t>
            </w:r>
            <w:r w:rsidRPr="00B732DC">
              <w:fldChar w:fldCharType="end"/>
            </w:r>
          </w:p>
        </w:tc>
      </w:tr>
      <w:tr w:rsidR="00011D25" w:rsidRPr="000C2940" w:rsidTr="007641E7">
        <w:tc>
          <w:tcPr>
            <w:tcW w:w="3123" w:type="dxa"/>
            <w:gridSpan w:val="2"/>
            <w:shd w:val="clear" w:color="auto" w:fill="auto"/>
          </w:tcPr>
          <w:p w:rsidR="00011D25" w:rsidRPr="000C2940" w:rsidRDefault="00011D25" w:rsidP="00625AB9">
            <w:pPr>
              <w:spacing w:before="240" w:line="240" w:lineRule="auto"/>
              <w:rPr>
                <w:szCs w:val="22"/>
              </w:rPr>
            </w:pPr>
            <w:r w:rsidRPr="000C2940">
              <w:rPr>
                <w:szCs w:val="22"/>
              </w:rPr>
              <w:t xml:space="preserve">Datum </w:t>
            </w:r>
            <w:r w:rsidR="00625AB9">
              <w:rPr>
                <w:szCs w:val="22"/>
              </w:rPr>
              <w:t xml:space="preserve">und </w:t>
            </w:r>
            <w:r w:rsidRPr="000C2940">
              <w:rPr>
                <w:szCs w:val="22"/>
              </w:rPr>
              <w:t>Unterschrift</w:t>
            </w:r>
            <w:r w:rsidR="009C436C" w:rsidRPr="000C2940">
              <w:rPr>
                <w:szCs w:val="22"/>
              </w:rPr>
              <w:t xml:space="preserve"> </w:t>
            </w:r>
            <w:r w:rsidR="00F546FD">
              <w:rPr>
                <w:szCs w:val="22"/>
              </w:rPr>
              <w:t xml:space="preserve">der </w:t>
            </w:r>
            <w:r w:rsidR="00BC6ED1">
              <w:rPr>
                <w:szCs w:val="22"/>
              </w:rPr>
              <w:t>E</w:t>
            </w:r>
            <w:r w:rsidR="00625AB9">
              <w:rPr>
                <w:szCs w:val="22"/>
              </w:rPr>
              <w:t>ltern*</w:t>
            </w:r>
            <w:r w:rsidRPr="000C2940">
              <w:rPr>
                <w:szCs w:val="22"/>
              </w:rPr>
              <w:t>:</w:t>
            </w:r>
          </w:p>
        </w:tc>
        <w:tc>
          <w:tcPr>
            <w:tcW w:w="308" w:type="dxa"/>
            <w:shd w:val="clear" w:color="auto" w:fill="auto"/>
          </w:tcPr>
          <w:p w:rsidR="00011D25" w:rsidRPr="000C2940" w:rsidRDefault="00011D25" w:rsidP="000C2940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D25" w:rsidRPr="000C2940" w:rsidRDefault="00D81C39" w:rsidP="000C2940">
            <w:pPr>
              <w:spacing w:before="240" w:line="240" w:lineRule="auto"/>
              <w:rPr>
                <w:szCs w:val="22"/>
              </w:rPr>
            </w:pPr>
            <w:r w:rsidRPr="000C294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D25" w:rsidRPr="000C2940">
              <w:rPr>
                <w:szCs w:val="22"/>
              </w:rPr>
              <w:instrText xml:space="preserve"> FORMTEXT </w:instrText>
            </w:r>
            <w:r w:rsidRPr="000C2940">
              <w:rPr>
                <w:szCs w:val="22"/>
              </w:rPr>
            </w:r>
            <w:r w:rsidRPr="000C2940">
              <w:rPr>
                <w:szCs w:val="22"/>
              </w:rPr>
              <w:fldChar w:fldCharType="separate"/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="00A26FF9">
              <w:rPr>
                <w:noProof/>
                <w:szCs w:val="22"/>
              </w:rPr>
              <w:t> </w:t>
            </w:r>
            <w:r w:rsidRPr="000C2940">
              <w:rPr>
                <w:szCs w:val="22"/>
              </w:rPr>
              <w:fldChar w:fldCharType="end"/>
            </w:r>
          </w:p>
        </w:tc>
      </w:tr>
    </w:tbl>
    <w:p w:rsidR="00B220B3" w:rsidRDefault="00B220B3" w:rsidP="007D0B89">
      <w:pPr>
        <w:rPr>
          <w:b/>
          <w:sz w:val="24"/>
          <w:szCs w:val="22"/>
        </w:rPr>
      </w:pP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7BA" w:rsidRPr="00ED2A4C" w:rsidTr="00B220B3">
        <w:trPr>
          <w:cantSplit/>
          <w:trHeight w:hRule="exact" w:val="1361"/>
        </w:trPr>
        <w:tc>
          <w:tcPr>
            <w:tcW w:w="9639" w:type="dxa"/>
            <w:shd w:val="clear" w:color="auto" w:fill="FFFFFF"/>
            <w:vAlign w:val="bottom"/>
          </w:tcPr>
          <w:p w:rsidR="003C37BA" w:rsidRPr="00ED2A4C" w:rsidRDefault="003C37BA" w:rsidP="003C37BA">
            <w:pPr>
              <w:pStyle w:val="StadtZrichVerweis"/>
              <w:framePr w:w="9639" w:wrap="around" w:x="1406" w:y="14873"/>
              <w:spacing w:line="240" w:lineRule="auto"/>
            </w:pPr>
            <w:r>
              <w:t>Schul- und Sportdepartement</w:t>
            </w:r>
          </w:p>
        </w:tc>
      </w:tr>
    </w:tbl>
    <w:p w:rsidR="003C37BA" w:rsidRPr="00ED2A4C" w:rsidRDefault="003C37BA" w:rsidP="003C37BA">
      <w:pPr>
        <w:pStyle w:val="StadtZrichVerweis"/>
        <w:framePr w:w="9639" w:wrap="around" w:x="1406" w:y="14873"/>
      </w:pPr>
    </w:p>
    <w:p w:rsidR="00B220B3" w:rsidRPr="007451D0" w:rsidRDefault="00B220B3" w:rsidP="00B220B3">
      <w:pPr>
        <w:tabs>
          <w:tab w:val="left" w:pos="7371"/>
          <w:tab w:val="right" w:pos="9214"/>
        </w:tabs>
        <w:spacing w:line="240" w:lineRule="auto"/>
        <w:rPr>
          <w:sz w:val="16"/>
        </w:rPr>
      </w:pPr>
    </w:p>
    <w:p w:rsidR="00522789" w:rsidRPr="00162593" w:rsidRDefault="00B220B3" w:rsidP="00B220B3">
      <w:pPr>
        <w:rPr>
          <w:sz w:val="16"/>
          <w:szCs w:val="18"/>
        </w:rPr>
      </w:pPr>
      <w:r>
        <w:rPr>
          <w:sz w:val="16"/>
        </w:rPr>
        <w:t>*die Sorgeberechtigten oder der sorgeberechtigte Elternteil</w:t>
      </w:r>
    </w:p>
    <w:sectPr w:rsidR="00522789" w:rsidRPr="00162593" w:rsidSect="00B220B3">
      <w:headerReference w:type="even" r:id="rId9"/>
      <w:type w:val="continuous"/>
      <w:pgSz w:w="11906" w:h="16838" w:code="9"/>
      <w:pgMar w:top="2836" w:right="1134" w:bottom="709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98" w:rsidRDefault="00056998">
      <w:r>
        <w:separator/>
      </w:r>
    </w:p>
    <w:p w:rsidR="00056998" w:rsidRDefault="00056998"/>
    <w:p w:rsidR="00056998" w:rsidRDefault="00056998"/>
    <w:p w:rsidR="00056998" w:rsidRDefault="00056998"/>
  </w:endnote>
  <w:endnote w:type="continuationSeparator" w:id="0">
    <w:p w:rsidR="00056998" w:rsidRDefault="00056998">
      <w:r>
        <w:continuationSeparator/>
      </w:r>
    </w:p>
    <w:p w:rsidR="00056998" w:rsidRDefault="00056998"/>
    <w:p w:rsidR="00056998" w:rsidRDefault="00056998"/>
    <w:p w:rsidR="00056998" w:rsidRDefault="00056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98" w:rsidRDefault="00056998">
      <w:r>
        <w:separator/>
      </w:r>
    </w:p>
    <w:p w:rsidR="00056998" w:rsidRDefault="00056998"/>
    <w:p w:rsidR="00056998" w:rsidRDefault="00056998"/>
    <w:p w:rsidR="00056998" w:rsidRDefault="00056998"/>
  </w:footnote>
  <w:footnote w:type="continuationSeparator" w:id="0">
    <w:p w:rsidR="00056998" w:rsidRDefault="00056998">
      <w:r>
        <w:continuationSeparator/>
      </w:r>
    </w:p>
    <w:p w:rsidR="00056998" w:rsidRDefault="00056998"/>
    <w:p w:rsidR="00056998" w:rsidRDefault="00056998"/>
    <w:p w:rsidR="00056998" w:rsidRDefault="00056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07" w:rsidRDefault="00B1621F" w:rsidP="00BC0799">
    <w:pPr>
      <w:pStyle w:val="Kopfzeile"/>
      <w:ind w:left="-709"/>
    </w:pPr>
    <w:r w:rsidRPr="00E409BB">
      <w:rPr>
        <w:noProof/>
      </w:rPr>
      <w:drawing>
        <wp:inline distT="0" distB="0" distL="0" distR="0">
          <wp:extent cx="2212975" cy="2768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BE" w:rsidRDefault="00033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605B"/>
    <w:multiLevelType w:val="multilevel"/>
    <w:tmpl w:val="6F3E11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" w15:restartNumberingAfterBreak="0">
    <w:nsid w:val="17567500"/>
    <w:multiLevelType w:val="multilevel"/>
    <w:tmpl w:val="CC7E860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17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572C7"/>
    <w:multiLevelType w:val="hybridMultilevel"/>
    <w:tmpl w:val="8C1A3CE0"/>
    <w:lvl w:ilvl="0" w:tplc="29A4FBE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455599"/>
    <w:multiLevelType w:val="multilevel"/>
    <w:tmpl w:val="E66E989A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6" w15:restartNumberingAfterBreak="0">
    <w:nsid w:val="35146FB7"/>
    <w:multiLevelType w:val="multilevel"/>
    <w:tmpl w:val="1C960E8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170"/>
      </w:pPr>
      <w:rPr>
        <w:rFonts w:hint="default"/>
        <w:b w:val="0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5FA4"/>
    <w:multiLevelType w:val="multilevel"/>
    <w:tmpl w:val="0C5EDB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63921"/>
    <w:multiLevelType w:val="multilevel"/>
    <w:tmpl w:val="7F50B50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0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0BA"/>
    <w:multiLevelType w:val="hybridMultilevel"/>
    <w:tmpl w:val="61FEBFBA"/>
    <w:lvl w:ilvl="0" w:tplc="103AD6F8">
      <w:start w:val="1"/>
      <w:numFmt w:val="decimal"/>
      <w:lvlText w:val="%1."/>
      <w:lvlJc w:val="left"/>
      <w:pPr>
        <w:tabs>
          <w:tab w:val="num" w:pos="1644"/>
        </w:tabs>
        <w:ind w:left="1644" w:hanging="226"/>
      </w:pPr>
      <w:rPr>
        <w:rFonts w:hint="default"/>
        <w:b w:val="0"/>
        <w:i w:val="0"/>
        <w:sz w:val="17"/>
        <w:szCs w:val="17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34E0E"/>
    <w:multiLevelType w:val="multilevel"/>
    <w:tmpl w:val="E66E989A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A1CFD"/>
    <w:multiLevelType w:val="multilevel"/>
    <w:tmpl w:val="4CDE46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6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8" w15:restartNumberingAfterBreak="0">
    <w:nsid w:val="65873A8E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9" w15:restartNumberingAfterBreak="0">
    <w:nsid w:val="6A4E0F07"/>
    <w:multiLevelType w:val="multilevel"/>
    <w:tmpl w:val="843A4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20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9"/>
  </w:num>
  <w:num w:numId="19">
    <w:abstractNumId w:val="9"/>
  </w:num>
  <w:num w:numId="20">
    <w:abstractNumId w:val="15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1"/>
    <w:rsid w:val="0001163B"/>
    <w:rsid w:val="00011D25"/>
    <w:rsid w:val="00012104"/>
    <w:rsid w:val="000331BE"/>
    <w:rsid w:val="0005578C"/>
    <w:rsid w:val="00056998"/>
    <w:rsid w:val="0006103C"/>
    <w:rsid w:val="000775B7"/>
    <w:rsid w:val="000802FB"/>
    <w:rsid w:val="00080AFA"/>
    <w:rsid w:val="00080FC6"/>
    <w:rsid w:val="00082934"/>
    <w:rsid w:val="000A5053"/>
    <w:rsid w:val="000B0F20"/>
    <w:rsid w:val="000C2940"/>
    <w:rsid w:val="000C6533"/>
    <w:rsid w:val="000D2A8D"/>
    <w:rsid w:val="000E2337"/>
    <w:rsid w:val="000E306B"/>
    <w:rsid w:val="000F42C0"/>
    <w:rsid w:val="000F6AF0"/>
    <w:rsid w:val="00103E6C"/>
    <w:rsid w:val="00112BD1"/>
    <w:rsid w:val="00112E06"/>
    <w:rsid w:val="00117042"/>
    <w:rsid w:val="001204EF"/>
    <w:rsid w:val="00133A16"/>
    <w:rsid w:val="00134A3A"/>
    <w:rsid w:val="001403FE"/>
    <w:rsid w:val="0015278B"/>
    <w:rsid w:val="0015310C"/>
    <w:rsid w:val="00162593"/>
    <w:rsid w:val="00164326"/>
    <w:rsid w:val="00196F24"/>
    <w:rsid w:val="001A6F31"/>
    <w:rsid w:val="001B0887"/>
    <w:rsid w:val="001B3E39"/>
    <w:rsid w:val="001C0D22"/>
    <w:rsid w:val="001D3726"/>
    <w:rsid w:val="001E5323"/>
    <w:rsid w:val="001E6009"/>
    <w:rsid w:val="00204164"/>
    <w:rsid w:val="00206B38"/>
    <w:rsid w:val="00210377"/>
    <w:rsid w:val="00215E31"/>
    <w:rsid w:val="00231D03"/>
    <w:rsid w:val="0023388E"/>
    <w:rsid w:val="002343B3"/>
    <w:rsid w:val="00241883"/>
    <w:rsid w:val="0024248B"/>
    <w:rsid w:val="00261CB4"/>
    <w:rsid w:val="00263ADF"/>
    <w:rsid w:val="00266932"/>
    <w:rsid w:val="00270879"/>
    <w:rsid w:val="0027099E"/>
    <w:rsid w:val="00274071"/>
    <w:rsid w:val="00277B08"/>
    <w:rsid w:val="00291A03"/>
    <w:rsid w:val="002A5D66"/>
    <w:rsid w:val="002C1AA6"/>
    <w:rsid w:val="002C29AA"/>
    <w:rsid w:val="002D64A6"/>
    <w:rsid w:val="002E43D7"/>
    <w:rsid w:val="002E697B"/>
    <w:rsid w:val="00300289"/>
    <w:rsid w:val="00320889"/>
    <w:rsid w:val="00327569"/>
    <w:rsid w:val="00332507"/>
    <w:rsid w:val="00332F5D"/>
    <w:rsid w:val="00344584"/>
    <w:rsid w:val="00352D4B"/>
    <w:rsid w:val="00385D8B"/>
    <w:rsid w:val="003A0DB3"/>
    <w:rsid w:val="003A1589"/>
    <w:rsid w:val="003A40A0"/>
    <w:rsid w:val="003A76FF"/>
    <w:rsid w:val="003B4FF6"/>
    <w:rsid w:val="003C0250"/>
    <w:rsid w:val="003C37BA"/>
    <w:rsid w:val="003C6400"/>
    <w:rsid w:val="003C781F"/>
    <w:rsid w:val="003E2D92"/>
    <w:rsid w:val="003E5074"/>
    <w:rsid w:val="00414325"/>
    <w:rsid w:val="004231FC"/>
    <w:rsid w:val="0043129A"/>
    <w:rsid w:val="004349E3"/>
    <w:rsid w:val="00450D2F"/>
    <w:rsid w:val="00466145"/>
    <w:rsid w:val="00471B12"/>
    <w:rsid w:val="00472210"/>
    <w:rsid w:val="00473640"/>
    <w:rsid w:val="00482C6C"/>
    <w:rsid w:val="004A1540"/>
    <w:rsid w:val="004A1D3E"/>
    <w:rsid w:val="004C6EBF"/>
    <w:rsid w:val="004D4985"/>
    <w:rsid w:val="004E56D4"/>
    <w:rsid w:val="004E6AD7"/>
    <w:rsid w:val="00504BDB"/>
    <w:rsid w:val="005069EB"/>
    <w:rsid w:val="00522789"/>
    <w:rsid w:val="00523159"/>
    <w:rsid w:val="005233FD"/>
    <w:rsid w:val="00527F5A"/>
    <w:rsid w:val="00540C36"/>
    <w:rsid w:val="005440EE"/>
    <w:rsid w:val="00555C76"/>
    <w:rsid w:val="00580098"/>
    <w:rsid w:val="00585D52"/>
    <w:rsid w:val="00586C39"/>
    <w:rsid w:val="005A71EE"/>
    <w:rsid w:val="005B4AA0"/>
    <w:rsid w:val="005D6FA9"/>
    <w:rsid w:val="005F798B"/>
    <w:rsid w:val="00605704"/>
    <w:rsid w:val="00616063"/>
    <w:rsid w:val="00624824"/>
    <w:rsid w:val="00625AB9"/>
    <w:rsid w:val="00630242"/>
    <w:rsid w:val="006A3B4F"/>
    <w:rsid w:val="006C0DBA"/>
    <w:rsid w:val="006C3203"/>
    <w:rsid w:val="006C3E51"/>
    <w:rsid w:val="006C6ACF"/>
    <w:rsid w:val="006D31F3"/>
    <w:rsid w:val="006F6549"/>
    <w:rsid w:val="00725F84"/>
    <w:rsid w:val="0073572D"/>
    <w:rsid w:val="007451D0"/>
    <w:rsid w:val="0076009A"/>
    <w:rsid w:val="007641E7"/>
    <w:rsid w:val="0076454C"/>
    <w:rsid w:val="00791F77"/>
    <w:rsid w:val="007A251B"/>
    <w:rsid w:val="007A61B8"/>
    <w:rsid w:val="007A7537"/>
    <w:rsid w:val="007B347F"/>
    <w:rsid w:val="007B70EE"/>
    <w:rsid w:val="007C3E92"/>
    <w:rsid w:val="007D0B89"/>
    <w:rsid w:val="007F16E9"/>
    <w:rsid w:val="007F19DE"/>
    <w:rsid w:val="007F2EC6"/>
    <w:rsid w:val="008077D1"/>
    <w:rsid w:val="008331EB"/>
    <w:rsid w:val="0083687C"/>
    <w:rsid w:val="00836955"/>
    <w:rsid w:val="008435B6"/>
    <w:rsid w:val="00856571"/>
    <w:rsid w:val="00866FA1"/>
    <w:rsid w:val="0087723B"/>
    <w:rsid w:val="00884839"/>
    <w:rsid w:val="008925B5"/>
    <w:rsid w:val="008B3069"/>
    <w:rsid w:val="008B7BC3"/>
    <w:rsid w:val="008E0A30"/>
    <w:rsid w:val="008E391D"/>
    <w:rsid w:val="008E6ADA"/>
    <w:rsid w:val="008E6F6B"/>
    <w:rsid w:val="00917DDA"/>
    <w:rsid w:val="00921E96"/>
    <w:rsid w:val="009229BF"/>
    <w:rsid w:val="00942330"/>
    <w:rsid w:val="00942ACA"/>
    <w:rsid w:val="009455A0"/>
    <w:rsid w:val="00945645"/>
    <w:rsid w:val="00961257"/>
    <w:rsid w:val="009622ED"/>
    <w:rsid w:val="00990349"/>
    <w:rsid w:val="009A1004"/>
    <w:rsid w:val="009A4123"/>
    <w:rsid w:val="009C436C"/>
    <w:rsid w:val="009D0300"/>
    <w:rsid w:val="009D2663"/>
    <w:rsid w:val="009E13E7"/>
    <w:rsid w:val="009F0CD8"/>
    <w:rsid w:val="009F593A"/>
    <w:rsid w:val="00A1288D"/>
    <w:rsid w:val="00A24AD3"/>
    <w:rsid w:val="00A26FF9"/>
    <w:rsid w:val="00A423CE"/>
    <w:rsid w:val="00A42D88"/>
    <w:rsid w:val="00A51532"/>
    <w:rsid w:val="00A51836"/>
    <w:rsid w:val="00A60583"/>
    <w:rsid w:val="00A653B8"/>
    <w:rsid w:val="00A71A16"/>
    <w:rsid w:val="00A733AB"/>
    <w:rsid w:val="00A92A64"/>
    <w:rsid w:val="00A949F8"/>
    <w:rsid w:val="00A94FC0"/>
    <w:rsid w:val="00A9635C"/>
    <w:rsid w:val="00AA3A8B"/>
    <w:rsid w:val="00AD09FF"/>
    <w:rsid w:val="00AD2848"/>
    <w:rsid w:val="00AD2C79"/>
    <w:rsid w:val="00AD73FE"/>
    <w:rsid w:val="00AE2FC1"/>
    <w:rsid w:val="00AE650E"/>
    <w:rsid w:val="00AE6A72"/>
    <w:rsid w:val="00AE7D7C"/>
    <w:rsid w:val="00B11118"/>
    <w:rsid w:val="00B1321E"/>
    <w:rsid w:val="00B1621F"/>
    <w:rsid w:val="00B220B3"/>
    <w:rsid w:val="00B24441"/>
    <w:rsid w:val="00B4508D"/>
    <w:rsid w:val="00B47993"/>
    <w:rsid w:val="00B548BE"/>
    <w:rsid w:val="00B634AA"/>
    <w:rsid w:val="00B67121"/>
    <w:rsid w:val="00B70612"/>
    <w:rsid w:val="00B732DC"/>
    <w:rsid w:val="00B76131"/>
    <w:rsid w:val="00B83D29"/>
    <w:rsid w:val="00B866E4"/>
    <w:rsid w:val="00B92905"/>
    <w:rsid w:val="00B937AD"/>
    <w:rsid w:val="00BA6AE3"/>
    <w:rsid w:val="00BC0799"/>
    <w:rsid w:val="00BC0CC5"/>
    <w:rsid w:val="00BC1F25"/>
    <w:rsid w:val="00BC247F"/>
    <w:rsid w:val="00BC6ED1"/>
    <w:rsid w:val="00BD27AD"/>
    <w:rsid w:val="00BD517C"/>
    <w:rsid w:val="00BE0BB2"/>
    <w:rsid w:val="00BF12E1"/>
    <w:rsid w:val="00C121C9"/>
    <w:rsid w:val="00C16209"/>
    <w:rsid w:val="00C23DCE"/>
    <w:rsid w:val="00C2490F"/>
    <w:rsid w:val="00C43F72"/>
    <w:rsid w:val="00C73F47"/>
    <w:rsid w:val="00C95ED3"/>
    <w:rsid w:val="00CA0138"/>
    <w:rsid w:val="00CA5BD4"/>
    <w:rsid w:val="00CA75DC"/>
    <w:rsid w:val="00CB4578"/>
    <w:rsid w:val="00CD0DAE"/>
    <w:rsid w:val="00CD6A50"/>
    <w:rsid w:val="00CE6E6B"/>
    <w:rsid w:val="00CF5B6E"/>
    <w:rsid w:val="00D06DED"/>
    <w:rsid w:val="00D10D3A"/>
    <w:rsid w:val="00D22F4D"/>
    <w:rsid w:val="00D32D26"/>
    <w:rsid w:val="00D34CBC"/>
    <w:rsid w:val="00D461C9"/>
    <w:rsid w:val="00D46F8D"/>
    <w:rsid w:val="00D52297"/>
    <w:rsid w:val="00D71721"/>
    <w:rsid w:val="00D71C00"/>
    <w:rsid w:val="00D74CAE"/>
    <w:rsid w:val="00D81C39"/>
    <w:rsid w:val="00DA1CAB"/>
    <w:rsid w:val="00DB4B92"/>
    <w:rsid w:val="00DB5245"/>
    <w:rsid w:val="00DC5322"/>
    <w:rsid w:val="00DC5FA0"/>
    <w:rsid w:val="00DC6D7F"/>
    <w:rsid w:val="00DD0435"/>
    <w:rsid w:val="00DE1F7F"/>
    <w:rsid w:val="00DE61C6"/>
    <w:rsid w:val="00DE6C64"/>
    <w:rsid w:val="00E23008"/>
    <w:rsid w:val="00E252EF"/>
    <w:rsid w:val="00E34298"/>
    <w:rsid w:val="00E4207D"/>
    <w:rsid w:val="00E5302E"/>
    <w:rsid w:val="00E55500"/>
    <w:rsid w:val="00E6459F"/>
    <w:rsid w:val="00E65200"/>
    <w:rsid w:val="00E748C9"/>
    <w:rsid w:val="00E85743"/>
    <w:rsid w:val="00E865AC"/>
    <w:rsid w:val="00EA22F5"/>
    <w:rsid w:val="00EB7FC8"/>
    <w:rsid w:val="00EC2E9E"/>
    <w:rsid w:val="00EC4398"/>
    <w:rsid w:val="00EC7793"/>
    <w:rsid w:val="00ED4D77"/>
    <w:rsid w:val="00EE47F4"/>
    <w:rsid w:val="00EF31F4"/>
    <w:rsid w:val="00EF692D"/>
    <w:rsid w:val="00F04AF1"/>
    <w:rsid w:val="00F1298D"/>
    <w:rsid w:val="00F143DC"/>
    <w:rsid w:val="00F2197A"/>
    <w:rsid w:val="00F22147"/>
    <w:rsid w:val="00F2799D"/>
    <w:rsid w:val="00F434B0"/>
    <w:rsid w:val="00F51322"/>
    <w:rsid w:val="00F546FD"/>
    <w:rsid w:val="00F60346"/>
    <w:rsid w:val="00F749CF"/>
    <w:rsid w:val="00F910DE"/>
    <w:rsid w:val="00F94112"/>
    <w:rsid w:val="00F942CA"/>
    <w:rsid w:val="00FA26C8"/>
    <w:rsid w:val="00FA7357"/>
    <w:rsid w:val="00FD17E9"/>
    <w:rsid w:val="00FD5726"/>
    <w:rsid w:val="00FD714A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BEA43A7"/>
  <w15:docId w15:val="{D3E4C2F4-4629-4968-8F3E-2150055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848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D64A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D64A6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D64A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33FD"/>
    <w:pPr>
      <w:ind w:left="-703"/>
    </w:pPr>
  </w:style>
  <w:style w:type="paragraph" w:customStyle="1" w:styleId="StadtZrichEinfrage">
    <w:name w:val="Stadt Zürich Einfrage"/>
    <w:basedOn w:val="Standard"/>
    <w:rsid w:val="00CA0138"/>
    <w:rPr>
      <w:b/>
      <w:sz w:val="26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StadtZrichVerweis">
    <w:name w:val="Stadt Zürich Verweis"/>
    <w:basedOn w:val="Standard"/>
    <w:rsid w:val="000F6AF0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Adresse">
    <w:name w:val="Stadt Zürich Adresse"/>
    <w:basedOn w:val="Standard"/>
    <w:rsid w:val="00A51836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Betreff">
    <w:name w:val="Stadt Zürich Betreff"/>
    <w:basedOn w:val="Standard"/>
    <w:rsid w:val="00FF240E"/>
    <w:rPr>
      <w:rFonts w:cs="Arial"/>
      <w:b/>
      <w:szCs w:val="22"/>
    </w:rPr>
  </w:style>
  <w:style w:type="numbering" w:customStyle="1" w:styleId="StadtZrichAufzhlung">
    <w:name w:val="Stadt Zürich Aufzählung"/>
    <w:basedOn w:val="KeineListe"/>
    <w:rsid w:val="002D64A6"/>
    <w:pPr>
      <w:numPr>
        <w:numId w:val="15"/>
      </w:numPr>
    </w:pPr>
  </w:style>
  <w:style w:type="paragraph" w:customStyle="1" w:styleId="StadtZrichLeer">
    <w:name w:val="Stadt Zürich Leer"/>
    <w:basedOn w:val="Standard"/>
    <w:rsid w:val="000F6AF0"/>
    <w:pPr>
      <w:framePr w:w="2268" w:h="851" w:hRule="exact" w:wrap="around" w:vAnchor="page" w:hAnchor="page" w:x="1702" w:y="2836"/>
      <w:shd w:val="clear" w:color="auto" w:fill="FFFFFF"/>
    </w:pPr>
  </w:style>
  <w:style w:type="paragraph" w:styleId="Fuzeile">
    <w:name w:val="footer"/>
    <w:basedOn w:val="Standard"/>
    <w:rsid w:val="00917DDA"/>
    <w:pPr>
      <w:tabs>
        <w:tab w:val="center" w:pos="4536"/>
        <w:tab w:val="right" w:pos="9072"/>
      </w:tabs>
    </w:pPr>
  </w:style>
  <w:style w:type="paragraph" w:customStyle="1" w:styleId="StadtZrichInhaltklein">
    <w:name w:val="Stadt Zürich Inhalt klein"/>
    <w:basedOn w:val="Standard"/>
    <w:rsid w:val="00FD714A"/>
    <w:pPr>
      <w:spacing w:line="200" w:lineRule="atLeast"/>
    </w:pPr>
    <w:rPr>
      <w:sz w:val="17"/>
    </w:rPr>
  </w:style>
  <w:style w:type="numbering" w:customStyle="1" w:styleId="StadtZrichNummerierung">
    <w:name w:val="Stadt Zürich Nummerierung"/>
    <w:basedOn w:val="KeineListe"/>
    <w:rsid w:val="002D64A6"/>
    <w:pPr>
      <w:numPr>
        <w:numId w:val="16"/>
      </w:numPr>
    </w:pPr>
  </w:style>
  <w:style w:type="paragraph" w:customStyle="1" w:styleId="StadtZrichberschrift1">
    <w:name w:val="Stadt Zürich Überschrift 1"/>
    <w:basedOn w:val="berschrift1"/>
    <w:next w:val="Standard"/>
    <w:rsid w:val="002D64A6"/>
    <w:pPr>
      <w:numPr>
        <w:numId w:val="19"/>
      </w:numPr>
    </w:pPr>
  </w:style>
  <w:style w:type="paragraph" w:customStyle="1" w:styleId="StadtZrichberschrift2">
    <w:name w:val="Stadt Zürich Überschrift 2"/>
    <w:basedOn w:val="berschrift2"/>
    <w:next w:val="Standard"/>
    <w:rsid w:val="002D64A6"/>
    <w:pPr>
      <w:numPr>
        <w:ilvl w:val="1"/>
        <w:numId w:val="19"/>
      </w:numPr>
    </w:pPr>
  </w:style>
  <w:style w:type="paragraph" w:customStyle="1" w:styleId="StadtZrichberschrift3">
    <w:name w:val="Stadt Zürich Überschrift 3"/>
    <w:basedOn w:val="berschrift3"/>
    <w:next w:val="Standard"/>
    <w:rsid w:val="002D64A6"/>
    <w:pPr>
      <w:numPr>
        <w:ilvl w:val="2"/>
        <w:numId w:val="19"/>
      </w:numPr>
    </w:pPr>
  </w:style>
  <w:style w:type="table" w:styleId="Tabellenraster">
    <w:name w:val="Table Grid"/>
    <w:basedOn w:val="NormaleTabelle"/>
    <w:rsid w:val="00DB4B9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455A0"/>
  </w:style>
  <w:style w:type="paragraph" w:customStyle="1" w:styleId="brief">
    <w:name w:val="brief"/>
    <w:rsid w:val="007D0B89"/>
    <w:pPr>
      <w:tabs>
        <w:tab w:val="left" w:pos="5387"/>
      </w:tabs>
      <w:spacing w:line="360" w:lineRule="atLeast"/>
    </w:pPr>
    <w:rPr>
      <w:rFonts w:ascii="Arial" w:hAnsi="Arial"/>
      <w:sz w:val="22"/>
    </w:rPr>
  </w:style>
  <w:style w:type="paragraph" w:styleId="Textkrper">
    <w:name w:val="Body Text"/>
    <w:basedOn w:val="Standard"/>
    <w:rsid w:val="007D0B89"/>
    <w:pPr>
      <w:tabs>
        <w:tab w:val="left" w:pos="3969"/>
      </w:tabs>
      <w:spacing w:line="240" w:lineRule="auto"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sdkct\Daten_Erfassungsblatt_KSP%20Zb_Muster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AE33-8733-4536-856A-5020A2A5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Daten_Erfassungsblatt_KSP Zb_Musterblatt.dot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Dispensationsgesuch</vt:lpstr>
    </vt:vector>
  </TitlesOfParts>
  <Company>Stadt Zürich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</dc:title>
  <dc:creator>Cortesi Reto</dc:creator>
  <cp:lastModifiedBy>Schweizer Laura (KfK)</cp:lastModifiedBy>
  <cp:revision>5</cp:revision>
  <cp:lastPrinted>2018-08-24T13:29:00Z</cp:lastPrinted>
  <dcterms:created xsi:type="dcterms:W3CDTF">2021-01-07T10:40:00Z</dcterms:created>
  <dcterms:modified xsi:type="dcterms:W3CDTF">2021-01-07T10:56:00Z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