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94" w:rsidRDefault="00201594">
      <w:pPr>
        <w:rPr>
          <w:b/>
          <w:bCs/>
          <w:sz w:val="32"/>
          <w:lang w:val="de-DE"/>
        </w:rPr>
      </w:pPr>
      <w:r w:rsidRPr="008F5AD0">
        <w:rPr>
          <w:rFonts w:ascii="Calibri" w:hAnsi="Calibri"/>
          <w:noProof/>
          <w:szCs w:val="22"/>
          <w:lang w:eastAsia="de-CH"/>
        </w:rPr>
        <w:drawing>
          <wp:inline distT="0" distB="0" distL="0" distR="0" wp14:anchorId="7B510059" wp14:editId="6D875A5A">
            <wp:extent cx="2628000" cy="547200"/>
            <wp:effectExtent l="0" t="0" r="127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FAD" w:rsidRDefault="00EC0FAD" w:rsidP="00022972">
      <w:pPr>
        <w:rPr>
          <w:lang w:val="de-DE"/>
        </w:rPr>
      </w:pPr>
    </w:p>
    <w:tbl>
      <w:tblPr>
        <w:tblStyle w:val="Tabellenraster"/>
        <w:tblW w:w="10042" w:type="dxa"/>
        <w:tblInd w:w="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7"/>
        <w:gridCol w:w="572"/>
        <w:gridCol w:w="709"/>
        <w:gridCol w:w="284"/>
        <w:gridCol w:w="385"/>
        <w:gridCol w:w="1314"/>
        <w:gridCol w:w="144"/>
        <w:gridCol w:w="494"/>
        <w:gridCol w:w="1951"/>
        <w:gridCol w:w="1952"/>
      </w:tblGrid>
      <w:tr w:rsidR="006B000A" w:rsidRPr="00613B64" w:rsidTr="00485DCA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0A" w:rsidRPr="00BE6FEB" w:rsidRDefault="006B000A" w:rsidP="00995604">
            <w:pPr>
              <w:rPr>
                <w:b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Notfallblatt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0A" w:rsidRPr="00613B64" w:rsidRDefault="006B000A" w:rsidP="0031153A">
            <w:pPr>
              <w:rPr>
                <w:lang w:val="de-DE"/>
              </w:rPr>
            </w:pPr>
          </w:p>
        </w:tc>
      </w:tr>
      <w:tr w:rsidR="00276616" w:rsidRPr="00276616" w:rsidTr="00485DCA"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616" w:rsidRDefault="00276616" w:rsidP="0031153A">
            <w:pPr>
              <w:rPr>
                <w:lang w:val="de-DE"/>
              </w:rPr>
            </w:pPr>
            <w:r>
              <w:rPr>
                <w:lang w:val="de-DE"/>
              </w:rPr>
              <w:t xml:space="preserve">Bitte senden Sie uns das </w:t>
            </w:r>
            <w:r w:rsidRPr="00276616">
              <w:rPr>
                <w:b/>
                <w:lang w:val="de-DE"/>
              </w:rPr>
              <w:t xml:space="preserve">ausgefüllte Formular bis am </w:t>
            </w:r>
            <w:r>
              <w:rPr>
                <w:b/>
                <w:lang w:val="de-DE"/>
              </w:rPr>
              <w:t>Dienstag</w:t>
            </w:r>
            <w:r w:rsidRPr="00276616">
              <w:rPr>
                <w:b/>
                <w:lang w:val="de-DE"/>
              </w:rPr>
              <w:t xml:space="preserve"> 1</w:t>
            </w:r>
            <w:r>
              <w:rPr>
                <w:b/>
                <w:lang w:val="de-DE"/>
              </w:rPr>
              <w:t>6</w:t>
            </w:r>
            <w:r w:rsidRPr="00276616">
              <w:rPr>
                <w:b/>
                <w:lang w:val="de-DE"/>
              </w:rPr>
              <w:t>. Juni 20</w:t>
            </w:r>
            <w:r>
              <w:rPr>
                <w:lang w:val="de-DE"/>
              </w:rPr>
              <w:t xml:space="preserve"> mit beigelegtem frankierten Antwortcouvert zurück. </w:t>
            </w:r>
          </w:p>
          <w:p w:rsidR="00276616" w:rsidRDefault="00276616" w:rsidP="00276616">
            <w:pPr>
              <w:rPr>
                <w:lang w:val="de-DE"/>
              </w:rPr>
            </w:pPr>
            <w:r>
              <w:rPr>
                <w:lang w:val="de-DE"/>
              </w:rPr>
              <w:t xml:space="preserve">Sie finden eine </w:t>
            </w:r>
            <w:r w:rsidRPr="00276616">
              <w:rPr>
                <w:b/>
                <w:lang w:val="de-DE"/>
              </w:rPr>
              <w:t>bearbeitbare Version</w:t>
            </w:r>
            <w:r>
              <w:rPr>
                <w:lang w:val="de-DE"/>
              </w:rPr>
              <w:t xml:space="preserve"> dieses Formular auf unsere Homepage für den </w:t>
            </w:r>
            <w:r w:rsidRPr="00276616">
              <w:rPr>
                <w:b/>
                <w:lang w:val="de-DE"/>
              </w:rPr>
              <w:t>Download</w:t>
            </w:r>
            <w:r>
              <w:rPr>
                <w:lang w:val="de-DE"/>
              </w:rPr>
              <w:t>.</w:t>
            </w:r>
          </w:p>
          <w:p w:rsidR="00276616" w:rsidRPr="00276616" w:rsidRDefault="00F477EC" w:rsidP="00276616">
            <w:hyperlink r:id="rId9" w:history="1">
              <w:r w:rsidR="00276616" w:rsidRPr="00276616">
                <w:rPr>
                  <w:rStyle w:val="Hyperlink"/>
                </w:rPr>
                <w:t>www.schulen-zuerich.ch/imbirch</w:t>
              </w:r>
            </w:hyperlink>
            <w:r w:rsidR="00276616" w:rsidRPr="00276616">
              <w:t xml:space="preserve"> -&gt; Downloads - &gt; Formulare Sekundarschule</w:t>
            </w:r>
          </w:p>
          <w:p w:rsidR="00276616" w:rsidRPr="00276616" w:rsidRDefault="00276616" w:rsidP="00276616">
            <w:r>
              <w:t xml:space="preserve">Am Computer ausgefüllte Formulare erleichtern uns die Erfassung sehr. Herzlichen Dank </w:t>
            </w:r>
          </w:p>
        </w:tc>
      </w:tr>
      <w:tr w:rsidR="006B000A" w:rsidRPr="00276616" w:rsidTr="00485DCA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6B000A" w:rsidRPr="00276616" w:rsidRDefault="006B000A" w:rsidP="0031153A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B000A" w:rsidRPr="00276616" w:rsidRDefault="006B000A" w:rsidP="0031153A">
            <w:pPr>
              <w:rPr>
                <w:sz w:val="12"/>
                <w:szCs w:val="12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BE6FEB" w:rsidRDefault="006B000A" w:rsidP="0031153A">
            <w:pPr>
              <w:rPr>
                <w:b/>
                <w:lang w:val="de-DE"/>
              </w:rPr>
            </w:pPr>
            <w:r w:rsidRPr="00BE6FEB">
              <w:rPr>
                <w:b/>
                <w:lang w:val="de-DE"/>
              </w:rPr>
              <w:t>Schüler/in</w:t>
            </w:r>
          </w:p>
        </w:tc>
        <w:tc>
          <w:tcPr>
            <w:tcW w:w="128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652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66BEB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BE6FEB" w:rsidRDefault="006B000A" w:rsidP="0031153A">
            <w:pPr>
              <w:rPr>
                <w:b/>
                <w:lang w:val="de-DE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52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Geschlecht</w:t>
            </w:r>
          </w:p>
        </w:tc>
        <w:tc>
          <w:tcPr>
            <w:tcW w:w="1281" w:type="dxa"/>
            <w:gridSpan w:val="2"/>
            <w:tcBorders>
              <w:right w:val="nil"/>
            </w:tcBorders>
            <w:vAlign w:val="center"/>
          </w:tcPr>
          <w:p w:rsidR="006B000A" w:rsidRPr="00613B64" w:rsidRDefault="000104CD" w:rsidP="005D3CAC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5310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6B000A">
              <w:rPr>
                <w:lang w:val="de-DE"/>
              </w:rPr>
              <w:t>weiblich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vAlign w:val="center"/>
          </w:tcPr>
          <w:p w:rsidR="006B000A" w:rsidRPr="00613B64" w:rsidRDefault="006B000A" w:rsidP="000104CD">
            <w:pPr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  <w:lang w:val="de-DE"/>
                </w:rPr>
                <w:id w:val="7667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0104CD">
              <w:rPr>
                <w:lang w:val="de-DE"/>
              </w:rPr>
              <w:t xml:space="preserve"> </w:t>
            </w:r>
            <w:r>
              <w:rPr>
                <w:lang w:val="de-DE"/>
              </w:rPr>
              <w:t>männlich</w:t>
            </w:r>
          </w:p>
        </w:tc>
        <w:tc>
          <w:tcPr>
            <w:tcW w:w="4397" w:type="dxa"/>
            <w:gridSpan w:val="3"/>
            <w:tcBorders>
              <w:left w:val="nil"/>
            </w:tcBorders>
            <w:vAlign w:val="center"/>
          </w:tcPr>
          <w:p w:rsidR="006B000A" w:rsidRDefault="006B000A" w:rsidP="0031153A">
            <w:pPr>
              <w:rPr>
                <w:lang w:val="de-DE"/>
              </w:rPr>
            </w:pPr>
          </w:p>
        </w:tc>
      </w:tr>
      <w:tr w:rsidR="00276616" w:rsidRPr="00613B64" w:rsidTr="00F745D5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76616" w:rsidRDefault="00276616" w:rsidP="00276616">
            <w:pPr>
              <w:rPr>
                <w:lang w:val="de-DE"/>
              </w:rPr>
            </w:pPr>
            <w:r>
              <w:rPr>
                <w:lang w:val="de-DE"/>
              </w:rPr>
              <w:t>Klasse / Lehrperson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276616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6B000A" w:rsidRPr="00613B64" w:rsidTr="00F745D5">
        <w:trPr>
          <w:trHeight w:val="397"/>
        </w:trPr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6B000A" w:rsidRPr="00FC79C6" w:rsidRDefault="006B000A" w:rsidP="0031153A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Personalien</w:t>
            </w:r>
            <w:r w:rsidR="00485DCA">
              <w:rPr>
                <w:b/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</w:tcBorders>
            <w:vAlign w:val="center"/>
          </w:tcPr>
          <w:p w:rsidR="006B000A" w:rsidRPr="00613B64" w:rsidRDefault="006B000A" w:rsidP="0031153A">
            <w:pPr>
              <w:rPr>
                <w:lang w:val="de-DE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095D74">
            <w:pPr>
              <w:rPr>
                <w:lang w:val="de-DE"/>
              </w:rPr>
            </w:pPr>
            <w:r w:rsidRPr="00FC79C6">
              <w:rPr>
                <w:lang w:val="de-DE"/>
              </w:rPr>
              <w:t>Geburts</w:t>
            </w:r>
            <w:r w:rsidR="00095D74">
              <w:rPr>
                <w:lang w:val="de-DE"/>
              </w:rPr>
              <w:t>datum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6B000A">
            <w:pPr>
              <w:rPr>
                <w:lang w:val="de-DE"/>
              </w:rPr>
            </w:pPr>
            <w:r w:rsidRPr="00FC79C6">
              <w:rPr>
                <w:lang w:val="de-DE"/>
              </w:rPr>
              <w:t>Nationalität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Heimatort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Umgangssprache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Muttersprache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1E7261" w:rsidRDefault="006B000A" w:rsidP="001E7261">
            <w:pPr>
              <w:rPr>
                <w:lang w:val="de-DE"/>
              </w:rPr>
            </w:pPr>
            <w:r w:rsidRPr="00FC79C6">
              <w:rPr>
                <w:lang w:val="de-DE"/>
              </w:rPr>
              <w:t>Religion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1E7261" w:rsidP="001E7261">
            <w:pPr>
              <w:rPr>
                <w:lang w:val="de-DE"/>
              </w:rPr>
            </w:pPr>
            <w:r w:rsidRPr="001E7261">
              <w:rPr>
                <w:sz w:val="18"/>
                <w:szCs w:val="18"/>
                <w:lang w:val="de-DE"/>
              </w:rPr>
              <w:t>(</w:t>
            </w:r>
            <w:r w:rsidRPr="001E7261">
              <w:rPr>
                <w:sz w:val="18"/>
                <w:szCs w:val="18"/>
              </w:rPr>
              <w:t>freiwillige Angabe)</w:t>
            </w:r>
            <w:r w:rsidR="009327AE">
              <w:rPr>
                <w:sz w:val="18"/>
                <w:szCs w:val="18"/>
              </w:rPr>
              <w:t xml:space="preserve">   </w:t>
            </w:r>
            <w:r w:rsidR="009327AE"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7AE" w:rsidRPr="00666BEB">
              <w:rPr>
                <w:szCs w:val="22"/>
              </w:rPr>
              <w:instrText xml:space="preserve"> FORMTEXT </w:instrText>
            </w:r>
            <w:r w:rsidR="009327AE" w:rsidRPr="00666BEB">
              <w:rPr>
                <w:szCs w:val="22"/>
              </w:rPr>
            </w:r>
            <w:r w:rsidR="009327AE" w:rsidRPr="00666BEB">
              <w:rPr>
                <w:szCs w:val="22"/>
              </w:rPr>
              <w:fldChar w:fldCharType="separate"/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F745D5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Konfession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1E7261" w:rsidP="001E7261">
            <w:pPr>
              <w:rPr>
                <w:lang w:val="de-DE"/>
              </w:rPr>
            </w:pPr>
            <w:r w:rsidRPr="001E7261">
              <w:rPr>
                <w:sz w:val="18"/>
                <w:szCs w:val="18"/>
                <w:lang w:val="de-DE"/>
              </w:rPr>
              <w:t>(</w:t>
            </w:r>
            <w:r w:rsidRPr="001E7261">
              <w:rPr>
                <w:sz w:val="18"/>
                <w:szCs w:val="18"/>
              </w:rPr>
              <w:t>freiwillige Angabe)</w:t>
            </w:r>
            <w:r w:rsidR="009327AE">
              <w:rPr>
                <w:sz w:val="18"/>
                <w:szCs w:val="18"/>
              </w:rPr>
              <w:t xml:space="preserve">   </w:t>
            </w:r>
            <w:r w:rsidR="009327AE"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7AE" w:rsidRPr="00666BEB">
              <w:rPr>
                <w:szCs w:val="22"/>
              </w:rPr>
              <w:instrText xml:space="preserve"> FORMTEXT </w:instrText>
            </w:r>
            <w:r w:rsidR="009327AE" w:rsidRPr="00666BEB">
              <w:rPr>
                <w:szCs w:val="22"/>
              </w:rPr>
            </w:r>
            <w:r w:rsidR="009327AE" w:rsidRPr="00666BEB">
              <w:rPr>
                <w:szCs w:val="22"/>
              </w:rPr>
              <w:fldChar w:fldCharType="separate"/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AD1F85" w:rsidRPr="00613B64" w:rsidTr="00F745D5">
        <w:trPr>
          <w:trHeight w:val="397"/>
        </w:trPr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AD1F85" w:rsidRPr="00FC79C6" w:rsidRDefault="00AD1F85" w:rsidP="005E508E">
            <w:pPr>
              <w:rPr>
                <w:lang w:val="de-DE"/>
              </w:rPr>
            </w:pPr>
            <w:r w:rsidRPr="0085046A">
              <w:rPr>
                <w:b/>
                <w:lang w:val="de-DE"/>
              </w:rPr>
              <w:t>Privat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D1F85" w:rsidRPr="00613B64" w:rsidRDefault="00AD1F85" w:rsidP="00FC79C6">
            <w:pPr>
              <w:rPr>
                <w:lang w:val="de-DE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485DCA">
            <w:pPr>
              <w:rPr>
                <w:lang w:val="de-DE"/>
              </w:rPr>
            </w:pPr>
            <w:r w:rsidRPr="00613B64">
              <w:rPr>
                <w:lang w:val="de-DE"/>
              </w:rPr>
              <w:t>Strasse</w:t>
            </w:r>
            <w:r w:rsidR="00485DCA">
              <w:rPr>
                <w:lang w:val="de-DE"/>
              </w:rPr>
              <w:t xml:space="preserve"> und </w:t>
            </w:r>
            <w:r w:rsidRPr="00613B64">
              <w:rPr>
                <w:lang w:val="de-DE"/>
              </w:rPr>
              <w:t>Nr.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6B000A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PLZ </w:t>
            </w:r>
            <w:r>
              <w:rPr>
                <w:lang w:val="de-DE"/>
              </w:rPr>
              <w:t>und</w:t>
            </w:r>
            <w:r w:rsidRPr="00613B64">
              <w:rPr>
                <w:lang w:val="de-DE"/>
              </w:rPr>
              <w:t xml:space="preserve"> Wohnort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B000A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Telefon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FC79C6" w:rsidRDefault="006B000A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Telefon mobil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8C1EE0" w:rsidRPr="00613B64" w:rsidTr="00F745D5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C1EE0" w:rsidRPr="00FC79C6" w:rsidRDefault="008C1EE0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E-Mail Privat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8C1EE0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1E7261" w:rsidRPr="00613B64" w:rsidTr="00485DCA">
        <w:trPr>
          <w:trHeight w:val="340"/>
        </w:trPr>
        <w:tc>
          <w:tcPr>
            <w:tcW w:w="28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261" w:rsidRPr="00FC79C6" w:rsidRDefault="001E7261" w:rsidP="00FC79C6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Gesundheit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723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E7261" w:rsidRPr="00613B64" w:rsidRDefault="001E7261" w:rsidP="00FC79C6">
            <w:pPr>
              <w:rPr>
                <w:lang w:val="de-DE"/>
              </w:rPr>
            </w:pPr>
          </w:p>
        </w:tc>
      </w:tr>
      <w:tr w:rsidR="001E7261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1E7261" w:rsidRPr="00613B64" w:rsidRDefault="001E7261" w:rsidP="0042278D">
            <w:pPr>
              <w:rPr>
                <w:lang w:val="de-DE"/>
              </w:rPr>
            </w:pPr>
            <w:r>
              <w:rPr>
                <w:lang w:val="de-DE"/>
              </w:rPr>
              <w:t>Hausarzt</w:t>
            </w:r>
          </w:p>
        </w:tc>
        <w:tc>
          <w:tcPr>
            <w:tcW w:w="993" w:type="dxa"/>
            <w:gridSpan w:val="2"/>
            <w:vAlign w:val="center"/>
          </w:tcPr>
          <w:p w:rsidR="001E7261" w:rsidRPr="00613B64" w:rsidRDefault="001E7261" w:rsidP="00FC79C6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240" w:type="dxa"/>
            <w:gridSpan w:val="6"/>
            <w:vAlign w:val="center"/>
          </w:tcPr>
          <w:p w:rsidR="001E7261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1E7261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1E7261" w:rsidRDefault="001E7261" w:rsidP="0042278D">
            <w:pPr>
              <w:rPr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7261" w:rsidRDefault="001E7261" w:rsidP="00FC79C6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240" w:type="dxa"/>
            <w:gridSpan w:val="6"/>
            <w:vAlign w:val="center"/>
          </w:tcPr>
          <w:p w:rsidR="001E7261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 w:rsidRPr="00613B64">
              <w:rPr>
                <w:lang w:val="de-DE"/>
              </w:rPr>
              <w:t>letzte Starrkrampf-Impfung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6240" w:type="dxa"/>
            <w:gridSpan w:val="6"/>
            <w:vAlign w:val="center"/>
          </w:tcPr>
          <w:p w:rsidR="00973DF5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 w:rsidRPr="00613B64">
              <w:rPr>
                <w:lang w:val="de-DE"/>
              </w:rPr>
              <w:t>Körperliche Beschwerden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6394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3565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Ja,</w:t>
            </w:r>
            <w:r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 xml:space="preserve"> 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Default="009327AE" w:rsidP="0085046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Psychische Probleme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20518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8448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73DF5" w:rsidRPr="00613B64" w:rsidRDefault="00973DF5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Allergien allgemein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2136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21250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nil"/>
            </w:tcBorders>
            <w:vAlign w:val="center"/>
          </w:tcPr>
          <w:p w:rsidR="00973DF5" w:rsidRPr="00613B64" w:rsidRDefault="00973DF5" w:rsidP="002E0545">
            <w:pPr>
              <w:rPr>
                <w:lang w:val="de-DE"/>
              </w:rPr>
            </w:pPr>
            <w:r w:rsidRPr="00613B64">
              <w:rPr>
                <w:lang w:val="de-DE"/>
              </w:rPr>
              <w:t>nimmt Medikamente ein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10987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3196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1E7261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nil"/>
            </w:tcBorders>
            <w:vAlign w:val="center"/>
          </w:tcPr>
          <w:p w:rsidR="001E7261" w:rsidRPr="00613B64" w:rsidRDefault="001E7261" w:rsidP="002D4BE7">
            <w:pPr>
              <w:rPr>
                <w:lang w:val="de-DE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1E7261" w:rsidRDefault="001E7261" w:rsidP="001E7261">
            <w:pPr>
              <w:jc w:val="right"/>
              <w:rPr>
                <w:lang w:val="de-DE"/>
              </w:rPr>
            </w:pPr>
            <w:r w:rsidRPr="00613B64">
              <w:rPr>
                <w:lang w:val="de-DE"/>
              </w:rPr>
              <w:t>Einnahme</w:t>
            </w:r>
            <w:r>
              <w:rPr>
                <w:lang w:val="de-DE"/>
              </w:rPr>
              <w:t xml:space="preserve"> wann</w:t>
            </w:r>
            <w:r w:rsidR="002E6546">
              <w:rPr>
                <w:lang w:val="de-DE"/>
              </w:rPr>
              <w:t>?</w:t>
            </w:r>
          </w:p>
        </w:tc>
        <w:tc>
          <w:tcPr>
            <w:tcW w:w="4541" w:type="dxa"/>
            <w:gridSpan w:val="4"/>
            <w:vAlign w:val="center"/>
          </w:tcPr>
          <w:p w:rsidR="001E7261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weitere Bemerkungen</w:t>
            </w:r>
          </w:p>
        </w:tc>
        <w:tc>
          <w:tcPr>
            <w:tcW w:w="7233" w:type="dxa"/>
            <w:gridSpan w:val="8"/>
            <w:vAlign w:val="center"/>
          </w:tcPr>
          <w:p w:rsidR="006B7076" w:rsidRPr="00613B64" w:rsidRDefault="009327AE" w:rsidP="002E0545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Vegetarier</w:t>
            </w:r>
            <w:r w:rsidR="001E7261">
              <w:rPr>
                <w:lang w:val="de-DE"/>
              </w:rPr>
              <w:t>/</w:t>
            </w:r>
            <w:r w:rsidRPr="00613B64">
              <w:rPr>
                <w:lang w:val="de-DE"/>
              </w:rPr>
              <w:t>in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8461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20835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 </w:t>
            </w:r>
          </w:p>
        </w:tc>
        <w:tc>
          <w:tcPr>
            <w:tcW w:w="45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lastRenderedPageBreak/>
              <w:t>Schweinefleisch-Verzicht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7351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1814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Ja</w:t>
            </w:r>
          </w:p>
        </w:tc>
        <w:tc>
          <w:tcPr>
            <w:tcW w:w="4541" w:type="dxa"/>
            <w:gridSpan w:val="4"/>
            <w:tcBorders>
              <w:top w:val="nil"/>
              <w:right w:val="nil"/>
            </w:tcBorders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Lebensmittel-Allergie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8293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17745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Ja, </w:t>
            </w:r>
            <w:r>
              <w:rPr>
                <w:lang w:val="de-DE"/>
              </w:rPr>
              <w:t xml:space="preserve">  </w:t>
            </w:r>
            <w:r w:rsidR="00FE7C6A">
              <w:rPr>
                <w:lang w:val="de-DE"/>
              </w:rPr>
              <w:t>welche</w:t>
            </w:r>
            <w:r w:rsidR="0042278D">
              <w:rPr>
                <w:lang w:val="de-DE"/>
              </w:rPr>
              <w:t>?</w:t>
            </w:r>
            <w:r w:rsidR="00FE7C6A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FE7C6A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Lebensmittel-Intoleranzen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7627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9981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Ja, </w:t>
            </w:r>
            <w:r>
              <w:rPr>
                <w:lang w:val="de-DE"/>
              </w:rPr>
              <w:t xml:space="preserve">  </w:t>
            </w:r>
            <w:r w:rsidR="00FE7C6A">
              <w:rPr>
                <w:lang w:val="de-DE"/>
              </w:rPr>
              <w:t>welche</w:t>
            </w:r>
            <w:r w:rsidR="0042278D">
              <w:rPr>
                <w:lang w:val="de-DE"/>
              </w:rPr>
              <w:t>?</w:t>
            </w:r>
            <w:r w:rsidR="00FE7C6A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FE7C6A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745D5" w:rsidRPr="00F745D5" w:rsidTr="00EF6A38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F745D5" w:rsidRPr="00F745D5" w:rsidRDefault="00F745D5" w:rsidP="00EF6A38">
            <w:pPr>
              <w:rPr>
                <w:b/>
                <w:szCs w:val="2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745D5" w:rsidRPr="00F745D5" w:rsidRDefault="00F745D5" w:rsidP="00EF6A38">
            <w:pPr>
              <w:rPr>
                <w:szCs w:val="22"/>
              </w:rPr>
            </w:pPr>
          </w:p>
        </w:tc>
      </w:tr>
      <w:tr w:rsidR="00485DCA" w:rsidRPr="00613B64" w:rsidTr="00485DCA">
        <w:trPr>
          <w:trHeight w:val="340"/>
        </w:trPr>
        <w:tc>
          <w:tcPr>
            <w:tcW w:w="2237" w:type="dxa"/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Eltern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Mutter</w:t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Vater</w:t>
            </w:r>
          </w:p>
        </w:tc>
      </w:tr>
      <w:tr w:rsidR="00485DCA" w:rsidRPr="00276616" w:rsidTr="00485DCA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Name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Vorname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Strasse, Nr.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PLZ </w:t>
            </w:r>
            <w:r>
              <w:rPr>
                <w:lang w:val="de-DE"/>
              </w:rPr>
              <w:t>und</w:t>
            </w:r>
            <w:r w:rsidRPr="00613B64">
              <w:rPr>
                <w:lang w:val="de-DE"/>
              </w:rPr>
              <w:t xml:space="preserve"> Wohnort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Telefon 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Telefon mobil</w:t>
            </w:r>
          </w:p>
        </w:tc>
        <w:tc>
          <w:tcPr>
            <w:tcW w:w="3902" w:type="dxa"/>
            <w:gridSpan w:val="7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E-Mail Privat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E-Mail </w:t>
            </w:r>
            <w:r>
              <w:rPr>
                <w:lang w:val="de-DE"/>
              </w:rPr>
              <w:t>Geschäft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485DCA" w:rsidRPr="00613B64" w:rsidTr="00485DCA">
        <w:trPr>
          <w:trHeight w:val="397"/>
        </w:trPr>
        <w:tc>
          <w:tcPr>
            <w:tcW w:w="10042" w:type="dxa"/>
            <w:gridSpan w:val="10"/>
            <w:vAlign w:val="center"/>
          </w:tcPr>
          <w:p w:rsidR="00485DCA" w:rsidRPr="00613B64" w:rsidRDefault="00485DCA" w:rsidP="00960764">
            <w:pPr>
              <w:rPr>
                <w:lang w:val="de-DE"/>
              </w:rPr>
            </w:pPr>
            <w:r>
              <w:rPr>
                <w:lang w:val="de-DE"/>
              </w:rPr>
              <w:t xml:space="preserve">Dürfen wir Ihre E-Mail Adressen, im Falle einer längerdauernden speziellen Situation, wie </w:t>
            </w:r>
            <w:r w:rsidR="00960764">
              <w:rPr>
                <w:lang w:val="de-DE"/>
              </w:rPr>
              <w:t xml:space="preserve">in der Zeit rund um </w:t>
            </w:r>
            <w:r>
              <w:rPr>
                <w:lang w:val="de-DE"/>
              </w:rPr>
              <w:t xml:space="preserve">Corona, an das Schul- und Sportamt der Stadt Zürich (SSD) weitergeben? Dass Schulamt würde dann die Adressen verwenden um zentrale Informationen an alle Eltern zu versenden. </w:t>
            </w:r>
          </w:p>
        </w:tc>
      </w:tr>
      <w:tr w:rsidR="00485DC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485DCA" w:rsidRPr="00613B64" w:rsidRDefault="00485DCA" w:rsidP="00EF6A38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E-Mail </w:t>
            </w:r>
            <w:r>
              <w:rPr>
                <w:lang w:val="de-DE"/>
              </w:rPr>
              <w:t>an SSD?</w:t>
            </w:r>
          </w:p>
        </w:tc>
        <w:tc>
          <w:tcPr>
            <w:tcW w:w="1950" w:type="dxa"/>
            <w:gridSpan w:val="4"/>
            <w:vAlign w:val="center"/>
          </w:tcPr>
          <w:p w:rsidR="00485DC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35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485DCA">
              <w:rPr>
                <w:lang w:val="de-DE"/>
              </w:rPr>
              <w:t>Ja</w:t>
            </w:r>
          </w:p>
        </w:tc>
        <w:tc>
          <w:tcPr>
            <w:tcW w:w="1952" w:type="dxa"/>
            <w:gridSpan w:val="3"/>
            <w:tcBorders>
              <w:right w:val="double" w:sz="4" w:space="0" w:color="A6A6A6" w:themeColor="background1" w:themeShade="A6"/>
            </w:tcBorders>
            <w:vAlign w:val="center"/>
          </w:tcPr>
          <w:p w:rsidR="00485DC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3758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Nein</w:t>
            </w:r>
          </w:p>
        </w:tc>
        <w:tc>
          <w:tcPr>
            <w:tcW w:w="1951" w:type="dxa"/>
            <w:tcBorders>
              <w:left w:val="double" w:sz="4" w:space="0" w:color="A6A6A6" w:themeColor="background1" w:themeShade="A6"/>
            </w:tcBorders>
            <w:vAlign w:val="center"/>
          </w:tcPr>
          <w:p w:rsidR="00485DC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7249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Ja</w:t>
            </w:r>
          </w:p>
        </w:tc>
        <w:tc>
          <w:tcPr>
            <w:tcW w:w="1952" w:type="dxa"/>
            <w:vAlign w:val="center"/>
          </w:tcPr>
          <w:p w:rsidR="00485DCA" w:rsidRPr="00613B64" w:rsidRDefault="00A41DDD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3240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Nein</w:t>
            </w:r>
          </w:p>
        </w:tc>
      </w:tr>
    </w:tbl>
    <w:p w:rsidR="00485DCA" w:rsidRDefault="00485DCA" w:rsidP="00022972">
      <w:pPr>
        <w:rPr>
          <w:lang w:val="de-DE"/>
        </w:rPr>
      </w:pPr>
    </w:p>
    <w:p w:rsidR="00795DA4" w:rsidRDefault="00795DA4" w:rsidP="00022972">
      <w:pPr>
        <w:rPr>
          <w:lang w:val="de-DE"/>
        </w:rPr>
      </w:pPr>
      <w:r w:rsidRPr="00795DA4">
        <w:rPr>
          <w:lang w:val="de-DE"/>
        </w:rPr>
        <w:t>Bei einem Unfall Ihres Kindes während der Unterrichtszeit werden Sie angerufen. Um schnell handeln zu können, ist Ihre Zustimmung zum Vorgehen nötig. Bitte kreuzen Sie die gewünschte Variante an.</w:t>
      </w:r>
    </w:p>
    <w:p w:rsidR="00795DA4" w:rsidRPr="00FE7C6A" w:rsidRDefault="00795DA4" w:rsidP="00022972">
      <w:pPr>
        <w:rPr>
          <w:sz w:val="12"/>
          <w:szCs w:val="12"/>
          <w:lang w:val="de-DE"/>
        </w:rPr>
      </w:pPr>
    </w:p>
    <w:p w:rsidR="00795DA4" w:rsidRPr="00795DA4" w:rsidRDefault="00A41DDD" w:rsidP="00795DA4">
      <w:pPr>
        <w:tabs>
          <w:tab w:val="left" w:pos="567"/>
          <w:tab w:val="left" w:pos="3544"/>
          <w:tab w:val="right" w:pos="9072"/>
        </w:tabs>
        <w:jc w:val="both"/>
        <w:rPr>
          <w:rFonts w:cs="Arial"/>
          <w:szCs w:val="22"/>
        </w:rPr>
      </w:pPr>
      <w:sdt>
        <w:sdtPr>
          <w:rPr>
            <w:b/>
            <w:sz w:val="28"/>
            <w:szCs w:val="28"/>
            <w:lang w:val="de-DE"/>
          </w:rPr>
          <w:id w:val="109737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74">
            <w:rPr>
              <w:rFonts w:ascii="MS Gothic" w:eastAsia="MS Gothic" w:hAnsi="MS Gothic" w:hint="eastAsia"/>
              <w:b/>
              <w:sz w:val="28"/>
              <w:szCs w:val="28"/>
              <w:lang w:val="de-DE"/>
            </w:rPr>
            <w:t>☐</w:t>
          </w:r>
        </w:sdtContent>
      </w:sdt>
      <w:r w:rsidR="00795DA4" w:rsidRPr="00795DA4">
        <w:rPr>
          <w:rFonts w:cs="Arial"/>
          <w:sz w:val="28"/>
          <w:szCs w:val="28"/>
        </w:rPr>
        <w:tab/>
      </w:r>
      <w:r w:rsidR="00795DA4" w:rsidRPr="00795DA4">
        <w:rPr>
          <w:rFonts w:cs="Arial"/>
          <w:szCs w:val="22"/>
        </w:rPr>
        <w:t>Wir holen unser Kind sofort ab und bringen es in ärztliche Behandlung.</w:t>
      </w:r>
    </w:p>
    <w:p w:rsidR="00795DA4" w:rsidRPr="00795DA4" w:rsidRDefault="00795DA4" w:rsidP="00795DA4">
      <w:pPr>
        <w:tabs>
          <w:tab w:val="left" w:pos="3119"/>
          <w:tab w:val="left" w:pos="3544"/>
          <w:tab w:val="right" w:pos="9072"/>
        </w:tabs>
        <w:jc w:val="both"/>
        <w:rPr>
          <w:rFonts w:cs="Arial"/>
          <w:sz w:val="12"/>
          <w:szCs w:val="12"/>
        </w:rPr>
      </w:pPr>
    </w:p>
    <w:p w:rsidR="00795DA4" w:rsidRPr="00795DA4" w:rsidRDefault="00A41DDD" w:rsidP="00795DA4">
      <w:pPr>
        <w:tabs>
          <w:tab w:val="left" w:pos="567"/>
          <w:tab w:val="left" w:pos="3119"/>
          <w:tab w:val="left" w:pos="3544"/>
          <w:tab w:val="right" w:pos="9072"/>
        </w:tabs>
        <w:jc w:val="both"/>
        <w:rPr>
          <w:rFonts w:cs="Arial"/>
          <w:szCs w:val="22"/>
        </w:rPr>
      </w:pPr>
      <w:sdt>
        <w:sdtPr>
          <w:rPr>
            <w:b/>
            <w:sz w:val="28"/>
            <w:szCs w:val="28"/>
            <w:lang w:val="de-DE"/>
          </w:rPr>
          <w:id w:val="-150581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74">
            <w:rPr>
              <w:rFonts w:ascii="MS Gothic" w:eastAsia="MS Gothic" w:hAnsi="MS Gothic" w:hint="eastAsia"/>
              <w:b/>
              <w:sz w:val="28"/>
              <w:szCs w:val="28"/>
              <w:lang w:val="de-DE"/>
            </w:rPr>
            <w:t>☐</w:t>
          </w:r>
        </w:sdtContent>
      </w:sdt>
      <w:r w:rsidR="00795DA4" w:rsidRPr="00795DA4">
        <w:rPr>
          <w:rFonts w:cs="Arial"/>
          <w:sz w:val="28"/>
          <w:szCs w:val="28"/>
        </w:rPr>
        <w:tab/>
      </w:r>
      <w:r w:rsidR="00795DA4" w:rsidRPr="00795DA4">
        <w:rPr>
          <w:rFonts w:cs="Arial"/>
          <w:szCs w:val="22"/>
        </w:rPr>
        <w:t>Wir möchten, dass unser Kind den Verletzungen entsprechend unverzüglich ärztlich behandelt</w:t>
      </w:r>
    </w:p>
    <w:p w:rsidR="00795DA4" w:rsidRPr="00795DA4" w:rsidRDefault="00795DA4" w:rsidP="00795DA4">
      <w:pPr>
        <w:tabs>
          <w:tab w:val="left" w:pos="567"/>
          <w:tab w:val="left" w:pos="3119"/>
          <w:tab w:val="left" w:pos="3544"/>
          <w:tab w:val="right" w:pos="9072"/>
        </w:tabs>
        <w:jc w:val="both"/>
        <w:rPr>
          <w:rFonts w:cs="Arial"/>
          <w:szCs w:val="22"/>
        </w:rPr>
      </w:pPr>
      <w:r w:rsidRPr="00795DA4">
        <w:rPr>
          <w:rFonts w:cs="Arial"/>
          <w:szCs w:val="22"/>
        </w:rPr>
        <w:tab/>
        <w:t>wird und übernehmen auch allenfalls notwendige Transportkosten.</w:t>
      </w:r>
    </w:p>
    <w:p w:rsidR="00795DA4" w:rsidRPr="00795DA4" w:rsidRDefault="00795DA4" w:rsidP="00022972"/>
    <w:p w:rsidR="00795DA4" w:rsidRPr="00795DA4" w:rsidRDefault="00795DA4" w:rsidP="00795DA4">
      <w:pPr>
        <w:rPr>
          <w:lang w:val="de-DE"/>
        </w:rPr>
      </w:pPr>
      <w:r w:rsidRPr="00795DA4">
        <w:rPr>
          <w:lang w:val="de-DE"/>
        </w:rPr>
        <w:t xml:space="preserve">Bei gravierenden Vorfällen wird der Sanitätsnotruf (Tel. 144) </w:t>
      </w:r>
      <w:r w:rsidR="00B15092">
        <w:rPr>
          <w:lang w:val="de-DE"/>
        </w:rPr>
        <w:t xml:space="preserve">umgehend </w:t>
      </w:r>
      <w:r w:rsidRPr="00795DA4">
        <w:rPr>
          <w:lang w:val="de-DE"/>
        </w:rPr>
        <w:t>beigezogen.</w:t>
      </w:r>
    </w:p>
    <w:p w:rsidR="00795DA4" w:rsidRDefault="00795DA4" w:rsidP="00795DA4">
      <w:pPr>
        <w:rPr>
          <w:lang w:val="de-DE"/>
        </w:rPr>
      </w:pPr>
    </w:p>
    <w:tbl>
      <w:tblPr>
        <w:tblStyle w:val="Tabellenraster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989"/>
        <w:gridCol w:w="1560"/>
        <w:gridCol w:w="5670"/>
      </w:tblGrid>
      <w:tr w:rsidR="00FE7C6A" w:rsidRPr="00613B64" w:rsidTr="00F745D5">
        <w:trPr>
          <w:trHeight w:val="397"/>
        </w:trPr>
        <w:tc>
          <w:tcPr>
            <w:tcW w:w="823" w:type="dxa"/>
            <w:vAlign w:val="center"/>
          </w:tcPr>
          <w:p w:rsidR="00FE7C6A" w:rsidRPr="00613B64" w:rsidRDefault="00FE7C6A" w:rsidP="00FE7C6A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198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7C6A" w:rsidRPr="00613B64" w:rsidRDefault="00911643" w:rsidP="00FE7C6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E7C6A" w:rsidRPr="00613B64" w:rsidRDefault="00FE7C6A" w:rsidP="00FE7C6A">
            <w:pPr>
              <w:rPr>
                <w:lang w:val="de-DE"/>
              </w:rPr>
            </w:pPr>
            <w:r>
              <w:rPr>
                <w:lang w:val="de-DE"/>
              </w:rPr>
              <w:t>Unterschrift</w:t>
            </w:r>
            <w:r w:rsidR="00F745D5">
              <w:rPr>
                <w:lang w:val="de-DE"/>
              </w:rPr>
              <w:t>/</w:t>
            </w:r>
            <w:r w:rsidR="00882894">
              <w:rPr>
                <w:lang w:val="de-DE"/>
              </w:rPr>
              <w:t>en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7C6A" w:rsidRPr="00613B64" w:rsidRDefault="00FE7C6A" w:rsidP="008E4654">
            <w:pPr>
              <w:rPr>
                <w:lang w:val="de-DE"/>
              </w:rPr>
            </w:pPr>
          </w:p>
        </w:tc>
      </w:tr>
      <w:tr w:rsidR="00882894" w:rsidRPr="00613B64" w:rsidTr="00F745D5">
        <w:trPr>
          <w:trHeight w:val="397"/>
        </w:trPr>
        <w:tc>
          <w:tcPr>
            <w:tcW w:w="823" w:type="dxa"/>
            <w:vAlign w:val="center"/>
          </w:tcPr>
          <w:p w:rsidR="00882894" w:rsidRDefault="00882894" w:rsidP="00FE7C6A">
            <w:pPr>
              <w:rPr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</w:tcBorders>
            <w:vAlign w:val="center"/>
          </w:tcPr>
          <w:p w:rsidR="00882894" w:rsidRPr="00613B64" w:rsidRDefault="00882894" w:rsidP="00FE7C6A">
            <w:pPr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882894" w:rsidRDefault="00882894" w:rsidP="00FE7C6A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82894" w:rsidRPr="00613B64" w:rsidRDefault="00882894" w:rsidP="008E4654">
            <w:pPr>
              <w:rPr>
                <w:lang w:val="de-DE"/>
              </w:rPr>
            </w:pPr>
          </w:p>
        </w:tc>
      </w:tr>
    </w:tbl>
    <w:p w:rsidR="00795DA4" w:rsidRPr="00795DA4" w:rsidRDefault="00795DA4" w:rsidP="00795DA4">
      <w:pPr>
        <w:rPr>
          <w:lang w:val="de-DE"/>
        </w:rPr>
      </w:pPr>
    </w:p>
    <w:p w:rsidR="00276616" w:rsidRDefault="00795DA4" w:rsidP="00022972">
      <w:pPr>
        <w:rPr>
          <w:lang w:val="de-DE"/>
        </w:rPr>
      </w:pPr>
      <w:r w:rsidRPr="00795DA4">
        <w:rPr>
          <w:lang w:val="de-DE"/>
        </w:rPr>
        <w:t xml:space="preserve">Ihre Angaben werden vertraulich behandelt und </w:t>
      </w:r>
      <w:r w:rsidR="00276616">
        <w:rPr>
          <w:lang w:val="de-DE"/>
        </w:rPr>
        <w:t>verbleiben in der Sekundarschule Im Birch.</w:t>
      </w:r>
    </w:p>
    <w:p w:rsidR="00AD1F85" w:rsidRDefault="00AD1F85" w:rsidP="00022972">
      <w:pPr>
        <w:rPr>
          <w:lang w:val="de-DE"/>
        </w:rPr>
      </w:pPr>
    </w:p>
    <w:sectPr w:rsidR="00AD1F85" w:rsidSect="00156C0F">
      <w:headerReference w:type="default" r:id="rId10"/>
      <w:footerReference w:type="default" r:id="rId11"/>
      <w:footerReference w:type="first" r:id="rId12"/>
      <w:pgSz w:w="11906" w:h="16838" w:code="9"/>
      <w:pgMar w:top="567" w:right="62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94" w:rsidRDefault="00201594">
      <w:r>
        <w:separator/>
      </w:r>
    </w:p>
  </w:endnote>
  <w:endnote w:type="continuationSeparator" w:id="0">
    <w:p w:rsidR="00201594" w:rsidRDefault="002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E2" w:rsidRDefault="004C31EE" w:rsidP="007101C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477EC">
      <w:rPr>
        <w:noProof/>
      </w:rPr>
      <w:t>200519 Notfallblatt - bisher nicht beim Versand dabei</w:t>
    </w:r>
    <w:r>
      <w:rPr>
        <w:noProof/>
      </w:rPr>
      <w:fldChar w:fldCharType="end"/>
    </w:r>
    <w:r w:rsidR="00815BE2">
      <w:tab/>
      <w:t xml:space="preserve">Seite </w:t>
    </w:r>
    <w:r w:rsidR="00815BE2">
      <w:fldChar w:fldCharType="begin"/>
    </w:r>
    <w:r w:rsidR="00815BE2">
      <w:instrText xml:space="preserve"> PAGE  \* MERGEFORMAT </w:instrText>
    </w:r>
    <w:r w:rsidR="00815BE2">
      <w:fldChar w:fldCharType="separate"/>
    </w:r>
    <w:r w:rsidR="00F477EC">
      <w:rPr>
        <w:noProof/>
      </w:rPr>
      <w:t>2</w:t>
    </w:r>
    <w:r w:rsidR="00815BE2">
      <w:fldChar w:fldCharType="end"/>
    </w:r>
    <w:r w:rsidR="00815BE2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477E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E2" w:rsidRPr="007101C4" w:rsidRDefault="004C31EE" w:rsidP="007101C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477EC">
      <w:rPr>
        <w:noProof/>
      </w:rPr>
      <w:t>200519 Notfallblatt - bisher nicht beim Versand dabei</w:t>
    </w:r>
    <w:r>
      <w:rPr>
        <w:noProof/>
      </w:rPr>
      <w:fldChar w:fldCharType="end"/>
    </w:r>
    <w:r w:rsidR="00815BE2">
      <w:tab/>
      <w:t xml:space="preserve">Seite </w:t>
    </w:r>
    <w:r w:rsidR="00815BE2">
      <w:fldChar w:fldCharType="begin"/>
    </w:r>
    <w:r w:rsidR="00815BE2">
      <w:instrText xml:space="preserve"> PAGE  \* MERGEFORMAT </w:instrText>
    </w:r>
    <w:r w:rsidR="00815BE2">
      <w:fldChar w:fldCharType="separate"/>
    </w:r>
    <w:r w:rsidR="00F477EC">
      <w:rPr>
        <w:noProof/>
      </w:rPr>
      <w:t>1</w:t>
    </w:r>
    <w:r w:rsidR="00815BE2">
      <w:fldChar w:fldCharType="end"/>
    </w:r>
    <w:r w:rsidR="00815BE2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477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94" w:rsidRDefault="00201594">
      <w:r>
        <w:separator/>
      </w:r>
    </w:p>
  </w:footnote>
  <w:footnote w:type="continuationSeparator" w:id="0">
    <w:p w:rsidR="00201594" w:rsidRDefault="0020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E2" w:rsidRDefault="00815BE2">
    <w:pPr>
      <w:pStyle w:val="Kopfzeile"/>
    </w:pPr>
  </w:p>
  <w:p w:rsidR="00815BE2" w:rsidRDefault="00815BE2">
    <w:pPr>
      <w:pStyle w:val="Kopfzeile"/>
    </w:pPr>
  </w:p>
  <w:p w:rsidR="00815BE2" w:rsidRDefault="00815BE2">
    <w:pPr>
      <w:pStyle w:val="Kopfzeile"/>
    </w:pPr>
  </w:p>
  <w:p w:rsidR="00815BE2" w:rsidRDefault="00815B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556EE70"/>
    <w:lvl w:ilvl="0">
      <w:start w:val="1"/>
      <w:numFmt w:val="bullet"/>
      <w:pStyle w:val="Aufzhlungszeichen3"/>
      <w:lvlText w:val="-"/>
      <w:lvlJc w:val="left"/>
      <w:pPr>
        <w:tabs>
          <w:tab w:val="num" w:pos="644"/>
        </w:tabs>
        <w:ind w:left="568" w:hanging="284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641AC7CE"/>
    <w:lvl w:ilvl="0">
      <w:start w:val="1"/>
      <w:numFmt w:val="bullet"/>
      <w:pStyle w:val="Aufzhlungszeichen2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35EE37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FA_UserFirstLast" w:val=" "/>
    <w:docVar w:name="HFA_Vars" w:val="!"/>
  </w:docVars>
  <w:rsids>
    <w:rsidRoot w:val="00201594"/>
    <w:rsid w:val="000104CD"/>
    <w:rsid w:val="00022972"/>
    <w:rsid w:val="0009449E"/>
    <w:rsid w:val="00095D74"/>
    <w:rsid w:val="000E3AE0"/>
    <w:rsid w:val="000E6DE0"/>
    <w:rsid w:val="00156C0F"/>
    <w:rsid w:val="001C059E"/>
    <w:rsid w:val="001E7261"/>
    <w:rsid w:val="001F4861"/>
    <w:rsid w:val="00201594"/>
    <w:rsid w:val="0021436F"/>
    <w:rsid w:val="00276616"/>
    <w:rsid w:val="002D4BE7"/>
    <w:rsid w:val="002E0545"/>
    <w:rsid w:val="002E6546"/>
    <w:rsid w:val="00360989"/>
    <w:rsid w:val="003A413D"/>
    <w:rsid w:val="003B0674"/>
    <w:rsid w:val="003B6459"/>
    <w:rsid w:val="003B6FA5"/>
    <w:rsid w:val="0042278D"/>
    <w:rsid w:val="00485DCA"/>
    <w:rsid w:val="00487176"/>
    <w:rsid w:val="004C31EE"/>
    <w:rsid w:val="004E4E58"/>
    <w:rsid w:val="00530256"/>
    <w:rsid w:val="00561BBF"/>
    <w:rsid w:val="00562A6F"/>
    <w:rsid w:val="005D3CAC"/>
    <w:rsid w:val="005E508E"/>
    <w:rsid w:val="00613B64"/>
    <w:rsid w:val="00666BEB"/>
    <w:rsid w:val="006714BF"/>
    <w:rsid w:val="006B000A"/>
    <w:rsid w:val="006B7076"/>
    <w:rsid w:val="006E12CF"/>
    <w:rsid w:val="007101C4"/>
    <w:rsid w:val="00795DA4"/>
    <w:rsid w:val="007D15E3"/>
    <w:rsid w:val="007D34C0"/>
    <w:rsid w:val="00813F0A"/>
    <w:rsid w:val="00815BE2"/>
    <w:rsid w:val="0082525F"/>
    <w:rsid w:val="00843369"/>
    <w:rsid w:val="0085046A"/>
    <w:rsid w:val="00872644"/>
    <w:rsid w:val="00882894"/>
    <w:rsid w:val="008A79D5"/>
    <w:rsid w:val="008C1EE0"/>
    <w:rsid w:val="00911643"/>
    <w:rsid w:val="00924884"/>
    <w:rsid w:val="009327AE"/>
    <w:rsid w:val="00960764"/>
    <w:rsid w:val="00973DF5"/>
    <w:rsid w:val="00995604"/>
    <w:rsid w:val="009A5CCD"/>
    <w:rsid w:val="009B1D11"/>
    <w:rsid w:val="009D0D76"/>
    <w:rsid w:val="009E0004"/>
    <w:rsid w:val="00A305D1"/>
    <w:rsid w:val="00A41DDD"/>
    <w:rsid w:val="00A56674"/>
    <w:rsid w:val="00AD1F85"/>
    <w:rsid w:val="00B15092"/>
    <w:rsid w:val="00BD05B0"/>
    <w:rsid w:val="00BE6FEB"/>
    <w:rsid w:val="00BF7E91"/>
    <w:rsid w:val="00C41D91"/>
    <w:rsid w:val="00C93328"/>
    <w:rsid w:val="00C978C7"/>
    <w:rsid w:val="00CB6881"/>
    <w:rsid w:val="00D22454"/>
    <w:rsid w:val="00D4786B"/>
    <w:rsid w:val="00D65616"/>
    <w:rsid w:val="00D97FF4"/>
    <w:rsid w:val="00DE1FC9"/>
    <w:rsid w:val="00E06A15"/>
    <w:rsid w:val="00E1389D"/>
    <w:rsid w:val="00E35814"/>
    <w:rsid w:val="00E92769"/>
    <w:rsid w:val="00E96794"/>
    <w:rsid w:val="00EC0FAD"/>
    <w:rsid w:val="00F25519"/>
    <w:rsid w:val="00F31496"/>
    <w:rsid w:val="00F360E8"/>
    <w:rsid w:val="00F477EC"/>
    <w:rsid w:val="00F745D5"/>
    <w:rsid w:val="00FB08C9"/>
    <w:rsid w:val="00FC79C6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C7580-33B7-4FD2-859E-E00FB58C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5D5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978C7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10149"/>
      </w:tabs>
      <w:ind w:left="221"/>
    </w:pPr>
    <w:rPr>
      <w:noProof/>
    </w:rPr>
  </w:style>
  <w:style w:type="character" w:styleId="Hyperlink">
    <w:name w:val="Hyperlink"/>
    <w:basedOn w:val="Absatz-Standardschriftart"/>
    <w:uiPriority w:val="99"/>
    <w:rsid w:val="003A413D"/>
    <w:rPr>
      <w:rFonts w:ascii="Arial" w:hAnsi="Arial"/>
      <w:color w:val="0000FF"/>
      <w:sz w:val="22"/>
      <w:u w:val="none"/>
    </w:rPr>
  </w:style>
  <w:style w:type="paragraph" w:styleId="Fuzeile">
    <w:name w:val="footer"/>
    <w:basedOn w:val="Standard"/>
    <w:autoRedefine/>
    <w:rsid w:val="009B1D11"/>
    <w:pPr>
      <w:tabs>
        <w:tab w:val="right" w:pos="10149"/>
      </w:tabs>
    </w:pPr>
    <w:rPr>
      <w:sz w:val="18"/>
    </w:r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uiPriority w:val="39"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Kopfzeile">
    <w:name w:val="header"/>
    <w:basedOn w:val="Standard"/>
    <w:pPr>
      <w:tabs>
        <w:tab w:val="right" w:pos="10149"/>
      </w:tabs>
    </w:pPr>
    <w:rPr>
      <w:sz w:val="18"/>
    </w:rPr>
  </w:style>
  <w:style w:type="character" w:customStyle="1" w:styleId="berschrift4Zchn">
    <w:name w:val="Überschrift 4 Zchn"/>
    <w:basedOn w:val="Absatz-Standardschriftart"/>
    <w:link w:val="berschrift4"/>
    <w:rsid w:val="00C978C7"/>
    <w:rPr>
      <w:rFonts w:ascii="Arial" w:hAnsi="Arial"/>
      <w:b/>
      <w:sz w:val="22"/>
      <w:szCs w:val="24"/>
      <w:lang w:val="de-CH" w:eastAsia="de-DE" w:bidi="ar-SA"/>
    </w:rPr>
  </w:style>
  <w:style w:type="character" w:styleId="Fett">
    <w:name w:val="Strong"/>
    <w:basedOn w:val="Absatz-Standardschriftart"/>
    <w:qFormat/>
    <w:rsid w:val="00E1389D"/>
    <w:rPr>
      <w:b/>
      <w:bCs/>
    </w:rPr>
  </w:style>
  <w:style w:type="paragraph" w:styleId="Aufzhlungszeichen">
    <w:name w:val="List Bullet"/>
    <w:basedOn w:val="Standard"/>
    <w:autoRedefine/>
    <w:rsid w:val="003A413D"/>
    <w:pPr>
      <w:numPr>
        <w:numId w:val="1"/>
      </w:numPr>
      <w:tabs>
        <w:tab w:val="clear" w:pos="360"/>
        <w:tab w:val="left" w:pos="284"/>
      </w:tabs>
      <w:ind w:left="284" w:hanging="284"/>
      <w:jc w:val="both"/>
    </w:pPr>
    <w:rPr>
      <w:lang w:eastAsia="en-US"/>
    </w:rPr>
  </w:style>
  <w:style w:type="paragraph" w:styleId="Aufzhlungszeichen2">
    <w:name w:val="List Bullet 2"/>
    <w:basedOn w:val="Standard"/>
    <w:next w:val="Standard"/>
    <w:autoRedefine/>
    <w:rsid w:val="003A413D"/>
    <w:pPr>
      <w:numPr>
        <w:numId w:val="2"/>
      </w:numPr>
      <w:tabs>
        <w:tab w:val="clear" w:pos="360"/>
        <w:tab w:val="left" w:pos="284"/>
      </w:tabs>
      <w:jc w:val="both"/>
    </w:pPr>
    <w:rPr>
      <w:lang w:eastAsia="en-US"/>
    </w:rPr>
  </w:style>
  <w:style w:type="paragraph" w:styleId="Aufzhlungszeichen3">
    <w:name w:val="List Bullet 3"/>
    <w:basedOn w:val="Standard"/>
    <w:autoRedefine/>
    <w:rsid w:val="003A413D"/>
    <w:pPr>
      <w:numPr>
        <w:numId w:val="3"/>
      </w:numPr>
      <w:tabs>
        <w:tab w:val="clear" w:pos="644"/>
        <w:tab w:val="left" w:pos="567"/>
      </w:tabs>
      <w:jc w:val="both"/>
    </w:pPr>
    <w:rPr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1D11"/>
    <w:rPr>
      <w:rFonts w:ascii="Arial" w:hAnsi="Arial" w:cs="Arial"/>
      <w:b/>
      <w:bCs/>
      <w:iCs/>
      <w:sz w:val="28"/>
      <w:szCs w:val="28"/>
      <w:lang w:eastAsia="de-DE"/>
    </w:rPr>
  </w:style>
  <w:style w:type="table" w:styleId="Tabellenraster">
    <w:name w:val="Table Grid"/>
    <w:basedOn w:val="NormaleTabelle"/>
    <w:rsid w:val="0061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B06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0674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6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n-zuerich.ch/imbir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m%20Birch\0%20%20Vorlagen%20Im%20Birch\Dokumentenvorlage%20mit%20Inhaltsverzeicn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6BAC-2FD8-442C-B112-396CB91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mit Inhaltsverzeicnis</Template>
  <TotalTime>0</TotalTime>
  <Pages>2</Pages>
  <Words>346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xx-x-x 20070412 0 Muster Übersicht</vt:lpstr>
    </vt:vector>
  </TitlesOfParts>
  <Company/>
  <LinksUpToDate>false</LinksUpToDate>
  <CharactersWithSpaces>3243</CharactersWithSpaces>
  <SharedDoc>false</SharedDoc>
  <HLinks>
    <vt:vector size="36" baseType="variant"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_Toc301607636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_Toc301607635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_Toc301607634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_Toc301607633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_Toc301607632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_Toc301607631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xx-x-x 20070412 0 Muster Übersicht</dc:title>
  <dc:subject/>
  <dc:creator>Tschanz Urs (KfK)</dc:creator>
  <cp:keywords/>
  <dc:description/>
  <cp:lastModifiedBy>awig.ch</cp:lastModifiedBy>
  <cp:revision>36</cp:revision>
  <cp:lastPrinted>2020-05-28T11:22:00Z</cp:lastPrinted>
  <dcterms:created xsi:type="dcterms:W3CDTF">2020-01-26T11:23:00Z</dcterms:created>
  <dcterms:modified xsi:type="dcterms:W3CDTF">2020-06-01T19:47:00Z</dcterms:modified>
</cp:coreProperties>
</file>