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02" w:rsidRDefault="00B92C96" w:rsidP="008A7B02">
      <w:pPr>
        <w:pStyle w:val="Formatvorlage1"/>
        <w:spacing w:before="120" w:line="360" w:lineRule="auto"/>
        <w:rPr>
          <w:rFonts w:ascii="Arial" w:hAnsi="Arial"/>
          <w:b/>
          <w:lang w:val="de-CH"/>
        </w:rPr>
      </w:pPr>
      <w:r>
        <w:rPr>
          <w:rFonts w:ascii="Arial" w:hAnsi="Arial"/>
          <w:b/>
          <w:lang w:val="de-CH"/>
        </w:rPr>
        <w:t>Anmeldung</w:t>
      </w:r>
      <w:r w:rsidR="00EA62EA">
        <w:rPr>
          <w:rFonts w:ascii="Arial" w:hAnsi="Arial"/>
          <w:b/>
          <w:lang w:val="de-CH"/>
        </w:rPr>
        <w:t xml:space="preserve"> - </w:t>
      </w:r>
      <w:r w:rsidR="00565CDE" w:rsidRPr="006D5761">
        <w:rPr>
          <w:rFonts w:ascii="Arial" w:hAnsi="Arial"/>
          <w:b/>
          <w:lang w:val="de-CH"/>
        </w:rPr>
        <w:t xml:space="preserve">Aufgabenstunden </w:t>
      </w:r>
      <w:r w:rsidR="00E00D0D">
        <w:rPr>
          <w:rFonts w:ascii="Arial" w:hAnsi="Arial"/>
          <w:b/>
          <w:lang w:val="de-CH"/>
        </w:rPr>
        <w:t>2023/2024</w:t>
      </w:r>
      <w:r w:rsidR="00E3606A" w:rsidRPr="006D5761">
        <w:rPr>
          <w:rFonts w:ascii="Arial" w:hAnsi="Arial"/>
          <w:b/>
          <w:lang w:val="de-CH"/>
        </w:rPr>
        <w:tab/>
      </w:r>
      <w:r w:rsidR="006D5761">
        <w:rPr>
          <w:rFonts w:ascii="Arial" w:hAnsi="Arial"/>
          <w:b/>
          <w:lang w:val="de-CH"/>
        </w:rPr>
        <w:tab/>
      </w:r>
      <w:r w:rsidR="00237E78">
        <w:rPr>
          <w:rFonts w:ascii="Arial" w:hAnsi="Arial"/>
          <w:b/>
          <w:lang w:val="de-CH"/>
        </w:rPr>
        <w:tab/>
        <w:t xml:space="preserve">        </w:t>
      </w:r>
      <w:r w:rsidR="00CD40AE">
        <w:rPr>
          <w:rFonts w:ascii="Arial" w:hAnsi="Arial"/>
          <w:b/>
          <w:lang w:val="de-CH"/>
        </w:rPr>
        <w:tab/>
      </w:r>
      <w:r w:rsidR="00CD40AE">
        <w:rPr>
          <w:rFonts w:ascii="Arial" w:hAnsi="Arial"/>
          <w:b/>
          <w:lang w:val="de-CH"/>
        </w:rPr>
        <w:tab/>
      </w:r>
      <w:r w:rsidR="00CD40AE">
        <w:rPr>
          <w:rFonts w:ascii="Arial" w:hAnsi="Arial"/>
          <w:b/>
          <w:lang w:val="de-CH"/>
        </w:rPr>
        <w:tab/>
      </w:r>
      <w:r w:rsidR="00E3606A" w:rsidRPr="006D5761">
        <w:rPr>
          <w:rFonts w:ascii="Arial" w:hAnsi="Arial"/>
          <w:b/>
          <w:lang w:val="de-CH"/>
        </w:rPr>
        <w:t>Mittelstufe</w:t>
      </w:r>
      <w:r w:rsidR="00237E78">
        <w:rPr>
          <w:rFonts w:ascii="Arial" w:hAnsi="Arial"/>
          <w:b/>
          <w:lang w:val="de-CH"/>
        </w:rPr>
        <w:t xml:space="preserve"> (MST)</w:t>
      </w:r>
    </w:p>
    <w:p w:rsidR="00E3606A" w:rsidRPr="00E3606A" w:rsidRDefault="00E3606A" w:rsidP="008A7B02">
      <w:pPr>
        <w:pStyle w:val="Formatvorlage1"/>
        <w:spacing w:line="360" w:lineRule="auto"/>
        <w:rPr>
          <w:rFonts w:ascii="Arial" w:hAnsi="Arial"/>
          <w:sz w:val="16"/>
          <w:szCs w:val="16"/>
          <w:lang w:val="de-CH"/>
        </w:rPr>
      </w:pPr>
      <w:r w:rsidRPr="00E3606A">
        <w:rPr>
          <w:rFonts w:ascii="Arial" w:hAnsi="Arial"/>
          <w:sz w:val="16"/>
          <w:szCs w:val="16"/>
          <w:lang w:val="de-CH"/>
        </w:rPr>
        <w:t>----------------------------------------------------------</w:t>
      </w:r>
      <w:r>
        <w:rPr>
          <w:rFonts w:ascii="Arial" w:hAnsi="Arial"/>
          <w:sz w:val="16"/>
          <w:szCs w:val="16"/>
          <w:lang w:val="de-CH"/>
        </w:rPr>
        <w:t>--------------------------------------------------------</w:t>
      </w:r>
      <w:r w:rsidR="00565CDE">
        <w:rPr>
          <w:rFonts w:ascii="Arial" w:hAnsi="Arial"/>
          <w:sz w:val="16"/>
          <w:szCs w:val="16"/>
          <w:lang w:val="de-CH"/>
        </w:rPr>
        <w:t>-------------------------------------------------------------------</w:t>
      </w:r>
      <w:r w:rsidR="007A02B7">
        <w:rPr>
          <w:rFonts w:ascii="Arial" w:hAnsi="Arial"/>
          <w:sz w:val="16"/>
          <w:szCs w:val="16"/>
          <w:lang w:val="de-CH"/>
        </w:rPr>
        <w:t>------------</w:t>
      </w:r>
      <w:r w:rsidR="008A7B02">
        <w:rPr>
          <w:rFonts w:ascii="Arial" w:hAnsi="Arial"/>
          <w:sz w:val="16"/>
          <w:szCs w:val="16"/>
          <w:lang w:val="de-CH"/>
        </w:rPr>
        <w:t>---</w:t>
      </w:r>
    </w:p>
    <w:p w:rsidR="006C1E56" w:rsidRDefault="00E3606A" w:rsidP="00143FB8">
      <w:pPr>
        <w:pStyle w:val="Formatvorlage1"/>
        <w:spacing w:line="360" w:lineRule="auto"/>
        <w:rPr>
          <w:rFonts w:ascii="Arial" w:hAnsi="Arial"/>
          <w:lang w:val="de-CH"/>
        </w:rPr>
      </w:pPr>
      <w:r w:rsidRPr="00565CDE">
        <w:rPr>
          <w:rFonts w:ascii="Arial" w:hAnsi="Arial"/>
          <w:lang w:val="de-CH"/>
        </w:rPr>
        <w:t>Liebe Eltern</w:t>
      </w:r>
    </w:p>
    <w:p w:rsidR="00CD40AE" w:rsidRDefault="00E3606A" w:rsidP="006C1E56">
      <w:pPr>
        <w:pStyle w:val="Formatvorlage1"/>
        <w:rPr>
          <w:rFonts w:ascii="Arial" w:hAnsi="Arial"/>
          <w:lang w:val="de-CH"/>
        </w:rPr>
      </w:pPr>
      <w:r w:rsidRPr="00565CDE">
        <w:rPr>
          <w:rFonts w:ascii="Arial" w:hAnsi="Arial"/>
          <w:lang w:val="de-CH"/>
        </w:rPr>
        <w:t xml:space="preserve">Wir bieten auf der Mittelstufe an </w:t>
      </w:r>
      <w:r w:rsidR="003335B6">
        <w:rPr>
          <w:rFonts w:ascii="Arial" w:hAnsi="Arial"/>
          <w:lang w:val="de-CH"/>
        </w:rPr>
        <w:t>vier Wochentagen</w:t>
      </w:r>
      <w:r w:rsidRPr="00565CDE">
        <w:rPr>
          <w:rFonts w:ascii="Arial" w:hAnsi="Arial"/>
          <w:lang w:val="de-CH"/>
        </w:rPr>
        <w:t xml:space="preserve"> Aufgabenstunden an. </w:t>
      </w:r>
    </w:p>
    <w:p w:rsidR="00E3606A" w:rsidRDefault="00E3606A" w:rsidP="006C1E56">
      <w:pPr>
        <w:pStyle w:val="Formatvorlage1"/>
        <w:rPr>
          <w:rFonts w:ascii="Arial" w:hAnsi="Arial"/>
          <w:lang w:val="de-CH"/>
        </w:rPr>
      </w:pPr>
      <w:r w:rsidRPr="00565CDE">
        <w:rPr>
          <w:rFonts w:ascii="Arial" w:hAnsi="Arial"/>
          <w:lang w:val="de-CH"/>
        </w:rPr>
        <w:t>Damit Ihr Sohn/Ihre Tochter die Hausaufgaben selbstständig erledigen kann, beaufsichtigt eine Lehrperson</w:t>
      </w:r>
      <w:r w:rsidR="00AB3446" w:rsidRPr="00565CDE">
        <w:rPr>
          <w:rFonts w:ascii="Arial" w:hAnsi="Arial"/>
          <w:lang w:val="de-CH"/>
        </w:rPr>
        <w:t xml:space="preserve"> diese Lektionen und </w:t>
      </w:r>
      <w:r w:rsidRPr="00565CDE">
        <w:rPr>
          <w:rFonts w:ascii="Arial" w:hAnsi="Arial"/>
          <w:lang w:val="de-CH"/>
        </w:rPr>
        <w:t>sorg</w:t>
      </w:r>
      <w:r w:rsidR="00C424C4">
        <w:rPr>
          <w:rFonts w:ascii="Arial" w:hAnsi="Arial"/>
          <w:lang w:val="de-CH"/>
        </w:rPr>
        <w:t>t für eine gute Lernatmosphäre.</w:t>
      </w:r>
    </w:p>
    <w:p w:rsidR="00E3606A" w:rsidRPr="00565CDE" w:rsidRDefault="00E3606A" w:rsidP="006C1E56">
      <w:pPr>
        <w:pStyle w:val="Formatvorlage1"/>
        <w:spacing w:before="120"/>
        <w:ind w:firstLine="360"/>
        <w:rPr>
          <w:rFonts w:ascii="Arial" w:hAnsi="Arial"/>
          <w:b/>
          <w:lang w:val="de-CH"/>
        </w:rPr>
      </w:pPr>
      <w:r w:rsidRPr="00565CDE">
        <w:rPr>
          <w:rFonts w:ascii="Arial" w:hAnsi="Arial"/>
          <w:b/>
          <w:lang w:val="de-CH"/>
        </w:rPr>
        <w:t>Richtlinien für die Aufgabenstunden:</w:t>
      </w:r>
    </w:p>
    <w:p w:rsidR="00E3606A" w:rsidRPr="00565CDE" w:rsidRDefault="00E3606A" w:rsidP="00AB3446">
      <w:pPr>
        <w:pStyle w:val="Formatvorlage1"/>
        <w:numPr>
          <w:ilvl w:val="0"/>
          <w:numId w:val="7"/>
        </w:numPr>
        <w:spacing w:before="120"/>
        <w:rPr>
          <w:rFonts w:ascii="Arial" w:hAnsi="Arial"/>
          <w:lang w:val="de-CH"/>
        </w:rPr>
      </w:pPr>
      <w:r w:rsidRPr="00565CDE">
        <w:rPr>
          <w:rFonts w:ascii="Arial" w:hAnsi="Arial"/>
          <w:lang w:val="de-CH"/>
        </w:rPr>
        <w:t xml:space="preserve">Die Anmeldung </w:t>
      </w:r>
      <w:r w:rsidR="00C52DDA" w:rsidRPr="00565CDE">
        <w:rPr>
          <w:rFonts w:ascii="Arial" w:hAnsi="Arial"/>
          <w:lang w:val="de-CH"/>
        </w:rPr>
        <w:t xml:space="preserve">gilt </w:t>
      </w:r>
      <w:r w:rsidRPr="00565CDE">
        <w:rPr>
          <w:rFonts w:ascii="Arial" w:hAnsi="Arial"/>
          <w:lang w:val="de-CH"/>
        </w:rPr>
        <w:t xml:space="preserve">für </w:t>
      </w:r>
      <w:r w:rsidR="00064C58">
        <w:rPr>
          <w:rFonts w:ascii="Arial" w:hAnsi="Arial"/>
          <w:lang w:val="de-CH"/>
        </w:rPr>
        <w:t>das ganze Schuljahr</w:t>
      </w:r>
      <w:r w:rsidRPr="00565CDE">
        <w:rPr>
          <w:rFonts w:ascii="Arial" w:hAnsi="Arial"/>
          <w:lang w:val="de-CH"/>
        </w:rPr>
        <w:t xml:space="preserve">. </w:t>
      </w:r>
    </w:p>
    <w:p w:rsidR="00E3606A" w:rsidRPr="00565CDE" w:rsidRDefault="00E3606A" w:rsidP="00E3606A">
      <w:pPr>
        <w:pStyle w:val="Formatvorlage1"/>
        <w:numPr>
          <w:ilvl w:val="0"/>
          <w:numId w:val="7"/>
        </w:numPr>
        <w:spacing w:before="120"/>
        <w:rPr>
          <w:rFonts w:ascii="Arial" w:hAnsi="Arial"/>
          <w:lang w:val="de-CH"/>
        </w:rPr>
      </w:pPr>
      <w:r w:rsidRPr="00565CDE">
        <w:rPr>
          <w:rFonts w:ascii="Arial" w:hAnsi="Arial"/>
          <w:lang w:val="de-CH"/>
        </w:rPr>
        <w:t>Sie melden Ihr Kind für die gewünschten Aufgabenstunden mit untenstehendem Anmeldetalon an.</w:t>
      </w:r>
    </w:p>
    <w:p w:rsidR="00E3606A" w:rsidRPr="00565CDE" w:rsidRDefault="00E3606A" w:rsidP="00E3606A">
      <w:pPr>
        <w:pStyle w:val="Formatvorlage1"/>
        <w:numPr>
          <w:ilvl w:val="0"/>
          <w:numId w:val="7"/>
        </w:numPr>
        <w:spacing w:before="120"/>
        <w:rPr>
          <w:rFonts w:ascii="Arial" w:hAnsi="Arial"/>
          <w:lang w:val="de-CH"/>
        </w:rPr>
      </w:pPr>
      <w:r w:rsidRPr="00565CDE">
        <w:rPr>
          <w:rFonts w:ascii="Arial" w:hAnsi="Arial"/>
          <w:lang w:val="de-CH"/>
        </w:rPr>
        <w:t>Ihr Kind gibt den Anmeldetalon der Klassenlehrperson ab.</w:t>
      </w:r>
    </w:p>
    <w:p w:rsidR="00E3606A" w:rsidRDefault="0096738E" w:rsidP="00E3606A">
      <w:pPr>
        <w:pStyle w:val="Formatvorlage1"/>
        <w:numPr>
          <w:ilvl w:val="0"/>
          <w:numId w:val="7"/>
        </w:numPr>
        <w:spacing w:before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Sie erhalten eine Bestätigung</w:t>
      </w:r>
      <w:r w:rsidR="00E3606A" w:rsidRPr="00565CDE">
        <w:rPr>
          <w:rFonts w:ascii="Arial" w:hAnsi="Arial"/>
          <w:lang w:val="de-CH"/>
        </w:rPr>
        <w:t>.</w:t>
      </w:r>
    </w:p>
    <w:p w:rsidR="003335B6" w:rsidRPr="005B5551" w:rsidRDefault="003335B6" w:rsidP="003335B6">
      <w:pPr>
        <w:pStyle w:val="Formatvorlage1"/>
        <w:numPr>
          <w:ilvl w:val="0"/>
          <w:numId w:val="7"/>
        </w:numPr>
        <w:spacing w:before="120"/>
        <w:rPr>
          <w:rFonts w:ascii="Arial" w:hAnsi="Arial"/>
          <w:lang w:val="de-CH"/>
        </w:rPr>
      </w:pPr>
      <w:r w:rsidRPr="00484FE6">
        <w:rPr>
          <w:rFonts w:ascii="Arial" w:hAnsi="Arial"/>
          <w:lang w:val="de-CH"/>
        </w:rPr>
        <w:t>Sollten mehr Anmeldungen eintreffen als Plätze vorhanden sind, entscheiden die</w:t>
      </w:r>
      <w:r w:rsidRPr="00064C58">
        <w:rPr>
          <w:rFonts w:ascii="Arial" w:hAnsi="Arial"/>
          <w:lang w:val="de-CH"/>
        </w:rPr>
        <w:t xml:space="preserve"> Lehrpersonen über die Zuteilung zu den Aufgabenstunden</w:t>
      </w:r>
      <w:r w:rsidRPr="005B5551">
        <w:rPr>
          <w:rFonts w:ascii="Arial" w:hAnsi="Arial"/>
          <w:lang w:val="de-CH"/>
        </w:rPr>
        <w:t>.</w:t>
      </w:r>
    </w:p>
    <w:p w:rsidR="00E3606A" w:rsidRPr="00565CDE" w:rsidRDefault="00022E44" w:rsidP="00E3606A">
      <w:pPr>
        <w:pStyle w:val="Formatvorlage1"/>
        <w:numPr>
          <w:ilvl w:val="0"/>
          <w:numId w:val="7"/>
        </w:numPr>
        <w:spacing w:before="120"/>
        <w:rPr>
          <w:rFonts w:ascii="Arial" w:hAnsi="Arial"/>
        </w:rPr>
      </w:pPr>
      <w:r>
        <w:rPr>
          <w:rFonts w:ascii="Arial" w:hAnsi="Arial"/>
          <w:lang w:val="de-CH"/>
        </w:rPr>
        <w:t xml:space="preserve">Angemeldete </w:t>
      </w:r>
      <w:proofErr w:type="spellStart"/>
      <w:proofErr w:type="gramStart"/>
      <w:r>
        <w:rPr>
          <w:rFonts w:ascii="Arial" w:hAnsi="Arial"/>
          <w:lang w:val="de-CH"/>
        </w:rPr>
        <w:t>Schüler:</w:t>
      </w:r>
      <w:r w:rsidR="00CD40AE">
        <w:rPr>
          <w:rFonts w:ascii="Arial" w:hAnsi="Arial"/>
          <w:lang w:val="de-CH"/>
        </w:rPr>
        <w:t>innen</w:t>
      </w:r>
      <w:proofErr w:type="spellEnd"/>
      <w:proofErr w:type="gramEnd"/>
      <w:r w:rsidR="00E3606A" w:rsidRPr="00565CDE">
        <w:rPr>
          <w:rFonts w:ascii="Arial" w:hAnsi="Arial"/>
          <w:lang w:val="de-CH"/>
        </w:rPr>
        <w:t xml:space="preserve"> sind verpflichtet, die Stunden zu besuchen. </w:t>
      </w:r>
      <w:r w:rsidR="00E3606A" w:rsidRPr="00565CDE">
        <w:rPr>
          <w:rFonts w:ascii="Arial" w:hAnsi="Arial"/>
        </w:rPr>
        <w:t>D</w:t>
      </w:r>
      <w:r w:rsidR="00565CDE">
        <w:rPr>
          <w:rFonts w:ascii="Arial" w:hAnsi="Arial"/>
        </w:rPr>
        <w:t>ie Eltern sorgen dafür, dass dies</w:t>
      </w:r>
      <w:r w:rsidR="00E3606A" w:rsidRPr="00565CDE">
        <w:rPr>
          <w:rFonts w:ascii="Arial" w:hAnsi="Arial"/>
        </w:rPr>
        <w:t xml:space="preserve"> möglich </w:t>
      </w:r>
      <w:proofErr w:type="gramStart"/>
      <w:r w:rsidR="00E3606A" w:rsidRPr="00565CDE">
        <w:rPr>
          <w:rFonts w:ascii="Arial" w:hAnsi="Arial"/>
        </w:rPr>
        <w:t>ist</w:t>
      </w:r>
      <w:proofErr w:type="gramEnd"/>
      <w:r w:rsidR="00E3606A" w:rsidRPr="00565CDE">
        <w:rPr>
          <w:rFonts w:ascii="Arial" w:hAnsi="Arial"/>
        </w:rPr>
        <w:t>.</w:t>
      </w:r>
    </w:p>
    <w:p w:rsidR="00E3606A" w:rsidRDefault="00565CDE" w:rsidP="00E3606A">
      <w:pPr>
        <w:pStyle w:val="Formatvorlage1"/>
        <w:numPr>
          <w:ilvl w:val="0"/>
          <w:numId w:val="7"/>
        </w:numPr>
        <w:spacing w:before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Bitte melden Sie der zuständigen Lehrperson </w:t>
      </w:r>
      <w:r w:rsidR="00C424C4">
        <w:rPr>
          <w:rFonts w:ascii="Arial" w:hAnsi="Arial"/>
          <w:lang w:val="de-CH"/>
        </w:rPr>
        <w:t xml:space="preserve">Absenzen </w:t>
      </w:r>
      <w:r>
        <w:rPr>
          <w:rFonts w:ascii="Arial" w:hAnsi="Arial"/>
          <w:lang w:val="de-CH"/>
        </w:rPr>
        <w:t>frühzeitig</w:t>
      </w:r>
      <w:r w:rsidR="00C424C4">
        <w:rPr>
          <w:rFonts w:ascii="Arial" w:hAnsi="Arial"/>
          <w:lang w:val="de-CH"/>
        </w:rPr>
        <w:t>.</w:t>
      </w:r>
    </w:p>
    <w:p w:rsidR="00064C58" w:rsidRDefault="00064C58" w:rsidP="00064C58">
      <w:pPr>
        <w:numPr>
          <w:ilvl w:val="0"/>
          <w:numId w:val="7"/>
        </w:numPr>
        <w:spacing w:before="120"/>
        <w:rPr>
          <w:rFonts w:ascii="Arial" w:hAnsi="Arial"/>
          <w:lang w:val="de-CH"/>
        </w:rPr>
      </w:pPr>
      <w:r w:rsidRPr="00064C58">
        <w:rPr>
          <w:rFonts w:ascii="Arial" w:hAnsi="Arial"/>
          <w:lang w:val="de-CH"/>
        </w:rPr>
        <w:t>Eine Abmeldung ist nach Rücksprache mit der Klassenlehrperson möglich.</w:t>
      </w:r>
    </w:p>
    <w:p w:rsidR="00064C58" w:rsidRPr="006C1E56" w:rsidRDefault="000C3009" w:rsidP="00064C58">
      <w:pPr>
        <w:numPr>
          <w:ilvl w:val="0"/>
          <w:numId w:val="7"/>
        </w:numPr>
        <w:spacing w:before="12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Halten sich </w:t>
      </w:r>
      <w:proofErr w:type="spellStart"/>
      <w:proofErr w:type="gramStart"/>
      <w:r w:rsidR="00E00D0D">
        <w:rPr>
          <w:rFonts w:ascii="Arial" w:hAnsi="Arial"/>
          <w:lang w:val="de-CH"/>
        </w:rPr>
        <w:t>Schüler:</w:t>
      </w:r>
      <w:r w:rsidR="00CD40AE">
        <w:rPr>
          <w:rFonts w:ascii="Arial" w:hAnsi="Arial"/>
          <w:lang w:val="de-CH"/>
        </w:rPr>
        <w:t>innen</w:t>
      </w:r>
      <w:proofErr w:type="spellEnd"/>
      <w:proofErr w:type="gramEnd"/>
      <w:r w:rsidR="003335B6" w:rsidRPr="006C1E56">
        <w:rPr>
          <w:rFonts w:ascii="Arial" w:hAnsi="Arial"/>
          <w:lang w:val="de-CH"/>
        </w:rPr>
        <w:t xml:space="preserve"> </w:t>
      </w:r>
      <w:r>
        <w:rPr>
          <w:rFonts w:ascii="Arial" w:hAnsi="Arial"/>
          <w:lang w:val="de-CH"/>
        </w:rPr>
        <w:t>nicht an die Regeln</w:t>
      </w:r>
      <w:r w:rsidR="00CD40AE">
        <w:rPr>
          <w:rFonts w:ascii="Arial" w:hAnsi="Arial"/>
          <w:lang w:val="de-CH"/>
        </w:rPr>
        <w:t>,</w:t>
      </w:r>
      <w:r w:rsidR="003335B6" w:rsidRPr="006C1E56">
        <w:rPr>
          <w:rFonts w:ascii="Arial" w:hAnsi="Arial"/>
          <w:lang w:val="de-CH"/>
        </w:rPr>
        <w:t xml:space="preserve"> werden </w:t>
      </w:r>
      <w:r>
        <w:rPr>
          <w:rFonts w:ascii="Arial" w:hAnsi="Arial"/>
          <w:lang w:val="de-CH"/>
        </w:rPr>
        <w:t xml:space="preserve">sie </w:t>
      </w:r>
      <w:r w:rsidR="003335B6" w:rsidRPr="006C1E56">
        <w:rPr>
          <w:rFonts w:ascii="Arial" w:hAnsi="Arial"/>
          <w:lang w:val="de-CH"/>
        </w:rPr>
        <w:t>verwarnt. Die Eltern werden darüber in Kenntnis gesetzt. Tritt keine rasche Besserung ein, wird die Schülerin oder der Schüler von der Aufgabenstunde ausgeschlossen.</w:t>
      </w:r>
    </w:p>
    <w:p w:rsidR="00AB3446" w:rsidRPr="00565CDE" w:rsidRDefault="00AB3446" w:rsidP="00C424C4">
      <w:pPr>
        <w:pStyle w:val="Formatvorlage1"/>
        <w:spacing w:before="120"/>
        <w:ind w:left="5672" w:firstLine="709"/>
        <w:rPr>
          <w:rFonts w:ascii="Arial" w:hAnsi="Arial"/>
          <w:lang w:val="de-CH"/>
        </w:rPr>
      </w:pPr>
      <w:r w:rsidRPr="00565CDE">
        <w:rPr>
          <w:rFonts w:ascii="Arial" w:hAnsi="Arial"/>
          <w:lang w:val="de-CH"/>
        </w:rPr>
        <w:t>Freundliche Grüsse</w:t>
      </w:r>
    </w:p>
    <w:p w:rsidR="00AB3446" w:rsidRDefault="00AB3446" w:rsidP="00C424C4">
      <w:pPr>
        <w:pStyle w:val="Formatvorlage1"/>
        <w:spacing w:before="120"/>
        <w:ind w:left="5672" w:firstLine="709"/>
        <w:rPr>
          <w:rFonts w:ascii="Arial" w:hAnsi="Arial"/>
          <w:lang w:val="de-CH"/>
        </w:rPr>
      </w:pPr>
      <w:r w:rsidRPr="00565CDE">
        <w:rPr>
          <w:rFonts w:ascii="Arial" w:hAnsi="Arial"/>
          <w:lang w:val="de-CH"/>
        </w:rPr>
        <w:t>Team und Schulleitung Vogtsrain</w:t>
      </w:r>
    </w:p>
    <w:p w:rsidR="00E3606A" w:rsidRPr="00E3606A" w:rsidRDefault="00E3606A" w:rsidP="007265DB">
      <w:pPr>
        <w:pStyle w:val="Formatvorlage1"/>
        <w:tabs>
          <w:tab w:val="left" w:leader="underscore" w:pos="9498"/>
        </w:tabs>
        <w:spacing w:before="60" w:after="240"/>
        <w:rPr>
          <w:rFonts w:ascii="Wingdings" w:hAnsi="Wingdings"/>
          <w:vertAlign w:val="superscript"/>
          <w:lang w:val="de-CH"/>
        </w:rPr>
      </w:pPr>
      <w:r>
        <w:rPr>
          <w:rFonts w:ascii="Wingdings" w:hAnsi="Wingdings"/>
        </w:rPr>
        <w:t></w:t>
      </w:r>
      <w:r w:rsidR="00565CDE">
        <w:rPr>
          <w:rFonts w:ascii="Arial" w:hAnsi="Arial"/>
          <w:vertAlign w:val="superscript"/>
          <w:lang w:val="de-CH"/>
        </w:rPr>
        <w:t>________________________________________________________________________________________________________</w:t>
      </w:r>
      <w:r>
        <w:rPr>
          <w:rFonts w:ascii="Arial" w:hAnsi="Arial"/>
          <w:vertAlign w:val="superscript"/>
          <w:lang w:val="de-CH"/>
        </w:rPr>
        <w:t>__________</w:t>
      </w:r>
    </w:p>
    <w:p w:rsidR="00565CDE" w:rsidRPr="009A4E9A" w:rsidRDefault="00565CDE" w:rsidP="00E56B54">
      <w:pPr>
        <w:rPr>
          <w:sz w:val="8"/>
          <w:szCs w:val="8"/>
          <w:lang w:val="de-CH"/>
        </w:rPr>
      </w:pPr>
    </w:p>
    <w:p w:rsidR="00D606C6" w:rsidRPr="00143981" w:rsidRDefault="00D606C6" w:rsidP="00D606C6">
      <w:pPr>
        <w:spacing w:after="240"/>
        <w:rPr>
          <w:rFonts w:ascii="Arial" w:hAnsi="Arial" w:cs="Arial"/>
          <w:b/>
          <w:sz w:val="28"/>
          <w:szCs w:val="28"/>
          <w:lang w:val="de-CH"/>
        </w:rPr>
      </w:pPr>
      <w:r w:rsidRPr="00143981">
        <w:rPr>
          <w:rFonts w:ascii="Arial" w:hAnsi="Arial" w:cs="Arial"/>
          <w:b/>
          <w:sz w:val="28"/>
          <w:szCs w:val="28"/>
          <w:lang w:val="de-CH"/>
        </w:rPr>
        <w:t xml:space="preserve">Schuljahr </w:t>
      </w:r>
      <w:r w:rsidR="00852F21">
        <w:rPr>
          <w:rFonts w:ascii="Arial" w:hAnsi="Arial" w:cs="Arial"/>
          <w:b/>
          <w:sz w:val="28"/>
          <w:szCs w:val="28"/>
          <w:lang w:val="de-CH"/>
        </w:rPr>
        <w:t>2023</w:t>
      </w:r>
      <w:r w:rsidR="002C22A6">
        <w:rPr>
          <w:rFonts w:ascii="Arial" w:hAnsi="Arial" w:cs="Arial"/>
          <w:b/>
          <w:sz w:val="28"/>
          <w:szCs w:val="28"/>
          <w:lang w:val="de-CH"/>
        </w:rPr>
        <w:t>/202</w:t>
      </w:r>
      <w:r w:rsidR="00852F21">
        <w:rPr>
          <w:rFonts w:ascii="Arial" w:hAnsi="Arial" w:cs="Arial"/>
          <w:b/>
          <w:sz w:val="28"/>
          <w:szCs w:val="28"/>
          <w:lang w:val="de-CH"/>
        </w:rPr>
        <w:t>4</w:t>
      </w:r>
      <w:bookmarkStart w:id="0" w:name="_GoBack"/>
      <w:bookmarkEnd w:id="0"/>
      <w:r w:rsidR="002A479D">
        <w:rPr>
          <w:rFonts w:ascii="Arial" w:hAnsi="Arial" w:cs="Arial"/>
          <w:b/>
          <w:sz w:val="28"/>
          <w:szCs w:val="28"/>
          <w:lang w:val="de-CH"/>
        </w:rPr>
        <w:t xml:space="preserve"> –</w:t>
      </w:r>
      <w:r w:rsidRPr="00143981">
        <w:rPr>
          <w:rFonts w:ascii="Arial" w:hAnsi="Arial" w:cs="Arial"/>
          <w:b/>
          <w:sz w:val="28"/>
          <w:szCs w:val="28"/>
          <w:lang w:val="de-CH"/>
        </w:rPr>
        <w:t xml:space="preserve"> Anmeldung Aufgabenstunden Mittelstufe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4961"/>
      </w:tblGrid>
      <w:tr w:rsidR="00707D02" w:rsidRPr="00DA1BC4" w:rsidTr="0014398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07D02" w:rsidRPr="00DA1BC4" w:rsidRDefault="00707D02">
            <w:pPr>
              <w:rPr>
                <w:rFonts w:ascii="Arial" w:hAnsi="Arial" w:cs="Arial"/>
                <w:b/>
                <w:lang w:val="de-CH"/>
              </w:rPr>
            </w:pPr>
            <w:r w:rsidRPr="00DA1BC4">
              <w:rPr>
                <w:rFonts w:ascii="Arial" w:hAnsi="Arial" w:cs="Arial"/>
                <w:b/>
                <w:lang w:val="de-CH"/>
              </w:rPr>
              <w:t>Bitte ankreuzen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07D02" w:rsidRPr="00DA1BC4" w:rsidRDefault="00707D02">
            <w:pPr>
              <w:rPr>
                <w:rFonts w:ascii="Arial" w:hAnsi="Arial" w:cs="Arial"/>
                <w:b/>
                <w:lang w:val="de-CH"/>
              </w:rPr>
            </w:pPr>
            <w:r w:rsidRPr="00DA1BC4">
              <w:rPr>
                <w:rFonts w:ascii="Arial" w:hAnsi="Arial" w:cs="Arial"/>
                <w:b/>
                <w:lang w:val="de-CH"/>
              </w:rPr>
              <w:t>Wochentag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07D02" w:rsidRPr="00DA1BC4" w:rsidRDefault="00707D02">
            <w:pPr>
              <w:rPr>
                <w:rFonts w:ascii="Arial" w:hAnsi="Arial" w:cs="Arial"/>
                <w:b/>
                <w:lang w:val="de-CH"/>
              </w:rPr>
            </w:pPr>
            <w:r w:rsidRPr="00DA1BC4">
              <w:rPr>
                <w:rFonts w:ascii="Arial" w:hAnsi="Arial" w:cs="Arial"/>
                <w:b/>
                <w:lang w:val="de-CH"/>
              </w:rPr>
              <w:t>Zeit</w:t>
            </w:r>
          </w:p>
        </w:tc>
      </w:tr>
      <w:tr w:rsidR="00707D02" w:rsidTr="0014398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02" w:rsidRDefault="00707D02" w:rsidP="00707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02" w:rsidRDefault="00707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02" w:rsidRDefault="00E00D0D" w:rsidP="00E00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13.10 - 13.40</w:t>
            </w:r>
            <w:r w:rsidR="00707D02">
              <w:rPr>
                <w:rFonts w:ascii="Arial" w:hAnsi="Arial" w:cs="Arial"/>
              </w:rPr>
              <w:t xml:space="preserve"> Uhr</w:t>
            </w:r>
          </w:p>
        </w:tc>
      </w:tr>
      <w:tr w:rsidR="00707D02" w:rsidTr="0014398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02" w:rsidRDefault="00707D02" w:rsidP="00707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02" w:rsidRDefault="00707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02" w:rsidRDefault="00707D02" w:rsidP="00E86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</w:t>
            </w:r>
            <w:r w:rsidR="00E86AF5">
              <w:rPr>
                <w:rFonts w:ascii="Arial" w:hAnsi="Arial" w:cs="Arial"/>
              </w:rPr>
              <w:t>0</w:t>
            </w:r>
            <w:r w:rsidR="00E00D0D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13.40 Uhr</w:t>
            </w:r>
          </w:p>
        </w:tc>
      </w:tr>
      <w:tr w:rsidR="00E00D0D" w:rsidTr="0014398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D" w:rsidRDefault="00E00D0D" w:rsidP="00E00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D" w:rsidRDefault="00E00D0D" w:rsidP="00E00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D" w:rsidRDefault="00E00D0D" w:rsidP="00E00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13.10 - 13.40 Uhr</w:t>
            </w:r>
          </w:p>
        </w:tc>
      </w:tr>
      <w:tr w:rsidR="00E00D0D" w:rsidTr="0014398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D" w:rsidRDefault="00E00D0D" w:rsidP="00E00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D" w:rsidRDefault="00E00D0D" w:rsidP="00E00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D" w:rsidRDefault="00E00D0D" w:rsidP="00E00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13.10 - 13.40 Uhr</w:t>
            </w:r>
          </w:p>
        </w:tc>
      </w:tr>
    </w:tbl>
    <w:p w:rsidR="00E3606A" w:rsidRPr="009A4E9A" w:rsidRDefault="00E3606A" w:rsidP="00E3606A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2409"/>
        <w:gridCol w:w="2552"/>
      </w:tblGrid>
      <w:tr w:rsidR="00E3606A" w:rsidRPr="00F61324" w:rsidTr="00143981">
        <w:tc>
          <w:tcPr>
            <w:tcW w:w="2977" w:type="dxa"/>
            <w:tcBorders>
              <w:bottom w:val="single" w:sz="4" w:space="0" w:color="auto"/>
            </w:tcBorders>
            <w:shd w:val="pct12" w:color="auto" w:fill="auto"/>
          </w:tcPr>
          <w:p w:rsidR="00E3606A" w:rsidRPr="00F61324" w:rsidRDefault="00E00D0D" w:rsidP="00E56B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proofErr w:type="spellStart"/>
            <w:r>
              <w:rPr>
                <w:rFonts w:ascii="Arial" w:hAnsi="Arial" w:cs="Arial"/>
                <w:b/>
              </w:rPr>
              <w:t>Schüler:</w:t>
            </w:r>
            <w:r w:rsidR="00CD40AE">
              <w:rPr>
                <w:rFonts w:ascii="Arial" w:hAnsi="Arial" w:cs="Arial"/>
                <w:b/>
              </w:rPr>
              <w:t>in</w:t>
            </w:r>
            <w:proofErr w:type="spellEnd"/>
          </w:p>
        </w:tc>
        <w:tc>
          <w:tcPr>
            <w:tcW w:w="2552" w:type="dxa"/>
          </w:tcPr>
          <w:p w:rsidR="00E3606A" w:rsidRPr="00F61324" w:rsidRDefault="00E3606A" w:rsidP="00C77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pct12" w:color="auto" w:fill="auto"/>
          </w:tcPr>
          <w:p w:rsidR="00E3606A" w:rsidRPr="00F61324" w:rsidRDefault="00E3606A" w:rsidP="00E3606A">
            <w:pPr>
              <w:rPr>
                <w:rFonts w:ascii="Arial" w:hAnsi="Arial" w:cs="Arial"/>
                <w:b/>
              </w:rPr>
            </w:pPr>
            <w:r w:rsidRPr="00F61324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552" w:type="dxa"/>
          </w:tcPr>
          <w:p w:rsidR="00E3606A" w:rsidRPr="00F61324" w:rsidRDefault="00E3606A" w:rsidP="00E3606A">
            <w:pPr>
              <w:rPr>
                <w:rFonts w:ascii="Arial" w:hAnsi="Arial" w:cs="Arial"/>
              </w:rPr>
            </w:pPr>
          </w:p>
        </w:tc>
      </w:tr>
      <w:tr w:rsidR="00E3606A" w:rsidRPr="00F61324" w:rsidTr="00707D02">
        <w:tc>
          <w:tcPr>
            <w:tcW w:w="2977" w:type="dxa"/>
            <w:shd w:val="pct12" w:color="auto" w:fill="auto"/>
          </w:tcPr>
          <w:p w:rsidR="00E3606A" w:rsidRPr="00F61324" w:rsidRDefault="00E3606A" w:rsidP="00E3606A">
            <w:pPr>
              <w:rPr>
                <w:rFonts w:ascii="Arial" w:hAnsi="Arial" w:cs="Arial"/>
                <w:b/>
                <w:lang w:val="de-CH"/>
              </w:rPr>
            </w:pPr>
            <w:r w:rsidRPr="00F61324">
              <w:rPr>
                <w:rFonts w:ascii="Arial" w:hAnsi="Arial" w:cs="Arial"/>
                <w:b/>
                <w:lang w:val="de-CH"/>
              </w:rPr>
              <w:t>Adresse</w:t>
            </w:r>
          </w:p>
        </w:tc>
        <w:tc>
          <w:tcPr>
            <w:tcW w:w="7513" w:type="dxa"/>
            <w:gridSpan w:val="3"/>
          </w:tcPr>
          <w:p w:rsidR="00E3606A" w:rsidRPr="00F61324" w:rsidRDefault="00E3606A" w:rsidP="00E3606A">
            <w:pPr>
              <w:rPr>
                <w:rFonts w:ascii="Arial" w:hAnsi="Arial" w:cs="Arial"/>
                <w:lang w:val="de-CH"/>
              </w:rPr>
            </w:pPr>
          </w:p>
        </w:tc>
      </w:tr>
      <w:tr w:rsidR="00143981" w:rsidRPr="00F61324" w:rsidTr="00DB7E0F">
        <w:tc>
          <w:tcPr>
            <w:tcW w:w="2977" w:type="dxa"/>
            <w:shd w:val="pct12" w:color="auto" w:fill="auto"/>
          </w:tcPr>
          <w:p w:rsidR="00143981" w:rsidRPr="00F61324" w:rsidRDefault="00143981" w:rsidP="00E3606A">
            <w:pPr>
              <w:rPr>
                <w:rFonts w:ascii="Arial" w:hAnsi="Arial" w:cs="Arial"/>
                <w:b/>
                <w:lang w:val="de-CH"/>
              </w:rPr>
            </w:pPr>
            <w:r w:rsidRPr="00F61324">
              <w:rPr>
                <w:rFonts w:ascii="Arial" w:hAnsi="Arial" w:cs="Arial"/>
                <w:b/>
                <w:lang w:val="de-CH"/>
              </w:rPr>
              <w:t>Telefonnummer(n)</w:t>
            </w:r>
          </w:p>
        </w:tc>
        <w:tc>
          <w:tcPr>
            <w:tcW w:w="7513" w:type="dxa"/>
            <w:gridSpan w:val="3"/>
          </w:tcPr>
          <w:p w:rsidR="00143981" w:rsidRPr="00F61324" w:rsidRDefault="00143981" w:rsidP="00E3606A">
            <w:pPr>
              <w:rPr>
                <w:rFonts w:ascii="Arial" w:hAnsi="Arial" w:cs="Arial"/>
                <w:lang w:val="de-CH"/>
              </w:rPr>
            </w:pPr>
          </w:p>
        </w:tc>
      </w:tr>
      <w:tr w:rsidR="00E3606A" w:rsidRPr="00F61324" w:rsidTr="00143981">
        <w:tc>
          <w:tcPr>
            <w:tcW w:w="2977" w:type="dxa"/>
            <w:shd w:val="pct12" w:color="auto" w:fill="auto"/>
          </w:tcPr>
          <w:p w:rsidR="00E3606A" w:rsidRPr="00F61324" w:rsidRDefault="00E3606A" w:rsidP="006F58B1">
            <w:pPr>
              <w:rPr>
                <w:rFonts w:ascii="Arial" w:hAnsi="Arial" w:cs="Arial"/>
                <w:b/>
                <w:lang w:val="de-CH"/>
              </w:rPr>
            </w:pPr>
            <w:r w:rsidRPr="00F61324">
              <w:rPr>
                <w:rFonts w:ascii="Arial" w:hAnsi="Arial" w:cs="Arial"/>
                <w:b/>
                <w:lang w:val="de-CH"/>
              </w:rPr>
              <w:t>Klasse</w:t>
            </w:r>
            <w:r w:rsidR="00E56B54" w:rsidRPr="00F61324">
              <w:rPr>
                <w:rFonts w:ascii="Arial" w:hAnsi="Arial" w:cs="Arial"/>
                <w:b/>
                <w:lang w:val="de-CH"/>
              </w:rPr>
              <w:t xml:space="preserve"> </w:t>
            </w:r>
            <w:r w:rsidR="00064C58" w:rsidRPr="00F61324">
              <w:rPr>
                <w:rFonts w:ascii="Arial" w:hAnsi="Arial" w:cs="Arial"/>
                <w:b/>
                <w:lang w:val="de-CH"/>
              </w:rPr>
              <w:t xml:space="preserve">SJ </w:t>
            </w:r>
            <w:r w:rsidR="002A479D">
              <w:rPr>
                <w:rFonts w:ascii="Arial" w:hAnsi="Arial" w:cs="Arial"/>
                <w:b/>
                <w:lang w:val="de-CH"/>
              </w:rPr>
              <w:t>20</w:t>
            </w:r>
            <w:r w:rsidR="00E00D0D">
              <w:rPr>
                <w:rFonts w:ascii="Arial" w:hAnsi="Arial" w:cs="Arial"/>
                <w:b/>
                <w:lang w:val="de-CH"/>
              </w:rPr>
              <w:t>23</w:t>
            </w:r>
            <w:r w:rsidR="005B5551">
              <w:rPr>
                <w:rFonts w:ascii="Arial" w:hAnsi="Arial" w:cs="Arial"/>
                <w:b/>
                <w:lang w:val="de-CH"/>
              </w:rPr>
              <w:t>/202</w:t>
            </w:r>
            <w:r w:rsidR="00E00D0D">
              <w:rPr>
                <w:rFonts w:ascii="Arial" w:hAnsi="Arial" w:cs="Arial"/>
                <w:b/>
                <w:lang w:val="de-CH"/>
              </w:rPr>
              <w:t>4</w:t>
            </w:r>
          </w:p>
        </w:tc>
        <w:tc>
          <w:tcPr>
            <w:tcW w:w="2552" w:type="dxa"/>
          </w:tcPr>
          <w:p w:rsidR="00E3606A" w:rsidRPr="00F61324" w:rsidRDefault="00E3606A" w:rsidP="00E3606A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409" w:type="dxa"/>
            <w:shd w:val="pct12" w:color="auto" w:fill="auto"/>
          </w:tcPr>
          <w:p w:rsidR="00E3606A" w:rsidRPr="00F61324" w:rsidRDefault="00E3606A" w:rsidP="00E3606A">
            <w:pPr>
              <w:rPr>
                <w:rFonts w:ascii="Arial" w:hAnsi="Arial" w:cs="Arial"/>
                <w:b/>
                <w:lang w:val="de-CH"/>
              </w:rPr>
            </w:pPr>
            <w:r w:rsidRPr="00F61324">
              <w:rPr>
                <w:rFonts w:ascii="Arial" w:hAnsi="Arial" w:cs="Arial"/>
                <w:b/>
                <w:lang w:val="de-CH"/>
              </w:rPr>
              <w:t>Klassenlehrperson</w:t>
            </w:r>
          </w:p>
        </w:tc>
        <w:tc>
          <w:tcPr>
            <w:tcW w:w="2552" w:type="dxa"/>
          </w:tcPr>
          <w:p w:rsidR="00E3606A" w:rsidRPr="00F61324" w:rsidRDefault="00E3606A" w:rsidP="00E3606A">
            <w:pPr>
              <w:rPr>
                <w:rFonts w:ascii="Arial" w:hAnsi="Arial" w:cs="Arial"/>
                <w:lang w:val="de-CH"/>
              </w:rPr>
            </w:pPr>
          </w:p>
        </w:tc>
      </w:tr>
      <w:tr w:rsidR="001C0B2B" w:rsidRPr="00F61324" w:rsidTr="00707D02">
        <w:trPr>
          <w:trHeight w:val="288"/>
        </w:trPr>
        <w:tc>
          <w:tcPr>
            <w:tcW w:w="2977" w:type="dxa"/>
            <w:shd w:val="pct12" w:color="auto" w:fill="auto"/>
          </w:tcPr>
          <w:p w:rsidR="001C0B2B" w:rsidRPr="00F61324" w:rsidRDefault="001C0B2B" w:rsidP="00E3606A">
            <w:pPr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Hort</w:t>
            </w:r>
          </w:p>
        </w:tc>
        <w:tc>
          <w:tcPr>
            <w:tcW w:w="7513" w:type="dxa"/>
            <w:gridSpan w:val="3"/>
          </w:tcPr>
          <w:p w:rsidR="001C0B2B" w:rsidRPr="00F61324" w:rsidRDefault="001C0B2B" w:rsidP="00E3606A">
            <w:pPr>
              <w:rPr>
                <w:rFonts w:ascii="Arial" w:hAnsi="Arial" w:cs="Arial"/>
                <w:lang w:val="de-CH"/>
              </w:rPr>
            </w:pPr>
          </w:p>
        </w:tc>
      </w:tr>
      <w:tr w:rsidR="00E56B54" w:rsidRPr="00F61324" w:rsidTr="00707D02">
        <w:trPr>
          <w:trHeight w:val="288"/>
        </w:trPr>
        <w:tc>
          <w:tcPr>
            <w:tcW w:w="2977" w:type="dxa"/>
            <w:shd w:val="pct12" w:color="auto" w:fill="auto"/>
          </w:tcPr>
          <w:p w:rsidR="00E56B54" w:rsidRPr="00F61324" w:rsidRDefault="00E56B54" w:rsidP="00E3606A">
            <w:pPr>
              <w:rPr>
                <w:rFonts w:ascii="Arial" w:hAnsi="Arial" w:cs="Arial"/>
                <w:b/>
                <w:lang w:val="de-CH"/>
              </w:rPr>
            </w:pPr>
            <w:r w:rsidRPr="00F61324">
              <w:rPr>
                <w:rFonts w:ascii="Arial" w:hAnsi="Arial" w:cs="Arial"/>
                <w:b/>
                <w:lang w:val="de-CH"/>
              </w:rPr>
              <w:t>Datum</w:t>
            </w:r>
          </w:p>
        </w:tc>
        <w:tc>
          <w:tcPr>
            <w:tcW w:w="7513" w:type="dxa"/>
            <w:gridSpan w:val="3"/>
          </w:tcPr>
          <w:p w:rsidR="00E56B54" w:rsidRPr="00F61324" w:rsidRDefault="00E56B54" w:rsidP="00E3606A">
            <w:pPr>
              <w:rPr>
                <w:rFonts w:ascii="Arial" w:hAnsi="Arial" w:cs="Arial"/>
                <w:lang w:val="de-CH"/>
              </w:rPr>
            </w:pPr>
          </w:p>
        </w:tc>
      </w:tr>
      <w:tr w:rsidR="00E56B54" w:rsidRPr="00F61324" w:rsidTr="00707D02">
        <w:tc>
          <w:tcPr>
            <w:tcW w:w="2977" w:type="dxa"/>
            <w:shd w:val="pct12" w:color="auto" w:fill="auto"/>
          </w:tcPr>
          <w:p w:rsidR="00E56B54" w:rsidRPr="00F61324" w:rsidRDefault="00E00D0D" w:rsidP="00E56B54">
            <w:pPr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 xml:space="preserve">Unterschrift </w:t>
            </w:r>
            <w:proofErr w:type="spellStart"/>
            <w:r>
              <w:rPr>
                <w:rFonts w:ascii="Arial" w:hAnsi="Arial" w:cs="Arial"/>
                <w:b/>
                <w:lang w:val="de-CH"/>
              </w:rPr>
              <w:t>Schüler:</w:t>
            </w:r>
            <w:r w:rsidR="00CD40AE">
              <w:rPr>
                <w:rFonts w:ascii="Arial" w:hAnsi="Arial" w:cs="Arial"/>
                <w:b/>
                <w:lang w:val="de-CH"/>
              </w:rPr>
              <w:t>in</w:t>
            </w:r>
            <w:proofErr w:type="spellEnd"/>
          </w:p>
        </w:tc>
        <w:tc>
          <w:tcPr>
            <w:tcW w:w="7513" w:type="dxa"/>
            <w:gridSpan w:val="3"/>
          </w:tcPr>
          <w:p w:rsidR="00E56B54" w:rsidRPr="00F61324" w:rsidRDefault="00E56B54" w:rsidP="00E3606A">
            <w:pPr>
              <w:rPr>
                <w:rFonts w:ascii="Arial" w:hAnsi="Arial" w:cs="Arial"/>
                <w:lang w:val="de-CH"/>
              </w:rPr>
            </w:pPr>
          </w:p>
        </w:tc>
      </w:tr>
      <w:tr w:rsidR="00E56B54" w:rsidRPr="00F61324" w:rsidTr="00707D02">
        <w:tc>
          <w:tcPr>
            <w:tcW w:w="2977" w:type="dxa"/>
            <w:shd w:val="pct12" w:color="auto" w:fill="auto"/>
          </w:tcPr>
          <w:p w:rsidR="00E56B54" w:rsidRPr="00F61324" w:rsidRDefault="00E56B54" w:rsidP="00E56B54">
            <w:pPr>
              <w:rPr>
                <w:rFonts w:ascii="Arial" w:hAnsi="Arial" w:cs="Arial"/>
                <w:b/>
                <w:lang w:val="de-CH"/>
              </w:rPr>
            </w:pPr>
            <w:r w:rsidRPr="00F61324">
              <w:rPr>
                <w:rFonts w:ascii="Arial" w:hAnsi="Arial" w:cs="Arial"/>
                <w:b/>
                <w:lang w:val="de-CH"/>
              </w:rPr>
              <w:t>Unterschrift Eltern</w:t>
            </w:r>
          </w:p>
        </w:tc>
        <w:tc>
          <w:tcPr>
            <w:tcW w:w="7513" w:type="dxa"/>
            <w:gridSpan w:val="3"/>
          </w:tcPr>
          <w:p w:rsidR="00E56B54" w:rsidRPr="00F61324" w:rsidRDefault="00E56B54" w:rsidP="00E3606A">
            <w:pPr>
              <w:rPr>
                <w:rFonts w:ascii="Arial" w:hAnsi="Arial" w:cs="Arial"/>
                <w:lang w:val="de-CH"/>
              </w:rPr>
            </w:pPr>
          </w:p>
        </w:tc>
      </w:tr>
      <w:tr w:rsidR="00E56B54" w:rsidRPr="00F61324" w:rsidTr="00707D02">
        <w:tc>
          <w:tcPr>
            <w:tcW w:w="2977" w:type="dxa"/>
            <w:shd w:val="pct12" w:color="auto" w:fill="auto"/>
          </w:tcPr>
          <w:p w:rsidR="00E56B54" w:rsidRPr="00F61324" w:rsidRDefault="00E56B54" w:rsidP="00E56B54">
            <w:pPr>
              <w:rPr>
                <w:rFonts w:ascii="Arial" w:hAnsi="Arial" w:cs="Arial"/>
                <w:b/>
                <w:lang w:val="de-CH"/>
              </w:rPr>
            </w:pPr>
            <w:r w:rsidRPr="00F61324">
              <w:rPr>
                <w:rFonts w:ascii="Arial" w:hAnsi="Arial" w:cs="Arial"/>
                <w:b/>
                <w:lang w:val="de-CH"/>
              </w:rPr>
              <w:t>Unterschrift Lehrperson</w:t>
            </w:r>
          </w:p>
        </w:tc>
        <w:tc>
          <w:tcPr>
            <w:tcW w:w="7513" w:type="dxa"/>
            <w:gridSpan w:val="3"/>
          </w:tcPr>
          <w:p w:rsidR="00E56B54" w:rsidRPr="00F61324" w:rsidRDefault="00E56B54" w:rsidP="00E3606A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:rsidR="00E11995" w:rsidRDefault="00E11995" w:rsidP="00844316">
      <w:pPr>
        <w:rPr>
          <w:rFonts w:cs="Arial"/>
          <w:sz w:val="22"/>
          <w:szCs w:val="22"/>
          <w:lang w:eastAsia="de-CH"/>
        </w:rPr>
      </w:pPr>
    </w:p>
    <w:sectPr w:rsidR="00E11995" w:rsidSect="00E36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624" w:footer="53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88" w:rsidRDefault="00EE4288">
      <w:r>
        <w:separator/>
      </w:r>
    </w:p>
  </w:endnote>
  <w:endnote w:type="continuationSeparator" w:id="0">
    <w:p w:rsidR="00EE4288" w:rsidRDefault="00EE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65" w:rsidRDefault="00D96565">
    <w:pPr>
      <w:pStyle w:val="Fuzeile"/>
      <w:tabs>
        <w:tab w:val="clear" w:pos="4536"/>
        <w:tab w:val="center" w:pos="5301"/>
      </w:tabs>
      <w:jc w:val="right"/>
      <w:rPr>
        <w:sz w:val="14"/>
      </w:rPr>
    </w:pPr>
    <w:r>
      <w:rPr>
        <w:sz w:val="14"/>
      </w:rPr>
      <w:t>Stadtzürcher Schulen</w:t>
    </w:r>
  </w:p>
  <w:p w:rsidR="00D96565" w:rsidRDefault="00D96565">
    <w:pPr>
      <w:pStyle w:val="Fuzeile"/>
      <w:tabs>
        <w:tab w:val="clear" w:pos="4536"/>
        <w:tab w:val="center" w:pos="5301"/>
      </w:tabs>
      <w:jc w:val="right"/>
      <w:rPr>
        <w:sz w:val="14"/>
      </w:rPr>
    </w:pPr>
    <w:r>
      <w:rPr>
        <w:sz w:val="14"/>
      </w:rPr>
      <w:t>Schul- und Sportdepartement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65" w:rsidRDefault="00D96565">
    <w:pPr>
      <w:pStyle w:val="Fuzeile"/>
      <w:tabs>
        <w:tab w:val="clear" w:pos="4536"/>
        <w:tab w:val="center" w:pos="5301"/>
      </w:tabs>
      <w:jc w:val="right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65" w:rsidRDefault="00D96565" w:rsidP="00837F4F">
    <w:pPr>
      <w:pStyle w:val="Fuzeile"/>
      <w:tabs>
        <w:tab w:val="clear" w:pos="4536"/>
        <w:tab w:val="center" w:pos="5301"/>
      </w:tabs>
      <w:jc w:val="right"/>
      <w:rPr>
        <w:sz w:val="14"/>
      </w:rPr>
    </w:pPr>
    <w:r>
      <w:rPr>
        <w:sz w:val="14"/>
      </w:rPr>
      <w:t>Stadtzürcher Schulen</w:t>
    </w:r>
  </w:p>
  <w:p w:rsidR="00D96565" w:rsidRDefault="00D96565">
    <w:pPr>
      <w:pStyle w:val="Fuzeile"/>
      <w:tabs>
        <w:tab w:val="clear" w:pos="4536"/>
        <w:tab w:val="center" w:pos="5301"/>
      </w:tabs>
      <w:jc w:val="right"/>
      <w:rPr>
        <w:sz w:val="14"/>
      </w:rPr>
    </w:pPr>
    <w:r>
      <w:rPr>
        <w:sz w:val="14"/>
      </w:rPr>
      <w:t>Schul- und Sportdepartement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88" w:rsidRDefault="00EE4288">
      <w:r>
        <w:separator/>
      </w:r>
    </w:p>
  </w:footnote>
  <w:footnote w:type="continuationSeparator" w:id="0">
    <w:p w:rsidR="00EE4288" w:rsidRDefault="00EE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65" w:rsidRPr="00F534E1" w:rsidRDefault="00D96565" w:rsidP="00ED20AA">
    <w:pPr>
      <w:pStyle w:val="Kopfzeile"/>
      <w:framePr w:wrap="around" w:vAnchor="text" w:hAnchor="margin" w:xAlign="right" w:y="1"/>
      <w:rPr>
        <w:rStyle w:val="Seitenzahl"/>
        <w:sz w:val="18"/>
        <w:szCs w:val="18"/>
      </w:rPr>
    </w:pPr>
    <w:r w:rsidRPr="00F534E1">
      <w:rPr>
        <w:rStyle w:val="Seitenzahl"/>
        <w:sz w:val="18"/>
        <w:szCs w:val="18"/>
      </w:rPr>
      <w:t xml:space="preserve">- </w:t>
    </w:r>
    <w:r w:rsidRPr="00F534E1">
      <w:rPr>
        <w:rStyle w:val="Seitenzahl"/>
        <w:sz w:val="18"/>
        <w:szCs w:val="18"/>
      </w:rPr>
      <w:fldChar w:fldCharType="begin"/>
    </w:r>
    <w:r w:rsidRPr="00F534E1">
      <w:rPr>
        <w:rStyle w:val="Seitenzahl"/>
        <w:sz w:val="18"/>
        <w:szCs w:val="18"/>
      </w:rPr>
      <w:instrText xml:space="preserve">PAGE  </w:instrText>
    </w:r>
    <w:r w:rsidRPr="00F534E1">
      <w:rPr>
        <w:rStyle w:val="Seitenzahl"/>
        <w:sz w:val="18"/>
        <w:szCs w:val="18"/>
      </w:rPr>
      <w:fldChar w:fldCharType="separate"/>
    </w:r>
    <w:r w:rsidR="002A479D">
      <w:rPr>
        <w:rStyle w:val="Seitenzahl"/>
        <w:noProof/>
        <w:sz w:val="18"/>
        <w:szCs w:val="18"/>
      </w:rPr>
      <w:t>2</w:t>
    </w:r>
    <w:r w:rsidRPr="00F534E1">
      <w:rPr>
        <w:rStyle w:val="Seitenzahl"/>
        <w:sz w:val="18"/>
        <w:szCs w:val="18"/>
      </w:rPr>
      <w:fldChar w:fldCharType="end"/>
    </w:r>
    <w:r w:rsidRPr="00F534E1">
      <w:rPr>
        <w:rStyle w:val="Seitenzahl"/>
        <w:sz w:val="18"/>
        <w:szCs w:val="18"/>
      </w:rPr>
      <w:t xml:space="preserve"> -</w:t>
    </w:r>
  </w:p>
  <w:p w:rsidR="00D96565" w:rsidRPr="00C25AFA" w:rsidRDefault="00D96565" w:rsidP="00DA0A9A">
    <w:pPr>
      <w:pStyle w:val="Kopfzeile"/>
      <w:tabs>
        <w:tab w:val="clear" w:pos="4536"/>
        <w:tab w:val="center" w:pos="5330"/>
      </w:tabs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65" w:rsidRDefault="00D96565" w:rsidP="00ED20A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46CDD">
      <w:rPr>
        <w:rStyle w:val="Seitenzahl"/>
        <w:noProof/>
      </w:rPr>
      <w:t>1</w:t>
    </w:r>
    <w:r>
      <w:rPr>
        <w:rStyle w:val="Seitenzahl"/>
      </w:rPr>
      <w:fldChar w:fldCharType="end"/>
    </w:r>
  </w:p>
  <w:p w:rsidR="00D96565" w:rsidRPr="00C25AFA" w:rsidRDefault="00D96565" w:rsidP="00DA0A9A">
    <w:pPr>
      <w:pStyle w:val="Kopfzeile"/>
      <w:tabs>
        <w:tab w:val="clear" w:pos="4536"/>
        <w:tab w:val="center" w:pos="5330"/>
      </w:tabs>
      <w:ind w:right="360"/>
      <w:rPr>
        <w:sz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567"/>
      <w:gridCol w:w="2693"/>
      <w:gridCol w:w="2694"/>
      <w:gridCol w:w="1984"/>
    </w:tblGrid>
    <w:tr w:rsidR="00D96565" w:rsidRPr="00707D02" w:rsidTr="00707D02">
      <w:tc>
        <w:tcPr>
          <w:tcW w:w="2764" w:type="dxa"/>
        </w:tcPr>
        <w:p w:rsidR="00D96565" w:rsidRPr="00707D02" w:rsidRDefault="00D96565">
          <w:pPr>
            <w:pStyle w:val="Kopfzeile"/>
            <w:rPr>
              <w:rFonts w:ascii="Arial" w:hAnsi="Arial" w:cs="Arial"/>
              <w:b/>
              <w:sz w:val="26"/>
            </w:rPr>
          </w:pPr>
          <w:r w:rsidRPr="00707D02">
            <w:rPr>
              <w:rFonts w:ascii="Arial" w:hAnsi="Arial" w:cs="Arial"/>
              <w:b/>
              <w:noProof/>
              <w:sz w:val="26"/>
            </w:rPr>
            <w:t>Schule Vogtsrain</w:t>
          </w:r>
        </w:p>
        <w:p w:rsidR="00D96565" w:rsidRPr="00707D02" w:rsidRDefault="00A07095">
          <w:pPr>
            <w:pStyle w:val="Kopfzeil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Kreisschulbehörde</w:t>
          </w:r>
          <w:r w:rsidR="00D96565" w:rsidRPr="00707D02">
            <w:rPr>
              <w:rFonts w:ascii="Arial" w:hAnsi="Arial" w:cs="Arial"/>
              <w:sz w:val="18"/>
            </w:rPr>
            <w:t xml:space="preserve"> Waidberg</w:t>
          </w:r>
        </w:p>
      </w:tc>
      <w:tc>
        <w:tcPr>
          <w:tcW w:w="567" w:type="dxa"/>
        </w:tcPr>
        <w:p w:rsidR="00D96565" w:rsidRPr="00707D02" w:rsidRDefault="00D96565">
          <w:pPr>
            <w:pStyle w:val="Kopfzeile"/>
            <w:rPr>
              <w:rFonts w:ascii="Arial" w:hAnsi="Arial" w:cs="Arial"/>
              <w:sz w:val="18"/>
            </w:rPr>
          </w:pPr>
        </w:p>
      </w:tc>
      <w:tc>
        <w:tcPr>
          <w:tcW w:w="2693" w:type="dxa"/>
        </w:tcPr>
        <w:p w:rsidR="00D96565" w:rsidRPr="00707D02" w:rsidRDefault="00D96565">
          <w:pPr>
            <w:pStyle w:val="Kopfzeile"/>
            <w:rPr>
              <w:rFonts w:ascii="Arial" w:hAnsi="Arial" w:cs="Arial"/>
              <w:sz w:val="18"/>
            </w:rPr>
          </w:pPr>
        </w:p>
        <w:p w:rsidR="00D96565" w:rsidRPr="00707D02" w:rsidRDefault="00D96565">
          <w:pPr>
            <w:pStyle w:val="Kopfzeile"/>
            <w:rPr>
              <w:rFonts w:ascii="Arial" w:hAnsi="Arial" w:cs="Arial"/>
              <w:sz w:val="18"/>
            </w:rPr>
          </w:pPr>
          <w:r w:rsidRPr="00707D02">
            <w:rPr>
              <w:rFonts w:ascii="Arial" w:hAnsi="Arial" w:cs="Arial"/>
              <w:sz w:val="18"/>
            </w:rPr>
            <w:t>Ferdinand Hodler-Strasse 23</w:t>
          </w:r>
        </w:p>
        <w:p w:rsidR="00D96565" w:rsidRPr="00707D02" w:rsidRDefault="00D96565">
          <w:pPr>
            <w:pStyle w:val="Kopfzeile"/>
            <w:rPr>
              <w:rFonts w:ascii="Arial" w:hAnsi="Arial" w:cs="Arial"/>
              <w:sz w:val="18"/>
            </w:rPr>
          </w:pPr>
          <w:r w:rsidRPr="00707D02">
            <w:rPr>
              <w:rFonts w:ascii="Arial" w:hAnsi="Arial" w:cs="Arial"/>
              <w:sz w:val="18"/>
            </w:rPr>
            <w:t>8049 Zürich</w:t>
          </w:r>
        </w:p>
      </w:tc>
      <w:tc>
        <w:tcPr>
          <w:tcW w:w="2694" w:type="dxa"/>
        </w:tcPr>
        <w:p w:rsidR="00D96565" w:rsidRPr="00707D02" w:rsidRDefault="00D96565" w:rsidP="009701DC">
          <w:pPr>
            <w:pStyle w:val="Kopfzeile"/>
            <w:tabs>
              <w:tab w:val="left" w:pos="730"/>
            </w:tabs>
            <w:rPr>
              <w:rFonts w:ascii="Arial" w:hAnsi="Arial" w:cs="Arial"/>
              <w:sz w:val="18"/>
            </w:rPr>
          </w:pPr>
        </w:p>
        <w:p w:rsidR="00754662" w:rsidRPr="00820171" w:rsidRDefault="00754662" w:rsidP="00754662">
          <w:pPr>
            <w:pStyle w:val="Kopfzeile"/>
            <w:tabs>
              <w:tab w:val="left" w:pos="730"/>
            </w:tabs>
            <w:rPr>
              <w:rFonts w:ascii="Arial" w:hAnsi="Arial" w:cs="Arial"/>
              <w:sz w:val="18"/>
            </w:rPr>
          </w:pPr>
          <w:r w:rsidRPr="00820171">
            <w:rPr>
              <w:rFonts w:ascii="Arial" w:hAnsi="Arial" w:cs="Arial"/>
              <w:sz w:val="18"/>
            </w:rPr>
            <w:t>Telefon:</w:t>
          </w:r>
          <w:r w:rsidRPr="00820171">
            <w:rPr>
              <w:rFonts w:ascii="Arial" w:hAnsi="Arial" w:cs="Arial"/>
              <w:sz w:val="18"/>
            </w:rPr>
            <w:tab/>
          </w:r>
          <w:r>
            <w:rPr>
              <w:rFonts w:ascii="Arial" w:hAnsi="Arial" w:cs="Arial"/>
              <w:sz w:val="18"/>
            </w:rPr>
            <w:t>044/ 413 09 40</w:t>
          </w:r>
        </w:p>
        <w:p w:rsidR="00754662" w:rsidRPr="00820171" w:rsidRDefault="00754662" w:rsidP="00754662">
          <w:pPr>
            <w:pStyle w:val="Kopfzeile"/>
            <w:tabs>
              <w:tab w:val="left" w:pos="730"/>
            </w:tabs>
            <w:rPr>
              <w:rFonts w:ascii="Arial" w:hAnsi="Arial" w:cs="Arial"/>
              <w:sz w:val="18"/>
            </w:rPr>
          </w:pPr>
          <w:r w:rsidRPr="00820171">
            <w:rPr>
              <w:rFonts w:ascii="Arial" w:hAnsi="Arial" w:cs="Arial"/>
              <w:sz w:val="18"/>
            </w:rPr>
            <w:t>Fax:</w:t>
          </w:r>
          <w:r w:rsidRPr="00820171">
            <w:rPr>
              <w:rFonts w:ascii="Arial" w:hAnsi="Arial" w:cs="Arial"/>
              <w:sz w:val="18"/>
            </w:rPr>
            <w:tab/>
          </w:r>
          <w:r>
            <w:rPr>
              <w:rFonts w:ascii="Arial" w:hAnsi="Arial" w:cs="Arial"/>
              <w:sz w:val="18"/>
            </w:rPr>
            <w:t>044/ 413 09 41</w:t>
          </w:r>
        </w:p>
        <w:p w:rsidR="00754662" w:rsidRPr="00820171" w:rsidRDefault="00754662" w:rsidP="00754662">
          <w:pPr>
            <w:pStyle w:val="Kopfzeile"/>
            <w:tabs>
              <w:tab w:val="left" w:pos="730"/>
            </w:tabs>
            <w:rPr>
              <w:rFonts w:ascii="Arial" w:hAnsi="Arial" w:cs="Arial"/>
              <w:sz w:val="18"/>
            </w:rPr>
          </w:pPr>
          <w:r w:rsidRPr="00820171">
            <w:rPr>
              <w:rFonts w:ascii="Arial" w:hAnsi="Arial" w:cs="Arial"/>
              <w:sz w:val="18"/>
            </w:rPr>
            <w:t>Tel. SL:</w:t>
          </w:r>
          <w:r w:rsidRPr="00820171">
            <w:rPr>
              <w:rFonts w:ascii="Arial" w:hAnsi="Arial" w:cs="Arial"/>
              <w:sz w:val="18"/>
            </w:rPr>
            <w:tab/>
          </w:r>
          <w:r>
            <w:rPr>
              <w:rFonts w:ascii="Arial" w:hAnsi="Arial" w:cs="Arial"/>
              <w:sz w:val="18"/>
            </w:rPr>
            <w:t>044/ 413 09 50/51</w:t>
          </w:r>
        </w:p>
        <w:p w:rsidR="00D96565" w:rsidRPr="00707D02" w:rsidRDefault="00D96565" w:rsidP="009701DC">
          <w:pPr>
            <w:pStyle w:val="Kopfzeile"/>
            <w:rPr>
              <w:rFonts w:ascii="Arial" w:hAnsi="Arial" w:cs="Arial"/>
              <w:sz w:val="18"/>
            </w:rPr>
          </w:pPr>
        </w:p>
      </w:tc>
      <w:tc>
        <w:tcPr>
          <w:tcW w:w="1984" w:type="dxa"/>
        </w:tcPr>
        <w:p w:rsidR="00D96565" w:rsidRPr="00707D02" w:rsidRDefault="000C365C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26"/>
              <w:lang w:val="de-CH" w:eastAsia="de-CH" w:bidi="ar-SA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-8255</wp:posOffset>
                </wp:positionV>
                <wp:extent cx="767080" cy="525780"/>
                <wp:effectExtent l="0" t="0" r="0" b="7620"/>
                <wp:wrapNone/>
                <wp:docPr id="1" name="Picture 1" descr=":zhwappen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zhwappen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0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96565" w:rsidRDefault="00D96565" w:rsidP="002C4D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44C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C6DF3"/>
    <w:multiLevelType w:val="hybridMultilevel"/>
    <w:tmpl w:val="8422A98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3646"/>
    <w:multiLevelType w:val="hybridMultilevel"/>
    <w:tmpl w:val="91A62F88"/>
    <w:lvl w:ilvl="0" w:tplc="0807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15F631DC"/>
    <w:multiLevelType w:val="hybridMultilevel"/>
    <w:tmpl w:val="F42826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53D83"/>
    <w:multiLevelType w:val="hybridMultilevel"/>
    <w:tmpl w:val="1360BD72"/>
    <w:lvl w:ilvl="0" w:tplc="4C9C7F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E3AB4"/>
    <w:multiLevelType w:val="hybridMultilevel"/>
    <w:tmpl w:val="7D64D63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9E53A6"/>
    <w:multiLevelType w:val="hybridMultilevel"/>
    <w:tmpl w:val="D55A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64BA5"/>
    <w:multiLevelType w:val="hybridMultilevel"/>
    <w:tmpl w:val="6530706A"/>
    <w:lvl w:ilvl="0" w:tplc="79F8BCE4">
      <w:start w:val="1"/>
      <w:numFmt w:val="bullet"/>
      <w:pStyle w:val="TabelleAufzhlung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E70F2"/>
    <w:multiLevelType w:val="hybridMultilevel"/>
    <w:tmpl w:val="7ABE2A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94562E"/>
    <w:multiLevelType w:val="hybridMultilevel"/>
    <w:tmpl w:val="B0A8BA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C1"/>
    <w:rsid w:val="00002AB0"/>
    <w:rsid w:val="00003BBE"/>
    <w:rsid w:val="00003EB9"/>
    <w:rsid w:val="000073DD"/>
    <w:rsid w:val="00015DB1"/>
    <w:rsid w:val="00022E44"/>
    <w:rsid w:val="000246A7"/>
    <w:rsid w:val="0002561F"/>
    <w:rsid w:val="00030B6F"/>
    <w:rsid w:val="00031DAD"/>
    <w:rsid w:val="000336FF"/>
    <w:rsid w:val="0003433C"/>
    <w:rsid w:val="000442A4"/>
    <w:rsid w:val="0005078A"/>
    <w:rsid w:val="0005167C"/>
    <w:rsid w:val="00052CAE"/>
    <w:rsid w:val="00062639"/>
    <w:rsid w:val="00064C58"/>
    <w:rsid w:val="000739AE"/>
    <w:rsid w:val="00074FFC"/>
    <w:rsid w:val="0007515D"/>
    <w:rsid w:val="000811C5"/>
    <w:rsid w:val="00091E0F"/>
    <w:rsid w:val="000923FC"/>
    <w:rsid w:val="000A69F2"/>
    <w:rsid w:val="000B4E0C"/>
    <w:rsid w:val="000C0BA0"/>
    <w:rsid w:val="000C1E49"/>
    <w:rsid w:val="000C3009"/>
    <w:rsid w:val="000C365C"/>
    <w:rsid w:val="000D05E2"/>
    <w:rsid w:val="000D2E17"/>
    <w:rsid w:val="000E256B"/>
    <w:rsid w:val="00114E3F"/>
    <w:rsid w:val="00122839"/>
    <w:rsid w:val="0012300A"/>
    <w:rsid w:val="00123FCD"/>
    <w:rsid w:val="00143981"/>
    <w:rsid w:val="00143FB8"/>
    <w:rsid w:val="00145A58"/>
    <w:rsid w:val="0015637C"/>
    <w:rsid w:val="00156AB1"/>
    <w:rsid w:val="00157C7C"/>
    <w:rsid w:val="00157DD6"/>
    <w:rsid w:val="0018000A"/>
    <w:rsid w:val="001854D5"/>
    <w:rsid w:val="001951D2"/>
    <w:rsid w:val="001A0E23"/>
    <w:rsid w:val="001A6808"/>
    <w:rsid w:val="001B4509"/>
    <w:rsid w:val="001C0029"/>
    <w:rsid w:val="001C0B2B"/>
    <w:rsid w:val="001D24EE"/>
    <w:rsid w:val="001D4D98"/>
    <w:rsid w:val="001D63AB"/>
    <w:rsid w:val="001E7CC9"/>
    <w:rsid w:val="001F39DA"/>
    <w:rsid w:val="001F3A26"/>
    <w:rsid w:val="00210AE7"/>
    <w:rsid w:val="0021157C"/>
    <w:rsid w:val="002115D4"/>
    <w:rsid w:val="00213D4B"/>
    <w:rsid w:val="00214FF7"/>
    <w:rsid w:val="00216C26"/>
    <w:rsid w:val="00223A12"/>
    <w:rsid w:val="002253BA"/>
    <w:rsid w:val="00231225"/>
    <w:rsid w:val="00234568"/>
    <w:rsid w:val="00236A76"/>
    <w:rsid w:val="00237E78"/>
    <w:rsid w:val="00251263"/>
    <w:rsid w:val="00271DDC"/>
    <w:rsid w:val="00293498"/>
    <w:rsid w:val="002A0212"/>
    <w:rsid w:val="002A479D"/>
    <w:rsid w:val="002B1AFB"/>
    <w:rsid w:val="002C22A6"/>
    <w:rsid w:val="002C2D48"/>
    <w:rsid w:val="002C4DEA"/>
    <w:rsid w:val="002E08EB"/>
    <w:rsid w:val="002E2BF9"/>
    <w:rsid w:val="002F51A5"/>
    <w:rsid w:val="00303AD6"/>
    <w:rsid w:val="00306B56"/>
    <w:rsid w:val="003176AB"/>
    <w:rsid w:val="00330637"/>
    <w:rsid w:val="003335B6"/>
    <w:rsid w:val="00337BC0"/>
    <w:rsid w:val="00340601"/>
    <w:rsid w:val="00347AAC"/>
    <w:rsid w:val="00352395"/>
    <w:rsid w:val="00354601"/>
    <w:rsid w:val="003655FD"/>
    <w:rsid w:val="0038204A"/>
    <w:rsid w:val="0038328C"/>
    <w:rsid w:val="00387816"/>
    <w:rsid w:val="003925CD"/>
    <w:rsid w:val="003A652C"/>
    <w:rsid w:val="003D219B"/>
    <w:rsid w:val="003D71E6"/>
    <w:rsid w:val="003D7518"/>
    <w:rsid w:val="003F32C7"/>
    <w:rsid w:val="004022F3"/>
    <w:rsid w:val="0040416E"/>
    <w:rsid w:val="00405F7F"/>
    <w:rsid w:val="00411FB4"/>
    <w:rsid w:val="00414636"/>
    <w:rsid w:val="004245D4"/>
    <w:rsid w:val="004270FD"/>
    <w:rsid w:val="0043180A"/>
    <w:rsid w:val="00436302"/>
    <w:rsid w:val="00445F55"/>
    <w:rsid w:val="00446484"/>
    <w:rsid w:val="00453709"/>
    <w:rsid w:val="004611B4"/>
    <w:rsid w:val="0047470B"/>
    <w:rsid w:val="00480800"/>
    <w:rsid w:val="00484FE6"/>
    <w:rsid w:val="0049091D"/>
    <w:rsid w:val="0049328F"/>
    <w:rsid w:val="004972D4"/>
    <w:rsid w:val="004B3462"/>
    <w:rsid w:val="004D58ED"/>
    <w:rsid w:val="004F2D5F"/>
    <w:rsid w:val="004F48F7"/>
    <w:rsid w:val="00500562"/>
    <w:rsid w:val="00500CBC"/>
    <w:rsid w:val="00506D97"/>
    <w:rsid w:val="005114EC"/>
    <w:rsid w:val="00513C35"/>
    <w:rsid w:val="00520238"/>
    <w:rsid w:val="00521D1A"/>
    <w:rsid w:val="00525224"/>
    <w:rsid w:val="00533E45"/>
    <w:rsid w:val="00540E63"/>
    <w:rsid w:val="005429AC"/>
    <w:rsid w:val="00544029"/>
    <w:rsid w:val="005503CD"/>
    <w:rsid w:val="00550E50"/>
    <w:rsid w:val="005542FC"/>
    <w:rsid w:val="00565CDE"/>
    <w:rsid w:val="005773A9"/>
    <w:rsid w:val="005826E4"/>
    <w:rsid w:val="00583F3C"/>
    <w:rsid w:val="00597FAE"/>
    <w:rsid w:val="005A126D"/>
    <w:rsid w:val="005B2AE5"/>
    <w:rsid w:val="005B41D7"/>
    <w:rsid w:val="005B5551"/>
    <w:rsid w:val="005B74DB"/>
    <w:rsid w:val="005C0443"/>
    <w:rsid w:val="005D72B1"/>
    <w:rsid w:val="005E4A3C"/>
    <w:rsid w:val="005E70C7"/>
    <w:rsid w:val="005F4BB7"/>
    <w:rsid w:val="00610535"/>
    <w:rsid w:val="00610942"/>
    <w:rsid w:val="00610AEA"/>
    <w:rsid w:val="006233C6"/>
    <w:rsid w:val="006244F1"/>
    <w:rsid w:val="006263AB"/>
    <w:rsid w:val="006318DB"/>
    <w:rsid w:val="00646CDD"/>
    <w:rsid w:val="006517C5"/>
    <w:rsid w:val="0065277A"/>
    <w:rsid w:val="00652F9C"/>
    <w:rsid w:val="00655BA9"/>
    <w:rsid w:val="00664678"/>
    <w:rsid w:val="006652B8"/>
    <w:rsid w:val="0066669D"/>
    <w:rsid w:val="00671348"/>
    <w:rsid w:val="0067372F"/>
    <w:rsid w:val="00680455"/>
    <w:rsid w:val="00687ADD"/>
    <w:rsid w:val="006A225C"/>
    <w:rsid w:val="006A439F"/>
    <w:rsid w:val="006A4765"/>
    <w:rsid w:val="006A6068"/>
    <w:rsid w:val="006B1056"/>
    <w:rsid w:val="006C137D"/>
    <w:rsid w:val="006C1CB8"/>
    <w:rsid w:val="006C1E56"/>
    <w:rsid w:val="006C4A31"/>
    <w:rsid w:val="006D5761"/>
    <w:rsid w:val="006D57EA"/>
    <w:rsid w:val="006E56E5"/>
    <w:rsid w:val="006F1142"/>
    <w:rsid w:val="006F2947"/>
    <w:rsid w:val="006F4C01"/>
    <w:rsid w:val="006F58B1"/>
    <w:rsid w:val="0070146F"/>
    <w:rsid w:val="00705511"/>
    <w:rsid w:val="00707D02"/>
    <w:rsid w:val="007265DB"/>
    <w:rsid w:val="00746DFD"/>
    <w:rsid w:val="00754662"/>
    <w:rsid w:val="00762E0F"/>
    <w:rsid w:val="00777F98"/>
    <w:rsid w:val="00780923"/>
    <w:rsid w:val="00780F1D"/>
    <w:rsid w:val="00787795"/>
    <w:rsid w:val="00787C1E"/>
    <w:rsid w:val="007921CD"/>
    <w:rsid w:val="00793394"/>
    <w:rsid w:val="00795CCE"/>
    <w:rsid w:val="007975F6"/>
    <w:rsid w:val="007A02B7"/>
    <w:rsid w:val="007A0B7A"/>
    <w:rsid w:val="007A423D"/>
    <w:rsid w:val="007B2754"/>
    <w:rsid w:val="007B27AB"/>
    <w:rsid w:val="007B3524"/>
    <w:rsid w:val="007B4D0B"/>
    <w:rsid w:val="007C2FA3"/>
    <w:rsid w:val="007C4263"/>
    <w:rsid w:val="007C78C3"/>
    <w:rsid w:val="007C7BE4"/>
    <w:rsid w:val="007D645D"/>
    <w:rsid w:val="007E64CC"/>
    <w:rsid w:val="007E7C4F"/>
    <w:rsid w:val="007F6C97"/>
    <w:rsid w:val="008017ED"/>
    <w:rsid w:val="00801D84"/>
    <w:rsid w:val="0080602D"/>
    <w:rsid w:val="0081027A"/>
    <w:rsid w:val="008130AC"/>
    <w:rsid w:val="00813D03"/>
    <w:rsid w:val="00820476"/>
    <w:rsid w:val="0082391C"/>
    <w:rsid w:val="00827DE3"/>
    <w:rsid w:val="00836C53"/>
    <w:rsid w:val="00837F4F"/>
    <w:rsid w:val="00844316"/>
    <w:rsid w:val="008478C8"/>
    <w:rsid w:val="00852F21"/>
    <w:rsid w:val="00857384"/>
    <w:rsid w:val="00861180"/>
    <w:rsid w:val="00866E79"/>
    <w:rsid w:val="00877E4F"/>
    <w:rsid w:val="00880DBE"/>
    <w:rsid w:val="008825C3"/>
    <w:rsid w:val="0088474C"/>
    <w:rsid w:val="008854B3"/>
    <w:rsid w:val="00886FFF"/>
    <w:rsid w:val="008939B8"/>
    <w:rsid w:val="00893C41"/>
    <w:rsid w:val="008A3C19"/>
    <w:rsid w:val="008A7B02"/>
    <w:rsid w:val="008C2836"/>
    <w:rsid w:val="008D1F53"/>
    <w:rsid w:val="008D2379"/>
    <w:rsid w:val="008E35AC"/>
    <w:rsid w:val="008F2394"/>
    <w:rsid w:val="008F24FC"/>
    <w:rsid w:val="0092280C"/>
    <w:rsid w:val="00930090"/>
    <w:rsid w:val="00946DDE"/>
    <w:rsid w:val="00954338"/>
    <w:rsid w:val="0096738E"/>
    <w:rsid w:val="009701DC"/>
    <w:rsid w:val="0097533E"/>
    <w:rsid w:val="00982EE0"/>
    <w:rsid w:val="00987055"/>
    <w:rsid w:val="00990369"/>
    <w:rsid w:val="009917B7"/>
    <w:rsid w:val="009A4E9A"/>
    <w:rsid w:val="009B6DDC"/>
    <w:rsid w:val="009C0995"/>
    <w:rsid w:val="009C16C5"/>
    <w:rsid w:val="009C5359"/>
    <w:rsid w:val="009C588F"/>
    <w:rsid w:val="009C58B2"/>
    <w:rsid w:val="009D119A"/>
    <w:rsid w:val="009D7B6D"/>
    <w:rsid w:val="009E10B2"/>
    <w:rsid w:val="009F2797"/>
    <w:rsid w:val="00A07061"/>
    <w:rsid w:val="00A07095"/>
    <w:rsid w:val="00A25AF2"/>
    <w:rsid w:val="00A35107"/>
    <w:rsid w:val="00A352D9"/>
    <w:rsid w:val="00A41355"/>
    <w:rsid w:val="00A41916"/>
    <w:rsid w:val="00A47707"/>
    <w:rsid w:val="00A509C4"/>
    <w:rsid w:val="00A6041F"/>
    <w:rsid w:val="00A64C53"/>
    <w:rsid w:val="00A903E7"/>
    <w:rsid w:val="00AA2D22"/>
    <w:rsid w:val="00AB1253"/>
    <w:rsid w:val="00AB1920"/>
    <w:rsid w:val="00AB2846"/>
    <w:rsid w:val="00AB3446"/>
    <w:rsid w:val="00AB41FD"/>
    <w:rsid w:val="00AB6282"/>
    <w:rsid w:val="00AC1DA0"/>
    <w:rsid w:val="00AC2C12"/>
    <w:rsid w:val="00AD5AA1"/>
    <w:rsid w:val="00AE53C4"/>
    <w:rsid w:val="00AE5465"/>
    <w:rsid w:val="00AE7E37"/>
    <w:rsid w:val="00AF1F67"/>
    <w:rsid w:val="00AF63EA"/>
    <w:rsid w:val="00B04969"/>
    <w:rsid w:val="00B078B3"/>
    <w:rsid w:val="00B0791C"/>
    <w:rsid w:val="00B203F7"/>
    <w:rsid w:val="00B26482"/>
    <w:rsid w:val="00B376CD"/>
    <w:rsid w:val="00B46B41"/>
    <w:rsid w:val="00B47A17"/>
    <w:rsid w:val="00B56F4A"/>
    <w:rsid w:val="00B576BA"/>
    <w:rsid w:val="00B610E4"/>
    <w:rsid w:val="00B641F6"/>
    <w:rsid w:val="00B84889"/>
    <w:rsid w:val="00B92C96"/>
    <w:rsid w:val="00BA6E7C"/>
    <w:rsid w:val="00BA7C57"/>
    <w:rsid w:val="00BB504A"/>
    <w:rsid w:val="00BC55A2"/>
    <w:rsid w:val="00BC5CC7"/>
    <w:rsid w:val="00BC61D5"/>
    <w:rsid w:val="00BD54BC"/>
    <w:rsid w:val="00BE15E8"/>
    <w:rsid w:val="00BF06B6"/>
    <w:rsid w:val="00BF1911"/>
    <w:rsid w:val="00BF2C9F"/>
    <w:rsid w:val="00C0175B"/>
    <w:rsid w:val="00C15117"/>
    <w:rsid w:val="00C24DDB"/>
    <w:rsid w:val="00C25AFA"/>
    <w:rsid w:val="00C32B07"/>
    <w:rsid w:val="00C33CC2"/>
    <w:rsid w:val="00C3444F"/>
    <w:rsid w:val="00C424C4"/>
    <w:rsid w:val="00C50390"/>
    <w:rsid w:val="00C5224D"/>
    <w:rsid w:val="00C52DDA"/>
    <w:rsid w:val="00C55A9D"/>
    <w:rsid w:val="00C60A6E"/>
    <w:rsid w:val="00C612E0"/>
    <w:rsid w:val="00C6233C"/>
    <w:rsid w:val="00C77D12"/>
    <w:rsid w:val="00C81914"/>
    <w:rsid w:val="00C96416"/>
    <w:rsid w:val="00CA2793"/>
    <w:rsid w:val="00CA2E63"/>
    <w:rsid w:val="00CB19FC"/>
    <w:rsid w:val="00CB7BD2"/>
    <w:rsid w:val="00CC0F7F"/>
    <w:rsid w:val="00CD0C8A"/>
    <w:rsid w:val="00CD40AE"/>
    <w:rsid w:val="00CD622F"/>
    <w:rsid w:val="00CE4A42"/>
    <w:rsid w:val="00D104B7"/>
    <w:rsid w:val="00D14663"/>
    <w:rsid w:val="00D2094E"/>
    <w:rsid w:val="00D33217"/>
    <w:rsid w:val="00D35B98"/>
    <w:rsid w:val="00D35DC4"/>
    <w:rsid w:val="00D3647E"/>
    <w:rsid w:val="00D43456"/>
    <w:rsid w:val="00D55FC1"/>
    <w:rsid w:val="00D606C6"/>
    <w:rsid w:val="00D71BCD"/>
    <w:rsid w:val="00D71E3F"/>
    <w:rsid w:val="00D81456"/>
    <w:rsid w:val="00D8719E"/>
    <w:rsid w:val="00D93B7B"/>
    <w:rsid w:val="00D96565"/>
    <w:rsid w:val="00DA0A9A"/>
    <w:rsid w:val="00DA1BC4"/>
    <w:rsid w:val="00DA770C"/>
    <w:rsid w:val="00DC151D"/>
    <w:rsid w:val="00DC60AD"/>
    <w:rsid w:val="00DD01ED"/>
    <w:rsid w:val="00DD0321"/>
    <w:rsid w:val="00DD39FC"/>
    <w:rsid w:val="00DE026B"/>
    <w:rsid w:val="00DE2198"/>
    <w:rsid w:val="00DE5E4A"/>
    <w:rsid w:val="00DF052B"/>
    <w:rsid w:val="00DF2216"/>
    <w:rsid w:val="00DF4D16"/>
    <w:rsid w:val="00E00D0D"/>
    <w:rsid w:val="00E11995"/>
    <w:rsid w:val="00E26969"/>
    <w:rsid w:val="00E3606A"/>
    <w:rsid w:val="00E5113B"/>
    <w:rsid w:val="00E55C49"/>
    <w:rsid w:val="00E56B54"/>
    <w:rsid w:val="00E61CC7"/>
    <w:rsid w:val="00E771FC"/>
    <w:rsid w:val="00E77260"/>
    <w:rsid w:val="00E86AF5"/>
    <w:rsid w:val="00E9154C"/>
    <w:rsid w:val="00EA4206"/>
    <w:rsid w:val="00EA47C1"/>
    <w:rsid w:val="00EA62EA"/>
    <w:rsid w:val="00EA6324"/>
    <w:rsid w:val="00EC15AA"/>
    <w:rsid w:val="00EC61F6"/>
    <w:rsid w:val="00ED20AA"/>
    <w:rsid w:val="00EE04B9"/>
    <w:rsid w:val="00EE4288"/>
    <w:rsid w:val="00EF0E9D"/>
    <w:rsid w:val="00EF1618"/>
    <w:rsid w:val="00EF7EC0"/>
    <w:rsid w:val="00F0680E"/>
    <w:rsid w:val="00F1468B"/>
    <w:rsid w:val="00F17DCD"/>
    <w:rsid w:val="00F26E4B"/>
    <w:rsid w:val="00F534E1"/>
    <w:rsid w:val="00F57560"/>
    <w:rsid w:val="00F6114D"/>
    <w:rsid w:val="00F61324"/>
    <w:rsid w:val="00F66622"/>
    <w:rsid w:val="00F72B1A"/>
    <w:rsid w:val="00F734E2"/>
    <w:rsid w:val="00F74E42"/>
    <w:rsid w:val="00FA1DF3"/>
    <w:rsid w:val="00FB54A1"/>
    <w:rsid w:val="00FB6D65"/>
    <w:rsid w:val="00FC6539"/>
    <w:rsid w:val="00FC78B7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4D3BE441"/>
  <w15:docId w15:val="{CA5F6ACA-43D4-2C41-B974-07FF926A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606A"/>
    <w:rPr>
      <w:sz w:val="24"/>
      <w:szCs w:val="24"/>
      <w:lang w:val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60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60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360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60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36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606A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606A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606A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606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2">
    <w:name w:val="Standard2"/>
    <w:basedOn w:val="Standard"/>
    <w:pPr>
      <w:spacing w:after="60"/>
    </w:pPr>
    <w:rPr>
      <w:rFonts w:ascii="Courier New" w:hAnsi="Courier New"/>
    </w:rPr>
  </w:style>
  <w:style w:type="paragraph" w:customStyle="1" w:styleId="Standard1">
    <w:name w:val="Standard1"/>
    <w:basedOn w:val="Standard"/>
    <w:rPr>
      <w:rFonts w:ascii="Courier New" w:hAnsi="Courier New"/>
      <w:b/>
      <w:sz w:val="4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701D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20238"/>
    <w:pPr>
      <w:shd w:val="clear" w:color="auto" w:fill="000080"/>
    </w:pPr>
    <w:rPr>
      <w:rFonts w:ascii="Tahoma" w:hAnsi="Tahoma" w:cs="Tahoma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360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TabelleAufzhlung">
    <w:name w:val="Tabelle Aufzählung"/>
    <w:basedOn w:val="Standard"/>
    <w:rsid w:val="00A64C53"/>
    <w:pPr>
      <w:widowControl w:val="0"/>
      <w:numPr>
        <w:numId w:val="5"/>
      </w:numPr>
      <w:overflowPunct w:val="0"/>
      <w:autoSpaceDE w:val="0"/>
      <w:autoSpaceDN w:val="0"/>
      <w:adjustRightInd w:val="0"/>
      <w:spacing w:line="268" w:lineRule="auto"/>
    </w:pPr>
    <w:rPr>
      <w:sz w:val="22"/>
      <w:szCs w:val="22"/>
      <w:lang w:eastAsia="de-CH"/>
    </w:rPr>
  </w:style>
  <w:style w:type="table" w:styleId="Tabellenraster">
    <w:name w:val="Table Grid"/>
    <w:basedOn w:val="NormaleTabelle"/>
    <w:rsid w:val="00E1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E3606A"/>
    <w:rPr>
      <w:rFonts w:ascii="Geneva" w:hAnsi="Geneva"/>
    </w:rPr>
  </w:style>
  <w:style w:type="character" w:customStyle="1" w:styleId="berschrift1Zchn">
    <w:name w:val="Überschrift 1 Zchn"/>
    <w:link w:val="berschrift1"/>
    <w:uiPriority w:val="9"/>
    <w:rsid w:val="00E3606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E3606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E3606A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E3606A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rsid w:val="00E3606A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E3606A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E3606A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E3606A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E3606A"/>
    <w:rPr>
      <w:rFonts w:ascii="Cambria" w:eastAsia="Times New Roman" w:hAnsi="Cambria"/>
    </w:rPr>
  </w:style>
  <w:style w:type="character" w:customStyle="1" w:styleId="TitelZchn">
    <w:name w:val="Titel Zchn"/>
    <w:link w:val="Titel"/>
    <w:uiPriority w:val="10"/>
    <w:rsid w:val="00E3606A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606A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E3606A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E3606A"/>
    <w:rPr>
      <w:b/>
      <w:bCs/>
    </w:rPr>
  </w:style>
  <w:style w:type="character" w:styleId="Hervorhebung">
    <w:name w:val="Emphasis"/>
    <w:uiPriority w:val="20"/>
    <w:qFormat/>
    <w:rsid w:val="00E3606A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E3606A"/>
    <w:rPr>
      <w:szCs w:val="32"/>
    </w:rPr>
  </w:style>
  <w:style w:type="paragraph" w:styleId="Listenabsatz">
    <w:name w:val="List Paragraph"/>
    <w:basedOn w:val="Standard"/>
    <w:uiPriority w:val="34"/>
    <w:qFormat/>
    <w:rsid w:val="00E3606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3606A"/>
    <w:rPr>
      <w:i/>
    </w:rPr>
  </w:style>
  <w:style w:type="character" w:customStyle="1" w:styleId="ZitatZchn">
    <w:name w:val="Zitat Zchn"/>
    <w:link w:val="Zitat"/>
    <w:uiPriority w:val="29"/>
    <w:rsid w:val="00E3606A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3606A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E3606A"/>
    <w:rPr>
      <w:b/>
      <w:i/>
      <w:sz w:val="24"/>
    </w:rPr>
  </w:style>
  <w:style w:type="character" w:styleId="SchwacheHervorhebung">
    <w:name w:val="Subtle Emphasis"/>
    <w:uiPriority w:val="19"/>
    <w:qFormat/>
    <w:rsid w:val="00E3606A"/>
    <w:rPr>
      <w:i/>
      <w:color w:val="5A5A5A"/>
    </w:rPr>
  </w:style>
  <w:style w:type="character" w:styleId="IntensiveHervorhebung">
    <w:name w:val="Intense Emphasis"/>
    <w:uiPriority w:val="21"/>
    <w:qFormat/>
    <w:rsid w:val="00E3606A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E3606A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E3606A"/>
    <w:rPr>
      <w:b/>
      <w:sz w:val="24"/>
      <w:u w:val="single"/>
    </w:rPr>
  </w:style>
  <w:style w:type="character" w:styleId="Buchtitel">
    <w:name w:val="Book Title"/>
    <w:uiPriority w:val="33"/>
    <w:qFormat/>
    <w:rsid w:val="00E3606A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606A"/>
    <w:pPr>
      <w:outlineLvl w:val="9"/>
    </w:pPr>
  </w:style>
  <w:style w:type="character" w:customStyle="1" w:styleId="KopfzeileZchn">
    <w:name w:val="Kopfzeile Zchn"/>
    <w:link w:val="Kopfzeile"/>
    <w:rsid w:val="00754662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:zhwappen.tif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K-Protokolle\Protokolle\2004\PK-29-041019\Beilagen\Quartierschule%20Seefe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707E-A176-478E-8C3C-E7C29656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Quartierschule Seefeld.dot</Template>
  <TotalTime>0</TotalTime>
  <Pages>1</Pages>
  <Words>222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Stadt Zürich</Company>
  <LinksUpToDate>false</LinksUpToDate>
  <CharactersWithSpaces>1951</CharactersWithSpaces>
  <SharedDoc>false</SharedDoc>
  <HLinks>
    <vt:vector size="6" baseType="variant">
      <vt:variant>
        <vt:i4>6226009</vt:i4>
      </vt:variant>
      <vt:variant>
        <vt:i4>-1</vt:i4>
      </vt:variant>
      <vt:variant>
        <vt:i4>2049</vt:i4>
      </vt:variant>
      <vt:variant>
        <vt:i4>1</vt:i4>
      </vt:variant>
      <vt:variant>
        <vt:lpwstr>:zhwappen.tif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Rüegg Andreas</dc:creator>
  <cp:lastModifiedBy>Graf Denise (KfK)</cp:lastModifiedBy>
  <cp:revision>4</cp:revision>
  <cp:lastPrinted>2022-08-23T12:13:00Z</cp:lastPrinted>
  <dcterms:created xsi:type="dcterms:W3CDTF">2023-07-04T09:54:00Z</dcterms:created>
  <dcterms:modified xsi:type="dcterms:W3CDTF">2023-07-10T05:56:00Z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134575466</vt:i4>
  </property>
  <property fmtid="{D5CDD505-2E9C-101B-9397-08002B2CF9AE}" pid="3" name="_NewReviewCycle">
    <vt:lpwstr/>
  </property>
  <property fmtid="{D5CDD505-2E9C-101B-9397-08002B2CF9AE}" pid="4" name="_EmailSubject">
    <vt:lpwstr>Dokumente Website</vt:lpwstr>
  </property>
  <property fmtid="{D5CDD505-2E9C-101B-9397-08002B2CF9AE}" pid="5" name="_AuthorEmail">
    <vt:lpwstr>Heidi.Zandbergen@schulen.zuerich.ch</vt:lpwstr>
  </property>
  <property fmtid="{D5CDD505-2E9C-101B-9397-08002B2CF9AE}" pid="6" name="_AuthorEmailDisplayName">
    <vt:lpwstr>Zandbergen Heidi (KfK)</vt:lpwstr>
  </property>
</Properties>
</file>