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1E22BE19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F9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7E69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" fillcolor="#002f96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64FEBDCD" w14:textId="56E96808" w:rsidR="00300015" w:rsidRDefault="007A3C5D" w:rsidP="00302D1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7A3C5D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5348EDD8" w14:textId="77777777" w:rsidR="007A3C5D" w:rsidRPr="000771D4" w:rsidRDefault="007A3C5D" w:rsidP="00302D1C">
            <w:pPr>
              <w:pStyle w:val="Untertitel"/>
              <w:rPr>
                <w:color w:val="C5DBFF"/>
                <w:sz w:val="72"/>
                <w:szCs w:val="72"/>
              </w:rPr>
            </w:pPr>
          </w:p>
          <w:p w14:paraId="1BC43B8A" w14:textId="4B39DC0F" w:rsidR="00300015" w:rsidRPr="004A75B1" w:rsidRDefault="00B6725A" w:rsidP="00302D1C">
            <w:pPr>
              <w:pStyle w:val="Untertitel"/>
              <w:rPr>
                <w:color w:val="23C3F1"/>
              </w:rPr>
            </w:pPr>
            <w:r w:rsidRPr="008A6D28">
              <w:rPr>
                <w:color w:val="C5DBFF"/>
              </w:rPr>
              <w:t>Säuglingsweiterbildungen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62448BF3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504A9524" w:rsidR="00300015" w:rsidRDefault="008F10BB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4073F75D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>
              <w:rPr>
                <w:color w:val="FFFFFF" w:themeColor="background1"/>
              </w:rPr>
              <w:t>Februar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58487904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7777777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0779980" w:rsidR="001C1B15" w:rsidRPr="005F2E9C" w:rsidRDefault="001C1B15" w:rsidP="001C1B15">
      <w:pPr>
        <w:pStyle w:val="berschrift1"/>
        <w:framePr w:w="0" w:hRule="auto" w:wrap="auto" w:yAlign="inline"/>
      </w:pPr>
      <w:r>
        <w:lastRenderedPageBreak/>
        <w:t>Angaben zur Trägerschaft und zur Kita</w:t>
      </w:r>
    </w:p>
    <w:p w14:paraId="14C29C0F" w14:textId="0378E3D2" w:rsidR="001C1B15" w:rsidRDefault="00A27162" w:rsidP="001C1B15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A27162" w14:paraId="5E70B848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17E2C2B8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954626987"/>
            <w:placeholder>
              <w:docPart w:val="0EFD0D403A7E4018BD557F7EA0C0AFC4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7154D4B3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0A97F7CB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255A99AB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493551914"/>
            <w:placeholder>
              <w:docPart w:val="298BF17122044240BA80508EBC8E3BA6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1FC60419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69B18308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0309EFE1" w14:textId="77777777" w:rsidR="00A27162" w:rsidRDefault="00A27162" w:rsidP="004005A2">
            <w:pPr>
              <w:pStyle w:val="StandardBlocksatz"/>
              <w:spacing w:after="0"/>
              <w:jc w:val="left"/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548529717"/>
            <w:placeholder>
              <w:docPart w:val="49396827336D402E9557527F855A74EF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2F444901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EB8F02C" w14:textId="15903B15" w:rsidR="00A27162" w:rsidRDefault="00A27162" w:rsidP="00A27162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A27162" w14:paraId="4FB18EE0" w14:textId="77777777" w:rsidTr="004005A2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25A1A" w14:textId="77777777" w:rsidR="00A27162" w:rsidRPr="00BB0045" w:rsidRDefault="00A27162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041180261"/>
            <w:placeholder>
              <w:docPart w:val="2B2CA57A82EB41ABB4C0F42F7E98B71E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23675EEE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7EC33051" w14:textId="77777777" w:rsidTr="00A27162">
        <w:trPr>
          <w:trHeight w:val="454"/>
        </w:trPr>
        <w:tc>
          <w:tcPr>
            <w:tcW w:w="2689" w:type="dxa"/>
          </w:tcPr>
          <w:p w14:paraId="7A53571D" w14:textId="64FEB2E1" w:rsidR="00A27162" w:rsidRDefault="00A27162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DCEDA46302514B95B9A2CF0F5146697F"/>
            </w:placeholder>
            <w:showingPlcHdr/>
            <w:text/>
          </w:sdtPr>
          <w:sdtContent>
            <w:tc>
              <w:tcPr>
                <w:tcW w:w="6381" w:type="dxa"/>
              </w:tcPr>
              <w:p w14:paraId="6A41F0E3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A27162" w14:paraId="7EC9AF2D" w14:textId="77777777" w:rsidTr="00A27162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</w:tcPr>
          <w:p w14:paraId="21219D4C" w14:textId="77777777" w:rsidR="00A27162" w:rsidRDefault="00A27162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4365C1556F054E789AD256C823BAF5CE"/>
            </w:placeholder>
            <w:showingPlcHdr/>
            <w:text/>
          </w:sdtPr>
          <w:sdtContent>
            <w:tc>
              <w:tcPr>
                <w:tcW w:w="6381" w:type="dxa"/>
                <w:tcBorders>
                  <w:bottom w:val="single" w:sz="4" w:space="0" w:color="auto"/>
                </w:tcBorders>
              </w:tcPr>
              <w:p w14:paraId="219C287B" w14:textId="77777777" w:rsidR="00A27162" w:rsidRDefault="00A27162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39E826C" w14:textId="56B7E7AF" w:rsidR="00960371" w:rsidRPr="001C1B15" w:rsidRDefault="00960371" w:rsidP="00960371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960371" w14:paraId="12A1DE47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52FE60E5" w14:textId="757688B0" w:rsidR="00960371" w:rsidRPr="00BB0045" w:rsidRDefault="00960371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1022707404"/>
            <w:placeholder>
              <w:docPart w:val="CAC142CE985D426599E1E88B430FAFD0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03D80E1B" w14:textId="2FD76F4A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960371" w14:paraId="64E8065B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66D913AC" w14:textId="18D287CF" w:rsidR="00960371" w:rsidRDefault="00960371" w:rsidP="00C7350A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1173072030"/>
            <w:placeholder>
              <w:docPart w:val="6996731C750F48F9AB68E733ABFBD4F2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30D48B12" w14:textId="0841660C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960371" w14:paraId="27933EE9" w14:textId="77777777" w:rsidTr="00A27162">
        <w:trPr>
          <w:trHeight w:val="454"/>
        </w:trPr>
        <w:tc>
          <w:tcPr>
            <w:tcW w:w="2689" w:type="dxa"/>
            <w:vAlign w:val="center"/>
          </w:tcPr>
          <w:p w14:paraId="3448C293" w14:textId="488DB98D" w:rsidR="00960371" w:rsidRDefault="00960371" w:rsidP="00C7350A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970706067"/>
            <w:placeholder>
              <w:docPart w:val="6C9B2E17845140AD92561F8EEB80F1FC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665D625C" w14:textId="79C332A4" w:rsidR="00960371" w:rsidRDefault="00960371" w:rsidP="00C7350A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7C8D8815" w14:textId="502DC907" w:rsidR="001C1B15" w:rsidRDefault="00A36B08" w:rsidP="00E94181">
      <w:pPr>
        <w:pStyle w:val="berschrift1"/>
        <w:framePr w:w="0" w:hRule="auto" w:wrap="auto" w:yAlign="inline" w:anchorLock="0"/>
        <w:spacing w:before="840" w:after="600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15C61C70" w:rsidR="00A36B08" w:rsidRPr="00BB0045" w:rsidRDefault="0007702F" w:rsidP="00C7350A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Säuglingsweiterbildungen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1EA0A145" w:rsidR="00597800" w:rsidRPr="005F2E9C" w:rsidRDefault="00A87D78" w:rsidP="00E94181">
      <w:pPr>
        <w:pStyle w:val="berschrift1"/>
        <w:framePr w:w="0" w:hRule="auto" w:wrap="auto" w:yAlign="inline"/>
        <w:spacing w:before="840" w:after="600"/>
      </w:pPr>
      <w:r>
        <w:lastRenderedPageBreak/>
        <w:t>Gesuchsbeilagen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644653" w14:paraId="369CF52D" w14:textId="77777777" w:rsidTr="00644653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D8806" w14:textId="04E773EA" w:rsidR="00644653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12D744D" w14:textId="6203877D" w:rsidR="00644653" w:rsidRDefault="0007702F" w:rsidP="00644653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Kopie von Anmeldebestätigung des Weiterbildungsinstituts</w:t>
            </w:r>
          </w:p>
        </w:tc>
      </w:tr>
      <w:tr w:rsidR="00644653" w14:paraId="75ECBB72" w14:textId="77777777" w:rsidTr="00644653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112910" w14:textId="27B5E815" w:rsidR="00644653" w:rsidRPr="00960371" w:rsidRDefault="00644653" w:rsidP="00644653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48692" w14:textId="79BBBDDC" w:rsidR="00644653" w:rsidRDefault="0007702F" w:rsidP="0007702F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Säuglingsweiterbildungen als Excel-File (Vorlage vom SD)</w:t>
            </w:r>
          </w:p>
        </w:tc>
      </w:tr>
    </w:tbl>
    <w:p w14:paraId="668FE46D" w14:textId="1BBF913A" w:rsidR="00E72F64" w:rsidRPr="005F2E9C" w:rsidRDefault="00E72F64" w:rsidP="00E94181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E72F64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AB33C" w14:textId="77777777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35A02559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5A88B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48857DFE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F4F05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4B30BF0B" w:rsidR="00E72F64" w:rsidRDefault="00E72F64" w:rsidP="00E72F64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E72F64" w14:paraId="5573F5FE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09639" w14:textId="77777777" w:rsidR="00E72F64" w:rsidRPr="00960371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2059FD79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zu viel ausbezahlte Beträge zurückfordern kann. </w:t>
            </w:r>
          </w:p>
        </w:tc>
      </w:tr>
      <w:tr w:rsidR="00E72F64" w14:paraId="3B1A3CBB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487C9" w14:textId="4FD52F55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1B21B768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</w:t>
            </w:r>
            <w:r w:rsidR="000B0FD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B. Abbrüche) zeitnah informieren.</w:t>
            </w:r>
          </w:p>
        </w:tc>
      </w:tr>
      <w:tr w:rsidR="00E72F64" w14:paraId="0EA18ACD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B7C6CC" w14:textId="4085A286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7A4DF0F4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0B0FD4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E72F64" w14:paraId="7CBC85E8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3F1AD5" w14:textId="61B8D5EE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3B30C285" w:rsidR="00E72F64" w:rsidRDefault="00E72F64" w:rsidP="00E72F64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über die </w:t>
            </w:r>
            <w:r w:rsidRPr="00DE7CF0">
              <w:rPr>
                <w:rFonts w:cstheme="minorHAnsi"/>
              </w:rPr>
              <w:t>Vorgabe der V</w:t>
            </w:r>
            <w:r w:rsidR="007D4AC6">
              <w:rPr>
                <w:rFonts w:cstheme="minorHAnsi"/>
              </w:rPr>
              <w:t>-</w:t>
            </w:r>
            <w:r w:rsidRPr="00DE7CF0">
              <w:rPr>
                <w:rFonts w:cstheme="minorHAnsi"/>
              </w:rPr>
              <w:t>TaK und der Krippenaufsicht</w:t>
            </w:r>
            <w:r>
              <w:rPr>
                <w:rFonts w:cstheme="minorHAnsi"/>
              </w:rPr>
              <w:t xml:space="preserve"> hinaus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</w:t>
            </w:r>
            <w:r>
              <w:rPr>
                <w:rFonts w:cstheme="minorHAnsi"/>
              </w:rPr>
              <w:t>.</w:t>
            </w:r>
          </w:p>
        </w:tc>
      </w:tr>
      <w:tr w:rsidR="00E72F64" w14:paraId="4799AD49" w14:textId="77777777" w:rsidTr="00E72F6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5D580" w14:textId="0AF3F0D8" w:rsidR="00E72F64" w:rsidRDefault="00E72F64" w:rsidP="00E72F6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55F997D" w:rsidR="00E72F64" w:rsidRDefault="00E72F64" w:rsidP="00E72F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0B0FD4" w14:paraId="3314ED57" w14:textId="77777777" w:rsidTr="00EC0516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38D4AA" w14:textId="4B35E279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14:paraId="49433A00" w14:textId="3B3E8208" w:rsidR="000B0FD4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 xml:space="preserve">Wir bestätigen, dass unsere Mitarbeiter*innen an der Weiterbildung teilnehmen. </w:t>
            </w:r>
          </w:p>
        </w:tc>
      </w:tr>
      <w:tr w:rsidR="000B0FD4" w14:paraId="7942489D" w14:textId="77777777" w:rsidTr="00EC0516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4E136" w14:textId="62F28938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</w:tcPr>
          <w:p w14:paraId="1BF0A04C" w14:textId="282E2978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die genannten Mitarbeiter*innen eine abgeschlossene Ausbildung z.</w:t>
            </w:r>
            <w:r w:rsidR="007D4A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B. Fachfrau Betreuung haben. </w:t>
            </w:r>
          </w:p>
        </w:tc>
      </w:tr>
      <w:tr w:rsidR="000B0FD4" w14:paraId="18E474B4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000000" w:themeColor="text1"/>
            </w:tcBorders>
            <w:vAlign w:val="center"/>
          </w:tcPr>
          <w:sdt>
            <w:sdtPr>
              <w:rPr>
                <w:rFonts w:cstheme="minorHAnsi"/>
              </w:rPr>
              <w:id w:val="-764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41E93" w14:textId="0D87037C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000000" w:themeColor="text1"/>
            </w:tcBorders>
          </w:tcPr>
          <w:p w14:paraId="0FD5D1F6" w14:textId="584F1150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die genannten Mitarbeiter*innen die Weiterbildung während ihrer bezahlten Arbeitszeit besuchen.</w:t>
            </w:r>
          </w:p>
        </w:tc>
      </w:tr>
      <w:tr w:rsidR="000B0FD4" w14:paraId="62D0AE5E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000000" w:themeColor="text1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9075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64CE8D" w14:textId="0F9D733B" w:rsidR="000B0FD4" w:rsidRDefault="000B0FD4" w:rsidP="000B0FD4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14:paraId="5054DDE0" w14:textId="0766C8EC" w:rsidR="000B0FD4" w:rsidRPr="005C15BB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 xml:space="preserve">Wir bestätigen, dass wir die Rechnung des Ausbildungsinstituts termingerecht bezahlen. </w:t>
            </w:r>
          </w:p>
        </w:tc>
      </w:tr>
      <w:tr w:rsidR="000B0FD4" w14:paraId="0E8F9950" w14:textId="77777777" w:rsidTr="000B0FD4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cstheme="minorHAnsi"/>
                <w:iCs/>
                <w:szCs w:val="20"/>
              </w:rPr>
              <w:id w:val="200516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6BB1FE" w14:textId="1851074B" w:rsidR="000B0FD4" w:rsidRPr="000B0FD4" w:rsidRDefault="000B0FD4" w:rsidP="000B0FD4">
                <w:pPr>
                  <w:pStyle w:val="StandardBlocksatz"/>
                  <w:spacing w:after="0"/>
                  <w:rPr>
                    <w:rFonts w:cstheme="minorHAnsi"/>
                    <w:iCs/>
                    <w:szCs w:val="20"/>
                  </w:rPr>
                </w:pPr>
                <w:r w:rsidRPr="000B0FD4">
                  <w:rPr>
                    <w:rFonts w:ascii="MS Gothic" w:eastAsia="MS Gothic" w:hAnsi="MS Gothic" w:cstheme="minorHAnsi" w:hint="eastAsia"/>
                    <w:iCs/>
                    <w:szCs w:val="20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000000" w:themeColor="text1"/>
              <w:bottom w:val="single" w:sz="12" w:space="0" w:color="auto"/>
            </w:tcBorders>
          </w:tcPr>
          <w:p w14:paraId="7F983E01" w14:textId="378E8990" w:rsidR="000B0FD4" w:rsidRPr="00FA00FF" w:rsidRDefault="000B0FD4" w:rsidP="000B0FD4">
            <w:pPr>
              <w:spacing w:before="40" w:after="40"/>
              <w:rPr>
                <w:rFonts w:cstheme="minorHAnsi"/>
              </w:rPr>
            </w:pPr>
            <w:r w:rsidRPr="00FA00FF">
              <w:rPr>
                <w:rFonts w:cstheme="minorHAnsi"/>
              </w:rPr>
              <w:t>Wir bestätigen, dass wir pro Weiterbildung 15 Stunden für den Kita-internen Wissenstransfer einsetzen.</w:t>
            </w:r>
          </w:p>
        </w:tc>
      </w:tr>
    </w:tbl>
    <w:p w14:paraId="5A751CCB" w14:textId="73217ABD" w:rsidR="000D0299" w:rsidRPr="005F2E9C" w:rsidRDefault="000D0299" w:rsidP="00E94181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7777777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77777777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1084DD1A" w14:textId="77777777" w:rsidR="000D0299" w:rsidRDefault="000D0299" w:rsidP="000D0299">
            <w:pPr>
              <w:rPr>
                <w:noProof/>
              </w:rPr>
            </w:pPr>
          </w:p>
          <w:p w14:paraId="4FDC5169" w14:textId="77777777" w:rsidR="008F10BB" w:rsidRDefault="008F10BB" w:rsidP="000D0299">
            <w:pPr>
              <w:rPr>
                <w:noProof/>
              </w:rPr>
            </w:pPr>
          </w:p>
          <w:p w14:paraId="010D6619" w14:textId="77777777" w:rsidR="008F10BB" w:rsidRDefault="008F10BB" w:rsidP="000D0299">
            <w:pPr>
              <w:rPr>
                <w:noProof/>
              </w:rPr>
            </w:pPr>
          </w:p>
          <w:p w14:paraId="605CBCFA" w14:textId="522C1ACF" w:rsidR="008F10BB" w:rsidRPr="000D0299" w:rsidRDefault="008F10BB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77777777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24C1B550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0C004772" w14:textId="77777777" w:rsidR="008F10BB" w:rsidRDefault="008F10BB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7D69DFEF" w14:textId="77777777" w:rsidR="008F10BB" w:rsidRDefault="008F10BB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01C1A880" w:rsidR="008F10BB" w:rsidRDefault="008F10BB" w:rsidP="000D0299">
            <w:pPr>
              <w:pStyle w:val="StandardBlocksatz"/>
              <w:spacing w:after="0"/>
              <w:jc w:val="left"/>
            </w:pPr>
          </w:p>
        </w:tc>
      </w:tr>
    </w:tbl>
    <w:p w14:paraId="629B7A7A" w14:textId="77777777" w:rsidR="008F10BB" w:rsidRDefault="008F10BB" w:rsidP="00E94181">
      <w:pPr>
        <w:pStyle w:val="berschrift1"/>
        <w:framePr w:w="0" w:hRule="auto" w:wrap="auto" w:yAlign="inline" w:anchorLock="0"/>
        <w:spacing w:before="840" w:after="600"/>
      </w:pPr>
      <w:r>
        <w:t>Gesuchseinreichung</w:t>
      </w:r>
    </w:p>
    <w:p w14:paraId="3265351D" w14:textId="77777777" w:rsidR="006B4940" w:rsidRDefault="006B4940" w:rsidP="006B4940">
      <w:r>
        <w:t>Bitte vollständig ausfüllen, unterzeichnen und als PDF einreichen.</w:t>
      </w:r>
    </w:p>
    <w:p w14:paraId="61BA760E" w14:textId="77777777" w:rsidR="006B4940" w:rsidRDefault="006B4940" w:rsidP="006B4940">
      <w:pPr>
        <w:pStyle w:val="Listenabsatz"/>
        <w:numPr>
          <w:ilvl w:val="0"/>
          <w:numId w:val="16"/>
        </w:numPr>
      </w:pPr>
      <w:r>
        <w:t xml:space="preserve">Das Gesuch kann erst bei Vorliegen aller notwendigen und vollständig ausgefüllten Beilagen bearbeitet werden. </w:t>
      </w:r>
    </w:p>
    <w:p w14:paraId="16178562" w14:textId="77777777" w:rsidR="006B4940" w:rsidRDefault="006B4940" w:rsidP="006B4940">
      <w:pPr>
        <w:pStyle w:val="Listenabsatz"/>
        <w:numPr>
          <w:ilvl w:val="0"/>
          <w:numId w:val="16"/>
        </w:numPr>
      </w:pPr>
      <w:r>
        <w:lastRenderedPageBreak/>
        <w:t xml:space="preserve">Das Gesuch muss spätestens bis Ende des Jahres, in dem die Weiterbildung stattgefunden hat, gestellt werden. </w:t>
      </w:r>
    </w:p>
    <w:p w14:paraId="5A26D917" w14:textId="3E56CF33" w:rsidR="00952897" w:rsidRDefault="006B4940" w:rsidP="006B4940">
      <w:pPr>
        <w:pStyle w:val="Listenabsatz"/>
        <w:numPr>
          <w:ilvl w:val="0"/>
          <w:numId w:val="16"/>
        </w:numPr>
      </w:pPr>
      <w:r>
        <w:t xml:space="preserve">Bitte das ausgefüllte Gesuch inklusive Beilagen über die Kollaborationsplattform </w:t>
      </w:r>
      <w:hyperlink r:id="rId14" w:history="1">
        <w:r w:rsidRPr="0047338B">
          <w:rPr>
            <w:rStyle w:val="Hyperlink"/>
            <w:color w:val="0F05A0"/>
          </w:rPr>
          <w:t>https://web.szh.loc/appl/kibea-kollab</w:t>
        </w:r>
      </w:hyperlink>
      <w:r>
        <w:t xml:space="preserve"> einreichen.</w:t>
      </w:r>
    </w:p>
    <w:p w14:paraId="09D5C7B7" w14:textId="77777777" w:rsidR="008F10BB" w:rsidRDefault="008F10BB" w:rsidP="00E94181">
      <w:pPr>
        <w:pStyle w:val="berschrift1"/>
        <w:framePr w:w="0" w:hRule="auto" w:wrap="auto" w:yAlign="inline" w:anchorLock="0"/>
        <w:spacing w:before="840" w:after="600"/>
      </w:pPr>
      <w:r>
        <w:t>Information und Auskunft</w:t>
      </w:r>
    </w:p>
    <w:p w14:paraId="2F959D81" w14:textId="2B29BC64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146375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146375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5BC54E2E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750C8E86" w14:textId="7AE39AC9" w:rsidR="004905A9" w:rsidRDefault="008F10BB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6DBAEDF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7777777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D85F" w14:textId="77777777" w:rsidR="007E22F4" w:rsidRDefault="007E22F4" w:rsidP="005D24AA">
      <w:r>
        <w:separator/>
      </w:r>
    </w:p>
  </w:endnote>
  <w:endnote w:type="continuationSeparator" w:id="0">
    <w:p w14:paraId="7EE7D7D6" w14:textId="77777777" w:rsidR="007E22F4" w:rsidRDefault="007E22F4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89BA" w14:textId="77777777" w:rsidR="007E22F4" w:rsidRDefault="007E22F4" w:rsidP="005D24AA"/>
    <w:p w14:paraId="7C9E62FB" w14:textId="77777777" w:rsidR="007E22F4" w:rsidRDefault="007E22F4" w:rsidP="005D24AA"/>
  </w:footnote>
  <w:footnote w:type="continuationSeparator" w:id="0">
    <w:p w14:paraId="6644EE55" w14:textId="77777777" w:rsidR="007E22F4" w:rsidRDefault="007E22F4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52881FC1" w:rsidR="00750188" w:rsidRDefault="00000000" w:rsidP="00EA2175">
    <w:pPr>
      <w:pStyle w:val="Kopfzeile"/>
    </w:pPr>
    <w:fldSimple w:instr=" DOCPROPERTY  STZ_Kopfzeile1  \* MERGEFORMAT ">
      <w:r w:rsidR="00A27162">
        <w:t>Titel der Publikation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6023BD83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4EA33024" w:rsidR="00750188" w:rsidRDefault="001C1B15" w:rsidP="00A87D78">
    <w:pPr>
      <w:pStyle w:val="Kopfzeile"/>
    </w:pPr>
    <w:r>
      <w:t>Gesuch für finanzielle Unterstützung</w:t>
    </w:r>
    <w:r w:rsidR="00A87D78">
      <w:t xml:space="preserve"> </w:t>
    </w:r>
    <w:r w:rsidR="00B6725A" w:rsidRPr="00B6725A">
      <w:t>–</w:t>
    </w:r>
    <w:r w:rsidR="00B6725A">
      <w:t xml:space="preserve"> Säuglingsweiterbildungen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AA"/>
    <w:multiLevelType w:val="hybridMultilevel"/>
    <w:tmpl w:val="2836171C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4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5"/>
  </w:num>
  <w:num w:numId="13" w16cid:durableId="1599557475">
    <w:abstractNumId w:val="12"/>
  </w:num>
  <w:num w:numId="14" w16cid:durableId="462887733">
    <w:abstractNumId w:val="13"/>
  </w:num>
  <w:num w:numId="15" w16cid:durableId="1017006811">
    <w:abstractNumId w:val="10"/>
  </w:num>
  <w:num w:numId="16" w16cid:durableId="394427330">
    <w:abstractNumId w:val="11"/>
  </w:num>
  <w:num w:numId="17" w16cid:durableId="642349230">
    <w:abstractNumId w:val="14"/>
  </w:num>
  <w:num w:numId="18" w16cid:durableId="14767950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o2bX5jq2M7l6MYtTI2wa/jD23V96NlJmwYpF8dWyRX4eiAoe5Dq71mpVrMmlFAFXDV2taL5B+ADGUs0ue0ozg==" w:salt="T3lnsgcEXnQA4z3U3hYZFg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30F2B"/>
    <w:rsid w:val="000330CB"/>
    <w:rsid w:val="00051CC6"/>
    <w:rsid w:val="0005441D"/>
    <w:rsid w:val="0007702F"/>
    <w:rsid w:val="000771D4"/>
    <w:rsid w:val="0009093A"/>
    <w:rsid w:val="000B0FD4"/>
    <w:rsid w:val="000B4A15"/>
    <w:rsid w:val="000B55B2"/>
    <w:rsid w:val="000C57B6"/>
    <w:rsid w:val="000D0299"/>
    <w:rsid w:val="000D4A45"/>
    <w:rsid w:val="000E3E3E"/>
    <w:rsid w:val="000F4F95"/>
    <w:rsid w:val="00101D61"/>
    <w:rsid w:val="00135AB2"/>
    <w:rsid w:val="001426FA"/>
    <w:rsid w:val="00146375"/>
    <w:rsid w:val="001528CB"/>
    <w:rsid w:val="00163DA0"/>
    <w:rsid w:val="00166FA1"/>
    <w:rsid w:val="00193088"/>
    <w:rsid w:val="001B459F"/>
    <w:rsid w:val="001C1B15"/>
    <w:rsid w:val="001C5213"/>
    <w:rsid w:val="002048E3"/>
    <w:rsid w:val="0022121E"/>
    <w:rsid w:val="00244BCE"/>
    <w:rsid w:val="002455F7"/>
    <w:rsid w:val="00253AED"/>
    <w:rsid w:val="002637C2"/>
    <w:rsid w:val="00265F8C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2053E"/>
    <w:rsid w:val="00334A6F"/>
    <w:rsid w:val="0034151F"/>
    <w:rsid w:val="0035252B"/>
    <w:rsid w:val="00367CC3"/>
    <w:rsid w:val="00371D2D"/>
    <w:rsid w:val="0038432B"/>
    <w:rsid w:val="003948B6"/>
    <w:rsid w:val="003C0BB8"/>
    <w:rsid w:val="003C3D60"/>
    <w:rsid w:val="003D719E"/>
    <w:rsid w:val="003F0371"/>
    <w:rsid w:val="003F0C5A"/>
    <w:rsid w:val="0041042A"/>
    <w:rsid w:val="00417EFD"/>
    <w:rsid w:val="004305EC"/>
    <w:rsid w:val="004322EA"/>
    <w:rsid w:val="00443E06"/>
    <w:rsid w:val="004624B3"/>
    <w:rsid w:val="00466012"/>
    <w:rsid w:val="0047338B"/>
    <w:rsid w:val="004865AA"/>
    <w:rsid w:val="004905A9"/>
    <w:rsid w:val="004A09F3"/>
    <w:rsid w:val="004A75B1"/>
    <w:rsid w:val="004C0D57"/>
    <w:rsid w:val="004D1149"/>
    <w:rsid w:val="004E4E4D"/>
    <w:rsid w:val="004F6152"/>
    <w:rsid w:val="00510A61"/>
    <w:rsid w:val="00511255"/>
    <w:rsid w:val="00511509"/>
    <w:rsid w:val="005237E9"/>
    <w:rsid w:val="005641D4"/>
    <w:rsid w:val="00567340"/>
    <w:rsid w:val="00574BC3"/>
    <w:rsid w:val="00576381"/>
    <w:rsid w:val="00597800"/>
    <w:rsid w:val="005B108B"/>
    <w:rsid w:val="005C4945"/>
    <w:rsid w:val="005D24AA"/>
    <w:rsid w:val="005E0FE3"/>
    <w:rsid w:val="005E310A"/>
    <w:rsid w:val="005F0A2D"/>
    <w:rsid w:val="005F2696"/>
    <w:rsid w:val="005F2E9C"/>
    <w:rsid w:val="005F6185"/>
    <w:rsid w:val="00603EC9"/>
    <w:rsid w:val="00632E1C"/>
    <w:rsid w:val="00644653"/>
    <w:rsid w:val="006513EA"/>
    <w:rsid w:val="006803A2"/>
    <w:rsid w:val="00680C31"/>
    <w:rsid w:val="006B4940"/>
    <w:rsid w:val="006D30DF"/>
    <w:rsid w:val="006D38C5"/>
    <w:rsid w:val="006F10BE"/>
    <w:rsid w:val="006F50F6"/>
    <w:rsid w:val="00701CF6"/>
    <w:rsid w:val="0070350A"/>
    <w:rsid w:val="00734200"/>
    <w:rsid w:val="00750188"/>
    <w:rsid w:val="007513D3"/>
    <w:rsid w:val="007524B1"/>
    <w:rsid w:val="00766C35"/>
    <w:rsid w:val="007712AC"/>
    <w:rsid w:val="0077194E"/>
    <w:rsid w:val="007A3C5D"/>
    <w:rsid w:val="007B27F8"/>
    <w:rsid w:val="007C3AE8"/>
    <w:rsid w:val="007D1792"/>
    <w:rsid w:val="007D4AC6"/>
    <w:rsid w:val="007E21C5"/>
    <w:rsid w:val="007E22F4"/>
    <w:rsid w:val="007E520C"/>
    <w:rsid w:val="007F3FB6"/>
    <w:rsid w:val="00804071"/>
    <w:rsid w:val="00821BEE"/>
    <w:rsid w:val="008234B6"/>
    <w:rsid w:val="00841372"/>
    <w:rsid w:val="00845524"/>
    <w:rsid w:val="00851822"/>
    <w:rsid w:val="0087700F"/>
    <w:rsid w:val="00896015"/>
    <w:rsid w:val="008A6D28"/>
    <w:rsid w:val="008A79CC"/>
    <w:rsid w:val="008B14CC"/>
    <w:rsid w:val="008C0593"/>
    <w:rsid w:val="008C795D"/>
    <w:rsid w:val="008E2796"/>
    <w:rsid w:val="008F10BB"/>
    <w:rsid w:val="009053C1"/>
    <w:rsid w:val="00905802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A2159"/>
    <w:rsid w:val="009A5406"/>
    <w:rsid w:val="009C0020"/>
    <w:rsid w:val="009D1494"/>
    <w:rsid w:val="009D1896"/>
    <w:rsid w:val="009D265C"/>
    <w:rsid w:val="009F4DF2"/>
    <w:rsid w:val="00A03DE1"/>
    <w:rsid w:val="00A27162"/>
    <w:rsid w:val="00A36B08"/>
    <w:rsid w:val="00A44514"/>
    <w:rsid w:val="00A86195"/>
    <w:rsid w:val="00A87D78"/>
    <w:rsid w:val="00AA3BCE"/>
    <w:rsid w:val="00AC4316"/>
    <w:rsid w:val="00AD05F8"/>
    <w:rsid w:val="00AE467F"/>
    <w:rsid w:val="00AF75EB"/>
    <w:rsid w:val="00B07038"/>
    <w:rsid w:val="00B6725A"/>
    <w:rsid w:val="00B71D23"/>
    <w:rsid w:val="00B7608F"/>
    <w:rsid w:val="00BB0045"/>
    <w:rsid w:val="00BB022E"/>
    <w:rsid w:val="00BC0085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D192F"/>
    <w:rsid w:val="00D11163"/>
    <w:rsid w:val="00D156B5"/>
    <w:rsid w:val="00D42DF3"/>
    <w:rsid w:val="00DA29CE"/>
    <w:rsid w:val="00DC7BC2"/>
    <w:rsid w:val="00DE26EB"/>
    <w:rsid w:val="00DF51D7"/>
    <w:rsid w:val="00E06204"/>
    <w:rsid w:val="00E0798F"/>
    <w:rsid w:val="00E2057D"/>
    <w:rsid w:val="00E45098"/>
    <w:rsid w:val="00E5187C"/>
    <w:rsid w:val="00E72F64"/>
    <w:rsid w:val="00E842F1"/>
    <w:rsid w:val="00E94181"/>
    <w:rsid w:val="00E94A6E"/>
    <w:rsid w:val="00EA2175"/>
    <w:rsid w:val="00EC2280"/>
    <w:rsid w:val="00ED27C4"/>
    <w:rsid w:val="00EE6B85"/>
    <w:rsid w:val="00EF2E9B"/>
    <w:rsid w:val="00F4199A"/>
    <w:rsid w:val="00F47131"/>
    <w:rsid w:val="00F8530D"/>
    <w:rsid w:val="00FA6325"/>
    <w:rsid w:val="00FE05B3"/>
    <w:rsid w:val="00FE715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8F10BB"/>
    <w:pPr>
      <w:keepNext/>
      <w:keepLines/>
      <w:framePr w:w="8505" w:h="851" w:hRule="exact" w:wrap="notBeside" w:hAnchor="text" w:y="-1417" w:anchorLock="1"/>
      <w:numPr>
        <w:numId w:val="1"/>
      </w:numPr>
      <w:spacing w:before="12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10BB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B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C142CE985D426599E1E88B430FA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0F3E5-9C11-4747-B76E-F1036581D20D}"/>
      </w:docPartPr>
      <w:docPartBody>
        <w:p w:rsidR="00B9642B" w:rsidRDefault="000175B2" w:rsidP="000175B2">
          <w:pPr>
            <w:pStyle w:val="CAC142CE985D426599E1E88B430FAFD0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6996731C750F48F9AB68E733ABFBD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45963-CD69-472F-99E0-77D399B61666}"/>
      </w:docPartPr>
      <w:docPartBody>
        <w:p w:rsidR="00B9642B" w:rsidRDefault="000175B2" w:rsidP="000175B2">
          <w:pPr>
            <w:pStyle w:val="6996731C750F48F9AB68E733ABFBD4F2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6C9B2E17845140AD92561F8EEB80F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C525B-B897-418B-8414-69971A2DAAF5}"/>
      </w:docPartPr>
      <w:docPartBody>
        <w:p w:rsidR="00B9642B" w:rsidRDefault="000175B2" w:rsidP="000175B2">
          <w:pPr>
            <w:pStyle w:val="6C9B2E17845140AD92561F8EEB80F1FC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B9642B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B9642B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B9642B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B9642B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D0D403A7E4018BD557F7EA0C0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E5EF2-4063-47E3-8800-345206F4B01A}"/>
      </w:docPartPr>
      <w:docPartBody>
        <w:p w:rsidR="009B7B9B" w:rsidRDefault="00AF54B6" w:rsidP="00AF54B6">
          <w:pPr>
            <w:pStyle w:val="0EFD0D403A7E4018BD557F7EA0C0AFC4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98BF17122044240BA80508EBC8E3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85530-A2B9-4B8C-8F1F-AA20D1F901C4}"/>
      </w:docPartPr>
      <w:docPartBody>
        <w:p w:rsidR="009B7B9B" w:rsidRDefault="00AF54B6" w:rsidP="00AF54B6">
          <w:pPr>
            <w:pStyle w:val="298BF17122044240BA80508EBC8E3BA6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49396827336D402E9557527F855A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F327-C109-4C1B-AF69-54021FC25175}"/>
      </w:docPartPr>
      <w:docPartBody>
        <w:p w:rsidR="009B7B9B" w:rsidRDefault="00AF54B6" w:rsidP="00AF54B6">
          <w:pPr>
            <w:pStyle w:val="49396827336D402E9557527F855A74E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2B2CA57A82EB41ABB4C0F42F7E98B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16A6-00B6-44E1-81D4-0A9C63F975CA}"/>
      </w:docPartPr>
      <w:docPartBody>
        <w:p w:rsidR="009B7B9B" w:rsidRDefault="00AF54B6" w:rsidP="00AF54B6">
          <w:pPr>
            <w:pStyle w:val="2B2CA57A82EB41ABB4C0F42F7E98B71E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DCEDA46302514B95B9A2CF0F51466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FF8FC-8C14-4F5A-AA13-430D6C05F156}"/>
      </w:docPartPr>
      <w:docPartBody>
        <w:p w:rsidR="009B7B9B" w:rsidRDefault="00AF54B6" w:rsidP="00AF54B6">
          <w:pPr>
            <w:pStyle w:val="DCEDA46302514B95B9A2CF0F5146697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4365C1556F054E789AD256C823BA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95EB-591A-4341-96D1-966478B1A370}"/>
      </w:docPartPr>
      <w:docPartBody>
        <w:p w:rsidR="009B7B9B" w:rsidRDefault="00AF54B6" w:rsidP="00AF54B6">
          <w:pPr>
            <w:pStyle w:val="4365C1556F054E789AD256C823BAF5CE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0FF4"/>
    <w:rsid w:val="004F63CF"/>
    <w:rsid w:val="007A7FCF"/>
    <w:rsid w:val="008C6C9B"/>
    <w:rsid w:val="009B7B9B"/>
    <w:rsid w:val="009D5B57"/>
    <w:rsid w:val="00A643DA"/>
    <w:rsid w:val="00AF54B6"/>
    <w:rsid w:val="00B9642B"/>
    <w:rsid w:val="00E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4B6"/>
    <w:rPr>
      <w:color w:val="808080"/>
    </w:rPr>
  </w:style>
  <w:style w:type="paragraph" w:customStyle="1" w:styleId="CAC142CE985D426599E1E88B430FAFD0">
    <w:name w:val="CAC142CE985D426599E1E88B430FAFD0"/>
    <w:rsid w:val="000175B2"/>
  </w:style>
  <w:style w:type="paragraph" w:customStyle="1" w:styleId="6996731C750F48F9AB68E733ABFBD4F2">
    <w:name w:val="6996731C750F48F9AB68E733ABFBD4F2"/>
    <w:rsid w:val="000175B2"/>
  </w:style>
  <w:style w:type="paragraph" w:customStyle="1" w:styleId="6C9B2E17845140AD92561F8EEB80F1FC">
    <w:name w:val="6C9B2E17845140AD92561F8EEB80F1FC"/>
    <w:rsid w:val="000175B2"/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0EFD0D403A7E4018BD557F7EA0C0AFC4">
    <w:name w:val="0EFD0D403A7E4018BD557F7EA0C0AFC4"/>
    <w:rsid w:val="00AF54B6"/>
  </w:style>
  <w:style w:type="paragraph" w:customStyle="1" w:styleId="298BF17122044240BA80508EBC8E3BA6">
    <w:name w:val="298BF17122044240BA80508EBC8E3BA6"/>
    <w:rsid w:val="00AF54B6"/>
  </w:style>
  <w:style w:type="paragraph" w:customStyle="1" w:styleId="49396827336D402E9557527F855A74EF">
    <w:name w:val="49396827336D402E9557527F855A74EF"/>
    <w:rsid w:val="00AF54B6"/>
  </w:style>
  <w:style w:type="paragraph" w:customStyle="1" w:styleId="2B2CA57A82EB41ABB4C0F42F7E98B71E">
    <w:name w:val="2B2CA57A82EB41ABB4C0F42F7E98B71E"/>
    <w:rsid w:val="00AF54B6"/>
  </w:style>
  <w:style w:type="paragraph" w:customStyle="1" w:styleId="DCEDA46302514B95B9A2CF0F5146697F">
    <w:name w:val="DCEDA46302514B95B9A2CF0F5146697F"/>
    <w:rsid w:val="00AF54B6"/>
  </w:style>
  <w:style w:type="paragraph" w:customStyle="1" w:styleId="4365C1556F054E789AD256C823BAF5CE">
    <w:name w:val="4365C1556F054E789AD256C823BAF5CE"/>
    <w:rsid w:val="00AF5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4</cp:revision>
  <cp:lastPrinted>2020-07-22T08:01:00Z</cp:lastPrinted>
  <dcterms:created xsi:type="dcterms:W3CDTF">2024-02-15T15:25:00Z</dcterms:created>
  <dcterms:modified xsi:type="dcterms:W3CDTF">2024-02-16T06:08:00Z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