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6D0C" w14:textId="03C9C7BA" w:rsidR="00325B98" w:rsidRDefault="00325B98" w:rsidP="00A24BA3">
      <w:pPr>
        <w:pStyle w:val="berschrift1"/>
        <w:framePr w:h="1786" w:hRule="exact" w:wrap="notBeside" w:y="2"/>
        <w:numPr>
          <w:ilvl w:val="0"/>
          <w:numId w:val="0"/>
        </w:numPr>
        <w:ind w:left="1049"/>
      </w:pPr>
      <w:r>
        <w:t>Gesuch zur Erteilung einer</w:t>
      </w:r>
      <w:r w:rsidR="00A24BA3">
        <w:t xml:space="preserve"> </w:t>
      </w:r>
      <w:r>
        <w:t xml:space="preserve">Betriebsbewilligung </w:t>
      </w:r>
    </w:p>
    <w:p w14:paraId="6F2C21F9" w14:textId="77777777" w:rsidR="00325B98" w:rsidRDefault="00325B98" w:rsidP="00C7156D">
      <w:pPr>
        <w:pStyle w:val="berschrift1"/>
        <w:framePr w:h="1786" w:hRule="exact" w:wrap="notBeside" w:y="2"/>
        <w:numPr>
          <w:ilvl w:val="0"/>
          <w:numId w:val="0"/>
        </w:numPr>
        <w:ind w:left="1049"/>
      </w:pPr>
      <w:r>
        <w:t>für einen privaten Hort / Tagestruktur</w:t>
      </w:r>
    </w:p>
    <w:p w14:paraId="0B204BA4" w14:textId="77777777" w:rsidR="00325B98" w:rsidRDefault="00325B98" w:rsidP="00325B98">
      <w:pPr>
        <w:pStyle w:val="StandardBlocksatz"/>
      </w:pPr>
    </w:p>
    <w:p w14:paraId="0FAC5C79" w14:textId="77777777" w:rsidR="00C7156D" w:rsidRPr="006E55FB" w:rsidRDefault="00C7156D" w:rsidP="009E3A20">
      <w:pPr>
        <w:pStyle w:val="berschrift1"/>
        <w:framePr w:wrap="notBeside"/>
      </w:pPr>
      <w:r w:rsidRPr="006E55FB">
        <w:t>Einleitung</w:t>
      </w:r>
    </w:p>
    <w:p w14:paraId="24899EAD" w14:textId="37A4E218" w:rsidR="00C7156D" w:rsidRDefault="00325B98" w:rsidP="00325B98">
      <w:pPr>
        <w:pStyle w:val="StandardBlocksatz"/>
      </w:pPr>
      <w:r>
        <w:t>Mit dem vorliegenden Dokument stellen Sie ein Gesuch zur Erteilung, Anpassung oder Erneuerung einer Betriebsbewilligung für einen privat geführten Hort</w:t>
      </w:r>
      <w:r w:rsidR="00C7156D">
        <w:t>.</w:t>
      </w:r>
    </w:p>
    <w:p w14:paraId="7102818E" w14:textId="69165A7C" w:rsidR="00325B98" w:rsidRDefault="00325B98" w:rsidP="00325B98">
      <w:pPr>
        <w:pStyle w:val="StandardBlocksatz"/>
      </w:pPr>
      <w:r>
        <w:t xml:space="preserve">Um das Gesuch umfassend prüfen zu können, bitten wir Sie nachfolgend um Angaben zum geplanten oder bestehenden privaten Hort. Bitte füllen Sie das Formular vollständig aus und reichen Sie die jeweils verlangten Unterlagen </w:t>
      </w:r>
      <w:r w:rsidRPr="00C7156D">
        <w:rPr>
          <w:rStyle w:val="Fett"/>
        </w:rPr>
        <w:t xml:space="preserve">per </w:t>
      </w:r>
      <w:proofErr w:type="gramStart"/>
      <w:r w:rsidRPr="00C7156D">
        <w:rPr>
          <w:rStyle w:val="Fett"/>
        </w:rPr>
        <w:t>Email</w:t>
      </w:r>
      <w:proofErr w:type="gramEnd"/>
      <w:r>
        <w:t xml:space="preserve"> begleitend ein. </w:t>
      </w:r>
    </w:p>
    <w:p w14:paraId="1CF677C2" w14:textId="77777777" w:rsidR="00C7156D" w:rsidRDefault="00C7156D" w:rsidP="00C7156D">
      <w:pPr>
        <w:pStyle w:val="StandardBlocksatz"/>
      </w:pPr>
      <w:r>
        <w:t xml:space="preserve">Bei Unklarheiten können Sie gerne mit der für Ihren Kinderhort </w:t>
      </w:r>
      <w:r w:rsidRPr="00C7156D">
        <w:rPr>
          <w:rStyle w:val="Fett"/>
        </w:rPr>
        <w:t>zuständigen Person bei der Krippenaufsicht</w:t>
      </w:r>
      <w:r>
        <w:t xml:space="preserve"> oder über untenstehende Adresse Kontakt aufnehmen.</w:t>
      </w:r>
    </w:p>
    <w:p w14:paraId="4530DACD" w14:textId="77777777" w:rsidR="00C7156D" w:rsidRPr="00C7156D" w:rsidRDefault="00C7156D" w:rsidP="00C7156D">
      <w:pPr>
        <w:ind w:left="708"/>
        <w:rPr>
          <w:rStyle w:val="Fett"/>
          <w:rFonts w:asciiTheme="minorHAnsi" w:hAnsiTheme="minorHAnsi" w:cstheme="minorHAnsi"/>
        </w:rPr>
      </w:pPr>
      <w:r w:rsidRPr="00C7156D">
        <w:rPr>
          <w:rStyle w:val="Fett"/>
          <w:rFonts w:asciiTheme="minorHAnsi" w:hAnsiTheme="minorHAnsi" w:cstheme="minorHAnsi"/>
        </w:rPr>
        <w:t>Sozialdepartment Stadt Zürich</w:t>
      </w:r>
    </w:p>
    <w:p w14:paraId="28D3940F" w14:textId="7C438421" w:rsidR="00C7156D" w:rsidRPr="00C7156D" w:rsidRDefault="00C7156D" w:rsidP="00C7156D">
      <w:pPr>
        <w:ind w:left="708"/>
        <w:rPr>
          <w:rStyle w:val="Fett"/>
          <w:rFonts w:asciiTheme="minorHAnsi" w:hAnsiTheme="minorHAnsi" w:cstheme="minorHAnsi"/>
        </w:rPr>
      </w:pPr>
      <w:r w:rsidRPr="00C7156D">
        <w:rPr>
          <w:rStyle w:val="Fett"/>
          <w:rFonts w:asciiTheme="minorHAnsi" w:hAnsiTheme="minorHAnsi" w:cstheme="minorHAnsi"/>
        </w:rPr>
        <w:t>Krippenaufsicht</w:t>
      </w:r>
    </w:p>
    <w:p w14:paraId="57E3DAF7" w14:textId="77777777" w:rsidR="00C7156D" w:rsidRPr="00C7156D" w:rsidRDefault="00C7156D" w:rsidP="00C7156D">
      <w:pPr>
        <w:ind w:left="708"/>
        <w:rPr>
          <w:rStyle w:val="Fett"/>
          <w:rFonts w:asciiTheme="minorHAnsi" w:hAnsiTheme="minorHAnsi" w:cstheme="minorHAnsi"/>
        </w:rPr>
      </w:pPr>
      <w:proofErr w:type="spellStart"/>
      <w:r w:rsidRPr="00C7156D">
        <w:rPr>
          <w:rStyle w:val="Fett"/>
          <w:rFonts w:asciiTheme="minorHAnsi" w:hAnsiTheme="minorHAnsi" w:cstheme="minorHAnsi"/>
        </w:rPr>
        <w:t>Werdstrasse</w:t>
      </w:r>
      <w:proofErr w:type="spellEnd"/>
      <w:r w:rsidRPr="00C7156D">
        <w:rPr>
          <w:rStyle w:val="Fett"/>
          <w:rFonts w:asciiTheme="minorHAnsi" w:hAnsiTheme="minorHAnsi" w:cstheme="minorHAnsi"/>
        </w:rPr>
        <w:t xml:space="preserve"> 75, Postfach</w:t>
      </w:r>
    </w:p>
    <w:p w14:paraId="5B541590" w14:textId="77777777" w:rsidR="00C7156D" w:rsidRPr="00C7156D" w:rsidRDefault="00C7156D" w:rsidP="00C7156D">
      <w:pPr>
        <w:ind w:left="708"/>
        <w:rPr>
          <w:rStyle w:val="Fett"/>
          <w:rFonts w:asciiTheme="minorHAnsi" w:hAnsiTheme="minorHAnsi" w:cstheme="minorHAnsi"/>
        </w:rPr>
      </w:pPr>
      <w:r w:rsidRPr="00C7156D">
        <w:rPr>
          <w:rStyle w:val="Fett"/>
          <w:rFonts w:asciiTheme="minorHAnsi" w:hAnsiTheme="minorHAnsi" w:cstheme="minorHAnsi"/>
        </w:rPr>
        <w:t>8036 Zürich</w:t>
      </w:r>
    </w:p>
    <w:p w14:paraId="43CC1B5D" w14:textId="77777777" w:rsidR="00C7156D" w:rsidRPr="00C7156D" w:rsidRDefault="00C7156D" w:rsidP="00C7156D">
      <w:pPr>
        <w:ind w:left="708"/>
        <w:rPr>
          <w:rStyle w:val="Fett"/>
          <w:rFonts w:asciiTheme="minorHAnsi" w:hAnsiTheme="minorHAnsi" w:cstheme="minorHAnsi"/>
        </w:rPr>
      </w:pPr>
      <w:r w:rsidRPr="00C7156D">
        <w:rPr>
          <w:rStyle w:val="Fett"/>
          <w:rFonts w:asciiTheme="minorHAnsi" w:hAnsiTheme="minorHAnsi" w:cstheme="minorHAnsi"/>
        </w:rPr>
        <w:t xml:space="preserve">Telefon </w:t>
      </w:r>
      <w:r w:rsidRPr="00C7156D">
        <w:rPr>
          <w:rStyle w:val="Fett"/>
          <w:rFonts w:asciiTheme="minorHAnsi" w:hAnsiTheme="minorHAnsi" w:cstheme="minorHAnsi"/>
        </w:rPr>
        <w:tab/>
        <w:t>044 412 64 45</w:t>
      </w:r>
    </w:p>
    <w:p w14:paraId="0842A7C3" w14:textId="07BCF008" w:rsidR="00C7156D" w:rsidRPr="00C7156D" w:rsidRDefault="00C7156D" w:rsidP="00C7156D">
      <w:pPr>
        <w:ind w:left="708"/>
        <w:rPr>
          <w:rStyle w:val="Fett"/>
          <w:rFonts w:asciiTheme="minorHAnsi" w:hAnsiTheme="minorHAnsi" w:cstheme="minorHAnsi"/>
        </w:rPr>
      </w:pPr>
      <w:r w:rsidRPr="00C7156D">
        <w:rPr>
          <w:rStyle w:val="Fett"/>
          <w:rFonts w:asciiTheme="minorHAnsi" w:hAnsiTheme="minorHAnsi" w:cstheme="minorHAnsi"/>
        </w:rPr>
        <w:t xml:space="preserve">E-Mail </w:t>
      </w:r>
      <w:r w:rsidRPr="00C7156D">
        <w:rPr>
          <w:rStyle w:val="Fett"/>
          <w:rFonts w:asciiTheme="minorHAnsi" w:hAnsiTheme="minorHAnsi" w:cstheme="minorHAnsi"/>
        </w:rPr>
        <w:tab/>
      </w:r>
      <w:r w:rsidR="000A7908">
        <w:rPr>
          <w:rStyle w:val="Fett"/>
          <w:rFonts w:asciiTheme="minorHAnsi" w:hAnsiTheme="minorHAnsi" w:cstheme="minorHAnsi"/>
        </w:rPr>
        <w:tab/>
      </w:r>
      <w:r w:rsidRPr="00C7156D">
        <w:rPr>
          <w:rStyle w:val="Fett"/>
          <w:rFonts w:asciiTheme="minorHAnsi" w:hAnsiTheme="minorHAnsi" w:cstheme="minorHAnsi"/>
        </w:rPr>
        <w:t>krippenaufsicht.sd@zuerich.ch</w:t>
      </w:r>
    </w:p>
    <w:p w14:paraId="08312085" w14:textId="77777777" w:rsidR="00325B98" w:rsidRDefault="00325B98" w:rsidP="00325B98">
      <w:pPr>
        <w:pStyle w:val="StandardBlocksatz"/>
      </w:pPr>
    </w:p>
    <w:p w14:paraId="00F5D3EB" w14:textId="7FD9574C" w:rsidR="00C7156D" w:rsidRPr="00C7156D" w:rsidRDefault="00C7156D" w:rsidP="00C7156D">
      <w:pPr>
        <w:pStyle w:val="StandardBlocksatz"/>
        <w:rPr>
          <w:rStyle w:val="Fett"/>
        </w:rPr>
      </w:pPr>
      <w:r w:rsidRPr="00C7156D">
        <w:rPr>
          <w:rStyle w:val="Fett"/>
        </w:rPr>
        <w:t>Legende</w:t>
      </w:r>
    </w:p>
    <w:tbl>
      <w:tblPr>
        <w:tblStyle w:val="Tabellenraster"/>
        <w:tblW w:w="0" w:type="auto"/>
        <w:tblLook w:val="04A0" w:firstRow="1" w:lastRow="0" w:firstColumn="1" w:lastColumn="0" w:noHBand="0" w:noVBand="1"/>
      </w:tblPr>
      <w:tblGrid>
        <w:gridCol w:w="4252"/>
        <w:gridCol w:w="4252"/>
      </w:tblGrid>
      <w:tr w:rsidR="0000709B" w14:paraId="498F0312" w14:textId="77777777" w:rsidTr="00E474A0">
        <w:tc>
          <w:tcPr>
            <w:tcW w:w="4252" w:type="dxa"/>
            <w:shd w:val="clear" w:color="auto" w:fill="CCDAEC"/>
          </w:tcPr>
          <w:p w14:paraId="68002024" w14:textId="6EB64226" w:rsidR="0000709B" w:rsidRDefault="0000709B" w:rsidP="0000709B">
            <w:pPr>
              <w:spacing w:line="240" w:lineRule="auto"/>
            </w:pPr>
          </w:p>
        </w:tc>
        <w:tc>
          <w:tcPr>
            <w:tcW w:w="4252" w:type="dxa"/>
          </w:tcPr>
          <w:p w14:paraId="67DDF864" w14:textId="6760C8D1" w:rsidR="0000709B" w:rsidRDefault="0000709B" w:rsidP="0000709B">
            <w:pPr>
              <w:pStyle w:val="StandardBlocksatz"/>
            </w:pPr>
            <w:r>
              <w:t>Vom Hort auszufüllen</w:t>
            </w:r>
          </w:p>
        </w:tc>
      </w:tr>
      <w:tr w:rsidR="0000709B" w14:paraId="59A5E303" w14:textId="77777777" w:rsidTr="00930344">
        <w:tc>
          <w:tcPr>
            <w:tcW w:w="4252" w:type="dxa"/>
            <w:shd w:val="clear" w:color="auto" w:fill="EAF1DD"/>
          </w:tcPr>
          <w:p w14:paraId="0E75B537" w14:textId="77777777" w:rsidR="0000709B" w:rsidRDefault="0000709B" w:rsidP="0000709B">
            <w:pPr>
              <w:pStyle w:val="StandardBlocksatz"/>
            </w:pPr>
          </w:p>
        </w:tc>
        <w:tc>
          <w:tcPr>
            <w:tcW w:w="4252" w:type="dxa"/>
          </w:tcPr>
          <w:p w14:paraId="54B5B321" w14:textId="0BDA8F6C" w:rsidR="0000709B" w:rsidRDefault="0000709B" w:rsidP="0000709B">
            <w:pPr>
              <w:pStyle w:val="StandardBlocksatz"/>
            </w:pPr>
            <w:r>
              <w:t>Von der Krippenaufsicht auszufüllen</w:t>
            </w:r>
          </w:p>
        </w:tc>
      </w:tr>
      <w:tr w:rsidR="0000709B" w14:paraId="203FA58A" w14:textId="77777777" w:rsidTr="00DC412E">
        <w:tc>
          <w:tcPr>
            <w:tcW w:w="4252" w:type="dxa"/>
            <w:shd w:val="clear" w:color="auto" w:fill="FDE9D9"/>
          </w:tcPr>
          <w:p w14:paraId="4C02C4C1" w14:textId="77777777" w:rsidR="0000709B" w:rsidRDefault="0000709B" w:rsidP="0000709B">
            <w:pPr>
              <w:pStyle w:val="StandardBlocksatz"/>
            </w:pPr>
          </w:p>
        </w:tc>
        <w:tc>
          <w:tcPr>
            <w:tcW w:w="4252" w:type="dxa"/>
          </w:tcPr>
          <w:p w14:paraId="2142F1B6" w14:textId="2AABDC1D" w:rsidR="0000709B" w:rsidRDefault="0000709B" w:rsidP="0000709B">
            <w:pPr>
              <w:pStyle w:val="StandardBlocksatz"/>
            </w:pPr>
            <w:r w:rsidRPr="00C7156D">
              <w:t>Beilagen (bitte entsprechend ankreuzen)</w:t>
            </w:r>
          </w:p>
        </w:tc>
      </w:tr>
      <w:tr w:rsidR="0000709B" w14:paraId="79F7004F" w14:textId="77777777" w:rsidTr="0090262E">
        <w:tc>
          <w:tcPr>
            <w:tcW w:w="4252" w:type="dxa"/>
            <w:shd w:val="clear" w:color="auto" w:fill="D9D9D9" w:themeFill="background1" w:themeFillShade="D9"/>
          </w:tcPr>
          <w:p w14:paraId="44BE717B" w14:textId="77777777" w:rsidR="0000709B" w:rsidRDefault="0000709B" w:rsidP="0000709B">
            <w:pPr>
              <w:pStyle w:val="StandardBlocksatz"/>
            </w:pPr>
          </w:p>
        </w:tc>
        <w:tc>
          <w:tcPr>
            <w:tcW w:w="4252" w:type="dxa"/>
          </w:tcPr>
          <w:p w14:paraId="5914470F" w14:textId="2911F5D5" w:rsidR="0000709B" w:rsidRDefault="0000709B" w:rsidP="0000709B">
            <w:pPr>
              <w:pStyle w:val="StandardBlocksatz"/>
            </w:pPr>
            <w:r>
              <w:t>Gesetzliche Grundlage</w:t>
            </w:r>
          </w:p>
        </w:tc>
      </w:tr>
    </w:tbl>
    <w:p w14:paraId="4473F3FC" w14:textId="0C881D4A" w:rsidR="00C7156D" w:rsidRDefault="00C7156D" w:rsidP="00C7156D">
      <w:pPr>
        <w:pStyle w:val="StandardBlocksatz"/>
      </w:pPr>
    </w:p>
    <w:p w14:paraId="5CD86364" w14:textId="77777777" w:rsidR="00065F73" w:rsidRDefault="00065F73" w:rsidP="00C7156D">
      <w:pPr>
        <w:pStyle w:val="StandardBlocksatz"/>
      </w:pPr>
    </w:p>
    <w:p w14:paraId="41716555" w14:textId="62B2300A" w:rsidR="00C7156D" w:rsidRDefault="00C7156D" w:rsidP="00E054CF">
      <w:r w:rsidRPr="00C7156D">
        <w:rPr>
          <w:rStyle w:val="Fett"/>
        </w:rPr>
        <w:lastRenderedPageBreak/>
        <w:t>Die Gesuchprüfung basiert auf</w:t>
      </w:r>
      <w:r>
        <w:t>:</w:t>
      </w:r>
    </w:p>
    <w:p w14:paraId="706AD8BF" w14:textId="77777777" w:rsidR="00C7156D" w:rsidRDefault="00C7156D" w:rsidP="00E054CF">
      <w:pPr>
        <w:pStyle w:val="Aufzhlungszeichen"/>
      </w:pPr>
      <w:r>
        <w:t>Eidgenössischen Verordnung vom 19. Oktober 1977 über die Aufnahme von Kindern zur Pflege und zur Adoption (PAVO)</w:t>
      </w:r>
    </w:p>
    <w:p w14:paraId="74A2B25E" w14:textId="77777777" w:rsidR="00C7156D" w:rsidRDefault="00C7156D" w:rsidP="00E054CF">
      <w:pPr>
        <w:pStyle w:val="Aufzhlungszeichen"/>
      </w:pPr>
      <w:r>
        <w:t xml:space="preserve">Volksschulgesetzes vom 2. Juli 2018 </w:t>
      </w:r>
    </w:p>
    <w:p w14:paraId="3230465B" w14:textId="77777777" w:rsidR="00C7156D" w:rsidRDefault="00C7156D" w:rsidP="00E054CF">
      <w:pPr>
        <w:pStyle w:val="Aufzhlungszeichen"/>
      </w:pPr>
      <w:r>
        <w:t xml:space="preserve">Volksschulverordnung vom 28. Juni 2016 (VSV, LS 412.101). </w:t>
      </w:r>
    </w:p>
    <w:p w14:paraId="63A1BD72" w14:textId="20DF5441" w:rsidR="00325B98" w:rsidRDefault="00325B98" w:rsidP="00325B98">
      <w:pPr>
        <w:pStyle w:val="StandardBlocksatz"/>
      </w:pPr>
    </w:p>
    <w:p w14:paraId="51A673AA" w14:textId="79B02276" w:rsidR="00994297" w:rsidRPr="00994297" w:rsidRDefault="000A7908" w:rsidP="00C069D0">
      <w:pPr>
        <w:pStyle w:val="berschrift3"/>
        <w:numPr>
          <w:ilvl w:val="0"/>
          <w:numId w:val="0"/>
        </w:numPr>
        <w:spacing w:after="120"/>
        <w:ind w:left="1049" w:hanging="1049"/>
        <w15:collapsed/>
        <w:rPr>
          <w:i/>
          <w:iCs/>
        </w:rPr>
      </w:pPr>
      <w:r>
        <w:t xml:space="preserve">Gesetzliche Grundlagen </w:t>
      </w:r>
      <w:r w:rsidRPr="004213A7">
        <w:rPr>
          <w:i/>
          <w:iCs/>
        </w:rPr>
        <w:t>(Dreieck anklicken zum Öffnen/Schliessen)</w:t>
      </w:r>
    </w:p>
    <w:tbl>
      <w:tblPr>
        <w:tblStyle w:val="Tabellenraster"/>
        <w:tblW w:w="0" w:type="auto"/>
        <w:shd w:val="clear" w:color="auto" w:fill="D9D9D9" w:themeFill="background1" w:themeFillShade="D9"/>
        <w:tblLook w:val="04A0" w:firstRow="1" w:lastRow="0" w:firstColumn="1" w:lastColumn="0" w:noHBand="0" w:noVBand="1"/>
      </w:tblPr>
      <w:tblGrid>
        <w:gridCol w:w="8504"/>
      </w:tblGrid>
      <w:tr w:rsidR="000A7908" w14:paraId="354B28F1" w14:textId="77777777" w:rsidTr="0090262E">
        <w:tc>
          <w:tcPr>
            <w:tcW w:w="8504" w:type="dxa"/>
            <w:shd w:val="clear" w:color="auto" w:fill="D9D9D9" w:themeFill="background1" w:themeFillShade="D9"/>
          </w:tcPr>
          <w:p w14:paraId="5378D0C2" w14:textId="77777777" w:rsidR="000A7908" w:rsidRPr="00DA19AB" w:rsidRDefault="000A7908" w:rsidP="009116E3">
            <w:pPr>
              <w:pStyle w:val="StandardBlocksatz"/>
              <w:spacing w:after="120" w:line="240" w:lineRule="auto"/>
              <w:jc w:val="left"/>
              <w:rPr>
                <w:rStyle w:val="Fett"/>
                <w:sz w:val="18"/>
                <w:szCs w:val="18"/>
              </w:rPr>
            </w:pPr>
            <w:r w:rsidRPr="00DA19AB">
              <w:rPr>
                <w:rStyle w:val="Fett"/>
                <w:sz w:val="18"/>
                <w:szCs w:val="18"/>
              </w:rPr>
              <w:t xml:space="preserve">VSV § 32g </w:t>
            </w:r>
          </w:p>
          <w:p w14:paraId="5CED7A5E" w14:textId="77777777" w:rsidR="000A7908" w:rsidRPr="00DA19AB" w:rsidRDefault="000A7908" w:rsidP="009116E3">
            <w:pPr>
              <w:pStyle w:val="StandardBlocksatz"/>
              <w:spacing w:after="120" w:line="240" w:lineRule="auto"/>
              <w:jc w:val="left"/>
              <w:rPr>
                <w:sz w:val="18"/>
                <w:szCs w:val="18"/>
              </w:rPr>
            </w:pPr>
            <w:r w:rsidRPr="00DA19AB">
              <w:rPr>
                <w:sz w:val="18"/>
                <w:szCs w:val="18"/>
                <w:vertAlign w:val="superscript"/>
              </w:rPr>
              <w:t>1</w:t>
            </w:r>
            <w:r w:rsidRPr="00DA19AB">
              <w:rPr>
                <w:sz w:val="18"/>
                <w:szCs w:val="18"/>
              </w:rPr>
              <w:t xml:space="preserve"> Die Trägerschaft reicht mit dem Bewilligungsgesuch ein:</w:t>
            </w:r>
          </w:p>
          <w:p w14:paraId="1D7C4476" w14:textId="5C9D14A9" w:rsidR="000A7908" w:rsidRPr="00DA19AB" w:rsidRDefault="000A7908" w:rsidP="009116E3">
            <w:pPr>
              <w:pStyle w:val="Liste"/>
              <w:numPr>
                <w:ilvl w:val="0"/>
                <w:numId w:val="15"/>
              </w:numPr>
              <w:spacing w:after="120"/>
              <w:jc w:val="left"/>
              <w:rPr>
                <w:sz w:val="18"/>
                <w:szCs w:val="18"/>
              </w:rPr>
            </w:pPr>
            <w:r w:rsidRPr="00DA19AB">
              <w:rPr>
                <w:sz w:val="18"/>
                <w:szCs w:val="18"/>
              </w:rPr>
              <w:t>das pädagogische Konzept,</w:t>
            </w:r>
          </w:p>
          <w:p w14:paraId="435B3450" w14:textId="112E7B0E" w:rsidR="000A7908" w:rsidRPr="00DA19AB" w:rsidRDefault="000A7908" w:rsidP="009116E3">
            <w:pPr>
              <w:pStyle w:val="Liste"/>
              <w:numPr>
                <w:ilvl w:val="0"/>
                <w:numId w:val="15"/>
              </w:numPr>
              <w:spacing w:after="120"/>
              <w:jc w:val="left"/>
              <w:rPr>
                <w:sz w:val="18"/>
                <w:szCs w:val="18"/>
              </w:rPr>
            </w:pPr>
            <w:r w:rsidRPr="00DA19AB">
              <w:rPr>
                <w:sz w:val="18"/>
                <w:szCs w:val="18"/>
              </w:rPr>
              <w:t>Angaben zur Organisation,</w:t>
            </w:r>
          </w:p>
          <w:p w14:paraId="1CF2CBEA" w14:textId="3F338288" w:rsidR="000A7908" w:rsidRPr="00DA19AB" w:rsidRDefault="000A7908" w:rsidP="009116E3">
            <w:pPr>
              <w:pStyle w:val="Liste"/>
              <w:numPr>
                <w:ilvl w:val="0"/>
                <w:numId w:val="15"/>
              </w:numPr>
              <w:spacing w:after="120"/>
              <w:jc w:val="left"/>
              <w:rPr>
                <w:sz w:val="18"/>
                <w:szCs w:val="18"/>
              </w:rPr>
            </w:pPr>
            <w:r w:rsidRPr="00DA19AB">
              <w:rPr>
                <w:sz w:val="18"/>
                <w:szCs w:val="18"/>
              </w:rPr>
              <w:t>Angaben zum eingesetzten Personal,</w:t>
            </w:r>
          </w:p>
          <w:p w14:paraId="2985843C" w14:textId="362368F5" w:rsidR="000A7908" w:rsidRPr="00DA19AB" w:rsidRDefault="000A7908" w:rsidP="009116E3">
            <w:pPr>
              <w:pStyle w:val="Liste"/>
              <w:numPr>
                <w:ilvl w:val="0"/>
                <w:numId w:val="15"/>
              </w:numPr>
              <w:spacing w:after="120"/>
              <w:jc w:val="left"/>
              <w:rPr>
                <w:sz w:val="18"/>
                <w:szCs w:val="18"/>
              </w:rPr>
            </w:pPr>
            <w:r w:rsidRPr="00DA19AB">
              <w:rPr>
                <w:sz w:val="18"/>
                <w:szCs w:val="18"/>
              </w:rPr>
              <w:t>Angaben zu den Örtlichkeiten und deren Ausstattung,</w:t>
            </w:r>
          </w:p>
          <w:p w14:paraId="022EBC6E" w14:textId="077E58C6" w:rsidR="000A7908" w:rsidRPr="00DA19AB" w:rsidRDefault="000A7908" w:rsidP="009116E3">
            <w:pPr>
              <w:pStyle w:val="Liste"/>
              <w:numPr>
                <w:ilvl w:val="0"/>
                <w:numId w:val="15"/>
              </w:numPr>
              <w:spacing w:after="120"/>
              <w:jc w:val="left"/>
              <w:rPr>
                <w:sz w:val="18"/>
                <w:szCs w:val="18"/>
              </w:rPr>
            </w:pPr>
            <w:r w:rsidRPr="00DA19AB">
              <w:rPr>
                <w:sz w:val="18"/>
                <w:szCs w:val="18"/>
              </w:rPr>
              <w:t>das Sicherheitskonzept,</w:t>
            </w:r>
          </w:p>
          <w:p w14:paraId="232EB78E" w14:textId="6ADE7D35" w:rsidR="009B1486" w:rsidRPr="004213A7" w:rsidRDefault="000A7908" w:rsidP="009116E3">
            <w:pPr>
              <w:pStyle w:val="Liste"/>
              <w:numPr>
                <w:ilvl w:val="0"/>
                <w:numId w:val="15"/>
              </w:numPr>
              <w:spacing w:after="120"/>
              <w:jc w:val="left"/>
              <w:rPr>
                <w:sz w:val="18"/>
                <w:szCs w:val="18"/>
              </w:rPr>
            </w:pPr>
            <w:r w:rsidRPr="00DA19AB">
              <w:rPr>
                <w:sz w:val="18"/>
                <w:szCs w:val="18"/>
              </w:rPr>
              <w:t>das Finanzierungskonzept.</w:t>
            </w:r>
          </w:p>
          <w:p w14:paraId="44B0CF0D" w14:textId="77777777" w:rsidR="000A7908" w:rsidRPr="00DA19AB" w:rsidRDefault="000A7908" w:rsidP="009116E3">
            <w:pPr>
              <w:pStyle w:val="StandardBlocksatz"/>
              <w:spacing w:after="120" w:line="240" w:lineRule="auto"/>
              <w:jc w:val="left"/>
              <w:rPr>
                <w:sz w:val="18"/>
                <w:szCs w:val="18"/>
              </w:rPr>
            </w:pPr>
            <w:r w:rsidRPr="00DA19AB">
              <w:rPr>
                <w:sz w:val="18"/>
                <w:szCs w:val="18"/>
                <w:vertAlign w:val="superscript"/>
              </w:rPr>
              <w:t>2</w:t>
            </w:r>
            <w:r w:rsidRPr="00DA19AB">
              <w:rPr>
                <w:sz w:val="18"/>
                <w:szCs w:val="18"/>
              </w:rPr>
              <w:t xml:space="preserve"> Die Trägerschaft muss die Bewilligung und deren Erneuerung spätestens drei Monate beantragen vor </w:t>
            </w:r>
          </w:p>
          <w:p w14:paraId="4E040BA0" w14:textId="46551D7D" w:rsidR="000A7908" w:rsidRPr="00DA19AB" w:rsidRDefault="000A7908" w:rsidP="009116E3">
            <w:pPr>
              <w:pStyle w:val="Liste"/>
              <w:numPr>
                <w:ilvl w:val="0"/>
                <w:numId w:val="16"/>
              </w:numPr>
              <w:spacing w:after="120"/>
              <w:jc w:val="left"/>
              <w:rPr>
                <w:sz w:val="18"/>
                <w:szCs w:val="18"/>
              </w:rPr>
            </w:pPr>
            <w:r w:rsidRPr="00DA19AB">
              <w:rPr>
                <w:sz w:val="18"/>
                <w:szCs w:val="18"/>
              </w:rPr>
              <w:t>der vorgesehenen Eröffnung,</w:t>
            </w:r>
          </w:p>
          <w:p w14:paraId="0C3ED42B" w14:textId="4A5916E8" w:rsidR="000A7908" w:rsidRPr="00DA19AB" w:rsidRDefault="000A7908" w:rsidP="009116E3">
            <w:pPr>
              <w:pStyle w:val="Liste"/>
              <w:numPr>
                <w:ilvl w:val="0"/>
                <w:numId w:val="16"/>
              </w:numPr>
              <w:spacing w:after="120"/>
              <w:jc w:val="left"/>
              <w:rPr>
                <w:sz w:val="18"/>
                <w:szCs w:val="18"/>
              </w:rPr>
            </w:pPr>
            <w:r w:rsidRPr="00DA19AB">
              <w:rPr>
                <w:sz w:val="18"/>
                <w:szCs w:val="18"/>
              </w:rPr>
              <w:t>dem Ablauf der Bewilligung bei befristeten Bewilligungen,</w:t>
            </w:r>
          </w:p>
          <w:p w14:paraId="298B9D4D" w14:textId="022B76D6" w:rsidR="009B1486" w:rsidRPr="004213A7" w:rsidRDefault="000A7908" w:rsidP="009116E3">
            <w:pPr>
              <w:pStyle w:val="Liste"/>
              <w:numPr>
                <w:ilvl w:val="0"/>
                <w:numId w:val="16"/>
              </w:numPr>
              <w:spacing w:after="120"/>
              <w:jc w:val="left"/>
              <w:rPr>
                <w:sz w:val="18"/>
                <w:szCs w:val="18"/>
              </w:rPr>
            </w:pPr>
            <w:r w:rsidRPr="00DA19AB">
              <w:rPr>
                <w:sz w:val="18"/>
                <w:szCs w:val="18"/>
              </w:rPr>
              <w:t>der Änderung, aufgrund deren die Anpassung beantragt wird.</w:t>
            </w:r>
          </w:p>
          <w:p w14:paraId="65AE9FD4" w14:textId="587A979A" w:rsidR="009B1486" w:rsidRPr="00DA19AB" w:rsidRDefault="000A7908" w:rsidP="009116E3">
            <w:pPr>
              <w:pStyle w:val="StandardBlocksatz"/>
              <w:spacing w:after="120" w:line="240" w:lineRule="auto"/>
              <w:jc w:val="left"/>
              <w:rPr>
                <w:sz w:val="18"/>
                <w:szCs w:val="18"/>
              </w:rPr>
            </w:pPr>
            <w:r w:rsidRPr="00DA19AB">
              <w:rPr>
                <w:sz w:val="18"/>
                <w:szCs w:val="18"/>
                <w:vertAlign w:val="superscript"/>
              </w:rPr>
              <w:t>3</w:t>
            </w:r>
            <w:r w:rsidRPr="00DA19AB">
              <w:rPr>
                <w:sz w:val="18"/>
                <w:szCs w:val="18"/>
              </w:rPr>
              <w:t xml:space="preserve"> Die Standortgemeinde nimmt vor der ersten Bewilligungserteilung im Kinderhort einen Augenschein vor.</w:t>
            </w:r>
          </w:p>
          <w:p w14:paraId="38B2F0B6" w14:textId="7216E110" w:rsidR="009B1486" w:rsidRPr="00DA19AB" w:rsidRDefault="000A7908" w:rsidP="009116E3">
            <w:pPr>
              <w:pStyle w:val="StandardBlocksatz"/>
              <w:spacing w:after="120" w:line="240" w:lineRule="auto"/>
              <w:jc w:val="left"/>
              <w:rPr>
                <w:sz w:val="18"/>
                <w:szCs w:val="18"/>
              </w:rPr>
            </w:pPr>
            <w:r w:rsidRPr="00DA19AB">
              <w:rPr>
                <w:sz w:val="18"/>
                <w:szCs w:val="18"/>
                <w:vertAlign w:val="superscript"/>
              </w:rPr>
              <w:t>4</w:t>
            </w:r>
            <w:r w:rsidRPr="00DA19AB">
              <w:rPr>
                <w:sz w:val="18"/>
                <w:szCs w:val="18"/>
              </w:rPr>
              <w:t xml:space="preserve"> Sind die Bewilligungsvoraussetzungen nur teilweise erfüllt, kann die Bewilligung befristet oder mit Auflagen verbunden werden. </w:t>
            </w:r>
          </w:p>
          <w:p w14:paraId="15B7552C" w14:textId="72C505CA" w:rsidR="000A7908" w:rsidRPr="004213A7" w:rsidRDefault="000A7908" w:rsidP="009116E3">
            <w:pPr>
              <w:pStyle w:val="StandardBlocksatz"/>
              <w:spacing w:after="120" w:line="240" w:lineRule="auto"/>
              <w:jc w:val="left"/>
              <w:rPr>
                <w:sz w:val="18"/>
                <w:szCs w:val="18"/>
              </w:rPr>
            </w:pPr>
            <w:r w:rsidRPr="00DA19AB">
              <w:rPr>
                <w:sz w:val="18"/>
                <w:szCs w:val="18"/>
                <w:vertAlign w:val="superscript"/>
              </w:rPr>
              <w:t>5</w:t>
            </w:r>
            <w:r w:rsidRPr="00DA19AB">
              <w:rPr>
                <w:sz w:val="18"/>
                <w:szCs w:val="18"/>
              </w:rPr>
              <w:t xml:space="preserve"> Sind die Bewilligungsvoraussetzungen nicht mehr erfüllt, wird die Bewilligung in der Regel auf Ende des Schuljahres entzogen. In dringenden Fällen ist ein sofortiger Entzug möglich.</w:t>
            </w:r>
          </w:p>
        </w:tc>
      </w:tr>
    </w:tbl>
    <w:p w14:paraId="5CA60A81" w14:textId="1B4D032D" w:rsidR="0020575A" w:rsidRDefault="0020575A" w:rsidP="00BA77C8">
      <w:pPr>
        <w:pStyle w:val="berschrift3"/>
        <w:numPr>
          <w:ilvl w:val="0"/>
          <w:numId w:val="0"/>
        </w:numPr>
        <w:ind w:left="1049" w:hanging="1049"/>
      </w:pPr>
    </w:p>
    <w:p w14:paraId="065903DE" w14:textId="2C983741" w:rsidR="0022430D" w:rsidRDefault="0022430D" w:rsidP="002A36AF">
      <w:pPr>
        <w:spacing w:line="240" w:lineRule="auto"/>
      </w:pPr>
      <w:r>
        <w:br w:type="page"/>
      </w:r>
    </w:p>
    <w:p w14:paraId="7E6743A0" w14:textId="42E521BC" w:rsidR="00325B98" w:rsidRPr="006E55FB" w:rsidRDefault="00325B98" w:rsidP="009E3A20">
      <w:pPr>
        <w:pStyle w:val="berschrift1"/>
        <w:framePr w:wrap="notBeside"/>
      </w:pPr>
      <w:r w:rsidRPr="006E55FB">
        <w:lastRenderedPageBreak/>
        <w:t>Allgemeine Angaben</w:t>
      </w:r>
    </w:p>
    <w:p w14:paraId="6B4C0768" w14:textId="62F5212E" w:rsidR="000A7908" w:rsidRPr="000A7908" w:rsidRDefault="000A7908" w:rsidP="000A7908">
      <w:pPr>
        <w:pStyle w:val="StandardBlocksatz"/>
        <w:rPr>
          <w:rStyle w:val="Fett"/>
        </w:rPr>
      </w:pPr>
      <w:r w:rsidRPr="000A7908">
        <w:rPr>
          <w:rStyle w:val="Fett"/>
        </w:rPr>
        <w:t>Grund für Bewilligungsgesuch</w:t>
      </w:r>
    </w:p>
    <w:tbl>
      <w:tblPr>
        <w:tblStyle w:val="EinfacheTabelle2"/>
        <w:tblW w:w="0" w:type="auto"/>
        <w:shd w:val="clear" w:color="auto" w:fill="DDECFF"/>
        <w:tblLook w:val="04A0" w:firstRow="1" w:lastRow="0" w:firstColumn="1" w:lastColumn="0" w:noHBand="0" w:noVBand="1"/>
      </w:tblPr>
      <w:tblGrid>
        <w:gridCol w:w="709"/>
        <w:gridCol w:w="7795"/>
      </w:tblGrid>
      <w:tr w:rsidR="000A7908" w14:paraId="09257794"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DAEC"/>
          </w:tcPr>
          <w:p w14:paraId="492D4952" w14:textId="0E20D5C3" w:rsidR="000A7908" w:rsidRDefault="000A7908" w:rsidP="00325B98">
            <w:pPr>
              <w:pStyle w:val="StandardBlocksatz"/>
            </w:pPr>
            <w:r>
              <w:rPr>
                <w:rFonts w:ascii="Segoe UI Symbol" w:hAnsi="Segoe UI Symbol" w:cs="Segoe UI Symbol"/>
              </w:rPr>
              <w:t>☐</w:t>
            </w:r>
          </w:p>
        </w:tc>
        <w:tc>
          <w:tcPr>
            <w:tcW w:w="7795" w:type="dxa"/>
            <w:shd w:val="clear" w:color="auto" w:fill="CCDAEC"/>
          </w:tcPr>
          <w:p w14:paraId="6962AA20" w14:textId="351E2359" w:rsidR="000A7908" w:rsidRPr="006F7730" w:rsidRDefault="000A7908" w:rsidP="00325B98">
            <w:pPr>
              <w:pStyle w:val="StandardBlocksatz"/>
              <w:cnfStyle w:val="100000000000" w:firstRow="1" w:lastRow="0" w:firstColumn="0" w:lastColumn="0" w:oddVBand="0" w:evenVBand="0" w:oddHBand="0" w:evenHBand="0" w:firstRowFirstColumn="0" w:firstRowLastColumn="0" w:lastRowFirstColumn="0" w:lastRowLastColumn="0"/>
              <w:rPr>
                <w:b w:val="0"/>
                <w:bCs w:val="0"/>
              </w:rPr>
            </w:pPr>
            <w:r w:rsidRPr="006F7730">
              <w:rPr>
                <w:b w:val="0"/>
                <w:bCs w:val="0"/>
              </w:rPr>
              <w:t xml:space="preserve">Neueröffnung per     </w:t>
            </w:r>
            <w:r w:rsidR="006F7730" w:rsidRPr="00773E6E">
              <w:fldChar w:fldCharType="begin">
                <w:ffData>
                  <w:name w:val=""/>
                  <w:enabled/>
                  <w:calcOnExit w:val="0"/>
                  <w:textInput/>
                </w:ffData>
              </w:fldChar>
            </w:r>
            <w:r w:rsidR="006F7730" w:rsidRPr="00773E6E">
              <w:instrText xml:space="preserve"> FORMTEXT </w:instrText>
            </w:r>
            <w:r w:rsidR="006F7730" w:rsidRPr="00773E6E">
              <w:fldChar w:fldCharType="separate"/>
            </w:r>
            <w:r w:rsidR="006F7730" w:rsidRPr="00773E6E">
              <w:rPr>
                <w:noProof/>
              </w:rPr>
              <w:t> </w:t>
            </w:r>
            <w:r w:rsidR="006F7730" w:rsidRPr="00773E6E">
              <w:rPr>
                <w:noProof/>
              </w:rPr>
              <w:t> </w:t>
            </w:r>
            <w:r w:rsidR="006F7730" w:rsidRPr="00773E6E">
              <w:rPr>
                <w:noProof/>
              </w:rPr>
              <w:t> </w:t>
            </w:r>
            <w:r w:rsidR="006F7730" w:rsidRPr="00773E6E">
              <w:rPr>
                <w:noProof/>
              </w:rPr>
              <w:t> </w:t>
            </w:r>
            <w:r w:rsidR="006F7730" w:rsidRPr="00773E6E">
              <w:rPr>
                <w:noProof/>
              </w:rPr>
              <w:t> </w:t>
            </w:r>
            <w:r w:rsidR="006F7730" w:rsidRPr="00773E6E">
              <w:fldChar w:fldCharType="end"/>
            </w:r>
            <w:r w:rsidRPr="006F7730">
              <w:rPr>
                <w:b w:val="0"/>
                <w:bCs w:val="0"/>
              </w:rPr>
              <w:t xml:space="preserve"> </w:t>
            </w:r>
          </w:p>
        </w:tc>
      </w:tr>
      <w:tr w:rsidR="000A7908" w14:paraId="5CE99485" w14:textId="77777777" w:rsidTr="00E4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DAEC"/>
          </w:tcPr>
          <w:p w14:paraId="7D691618" w14:textId="74CB126B" w:rsidR="000A7908" w:rsidRDefault="000A7908" w:rsidP="00325B98">
            <w:pPr>
              <w:pStyle w:val="StandardBlocksatz"/>
            </w:pPr>
            <w:r>
              <w:rPr>
                <w:rFonts w:ascii="Segoe UI Symbol" w:hAnsi="Segoe UI Symbol" w:cs="Segoe UI Symbol"/>
              </w:rPr>
              <w:t>☐</w:t>
            </w:r>
          </w:p>
        </w:tc>
        <w:tc>
          <w:tcPr>
            <w:tcW w:w="7795" w:type="dxa"/>
            <w:shd w:val="clear" w:color="auto" w:fill="CCDAEC"/>
          </w:tcPr>
          <w:p w14:paraId="438192CD" w14:textId="603EE2D3" w:rsidR="000A7908" w:rsidRDefault="000A7908" w:rsidP="00325B98">
            <w:pPr>
              <w:pStyle w:val="StandardBlocksatz"/>
              <w:cnfStyle w:val="000000100000" w:firstRow="0" w:lastRow="0" w:firstColumn="0" w:lastColumn="0" w:oddVBand="0" w:evenVBand="0" w:oddHBand="1" w:evenHBand="0" w:firstRowFirstColumn="0" w:firstRowLastColumn="0" w:lastRowFirstColumn="0" w:lastRowLastColumn="0"/>
            </w:pPr>
            <w:r>
              <w:t xml:space="preserve">Erneuerung per      </w:t>
            </w:r>
            <w:r w:rsidR="006F7730" w:rsidRPr="00773E6E">
              <w:fldChar w:fldCharType="begin">
                <w:ffData>
                  <w:name w:val=""/>
                  <w:enabled/>
                  <w:calcOnExit w:val="0"/>
                  <w:textInput/>
                </w:ffData>
              </w:fldChar>
            </w:r>
            <w:r w:rsidR="006F7730" w:rsidRPr="00773E6E">
              <w:instrText xml:space="preserve"> FORMTEXT </w:instrText>
            </w:r>
            <w:r w:rsidR="006F7730" w:rsidRPr="00773E6E">
              <w:fldChar w:fldCharType="separate"/>
            </w:r>
            <w:r w:rsidR="006F7730" w:rsidRPr="00773E6E">
              <w:rPr>
                <w:noProof/>
              </w:rPr>
              <w:t> </w:t>
            </w:r>
            <w:r w:rsidR="006F7730" w:rsidRPr="00773E6E">
              <w:rPr>
                <w:noProof/>
              </w:rPr>
              <w:t> </w:t>
            </w:r>
            <w:r w:rsidR="006F7730" w:rsidRPr="00773E6E">
              <w:rPr>
                <w:noProof/>
              </w:rPr>
              <w:t> </w:t>
            </w:r>
            <w:r w:rsidR="006F7730" w:rsidRPr="00773E6E">
              <w:rPr>
                <w:noProof/>
              </w:rPr>
              <w:t> </w:t>
            </w:r>
            <w:r w:rsidR="006F7730" w:rsidRPr="00773E6E">
              <w:rPr>
                <w:noProof/>
              </w:rPr>
              <w:t> </w:t>
            </w:r>
            <w:r w:rsidR="006F7730" w:rsidRPr="00773E6E">
              <w:fldChar w:fldCharType="end"/>
            </w:r>
          </w:p>
        </w:tc>
      </w:tr>
      <w:tr w:rsidR="000A7908" w14:paraId="67CB3413" w14:textId="77777777" w:rsidTr="00E474A0">
        <w:tc>
          <w:tcPr>
            <w:cnfStyle w:val="001000000000" w:firstRow="0" w:lastRow="0" w:firstColumn="1" w:lastColumn="0" w:oddVBand="0" w:evenVBand="0" w:oddHBand="0" w:evenHBand="0" w:firstRowFirstColumn="0" w:firstRowLastColumn="0" w:lastRowFirstColumn="0" w:lastRowLastColumn="0"/>
            <w:tcW w:w="709" w:type="dxa"/>
            <w:shd w:val="clear" w:color="auto" w:fill="CCDAEC"/>
          </w:tcPr>
          <w:p w14:paraId="07F38830" w14:textId="2D8E9313" w:rsidR="000A7908" w:rsidRDefault="000A7908" w:rsidP="00325B98">
            <w:pPr>
              <w:pStyle w:val="StandardBlocksatz"/>
            </w:pPr>
            <w:r>
              <w:rPr>
                <w:rFonts w:ascii="Segoe UI Symbol" w:hAnsi="Segoe UI Symbol" w:cs="Segoe UI Symbol"/>
              </w:rPr>
              <w:t>☐</w:t>
            </w:r>
          </w:p>
        </w:tc>
        <w:tc>
          <w:tcPr>
            <w:tcW w:w="7795" w:type="dxa"/>
            <w:shd w:val="clear" w:color="auto" w:fill="CCDAEC"/>
          </w:tcPr>
          <w:p w14:paraId="24BC530F" w14:textId="67909C28" w:rsidR="000A7908" w:rsidRDefault="000A7908" w:rsidP="00325B98">
            <w:pPr>
              <w:pStyle w:val="StandardBlocksatz"/>
              <w:cnfStyle w:val="000000000000" w:firstRow="0" w:lastRow="0" w:firstColumn="0" w:lastColumn="0" w:oddVBand="0" w:evenVBand="0" w:oddHBand="0" w:evenHBand="0" w:firstRowFirstColumn="0" w:firstRowLastColumn="0" w:lastRowFirstColumn="0" w:lastRowLastColumn="0"/>
            </w:pPr>
            <w:r>
              <w:t xml:space="preserve">Anpassung per      </w:t>
            </w:r>
            <w:r w:rsidR="006F7730" w:rsidRPr="00773E6E">
              <w:fldChar w:fldCharType="begin">
                <w:ffData>
                  <w:name w:val=""/>
                  <w:enabled/>
                  <w:calcOnExit w:val="0"/>
                  <w:textInput/>
                </w:ffData>
              </w:fldChar>
            </w:r>
            <w:r w:rsidR="006F7730" w:rsidRPr="00773E6E">
              <w:instrText xml:space="preserve"> FORMTEXT </w:instrText>
            </w:r>
            <w:r w:rsidR="006F7730" w:rsidRPr="00773E6E">
              <w:fldChar w:fldCharType="separate"/>
            </w:r>
            <w:r w:rsidR="006F7730" w:rsidRPr="00773E6E">
              <w:rPr>
                <w:noProof/>
              </w:rPr>
              <w:t> </w:t>
            </w:r>
            <w:r w:rsidR="006F7730" w:rsidRPr="00773E6E">
              <w:rPr>
                <w:noProof/>
              </w:rPr>
              <w:t> </w:t>
            </w:r>
            <w:r w:rsidR="006F7730" w:rsidRPr="00773E6E">
              <w:rPr>
                <w:noProof/>
              </w:rPr>
              <w:t> </w:t>
            </w:r>
            <w:r w:rsidR="006F7730" w:rsidRPr="00773E6E">
              <w:rPr>
                <w:noProof/>
              </w:rPr>
              <w:t> </w:t>
            </w:r>
            <w:r w:rsidR="006F7730" w:rsidRPr="00773E6E">
              <w:rPr>
                <w:noProof/>
              </w:rPr>
              <w:t> </w:t>
            </w:r>
            <w:r w:rsidR="006F7730" w:rsidRPr="00773E6E">
              <w:fldChar w:fldCharType="end"/>
            </w:r>
          </w:p>
        </w:tc>
      </w:tr>
    </w:tbl>
    <w:p w14:paraId="5A9A4DE1" w14:textId="77777777" w:rsidR="00325B98" w:rsidRDefault="00325B98" w:rsidP="00325B98">
      <w:pPr>
        <w:pStyle w:val="StandardBlocksatz"/>
      </w:pPr>
    </w:p>
    <w:p w14:paraId="717DC15B" w14:textId="77777777" w:rsidR="00325B98" w:rsidRDefault="00325B98" w:rsidP="00325B98">
      <w:pPr>
        <w:pStyle w:val="StandardBlocksatz"/>
      </w:pPr>
      <w:r w:rsidRPr="003377FA">
        <w:rPr>
          <w:rStyle w:val="Fett"/>
        </w:rPr>
        <w:t>Bemerkungen und Ergänzungen</w:t>
      </w:r>
      <w:r>
        <w:t xml:space="preserve"> (durch Krippenaufsicht auszufüllen)</w:t>
      </w:r>
    </w:p>
    <w:tbl>
      <w:tblPr>
        <w:tblStyle w:val="EinfacheTabelle2"/>
        <w:tblW w:w="0" w:type="auto"/>
        <w:shd w:val="clear" w:color="auto" w:fill="E9FFD9"/>
        <w:tblLook w:val="04A0" w:firstRow="1" w:lastRow="0" w:firstColumn="1" w:lastColumn="0" w:noHBand="0" w:noVBand="1"/>
      </w:tblPr>
      <w:tblGrid>
        <w:gridCol w:w="2689"/>
        <w:gridCol w:w="5805"/>
      </w:tblGrid>
      <w:tr w:rsidR="003377FA" w14:paraId="2E4FFF9A" w14:textId="77777777" w:rsidTr="00930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EAF1DD"/>
          </w:tcPr>
          <w:p w14:paraId="2CB96717" w14:textId="77777777" w:rsidR="003377FA" w:rsidRDefault="003377FA" w:rsidP="00325B98">
            <w:pPr>
              <w:pStyle w:val="StandardBlocksatz"/>
            </w:pPr>
          </w:p>
        </w:tc>
        <w:tc>
          <w:tcPr>
            <w:tcW w:w="5805" w:type="dxa"/>
            <w:shd w:val="clear" w:color="auto" w:fill="EAF1DD"/>
          </w:tcPr>
          <w:p w14:paraId="5FB4989F" w14:textId="5C513998" w:rsidR="003377FA" w:rsidRPr="00834295" w:rsidRDefault="003377FA" w:rsidP="00325B98">
            <w:pPr>
              <w:pStyle w:val="StandardBlocksatz"/>
              <w:cnfStyle w:val="100000000000" w:firstRow="1" w:lastRow="0" w:firstColumn="0" w:lastColumn="0" w:oddVBand="0" w:evenVBand="0" w:oddHBand="0" w:evenHBand="0" w:firstRowFirstColumn="0" w:firstRowLastColumn="0" w:lastRowFirstColumn="0" w:lastRowLastColumn="0"/>
              <w:rPr>
                <w:b w:val="0"/>
                <w:bCs w:val="0"/>
              </w:rPr>
            </w:pPr>
            <w:r w:rsidRPr="00834295">
              <w:rPr>
                <w:b w:val="0"/>
                <w:bCs w:val="0"/>
              </w:rPr>
              <w:t>Datum Gesucheingang</w:t>
            </w:r>
          </w:p>
        </w:tc>
      </w:tr>
      <w:tr w:rsidR="003377FA" w14:paraId="177BBDF9" w14:textId="77777777" w:rsidTr="00930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EAF1DD"/>
          </w:tcPr>
          <w:p w14:paraId="4E0D89BE" w14:textId="77777777" w:rsidR="003377FA" w:rsidRDefault="003377FA" w:rsidP="00325B98">
            <w:pPr>
              <w:pStyle w:val="StandardBlocksatz"/>
            </w:pPr>
          </w:p>
        </w:tc>
        <w:tc>
          <w:tcPr>
            <w:tcW w:w="5805" w:type="dxa"/>
            <w:shd w:val="clear" w:color="auto" w:fill="EAF1DD"/>
          </w:tcPr>
          <w:p w14:paraId="786A0CD8" w14:textId="321733E3" w:rsidR="003377FA" w:rsidRDefault="003377FA" w:rsidP="00325B98">
            <w:pPr>
              <w:pStyle w:val="StandardBlocksatz"/>
              <w:cnfStyle w:val="000000100000" w:firstRow="0" w:lastRow="0" w:firstColumn="0" w:lastColumn="0" w:oddVBand="0" w:evenVBand="0" w:oddHBand="1" w:evenHBand="0" w:firstRowFirstColumn="0" w:firstRowLastColumn="0" w:lastRowFirstColumn="0" w:lastRowLastColumn="0"/>
            </w:pPr>
            <w:r>
              <w:t>Datum Gespräch zur Bewilligungserteilung</w:t>
            </w:r>
          </w:p>
        </w:tc>
      </w:tr>
      <w:tr w:rsidR="003377FA" w14:paraId="609673C5" w14:textId="77777777" w:rsidTr="00930344">
        <w:tc>
          <w:tcPr>
            <w:cnfStyle w:val="001000000000" w:firstRow="0" w:lastRow="0" w:firstColumn="1" w:lastColumn="0" w:oddVBand="0" w:evenVBand="0" w:oddHBand="0" w:evenHBand="0" w:firstRowFirstColumn="0" w:firstRowLastColumn="0" w:lastRowFirstColumn="0" w:lastRowLastColumn="0"/>
            <w:tcW w:w="2689" w:type="dxa"/>
            <w:shd w:val="clear" w:color="auto" w:fill="EAF1DD"/>
          </w:tcPr>
          <w:p w14:paraId="0133A48C" w14:textId="77777777" w:rsidR="003377FA" w:rsidRDefault="003377FA" w:rsidP="00325B98">
            <w:pPr>
              <w:pStyle w:val="StandardBlocksatz"/>
            </w:pPr>
          </w:p>
        </w:tc>
        <w:tc>
          <w:tcPr>
            <w:tcW w:w="5805" w:type="dxa"/>
            <w:shd w:val="clear" w:color="auto" w:fill="EAF1DD"/>
          </w:tcPr>
          <w:p w14:paraId="353C2CFB" w14:textId="212B32D7" w:rsidR="003377FA" w:rsidRDefault="003377FA" w:rsidP="00325B98">
            <w:pPr>
              <w:pStyle w:val="StandardBlocksatz"/>
              <w:cnfStyle w:val="000000000000" w:firstRow="0" w:lastRow="0" w:firstColumn="0" w:lastColumn="0" w:oddVBand="0" w:evenVBand="0" w:oddHBand="0" w:evenHBand="0" w:firstRowFirstColumn="0" w:firstRowLastColumn="0" w:lastRowFirstColumn="0" w:lastRowLastColumn="0"/>
            </w:pPr>
            <w:r>
              <w:t>Teilnehmende Gespräch zur Bewilligungserteilung</w:t>
            </w:r>
          </w:p>
        </w:tc>
      </w:tr>
      <w:tr w:rsidR="003377FA" w14:paraId="191E5B07" w14:textId="77777777" w:rsidTr="00930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EAF1DD"/>
          </w:tcPr>
          <w:p w14:paraId="06E44910" w14:textId="77777777" w:rsidR="003377FA" w:rsidRDefault="003377FA" w:rsidP="00325B98">
            <w:pPr>
              <w:pStyle w:val="StandardBlocksatz"/>
            </w:pPr>
          </w:p>
        </w:tc>
        <w:tc>
          <w:tcPr>
            <w:tcW w:w="5805" w:type="dxa"/>
            <w:shd w:val="clear" w:color="auto" w:fill="EAF1DD"/>
          </w:tcPr>
          <w:p w14:paraId="7ED3A999" w14:textId="64B07A54" w:rsidR="003377FA" w:rsidRDefault="003377FA" w:rsidP="00325B98">
            <w:pPr>
              <w:pStyle w:val="StandardBlocksatz"/>
              <w:cnfStyle w:val="000000100000" w:firstRow="0" w:lastRow="0" w:firstColumn="0" w:lastColumn="0" w:oddVBand="0" w:evenVBand="0" w:oddHBand="1" w:evenHBand="0" w:firstRowFirstColumn="0" w:firstRowLastColumn="0" w:lastRowFirstColumn="0" w:lastRowLastColumn="0"/>
            </w:pPr>
            <w:r>
              <w:t>Datum Besuch (Bewilligungserneuerung)</w:t>
            </w:r>
          </w:p>
        </w:tc>
      </w:tr>
      <w:tr w:rsidR="003377FA" w14:paraId="2E658B57" w14:textId="77777777" w:rsidTr="00930344">
        <w:tc>
          <w:tcPr>
            <w:cnfStyle w:val="001000000000" w:firstRow="0" w:lastRow="0" w:firstColumn="1" w:lastColumn="0" w:oddVBand="0" w:evenVBand="0" w:oddHBand="0" w:evenHBand="0" w:firstRowFirstColumn="0" w:firstRowLastColumn="0" w:lastRowFirstColumn="0" w:lastRowLastColumn="0"/>
            <w:tcW w:w="2689" w:type="dxa"/>
            <w:shd w:val="clear" w:color="auto" w:fill="EAF1DD"/>
          </w:tcPr>
          <w:p w14:paraId="4D343EAD" w14:textId="77777777" w:rsidR="003377FA" w:rsidRDefault="003377FA" w:rsidP="00325B98">
            <w:pPr>
              <w:pStyle w:val="StandardBlocksatz"/>
            </w:pPr>
          </w:p>
        </w:tc>
        <w:tc>
          <w:tcPr>
            <w:tcW w:w="5805" w:type="dxa"/>
            <w:shd w:val="clear" w:color="auto" w:fill="EAF1DD"/>
          </w:tcPr>
          <w:p w14:paraId="6855608A" w14:textId="5A207626" w:rsidR="003377FA" w:rsidRDefault="003377FA" w:rsidP="00325B98">
            <w:pPr>
              <w:pStyle w:val="StandardBlocksatz"/>
              <w:cnfStyle w:val="000000000000" w:firstRow="0" w:lastRow="0" w:firstColumn="0" w:lastColumn="0" w:oddVBand="0" w:evenVBand="0" w:oddHBand="0" w:evenHBand="0" w:firstRowFirstColumn="0" w:firstRowLastColumn="0" w:lastRowFirstColumn="0" w:lastRowLastColumn="0"/>
            </w:pPr>
            <w:r>
              <w:t>Datum Raumbesichtigung (bei Neueröffnung oder Umstrukturierung)</w:t>
            </w:r>
          </w:p>
        </w:tc>
      </w:tr>
      <w:tr w:rsidR="00017F4A" w14:paraId="41111E37" w14:textId="77777777" w:rsidTr="00930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EAF1DD"/>
          </w:tcPr>
          <w:p w14:paraId="648EE452" w14:textId="77777777" w:rsidR="00017F4A" w:rsidRDefault="00017F4A" w:rsidP="00325B98">
            <w:pPr>
              <w:pStyle w:val="StandardBlocksatz"/>
            </w:pPr>
          </w:p>
        </w:tc>
        <w:tc>
          <w:tcPr>
            <w:tcW w:w="5805" w:type="dxa"/>
            <w:shd w:val="clear" w:color="auto" w:fill="EAF1DD"/>
          </w:tcPr>
          <w:p w14:paraId="58DA12D3" w14:textId="0A9C80EC" w:rsidR="00017F4A" w:rsidRDefault="00017F4A" w:rsidP="00325B98">
            <w:pPr>
              <w:pStyle w:val="StandardBlocksatz"/>
              <w:cnfStyle w:val="000000100000" w:firstRow="0" w:lastRow="0" w:firstColumn="0" w:lastColumn="0" w:oddVBand="0" w:evenVBand="0" w:oddHBand="1" w:evenHBand="0" w:firstRowFirstColumn="0" w:firstRowLastColumn="0" w:lastRowFirstColumn="0" w:lastRowLastColumn="0"/>
            </w:pPr>
            <w:r>
              <w:t>Bearbeitung durch (Kurzel Mitarbeitende KA)</w:t>
            </w:r>
          </w:p>
        </w:tc>
      </w:tr>
    </w:tbl>
    <w:p w14:paraId="4CC62FCC" w14:textId="77777777" w:rsidR="003377FA" w:rsidRDefault="003377FA" w:rsidP="00325B98">
      <w:pPr>
        <w:pStyle w:val="StandardBlocksatz"/>
      </w:pPr>
    </w:p>
    <w:p w14:paraId="2C5A294A" w14:textId="77777777" w:rsidR="00325B98" w:rsidRPr="003377FA" w:rsidRDefault="00325B98" w:rsidP="00325B98">
      <w:pPr>
        <w:pStyle w:val="StandardBlocksatz"/>
        <w:rPr>
          <w:rStyle w:val="Fett"/>
        </w:rPr>
      </w:pPr>
      <w:r w:rsidRPr="003377FA">
        <w:rPr>
          <w:rStyle w:val="Fett"/>
        </w:rPr>
        <w:t>Angaben zum Hort</w:t>
      </w:r>
    </w:p>
    <w:tbl>
      <w:tblPr>
        <w:tblStyle w:val="EinfacheTabelle2"/>
        <w:tblW w:w="0" w:type="auto"/>
        <w:shd w:val="clear" w:color="auto" w:fill="DDECFF"/>
        <w:tblLook w:val="04A0" w:firstRow="1" w:lastRow="0" w:firstColumn="1" w:lastColumn="0" w:noHBand="0" w:noVBand="1"/>
      </w:tblPr>
      <w:tblGrid>
        <w:gridCol w:w="2552"/>
        <w:gridCol w:w="5952"/>
      </w:tblGrid>
      <w:tr w:rsidR="003377FA" w14:paraId="2E02B2C1"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CCDAEC"/>
          </w:tcPr>
          <w:p w14:paraId="18868DCB" w14:textId="182A7050" w:rsidR="003377FA" w:rsidRDefault="003377FA" w:rsidP="00325B98">
            <w:pPr>
              <w:pStyle w:val="StandardBlocksatz"/>
            </w:pPr>
            <w:r>
              <w:t>Name des Horts</w:t>
            </w:r>
          </w:p>
        </w:tc>
        <w:tc>
          <w:tcPr>
            <w:tcW w:w="5952" w:type="dxa"/>
            <w:shd w:val="clear" w:color="auto" w:fill="CCDAEC"/>
          </w:tcPr>
          <w:p w14:paraId="7CFA6BB3" w14:textId="77777777" w:rsidR="003377FA" w:rsidRDefault="003377FA" w:rsidP="00325B98">
            <w:pPr>
              <w:pStyle w:val="StandardBlocksatz"/>
              <w:cnfStyle w:val="100000000000" w:firstRow="1" w:lastRow="0" w:firstColumn="0" w:lastColumn="0" w:oddVBand="0" w:evenVBand="0" w:oddHBand="0" w:evenHBand="0" w:firstRowFirstColumn="0" w:firstRowLastColumn="0" w:lastRowFirstColumn="0" w:lastRowLastColumn="0"/>
            </w:pPr>
          </w:p>
        </w:tc>
      </w:tr>
      <w:tr w:rsidR="003377FA" w14:paraId="75BCD3F3" w14:textId="77777777" w:rsidTr="00E4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CCDAEC"/>
          </w:tcPr>
          <w:p w14:paraId="3890725A" w14:textId="471DBA9C" w:rsidR="003377FA" w:rsidRDefault="003377FA" w:rsidP="00325B98">
            <w:pPr>
              <w:pStyle w:val="StandardBlocksatz"/>
            </w:pPr>
            <w:r>
              <w:t>Strasse</w:t>
            </w:r>
          </w:p>
        </w:tc>
        <w:tc>
          <w:tcPr>
            <w:tcW w:w="5952" w:type="dxa"/>
            <w:shd w:val="clear" w:color="auto" w:fill="CCDAEC"/>
          </w:tcPr>
          <w:p w14:paraId="187FB12D" w14:textId="77777777" w:rsidR="003377FA" w:rsidRDefault="003377FA" w:rsidP="00325B98">
            <w:pPr>
              <w:pStyle w:val="StandardBlocksatz"/>
              <w:cnfStyle w:val="000000100000" w:firstRow="0" w:lastRow="0" w:firstColumn="0" w:lastColumn="0" w:oddVBand="0" w:evenVBand="0" w:oddHBand="1" w:evenHBand="0" w:firstRowFirstColumn="0" w:firstRowLastColumn="0" w:lastRowFirstColumn="0" w:lastRowLastColumn="0"/>
            </w:pPr>
          </w:p>
        </w:tc>
      </w:tr>
      <w:tr w:rsidR="003377FA" w14:paraId="65EB26E6" w14:textId="77777777" w:rsidTr="00E474A0">
        <w:tc>
          <w:tcPr>
            <w:cnfStyle w:val="001000000000" w:firstRow="0" w:lastRow="0" w:firstColumn="1" w:lastColumn="0" w:oddVBand="0" w:evenVBand="0" w:oddHBand="0" w:evenHBand="0" w:firstRowFirstColumn="0" w:firstRowLastColumn="0" w:lastRowFirstColumn="0" w:lastRowLastColumn="0"/>
            <w:tcW w:w="2552" w:type="dxa"/>
            <w:shd w:val="clear" w:color="auto" w:fill="CCDAEC"/>
          </w:tcPr>
          <w:p w14:paraId="681C11DA" w14:textId="4748812F" w:rsidR="003377FA" w:rsidRDefault="003377FA" w:rsidP="00325B98">
            <w:pPr>
              <w:pStyle w:val="StandardBlocksatz"/>
            </w:pPr>
            <w:r>
              <w:t>PLZ/Ort</w:t>
            </w:r>
          </w:p>
        </w:tc>
        <w:tc>
          <w:tcPr>
            <w:tcW w:w="5952" w:type="dxa"/>
            <w:shd w:val="clear" w:color="auto" w:fill="CCDAEC"/>
          </w:tcPr>
          <w:p w14:paraId="17E5CCB6" w14:textId="77777777" w:rsidR="003377FA" w:rsidRDefault="003377FA"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3377FA" w14:paraId="62C7C668" w14:textId="77777777" w:rsidTr="00E4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CCDAEC"/>
          </w:tcPr>
          <w:p w14:paraId="09403C05" w14:textId="73ED62DE" w:rsidR="003377FA" w:rsidRDefault="00531EA1" w:rsidP="00325B98">
            <w:pPr>
              <w:pStyle w:val="StandardBlocksatz"/>
            </w:pPr>
            <w:r>
              <w:t xml:space="preserve">Name der </w:t>
            </w:r>
            <w:r w:rsidR="003377FA">
              <w:t>Hortleitung</w:t>
            </w:r>
          </w:p>
        </w:tc>
        <w:tc>
          <w:tcPr>
            <w:tcW w:w="5952" w:type="dxa"/>
            <w:shd w:val="clear" w:color="auto" w:fill="CCDAEC"/>
          </w:tcPr>
          <w:p w14:paraId="004B45F7" w14:textId="77777777" w:rsidR="003377FA" w:rsidRDefault="003377FA" w:rsidP="00325B98">
            <w:pPr>
              <w:pStyle w:val="StandardBlocksatz"/>
              <w:cnfStyle w:val="000000100000" w:firstRow="0" w:lastRow="0" w:firstColumn="0" w:lastColumn="0" w:oddVBand="0" w:evenVBand="0" w:oddHBand="1" w:evenHBand="0" w:firstRowFirstColumn="0" w:firstRowLastColumn="0" w:lastRowFirstColumn="0" w:lastRowLastColumn="0"/>
            </w:pPr>
          </w:p>
        </w:tc>
      </w:tr>
      <w:tr w:rsidR="003377FA" w14:paraId="0B2CEEF1" w14:textId="77777777" w:rsidTr="00E474A0">
        <w:tc>
          <w:tcPr>
            <w:cnfStyle w:val="001000000000" w:firstRow="0" w:lastRow="0" w:firstColumn="1" w:lastColumn="0" w:oddVBand="0" w:evenVBand="0" w:oddHBand="0" w:evenHBand="0" w:firstRowFirstColumn="0" w:firstRowLastColumn="0" w:lastRowFirstColumn="0" w:lastRowLastColumn="0"/>
            <w:tcW w:w="2552" w:type="dxa"/>
            <w:shd w:val="clear" w:color="auto" w:fill="CCDAEC"/>
          </w:tcPr>
          <w:p w14:paraId="25136E08" w14:textId="53D7A70B" w:rsidR="003377FA" w:rsidRDefault="003377FA" w:rsidP="00325B98">
            <w:pPr>
              <w:pStyle w:val="StandardBlocksatz"/>
            </w:pPr>
            <w:r>
              <w:t>Telefon</w:t>
            </w:r>
          </w:p>
        </w:tc>
        <w:tc>
          <w:tcPr>
            <w:tcW w:w="5952" w:type="dxa"/>
            <w:shd w:val="clear" w:color="auto" w:fill="CCDAEC"/>
          </w:tcPr>
          <w:p w14:paraId="7571007F" w14:textId="77777777" w:rsidR="003377FA" w:rsidRDefault="003377FA"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3377FA" w14:paraId="52392890" w14:textId="77777777" w:rsidTr="00E4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CCDAEC"/>
          </w:tcPr>
          <w:p w14:paraId="55D74F1E" w14:textId="790705DE" w:rsidR="003377FA" w:rsidRDefault="003377FA" w:rsidP="00325B98">
            <w:pPr>
              <w:pStyle w:val="StandardBlocksatz"/>
            </w:pPr>
            <w:r>
              <w:lastRenderedPageBreak/>
              <w:t>E-Mail</w:t>
            </w:r>
          </w:p>
        </w:tc>
        <w:tc>
          <w:tcPr>
            <w:tcW w:w="5952" w:type="dxa"/>
            <w:shd w:val="clear" w:color="auto" w:fill="CCDAEC"/>
          </w:tcPr>
          <w:p w14:paraId="40031B3F" w14:textId="77777777" w:rsidR="003377FA" w:rsidRDefault="003377FA" w:rsidP="00325B98">
            <w:pPr>
              <w:pStyle w:val="StandardBlocksatz"/>
              <w:cnfStyle w:val="000000100000" w:firstRow="0" w:lastRow="0" w:firstColumn="0" w:lastColumn="0" w:oddVBand="0" w:evenVBand="0" w:oddHBand="1" w:evenHBand="0" w:firstRowFirstColumn="0" w:firstRowLastColumn="0" w:lastRowFirstColumn="0" w:lastRowLastColumn="0"/>
            </w:pPr>
          </w:p>
        </w:tc>
      </w:tr>
      <w:tr w:rsidR="003377FA" w14:paraId="06B81476" w14:textId="77777777" w:rsidTr="00E474A0">
        <w:tc>
          <w:tcPr>
            <w:cnfStyle w:val="001000000000" w:firstRow="0" w:lastRow="0" w:firstColumn="1" w:lastColumn="0" w:oddVBand="0" w:evenVBand="0" w:oddHBand="0" w:evenHBand="0" w:firstRowFirstColumn="0" w:firstRowLastColumn="0" w:lastRowFirstColumn="0" w:lastRowLastColumn="0"/>
            <w:tcW w:w="2552" w:type="dxa"/>
            <w:shd w:val="clear" w:color="auto" w:fill="CCDAEC"/>
          </w:tcPr>
          <w:p w14:paraId="75D5ECA2" w14:textId="6738249C" w:rsidR="003377FA" w:rsidRDefault="003377FA" w:rsidP="00325B98">
            <w:pPr>
              <w:pStyle w:val="StandardBlocksatz"/>
            </w:pPr>
            <w:r>
              <w:t>Website</w:t>
            </w:r>
          </w:p>
        </w:tc>
        <w:tc>
          <w:tcPr>
            <w:tcW w:w="5952" w:type="dxa"/>
            <w:shd w:val="clear" w:color="auto" w:fill="CCDAEC"/>
          </w:tcPr>
          <w:p w14:paraId="2AE3F844" w14:textId="77777777" w:rsidR="003377FA" w:rsidRDefault="003377FA" w:rsidP="00325B98">
            <w:pPr>
              <w:pStyle w:val="StandardBlocksatz"/>
              <w:cnfStyle w:val="000000000000" w:firstRow="0" w:lastRow="0" w:firstColumn="0" w:lastColumn="0" w:oddVBand="0" w:evenVBand="0" w:oddHBand="0" w:evenHBand="0" w:firstRowFirstColumn="0" w:firstRowLastColumn="0" w:lastRowFirstColumn="0" w:lastRowLastColumn="0"/>
            </w:pPr>
          </w:p>
        </w:tc>
      </w:tr>
    </w:tbl>
    <w:p w14:paraId="6ECB2DEF" w14:textId="77777777" w:rsidR="00325B98" w:rsidRDefault="00325B98" w:rsidP="00325B98">
      <w:pPr>
        <w:pStyle w:val="StandardBlocksatz"/>
      </w:pPr>
    </w:p>
    <w:p w14:paraId="27E5401D" w14:textId="3110368C" w:rsidR="00325B98" w:rsidRDefault="00325B98" w:rsidP="00325B98">
      <w:pPr>
        <w:pStyle w:val="StandardBlocksatz"/>
      </w:pPr>
      <w:r w:rsidRPr="003377FA">
        <w:rPr>
          <w:rStyle w:val="Fett"/>
        </w:rPr>
        <w:t>Bemerkungen und Ergänzungen</w:t>
      </w:r>
      <w:r>
        <w:t xml:space="preserve"> (durch Krippenaufsicht auszufüllen)</w:t>
      </w:r>
    </w:p>
    <w:tbl>
      <w:tblPr>
        <w:tblStyle w:val="Tabellenraster"/>
        <w:tblW w:w="0" w:type="auto"/>
        <w:tblLook w:val="04A0" w:firstRow="1" w:lastRow="0" w:firstColumn="1" w:lastColumn="0" w:noHBand="0" w:noVBand="1"/>
      </w:tblPr>
      <w:tblGrid>
        <w:gridCol w:w="8504"/>
      </w:tblGrid>
      <w:tr w:rsidR="0027372F" w14:paraId="242AD249" w14:textId="77777777" w:rsidTr="00930344">
        <w:tc>
          <w:tcPr>
            <w:tcW w:w="8504" w:type="dxa"/>
            <w:shd w:val="clear" w:color="auto" w:fill="EAF1DD"/>
          </w:tcPr>
          <w:p w14:paraId="37A731B6" w14:textId="77777777" w:rsidR="0027372F" w:rsidRDefault="0027372F" w:rsidP="00325B98">
            <w:pPr>
              <w:pStyle w:val="StandardBlocksatz"/>
            </w:pPr>
          </w:p>
        </w:tc>
      </w:tr>
    </w:tbl>
    <w:p w14:paraId="5609680F" w14:textId="2E927198" w:rsidR="006E55FB" w:rsidRDefault="006E55FB" w:rsidP="00325B98">
      <w:pPr>
        <w:pStyle w:val="StandardBlocksatz"/>
      </w:pPr>
    </w:p>
    <w:p w14:paraId="3A9F718A" w14:textId="77777777" w:rsidR="00FB1370" w:rsidRDefault="00FB1370" w:rsidP="00FB1370">
      <w:pPr>
        <w:pStyle w:val="StandardBlocksatz"/>
      </w:pPr>
      <w:r>
        <w:t xml:space="preserve">     </w:t>
      </w:r>
    </w:p>
    <w:p w14:paraId="11D39D84" w14:textId="77777777" w:rsidR="00FB1370" w:rsidRDefault="00FB1370" w:rsidP="00FB1370">
      <w:pPr>
        <w:pStyle w:val="berschrift1"/>
        <w:framePr w:wrap="notBeside"/>
      </w:pPr>
      <w:r>
        <w:t>Pädagogisches Konzept</w:t>
      </w:r>
    </w:p>
    <w:p w14:paraId="7E4E9762" w14:textId="77777777" w:rsidR="00FB1370" w:rsidRPr="006E55FB" w:rsidRDefault="00FB1370" w:rsidP="00C069D0">
      <w:pPr>
        <w:pStyle w:val="berschrift3"/>
        <w:numPr>
          <w:ilvl w:val="0"/>
          <w:numId w:val="0"/>
        </w:numPr>
        <w15:collapsed/>
      </w:pPr>
      <w:r>
        <w:t>Gesetzliche Grundlagen</w:t>
      </w:r>
      <w:r w:rsidRPr="00834295">
        <w:rPr>
          <w:i/>
          <w:iCs/>
        </w:rPr>
        <w:t xml:space="preserve"> (Dreieck anklicken zum Öffnen/Schliessen)</w:t>
      </w:r>
    </w:p>
    <w:tbl>
      <w:tblPr>
        <w:tblStyle w:val="Tabellenraster"/>
        <w:tblW w:w="0" w:type="auto"/>
        <w:tblLook w:val="04A0" w:firstRow="1" w:lastRow="0" w:firstColumn="1" w:lastColumn="0" w:noHBand="0" w:noVBand="1"/>
      </w:tblPr>
      <w:tblGrid>
        <w:gridCol w:w="8504"/>
      </w:tblGrid>
      <w:tr w:rsidR="00FB1370" w14:paraId="084D988F" w14:textId="77777777" w:rsidTr="007F5E39">
        <w:tc>
          <w:tcPr>
            <w:tcW w:w="8504" w:type="dxa"/>
            <w:shd w:val="clear" w:color="auto" w:fill="BFBFBF" w:themeFill="background1" w:themeFillShade="BF"/>
          </w:tcPr>
          <w:p w14:paraId="281280EA" w14:textId="77777777" w:rsidR="00FB1370" w:rsidRPr="00DA19AB" w:rsidRDefault="00FB1370" w:rsidP="009116E3">
            <w:pPr>
              <w:pStyle w:val="StandardBlocksatz"/>
              <w:spacing w:after="120" w:line="240" w:lineRule="auto"/>
              <w:jc w:val="left"/>
              <w:rPr>
                <w:rStyle w:val="Fett"/>
                <w:sz w:val="18"/>
                <w:szCs w:val="18"/>
              </w:rPr>
            </w:pPr>
            <w:r w:rsidRPr="00DA19AB">
              <w:rPr>
                <w:rStyle w:val="Fett"/>
                <w:sz w:val="18"/>
                <w:szCs w:val="18"/>
              </w:rPr>
              <w:t xml:space="preserve">VSV § 32h  </w:t>
            </w:r>
          </w:p>
          <w:p w14:paraId="68E863A7" w14:textId="77777777" w:rsidR="00FB1370" w:rsidRPr="002276B4" w:rsidRDefault="00FB1370" w:rsidP="009116E3">
            <w:pPr>
              <w:pStyle w:val="StandardBlocksatz"/>
              <w:spacing w:after="120" w:line="240" w:lineRule="auto"/>
              <w:jc w:val="left"/>
              <w:rPr>
                <w:sz w:val="18"/>
                <w:szCs w:val="18"/>
              </w:rPr>
            </w:pPr>
            <w:r w:rsidRPr="002276B4">
              <w:rPr>
                <w:sz w:val="18"/>
                <w:szCs w:val="18"/>
              </w:rPr>
              <w:t xml:space="preserve">Die Trägerschaft erlässt ein pädagogisches Konzept. Dieses enthält insbesondere </w:t>
            </w:r>
          </w:p>
          <w:p w14:paraId="3643E4EC" w14:textId="68528767" w:rsidR="00FB1370" w:rsidRPr="002276B4" w:rsidRDefault="00FB1370" w:rsidP="009116E3">
            <w:pPr>
              <w:pStyle w:val="Liste"/>
              <w:numPr>
                <w:ilvl w:val="0"/>
                <w:numId w:val="23"/>
              </w:numPr>
              <w:spacing w:after="120"/>
              <w:jc w:val="left"/>
              <w:rPr>
                <w:sz w:val="18"/>
                <w:szCs w:val="18"/>
              </w:rPr>
            </w:pPr>
            <w:r w:rsidRPr="002276B4">
              <w:rPr>
                <w:sz w:val="18"/>
                <w:szCs w:val="18"/>
              </w:rPr>
              <w:t>die pädagogischen Leitideen,</w:t>
            </w:r>
          </w:p>
          <w:p w14:paraId="65B1F0BF" w14:textId="41217680" w:rsidR="00FB1370" w:rsidRPr="002276B4" w:rsidRDefault="00FB1370" w:rsidP="009116E3">
            <w:pPr>
              <w:pStyle w:val="Liste"/>
              <w:numPr>
                <w:ilvl w:val="0"/>
                <w:numId w:val="23"/>
              </w:numPr>
              <w:spacing w:after="120"/>
              <w:jc w:val="left"/>
              <w:rPr>
                <w:sz w:val="18"/>
                <w:szCs w:val="18"/>
              </w:rPr>
            </w:pPr>
            <w:r w:rsidRPr="002276B4">
              <w:rPr>
                <w:sz w:val="18"/>
                <w:szCs w:val="18"/>
              </w:rPr>
              <w:t>die Ziele der Betreuung,</w:t>
            </w:r>
          </w:p>
          <w:p w14:paraId="766DC65F" w14:textId="3BCBDE8C" w:rsidR="00FB1370" w:rsidRPr="002276B4" w:rsidRDefault="00FB1370" w:rsidP="009116E3">
            <w:pPr>
              <w:pStyle w:val="Liste"/>
              <w:numPr>
                <w:ilvl w:val="0"/>
                <w:numId w:val="23"/>
              </w:numPr>
              <w:spacing w:after="120"/>
              <w:jc w:val="left"/>
              <w:rPr>
                <w:sz w:val="18"/>
                <w:szCs w:val="18"/>
              </w:rPr>
            </w:pPr>
            <w:r w:rsidRPr="002276B4">
              <w:rPr>
                <w:sz w:val="18"/>
                <w:szCs w:val="18"/>
              </w:rPr>
              <w:t>die Ausgestaltung des Angebots</w:t>
            </w:r>
          </w:p>
          <w:p w14:paraId="6C60156F" w14:textId="172576BB" w:rsidR="00FB1370" w:rsidRPr="002276B4" w:rsidRDefault="00FB1370" w:rsidP="009116E3">
            <w:pPr>
              <w:pStyle w:val="Liste"/>
              <w:numPr>
                <w:ilvl w:val="0"/>
                <w:numId w:val="23"/>
              </w:numPr>
              <w:spacing w:after="120"/>
              <w:jc w:val="left"/>
              <w:rPr>
                <w:sz w:val="18"/>
                <w:szCs w:val="18"/>
              </w:rPr>
            </w:pPr>
            <w:r w:rsidRPr="002276B4">
              <w:rPr>
                <w:sz w:val="18"/>
                <w:szCs w:val="18"/>
              </w:rPr>
              <w:t>die Zusammenarbeit mit den Eltern und der Schule,</w:t>
            </w:r>
          </w:p>
          <w:p w14:paraId="3D2324F5" w14:textId="13489D8E" w:rsidR="00FB1370" w:rsidRDefault="00FB1370" w:rsidP="009116E3">
            <w:pPr>
              <w:pStyle w:val="Liste"/>
              <w:numPr>
                <w:ilvl w:val="0"/>
                <w:numId w:val="23"/>
              </w:numPr>
              <w:spacing w:after="120"/>
              <w:jc w:val="left"/>
            </w:pPr>
            <w:r w:rsidRPr="002276B4">
              <w:rPr>
                <w:sz w:val="18"/>
                <w:szCs w:val="18"/>
              </w:rPr>
              <w:t>allfällige Massnahmen gemäss § 32 d.</w:t>
            </w:r>
          </w:p>
        </w:tc>
      </w:tr>
    </w:tbl>
    <w:p w14:paraId="23E2595A" w14:textId="77777777" w:rsidR="00FB1370" w:rsidRDefault="00FB1370" w:rsidP="00FB1370">
      <w:pPr>
        <w:pStyle w:val="StandardBlocksatz"/>
      </w:pPr>
    </w:p>
    <w:p w14:paraId="099ED292" w14:textId="2C7CDF2E" w:rsidR="00FB1370" w:rsidRPr="00994297" w:rsidRDefault="00FB1370" w:rsidP="00FB1370">
      <w:pPr>
        <w:pStyle w:val="berschrift2"/>
        <w:rPr>
          <w:rStyle w:val="Fett"/>
          <w:bCs w:val="0"/>
        </w:rPr>
      </w:pPr>
      <w:r>
        <w:t>Pädagogisches Konzept</w:t>
      </w: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FB1370" w14:paraId="7C448801" w14:textId="77777777" w:rsidTr="00DC412E">
        <w:tc>
          <w:tcPr>
            <w:tcW w:w="709" w:type="dxa"/>
            <w:shd w:val="clear" w:color="auto" w:fill="FDE9D9"/>
          </w:tcPr>
          <w:p w14:paraId="2D00D287" w14:textId="77777777" w:rsidR="00FB1370" w:rsidRDefault="00FB1370" w:rsidP="007F5E39">
            <w:pPr>
              <w:pStyle w:val="StandardBlocksatz"/>
            </w:pPr>
            <w:r>
              <w:rPr>
                <w:rFonts w:ascii="Segoe UI Symbol" w:hAnsi="Segoe UI Symbol" w:cs="Segoe UI Symbol"/>
              </w:rPr>
              <w:t>☐</w:t>
            </w:r>
            <w:r>
              <w:t xml:space="preserve"> </w:t>
            </w:r>
          </w:p>
        </w:tc>
        <w:tc>
          <w:tcPr>
            <w:tcW w:w="7795" w:type="dxa"/>
            <w:shd w:val="clear" w:color="auto" w:fill="FDE9D9"/>
          </w:tcPr>
          <w:p w14:paraId="13995452" w14:textId="77777777" w:rsidR="00FB1370" w:rsidRDefault="00FB1370" w:rsidP="009B3774">
            <w:pPr>
              <w:pStyle w:val="StandardBlocksatz"/>
            </w:pPr>
            <w:r>
              <w:rPr>
                <w:rFonts w:cs="Arial"/>
                <w:lang w:eastAsia="de-DE"/>
              </w:rPr>
              <w:t>Pädagogisches Konzept</w:t>
            </w:r>
          </w:p>
        </w:tc>
      </w:tr>
    </w:tbl>
    <w:p w14:paraId="6C2293BC" w14:textId="77777777" w:rsidR="00FB1370" w:rsidRDefault="00FB1370" w:rsidP="00FB1370">
      <w:pPr>
        <w:pStyle w:val="StandardBlocksatz"/>
        <w:rPr>
          <w:rStyle w:val="Fett"/>
        </w:rPr>
      </w:pPr>
    </w:p>
    <w:p w14:paraId="058A796E" w14:textId="77777777" w:rsidR="00FB1370" w:rsidRDefault="00FB1370" w:rsidP="00FB1370">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FB1370" w14:paraId="2352CA4C" w14:textId="77777777" w:rsidTr="00930344">
        <w:tc>
          <w:tcPr>
            <w:tcW w:w="8504" w:type="dxa"/>
            <w:shd w:val="clear" w:color="auto" w:fill="EAF1DD"/>
          </w:tcPr>
          <w:p w14:paraId="2C611441" w14:textId="77777777" w:rsidR="00FB1370" w:rsidRDefault="00FB1370" w:rsidP="007F5E39">
            <w:pPr>
              <w:pStyle w:val="StandardBlocksatz"/>
            </w:pPr>
          </w:p>
        </w:tc>
      </w:tr>
    </w:tbl>
    <w:p w14:paraId="431C957B" w14:textId="3A27806E" w:rsidR="00FB1370" w:rsidRDefault="00FB1370" w:rsidP="00325B98">
      <w:pPr>
        <w:pStyle w:val="StandardBlocksatz"/>
      </w:pPr>
      <w:r>
        <w:t> </w:t>
      </w:r>
    </w:p>
    <w:p w14:paraId="3D918FE4" w14:textId="05691F53" w:rsidR="00325B98" w:rsidRPr="006E55FB" w:rsidRDefault="00504655" w:rsidP="009E3A20">
      <w:pPr>
        <w:pStyle w:val="berschrift1"/>
        <w:framePr w:wrap="notBeside"/>
      </w:pPr>
      <w:r>
        <w:t>Angaben</w:t>
      </w:r>
      <w:r w:rsidR="00325B98" w:rsidRPr="006E55FB">
        <w:t xml:space="preserve"> zur Organisation</w:t>
      </w:r>
    </w:p>
    <w:p w14:paraId="1B038CF2" w14:textId="55B5D9DE" w:rsidR="006E55FB" w:rsidRPr="006E55FB" w:rsidRDefault="006E55FB" w:rsidP="00C069D0">
      <w:pPr>
        <w:pStyle w:val="berschrift3"/>
        <w:numPr>
          <w:ilvl w:val="0"/>
          <w:numId w:val="0"/>
        </w:numPr>
        <w15:collapsed/>
      </w:pPr>
      <w:r>
        <w:t xml:space="preserve">Gesetzliche Grundlagen </w:t>
      </w:r>
      <w:r w:rsidRPr="00994297">
        <w:rPr>
          <w:i/>
          <w:iCs/>
        </w:rPr>
        <w:t>(Dreieck anklicken zum Öffnen/Schliessen)</w:t>
      </w:r>
    </w:p>
    <w:tbl>
      <w:tblPr>
        <w:tblStyle w:val="Tabellenraster"/>
        <w:tblW w:w="0" w:type="auto"/>
        <w:tblLook w:val="04A0" w:firstRow="1" w:lastRow="0" w:firstColumn="1" w:lastColumn="0" w:noHBand="0" w:noVBand="1"/>
      </w:tblPr>
      <w:tblGrid>
        <w:gridCol w:w="8504"/>
      </w:tblGrid>
      <w:tr w:rsidR="006E55FB" w14:paraId="5EC5C338" w14:textId="77777777" w:rsidTr="00531EA1">
        <w:tc>
          <w:tcPr>
            <w:tcW w:w="8504" w:type="dxa"/>
            <w:shd w:val="clear" w:color="auto" w:fill="BFBFBF" w:themeFill="background1" w:themeFillShade="BF"/>
          </w:tcPr>
          <w:p w14:paraId="2E21F8A7" w14:textId="77777777" w:rsidR="006E55FB" w:rsidRPr="00DA19AB" w:rsidRDefault="006E55FB" w:rsidP="009116E3">
            <w:pPr>
              <w:pStyle w:val="StandardBlocksatz"/>
              <w:spacing w:after="120" w:line="240" w:lineRule="auto"/>
              <w:jc w:val="left"/>
              <w:rPr>
                <w:rStyle w:val="Fett"/>
                <w:sz w:val="18"/>
                <w:szCs w:val="18"/>
              </w:rPr>
            </w:pPr>
            <w:r w:rsidRPr="00DA19AB">
              <w:rPr>
                <w:rStyle w:val="Fett"/>
                <w:sz w:val="18"/>
                <w:szCs w:val="18"/>
              </w:rPr>
              <w:t xml:space="preserve">VSV § 32i  </w:t>
            </w:r>
          </w:p>
          <w:p w14:paraId="684CF6B5" w14:textId="77777777" w:rsidR="006E55FB" w:rsidRPr="00DA19AB" w:rsidRDefault="006E55FB" w:rsidP="009116E3">
            <w:pPr>
              <w:pStyle w:val="StandardBlocksatz"/>
              <w:spacing w:after="120" w:line="240" w:lineRule="auto"/>
              <w:jc w:val="left"/>
              <w:rPr>
                <w:sz w:val="18"/>
                <w:szCs w:val="18"/>
              </w:rPr>
            </w:pPr>
            <w:r w:rsidRPr="00DA19AB">
              <w:rPr>
                <w:sz w:val="18"/>
                <w:szCs w:val="18"/>
              </w:rPr>
              <w:t>Die Unterlagen zur Organisation enthalten insbesondere Angaben</w:t>
            </w:r>
          </w:p>
          <w:p w14:paraId="6BA16800" w14:textId="331F9B52" w:rsidR="006E55FB" w:rsidRPr="00DA19AB" w:rsidRDefault="006E55FB" w:rsidP="009116E3">
            <w:pPr>
              <w:pStyle w:val="Liste"/>
              <w:numPr>
                <w:ilvl w:val="0"/>
                <w:numId w:val="21"/>
              </w:numPr>
              <w:spacing w:after="120"/>
              <w:jc w:val="left"/>
              <w:rPr>
                <w:sz w:val="18"/>
                <w:szCs w:val="18"/>
              </w:rPr>
            </w:pPr>
            <w:r w:rsidRPr="00DA19AB">
              <w:rPr>
                <w:sz w:val="18"/>
                <w:szCs w:val="18"/>
              </w:rPr>
              <w:t>zur Trägerschaft,</w:t>
            </w:r>
          </w:p>
          <w:p w14:paraId="2A1FB792" w14:textId="40846232" w:rsidR="006E55FB" w:rsidRPr="00DA19AB" w:rsidRDefault="006E55FB" w:rsidP="009116E3">
            <w:pPr>
              <w:pStyle w:val="Liste"/>
              <w:numPr>
                <w:ilvl w:val="0"/>
                <w:numId w:val="21"/>
              </w:numPr>
              <w:spacing w:after="120"/>
              <w:jc w:val="left"/>
              <w:rPr>
                <w:sz w:val="18"/>
                <w:szCs w:val="18"/>
              </w:rPr>
            </w:pPr>
            <w:r w:rsidRPr="00DA19AB">
              <w:rPr>
                <w:sz w:val="18"/>
                <w:szCs w:val="18"/>
              </w:rPr>
              <w:t>zur Anzahl und Grösse der Gruppen,</w:t>
            </w:r>
          </w:p>
          <w:p w14:paraId="1DD2215A" w14:textId="2E945F3B" w:rsidR="006E55FB" w:rsidRPr="00DA19AB" w:rsidRDefault="006E55FB" w:rsidP="009116E3">
            <w:pPr>
              <w:pStyle w:val="Liste"/>
              <w:numPr>
                <w:ilvl w:val="0"/>
                <w:numId w:val="21"/>
              </w:numPr>
              <w:spacing w:after="120"/>
              <w:jc w:val="left"/>
              <w:rPr>
                <w:sz w:val="18"/>
                <w:szCs w:val="18"/>
              </w:rPr>
            </w:pPr>
            <w:r w:rsidRPr="00DA19AB">
              <w:rPr>
                <w:sz w:val="18"/>
                <w:szCs w:val="18"/>
              </w:rPr>
              <w:t>zu den Öffnungszeiten,</w:t>
            </w:r>
          </w:p>
          <w:p w14:paraId="21562DD9" w14:textId="3BC86480" w:rsidR="006E55FB" w:rsidRPr="00DA19AB" w:rsidRDefault="006E55FB" w:rsidP="009116E3">
            <w:pPr>
              <w:pStyle w:val="Liste"/>
              <w:numPr>
                <w:ilvl w:val="0"/>
                <w:numId w:val="21"/>
              </w:numPr>
              <w:spacing w:after="120"/>
              <w:jc w:val="left"/>
              <w:rPr>
                <w:sz w:val="18"/>
                <w:szCs w:val="18"/>
              </w:rPr>
            </w:pPr>
            <w:r w:rsidRPr="00DA19AB">
              <w:rPr>
                <w:sz w:val="18"/>
                <w:szCs w:val="18"/>
              </w:rPr>
              <w:t>zu den Aufnahme- und Abmeldemodalitäten,</w:t>
            </w:r>
          </w:p>
          <w:p w14:paraId="380624FD" w14:textId="4E71E833" w:rsidR="006E55FB" w:rsidRDefault="006E55FB" w:rsidP="009116E3">
            <w:pPr>
              <w:pStyle w:val="Liste"/>
              <w:numPr>
                <w:ilvl w:val="0"/>
                <w:numId w:val="21"/>
              </w:numPr>
              <w:spacing w:after="120"/>
              <w:jc w:val="left"/>
            </w:pPr>
            <w:r w:rsidRPr="00DA19AB">
              <w:rPr>
                <w:sz w:val="18"/>
                <w:szCs w:val="18"/>
              </w:rPr>
              <w:t>zur Höhe der Elternbeiträge.</w:t>
            </w:r>
          </w:p>
        </w:tc>
      </w:tr>
    </w:tbl>
    <w:p w14:paraId="4C77E165" w14:textId="77777777" w:rsidR="00325B98" w:rsidRDefault="00325B98" w:rsidP="00325B98">
      <w:pPr>
        <w:pStyle w:val="StandardBlocksatz"/>
      </w:pPr>
    </w:p>
    <w:p w14:paraId="2E0EBCAE" w14:textId="665E65D1" w:rsidR="00325B98" w:rsidRDefault="00325B98" w:rsidP="00662516">
      <w:pPr>
        <w:pStyle w:val="berschrift2"/>
      </w:pPr>
      <w:r>
        <w:t>Angaben zur Trägerschaft</w:t>
      </w:r>
    </w:p>
    <w:tbl>
      <w:tblPr>
        <w:tblStyle w:val="Tabellenraster"/>
        <w:tblW w:w="0" w:type="auto"/>
        <w:shd w:val="clear" w:color="auto" w:fill="DDECFF"/>
        <w:tblLook w:val="04A0" w:firstRow="1" w:lastRow="0" w:firstColumn="1" w:lastColumn="0" w:noHBand="0" w:noVBand="1"/>
      </w:tblPr>
      <w:tblGrid>
        <w:gridCol w:w="2552"/>
        <w:gridCol w:w="5952"/>
      </w:tblGrid>
      <w:tr w:rsidR="006E55FB" w14:paraId="2AB2D8E7" w14:textId="77777777" w:rsidTr="00E474A0">
        <w:tc>
          <w:tcPr>
            <w:tcW w:w="2552" w:type="dxa"/>
            <w:shd w:val="clear" w:color="auto" w:fill="CCDAEC"/>
          </w:tcPr>
          <w:p w14:paraId="21B40D0B" w14:textId="63B85007" w:rsidR="006E55FB" w:rsidRDefault="006E55FB" w:rsidP="00325B98">
            <w:pPr>
              <w:pStyle w:val="StandardBlocksatz"/>
            </w:pPr>
            <w:r>
              <w:t>Name der Trägerschaft</w:t>
            </w:r>
          </w:p>
        </w:tc>
        <w:tc>
          <w:tcPr>
            <w:tcW w:w="5952" w:type="dxa"/>
            <w:shd w:val="clear" w:color="auto" w:fill="CCDAEC"/>
          </w:tcPr>
          <w:p w14:paraId="136527C1" w14:textId="77777777" w:rsidR="006E55FB" w:rsidRDefault="006E55FB" w:rsidP="00325B98">
            <w:pPr>
              <w:pStyle w:val="StandardBlocksatz"/>
            </w:pPr>
          </w:p>
        </w:tc>
      </w:tr>
      <w:tr w:rsidR="006E55FB" w14:paraId="5E55FF47" w14:textId="77777777" w:rsidTr="00E474A0">
        <w:tc>
          <w:tcPr>
            <w:tcW w:w="2552" w:type="dxa"/>
            <w:shd w:val="clear" w:color="auto" w:fill="CCDAEC"/>
          </w:tcPr>
          <w:p w14:paraId="2A37DBD4" w14:textId="4421FAB1" w:rsidR="006E55FB" w:rsidRDefault="006E55FB" w:rsidP="00325B98">
            <w:pPr>
              <w:pStyle w:val="StandardBlocksatz"/>
            </w:pPr>
            <w:r>
              <w:lastRenderedPageBreak/>
              <w:t>Rechtsform</w:t>
            </w:r>
          </w:p>
        </w:tc>
        <w:tc>
          <w:tcPr>
            <w:tcW w:w="5952" w:type="dxa"/>
            <w:shd w:val="clear" w:color="auto" w:fill="CCDAEC"/>
          </w:tcPr>
          <w:p w14:paraId="3BF9198D" w14:textId="77777777" w:rsidR="006E55FB" w:rsidRDefault="006E55FB" w:rsidP="00325B98">
            <w:pPr>
              <w:pStyle w:val="StandardBlocksatz"/>
            </w:pPr>
          </w:p>
        </w:tc>
      </w:tr>
      <w:tr w:rsidR="006E55FB" w14:paraId="04D1DE7F" w14:textId="77777777" w:rsidTr="00E474A0">
        <w:tc>
          <w:tcPr>
            <w:tcW w:w="2552" w:type="dxa"/>
            <w:shd w:val="clear" w:color="auto" w:fill="CCDAEC"/>
          </w:tcPr>
          <w:p w14:paraId="242F2475" w14:textId="41760BC7" w:rsidR="006E55FB" w:rsidRDefault="006E55FB" w:rsidP="00325B98">
            <w:pPr>
              <w:pStyle w:val="StandardBlocksatz"/>
            </w:pPr>
            <w:r>
              <w:t>Strasse</w:t>
            </w:r>
          </w:p>
        </w:tc>
        <w:tc>
          <w:tcPr>
            <w:tcW w:w="5952" w:type="dxa"/>
            <w:shd w:val="clear" w:color="auto" w:fill="CCDAEC"/>
          </w:tcPr>
          <w:p w14:paraId="3F9651EE" w14:textId="77777777" w:rsidR="006E55FB" w:rsidRDefault="006E55FB" w:rsidP="00325B98">
            <w:pPr>
              <w:pStyle w:val="StandardBlocksatz"/>
            </w:pPr>
          </w:p>
        </w:tc>
      </w:tr>
      <w:tr w:rsidR="006E55FB" w14:paraId="356F7737" w14:textId="77777777" w:rsidTr="00E474A0">
        <w:tc>
          <w:tcPr>
            <w:tcW w:w="2552" w:type="dxa"/>
            <w:shd w:val="clear" w:color="auto" w:fill="CCDAEC"/>
          </w:tcPr>
          <w:p w14:paraId="0251691C" w14:textId="1D07CB95" w:rsidR="006E55FB" w:rsidRDefault="006E55FB" w:rsidP="00325B98">
            <w:pPr>
              <w:pStyle w:val="StandardBlocksatz"/>
            </w:pPr>
            <w:r>
              <w:t>PLZ/Ort</w:t>
            </w:r>
          </w:p>
        </w:tc>
        <w:tc>
          <w:tcPr>
            <w:tcW w:w="5952" w:type="dxa"/>
            <w:shd w:val="clear" w:color="auto" w:fill="CCDAEC"/>
          </w:tcPr>
          <w:p w14:paraId="083A08C7" w14:textId="77777777" w:rsidR="006E55FB" w:rsidRDefault="006E55FB" w:rsidP="00325B98">
            <w:pPr>
              <w:pStyle w:val="StandardBlocksatz"/>
            </w:pPr>
          </w:p>
        </w:tc>
      </w:tr>
    </w:tbl>
    <w:p w14:paraId="0A3153A4" w14:textId="4D8AA1B4" w:rsidR="008D149B" w:rsidRPr="008D149B" w:rsidRDefault="008D149B" w:rsidP="00325B98">
      <w:pPr>
        <w:pStyle w:val="StandardBlocksatz"/>
        <w:rPr>
          <w:rStyle w:val="Fett"/>
        </w:rPr>
      </w:pP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6E55FB" w14:paraId="0BE831A3" w14:textId="77777777" w:rsidTr="00DC412E">
        <w:tc>
          <w:tcPr>
            <w:tcW w:w="709" w:type="dxa"/>
            <w:shd w:val="clear" w:color="auto" w:fill="FDE9D9"/>
          </w:tcPr>
          <w:p w14:paraId="7CD0E9FA" w14:textId="07816042" w:rsidR="006E55FB" w:rsidRDefault="006E55FB" w:rsidP="00325B98">
            <w:pPr>
              <w:pStyle w:val="StandardBlocksatz"/>
            </w:pPr>
            <w:r>
              <w:rPr>
                <w:rFonts w:ascii="Segoe UI Symbol" w:hAnsi="Segoe UI Symbol" w:cs="Segoe UI Symbol"/>
              </w:rPr>
              <w:t>☐</w:t>
            </w:r>
            <w:r>
              <w:t xml:space="preserve"> </w:t>
            </w:r>
          </w:p>
        </w:tc>
        <w:tc>
          <w:tcPr>
            <w:tcW w:w="7795" w:type="dxa"/>
            <w:shd w:val="clear" w:color="auto" w:fill="FDE9D9"/>
          </w:tcPr>
          <w:p w14:paraId="75AD1414" w14:textId="4A84430D" w:rsidR="006E55FB" w:rsidRDefault="006E55FB" w:rsidP="00325B98">
            <w:pPr>
              <w:pStyle w:val="StandardBlocksatz"/>
            </w:pPr>
            <w:r>
              <w:t>Statuten/Gründungsprotokoll</w:t>
            </w:r>
          </w:p>
        </w:tc>
      </w:tr>
      <w:tr w:rsidR="006E55FB" w14:paraId="1FA82694" w14:textId="77777777" w:rsidTr="00DC412E">
        <w:tc>
          <w:tcPr>
            <w:tcW w:w="709" w:type="dxa"/>
            <w:shd w:val="clear" w:color="auto" w:fill="FDE9D9"/>
          </w:tcPr>
          <w:p w14:paraId="65C5031E" w14:textId="56578EAF" w:rsidR="006E55FB" w:rsidRDefault="006E55FB" w:rsidP="00325B98">
            <w:pPr>
              <w:pStyle w:val="StandardBlocksatz"/>
            </w:pPr>
            <w:r>
              <w:rPr>
                <w:rFonts w:ascii="Segoe UI Symbol" w:hAnsi="Segoe UI Symbol" w:cs="Segoe UI Symbol"/>
              </w:rPr>
              <w:t>☐</w:t>
            </w:r>
          </w:p>
        </w:tc>
        <w:tc>
          <w:tcPr>
            <w:tcW w:w="7795" w:type="dxa"/>
            <w:shd w:val="clear" w:color="auto" w:fill="FDE9D9"/>
          </w:tcPr>
          <w:p w14:paraId="52158BFC" w14:textId="1F82E6EB" w:rsidR="006E55FB" w:rsidRDefault="006E55FB" w:rsidP="00325B98">
            <w:pPr>
              <w:pStyle w:val="StandardBlocksatz"/>
            </w:pPr>
            <w:r>
              <w:t>Handelsregisterauszug</w:t>
            </w:r>
          </w:p>
        </w:tc>
      </w:tr>
    </w:tbl>
    <w:p w14:paraId="312EA047" w14:textId="62FC461F" w:rsidR="00531EA1" w:rsidRDefault="00531EA1" w:rsidP="00531EA1">
      <w:pPr>
        <w:pStyle w:val="StandardBlocksatz"/>
      </w:pPr>
    </w:p>
    <w:p w14:paraId="3DD56FC9" w14:textId="77777777" w:rsidR="0027372F" w:rsidRDefault="0027372F" w:rsidP="0027372F">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27372F" w14:paraId="4BE496CD" w14:textId="77777777" w:rsidTr="00930344">
        <w:tc>
          <w:tcPr>
            <w:tcW w:w="8504" w:type="dxa"/>
            <w:shd w:val="clear" w:color="auto" w:fill="EAF1DD"/>
          </w:tcPr>
          <w:p w14:paraId="402E50F5" w14:textId="77777777" w:rsidR="0027372F" w:rsidRDefault="0027372F" w:rsidP="007F5E39">
            <w:pPr>
              <w:pStyle w:val="StandardBlocksatz"/>
            </w:pPr>
          </w:p>
        </w:tc>
      </w:tr>
    </w:tbl>
    <w:p w14:paraId="031AFFD6" w14:textId="77777777" w:rsidR="0027372F" w:rsidRDefault="0027372F" w:rsidP="00531EA1">
      <w:pPr>
        <w:pStyle w:val="StandardBlocksatz"/>
      </w:pPr>
    </w:p>
    <w:p w14:paraId="2D54BDEB" w14:textId="64C783B5" w:rsidR="006E55FB" w:rsidRPr="00531EA1" w:rsidRDefault="00531EA1" w:rsidP="00325B98">
      <w:pPr>
        <w:pStyle w:val="StandardBlocksatz"/>
        <w:rPr>
          <w:rStyle w:val="Fett"/>
        </w:rPr>
      </w:pPr>
      <w:r w:rsidRPr="00531EA1">
        <w:rPr>
          <w:rStyle w:val="Fett"/>
        </w:rPr>
        <w:t>Erste Kontaktperson der Trägerschaft</w:t>
      </w:r>
    </w:p>
    <w:tbl>
      <w:tblPr>
        <w:tblStyle w:val="Tabellenraster"/>
        <w:tblW w:w="0" w:type="auto"/>
        <w:shd w:val="clear" w:color="auto" w:fill="DDECFF"/>
        <w:tblLook w:val="04A0" w:firstRow="1" w:lastRow="0" w:firstColumn="1" w:lastColumn="0" w:noHBand="0" w:noVBand="1"/>
      </w:tblPr>
      <w:tblGrid>
        <w:gridCol w:w="2977"/>
        <w:gridCol w:w="5527"/>
      </w:tblGrid>
      <w:tr w:rsidR="00531EA1" w14:paraId="7BA82053" w14:textId="77777777" w:rsidTr="00E474A0">
        <w:tc>
          <w:tcPr>
            <w:tcW w:w="2977" w:type="dxa"/>
            <w:shd w:val="clear" w:color="auto" w:fill="CCDAEC"/>
          </w:tcPr>
          <w:p w14:paraId="12E23C88" w14:textId="554309F4" w:rsidR="00531EA1" w:rsidRDefault="00531EA1" w:rsidP="00325B98">
            <w:pPr>
              <w:pStyle w:val="StandardBlocksatz"/>
            </w:pPr>
            <w:r>
              <w:t>Vorname Name</w:t>
            </w:r>
          </w:p>
        </w:tc>
        <w:tc>
          <w:tcPr>
            <w:tcW w:w="5527" w:type="dxa"/>
            <w:shd w:val="clear" w:color="auto" w:fill="CCDAEC"/>
          </w:tcPr>
          <w:p w14:paraId="0C38D74B" w14:textId="77777777" w:rsidR="00531EA1" w:rsidRDefault="00531EA1" w:rsidP="00325B98">
            <w:pPr>
              <w:pStyle w:val="StandardBlocksatz"/>
            </w:pPr>
          </w:p>
        </w:tc>
      </w:tr>
      <w:tr w:rsidR="00531EA1" w14:paraId="6A1605EB" w14:textId="77777777" w:rsidTr="00E474A0">
        <w:tc>
          <w:tcPr>
            <w:tcW w:w="2977" w:type="dxa"/>
            <w:shd w:val="clear" w:color="auto" w:fill="CCDAEC"/>
          </w:tcPr>
          <w:p w14:paraId="7BED0650" w14:textId="3DF599CC" w:rsidR="00531EA1" w:rsidRDefault="00531EA1" w:rsidP="00325B98">
            <w:pPr>
              <w:pStyle w:val="StandardBlocksatz"/>
            </w:pPr>
            <w:r>
              <w:t>Telefon</w:t>
            </w:r>
          </w:p>
        </w:tc>
        <w:tc>
          <w:tcPr>
            <w:tcW w:w="5527" w:type="dxa"/>
            <w:shd w:val="clear" w:color="auto" w:fill="CCDAEC"/>
          </w:tcPr>
          <w:p w14:paraId="4F181622" w14:textId="77777777" w:rsidR="00531EA1" w:rsidRDefault="00531EA1" w:rsidP="00325B98">
            <w:pPr>
              <w:pStyle w:val="StandardBlocksatz"/>
            </w:pPr>
          </w:p>
        </w:tc>
      </w:tr>
      <w:tr w:rsidR="00531EA1" w14:paraId="0D170F5D" w14:textId="77777777" w:rsidTr="00E474A0">
        <w:tc>
          <w:tcPr>
            <w:tcW w:w="2977" w:type="dxa"/>
            <w:shd w:val="clear" w:color="auto" w:fill="CCDAEC"/>
          </w:tcPr>
          <w:p w14:paraId="69EDF3F7" w14:textId="39B0D21B" w:rsidR="00531EA1" w:rsidRDefault="00531EA1" w:rsidP="00325B98">
            <w:pPr>
              <w:pStyle w:val="StandardBlocksatz"/>
            </w:pPr>
            <w:proofErr w:type="gramStart"/>
            <w:r>
              <w:t>Email</w:t>
            </w:r>
            <w:proofErr w:type="gramEnd"/>
          </w:p>
        </w:tc>
        <w:tc>
          <w:tcPr>
            <w:tcW w:w="5527" w:type="dxa"/>
            <w:shd w:val="clear" w:color="auto" w:fill="CCDAEC"/>
          </w:tcPr>
          <w:p w14:paraId="68B544A3" w14:textId="77777777" w:rsidR="00531EA1" w:rsidRDefault="00531EA1" w:rsidP="00325B98">
            <w:pPr>
              <w:pStyle w:val="StandardBlocksatz"/>
            </w:pPr>
          </w:p>
        </w:tc>
      </w:tr>
      <w:tr w:rsidR="00531EA1" w14:paraId="1E15F9D3" w14:textId="77777777" w:rsidTr="00E474A0">
        <w:tc>
          <w:tcPr>
            <w:tcW w:w="2977" w:type="dxa"/>
            <w:shd w:val="clear" w:color="auto" w:fill="CCDAEC"/>
          </w:tcPr>
          <w:p w14:paraId="48B516B6" w14:textId="10F987C3" w:rsidR="00531EA1" w:rsidRDefault="00531EA1" w:rsidP="00325B98">
            <w:pPr>
              <w:pStyle w:val="StandardBlocksatz"/>
            </w:pPr>
            <w:r>
              <w:t>Funktion in der Trägerschaft</w:t>
            </w:r>
          </w:p>
        </w:tc>
        <w:tc>
          <w:tcPr>
            <w:tcW w:w="5527" w:type="dxa"/>
            <w:shd w:val="clear" w:color="auto" w:fill="CCDAEC"/>
          </w:tcPr>
          <w:p w14:paraId="6635193C" w14:textId="77777777" w:rsidR="00531EA1" w:rsidRDefault="00531EA1" w:rsidP="00325B98">
            <w:pPr>
              <w:pStyle w:val="StandardBlocksatz"/>
            </w:pPr>
          </w:p>
        </w:tc>
      </w:tr>
    </w:tbl>
    <w:p w14:paraId="64438B97" w14:textId="77777777" w:rsidR="00325B98" w:rsidRDefault="00325B98" w:rsidP="00325B98">
      <w:pPr>
        <w:pStyle w:val="StandardBlocksatz"/>
      </w:pPr>
    </w:p>
    <w:p w14:paraId="0069384B" w14:textId="77777777" w:rsidR="00325B98" w:rsidRDefault="00325B98" w:rsidP="00325B98">
      <w:pPr>
        <w:pStyle w:val="StandardBlocksatz"/>
      </w:pPr>
      <w:r w:rsidRPr="00531EA1">
        <w:rPr>
          <w:rStyle w:val="Fett"/>
        </w:rPr>
        <w:t>Zweite Kontaktperson der Trägerschaft</w:t>
      </w:r>
      <w:r>
        <w:t xml:space="preserve"> (falls vorhanden)</w:t>
      </w:r>
    </w:p>
    <w:tbl>
      <w:tblPr>
        <w:tblStyle w:val="Tabellenraster"/>
        <w:tblW w:w="0" w:type="auto"/>
        <w:shd w:val="clear" w:color="auto" w:fill="DDECFF"/>
        <w:tblLook w:val="04A0" w:firstRow="1" w:lastRow="0" w:firstColumn="1" w:lastColumn="0" w:noHBand="0" w:noVBand="1"/>
      </w:tblPr>
      <w:tblGrid>
        <w:gridCol w:w="2977"/>
        <w:gridCol w:w="5527"/>
      </w:tblGrid>
      <w:tr w:rsidR="00531EA1" w14:paraId="7F6ABF31" w14:textId="77777777" w:rsidTr="00E474A0">
        <w:tc>
          <w:tcPr>
            <w:tcW w:w="2977" w:type="dxa"/>
            <w:shd w:val="clear" w:color="auto" w:fill="CCDAEC"/>
          </w:tcPr>
          <w:p w14:paraId="6735157B" w14:textId="77777777" w:rsidR="00531EA1" w:rsidRDefault="00531EA1" w:rsidP="007F5E39">
            <w:pPr>
              <w:pStyle w:val="StandardBlocksatz"/>
            </w:pPr>
            <w:r>
              <w:t>Vorname Name</w:t>
            </w:r>
          </w:p>
        </w:tc>
        <w:tc>
          <w:tcPr>
            <w:tcW w:w="5527" w:type="dxa"/>
            <w:shd w:val="clear" w:color="auto" w:fill="CCDAEC"/>
          </w:tcPr>
          <w:p w14:paraId="7A85F090" w14:textId="77777777" w:rsidR="00531EA1" w:rsidRDefault="00531EA1" w:rsidP="007F5E39">
            <w:pPr>
              <w:pStyle w:val="StandardBlocksatz"/>
            </w:pPr>
          </w:p>
        </w:tc>
      </w:tr>
      <w:tr w:rsidR="00531EA1" w14:paraId="7B6ED3A6" w14:textId="77777777" w:rsidTr="00E474A0">
        <w:tc>
          <w:tcPr>
            <w:tcW w:w="2977" w:type="dxa"/>
            <w:shd w:val="clear" w:color="auto" w:fill="CCDAEC"/>
          </w:tcPr>
          <w:p w14:paraId="3D35B6CF" w14:textId="77777777" w:rsidR="00531EA1" w:rsidRDefault="00531EA1" w:rsidP="007F5E39">
            <w:pPr>
              <w:pStyle w:val="StandardBlocksatz"/>
            </w:pPr>
            <w:r>
              <w:t>Telefon</w:t>
            </w:r>
          </w:p>
        </w:tc>
        <w:tc>
          <w:tcPr>
            <w:tcW w:w="5527" w:type="dxa"/>
            <w:shd w:val="clear" w:color="auto" w:fill="CCDAEC"/>
          </w:tcPr>
          <w:p w14:paraId="50B2EE5A" w14:textId="77777777" w:rsidR="00531EA1" w:rsidRDefault="00531EA1" w:rsidP="007F5E39">
            <w:pPr>
              <w:pStyle w:val="StandardBlocksatz"/>
            </w:pPr>
          </w:p>
        </w:tc>
      </w:tr>
      <w:tr w:rsidR="00531EA1" w14:paraId="0961E56A" w14:textId="77777777" w:rsidTr="00E474A0">
        <w:tc>
          <w:tcPr>
            <w:tcW w:w="2977" w:type="dxa"/>
            <w:shd w:val="clear" w:color="auto" w:fill="CCDAEC"/>
          </w:tcPr>
          <w:p w14:paraId="65BA8927" w14:textId="77777777" w:rsidR="00531EA1" w:rsidRDefault="00531EA1" w:rsidP="007F5E39">
            <w:pPr>
              <w:pStyle w:val="StandardBlocksatz"/>
            </w:pPr>
            <w:proofErr w:type="gramStart"/>
            <w:r>
              <w:t>Email</w:t>
            </w:r>
            <w:proofErr w:type="gramEnd"/>
          </w:p>
        </w:tc>
        <w:tc>
          <w:tcPr>
            <w:tcW w:w="5527" w:type="dxa"/>
            <w:shd w:val="clear" w:color="auto" w:fill="CCDAEC"/>
          </w:tcPr>
          <w:p w14:paraId="402C9521" w14:textId="77777777" w:rsidR="00531EA1" w:rsidRDefault="00531EA1" w:rsidP="007F5E39">
            <w:pPr>
              <w:pStyle w:val="StandardBlocksatz"/>
            </w:pPr>
          </w:p>
        </w:tc>
      </w:tr>
      <w:tr w:rsidR="00531EA1" w14:paraId="625577AA" w14:textId="77777777" w:rsidTr="00E474A0">
        <w:tc>
          <w:tcPr>
            <w:tcW w:w="2977" w:type="dxa"/>
            <w:shd w:val="clear" w:color="auto" w:fill="CCDAEC"/>
          </w:tcPr>
          <w:p w14:paraId="0BAABF7F" w14:textId="77777777" w:rsidR="00531EA1" w:rsidRDefault="00531EA1" w:rsidP="007F5E39">
            <w:pPr>
              <w:pStyle w:val="StandardBlocksatz"/>
            </w:pPr>
            <w:r>
              <w:t>Funktion in der Trägerschaft</w:t>
            </w:r>
          </w:p>
        </w:tc>
        <w:tc>
          <w:tcPr>
            <w:tcW w:w="5527" w:type="dxa"/>
            <w:shd w:val="clear" w:color="auto" w:fill="CCDAEC"/>
          </w:tcPr>
          <w:p w14:paraId="30811027" w14:textId="77777777" w:rsidR="00531EA1" w:rsidRDefault="00531EA1" w:rsidP="007F5E39">
            <w:pPr>
              <w:pStyle w:val="StandardBlocksatz"/>
            </w:pPr>
          </w:p>
        </w:tc>
      </w:tr>
    </w:tbl>
    <w:p w14:paraId="097F9CBA" w14:textId="77777777" w:rsidR="00325B98" w:rsidRDefault="00325B98" w:rsidP="00325B98">
      <w:pPr>
        <w:pStyle w:val="StandardBlocksatz"/>
      </w:pPr>
      <w:r>
        <w:lastRenderedPageBreak/>
        <w:t> </w:t>
      </w:r>
    </w:p>
    <w:p w14:paraId="0BC8CADC" w14:textId="214B9420" w:rsidR="00325B98" w:rsidRDefault="00325B98" w:rsidP="00662516">
      <w:pPr>
        <w:pStyle w:val="berschrift2"/>
      </w:pPr>
      <w:r>
        <w:t>Angaben zur Anzahl und Grösse der Gruppen</w:t>
      </w:r>
    </w:p>
    <w:p w14:paraId="102A48A0" w14:textId="77777777" w:rsidR="00662516" w:rsidRPr="006E55FB" w:rsidRDefault="00662516" w:rsidP="00C069D0">
      <w:pPr>
        <w:pStyle w:val="berschrift3"/>
        <w:numPr>
          <w:ilvl w:val="0"/>
          <w:numId w:val="0"/>
        </w:numPr>
        <w:spacing w:after="120"/>
        <w15:collapsed/>
      </w:pPr>
      <w:r>
        <w:t xml:space="preserve">Gesetzliche Grundlagen </w:t>
      </w:r>
      <w:r w:rsidRPr="002276B4">
        <w:rPr>
          <w:i/>
          <w:iCs/>
        </w:rPr>
        <w:t>(Dreieck anklicken zum Öffnen/Schliessen)</w:t>
      </w:r>
    </w:p>
    <w:tbl>
      <w:tblPr>
        <w:tblStyle w:val="Tabellenraster"/>
        <w:tblW w:w="0" w:type="auto"/>
        <w:shd w:val="clear" w:color="auto" w:fill="D9D9D9" w:themeFill="background1" w:themeFillShade="D9"/>
        <w:tblLook w:val="04A0" w:firstRow="1" w:lastRow="0" w:firstColumn="1" w:lastColumn="0" w:noHBand="0" w:noVBand="1"/>
      </w:tblPr>
      <w:tblGrid>
        <w:gridCol w:w="8504"/>
      </w:tblGrid>
      <w:tr w:rsidR="00662516" w14:paraId="04C1A736" w14:textId="77777777" w:rsidTr="0090262E">
        <w:tc>
          <w:tcPr>
            <w:tcW w:w="8504" w:type="dxa"/>
            <w:shd w:val="clear" w:color="auto" w:fill="D9D9D9" w:themeFill="background1" w:themeFillShade="D9"/>
          </w:tcPr>
          <w:p w14:paraId="46E5076F" w14:textId="77777777" w:rsidR="00662516" w:rsidRPr="00DA19AB" w:rsidRDefault="00662516" w:rsidP="009116E3">
            <w:pPr>
              <w:pStyle w:val="StandardBlocksatz"/>
              <w:spacing w:after="120" w:line="240" w:lineRule="auto"/>
              <w:jc w:val="left"/>
              <w:rPr>
                <w:rStyle w:val="Fett"/>
                <w:sz w:val="18"/>
                <w:szCs w:val="18"/>
              </w:rPr>
            </w:pPr>
            <w:r w:rsidRPr="00DA19AB">
              <w:rPr>
                <w:rStyle w:val="Fett"/>
                <w:sz w:val="18"/>
                <w:szCs w:val="18"/>
              </w:rPr>
              <w:t xml:space="preserve">VSG § 30c  </w:t>
            </w:r>
          </w:p>
          <w:p w14:paraId="463B54D4" w14:textId="6BA23728" w:rsidR="006F7730" w:rsidRPr="00DA19AB" w:rsidRDefault="00662516" w:rsidP="009116E3">
            <w:pPr>
              <w:pStyle w:val="StandardBlocksatz"/>
              <w:spacing w:after="120" w:line="240" w:lineRule="auto"/>
              <w:jc w:val="left"/>
              <w:rPr>
                <w:sz w:val="18"/>
                <w:szCs w:val="18"/>
              </w:rPr>
            </w:pPr>
            <w:r w:rsidRPr="00DA19AB">
              <w:rPr>
                <w:sz w:val="18"/>
                <w:szCs w:val="18"/>
                <w:vertAlign w:val="superscript"/>
              </w:rPr>
              <w:t>1</w:t>
            </w:r>
            <w:r w:rsidRPr="00DA19AB">
              <w:rPr>
                <w:sz w:val="18"/>
                <w:szCs w:val="18"/>
              </w:rPr>
              <w:t xml:space="preserve"> Kinder werden in der Regel in Gruppen mit höchstens 22 Plätzen betreut. Werden in einem Kinderhort Kinder mit besonderen Betreuungsansprüchen betreut, ist die Zahl der betreuten Kinder zu verringern.</w:t>
            </w:r>
          </w:p>
          <w:p w14:paraId="693882A8" w14:textId="492AF11E" w:rsidR="00662516" w:rsidRPr="00DA19AB" w:rsidRDefault="00662516" w:rsidP="009116E3">
            <w:pPr>
              <w:pStyle w:val="StandardBlocksatz"/>
              <w:spacing w:after="120" w:line="240" w:lineRule="auto"/>
              <w:jc w:val="left"/>
              <w:rPr>
                <w:sz w:val="18"/>
                <w:szCs w:val="18"/>
              </w:rPr>
            </w:pPr>
            <w:r w:rsidRPr="00DA19AB">
              <w:rPr>
                <w:sz w:val="18"/>
                <w:szCs w:val="18"/>
                <w:vertAlign w:val="superscript"/>
              </w:rPr>
              <w:t>2</w:t>
            </w:r>
            <w:r w:rsidRPr="00DA19AB">
              <w:rPr>
                <w:sz w:val="18"/>
                <w:szCs w:val="18"/>
              </w:rPr>
              <w:t xml:space="preserve"> In jeder Gruppe muss immer eine ausgebildete Betreuungsperson anwesend sein. Sind mehr als elf Plätze belegt, muss eine zweite Betreuungsperson anwesend sein. Die Verordnung regelt Abweichungen für Tagesschulen.</w:t>
            </w:r>
          </w:p>
          <w:p w14:paraId="37F95986" w14:textId="77777777" w:rsidR="00662516" w:rsidRPr="00DA19AB" w:rsidRDefault="00662516" w:rsidP="009116E3">
            <w:pPr>
              <w:pStyle w:val="StandardBlocksatz"/>
              <w:spacing w:after="120" w:line="240" w:lineRule="auto"/>
              <w:jc w:val="left"/>
              <w:rPr>
                <w:sz w:val="18"/>
                <w:szCs w:val="18"/>
              </w:rPr>
            </w:pPr>
            <w:r w:rsidRPr="00DA19AB">
              <w:rPr>
                <w:sz w:val="18"/>
                <w:szCs w:val="18"/>
                <w:vertAlign w:val="superscript"/>
              </w:rPr>
              <w:t>3</w:t>
            </w:r>
            <w:r w:rsidRPr="00DA19AB">
              <w:rPr>
                <w:sz w:val="18"/>
                <w:szCs w:val="18"/>
              </w:rPr>
              <w:t xml:space="preserve"> Von Abs. 1 abweichende Betreuungskonzepte sind möglich, wenn </w:t>
            </w:r>
          </w:p>
          <w:p w14:paraId="73EC3222" w14:textId="26CEAB89" w:rsidR="00662516" w:rsidRPr="003A1E7A" w:rsidRDefault="00662516" w:rsidP="009116E3">
            <w:pPr>
              <w:pStyle w:val="Liste"/>
              <w:numPr>
                <w:ilvl w:val="0"/>
                <w:numId w:val="22"/>
              </w:numPr>
              <w:spacing w:after="120"/>
              <w:jc w:val="left"/>
              <w:rPr>
                <w:sz w:val="18"/>
                <w:szCs w:val="18"/>
              </w:rPr>
            </w:pPr>
            <w:r w:rsidRPr="003A1E7A">
              <w:rPr>
                <w:sz w:val="18"/>
                <w:szCs w:val="18"/>
              </w:rPr>
              <w:t>das Betreuungsverhältnis gemäss Abs. 2 gewährleistet ist und</w:t>
            </w:r>
          </w:p>
          <w:p w14:paraId="5199CAD1" w14:textId="30BF00CD" w:rsidR="00662516" w:rsidRPr="002276B4" w:rsidRDefault="00662516" w:rsidP="009116E3">
            <w:pPr>
              <w:pStyle w:val="Liste"/>
              <w:numPr>
                <w:ilvl w:val="0"/>
                <w:numId w:val="22"/>
              </w:numPr>
              <w:spacing w:after="120"/>
              <w:jc w:val="left"/>
              <w:rPr>
                <w:sz w:val="18"/>
                <w:szCs w:val="18"/>
              </w:rPr>
            </w:pPr>
            <w:r w:rsidRPr="003A1E7A">
              <w:rPr>
                <w:sz w:val="18"/>
                <w:szCs w:val="18"/>
              </w:rPr>
              <w:t>den Bedürfnissen der betreuten Kinder mit besonderen Massnahmen Rechnung getragen wird.</w:t>
            </w:r>
          </w:p>
          <w:p w14:paraId="140685E6" w14:textId="77777777" w:rsidR="00662516" w:rsidRPr="00DA19AB" w:rsidRDefault="00662516" w:rsidP="009116E3">
            <w:pPr>
              <w:pStyle w:val="StandardBlocksatz"/>
              <w:spacing w:after="120" w:line="240" w:lineRule="auto"/>
              <w:jc w:val="left"/>
              <w:rPr>
                <w:rStyle w:val="Fett"/>
                <w:sz w:val="18"/>
                <w:szCs w:val="18"/>
              </w:rPr>
            </w:pPr>
            <w:r w:rsidRPr="00DA19AB">
              <w:rPr>
                <w:rStyle w:val="Fett"/>
                <w:sz w:val="18"/>
                <w:szCs w:val="18"/>
              </w:rPr>
              <w:t>VSV § 32c</w:t>
            </w:r>
          </w:p>
          <w:p w14:paraId="294CDCDC" w14:textId="43FE213F" w:rsidR="00662516" w:rsidRDefault="00662516" w:rsidP="009116E3">
            <w:pPr>
              <w:pStyle w:val="StandardBlocksatz"/>
              <w:spacing w:after="120" w:line="240" w:lineRule="auto"/>
              <w:jc w:val="left"/>
            </w:pPr>
            <w:r w:rsidRPr="00DA19AB">
              <w:rPr>
                <w:sz w:val="18"/>
                <w:szCs w:val="18"/>
              </w:rPr>
              <w:t>Als Kinder mit besonderen Betreuungsansprüchen gemäss § 30e Abs. 1 VSG gelten insbesondere Kinder der Kindergartenstufe.</w:t>
            </w:r>
          </w:p>
        </w:tc>
      </w:tr>
    </w:tbl>
    <w:p w14:paraId="5E8CA418" w14:textId="21078376" w:rsidR="00325B98" w:rsidRDefault="00325B98" w:rsidP="00325B98">
      <w:pPr>
        <w:pStyle w:val="StandardBlocksatz"/>
      </w:pPr>
    </w:p>
    <w:p w14:paraId="384B03D5" w14:textId="59E4A4B2" w:rsidR="0027372F" w:rsidRDefault="0027372F" w:rsidP="0027372F">
      <w:pPr>
        <w:pStyle w:val="berschrift3"/>
      </w:pPr>
      <w:r>
        <w:t>Gruppen</w:t>
      </w:r>
    </w:p>
    <w:tbl>
      <w:tblPr>
        <w:tblStyle w:val="Tabellenraster"/>
        <w:tblW w:w="0" w:type="auto"/>
        <w:shd w:val="clear" w:color="auto" w:fill="DDECFF"/>
        <w:tblLook w:val="04A0" w:firstRow="1" w:lastRow="0" w:firstColumn="1" w:lastColumn="0" w:noHBand="0" w:noVBand="1"/>
      </w:tblPr>
      <w:tblGrid>
        <w:gridCol w:w="2126"/>
        <w:gridCol w:w="2126"/>
        <w:gridCol w:w="2126"/>
        <w:gridCol w:w="2126"/>
      </w:tblGrid>
      <w:tr w:rsidR="00C20035" w14:paraId="42BE109F" w14:textId="77777777" w:rsidTr="00E474A0">
        <w:tc>
          <w:tcPr>
            <w:tcW w:w="2126" w:type="dxa"/>
            <w:shd w:val="clear" w:color="auto" w:fill="CCDAEC"/>
          </w:tcPr>
          <w:p w14:paraId="4D1E406E" w14:textId="21826538" w:rsidR="00C20035" w:rsidRDefault="00C20035" w:rsidP="00325B98">
            <w:pPr>
              <w:pStyle w:val="StandardBlocksatz"/>
            </w:pPr>
            <w:r>
              <w:t>Kinder im Alter von</w:t>
            </w:r>
          </w:p>
        </w:tc>
        <w:tc>
          <w:tcPr>
            <w:tcW w:w="2126" w:type="dxa"/>
            <w:shd w:val="clear" w:color="auto" w:fill="CCDAEC"/>
          </w:tcPr>
          <w:p w14:paraId="1C9A9BB9" w14:textId="4E611D4D" w:rsidR="00C20035" w:rsidRDefault="00C20035" w:rsidP="00325B98">
            <w:pPr>
              <w:pStyle w:val="StandardBlocksatz"/>
            </w:pPr>
            <w:r w:rsidRPr="00773E6E">
              <w:fldChar w:fldCharType="begin">
                <w:ffData>
                  <w:name w:val=""/>
                  <w:enabled/>
                  <w:calcOnExit w:val="0"/>
                  <w:textInput/>
                </w:ffData>
              </w:fldChar>
            </w:r>
            <w:r w:rsidRPr="00773E6E">
              <w:instrText xml:space="preserve"> FORMTEXT </w:instrText>
            </w:r>
            <w:r w:rsidRPr="00773E6E">
              <w:fldChar w:fldCharType="separate"/>
            </w:r>
            <w:r w:rsidRPr="00773E6E">
              <w:rPr>
                <w:noProof/>
              </w:rPr>
              <w:t> </w:t>
            </w:r>
            <w:r w:rsidRPr="00773E6E">
              <w:rPr>
                <w:noProof/>
              </w:rPr>
              <w:t> </w:t>
            </w:r>
            <w:r w:rsidRPr="00773E6E">
              <w:rPr>
                <w:noProof/>
              </w:rPr>
              <w:t> </w:t>
            </w:r>
            <w:r w:rsidRPr="00773E6E">
              <w:rPr>
                <w:noProof/>
              </w:rPr>
              <w:t> </w:t>
            </w:r>
            <w:r w:rsidRPr="00773E6E">
              <w:rPr>
                <w:noProof/>
              </w:rPr>
              <w:t> </w:t>
            </w:r>
            <w:r w:rsidRPr="00773E6E">
              <w:fldChar w:fldCharType="end"/>
            </w:r>
            <w:r>
              <w:t xml:space="preserve"> Jahre</w:t>
            </w:r>
          </w:p>
        </w:tc>
        <w:tc>
          <w:tcPr>
            <w:tcW w:w="2126" w:type="dxa"/>
            <w:shd w:val="clear" w:color="auto" w:fill="CCDAEC"/>
          </w:tcPr>
          <w:p w14:paraId="7254C0ED" w14:textId="2C60576F" w:rsidR="00C20035" w:rsidRDefault="00C20035" w:rsidP="00325B98">
            <w:pPr>
              <w:pStyle w:val="StandardBlocksatz"/>
            </w:pPr>
            <w:r>
              <w:t xml:space="preserve">bis </w:t>
            </w:r>
          </w:p>
        </w:tc>
        <w:tc>
          <w:tcPr>
            <w:tcW w:w="2126" w:type="dxa"/>
            <w:shd w:val="clear" w:color="auto" w:fill="CCDAEC"/>
          </w:tcPr>
          <w:p w14:paraId="387A3132" w14:textId="6B9C4F6F" w:rsidR="00C20035" w:rsidRDefault="00C20035" w:rsidP="00325B98">
            <w:pPr>
              <w:pStyle w:val="StandardBlocksatz"/>
            </w:pPr>
            <w:r w:rsidRPr="00773E6E">
              <w:fldChar w:fldCharType="begin">
                <w:ffData>
                  <w:name w:val=""/>
                  <w:enabled/>
                  <w:calcOnExit w:val="0"/>
                  <w:textInput/>
                </w:ffData>
              </w:fldChar>
            </w:r>
            <w:r w:rsidRPr="00773E6E">
              <w:instrText xml:space="preserve"> FORMTEXT </w:instrText>
            </w:r>
            <w:r w:rsidRPr="00773E6E">
              <w:fldChar w:fldCharType="separate"/>
            </w:r>
            <w:r w:rsidRPr="00773E6E">
              <w:rPr>
                <w:noProof/>
              </w:rPr>
              <w:t> </w:t>
            </w:r>
            <w:r w:rsidRPr="00773E6E">
              <w:rPr>
                <w:noProof/>
              </w:rPr>
              <w:t> </w:t>
            </w:r>
            <w:r w:rsidRPr="00773E6E">
              <w:rPr>
                <w:noProof/>
              </w:rPr>
              <w:t> </w:t>
            </w:r>
            <w:r w:rsidRPr="00773E6E">
              <w:rPr>
                <w:noProof/>
              </w:rPr>
              <w:t> </w:t>
            </w:r>
            <w:r w:rsidRPr="00773E6E">
              <w:rPr>
                <w:noProof/>
              </w:rPr>
              <w:t> </w:t>
            </w:r>
            <w:r w:rsidRPr="00773E6E">
              <w:fldChar w:fldCharType="end"/>
            </w:r>
            <w:r>
              <w:t xml:space="preserve"> Jahre</w:t>
            </w:r>
          </w:p>
        </w:tc>
      </w:tr>
    </w:tbl>
    <w:p w14:paraId="54801D1C" w14:textId="1A3B75E7" w:rsidR="00325B98" w:rsidRDefault="00325B98" w:rsidP="00325B98">
      <w:pPr>
        <w:pStyle w:val="StandardBlocksatz"/>
      </w:pPr>
    </w:p>
    <w:tbl>
      <w:tblPr>
        <w:tblStyle w:val="Gitternetztabelle1hell"/>
        <w:tblW w:w="0" w:type="auto"/>
        <w:shd w:val="clear" w:color="auto" w:fill="DDECFF"/>
        <w:tblLook w:val="04A0" w:firstRow="1" w:lastRow="0" w:firstColumn="1" w:lastColumn="0" w:noHBand="0" w:noVBand="1"/>
      </w:tblPr>
      <w:tblGrid>
        <w:gridCol w:w="999"/>
        <w:gridCol w:w="3256"/>
        <w:gridCol w:w="2119"/>
        <w:gridCol w:w="2120"/>
      </w:tblGrid>
      <w:tr w:rsidR="00C20035" w14:paraId="55ECC6C4"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CCDAEC"/>
          </w:tcPr>
          <w:p w14:paraId="5CC8D8DB" w14:textId="505E92CC" w:rsidR="00C20035" w:rsidRDefault="00C20035" w:rsidP="00325B98">
            <w:pPr>
              <w:pStyle w:val="StandardBlocksatz"/>
            </w:pPr>
            <w:r>
              <w:t>Gruppe</w:t>
            </w:r>
          </w:p>
        </w:tc>
        <w:tc>
          <w:tcPr>
            <w:tcW w:w="3260" w:type="dxa"/>
            <w:shd w:val="clear" w:color="auto" w:fill="CCDAEC"/>
          </w:tcPr>
          <w:p w14:paraId="203432FC" w14:textId="14AABAFD" w:rsidR="00C20035" w:rsidRDefault="00C20035" w:rsidP="00325B98">
            <w:pPr>
              <w:pStyle w:val="StandardBlocksatz"/>
              <w:cnfStyle w:val="100000000000" w:firstRow="1" w:lastRow="0" w:firstColumn="0" w:lastColumn="0" w:oddVBand="0" w:evenVBand="0" w:oddHBand="0" w:evenHBand="0" w:firstRowFirstColumn="0" w:firstRowLastColumn="0" w:lastRowFirstColumn="0" w:lastRowLastColumn="0"/>
            </w:pPr>
            <w:r>
              <w:t>Gruppenname</w:t>
            </w:r>
          </w:p>
        </w:tc>
        <w:tc>
          <w:tcPr>
            <w:tcW w:w="2123" w:type="dxa"/>
            <w:shd w:val="clear" w:color="auto" w:fill="CCDAEC"/>
          </w:tcPr>
          <w:p w14:paraId="0D94B6D5" w14:textId="43970BC1" w:rsidR="00C20035" w:rsidRDefault="00C20035" w:rsidP="00325B98">
            <w:pPr>
              <w:pStyle w:val="StandardBlocksatz"/>
              <w:cnfStyle w:val="100000000000" w:firstRow="1" w:lastRow="0" w:firstColumn="0" w:lastColumn="0" w:oddVBand="0" w:evenVBand="0" w:oddHBand="0" w:evenHBand="0" w:firstRowFirstColumn="0" w:firstRowLastColumn="0" w:lastRowFirstColumn="0" w:lastRowLastColumn="0"/>
            </w:pPr>
            <w:r>
              <w:t>Alter</w:t>
            </w:r>
          </w:p>
        </w:tc>
        <w:tc>
          <w:tcPr>
            <w:tcW w:w="2123" w:type="dxa"/>
            <w:shd w:val="clear" w:color="auto" w:fill="CCDAEC"/>
          </w:tcPr>
          <w:p w14:paraId="1D36AF38" w14:textId="0157EAEB" w:rsidR="00C20035" w:rsidRDefault="00C20035" w:rsidP="00325B98">
            <w:pPr>
              <w:pStyle w:val="StandardBlocksatz"/>
              <w:cnfStyle w:val="100000000000" w:firstRow="1" w:lastRow="0" w:firstColumn="0" w:lastColumn="0" w:oddVBand="0" w:evenVBand="0" w:oddHBand="0" w:evenHBand="0" w:firstRowFirstColumn="0" w:firstRowLastColumn="0" w:lastRowFirstColumn="0" w:lastRowLastColumn="0"/>
            </w:pPr>
            <w:r>
              <w:t>Anzahl Kinder (max. pro Tag)</w:t>
            </w:r>
          </w:p>
        </w:tc>
      </w:tr>
      <w:tr w:rsidR="00C20035" w14:paraId="7D30A14D" w14:textId="77777777" w:rsidTr="00E474A0">
        <w:tc>
          <w:tcPr>
            <w:cnfStyle w:val="001000000000" w:firstRow="0" w:lastRow="0" w:firstColumn="1" w:lastColumn="0" w:oddVBand="0" w:evenVBand="0" w:oddHBand="0" w:evenHBand="0" w:firstRowFirstColumn="0" w:firstRowLastColumn="0" w:lastRowFirstColumn="0" w:lastRowLastColumn="0"/>
            <w:tcW w:w="988" w:type="dxa"/>
            <w:shd w:val="clear" w:color="auto" w:fill="CCDAEC"/>
          </w:tcPr>
          <w:p w14:paraId="77923BB8" w14:textId="105555F0" w:rsidR="00C20035" w:rsidRDefault="00C20035" w:rsidP="00325B98">
            <w:pPr>
              <w:pStyle w:val="StandardBlocksatz"/>
            </w:pPr>
            <w:r>
              <w:t>1</w:t>
            </w:r>
          </w:p>
        </w:tc>
        <w:tc>
          <w:tcPr>
            <w:tcW w:w="3260" w:type="dxa"/>
            <w:shd w:val="clear" w:color="auto" w:fill="CCDAEC"/>
          </w:tcPr>
          <w:p w14:paraId="4009FEF9"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5A877D7B"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1AE5CE86"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C20035" w14:paraId="7F7ABA1A" w14:textId="77777777" w:rsidTr="00E474A0">
        <w:tc>
          <w:tcPr>
            <w:cnfStyle w:val="001000000000" w:firstRow="0" w:lastRow="0" w:firstColumn="1" w:lastColumn="0" w:oddVBand="0" w:evenVBand="0" w:oddHBand="0" w:evenHBand="0" w:firstRowFirstColumn="0" w:firstRowLastColumn="0" w:lastRowFirstColumn="0" w:lastRowLastColumn="0"/>
            <w:tcW w:w="988" w:type="dxa"/>
            <w:shd w:val="clear" w:color="auto" w:fill="CCDAEC"/>
          </w:tcPr>
          <w:p w14:paraId="4DA8F0C5" w14:textId="34CE916F" w:rsidR="00C20035" w:rsidRDefault="00C20035" w:rsidP="00325B98">
            <w:pPr>
              <w:pStyle w:val="StandardBlocksatz"/>
            </w:pPr>
            <w:r>
              <w:t>2</w:t>
            </w:r>
          </w:p>
        </w:tc>
        <w:tc>
          <w:tcPr>
            <w:tcW w:w="3260" w:type="dxa"/>
            <w:shd w:val="clear" w:color="auto" w:fill="CCDAEC"/>
          </w:tcPr>
          <w:p w14:paraId="6529A1B0"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092CBAE7"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140ADADB"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C20035" w14:paraId="4D32CB72" w14:textId="77777777" w:rsidTr="00E474A0">
        <w:tc>
          <w:tcPr>
            <w:cnfStyle w:val="001000000000" w:firstRow="0" w:lastRow="0" w:firstColumn="1" w:lastColumn="0" w:oddVBand="0" w:evenVBand="0" w:oddHBand="0" w:evenHBand="0" w:firstRowFirstColumn="0" w:firstRowLastColumn="0" w:lastRowFirstColumn="0" w:lastRowLastColumn="0"/>
            <w:tcW w:w="988" w:type="dxa"/>
            <w:shd w:val="clear" w:color="auto" w:fill="CCDAEC"/>
          </w:tcPr>
          <w:p w14:paraId="224280A4" w14:textId="73AE2078" w:rsidR="00C20035" w:rsidRDefault="00C20035" w:rsidP="00325B98">
            <w:pPr>
              <w:pStyle w:val="StandardBlocksatz"/>
            </w:pPr>
            <w:r>
              <w:t>3</w:t>
            </w:r>
          </w:p>
        </w:tc>
        <w:tc>
          <w:tcPr>
            <w:tcW w:w="3260" w:type="dxa"/>
            <w:shd w:val="clear" w:color="auto" w:fill="CCDAEC"/>
          </w:tcPr>
          <w:p w14:paraId="6C4DDD88"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02388EF7"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4ED14437"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C20035" w14:paraId="06B595EA" w14:textId="77777777" w:rsidTr="00E474A0">
        <w:tc>
          <w:tcPr>
            <w:cnfStyle w:val="001000000000" w:firstRow="0" w:lastRow="0" w:firstColumn="1" w:lastColumn="0" w:oddVBand="0" w:evenVBand="0" w:oddHBand="0" w:evenHBand="0" w:firstRowFirstColumn="0" w:firstRowLastColumn="0" w:lastRowFirstColumn="0" w:lastRowLastColumn="0"/>
            <w:tcW w:w="988" w:type="dxa"/>
            <w:shd w:val="clear" w:color="auto" w:fill="CCDAEC"/>
          </w:tcPr>
          <w:p w14:paraId="30B3C09D" w14:textId="7A2090EE" w:rsidR="00C20035" w:rsidRDefault="00C20035" w:rsidP="00325B98">
            <w:pPr>
              <w:pStyle w:val="StandardBlocksatz"/>
            </w:pPr>
            <w:r>
              <w:t>4</w:t>
            </w:r>
          </w:p>
        </w:tc>
        <w:tc>
          <w:tcPr>
            <w:tcW w:w="3260" w:type="dxa"/>
            <w:shd w:val="clear" w:color="auto" w:fill="CCDAEC"/>
          </w:tcPr>
          <w:p w14:paraId="7AF10599"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0B70B220"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7D6E2CB2"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C20035" w14:paraId="7D2EB5B7" w14:textId="77777777" w:rsidTr="00E474A0">
        <w:tc>
          <w:tcPr>
            <w:cnfStyle w:val="001000000000" w:firstRow="0" w:lastRow="0" w:firstColumn="1" w:lastColumn="0" w:oddVBand="0" w:evenVBand="0" w:oddHBand="0" w:evenHBand="0" w:firstRowFirstColumn="0" w:firstRowLastColumn="0" w:lastRowFirstColumn="0" w:lastRowLastColumn="0"/>
            <w:tcW w:w="988" w:type="dxa"/>
            <w:shd w:val="clear" w:color="auto" w:fill="CCDAEC"/>
          </w:tcPr>
          <w:p w14:paraId="7F44DF30" w14:textId="4E64E5AF" w:rsidR="00C20035" w:rsidRDefault="00C20035" w:rsidP="00325B98">
            <w:pPr>
              <w:pStyle w:val="StandardBlocksatz"/>
            </w:pPr>
            <w:r>
              <w:t>5</w:t>
            </w:r>
          </w:p>
        </w:tc>
        <w:tc>
          <w:tcPr>
            <w:tcW w:w="3260" w:type="dxa"/>
            <w:shd w:val="clear" w:color="auto" w:fill="CCDAEC"/>
          </w:tcPr>
          <w:p w14:paraId="10332296"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14C28892"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05FE05BC"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C20035" w14:paraId="22584423" w14:textId="77777777" w:rsidTr="00E474A0">
        <w:tc>
          <w:tcPr>
            <w:cnfStyle w:val="001000000000" w:firstRow="0" w:lastRow="0" w:firstColumn="1" w:lastColumn="0" w:oddVBand="0" w:evenVBand="0" w:oddHBand="0" w:evenHBand="0" w:firstRowFirstColumn="0" w:firstRowLastColumn="0" w:lastRowFirstColumn="0" w:lastRowLastColumn="0"/>
            <w:tcW w:w="988" w:type="dxa"/>
            <w:shd w:val="clear" w:color="auto" w:fill="CCDAEC"/>
          </w:tcPr>
          <w:p w14:paraId="03FE2512" w14:textId="794085F3" w:rsidR="00C20035" w:rsidRDefault="00C20035" w:rsidP="00325B98">
            <w:pPr>
              <w:pStyle w:val="StandardBlocksatz"/>
            </w:pPr>
            <w:r>
              <w:t>Total</w:t>
            </w:r>
          </w:p>
        </w:tc>
        <w:tc>
          <w:tcPr>
            <w:tcW w:w="3260" w:type="dxa"/>
            <w:shd w:val="clear" w:color="auto" w:fill="CCDAEC"/>
          </w:tcPr>
          <w:p w14:paraId="47E0D31E"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17100CDA"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123" w:type="dxa"/>
            <w:shd w:val="clear" w:color="auto" w:fill="CCDAEC"/>
          </w:tcPr>
          <w:p w14:paraId="5DC9D0B3" w14:textId="77777777" w:rsidR="00C20035" w:rsidRDefault="00C20035" w:rsidP="00325B98">
            <w:pPr>
              <w:pStyle w:val="StandardBlocksatz"/>
              <w:cnfStyle w:val="000000000000" w:firstRow="0" w:lastRow="0" w:firstColumn="0" w:lastColumn="0" w:oddVBand="0" w:evenVBand="0" w:oddHBand="0" w:evenHBand="0" w:firstRowFirstColumn="0" w:firstRowLastColumn="0" w:lastRowFirstColumn="0" w:lastRowLastColumn="0"/>
            </w:pPr>
          </w:p>
        </w:tc>
      </w:tr>
    </w:tbl>
    <w:p w14:paraId="7FA07A35" w14:textId="77777777" w:rsidR="00C20035" w:rsidRDefault="00C20035" w:rsidP="00325B98">
      <w:pPr>
        <w:pStyle w:val="StandardBlocksatz"/>
      </w:pPr>
    </w:p>
    <w:tbl>
      <w:tblPr>
        <w:tblStyle w:val="Tabellenraster"/>
        <w:tblW w:w="0" w:type="auto"/>
        <w:tblLook w:val="04A0" w:firstRow="1" w:lastRow="0" w:firstColumn="1" w:lastColumn="0" w:noHBand="0" w:noVBand="1"/>
      </w:tblPr>
      <w:tblGrid>
        <w:gridCol w:w="8504"/>
      </w:tblGrid>
      <w:tr w:rsidR="00C20035" w14:paraId="1DECFA32" w14:textId="77777777" w:rsidTr="00C20035">
        <w:tc>
          <w:tcPr>
            <w:tcW w:w="8504" w:type="dxa"/>
          </w:tcPr>
          <w:p w14:paraId="3FF10F83" w14:textId="19218530" w:rsidR="00C20035" w:rsidRDefault="00C20035" w:rsidP="00263B68">
            <w:r>
              <w:t xml:space="preserve">Werden Kinder mit </w:t>
            </w:r>
            <w:r w:rsidRPr="00E474A0">
              <w:rPr>
                <w:rStyle w:val="Fett"/>
              </w:rPr>
              <w:t xml:space="preserve">besonderen </w:t>
            </w:r>
            <w:r w:rsidR="00263B68">
              <w:rPr>
                <w:rStyle w:val="Fett"/>
              </w:rPr>
              <w:t>Betreuungsansprüchen</w:t>
            </w:r>
            <w:r w:rsidR="00263B68" w:rsidRPr="00263B68">
              <w:t xml:space="preserve"> (u.a. Kinder der Kindergartenstufe)</w:t>
            </w:r>
            <w:r>
              <w:t xml:space="preserve"> betreut? </w:t>
            </w:r>
          </w:p>
        </w:tc>
      </w:tr>
      <w:tr w:rsidR="00C20035" w14:paraId="6C23E813" w14:textId="77777777" w:rsidTr="00E474A0">
        <w:tc>
          <w:tcPr>
            <w:tcW w:w="8504" w:type="dxa"/>
            <w:shd w:val="clear" w:color="auto" w:fill="CCDAEC"/>
          </w:tcPr>
          <w:p w14:paraId="27470F55" w14:textId="6096D1A4" w:rsidR="00C20035" w:rsidRDefault="00C20035" w:rsidP="00325B98">
            <w:pPr>
              <w:pStyle w:val="StandardBlocksatz"/>
            </w:pPr>
            <w:r>
              <w:rPr>
                <w:rFonts w:ascii="Segoe UI Symbol" w:hAnsi="Segoe UI Symbol" w:cs="Segoe UI Symbol"/>
              </w:rPr>
              <w:t>☐</w:t>
            </w:r>
            <w:r>
              <w:t xml:space="preserve"> nein   </w:t>
            </w:r>
            <w:r>
              <w:rPr>
                <w:rFonts w:ascii="Segoe UI Symbol" w:hAnsi="Segoe UI Symbol" w:cs="Segoe UI Symbol"/>
              </w:rPr>
              <w:t>☐</w:t>
            </w:r>
            <w:r>
              <w:t xml:space="preserve"> ja</w:t>
            </w:r>
          </w:p>
        </w:tc>
      </w:tr>
      <w:tr w:rsidR="0027372F" w14:paraId="3F0E5255" w14:textId="77777777" w:rsidTr="00E474A0">
        <w:tc>
          <w:tcPr>
            <w:tcW w:w="8504" w:type="dxa"/>
            <w:shd w:val="clear" w:color="auto" w:fill="CCDAEC"/>
          </w:tcPr>
          <w:p w14:paraId="6E549CC0" w14:textId="1C3A6319" w:rsidR="0027372F" w:rsidRDefault="0027372F" w:rsidP="00325B98">
            <w:pPr>
              <w:pStyle w:val="StandardBlocksatz"/>
              <w:rPr>
                <w:rFonts w:ascii="Segoe UI Symbol" w:hAnsi="Segoe UI Symbol" w:cs="Segoe UI Symbol"/>
              </w:rPr>
            </w:pPr>
            <w:r>
              <w:t xml:space="preserve">Wenn ja, wie viele? </w:t>
            </w:r>
            <w:r w:rsidRPr="00773E6E">
              <w:fldChar w:fldCharType="begin">
                <w:ffData>
                  <w:name w:val=""/>
                  <w:enabled/>
                  <w:calcOnExit w:val="0"/>
                  <w:textInput/>
                </w:ffData>
              </w:fldChar>
            </w:r>
            <w:r w:rsidRPr="00773E6E">
              <w:instrText xml:space="preserve"> FORMTEXT </w:instrText>
            </w:r>
            <w:r w:rsidRPr="00773E6E">
              <w:fldChar w:fldCharType="separate"/>
            </w:r>
            <w:r w:rsidRPr="00773E6E">
              <w:rPr>
                <w:noProof/>
              </w:rPr>
              <w:t> </w:t>
            </w:r>
            <w:r w:rsidRPr="00773E6E">
              <w:rPr>
                <w:noProof/>
              </w:rPr>
              <w:t> </w:t>
            </w:r>
            <w:r w:rsidRPr="00773E6E">
              <w:rPr>
                <w:noProof/>
              </w:rPr>
              <w:t> </w:t>
            </w:r>
            <w:r w:rsidRPr="00773E6E">
              <w:rPr>
                <w:noProof/>
              </w:rPr>
              <w:t> </w:t>
            </w:r>
            <w:r w:rsidRPr="00773E6E">
              <w:rPr>
                <w:noProof/>
              </w:rPr>
              <w:t> </w:t>
            </w:r>
            <w:r w:rsidRPr="00773E6E">
              <w:fldChar w:fldCharType="end"/>
            </w:r>
          </w:p>
        </w:tc>
      </w:tr>
      <w:tr w:rsidR="00C20035" w14:paraId="02F80AE5" w14:textId="77777777" w:rsidTr="00E474A0">
        <w:tc>
          <w:tcPr>
            <w:tcW w:w="8504" w:type="dxa"/>
            <w:shd w:val="clear" w:color="auto" w:fill="CCDAEC"/>
          </w:tcPr>
          <w:p w14:paraId="6E2455AF" w14:textId="06F8818A" w:rsidR="00C20035" w:rsidRDefault="00C20035" w:rsidP="00325B98">
            <w:pPr>
              <w:pStyle w:val="StandardBlocksatz"/>
            </w:pPr>
            <w:r>
              <w:t xml:space="preserve">Bemerkung: </w:t>
            </w:r>
            <w:r w:rsidR="0027372F" w:rsidRPr="00773E6E">
              <w:fldChar w:fldCharType="begin">
                <w:ffData>
                  <w:name w:val=""/>
                  <w:enabled/>
                  <w:calcOnExit w:val="0"/>
                  <w:textInput/>
                </w:ffData>
              </w:fldChar>
            </w:r>
            <w:r w:rsidR="0027372F" w:rsidRPr="00773E6E">
              <w:instrText xml:space="preserve"> FORMTEXT </w:instrText>
            </w:r>
            <w:r w:rsidR="0027372F" w:rsidRPr="00773E6E">
              <w:fldChar w:fldCharType="separate"/>
            </w:r>
            <w:r w:rsidR="0027372F" w:rsidRPr="00773E6E">
              <w:rPr>
                <w:noProof/>
              </w:rPr>
              <w:t> </w:t>
            </w:r>
            <w:r w:rsidR="0027372F" w:rsidRPr="00773E6E">
              <w:rPr>
                <w:noProof/>
              </w:rPr>
              <w:t> </w:t>
            </w:r>
            <w:r w:rsidR="0027372F" w:rsidRPr="00773E6E">
              <w:rPr>
                <w:noProof/>
              </w:rPr>
              <w:t> </w:t>
            </w:r>
            <w:r w:rsidR="0027372F" w:rsidRPr="00773E6E">
              <w:rPr>
                <w:noProof/>
              </w:rPr>
              <w:t> </w:t>
            </w:r>
            <w:r w:rsidR="0027372F" w:rsidRPr="00773E6E">
              <w:rPr>
                <w:noProof/>
              </w:rPr>
              <w:t> </w:t>
            </w:r>
            <w:r w:rsidR="0027372F" w:rsidRPr="00773E6E">
              <w:fldChar w:fldCharType="end"/>
            </w:r>
          </w:p>
        </w:tc>
      </w:tr>
    </w:tbl>
    <w:p w14:paraId="1E8D123E" w14:textId="5A6A66DB" w:rsidR="0027372F" w:rsidRPr="008D149B" w:rsidRDefault="0027372F" w:rsidP="0027372F">
      <w:pPr>
        <w:pStyle w:val="StandardBlocksatz"/>
        <w:rPr>
          <w:rStyle w:val="Fett"/>
        </w:rPr>
      </w:pP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27372F" w14:paraId="6B78848C" w14:textId="77777777" w:rsidTr="00DC412E">
        <w:tc>
          <w:tcPr>
            <w:tcW w:w="709" w:type="dxa"/>
            <w:shd w:val="clear" w:color="auto" w:fill="FDE9D9"/>
          </w:tcPr>
          <w:p w14:paraId="250191D1" w14:textId="77777777" w:rsidR="0027372F" w:rsidRDefault="0027372F" w:rsidP="007F5E39">
            <w:pPr>
              <w:pStyle w:val="StandardBlocksatz"/>
            </w:pPr>
            <w:r>
              <w:rPr>
                <w:rFonts w:ascii="Segoe UI Symbol" w:hAnsi="Segoe UI Symbol" w:cs="Segoe UI Symbol"/>
              </w:rPr>
              <w:lastRenderedPageBreak/>
              <w:t>☐</w:t>
            </w:r>
            <w:r>
              <w:t xml:space="preserve"> </w:t>
            </w:r>
          </w:p>
        </w:tc>
        <w:tc>
          <w:tcPr>
            <w:tcW w:w="7795" w:type="dxa"/>
            <w:shd w:val="clear" w:color="auto" w:fill="FDE9D9"/>
          </w:tcPr>
          <w:p w14:paraId="4843C8BB" w14:textId="0EAAB609" w:rsidR="0027372F" w:rsidRDefault="0027372F" w:rsidP="0027372F">
            <w:pPr>
              <w:pStyle w:val="StandardBlocksatz"/>
              <w:ind w:right="138"/>
            </w:pPr>
            <w:r w:rsidRPr="002E0D69">
              <w:rPr>
                <w:rFonts w:cs="Arial"/>
                <w:lang w:eastAsia="de-DE"/>
              </w:rPr>
              <w:t xml:space="preserve">Präsenzlisten des Vormonats jeder einzelnen Gruppe </w:t>
            </w:r>
            <w:r w:rsidR="004F253E" w:rsidRPr="002E0D69">
              <w:rPr>
                <w:rFonts w:cs="Arial"/>
                <w:lang w:eastAsia="de-DE"/>
              </w:rPr>
              <w:t>mit Namen</w:t>
            </w:r>
            <w:r>
              <w:rPr>
                <w:rFonts w:cs="Arial"/>
                <w:lang w:eastAsia="de-DE"/>
              </w:rPr>
              <w:t xml:space="preserve"> und</w:t>
            </w:r>
            <w:r w:rsidRPr="002E0D69">
              <w:rPr>
                <w:rFonts w:cs="Arial"/>
                <w:lang w:eastAsia="de-DE"/>
              </w:rPr>
              <w:t xml:space="preserve"> Geburtsdatum der anwesenden Kinder (gilt für Erneuerung oder Anpassung der Betriebsbewilligung).</w:t>
            </w:r>
          </w:p>
        </w:tc>
      </w:tr>
    </w:tbl>
    <w:p w14:paraId="4B6C7783" w14:textId="77777777" w:rsidR="0027372F" w:rsidRDefault="0027372F" w:rsidP="0027372F">
      <w:pPr>
        <w:pStyle w:val="StandardBlocksatz"/>
        <w:rPr>
          <w:rStyle w:val="Fett"/>
        </w:rPr>
      </w:pPr>
    </w:p>
    <w:p w14:paraId="1B7A2179" w14:textId="6181CB98" w:rsidR="0027372F" w:rsidRDefault="0027372F" w:rsidP="0027372F">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27372F" w14:paraId="676324A5" w14:textId="77777777" w:rsidTr="00930344">
        <w:tc>
          <w:tcPr>
            <w:tcW w:w="8504" w:type="dxa"/>
            <w:shd w:val="clear" w:color="auto" w:fill="EAF1DD"/>
          </w:tcPr>
          <w:p w14:paraId="18535C70" w14:textId="77777777" w:rsidR="0027372F" w:rsidRPr="002E0D69" w:rsidRDefault="0027372F" w:rsidP="0027372F">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Bisher bewilligt</w:t>
            </w:r>
            <w:r w:rsidRPr="002E0D69">
              <w:rPr>
                <w:rFonts w:eastAsia="Times New Roman" w:cs="Arial"/>
                <w:lang w:eastAsia="de-DE"/>
              </w:rPr>
              <w:t xml:space="preserve"> (falls abweichend zu neu ersuchten Gruppengrössen):</w:t>
            </w:r>
          </w:p>
          <w:p w14:paraId="510DE936" w14:textId="77777777" w:rsidR="0027372F" w:rsidRPr="002E0D69" w:rsidRDefault="0027372F" w:rsidP="0027372F">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1DB8A31F" w14:textId="77777777" w:rsidR="0027372F" w:rsidRPr="002E0D69" w:rsidRDefault="0027372F" w:rsidP="0027372F">
            <w:pPr>
              <w:tabs>
                <w:tab w:val="right" w:leader="underscore" w:pos="8505"/>
              </w:tabs>
              <w:spacing w:line="240" w:lineRule="auto"/>
              <w:rPr>
                <w:rFonts w:eastAsia="Times New Roman" w:cs="Arial"/>
                <w:lang w:eastAsia="de-DE"/>
              </w:rPr>
            </w:pPr>
          </w:p>
          <w:p w14:paraId="4F56A252" w14:textId="77777777" w:rsidR="0027372F" w:rsidRPr="00CC7F7E" w:rsidRDefault="0027372F" w:rsidP="0027372F">
            <w:pPr>
              <w:tabs>
                <w:tab w:val="right" w:leader="underscore" w:pos="8505"/>
              </w:tabs>
              <w:spacing w:line="240" w:lineRule="auto"/>
              <w:rPr>
                <w:rFonts w:eastAsia="Times New Roman" w:cs="Arial"/>
                <w:u w:val="single"/>
                <w:lang w:eastAsia="de-DE"/>
              </w:rPr>
            </w:pPr>
            <w:r w:rsidRPr="00CC7F7E">
              <w:rPr>
                <w:rFonts w:eastAsia="Times New Roman" w:cs="Arial"/>
                <w:u w:val="single"/>
                <w:lang w:eastAsia="de-DE"/>
              </w:rPr>
              <w:t>Bemerkungen und Ergänzungen zu Gruppengrössen:</w:t>
            </w:r>
          </w:p>
          <w:p w14:paraId="499DF742" w14:textId="77777777" w:rsidR="0027372F" w:rsidRPr="002E0D69" w:rsidRDefault="0027372F" w:rsidP="0027372F">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4C238627" w14:textId="77777777" w:rsidR="0027372F" w:rsidRPr="002E0D69" w:rsidRDefault="0027372F" w:rsidP="0027372F">
            <w:pPr>
              <w:tabs>
                <w:tab w:val="right" w:leader="underscore" w:pos="8505"/>
              </w:tabs>
              <w:spacing w:line="240" w:lineRule="auto"/>
              <w:rPr>
                <w:rFonts w:eastAsia="Times New Roman" w:cs="Arial"/>
                <w:lang w:eastAsia="de-DE"/>
              </w:rPr>
            </w:pPr>
          </w:p>
          <w:p w14:paraId="09DE6495" w14:textId="77777777" w:rsidR="0027372F" w:rsidRPr="002E0D69" w:rsidRDefault="0027372F" w:rsidP="0027372F">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Kontrolle Präsenzlisten:</w:t>
            </w:r>
          </w:p>
          <w:p w14:paraId="3762E11F" w14:textId="33C55683" w:rsidR="0027372F" w:rsidRDefault="0027372F" w:rsidP="0027372F">
            <w:pPr>
              <w:pStyle w:val="StandardBlocksatz"/>
              <w:ind w:right="138"/>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6374D4DE" w14:textId="77777777" w:rsidR="00325B98" w:rsidRDefault="00325B98" w:rsidP="00325B98">
      <w:pPr>
        <w:pStyle w:val="StandardBlocksatz"/>
      </w:pPr>
    </w:p>
    <w:p w14:paraId="14173107" w14:textId="0746EA41" w:rsidR="00325B98" w:rsidRDefault="00325B98" w:rsidP="00CD6824">
      <w:pPr>
        <w:pStyle w:val="berschrift2"/>
      </w:pPr>
      <w:r>
        <w:t>Öffnungszeiten</w:t>
      </w:r>
    </w:p>
    <w:p w14:paraId="107DE07C" w14:textId="77777777" w:rsidR="00CD6824" w:rsidRPr="006E55FB" w:rsidRDefault="00CD6824" w:rsidP="00C069D0">
      <w:pPr>
        <w:pStyle w:val="berschrift3"/>
        <w:numPr>
          <w:ilvl w:val="0"/>
          <w:numId w:val="0"/>
        </w:numPr>
        <w:spacing w:after="120"/>
        <w15:collapsed/>
      </w:pPr>
      <w:r>
        <w:t xml:space="preserve">Gesetzliche Grundlagen </w:t>
      </w:r>
      <w:r w:rsidRPr="00CC7F7E">
        <w:rPr>
          <w:i/>
          <w:iCs/>
        </w:rPr>
        <w:t>(Dreieck anklicken zum Öffnen/Schliessen)</w:t>
      </w:r>
    </w:p>
    <w:tbl>
      <w:tblPr>
        <w:tblStyle w:val="Tabellenraster"/>
        <w:tblW w:w="0" w:type="auto"/>
        <w:shd w:val="clear" w:color="auto" w:fill="D9D9D9" w:themeFill="background1" w:themeFillShade="D9"/>
        <w:tblLook w:val="04A0" w:firstRow="1" w:lastRow="0" w:firstColumn="1" w:lastColumn="0" w:noHBand="0" w:noVBand="1"/>
      </w:tblPr>
      <w:tblGrid>
        <w:gridCol w:w="8504"/>
      </w:tblGrid>
      <w:tr w:rsidR="00126AD4" w:rsidRPr="00DA19AB" w14:paraId="73EF918C" w14:textId="77777777" w:rsidTr="0090262E">
        <w:tc>
          <w:tcPr>
            <w:tcW w:w="8504" w:type="dxa"/>
            <w:shd w:val="clear" w:color="auto" w:fill="D9D9D9" w:themeFill="background1" w:themeFillShade="D9"/>
          </w:tcPr>
          <w:p w14:paraId="31D25FCC" w14:textId="204D4E51" w:rsidR="00126AD4" w:rsidRPr="00DA19AB" w:rsidRDefault="006F7730" w:rsidP="009116E3">
            <w:pPr>
              <w:pStyle w:val="StandardBlocksatz"/>
              <w:spacing w:after="120" w:line="240" w:lineRule="auto"/>
              <w:jc w:val="left"/>
              <w:rPr>
                <w:rStyle w:val="Fett"/>
                <w:sz w:val="18"/>
                <w:szCs w:val="18"/>
              </w:rPr>
            </w:pPr>
            <w:r w:rsidRPr="00DA19AB">
              <w:rPr>
                <w:rStyle w:val="Fett"/>
                <w:sz w:val="18"/>
                <w:szCs w:val="18"/>
              </w:rPr>
              <w:t xml:space="preserve">VSG </w:t>
            </w:r>
            <w:r w:rsidR="00126AD4" w:rsidRPr="00DA19AB">
              <w:rPr>
                <w:rStyle w:val="Fett"/>
                <w:sz w:val="18"/>
                <w:szCs w:val="18"/>
              </w:rPr>
              <w:t xml:space="preserve">§ 30c </w:t>
            </w:r>
          </w:p>
          <w:p w14:paraId="7FC4E417" w14:textId="77777777" w:rsidR="009116E3" w:rsidRDefault="00126AD4" w:rsidP="009116E3">
            <w:pPr>
              <w:pStyle w:val="StandardBlocksatz"/>
              <w:spacing w:after="120" w:line="240" w:lineRule="auto"/>
              <w:jc w:val="left"/>
              <w:rPr>
                <w:sz w:val="18"/>
                <w:szCs w:val="18"/>
              </w:rPr>
            </w:pPr>
            <w:r w:rsidRPr="00DA19AB">
              <w:rPr>
                <w:sz w:val="18"/>
                <w:szCs w:val="18"/>
                <w:vertAlign w:val="superscript"/>
              </w:rPr>
              <w:t>1</w:t>
            </w:r>
            <w:r w:rsidRPr="00DA19AB">
              <w:rPr>
                <w:sz w:val="18"/>
                <w:szCs w:val="18"/>
              </w:rPr>
              <w:t xml:space="preserve"> Kinderhorte gemäss Art. 13 Abs. </w:t>
            </w:r>
            <w:proofErr w:type="spellStart"/>
            <w:r w:rsidRPr="00DA19AB">
              <w:rPr>
                <w:sz w:val="18"/>
                <w:szCs w:val="18"/>
              </w:rPr>
              <w:t>lit</w:t>
            </w:r>
            <w:proofErr w:type="spellEnd"/>
            <w:r w:rsidRPr="00DA19AB">
              <w:rPr>
                <w:sz w:val="18"/>
                <w:szCs w:val="18"/>
              </w:rPr>
              <w:t xml:space="preserve">. b PAVO für schulpflichtige Kinder benötigen eine Bewilligung ihrer Standortgemeinde und unterstehen deren Aufsicht. </w:t>
            </w:r>
          </w:p>
          <w:p w14:paraId="6AB25677" w14:textId="084FFDB6" w:rsidR="00884C72" w:rsidRPr="00DA19AB" w:rsidRDefault="00126AD4" w:rsidP="009116E3">
            <w:pPr>
              <w:pStyle w:val="StandardBlocksatz"/>
              <w:spacing w:after="120" w:line="240" w:lineRule="auto"/>
              <w:jc w:val="left"/>
              <w:rPr>
                <w:sz w:val="18"/>
                <w:szCs w:val="18"/>
              </w:rPr>
            </w:pPr>
            <w:r w:rsidRPr="00DA19AB">
              <w:rPr>
                <w:sz w:val="18"/>
                <w:szCs w:val="18"/>
                <w:vertAlign w:val="superscript"/>
              </w:rPr>
              <w:t>2</w:t>
            </w:r>
            <w:r w:rsidRPr="00DA19AB">
              <w:rPr>
                <w:sz w:val="18"/>
                <w:szCs w:val="18"/>
              </w:rPr>
              <w:t xml:space="preserve"> Bewilligungen sind erforderlich, sofern die Einrichtung gegen Entgelt wöchentlich mindestens 25 Stunden Betreuungsdienst und regelmässig sieben oder mehr Plätze anbietet. </w:t>
            </w:r>
          </w:p>
          <w:p w14:paraId="1FBD9A2A" w14:textId="45D56CA0" w:rsidR="00884C72" w:rsidRPr="00DA19AB" w:rsidRDefault="00126AD4" w:rsidP="009116E3">
            <w:pPr>
              <w:pStyle w:val="StandardBlocksatz"/>
              <w:spacing w:after="120" w:line="240" w:lineRule="auto"/>
              <w:jc w:val="left"/>
              <w:rPr>
                <w:sz w:val="18"/>
                <w:szCs w:val="18"/>
              </w:rPr>
            </w:pPr>
            <w:r w:rsidRPr="00DA19AB">
              <w:rPr>
                <w:sz w:val="18"/>
                <w:szCs w:val="18"/>
                <w:vertAlign w:val="superscript"/>
              </w:rPr>
              <w:t>3</w:t>
            </w:r>
            <w:r w:rsidRPr="00DA19AB">
              <w:rPr>
                <w:sz w:val="18"/>
                <w:szCs w:val="18"/>
              </w:rPr>
              <w:t xml:space="preserve"> Die Bewilligungspflicht entfällt, wenn für kein Kind mehr als zwölf Stunden Betreuung pro Woche oder mehr als vier Stunden Betreuung pro Tag angeboten werden. </w:t>
            </w:r>
          </w:p>
          <w:p w14:paraId="0B7A7538" w14:textId="3895D4AF" w:rsidR="00126AD4" w:rsidRPr="00DA19AB" w:rsidRDefault="00126AD4" w:rsidP="009116E3">
            <w:pPr>
              <w:pStyle w:val="StandardBlocksatz"/>
              <w:spacing w:after="120" w:line="240" w:lineRule="auto"/>
              <w:jc w:val="left"/>
              <w:rPr>
                <w:sz w:val="18"/>
                <w:szCs w:val="18"/>
              </w:rPr>
            </w:pPr>
            <w:r w:rsidRPr="00DA19AB">
              <w:rPr>
                <w:sz w:val="18"/>
                <w:szCs w:val="18"/>
                <w:vertAlign w:val="superscript"/>
              </w:rPr>
              <w:t>4</w:t>
            </w:r>
            <w:r w:rsidRPr="00DA19AB">
              <w:rPr>
                <w:sz w:val="18"/>
                <w:szCs w:val="18"/>
              </w:rPr>
              <w:t xml:space="preserve"> Die Verordnung regelt die Dauer, während der ein Kind in einem Kinderhort betreut werden darf.</w:t>
            </w:r>
          </w:p>
        </w:tc>
      </w:tr>
    </w:tbl>
    <w:p w14:paraId="58C08DFE" w14:textId="65AB29B6" w:rsidR="00325B98" w:rsidRDefault="00325B98" w:rsidP="00325B98">
      <w:pPr>
        <w:pStyle w:val="StandardBlocksatz"/>
      </w:pPr>
    </w:p>
    <w:p w14:paraId="18E33EC4" w14:textId="51DE2A7E" w:rsidR="001A310D" w:rsidRPr="001A310D" w:rsidRDefault="0079372B" w:rsidP="001A310D">
      <w:pPr>
        <w:pStyle w:val="berschrift3"/>
      </w:pPr>
      <w:r>
        <w:t>Betriebsdaten</w:t>
      </w:r>
    </w:p>
    <w:tbl>
      <w:tblPr>
        <w:tblStyle w:val="Tabellenraster"/>
        <w:tblW w:w="0" w:type="auto"/>
        <w:shd w:val="clear" w:color="auto" w:fill="DDECFF"/>
        <w:tblLook w:val="04A0" w:firstRow="1" w:lastRow="0" w:firstColumn="1" w:lastColumn="0" w:noHBand="0" w:noVBand="1"/>
      </w:tblPr>
      <w:tblGrid>
        <w:gridCol w:w="4536"/>
        <w:gridCol w:w="3777"/>
      </w:tblGrid>
      <w:tr w:rsidR="0079372B" w14:paraId="3DF0A38F" w14:textId="5524EEC6" w:rsidTr="00E474A0">
        <w:tc>
          <w:tcPr>
            <w:tcW w:w="4536" w:type="dxa"/>
            <w:shd w:val="clear" w:color="auto" w:fill="CCDAEC"/>
          </w:tcPr>
          <w:p w14:paraId="0F5243F5" w14:textId="2ADBA720" w:rsidR="0079372B" w:rsidRDefault="0079372B" w:rsidP="008742BC">
            <w:pPr>
              <w:pStyle w:val="StandardBlocksatz"/>
            </w:pPr>
            <w:r>
              <w:t>Betreuungszeiten während der Schulzeit</w:t>
            </w:r>
          </w:p>
          <w:p w14:paraId="7D36E4B3" w14:textId="77777777" w:rsidR="0079372B" w:rsidRDefault="0079372B" w:rsidP="00325B98">
            <w:pPr>
              <w:pStyle w:val="StandardBlocksatz"/>
            </w:pPr>
          </w:p>
        </w:tc>
        <w:tc>
          <w:tcPr>
            <w:tcW w:w="3777" w:type="dxa"/>
            <w:shd w:val="clear" w:color="auto" w:fill="CCDAEC"/>
          </w:tcPr>
          <w:p w14:paraId="19A5073C" w14:textId="77777777" w:rsidR="00B460F0" w:rsidRPr="002E0D69" w:rsidRDefault="00B460F0" w:rsidP="00B460F0">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04E915B3" w14:textId="77777777" w:rsidR="0079372B" w:rsidRDefault="0079372B" w:rsidP="008742BC">
            <w:pPr>
              <w:pStyle w:val="StandardBlocksatz"/>
            </w:pPr>
          </w:p>
        </w:tc>
      </w:tr>
      <w:tr w:rsidR="0079372B" w14:paraId="73CEE44B" w14:textId="7CF2197D" w:rsidTr="00E474A0">
        <w:tc>
          <w:tcPr>
            <w:tcW w:w="4536" w:type="dxa"/>
            <w:shd w:val="clear" w:color="auto" w:fill="CCDAEC"/>
          </w:tcPr>
          <w:p w14:paraId="53BF7A97" w14:textId="4814D7CA" w:rsidR="0079372B" w:rsidRDefault="0079372B" w:rsidP="00325B98">
            <w:pPr>
              <w:pStyle w:val="StandardBlocksatz"/>
            </w:pPr>
            <w:r>
              <w:t>Betreuungszeiten während der Ferienzeit</w:t>
            </w:r>
          </w:p>
        </w:tc>
        <w:tc>
          <w:tcPr>
            <w:tcW w:w="3777" w:type="dxa"/>
            <w:shd w:val="clear" w:color="auto" w:fill="CCDAEC"/>
          </w:tcPr>
          <w:p w14:paraId="6EC8C9B7" w14:textId="5D692AAD" w:rsidR="0079372B" w:rsidRPr="00B460F0" w:rsidRDefault="00B460F0" w:rsidP="00B460F0">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79372B" w14:paraId="213243AA" w14:textId="27EF74AF" w:rsidTr="00E474A0">
        <w:tc>
          <w:tcPr>
            <w:tcW w:w="4536" w:type="dxa"/>
            <w:shd w:val="clear" w:color="auto" w:fill="CCDAEC"/>
          </w:tcPr>
          <w:p w14:paraId="455D23C6" w14:textId="135B7E9C" w:rsidR="0079372B" w:rsidRDefault="0079372B" w:rsidP="00325B98">
            <w:pPr>
              <w:pStyle w:val="StandardBlocksatz"/>
            </w:pPr>
            <w:r>
              <w:t>Betriebsferientage ohne gesetzliche Feiertage pro Jahr</w:t>
            </w:r>
          </w:p>
        </w:tc>
        <w:tc>
          <w:tcPr>
            <w:tcW w:w="3777" w:type="dxa"/>
            <w:shd w:val="clear" w:color="auto" w:fill="CCDAEC"/>
          </w:tcPr>
          <w:p w14:paraId="285C1326" w14:textId="5DF0C42E" w:rsidR="0079372B" w:rsidRPr="00B460F0" w:rsidRDefault="00B460F0" w:rsidP="00B460F0">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w:t>
            </w:r>
            <w:r w:rsidR="0079372B">
              <w:t>Tage</w:t>
            </w:r>
          </w:p>
        </w:tc>
      </w:tr>
      <w:tr w:rsidR="0079372B" w14:paraId="4FEF7F6C" w14:textId="77777777" w:rsidTr="00E474A0">
        <w:tc>
          <w:tcPr>
            <w:tcW w:w="4536" w:type="dxa"/>
            <w:shd w:val="clear" w:color="auto" w:fill="CCDAEC"/>
          </w:tcPr>
          <w:p w14:paraId="7B1AE5F9" w14:textId="323A7676" w:rsidR="0079372B" w:rsidRDefault="0079372B" w:rsidP="00325B98">
            <w:pPr>
              <w:pStyle w:val="StandardBlocksatz"/>
            </w:pPr>
            <w:r>
              <w:t xml:space="preserve">Personal: Anzahl Ferientage </w:t>
            </w:r>
          </w:p>
        </w:tc>
        <w:tc>
          <w:tcPr>
            <w:tcW w:w="3777" w:type="dxa"/>
            <w:shd w:val="clear" w:color="auto" w:fill="CCDAEC"/>
          </w:tcPr>
          <w:p w14:paraId="51F570A6" w14:textId="6EDC3BDE" w:rsidR="0079372B" w:rsidRPr="00B460F0" w:rsidRDefault="00B460F0" w:rsidP="00B460F0">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w:t>
            </w:r>
            <w:r w:rsidR="0079372B">
              <w:t>Tage</w:t>
            </w:r>
          </w:p>
        </w:tc>
      </w:tr>
      <w:tr w:rsidR="0079372B" w14:paraId="7D73EDE1" w14:textId="77777777" w:rsidTr="00E474A0">
        <w:tc>
          <w:tcPr>
            <w:tcW w:w="4536" w:type="dxa"/>
            <w:shd w:val="clear" w:color="auto" w:fill="CCDAEC"/>
          </w:tcPr>
          <w:p w14:paraId="224C02B8" w14:textId="47D78737" w:rsidR="0079372B" w:rsidRDefault="0079372B" w:rsidP="00325B98">
            <w:pPr>
              <w:pStyle w:val="StandardBlocksatz"/>
            </w:pPr>
            <w:r>
              <w:t xml:space="preserve">Personal: Arbeitszeit pro Woche </w:t>
            </w:r>
          </w:p>
        </w:tc>
        <w:tc>
          <w:tcPr>
            <w:tcW w:w="3777" w:type="dxa"/>
            <w:shd w:val="clear" w:color="auto" w:fill="CCDAEC"/>
          </w:tcPr>
          <w:p w14:paraId="59110830" w14:textId="4260E103" w:rsidR="0079372B" w:rsidRPr="00B460F0" w:rsidRDefault="00B460F0" w:rsidP="00B460F0">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w:t>
            </w:r>
            <w:r w:rsidR="0079372B">
              <w:t>Stunden</w:t>
            </w:r>
          </w:p>
        </w:tc>
      </w:tr>
      <w:tr w:rsidR="0079372B" w14:paraId="6E58E7C0" w14:textId="77777777" w:rsidTr="00E474A0">
        <w:tc>
          <w:tcPr>
            <w:tcW w:w="4536" w:type="dxa"/>
            <w:shd w:val="clear" w:color="auto" w:fill="CCDAEC"/>
          </w:tcPr>
          <w:p w14:paraId="35F788F5" w14:textId="7AFBE56F" w:rsidR="0079372B" w:rsidRDefault="00B460F0" w:rsidP="00325B98">
            <w:pPr>
              <w:pStyle w:val="StandardBlocksatz"/>
            </w:pPr>
            <w:r>
              <w:t>Betreuungspersonal kocht Mittagessen</w:t>
            </w:r>
          </w:p>
        </w:tc>
        <w:tc>
          <w:tcPr>
            <w:tcW w:w="3777" w:type="dxa"/>
            <w:shd w:val="clear" w:color="auto" w:fill="CCDAEC"/>
          </w:tcPr>
          <w:p w14:paraId="744DF911" w14:textId="3C72A31B" w:rsidR="0079372B" w:rsidRDefault="00B460F0" w:rsidP="00325B98">
            <w:pPr>
              <w:pStyle w:val="StandardBlocksatz"/>
            </w:pPr>
            <w:r>
              <w:rPr>
                <w:rFonts w:ascii="Segoe UI Symbol" w:hAnsi="Segoe UI Symbol" w:cs="Segoe UI Symbol"/>
              </w:rPr>
              <w:t>☐</w:t>
            </w:r>
            <w:r>
              <w:t xml:space="preserve"> ja</w:t>
            </w:r>
            <w:r>
              <w:tab/>
            </w:r>
            <w:r>
              <w:rPr>
                <w:rFonts w:ascii="Segoe UI Symbol" w:hAnsi="Segoe UI Symbol" w:cs="Segoe UI Symbol"/>
              </w:rPr>
              <w:t>☐</w:t>
            </w:r>
            <w:r>
              <w:t xml:space="preserve"> nein</w:t>
            </w:r>
          </w:p>
        </w:tc>
      </w:tr>
      <w:tr w:rsidR="00B460F0" w14:paraId="05980E0D" w14:textId="77777777" w:rsidTr="00E474A0">
        <w:tc>
          <w:tcPr>
            <w:tcW w:w="4536" w:type="dxa"/>
            <w:shd w:val="clear" w:color="auto" w:fill="CCDAEC"/>
          </w:tcPr>
          <w:p w14:paraId="54E53400" w14:textId="4D921E6D" w:rsidR="00B460F0" w:rsidRDefault="00B460F0" w:rsidP="00325B98">
            <w:pPr>
              <w:pStyle w:val="StandardBlocksatz"/>
            </w:pPr>
            <w:r>
              <w:t>Bemerkungen</w:t>
            </w:r>
          </w:p>
        </w:tc>
        <w:tc>
          <w:tcPr>
            <w:tcW w:w="3777" w:type="dxa"/>
            <w:shd w:val="clear" w:color="auto" w:fill="CCDAEC"/>
          </w:tcPr>
          <w:p w14:paraId="7808D31E" w14:textId="0D34C298" w:rsidR="00B460F0" w:rsidRPr="00B460F0" w:rsidRDefault="00B460F0" w:rsidP="00B460F0">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1EC556D6" w14:textId="77777777" w:rsidR="002523B3" w:rsidRDefault="002523B3" w:rsidP="0079372B">
      <w:pPr>
        <w:pStyle w:val="StandardBlocksatz"/>
      </w:pPr>
    </w:p>
    <w:p w14:paraId="6A7EA716" w14:textId="399B8836" w:rsidR="0079372B" w:rsidRDefault="0079372B" w:rsidP="0079372B">
      <w:pPr>
        <w:pStyle w:val="StandardBlocksatz"/>
      </w:pPr>
      <w:r w:rsidRPr="003377FA">
        <w:rPr>
          <w:rStyle w:val="Fett"/>
        </w:rPr>
        <w:lastRenderedPageBreak/>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79372B" w14:paraId="0E35C231" w14:textId="77777777" w:rsidTr="00930344">
        <w:tc>
          <w:tcPr>
            <w:tcW w:w="8504" w:type="dxa"/>
            <w:shd w:val="clear" w:color="auto" w:fill="EAF1DD"/>
          </w:tcPr>
          <w:p w14:paraId="17DCD721" w14:textId="77777777" w:rsidR="0079372B" w:rsidRDefault="0079372B" w:rsidP="007F5E39">
            <w:pPr>
              <w:pStyle w:val="StandardBlocksatz"/>
            </w:pPr>
          </w:p>
        </w:tc>
      </w:tr>
    </w:tbl>
    <w:p w14:paraId="5BAEC954" w14:textId="77777777" w:rsidR="00325B98" w:rsidRDefault="00325B98" w:rsidP="00325B98">
      <w:pPr>
        <w:pStyle w:val="StandardBlocksatz"/>
      </w:pPr>
    </w:p>
    <w:p w14:paraId="58B60D72" w14:textId="1EAF5FEA" w:rsidR="002523B3" w:rsidRPr="00994297" w:rsidRDefault="00325B98" w:rsidP="002523B3">
      <w:pPr>
        <w:pStyle w:val="berschrift2"/>
        <w:rPr>
          <w:rStyle w:val="Fett"/>
          <w:bCs w:val="0"/>
        </w:rPr>
      </w:pPr>
      <w:r>
        <w:t>Aufnahme-</w:t>
      </w:r>
      <w:r w:rsidR="002523B3">
        <w:t xml:space="preserve"> </w:t>
      </w:r>
      <w:r>
        <w:t>und Abmeldemodalitäten</w:t>
      </w: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2523B3" w14:paraId="2D4CC204" w14:textId="77777777" w:rsidTr="00DC412E">
        <w:tc>
          <w:tcPr>
            <w:tcW w:w="709" w:type="dxa"/>
            <w:shd w:val="clear" w:color="auto" w:fill="FDE9D9"/>
          </w:tcPr>
          <w:p w14:paraId="5B2EA362" w14:textId="77777777" w:rsidR="002523B3" w:rsidRDefault="002523B3" w:rsidP="007F5E39">
            <w:pPr>
              <w:pStyle w:val="StandardBlocksatz"/>
            </w:pPr>
            <w:r>
              <w:rPr>
                <w:rFonts w:ascii="Segoe UI Symbol" w:hAnsi="Segoe UI Symbol" w:cs="Segoe UI Symbol"/>
              </w:rPr>
              <w:t>☐</w:t>
            </w:r>
            <w:r>
              <w:t xml:space="preserve"> </w:t>
            </w:r>
          </w:p>
        </w:tc>
        <w:tc>
          <w:tcPr>
            <w:tcW w:w="7795" w:type="dxa"/>
            <w:shd w:val="clear" w:color="auto" w:fill="FDE9D9"/>
          </w:tcPr>
          <w:p w14:paraId="273EBFB1" w14:textId="20AF102D" w:rsidR="002523B3" w:rsidRDefault="002523B3" w:rsidP="007F5E39">
            <w:pPr>
              <w:pStyle w:val="StandardBlocksatz"/>
              <w:ind w:right="138"/>
            </w:pPr>
            <w:r>
              <w:rPr>
                <w:rFonts w:cs="Arial"/>
                <w:lang w:eastAsia="de-DE"/>
              </w:rPr>
              <w:t>Muster des Betreuungsvertrags (inkl. Aufnahme- und Abmeldemodalitäten)</w:t>
            </w:r>
          </w:p>
        </w:tc>
      </w:tr>
    </w:tbl>
    <w:p w14:paraId="26D1BD8C" w14:textId="5F325F55" w:rsidR="00325B98" w:rsidRDefault="00325B98" w:rsidP="00325B98">
      <w:pPr>
        <w:pStyle w:val="StandardBlocksatz"/>
      </w:pPr>
    </w:p>
    <w:p w14:paraId="106D0DC0" w14:textId="77777777" w:rsidR="002523B3" w:rsidRDefault="002523B3" w:rsidP="002523B3">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2523B3" w14:paraId="3D8DFEA5" w14:textId="77777777" w:rsidTr="00930344">
        <w:tc>
          <w:tcPr>
            <w:tcW w:w="8504" w:type="dxa"/>
            <w:shd w:val="clear" w:color="auto" w:fill="EAF1DD"/>
          </w:tcPr>
          <w:p w14:paraId="42B53A65" w14:textId="77777777" w:rsidR="002523B3" w:rsidRDefault="002523B3" w:rsidP="007F5E39">
            <w:pPr>
              <w:pStyle w:val="StandardBlocksatz"/>
            </w:pPr>
          </w:p>
        </w:tc>
      </w:tr>
    </w:tbl>
    <w:p w14:paraId="10F736B9" w14:textId="272A47C8" w:rsidR="002523B3" w:rsidRPr="00994297" w:rsidRDefault="00325B98" w:rsidP="002523B3">
      <w:pPr>
        <w:pStyle w:val="berschrift2"/>
        <w:rPr>
          <w:rStyle w:val="Fett"/>
          <w:bCs w:val="0"/>
        </w:rPr>
      </w:pPr>
      <w:r>
        <w:t>Höhe der Elternbeiträge</w:t>
      </w: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2523B3" w14:paraId="28B71B36" w14:textId="77777777" w:rsidTr="00DC412E">
        <w:tc>
          <w:tcPr>
            <w:tcW w:w="709" w:type="dxa"/>
            <w:shd w:val="clear" w:color="auto" w:fill="FDE9D9"/>
          </w:tcPr>
          <w:p w14:paraId="76FB0968" w14:textId="77777777" w:rsidR="002523B3" w:rsidRDefault="002523B3" w:rsidP="007F5E39">
            <w:pPr>
              <w:pStyle w:val="StandardBlocksatz"/>
            </w:pPr>
            <w:r>
              <w:rPr>
                <w:rFonts w:ascii="Segoe UI Symbol" w:hAnsi="Segoe UI Symbol" w:cs="Segoe UI Symbol"/>
              </w:rPr>
              <w:t>☐</w:t>
            </w:r>
            <w:r>
              <w:t xml:space="preserve"> </w:t>
            </w:r>
          </w:p>
        </w:tc>
        <w:tc>
          <w:tcPr>
            <w:tcW w:w="7795" w:type="dxa"/>
            <w:shd w:val="clear" w:color="auto" w:fill="FDE9D9"/>
          </w:tcPr>
          <w:p w14:paraId="17A4CF73" w14:textId="79EA9B9C" w:rsidR="002523B3" w:rsidRDefault="002523B3" w:rsidP="007F5E39">
            <w:pPr>
              <w:pStyle w:val="StandardBlocksatz"/>
              <w:ind w:right="138"/>
            </w:pPr>
            <w:r>
              <w:rPr>
                <w:rFonts w:cs="Arial"/>
                <w:lang w:eastAsia="de-DE"/>
              </w:rPr>
              <w:t>Elternbeitragsreglement</w:t>
            </w:r>
          </w:p>
        </w:tc>
      </w:tr>
    </w:tbl>
    <w:p w14:paraId="6197C7B4" w14:textId="77777777" w:rsidR="00325B98" w:rsidRDefault="00325B98" w:rsidP="00325B98">
      <w:pPr>
        <w:pStyle w:val="StandardBlocksatz"/>
      </w:pPr>
    </w:p>
    <w:p w14:paraId="5EF4F602" w14:textId="77777777" w:rsidR="002523B3" w:rsidRDefault="002523B3" w:rsidP="002523B3">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2523B3" w14:paraId="551319C0" w14:textId="77777777" w:rsidTr="00930344">
        <w:tc>
          <w:tcPr>
            <w:tcW w:w="8504" w:type="dxa"/>
            <w:shd w:val="clear" w:color="auto" w:fill="EAF1DD"/>
          </w:tcPr>
          <w:p w14:paraId="768E8862" w14:textId="77777777" w:rsidR="002523B3" w:rsidRDefault="002523B3" w:rsidP="007F5E39">
            <w:pPr>
              <w:pStyle w:val="StandardBlocksatz"/>
            </w:pPr>
          </w:p>
        </w:tc>
      </w:tr>
    </w:tbl>
    <w:p w14:paraId="3153567F" w14:textId="619BBC44" w:rsidR="00325B98" w:rsidRDefault="00325B98" w:rsidP="00325B98">
      <w:pPr>
        <w:pStyle w:val="StandardBlocksatz"/>
      </w:pPr>
    </w:p>
    <w:p w14:paraId="652A0F1D" w14:textId="532035C1" w:rsidR="00325B98" w:rsidRDefault="00504655" w:rsidP="00DE66C6">
      <w:pPr>
        <w:pStyle w:val="berschrift1"/>
        <w:framePr w:wrap="notBeside"/>
      </w:pPr>
      <w:r>
        <w:t>Angaben zum eingesetzten Personal</w:t>
      </w:r>
    </w:p>
    <w:p w14:paraId="42174CEF" w14:textId="77777777" w:rsidR="00504655" w:rsidRDefault="00504655" w:rsidP="00504655"/>
    <w:p w14:paraId="5117F410" w14:textId="1E627460" w:rsidR="00175CBE" w:rsidRPr="006E55FB" w:rsidRDefault="00175CBE" w:rsidP="00C069D0">
      <w:pPr>
        <w:pStyle w:val="berschrift3"/>
        <w:numPr>
          <w:ilvl w:val="0"/>
          <w:numId w:val="0"/>
        </w:numPr>
        <w:ind w:left="1049" w:hanging="1049"/>
        <w15:collapsed/>
      </w:pPr>
      <w:r>
        <w:t xml:space="preserve">Gesetzliche Grundlagen </w:t>
      </w:r>
      <w:r w:rsidRPr="00504655">
        <w:rPr>
          <w:i/>
          <w:iCs/>
        </w:rPr>
        <w:t>(Dreieck anklicken zum Öffnen/Schliessen)</w:t>
      </w:r>
    </w:p>
    <w:tbl>
      <w:tblPr>
        <w:tblStyle w:val="Tabellenraster"/>
        <w:tblW w:w="0" w:type="auto"/>
        <w:shd w:val="clear" w:color="auto" w:fill="D9D9D9" w:themeFill="background1" w:themeFillShade="D9"/>
        <w:tblLook w:val="04A0" w:firstRow="1" w:lastRow="0" w:firstColumn="1" w:lastColumn="0" w:noHBand="0" w:noVBand="1"/>
      </w:tblPr>
      <w:tblGrid>
        <w:gridCol w:w="8504"/>
      </w:tblGrid>
      <w:tr w:rsidR="00175CBE" w:rsidRPr="00DA19AB" w14:paraId="11362C1C" w14:textId="77777777" w:rsidTr="0090262E">
        <w:tc>
          <w:tcPr>
            <w:tcW w:w="8504" w:type="dxa"/>
            <w:shd w:val="clear" w:color="auto" w:fill="D9D9D9" w:themeFill="background1" w:themeFillShade="D9"/>
          </w:tcPr>
          <w:p w14:paraId="21BF36F4" w14:textId="77777777" w:rsidR="00175CBE" w:rsidRPr="00DA19AB" w:rsidRDefault="00175CBE" w:rsidP="009116E3">
            <w:pPr>
              <w:pStyle w:val="StandardBlocksatz"/>
              <w:spacing w:after="120" w:line="240" w:lineRule="auto"/>
              <w:contextualSpacing/>
              <w:jc w:val="left"/>
              <w:rPr>
                <w:rStyle w:val="Fett"/>
                <w:sz w:val="18"/>
                <w:szCs w:val="18"/>
              </w:rPr>
            </w:pPr>
            <w:r w:rsidRPr="00DA19AB">
              <w:rPr>
                <w:rStyle w:val="Fett"/>
                <w:sz w:val="18"/>
                <w:szCs w:val="18"/>
              </w:rPr>
              <w:t xml:space="preserve">VSV § 32f </w:t>
            </w:r>
          </w:p>
          <w:p w14:paraId="3FABF8D2" w14:textId="77777777" w:rsidR="00175CBE" w:rsidRPr="00DA19AB" w:rsidRDefault="00175CBE" w:rsidP="009116E3">
            <w:pPr>
              <w:pStyle w:val="StandardBlocksatz"/>
              <w:spacing w:after="120" w:line="240" w:lineRule="auto"/>
              <w:contextualSpacing/>
              <w:jc w:val="left"/>
              <w:rPr>
                <w:sz w:val="18"/>
                <w:szCs w:val="18"/>
              </w:rPr>
            </w:pPr>
            <w:r w:rsidRPr="00DA19AB">
              <w:rPr>
                <w:sz w:val="18"/>
                <w:szCs w:val="18"/>
                <w:vertAlign w:val="superscript"/>
              </w:rPr>
              <w:t>1</w:t>
            </w:r>
            <w:r w:rsidRPr="00DA19AB">
              <w:rPr>
                <w:sz w:val="18"/>
                <w:szCs w:val="18"/>
              </w:rPr>
              <w:t xml:space="preserve"> Als ausgebildete Betreuungspersonen gelten Personen mit einem der folgenden inländischen Ausbildungsabschlüsse:</w:t>
            </w:r>
          </w:p>
          <w:p w14:paraId="43756362" w14:textId="77777777" w:rsidR="00175CBE" w:rsidRPr="00DA19AB" w:rsidRDefault="00175CBE" w:rsidP="009116E3">
            <w:pPr>
              <w:pStyle w:val="Liste"/>
              <w:numPr>
                <w:ilvl w:val="0"/>
                <w:numId w:val="18"/>
              </w:numPr>
              <w:spacing w:after="120"/>
              <w:jc w:val="left"/>
              <w:rPr>
                <w:sz w:val="18"/>
                <w:szCs w:val="18"/>
              </w:rPr>
            </w:pPr>
            <w:r w:rsidRPr="00DA19AB">
              <w:rPr>
                <w:sz w:val="18"/>
                <w:szCs w:val="18"/>
              </w:rPr>
              <w:t>Eidgenössisches Fähigkeitszeugnis als Fachfrau bzw. Fachmann Betreuung,</w:t>
            </w:r>
          </w:p>
          <w:p w14:paraId="0972914E" w14:textId="77777777" w:rsidR="00175CBE" w:rsidRPr="00DA19AB" w:rsidRDefault="00175CBE" w:rsidP="009116E3">
            <w:pPr>
              <w:pStyle w:val="Liste"/>
              <w:numPr>
                <w:ilvl w:val="0"/>
                <w:numId w:val="18"/>
              </w:numPr>
              <w:spacing w:after="120"/>
              <w:jc w:val="left"/>
              <w:rPr>
                <w:sz w:val="18"/>
                <w:szCs w:val="18"/>
              </w:rPr>
            </w:pPr>
            <w:r w:rsidRPr="00DA19AB">
              <w:rPr>
                <w:sz w:val="18"/>
                <w:szCs w:val="18"/>
              </w:rPr>
              <w:t>Diplom als Kindererzieherin bzw. Kindererzieher HF,</w:t>
            </w:r>
          </w:p>
          <w:p w14:paraId="0B3D03A1" w14:textId="77777777" w:rsidR="00175CBE" w:rsidRPr="00DA19AB" w:rsidRDefault="00175CBE" w:rsidP="009116E3">
            <w:pPr>
              <w:pStyle w:val="Liste"/>
              <w:numPr>
                <w:ilvl w:val="0"/>
                <w:numId w:val="18"/>
              </w:numPr>
              <w:spacing w:after="120"/>
              <w:jc w:val="left"/>
              <w:rPr>
                <w:sz w:val="18"/>
                <w:szCs w:val="18"/>
              </w:rPr>
            </w:pPr>
            <w:r w:rsidRPr="00DA19AB">
              <w:rPr>
                <w:sz w:val="18"/>
                <w:szCs w:val="18"/>
              </w:rPr>
              <w:t>Diplom als Sozialpädagogin bzw. Sozialpädagoge HF,</w:t>
            </w:r>
          </w:p>
          <w:p w14:paraId="3EC0E3FF" w14:textId="77777777" w:rsidR="00175CBE" w:rsidRPr="00DA19AB" w:rsidRDefault="00175CBE" w:rsidP="009116E3">
            <w:pPr>
              <w:pStyle w:val="Liste"/>
              <w:numPr>
                <w:ilvl w:val="0"/>
                <w:numId w:val="18"/>
              </w:numPr>
              <w:spacing w:after="120"/>
              <w:jc w:val="left"/>
              <w:rPr>
                <w:sz w:val="18"/>
                <w:szCs w:val="18"/>
              </w:rPr>
            </w:pPr>
            <w:r w:rsidRPr="00DA19AB">
              <w:rPr>
                <w:sz w:val="18"/>
                <w:szCs w:val="18"/>
              </w:rPr>
              <w:t>Unterrichtsberechtigung als Lehrperson für die Volksschule im Kanton Zürich,</w:t>
            </w:r>
          </w:p>
          <w:p w14:paraId="08F7836F" w14:textId="77777777" w:rsidR="00175CBE" w:rsidRPr="00DA19AB" w:rsidRDefault="00175CBE" w:rsidP="009116E3">
            <w:pPr>
              <w:pStyle w:val="Liste"/>
              <w:numPr>
                <w:ilvl w:val="0"/>
                <w:numId w:val="18"/>
              </w:numPr>
              <w:spacing w:after="120"/>
              <w:jc w:val="left"/>
              <w:rPr>
                <w:sz w:val="18"/>
                <w:szCs w:val="18"/>
              </w:rPr>
            </w:pPr>
            <w:r w:rsidRPr="00DA19AB">
              <w:rPr>
                <w:sz w:val="18"/>
                <w:szCs w:val="18"/>
              </w:rPr>
              <w:t>Hochschuldiplom als Sozialpädagogin bzw. Sozialpädagoge oder Hochschuldiplom in Sozialer Arbeit,</w:t>
            </w:r>
          </w:p>
          <w:p w14:paraId="1A79EBFA" w14:textId="77777777" w:rsidR="00175CBE" w:rsidRPr="00DA19AB" w:rsidRDefault="00175CBE" w:rsidP="009116E3">
            <w:pPr>
              <w:pStyle w:val="Liste"/>
              <w:numPr>
                <w:ilvl w:val="0"/>
                <w:numId w:val="18"/>
              </w:numPr>
              <w:spacing w:after="120"/>
              <w:jc w:val="left"/>
              <w:rPr>
                <w:sz w:val="18"/>
                <w:szCs w:val="18"/>
              </w:rPr>
            </w:pPr>
            <w:r w:rsidRPr="00DA19AB">
              <w:rPr>
                <w:sz w:val="18"/>
                <w:szCs w:val="18"/>
              </w:rPr>
              <w:t>Hochschuldiplom in Erziehungswissenschaften oder klinischer Heilpädagogik oder Psychologie,</w:t>
            </w:r>
          </w:p>
          <w:p w14:paraId="1244D3B8" w14:textId="6FABE992" w:rsidR="00884C72" w:rsidRPr="009116E3" w:rsidRDefault="00175CBE" w:rsidP="009116E3">
            <w:pPr>
              <w:pStyle w:val="Liste"/>
              <w:numPr>
                <w:ilvl w:val="0"/>
                <w:numId w:val="18"/>
              </w:numPr>
              <w:spacing w:after="120"/>
              <w:jc w:val="left"/>
              <w:rPr>
                <w:sz w:val="18"/>
                <w:szCs w:val="18"/>
              </w:rPr>
            </w:pPr>
            <w:r w:rsidRPr="00DA19AB">
              <w:rPr>
                <w:sz w:val="18"/>
                <w:szCs w:val="18"/>
              </w:rPr>
              <w:t>von der Schweizerischen Konferenz der kantonalen Erziehungsdirektoren anerkanntes Diplom als Sonderpädagogin bzw. Sonderpädagoge, Logopädin bzw. Logopäde oder Psychomotorikerin bzw. Psychomotoriker.</w:t>
            </w:r>
          </w:p>
          <w:p w14:paraId="144F4609" w14:textId="5372F64D" w:rsidR="00175CBE" w:rsidRPr="00DA19AB" w:rsidRDefault="00175CBE" w:rsidP="009116E3">
            <w:pPr>
              <w:pStyle w:val="StandardBlocksatz"/>
              <w:spacing w:after="120" w:line="240" w:lineRule="auto"/>
              <w:contextualSpacing/>
              <w:jc w:val="left"/>
              <w:rPr>
                <w:sz w:val="18"/>
                <w:szCs w:val="18"/>
              </w:rPr>
            </w:pPr>
            <w:r w:rsidRPr="00DA19AB">
              <w:rPr>
                <w:sz w:val="18"/>
                <w:szCs w:val="18"/>
                <w:vertAlign w:val="superscript"/>
              </w:rPr>
              <w:t xml:space="preserve">2 </w:t>
            </w:r>
            <w:r w:rsidRPr="00DA19AB">
              <w:rPr>
                <w:sz w:val="18"/>
                <w:szCs w:val="18"/>
              </w:rPr>
              <w:t xml:space="preserve">Die Ausbildungsabschlüsse gemäss </w:t>
            </w:r>
            <w:proofErr w:type="spellStart"/>
            <w:r w:rsidRPr="00DA19AB">
              <w:rPr>
                <w:sz w:val="18"/>
                <w:szCs w:val="18"/>
              </w:rPr>
              <w:t>lit</w:t>
            </w:r>
            <w:proofErr w:type="spellEnd"/>
            <w:r w:rsidRPr="00DA19AB">
              <w:rPr>
                <w:sz w:val="18"/>
                <w:szCs w:val="18"/>
              </w:rPr>
              <w:t>. e und f genügen den Anforderungen nur, wenn sie mindestens 60 Kreditpunkte voraussetzen.</w:t>
            </w:r>
          </w:p>
          <w:p w14:paraId="7C5FC6FA" w14:textId="77777777" w:rsidR="00884C72" w:rsidRPr="00DA19AB" w:rsidRDefault="00884C72" w:rsidP="009116E3">
            <w:pPr>
              <w:pStyle w:val="StandardBlocksatz"/>
              <w:spacing w:after="120" w:line="240" w:lineRule="auto"/>
              <w:contextualSpacing/>
              <w:jc w:val="left"/>
              <w:rPr>
                <w:sz w:val="18"/>
                <w:szCs w:val="18"/>
              </w:rPr>
            </w:pPr>
          </w:p>
          <w:p w14:paraId="403E9160" w14:textId="77777777" w:rsidR="00175CBE" w:rsidRPr="00DA19AB" w:rsidRDefault="00175CBE" w:rsidP="009116E3">
            <w:pPr>
              <w:pStyle w:val="StandardBlocksatz"/>
              <w:spacing w:after="120" w:line="240" w:lineRule="auto"/>
              <w:contextualSpacing/>
              <w:jc w:val="left"/>
              <w:rPr>
                <w:sz w:val="18"/>
                <w:szCs w:val="18"/>
              </w:rPr>
            </w:pPr>
            <w:r w:rsidRPr="00DA19AB">
              <w:rPr>
                <w:sz w:val="18"/>
                <w:szCs w:val="18"/>
                <w:vertAlign w:val="superscript"/>
              </w:rPr>
              <w:t xml:space="preserve">3 </w:t>
            </w:r>
            <w:r w:rsidRPr="00DA19AB">
              <w:rPr>
                <w:sz w:val="18"/>
                <w:szCs w:val="18"/>
              </w:rPr>
              <w:t xml:space="preserve">Das Volksschulamt kann </w:t>
            </w:r>
          </w:p>
          <w:p w14:paraId="3B5BDC01" w14:textId="77777777" w:rsidR="00175CBE" w:rsidRPr="00DA19AB" w:rsidRDefault="00175CBE" w:rsidP="009116E3">
            <w:pPr>
              <w:pStyle w:val="Liste"/>
              <w:numPr>
                <w:ilvl w:val="0"/>
                <w:numId w:val="19"/>
              </w:numPr>
              <w:spacing w:after="120"/>
              <w:jc w:val="left"/>
              <w:rPr>
                <w:sz w:val="18"/>
                <w:szCs w:val="18"/>
              </w:rPr>
            </w:pPr>
            <w:r w:rsidRPr="00DA19AB">
              <w:rPr>
                <w:sz w:val="18"/>
                <w:szCs w:val="18"/>
              </w:rPr>
              <w:t>Ausbildungsabschlüsse anerkennen, die den Ausbildungen gemäss Abs. 1 entsprechen,</w:t>
            </w:r>
          </w:p>
          <w:p w14:paraId="592AA118" w14:textId="09F2972A" w:rsidR="00884C72" w:rsidRPr="009116E3" w:rsidRDefault="00175CBE" w:rsidP="009116E3">
            <w:pPr>
              <w:pStyle w:val="Liste"/>
              <w:numPr>
                <w:ilvl w:val="0"/>
                <w:numId w:val="19"/>
              </w:numPr>
              <w:spacing w:after="120"/>
              <w:jc w:val="left"/>
              <w:rPr>
                <w:sz w:val="18"/>
                <w:szCs w:val="18"/>
              </w:rPr>
            </w:pPr>
            <w:r w:rsidRPr="00DA19AB">
              <w:rPr>
                <w:sz w:val="18"/>
                <w:szCs w:val="18"/>
              </w:rPr>
              <w:t>im Einzelfall Personen als ausgebildete Betreuungspersonen zulassen, deren abgeschlossene Ausbildungen oder berufsspezifische Aus- und Weiterbildungen in Verbindung mit ihrer Berufserfahrung es als gleichwertig zu den Abschlüssen gemäss Abs. 1 erachtet.</w:t>
            </w:r>
          </w:p>
          <w:p w14:paraId="6ABE7690" w14:textId="77777777" w:rsidR="00175CBE" w:rsidRPr="00DA19AB" w:rsidRDefault="00175CBE" w:rsidP="009116E3">
            <w:pPr>
              <w:pStyle w:val="StandardBlocksatz"/>
              <w:spacing w:after="120" w:line="240" w:lineRule="auto"/>
              <w:contextualSpacing/>
              <w:jc w:val="left"/>
              <w:rPr>
                <w:sz w:val="18"/>
                <w:szCs w:val="18"/>
              </w:rPr>
            </w:pPr>
            <w:r w:rsidRPr="00DA19AB">
              <w:rPr>
                <w:sz w:val="18"/>
                <w:szCs w:val="18"/>
                <w:vertAlign w:val="superscript"/>
              </w:rPr>
              <w:t xml:space="preserve">4 </w:t>
            </w:r>
            <w:r w:rsidRPr="00DA19AB">
              <w:rPr>
                <w:sz w:val="18"/>
                <w:szCs w:val="18"/>
              </w:rPr>
              <w:t>Ausländische Ausbildungen müssen von der zuständigen eidgenössischen oder kantonalen Stelle als gleichwertig anerkannt sein. Die in Deutschland abgeschlossene Ausbildung als staatlich anerkannte Erzieherin bzw. staatlich anerkannter Erzieher gilt als gleichwertig.</w:t>
            </w:r>
          </w:p>
          <w:p w14:paraId="27D76F12" w14:textId="77777777" w:rsidR="00175CBE" w:rsidRPr="00DA19AB" w:rsidRDefault="00175CBE" w:rsidP="009116E3">
            <w:pPr>
              <w:pStyle w:val="StandardBlocksatz"/>
              <w:spacing w:after="120" w:line="240" w:lineRule="auto"/>
              <w:contextualSpacing/>
              <w:jc w:val="left"/>
              <w:rPr>
                <w:sz w:val="18"/>
                <w:szCs w:val="18"/>
              </w:rPr>
            </w:pPr>
          </w:p>
          <w:p w14:paraId="0ECCC994" w14:textId="77777777" w:rsidR="00175CBE" w:rsidRPr="00DA19AB" w:rsidRDefault="00175CBE" w:rsidP="009116E3">
            <w:pPr>
              <w:pStyle w:val="StandardBlocksatz"/>
              <w:spacing w:after="120" w:line="240" w:lineRule="auto"/>
              <w:contextualSpacing/>
              <w:jc w:val="left"/>
              <w:rPr>
                <w:rStyle w:val="Fett"/>
                <w:sz w:val="18"/>
                <w:szCs w:val="18"/>
              </w:rPr>
            </w:pPr>
            <w:r w:rsidRPr="00DA19AB">
              <w:rPr>
                <w:rStyle w:val="Fett"/>
                <w:sz w:val="18"/>
                <w:szCs w:val="18"/>
              </w:rPr>
              <w:t>VSV § 32j</w:t>
            </w:r>
          </w:p>
          <w:p w14:paraId="615DE38B" w14:textId="77777777" w:rsidR="00175CBE" w:rsidRPr="00DA19AB" w:rsidRDefault="00175CBE" w:rsidP="009116E3">
            <w:pPr>
              <w:pStyle w:val="StandardBlocksatz"/>
              <w:spacing w:after="120" w:line="240" w:lineRule="auto"/>
              <w:contextualSpacing/>
              <w:jc w:val="left"/>
              <w:rPr>
                <w:sz w:val="18"/>
                <w:szCs w:val="18"/>
              </w:rPr>
            </w:pPr>
            <w:r w:rsidRPr="00DA19AB">
              <w:rPr>
                <w:sz w:val="18"/>
                <w:szCs w:val="18"/>
                <w:vertAlign w:val="superscript"/>
              </w:rPr>
              <w:t>1</w:t>
            </w:r>
            <w:r w:rsidRPr="00DA19AB">
              <w:rPr>
                <w:sz w:val="18"/>
                <w:szCs w:val="18"/>
              </w:rPr>
              <w:t xml:space="preserve"> Die Trägerschaft belegt, dass</w:t>
            </w:r>
          </w:p>
          <w:p w14:paraId="69EF2ED9" w14:textId="77777777" w:rsidR="00175CBE" w:rsidRPr="00DA19AB" w:rsidRDefault="00175CBE" w:rsidP="009116E3">
            <w:pPr>
              <w:pStyle w:val="Liste"/>
              <w:numPr>
                <w:ilvl w:val="0"/>
                <w:numId w:val="20"/>
              </w:numPr>
              <w:spacing w:after="120"/>
              <w:jc w:val="left"/>
              <w:rPr>
                <w:sz w:val="18"/>
                <w:szCs w:val="18"/>
              </w:rPr>
            </w:pPr>
            <w:r w:rsidRPr="00DA19AB">
              <w:rPr>
                <w:sz w:val="18"/>
                <w:szCs w:val="18"/>
              </w:rPr>
              <w:t>ausreichend Personal, insbesondere mit den erforderlichen Ausbildungen gemäss § 32f, angestellt ist,</w:t>
            </w:r>
          </w:p>
          <w:p w14:paraId="17E5357E" w14:textId="77777777" w:rsidR="00175CBE" w:rsidRPr="00DA19AB" w:rsidRDefault="00175CBE" w:rsidP="009116E3">
            <w:pPr>
              <w:pStyle w:val="Liste"/>
              <w:numPr>
                <w:ilvl w:val="0"/>
                <w:numId w:val="20"/>
              </w:numPr>
              <w:spacing w:after="120"/>
              <w:jc w:val="left"/>
              <w:rPr>
                <w:sz w:val="18"/>
                <w:szCs w:val="18"/>
              </w:rPr>
            </w:pPr>
            <w:r w:rsidRPr="00DA19AB">
              <w:rPr>
                <w:sz w:val="18"/>
                <w:szCs w:val="18"/>
              </w:rPr>
              <w:t>vor der Einstellung der Mitarbeitenden und danach alle vier Jahre ein aktueller Strafregisterauszug eingeholt wurde,</w:t>
            </w:r>
          </w:p>
          <w:p w14:paraId="5B49909F" w14:textId="687DE15A" w:rsidR="00884C72" w:rsidRPr="009116E3" w:rsidRDefault="00175CBE" w:rsidP="009116E3">
            <w:pPr>
              <w:pStyle w:val="Liste"/>
              <w:numPr>
                <w:ilvl w:val="0"/>
                <w:numId w:val="20"/>
              </w:numPr>
              <w:spacing w:after="120"/>
              <w:jc w:val="left"/>
              <w:rPr>
                <w:sz w:val="18"/>
                <w:szCs w:val="18"/>
              </w:rPr>
            </w:pPr>
            <w:r w:rsidRPr="00DA19AB">
              <w:rPr>
                <w:sz w:val="18"/>
                <w:szCs w:val="18"/>
              </w:rPr>
              <w:t>bei Kinderhorten mit mehr als 22 Plätzen ein ausreichendes Pensum für die pädagogische und personelle Leitung zur Verfügung steht.</w:t>
            </w:r>
          </w:p>
          <w:p w14:paraId="19F96F79" w14:textId="2DC1F008" w:rsidR="00175CBE" w:rsidRPr="00DA19AB" w:rsidRDefault="00175CBE" w:rsidP="009116E3">
            <w:pPr>
              <w:pStyle w:val="StandardBlocksatz"/>
              <w:spacing w:after="120" w:line="240" w:lineRule="auto"/>
              <w:contextualSpacing/>
              <w:jc w:val="left"/>
              <w:rPr>
                <w:sz w:val="18"/>
                <w:szCs w:val="18"/>
              </w:rPr>
            </w:pPr>
            <w:r w:rsidRPr="00DA19AB">
              <w:rPr>
                <w:sz w:val="18"/>
                <w:szCs w:val="18"/>
                <w:vertAlign w:val="superscript"/>
              </w:rPr>
              <w:t xml:space="preserve">2 </w:t>
            </w:r>
            <w:r w:rsidRPr="00DA19AB">
              <w:rPr>
                <w:sz w:val="18"/>
                <w:szCs w:val="18"/>
              </w:rPr>
              <w:t>Die Leitung des Kinderhortes verfügt über eine Ausbildung gemäss § 32f und über die erforderlichen Fähigkeiten in der Personalführung.</w:t>
            </w:r>
          </w:p>
        </w:tc>
      </w:tr>
    </w:tbl>
    <w:p w14:paraId="25A416DE" w14:textId="6A8AE784" w:rsidR="00325B98" w:rsidRDefault="00DE66C6" w:rsidP="00325B98">
      <w:pPr>
        <w:pStyle w:val="berschrift2"/>
      </w:pPr>
      <w:r>
        <w:lastRenderedPageBreak/>
        <w:t>Mitarbeitende und Berufsausbildung</w:t>
      </w:r>
    </w:p>
    <w:p w14:paraId="230DFC92" w14:textId="3355EFBE" w:rsidR="00325B98" w:rsidRPr="006E3325" w:rsidRDefault="006E3325" w:rsidP="00325B98">
      <w:pPr>
        <w:pStyle w:val="StandardBlocksatz"/>
        <w:rPr>
          <w:rStyle w:val="Fett"/>
        </w:rPr>
      </w:pPr>
      <w:r>
        <w:rPr>
          <w:rStyle w:val="Fett"/>
        </w:rPr>
        <w:t>Betreuungspersonal</w:t>
      </w:r>
      <w:r w:rsidR="00325B98" w:rsidRPr="006E3325">
        <w:rPr>
          <w:rStyle w:val="Fett"/>
        </w:rPr>
        <w:t xml:space="preserve"> </w:t>
      </w:r>
      <w:r w:rsidR="00325B98" w:rsidRPr="00CC7F7E">
        <w:rPr>
          <w:rStyle w:val="Fett"/>
          <w:u w:val="single"/>
        </w:rPr>
        <w:t>mit</w:t>
      </w:r>
      <w:r w:rsidR="00325B98" w:rsidRPr="006E3325">
        <w:rPr>
          <w:rStyle w:val="Fett"/>
        </w:rPr>
        <w:t xml:space="preserve"> anerkannter pädagogischer Ausbildung </w:t>
      </w:r>
    </w:p>
    <w:tbl>
      <w:tblPr>
        <w:tblStyle w:val="Gitternetztabelle1hell"/>
        <w:tblW w:w="8500" w:type="dxa"/>
        <w:shd w:val="clear" w:color="auto" w:fill="DDECFF"/>
        <w:tblLook w:val="04A0" w:firstRow="1" w:lastRow="0" w:firstColumn="1" w:lastColumn="0" w:noHBand="0" w:noVBand="1"/>
      </w:tblPr>
      <w:tblGrid>
        <w:gridCol w:w="1336"/>
        <w:gridCol w:w="1382"/>
        <w:gridCol w:w="1388"/>
        <w:gridCol w:w="1559"/>
        <w:gridCol w:w="2835"/>
      </w:tblGrid>
      <w:tr w:rsidR="00546D25" w14:paraId="240171C5"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04CF18FC" w14:textId="1A3D81DB" w:rsidR="00546D25" w:rsidRDefault="00546D25" w:rsidP="00325B98">
            <w:pPr>
              <w:pStyle w:val="StandardBlocksatz"/>
            </w:pPr>
            <w:r>
              <w:t>Name</w:t>
            </w:r>
          </w:p>
        </w:tc>
        <w:tc>
          <w:tcPr>
            <w:tcW w:w="1382" w:type="dxa"/>
            <w:shd w:val="clear" w:color="auto" w:fill="CCDAEC"/>
          </w:tcPr>
          <w:p w14:paraId="17FE1ED7" w14:textId="703EC77D" w:rsidR="00546D25" w:rsidRDefault="00546D25" w:rsidP="00325B98">
            <w:pPr>
              <w:pStyle w:val="StandardBlocksatz"/>
              <w:cnfStyle w:val="100000000000" w:firstRow="1" w:lastRow="0" w:firstColumn="0" w:lastColumn="0" w:oddVBand="0" w:evenVBand="0" w:oddHBand="0" w:evenHBand="0" w:firstRowFirstColumn="0" w:firstRowLastColumn="0" w:lastRowFirstColumn="0" w:lastRowLastColumn="0"/>
            </w:pPr>
            <w:r>
              <w:t>Vorname</w:t>
            </w:r>
          </w:p>
        </w:tc>
        <w:tc>
          <w:tcPr>
            <w:tcW w:w="1388" w:type="dxa"/>
            <w:shd w:val="clear" w:color="auto" w:fill="CCDAEC"/>
          </w:tcPr>
          <w:p w14:paraId="0AF1E6CA" w14:textId="41B6743F" w:rsidR="00546D25" w:rsidRDefault="00546D25" w:rsidP="00325B98">
            <w:pPr>
              <w:pStyle w:val="StandardBlocksatz"/>
              <w:cnfStyle w:val="100000000000" w:firstRow="1" w:lastRow="0" w:firstColumn="0" w:lastColumn="0" w:oddVBand="0" w:evenVBand="0" w:oddHBand="0" w:evenHBand="0" w:firstRowFirstColumn="0" w:firstRowLastColumn="0" w:lastRowFirstColumn="0" w:lastRowLastColumn="0"/>
            </w:pPr>
            <w:r>
              <w:t>Pensum im Hort in %</w:t>
            </w:r>
          </w:p>
        </w:tc>
        <w:tc>
          <w:tcPr>
            <w:tcW w:w="1559" w:type="dxa"/>
            <w:shd w:val="clear" w:color="auto" w:fill="CCDAEC"/>
          </w:tcPr>
          <w:p w14:paraId="7D2F8E33" w14:textId="49794A17" w:rsidR="00546D25" w:rsidRDefault="00546D25" w:rsidP="00325B98">
            <w:pPr>
              <w:pStyle w:val="StandardBlocksatz"/>
              <w:cnfStyle w:val="100000000000" w:firstRow="1" w:lastRow="0" w:firstColumn="0" w:lastColumn="0" w:oddVBand="0" w:evenVBand="0" w:oddHBand="0" w:evenHBand="0" w:firstRowFirstColumn="0" w:firstRowLastColumn="0" w:lastRowFirstColumn="0" w:lastRowLastColumn="0"/>
            </w:pPr>
            <w:r>
              <w:t>Funktion</w:t>
            </w:r>
          </w:p>
        </w:tc>
        <w:tc>
          <w:tcPr>
            <w:tcW w:w="2835" w:type="dxa"/>
            <w:shd w:val="clear" w:color="auto" w:fill="CCDAEC"/>
          </w:tcPr>
          <w:p w14:paraId="246F2AEC" w14:textId="5A92F34F" w:rsidR="00546D25" w:rsidRDefault="00546D25" w:rsidP="00325B98">
            <w:pPr>
              <w:pStyle w:val="StandardBlocksatz"/>
              <w:cnfStyle w:val="100000000000" w:firstRow="1" w:lastRow="0" w:firstColumn="0" w:lastColumn="0" w:oddVBand="0" w:evenVBand="0" w:oddHBand="0" w:evenHBand="0" w:firstRowFirstColumn="0" w:firstRowLastColumn="0" w:lastRowFirstColumn="0" w:lastRowLastColumn="0"/>
            </w:pPr>
            <w:r>
              <w:t>Ausbildung</w:t>
            </w:r>
          </w:p>
        </w:tc>
      </w:tr>
      <w:tr w:rsidR="00546D25" w14:paraId="2C25BDD3" w14:textId="77777777" w:rsidTr="00E474A0">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66765E77" w14:textId="77777777" w:rsidR="00546D25" w:rsidRDefault="00546D25" w:rsidP="00325B98">
            <w:pPr>
              <w:pStyle w:val="StandardBlocksatz"/>
            </w:pPr>
          </w:p>
        </w:tc>
        <w:tc>
          <w:tcPr>
            <w:tcW w:w="1382" w:type="dxa"/>
            <w:shd w:val="clear" w:color="auto" w:fill="CCDAEC"/>
          </w:tcPr>
          <w:p w14:paraId="6612FB81"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388" w:type="dxa"/>
            <w:shd w:val="clear" w:color="auto" w:fill="CCDAEC"/>
          </w:tcPr>
          <w:p w14:paraId="014782DF"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CDAEC"/>
          </w:tcPr>
          <w:p w14:paraId="2F7453EB"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DAEC"/>
          </w:tcPr>
          <w:p w14:paraId="1CC42CF9"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705A3D61" w14:textId="77777777" w:rsidTr="00E474A0">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3EF00475" w14:textId="77777777" w:rsidR="00546D25" w:rsidRDefault="00546D25" w:rsidP="00325B98">
            <w:pPr>
              <w:pStyle w:val="StandardBlocksatz"/>
            </w:pPr>
          </w:p>
        </w:tc>
        <w:tc>
          <w:tcPr>
            <w:tcW w:w="1382" w:type="dxa"/>
            <w:shd w:val="clear" w:color="auto" w:fill="CCDAEC"/>
          </w:tcPr>
          <w:p w14:paraId="18E7D290"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388" w:type="dxa"/>
            <w:shd w:val="clear" w:color="auto" w:fill="CCDAEC"/>
          </w:tcPr>
          <w:p w14:paraId="10859636"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CDAEC"/>
          </w:tcPr>
          <w:p w14:paraId="6FE05C6C"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DAEC"/>
          </w:tcPr>
          <w:p w14:paraId="0D468E07"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6BAF6E0F" w14:textId="77777777" w:rsidTr="00E474A0">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50F1B07E" w14:textId="77777777" w:rsidR="00546D25" w:rsidRDefault="00546D25" w:rsidP="00325B98">
            <w:pPr>
              <w:pStyle w:val="StandardBlocksatz"/>
            </w:pPr>
          </w:p>
        </w:tc>
        <w:tc>
          <w:tcPr>
            <w:tcW w:w="1382" w:type="dxa"/>
            <w:shd w:val="clear" w:color="auto" w:fill="CCDAEC"/>
          </w:tcPr>
          <w:p w14:paraId="630CAE29"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388" w:type="dxa"/>
            <w:shd w:val="clear" w:color="auto" w:fill="CCDAEC"/>
          </w:tcPr>
          <w:p w14:paraId="7882334F"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CDAEC"/>
          </w:tcPr>
          <w:p w14:paraId="35F7446D"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DAEC"/>
          </w:tcPr>
          <w:p w14:paraId="6A08E4A2"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0687AD09" w14:textId="77777777" w:rsidTr="00E474A0">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441E301B" w14:textId="77777777" w:rsidR="00546D25" w:rsidRDefault="00546D25" w:rsidP="00325B98">
            <w:pPr>
              <w:pStyle w:val="StandardBlocksatz"/>
            </w:pPr>
          </w:p>
        </w:tc>
        <w:tc>
          <w:tcPr>
            <w:tcW w:w="1382" w:type="dxa"/>
            <w:shd w:val="clear" w:color="auto" w:fill="CCDAEC"/>
          </w:tcPr>
          <w:p w14:paraId="552862FC"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388" w:type="dxa"/>
            <w:shd w:val="clear" w:color="auto" w:fill="CCDAEC"/>
          </w:tcPr>
          <w:p w14:paraId="096A3BF6"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CDAEC"/>
          </w:tcPr>
          <w:p w14:paraId="4B8AFABF"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DAEC"/>
          </w:tcPr>
          <w:p w14:paraId="2DC25BF0"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301C9E04" w14:textId="77777777" w:rsidTr="00E474A0">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1E05E0F4" w14:textId="77777777" w:rsidR="00546D25" w:rsidRDefault="00546D25" w:rsidP="00325B98">
            <w:pPr>
              <w:pStyle w:val="StandardBlocksatz"/>
            </w:pPr>
          </w:p>
        </w:tc>
        <w:tc>
          <w:tcPr>
            <w:tcW w:w="1382" w:type="dxa"/>
            <w:shd w:val="clear" w:color="auto" w:fill="CCDAEC"/>
          </w:tcPr>
          <w:p w14:paraId="6293AA55"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388" w:type="dxa"/>
            <w:shd w:val="clear" w:color="auto" w:fill="CCDAEC"/>
          </w:tcPr>
          <w:p w14:paraId="55FA79D6"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CDAEC"/>
          </w:tcPr>
          <w:p w14:paraId="0520E35C"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DAEC"/>
          </w:tcPr>
          <w:p w14:paraId="59BEE104"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3230B42E" w14:textId="77777777" w:rsidTr="00E474A0">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54E6BBFF" w14:textId="77777777" w:rsidR="00546D25" w:rsidRDefault="00546D25" w:rsidP="00325B98">
            <w:pPr>
              <w:pStyle w:val="StandardBlocksatz"/>
            </w:pPr>
          </w:p>
        </w:tc>
        <w:tc>
          <w:tcPr>
            <w:tcW w:w="1382" w:type="dxa"/>
            <w:shd w:val="clear" w:color="auto" w:fill="CCDAEC"/>
          </w:tcPr>
          <w:p w14:paraId="32C6F67C"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388" w:type="dxa"/>
            <w:shd w:val="clear" w:color="auto" w:fill="CCDAEC"/>
          </w:tcPr>
          <w:p w14:paraId="15EACC84"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CDAEC"/>
          </w:tcPr>
          <w:p w14:paraId="6BB492C8"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DAEC"/>
          </w:tcPr>
          <w:p w14:paraId="096FF0A8"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5EE0165A" w14:textId="77777777" w:rsidTr="00E474A0">
        <w:tc>
          <w:tcPr>
            <w:cnfStyle w:val="001000000000" w:firstRow="0" w:lastRow="0" w:firstColumn="1" w:lastColumn="0" w:oddVBand="0" w:evenVBand="0" w:oddHBand="0" w:evenHBand="0" w:firstRowFirstColumn="0" w:firstRowLastColumn="0" w:lastRowFirstColumn="0" w:lastRowLastColumn="0"/>
            <w:tcW w:w="1336" w:type="dxa"/>
            <w:shd w:val="clear" w:color="auto" w:fill="CCDAEC"/>
          </w:tcPr>
          <w:p w14:paraId="117D08A1" w14:textId="77777777" w:rsidR="00546D25" w:rsidRDefault="00546D25" w:rsidP="00325B98">
            <w:pPr>
              <w:pStyle w:val="StandardBlocksatz"/>
            </w:pPr>
          </w:p>
        </w:tc>
        <w:tc>
          <w:tcPr>
            <w:tcW w:w="1382" w:type="dxa"/>
            <w:shd w:val="clear" w:color="auto" w:fill="CCDAEC"/>
          </w:tcPr>
          <w:p w14:paraId="04C0B9A5" w14:textId="1E1626A7" w:rsidR="00546D25" w:rsidRPr="00E474A0" w:rsidRDefault="00E474A0" w:rsidP="00325B98">
            <w:pPr>
              <w:pStyle w:val="StandardBlocksatz"/>
              <w:cnfStyle w:val="000000000000" w:firstRow="0" w:lastRow="0" w:firstColumn="0" w:lastColumn="0" w:oddVBand="0" w:evenVBand="0" w:oddHBand="0" w:evenHBand="0" w:firstRowFirstColumn="0" w:firstRowLastColumn="0" w:lastRowFirstColumn="0" w:lastRowLastColumn="0"/>
              <w:rPr>
                <w:rStyle w:val="Fett"/>
              </w:rPr>
            </w:pPr>
            <w:r>
              <w:rPr>
                <w:rStyle w:val="Fett"/>
              </w:rPr>
              <w:t>Gesamt</w:t>
            </w:r>
            <w:r w:rsidR="00546D25" w:rsidRPr="00E474A0">
              <w:rPr>
                <w:rStyle w:val="Fett"/>
              </w:rPr>
              <w:t>:</w:t>
            </w:r>
          </w:p>
        </w:tc>
        <w:tc>
          <w:tcPr>
            <w:tcW w:w="1388" w:type="dxa"/>
            <w:shd w:val="clear" w:color="auto" w:fill="CCDAEC"/>
          </w:tcPr>
          <w:p w14:paraId="709EA869"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CDAEC"/>
          </w:tcPr>
          <w:p w14:paraId="11AFAA33"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CCDAEC"/>
          </w:tcPr>
          <w:p w14:paraId="1B21294B"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bl>
    <w:p w14:paraId="00D8F4EF" w14:textId="77777777" w:rsidR="00325B98" w:rsidRDefault="00325B98" w:rsidP="00325B98">
      <w:pPr>
        <w:pStyle w:val="StandardBlocksatz"/>
      </w:pPr>
      <w:r>
        <w:t xml:space="preserve">     </w:t>
      </w:r>
    </w:p>
    <w:p w14:paraId="437FF38F" w14:textId="50B3729A" w:rsidR="00325B98" w:rsidRPr="006E3325" w:rsidRDefault="006E3325" w:rsidP="00325B98">
      <w:pPr>
        <w:pStyle w:val="StandardBlocksatz"/>
        <w:rPr>
          <w:rFonts w:asciiTheme="majorHAnsi" w:hAnsiTheme="majorHAnsi"/>
          <w:bCs/>
        </w:rPr>
      </w:pPr>
      <w:r w:rsidRPr="006E3325">
        <w:rPr>
          <w:rStyle w:val="Fett"/>
        </w:rPr>
        <w:t>Betreuungspersonal</w:t>
      </w:r>
      <w:r w:rsidR="00325B98" w:rsidRPr="006E3325">
        <w:rPr>
          <w:rStyle w:val="Fett"/>
        </w:rPr>
        <w:t xml:space="preserve"> </w:t>
      </w:r>
      <w:r w:rsidR="00325B98" w:rsidRPr="00CC7F7E">
        <w:rPr>
          <w:rStyle w:val="Fett"/>
          <w:u w:val="single"/>
        </w:rPr>
        <w:t>ohne</w:t>
      </w:r>
      <w:r w:rsidR="00325B98" w:rsidRPr="006E3325">
        <w:rPr>
          <w:rStyle w:val="Fett"/>
        </w:rPr>
        <w:t xml:space="preserve"> anerkannte pädagogische Ausbildung </w:t>
      </w:r>
    </w:p>
    <w:tbl>
      <w:tblPr>
        <w:tblStyle w:val="Gitternetztabelle1hell"/>
        <w:tblW w:w="8500" w:type="dxa"/>
        <w:shd w:val="clear" w:color="auto" w:fill="DDECFF"/>
        <w:tblLook w:val="04A0" w:firstRow="1" w:lastRow="0" w:firstColumn="1" w:lastColumn="0" w:noHBand="0" w:noVBand="1"/>
      </w:tblPr>
      <w:tblGrid>
        <w:gridCol w:w="1696"/>
        <w:gridCol w:w="1699"/>
        <w:gridCol w:w="1699"/>
        <w:gridCol w:w="3406"/>
      </w:tblGrid>
      <w:tr w:rsidR="00546D25" w14:paraId="33EA893C"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4EBD569F" w14:textId="36767504" w:rsidR="00546D25" w:rsidRDefault="00546D25" w:rsidP="00325B98">
            <w:pPr>
              <w:pStyle w:val="StandardBlocksatz"/>
            </w:pPr>
            <w:r>
              <w:t>Name</w:t>
            </w:r>
          </w:p>
        </w:tc>
        <w:tc>
          <w:tcPr>
            <w:tcW w:w="1699" w:type="dxa"/>
            <w:shd w:val="clear" w:color="auto" w:fill="CCDAEC"/>
          </w:tcPr>
          <w:p w14:paraId="50B0EDFF" w14:textId="52187482" w:rsidR="00546D25" w:rsidRDefault="00546D25" w:rsidP="00325B98">
            <w:pPr>
              <w:pStyle w:val="StandardBlocksatz"/>
              <w:cnfStyle w:val="100000000000" w:firstRow="1" w:lastRow="0" w:firstColumn="0" w:lastColumn="0" w:oddVBand="0" w:evenVBand="0" w:oddHBand="0" w:evenHBand="0" w:firstRowFirstColumn="0" w:firstRowLastColumn="0" w:lastRowFirstColumn="0" w:lastRowLastColumn="0"/>
            </w:pPr>
            <w:r>
              <w:t>Vorname</w:t>
            </w:r>
          </w:p>
        </w:tc>
        <w:tc>
          <w:tcPr>
            <w:tcW w:w="1699" w:type="dxa"/>
            <w:shd w:val="clear" w:color="auto" w:fill="CCDAEC"/>
          </w:tcPr>
          <w:p w14:paraId="2EA7407B" w14:textId="08E9E23E" w:rsidR="00546D25" w:rsidRDefault="00546D25" w:rsidP="00325B98">
            <w:pPr>
              <w:pStyle w:val="StandardBlocksatz"/>
              <w:cnfStyle w:val="100000000000" w:firstRow="1" w:lastRow="0" w:firstColumn="0" w:lastColumn="0" w:oddVBand="0" w:evenVBand="0" w:oddHBand="0" w:evenHBand="0" w:firstRowFirstColumn="0" w:firstRowLastColumn="0" w:lastRowFirstColumn="0" w:lastRowLastColumn="0"/>
            </w:pPr>
            <w:r>
              <w:t>Pensum im Hort in %</w:t>
            </w:r>
          </w:p>
        </w:tc>
        <w:tc>
          <w:tcPr>
            <w:tcW w:w="3406" w:type="dxa"/>
            <w:shd w:val="clear" w:color="auto" w:fill="CCDAEC"/>
          </w:tcPr>
          <w:p w14:paraId="6161774A" w14:textId="05FD9355" w:rsidR="00546D25" w:rsidRDefault="00546D25" w:rsidP="00325B98">
            <w:pPr>
              <w:pStyle w:val="StandardBlocksatz"/>
              <w:cnfStyle w:val="100000000000" w:firstRow="1" w:lastRow="0" w:firstColumn="0" w:lastColumn="0" w:oddVBand="0" w:evenVBand="0" w:oddHBand="0" w:evenHBand="0" w:firstRowFirstColumn="0" w:firstRowLastColumn="0" w:lastRowFirstColumn="0" w:lastRowLastColumn="0"/>
            </w:pPr>
            <w:r>
              <w:t>Funktion</w:t>
            </w:r>
          </w:p>
        </w:tc>
      </w:tr>
      <w:tr w:rsidR="00546D25" w14:paraId="0D187E1B"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479F87A8" w14:textId="77777777" w:rsidR="00546D25" w:rsidRDefault="00546D25" w:rsidP="00325B98">
            <w:pPr>
              <w:pStyle w:val="StandardBlocksatz"/>
            </w:pPr>
          </w:p>
        </w:tc>
        <w:tc>
          <w:tcPr>
            <w:tcW w:w="1699" w:type="dxa"/>
            <w:shd w:val="clear" w:color="auto" w:fill="CCDAEC"/>
          </w:tcPr>
          <w:p w14:paraId="4E240F19"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699" w:type="dxa"/>
            <w:shd w:val="clear" w:color="auto" w:fill="CCDAEC"/>
          </w:tcPr>
          <w:p w14:paraId="58640E78"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118BEA03"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01616F14"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7FAA98E9" w14:textId="77777777" w:rsidR="00546D25" w:rsidRDefault="00546D25" w:rsidP="00325B98">
            <w:pPr>
              <w:pStyle w:val="StandardBlocksatz"/>
            </w:pPr>
          </w:p>
        </w:tc>
        <w:tc>
          <w:tcPr>
            <w:tcW w:w="1699" w:type="dxa"/>
            <w:shd w:val="clear" w:color="auto" w:fill="CCDAEC"/>
          </w:tcPr>
          <w:p w14:paraId="4EB9314F"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699" w:type="dxa"/>
            <w:shd w:val="clear" w:color="auto" w:fill="CCDAEC"/>
          </w:tcPr>
          <w:p w14:paraId="31A5778C"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33E7F327"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7A76C22F"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11EF04D8" w14:textId="77777777" w:rsidR="00546D25" w:rsidRDefault="00546D25" w:rsidP="00325B98">
            <w:pPr>
              <w:pStyle w:val="StandardBlocksatz"/>
            </w:pPr>
          </w:p>
        </w:tc>
        <w:tc>
          <w:tcPr>
            <w:tcW w:w="1699" w:type="dxa"/>
            <w:shd w:val="clear" w:color="auto" w:fill="CCDAEC"/>
          </w:tcPr>
          <w:p w14:paraId="19999D40"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699" w:type="dxa"/>
            <w:shd w:val="clear" w:color="auto" w:fill="CCDAEC"/>
          </w:tcPr>
          <w:p w14:paraId="353269DE"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6A144206"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4047646D"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39048906" w14:textId="77777777" w:rsidR="00546D25" w:rsidRDefault="00546D25" w:rsidP="00325B98">
            <w:pPr>
              <w:pStyle w:val="StandardBlocksatz"/>
            </w:pPr>
          </w:p>
        </w:tc>
        <w:tc>
          <w:tcPr>
            <w:tcW w:w="1699" w:type="dxa"/>
            <w:shd w:val="clear" w:color="auto" w:fill="CCDAEC"/>
          </w:tcPr>
          <w:p w14:paraId="7E098012"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699" w:type="dxa"/>
            <w:shd w:val="clear" w:color="auto" w:fill="CCDAEC"/>
          </w:tcPr>
          <w:p w14:paraId="4D832B06"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3C166204"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0A89A67C"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0DE486D0" w14:textId="77777777" w:rsidR="00546D25" w:rsidRDefault="00546D25" w:rsidP="00325B98">
            <w:pPr>
              <w:pStyle w:val="StandardBlocksatz"/>
            </w:pPr>
          </w:p>
        </w:tc>
        <w:tc>
          <w:tcPr>
            <w:tcW w:w="1699" w:type="dxa"/>
            <w:shd w:val="clear" w:color="auto" w:fill="CCDAEC"/>
          </w:tcPr>
          <w:p w14:paraId="13148B8B"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699" w:type="dxa"/>
            <w:shd w:val="clear" w:color="auto" w:fill="CCDAEC"/>
          </w:tcPr>
          <w:p w14:paraId="163A0CE5"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4C0D65E9"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05DEADD2"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5DC4A522" w14:textId="77777777" w:rsidR="00546D25" w:rsidRDefault="00546D25" w:rsidP="00325B98">
            <w:pPr>
              <w:pStyle w:val="StandardBlocksatz"/>
            </w:pPr>
          </w:p>
        </w:tc>
        <w:tc>
          <w:tcPr>
            <w:tcW w:w="1699" w:type="dxa"/>
            <w:shd w:val="clear" w:color="auto" w:fill="CCDAEC"/>
          </w:tcPr>
          <w:p w14:paraId="5BFFEB22"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699" w:type="dxa"/>
            <w:shd w:val="clear" w:color="auto" w:fill="CCDAEC"/>
          </w:tcPr>
          <w:p w14:paraId="03EC52C5"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1C2FF3C2"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2EC135F6"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3512791E" w14:textId="77777777" w:rsidR="00546D25" w:rsidRDefault="00546D25" w:rsidP="00325B98">
            <w:pPr>
              <w:pStyle w:val="StandardBlocksatz"/>
            </w:pPr>
          </w:p>
        </w:tc>
        <w:tc>
          <w:tcPr>
            <w:tcW w:w="1699" w:type="dxa"/>
            <w:shd w:val="clear" w:color="auto" w:fill="CCDAEC"/>
          </w:tcPr>
          <w:p w14:paraId="20BD41C0"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699" w:type="dxa"/>
            <w:shd w:val="clear" w:color="auto" w:fill="CCDAEC"/>
          </w:tcPr>
          <w:p w14:paraId="17903207"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11DBF0C4"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r w:rsidR="00546D25" w14:paraId="17E2F26E" w14:textId="77777777" w:rsidTr="00E474A0">
        <w:tc>
          <w:tcPr>
            <w:cnfStyle w:val="001000000000" w:firstRow="0" w:lastRow="0" w:firstColumn="1" w:lastColumn="0" w:oddVBand="0" w:evenVBand="0" w:oddHBand="0" w:evenHBand="0" w:firstRowFirstColumn="0" w:firstRowLastColumn="0" w:lastRowFirstColumn="0" w:lastRowLastColumn="0"/>
            <w:tcW w:w="1696" w:type="dxa"/>
            <w:shd w:val="clear" w:color="auto" w:fill="CCDAEC"/>
          </w:tcPr>
          <w:p w14:paraId="7D8715AD" w14:textId="77777777" w:rsidR="00546D25" w:rsidRDefault="00546D25" w:rsidP="00325B98">
            <w:pPr>
              <w:pStyle w:val="StandardBlocksatz"/>
            </w:pPr>
          </w:p>
        </w:tc>
        <w:tc>
          <w:tcPr>
            <w:tcW w:w="1699" w:type="dxa"/>
            <w:shd w:val="clear" w:color="auto" w:fill="CCDAEC"/>
          </w:tcPr>
          <w:p w14:paraId="425782A9" w14:textId="1607E2EF" w:rsidR="00546D25" w:rsidRPr="00E474A0" w:rsidRDefault="00E474A0" w:rsidP="00325B98">
            <w:pPr>
              <w:pStyle w:val="StandardBlocksatz"/>
              <w:cnfStyle w:val="000000000000" w:firstRow="0" w:lastRow="0" w:firstColumn="0" w:lastColumn="0" w:oddVBand="0" w:evenVBand="0" w:oddHBand="0" w:evenHBand="0" w:firstRowFirstColumn="0" w:firstRowLastColumn="0" w:lastRowFirstColumn="0" w:lastRowLastColumn="0"/>
              <w:rPr>
                <w:rStyle w:val="Fett"/>
              </w:rPr>
            </w:pPr>
            <w:r>
              <w:rPr>
                <w:rStyle w:val="Fett"/>
              </w:rPr>
              <w:t>Gesamt</w:t>
            </w:r>
            <w:r w:rsidR="00546D25" w:rsidRPr="00E474A0">
              <w:rPr>
                <w:rStyle w:val="Fett"/>
              </w:rPr>
              <w:t>:</w:t>
            </w:r>
          </w:p>
        </w:tc>
        <w:tc>
          <w:tcPr>
            <w:tcW w:w="1699" w:type="dxa"/>
            <w:shd w:val="clear" w:color="auto" w:fill="CCDAEC"/>
          </w:tcPr>
          <w:p w14:paraId="323C6E21"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3406" w:type="dxa"/>
            <w:shd w:val="clear" w:color="auto" w:fill="CCDAEC"/>
          </w:tcPr>
          <w:p w14:paraId="5359AE92" w14:textId="77777777" w:rsidR="00546D25" w:rsidRDefault="00546D25" w:rsidP="00325B98">
            <w:pPr>
              <w:pStyle w:val="StandardBlocksatz"/>
              <w:cnfStyle w:val="000000000000" w:firstRow="0" w:lastRow="0" w:firstColumn="0" w:lastColumn="0" w:oddVBand="0" w:evenVBand="0" w:oddHBand="0" w:evenHBand="0" w:firstRowFirstColumn="0" w:firstRowLastColumn="0" w:lastRowFirstColumn="0" w:lastRowLastColumn="0"/>
            </w:pPr>
          </w:p>
        </w:tc>
      </w:tr>
    </w:tbl>
    <w:p w14:paraId="5A2DE1AC" w14:textId="77777777" w:rsidR="004F253E" w:rsidRDefault="004F253E" w:rsidP="00325B98">
      <w:pPr>
        <w:pStyle w:val="StandardBlocksatz"/>
        <w:rPr>
          <w:rStyle w:val="Fett"/>
        </w:rPr>
      </w:pPr>
    </w:p>
    <w:p w14:paraId="61C11799" w14:textId="46162247" w:rsidR="00B70B22" w:rsidRPr="00B70B22" w:rsidRDefault="00B70B22" w:rsidP="00325B98">
      <w:pPr>
        <w:pStyle w:val="StandardBlocksatz"/>
        <w:rPr>
          <w:rStyle w:val="Fett"/>
        </w:rPr>
      </w:pPr>
      <w:r w:rsidRPr="00B70B22">
        <w:rPr>
          <w:rStyle w:val="Fett"/>
        </w:rPr>
        <w:t>Hortleitung</w:t>
      </w:r>
    </w:p>
    <w:tbl>
      <w:tblPr>
        <w:tblStyle w:val="Tabellenraster"/>
        <w:tblW w:w="0" w:type="auto"/>
        <w:shd w:val="clear" w:color="auto" w:fill="DDECFF"/>
        <w:tblLook w:val="04A0" w:firstRow="1" w:lastRow="0" w:firstColumn="1" w:lastColumn="0" w:noHBand="0" w:noVBand="1"/>
      </w:tblPr>
      <w:tblGrid>
        <w:gridCol w:w="4252"/>
        <w:gridCol w:w="4252"/>
      </w:tblGrid>
      <w:tr w:rsidR="00B70B22" w14:paraId="6E796E6D" w14:textId="77777777" w:rsidTr="00E474A0">
        <w:tc>
          <w:tcPr>
            <w:tcW w:w="4252" w:type="dxa"/>
            <w:shd w:val="clear" w:color="auto" w:fill="CCDAEC"/>
          </w:tcPr>
          <w:p w14:paraId="5EB5F895" w14:textId="3E79C042" w:rsidR="00B70B22" w:rsidRDefault="00B70B22" w:rsidP="00325B98">
            <w:pPr>
              <w:pStyle w:val="StandardBlocksatz"/>
            </w:pPr>
            <w:r>
              <w:t>Name</w:t>
            </w:r>
          </w:p>
        </w:tc>
        <w:tc>
          <w:tcPr>
            <w:tcW w:w="4252" w:type="dxa"/>
            <w:shd w:val="clear" w:color="auto" w:fill="CCDAEC"/>
          </w:tcPr>
          <w:p w14:paraId="060E5256" w14:textId="26EB3003" w:rsidR="00B70B22" w:rsidRDefault="003111DD" w:rsidP="00325B98">
            <w:pPr>
              <w:pStyle w:val="StandardBlocksatz"/>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B70B22" w14:paraId="0554142D" w14:textId="77777777" w:rsidTr="00E474A0">
        <w:tc>
          <w:tcPr>
            <w:tcW w:w="4252" w:type="dxa"/>
            <w:shd w:val="clear" w:color="auto" w:fill="CCDAEC"/>
          </w:tcPr>
          <w:p w14:paraId="438E4CD9" w14:textId="08B2A0A8" w:rsidR="00B70B22" w:rsidRDefault="00B70B22" w:rsidP="00325B98">
            <w:pPr>
              <w:pStyle w:val="StandardBlocksatz"/>
            </w:pPr>
            <w:r>
              <w:t>Pensum Leitungsfunktion</w:t>
            </w:r>
            <w:r w:rsidR="00CC7F7E">
              <w:t xml:space="preserve"> in %</w:t>
            </w:r>
          </w:p>
        </w:tc>
        <w:tc>
          <w:tcPr>
            <w:tcW w:w="4252" w:type="dxa"/>
            <w:shd w:val="clear" w:color="auto" w:fill="CCDAEC"/>
          </w:tcPr>
          <w:p w14:paraId="45270769" w14:textId="279DB942" w:rsidR="00B70B22" w:rsidRDefault="003111DD" w:rsidP="00325B98">
            <w:pPr>
              <w:pStyle w:val="StandardBlocksatz"/>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B70B22" w14:paraId="76512DD9" w14:textId="77777777" w:rsidTr="00E474A0">
        <w:tc>
          <w:tcPr>
            <w:tcW w:w="4252" w:type="dxa"/>
            <w:shd w:val="clear" w:color="auto" w:fill="CCDAEC"/>
          </w:tcPr>
          <w:p w14:paraId="0596AB56" w14:textId="44B5F645" w:rsidR="00B70B22" w:rsidRDefault="00B70B22" w:rsidP="00325B98">
            <w:pPr>
              <w:pStyle w:val="StandardBlocksatz"/>
            </w:pPr>
            <w:r>
              <w:t>Pädagogische Ausbildung</w:t>
            </w:r>
          </w:p>
        </w:tc>
        <w:tc>
          <w:tcPr>
            <w:tcW w:w="4252" w:type="dxa"/>
            <w:shd w:val="clear" w:color="auto" w:fill="CCDAEC"/>
          </w:tcPr>
          <w:p w14:paraId="0037C36F" w14:textId="68D8EE78" w:rsidR="00B70B22" w:rsidRDefault="003111DD" w:rsidP="00325B98">
            <w:pPr>
              <w:pStyle w:val="StandardBlocksatz"/>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B70B22" w14:paraId="4A0E8D9D" w14:textId="77777777" w:rsidTr="00E474A0">
        <w:tc>
          <w:tcPr>
            <w:tcW w:w="4252" w:type="dxa"/>
            <w:shd w:val="clear" w:color="auto" w:fill="CCDAEC"/>
          </w:tcPr>
          <w:p w14:paraId="2358C456" w14:textId="4465C549" w:rsidR="00CC7F7E" w:rsidRDefault="00106FCE" w:rsidP="00325B98">
            <w:pPr>
              <w:pStyle w:val="StandardBlocksatz"/>
            </w:pPr>
            <w:r>
              <w:t>Fähigkeiten in Personalführung</w:t>
            </w:r>
            <w:r w:rsidR="00CC7F7E">
              <w:t xml:space="preserve"> </w:t>
            </w:r>
          </w:p>
        </w:tc>
        <w:tc>
          <w:tcPr>
            <w:tcW w:w="4252" w:type="dxa"/>
            <w:shd w:val="clear" w:color="auto" w:fill="CCDAEC"/>
          </w:tcPr>
          <w:p w14:paraId="1F70EBB0" w14:textId="65415519" w:rsidR="00B70B22" w:rsidRDefault="003111DD" w:rsidP="00325B98">
            <w:pPr>
              <w:pStyle w:val="StandardBlocksatz"/>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384BA76E" w14:textId="1C108B84" w:rsidR="00994297" w:rsidRPr="008D149B" w:rsidRDefault="00994297" w:rsidP="00994297">
      <w:pPr>
        <w:pStyle w:val="StandardBlocksatz"/>
        <w:rPr>
          <w:rStyle w:val="Fett"/>
        </w:rPr>
      </w:pP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994297" w14:paraId="4D7A9849" w14:textId="77777777" w:rsidTr="00DC412E">
        <w:tc>
          <w:tcPr>
            <w:tcW w:w="709" w:type="dxa"/>
            <w:shd w:val="clear" w:color="auto" w:fill="FDE9D9"/>
          </w:tcPr>
          <w:p w14:paraId="4963012D" w14:textId="77777777" w:rsidR="00994297" w:rsidRDefault="00994297" w:rsidP="000916DC">
            <w:pPr>
              <w:pStyle w:val="StandardBlocksatz"/>
            </w:pPr>
            <w:r>
              <w:rPr>
                <w:rFonts w:ascii="Segoe UI Symbol" w:hAnsi="Segoe UI Symbol" w:cs="Segoe UI Symbol"/>
              </w:rPr>
              <w:t>☐</w:t>
            </w:r>
            <w:r>
              <w:t xml:space="preserve"> </w:t>
            </w:r>
          </w:p>
        </w:tc>
        <w:tc>
          <w:tcPr>
            <w:tcW w:w="7795" w:type="dxa"/>
            <w:shd w:val="clear" w:color="auto" w:fill="FDE9D9"/>
          </w:tcPr>
          <w:p w14:paraId="7630E97F" w14:textId="6B381160" w:rsidR="00994297" w:rsidRDefault="00994297" w:rsidP="000916DC">
            <w:pPr>
              <w:pStyle w:val="StandardBlocksatz"/>
              <w:ind w:right="138"/>
            </w:pPr>
            <w:r>
              <w:rPr>
                <w:rFonts w:cs="Arial"/>
                <w:lang w:eastAsia="de-DE"/>
              </w:rPr>
              <w:t>Ausbildungsnachweise</w:t>
            </w:r>
          </w:p>
        </w:tc>
      </w:tr>
      <w:tr w:rsidR="00611D1A" w14:paraId="3AA0709A" w14:textId="77777777" w:rsidTr="00DC412E">
        <w:tc>
          <w:tcPr>
            <w:tcW w:w="709" w:type="dxa"/>
            <w:shd w:val="clear" w:color="auto" w:fill="FDE9D9"/>
          </w:tcPr>
          <w:p w14:paraId="45403C3B" w14:textId="2DC4C84B" w:rsidR="00611D1A" w:rsidRDefault="00611D1A" w:rsidP="000916DC">
            <w:pPr>
              <w:pStyle w:val="StandardBlocksatz"/>
              <w:rPr>
                <w:rFonts w:ascii="Segoe UI Symbol" w:hAnsi="Segoe UI Symbol" w:cs="Segoe UI Symbol"/>
              </w:rPr>
            </w:pPr>
            <w:r>
              <w:rPr>
                <w:rFonts w:ascii="Segoe UI Symbol" w:hAnsi="Segoe UI Symbol" w:cs="Segoe UI Symbol"/>
              </w:rPr>
              <w:t>☐</w:t>
            </w:r>
          </w:p>
        </w:tc>
        <w:tc>
          <w:tcPr>
            <w:tcW w:w="7795" w:type="dxa"/>
            <w:shd w:val="clear" w:color="auto" w:fill="FDE9D9"/>
          </w:tcPr>
          <w:p w14:paraId="4C53819E" w14:textId="2D376232" w:rsidR="00611D1A" w:rsidRPr="00611D1A" w:rsidRDefault="00611D1A" w:rsidP="00611D1A">
            <w:r w:rsidRPr="0038235D">
              <w:t xml:space="preserve">Arbeitspläne </w:t>
            </w:r>
            <w:r>
              <w:t>des Vormonats (</w:t>
            </w:r>
            <w:r w:rsidRPr="00692C5F">
              <w:t>mit Vor- und Nachname</w:t>
            </w:r>
            <w:r w:rsidR="004F253E">
              <w:t>n</w:t>
            </w:r>
            <w:r w:rsidRPr="00692C5F">
              <w:t>, Funktion, Stellenumfang und der genauen Anwesenheitszeiten inkl. Pausen der einzelnen Mitarbeitenden</w:t>
            </w:r>
            <w:r>
              <w:t>)</w:t>
            </w:r>
            <w:r w:rsidRPr="00692C5F">
              <w:t xml:space="preserve"> </w:t>
            </w:r>
            <w:r>
              <w:t>(bei Bewilligungserneuerungen oder Bewilligungsanpassungen)</w:t>
            </w:r>
          </w:p>
        </w:tc>
      </w:tr>
    </w:tbl>
    <w:p w14:paraId="5B45D92E" w14:textId="77777777" w:rsidR="00B70B22" w:rsidRDefault="00B70B22" w:rsidP="00325B98">
      <w:pPr>
        <w:pStyle w:val="StandardBlocksatz"/>
      </w:pPr>
    </w:p>
    <w:p w14:paraId="53ED6B1E" w14:textId="2F65B56B" w:rsidR="00325B98" w:rsidRDefault="008C471B" w:rsidP="00325B98">
      <w:pPr>
        <w:pStyle w:val="StandardBlocksatz"/>
      </w:pPr>
      <w:r w:rsidRPr="003377FA">
        <w:rPr>
          <w:rStyle w:val="Fett"/>
        </w:rPr>
        <w:t>Bemerkungen und Ergänzungen</w:t>
      </w:r>
      <w:r>
        <w:t xml:space="preserve"> (durch Krippenaufsicht auszufüllen)</w:t>
      </w:r>
      <w:r w:rsidR="00325B98">
        <w:t xml:space="preserve">     </w:t>
      </w:r>
    </w:p>
    <w:tbl>
      <w:tblPr>
        <w:tblStyle w:val="Tabellenraster1"/>
        <w:tblW w:w="0" w:type="auto"/>
        <w:shd w:val="clear" w:color="auto" w:fill="E9FFD9"/>
        <w:tblLook w:val="04A0" w:firstRow="1" w:lastRow="0" w:firstColumn="1" w:lastColumn="0" w:noHBand="0" w:noVBand="1"/>
      </w:tblPr>
      <w:tblGrid>
        <w:gridCol w:w="1846"/>
        <w:gridCol w:w="1770"/>
        <w:gridCol w:w="1589"/>
        <w:gridCol w:w="1554"/>
        <w:gridCol w:w="1735"/>
      </w:tblGrid>
      <w:tr w:rsidR="00FB1370" w:rsidRPr="00D51740" w14:paraId="575BEE3D" w14:textId="77777777" w:rsidTr="00930344">
        <w:tc>
          <w:tcPr>
            <w:tcW w:w="1891" w:type="dxa"/>
            <w:shd w:val="clear" w:color="auto" w:fill="EAF1DD"/>
          </w:tcPr>
          <w:p w14:paraId="00CDF092" w14:textId="77777777" w:rsidR="00FB1370" w:rsidRPr="008C471B" w:rsidRDefault="00FB1370" w:rsidP="008C471B">
            <w:pPr>
              <w:rPr>
                <w:rFonts w:asciiTheme="minorHAnsi" w:eastAsiaTheme="minorHAnsi" w:hAnsiTheme="minorHAnsi" w:cs="Arial"/>
                <w:sz w:val="22"/>
                <w:szCs w:val="22"/>
                <w:lang w:eastAsia="de-DE"/>
              </w:rPr>
            </w:pPr>
          </w:p>
        </w:tc>
        <w:tc>
          <w:tcPr>
            <w:tcW w:w="7171" w:type="dxa"/>
            <w:gridSpan w:val="4"/>
            <w:shd w:val="clear" w:color="auto" w:fill="EAF1DD"/>
          </w:tcPr>
          <w:p w14:paraId="7792C470"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Stellenplanberechnung Krippenaufsicht</w:t>
            </w:r>
          </w:p>
          <w:p w14:paraId="5486EDC1"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 xml:space="preserve">ELO-Link Stellenplanberechnung: </w:t>
            </w:r>
            <w:r w:rsidRPr="008C471B">
              <w:rPr>
                <w:rFonts w:cs="Arial"/>
                <w:lang w:eastAsia="de-DE"/>
              </w:rPr>
              <w:fldChar w:fldCharType="begin">
                <w:ffData>
                  <w:name w:val=""/>
                  <w:enabled/>
                  <w:calcOnExit w:val="0"/>
                  <w:textInput/>
                </w:ffData>
              </w:fldChar>
            </w:r>
            <w:r w:rsidRPr="008C471B">
              <w:rPr>
                <w:rFonts w:asciiTheme="minorHAnsi" w:eastAsiaTheme="minorHAnsi" w:hAnsiTheme="minorHAnsi" w:cs="Arial"/>
                <w:sz w:val="22"/>
                <w:szCs w:val="22"/>
                <w:lang w:eastAsia="de-DE"/>
              </w:rPr>
              <w:instrText xml:space="preserve"> FORMTEXT </w:instrText>
            </w:r>
            <w:r w:rsidRPr="008C471B">
              <w:rPr>
                <w:rFonts w:cs="Arial"/>
                <w:lang w:eastAsia="de-DE"/>
              </w:rPr>
            </w:r>
            <w:r w:rsidRPr="008C471B">
              <w:rPr>
                <w:rFonts w:cs="Arial"/>
                <w:lang w:eastAsia="de-DE"/>
              </w:rPr>
              <w:fldChar w:fldCharType="separate"/>
            </w:r>
            <w:r w:rsidRPr="008C471B">
              <w:rPr>
                <w:rFonts w:asciiTheme="minorHAnsi" w:eastAsiaTheme="minorHAnsi" w:hAnsiTheme="minorHAnsi" w:cs="Arial"/>
                <w:sz w:val="22"/>
                <w:szCs w:val="22"/>
                <w:lang w:eastAsia="de-DE"/>
              </w:rPr>
              <w:t> </w:t>
            </w:r>
            <w:r w:rsidRPr="008C471B">
              <w:rPr>
                <w:rFonts w:asciiTheme="minorHAnsi" w:eastAsiaTheme="minorHAnsi" w:hAnsiTheme="minorHAnsi" w:cs="Arial"/>
                <w:sz w:val="22"/>
                <w:szCs w:val="22"/>
                <w:lang w:eastAsia="de-DE"/>
              </w:rPr>
              <w:t> </w:t>
            </w:r>
            <w:r w:rsidRPr="008C471B">
              <w:rPr>
                <w:rFonts w:asciiTheme="minorHAnsi" w:eastAsiaTheme="minorHAnsi" w:hAnsiTheme="minorHAnsi" w:cs="Arial"/>
                <w:sz w:val="22"/>
                <w:szCs w:val="22"/>
                <w:lang w:eastAsia="de-DE"/>
              </w:rPr>
              <w:t> </w:t>
            </w:r>
            <w:r w:rsidRPr="008C471B">
              <w:rPr>
                <w:rFonts w:asciiTheme="minorHAnsi" w:eastAsiaTheme="minorHAnsi" w:hAnsiTheme="minorHAnsi" w:cs="Arial"/>
                <w:sz w:val="22"/>
                <w:szCs w:val="22"/>
                <w:lang w:eastAsia="de-DE"/>
              </w:rPr>
              <w:t> </w:t>
            </w:r>
            <w:r w:rsidRPr="008C471B">
              <w:rPr>
                <w:rFonts w:asciiTheme="minorHAnsi" w:eastAsiaTheme="minorHAnsi" w:hAnsiTheme="minorHAnsi" w:cs="Arial"/>
                <w:sz w:val="22"/>
                <w:szCs w:val="22"/>
                <w:lang w:eastAsia="de-DE"/>
              </w:rPr>
              <w:t> </w:t>
            </w:r>
            <w:r w:rsidRPr="008C471B">
              <w:rPr>
                <w:rFonts w:cs="Arial"/>
                <w:lang w:eastAsia="de-DE"/>
              </w:rPr>
              <w:fldChar w:fldCharType="end"/>
            </w:r>
          </w:p>
        </w:tc>
      </w:tr>
      <w:tr w:rsidR="00D51740" w:rsidRPr="00D51740" w14:paraId="4365671B" w14:textId="77777777" w:rsidTr="00930344">
        <w:tc>
          <w:tcPr>
            <w:tcW w:w="1891" w:type="dxa"/>
            <w:shd w:val="clear" w:color="auto" w:fill="EAF1DD"/>
          </w:tcPr>
          <w:p w14:paraId="7CCF6DED" w14:textId="77777777" w:rsidR="00FB1370" w:rsidRPr="008C471B" w:rsidRDefault="00FB1370" w:rsidP="008C471B">
            <w:pPr>
              <w:rPr>
                <w:rFonts w:asciiTheme="minorHAnsi" w:eastAsiaTheme="minorHAnsi" w:hAnsiTheme="minorHAnsi" w:cs="Arial"/>
                <w:sz w:val="22"/>
                <w:szCs w:val="22"/>
                <w:lang w:eastAsia="de-DE"/>
              </w:rPr>
            </w:pPr>
          </w:p>
        </w:tc>
        <w:tc>
          <w:tcPr>
            <w:tcW w:w="1856" w:type="dxa"/>
            <w:shd w:val="clear" w:color="auto" w:fill="EAF1DD"/>
          </w:tcPr>
          <w:p w14:paraId="3CB92026"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 xml:space="preserve">SOLL </w:t>
            </w:r>
          </w:p>
          <w:p w14:paraId="25131FCF"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 xml:space="preserve">gem. Berechnung </w:t>
            </w:r>
          </w:p>
        </w:tc>
        <w:tc>
          <w:tcPr>
            <w:tcW w:w="1694" w:type="dxa"/>
            <w:shd w:val="clear" w:color="auto" w:fill="EAF1DD"/>
          </w:tcPr>
          <w:p w14:paraId="69B7FF0B"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Ca. SOLL gem. aktueller Belegung</w:t>
            </w:r>
          </w:p>
        </w:tc>
        <w:tc>
          <w:tcPr>
            <w:tcW w:w="1788" w:type="dxa"/>
            <w:shd w:val="clear" w:color="auto" w:fill="EAF1DD"/>
          </w:tcPr>
          <w:p w14:paraId="52C047B3"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IST</w:t>
            </w:r>
          </w:p>
        </w:tc>
        <w:tc>
          <w:tcPr>
            <w:tcW w:w="1833" w:type="dxa"/>
            <w:shd w:val="clear" w:color="auto" w:fill="EAF1DD"/>
          </w:tcPr>
          <w:p w14:paraId="358B7DC9"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Diskrepanz</w:t>
            </w:r>
          </w:p>
        </w:tc>
      </w:tr>
      <w:tr w:rsidR="00D51740" w:rsidRPr="00D51740" w14:paraId="6F34E18A" w14:textId="77777777" w:rsidTr="00930344">
        <w:tc>
          <w:tcPr>
            <w:tcW w:w="1891" w:type="dxa"/>
            <w:shd w:val="clear" w:color="auto" w:fill="EAF1DD"/>
          </w:tcPr>
          <w:p w14:paraId="24313D8B"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mit anerkannter pädagogischer Ausbildung</w:t>
            </w:r>
          </w:p>
        </w:tc>
        <w:tc>
          <w:tcPr>
            <w:tcW w:w="1856" w:type="dxa"/>
            <w:shd w:val="clear" w:color="auto" w:fill="EAF1DD"/>
            <w:vAlign w:val="center"/>
          </w:tcPr>
          <w:p w14:paraId="1012C2F5" w14:textId="77777777" w:rsidR="00FB1370" w:rsidRPr="008C471B" w:rsidRDefault="00FB1370" w:rsidP="008C471B">
            <w:pPr>
              <w:rPr>
                <w:rFonts w:asciiTheme="minorHAnsi" w:eastAsiaTheme="minorHAnsi" w:hAnsiTheme="minorHAnsi" w:cs="Arial"/>
                <w:sz w:val="22"/>
                <w:szCs w:val="22"/>
                <w:lang w:eastAsia="de-DE"/>
              </w:rPr>
            </w:pPr>
          </w:p>
        </w:tc>
        <w:tc>
          <w:tcPr>
            <w:tcW w:w="1694" w:type="dxa"/>
            <w:shd w:val="clear" w:color="auto" w:fill="EAF1DD"/>
            <w:vAlign w:val="center"/>
          </w:tcPr>
          <w:p w14:paraId="3ACDF317" w14:textId="77777777" w:rsidR="00FB1370" w:rsidRPr="008C471B" w:rsidRDefault="00FB1370" w:rsidP="008C471B">
            <w:pPr>
              <w:rPr>
                <w:rFonts w:asciiTheme="minorHAnsi" w:eastAsiaTheme="minorHAnsi" w:hAnsiTheme="minorHAnsi" w:cs="Arial"/>
                <w:sz w:val="22"/>
                <w:szCs w:val="22"/>
                <w:lang w:eastAsia="de-DE"/>
              </w:rPr>
            </w:pPr>
          </w:p>
        </w:tc>
        <w:tc>
          <w:tcPr>
            <w:tcW w:w="1788" w:type="dxa"/>
            <w:shd w:val="clear" w:color="auto" w:fill="EAF1DD"/>
            <w:vAlign w:val="center"/>
          </w:tcPr>
          <w:p w14:paraId="09F39B24" w14:textId="77777777" w:rsidR="00FB1370" w:rsidRPr="008C471B" w:rsidRDefault="00FB1370" w:rsidP="008C471B">
            <w:pPr>
              <w:rPr>
                <w:rFonts w:asciiTheme="minorHAnsi" w:eastAsiaTheme="minorHAnsi" w:hAnsiTheme="minorHAnsi" w:cs="Arial"/>
                <w:sz w:val="22"/>
                <w:szCs w:val="22"/>
                <w:lang w:eastAsia="de-DE"/>
              </w:rPr>
            </w:pPr>
          </w:p>
        </w:tc>
        <w:tc>
          <w:tcPr>
            <w:tcW w:w="1833" w:type="dxa"/>
            <w:shd w:val="clear" w:color="auto" w:fill="EAF1DD"/>
            <w:vAlign w:val="center"/>
          </w:tcPr>
          <w:p w14:paraId="61936920" w14:textId="77777777" w:rsidR="00FB1370" w:rsidRPr="008C471B" w:rsidRDefault="00FB1370" w:rsidP="008C471B">
            <w:pPr>
              <w:rPr>
                <w:rFonts w:asciiTheme="minorHAnsi" w:eastAsiaTheme="minorHAnsi" w:hAnsiTheme="minorHAnsi" w:cs="Arial"/>
                <w:sz w:val="22"/>
                <w:szCs w:val="22"/>
                <w:lang w:eastAsia="de-DE"/>
              </w:rPr>
            </w:pPr>
          </w:p>
        </w:tc>
      </w:tr>
      <w:tr w:rsidR="00D51740" w:rsidRPr="00D51740" w14:paraId="12875C2E" w14:textId="77777777" w:rsidTr="00930344">
        <w:tc>
          <w:tcPr>
            <w:tcW w:w="1891" w:type="dxa"/>
            <w:shd w:val="clear" w:color="auto" w:fill="EAF1DD"/>
          </w:tcPr>
          <w:p w14:paraId="5ABD6112"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ohne anerkannte pädagogische Ausbildung</w:t>
            </w:r>
          </w:p>
        </w:tc>
        <w:tc>
          <w:tcPr>
            <w:tcW w:w="1856" w:type="dxa"/>
            <w:shd w:val="clear" w:color="auto" w:fill="EAF1DD"/>
            <w:vAlign w:val="center"/>
          </w:tcPr>
          <w:p w14:paraId="2E41C5C8" w14:textId="77777777" w:rsidR="00FB1370" w:rsidRPr="008C471B" w:rsidRDefault="00FB1370" w:rsidP="008C471B">
            <w:pPr>
              <w:rPr>
                <w:rFonts w:asciiTheme="minorHAnsi" w:eastAsiaTheme="minorHAnsi" w:hAnsiTheme="minorHAnsi" w:cs="Arial"/>
                <w:sz w:val="22"/>
                <w:szCs w:val="22"/>
                <w:lang w:eastAsia="de-DE"/>
              </w:rPr>
            </w:pPr>
          </w:p>
        </w:tc>
        <w:tc>
          <w:tcPr>
            <w:tcW w:w="1694" w:type="dxa"/>
            <w:shd w:val="clear" w:color="auto" w:fill="EAF1DD"/>
            <w:vAlign w:val="center"/>
          </w:tcPr>
          <w:p w14:paraId="2C4D661F" w14:textId="77777777" w:rsidR="00FB1370" w:rsidRPr="008C471B" w:rsidRDefault="00FB1370" w:rsidP="008C471B">
            <w:pPr>
              <w:rPr>
                <w:rFonts w:asciiTheme="minorHAnsi" w:eastAsiaTheme="minorHAnsi" w:hAnsiTheme="minorHAnsi" w:cs="Arial"/>
                <w:sz w:val="22"/>
                <w:szCs w:val="22"/>
                <w:lang w:eastAsia="de-DE"/>
              </w:rPr>
            </w:pPr>
          </w:p>
        </w:tc>
        <w:tc>
          <w:tcPr>
            <w:tcW w:w="1788" w:type="dxa"/>
            <w:shd w:val="clear" w:color="auto" w:fill="EAF1DD"/>
            <w:vAlign w:val="center"/>
          </w:tcPr>
          <w:p w14:paraId="30536C49" w14:textId="77777777" w:rsidR="00FB1370" w:rsidRPr="008C471B" w:rsidRDefault="00FB1370" w:rsidP="008C471B">
            <w:pPr>
              <w:rPr>
                <w:rFonts w:asciiTheme="minorHAnsi" w:eastAsiaTheme="minorHAnsi" w:hAnsiTheme="minorHAnsi" w:cs="Arial"/>
                <w:sz w:val="22"/>
                <w:szCs w:val="22"/>
                <w:lang w:eastAsia="de-DE"/>
              </w:rPr>
            </w:pPr>
          </w:p>
        </w:tc>
        <w:tc>
          <w:tcPr>
            <w:tcW w:w="1833" w:type="dxa"/>
            <w:shd w:val="clear" w:color="auto" w:fill="EAF1DD"/>
            <w:vAlign w:val="center"/>
          </w:tcPr>
          <w:p w14:paraId="0B6DE8C4" w14:textId="77777777" w:rsidR="00FB1370" w:rsidRPr="008C471B" w:rsidRDefault="00FB1370" w:rsidP="008C471B">
            <w:pPr>
              <w:rPr>
                <w:rFonts w:asciiTheme="minorHAnsi" w:eastAsiaTheme="minorHAnsi" w:hAnsiTheme="minorHAnsi" w:cs="Arial"/>
                <w:sz w:val="22"/>
                <w:szCs w:val="22"/>
                <w:lang w:eastAsia="de-DE"/>
              </w:rPr>
            </w:pPr>
          </w:p>
        </w:tc>
      </w:tr>
      <w:tr w:rsidR="00D51740" w:rsidRPr="00D51740" w14:paraId="4850006C" w14:textId="77777777" w:rsidTr="00930344">
        <w:tc>
          <w:tcPr>
            <w:tcW w:w="1891" w:type="dxa"/>
            <w:shd w:val="clear" w:color="auto" w:fill="EAF1DD"/>
          </w:tcPr>
          <w:p w14:paraId="6DE8144B"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lastRenderedPageBreak/>
              <w:t>Gesamt</w:t>
            </w:r>
          </w:p>
        </w:tc>
        <w:tc>
          <w:tcPr>
            <w:tcW w:w="1856" w:type="dxa"/>
            <w:shd w:val="clear" w:color="auto" w:fill="EAF1DD"/>
            <w:vAlign w:val="center"/>
          </w:tcPr>
          <w:p w14:paraId="7B5F7B4D" w14:textId="77777777" w:rsidR="00FB1370" w:rsidRPr="008C471B" w:rsidRDefault="00FB1370" w:rsidP="008C471B">
            <w:pPr>
              <w:rPr>
                <w:rFonts w:asciiTheme="minorHAnsi" w:eastAsiaTheme="minorHAnsi" w:hAnsiTheme="minorHAnsi" w:cs="Arial"/>
                <w:sz w:val="22"/>
                <w:szCs w:val="22"/>
                <w:lang w:eastAsia="de-DE"/>
              </w:rPr>
            </w:pPr>
          </w:p>
        </w:tc>
        <w:tc>
          <w:tcPr>
            <w:tcW w:w="1694" w:type="dxa"/>
            <w:shd w:val="clear" w:color="auto" w:fill="EAF1DD"/>
            <w:vAlign w:val="center"/>
          </w:tcPr>
          <w:p w14:paraId="190A3522" w14:textId="77777777" w:rsidR="00FB1370" w:rsidRPr="008C471B" w:rsidRDefault="00FB1370" w:rsidP="008C471B">
            <w:pPr>
              <w:rPr>
                <w:rFonts w:asciiTheme="minorHAnsi" w:eastAsiaTheme="minorHAnsi" w:hAnsiTheme="minorHAnsi" w:cs="Arial"/>
                <w:sz w:val="22"/>
                <w:szCs w:val="22"/>
                <w:lang w:eastAsia="de-DE"/>
              </w:rPr>
            </w:pPr>
          </w:p>
        </w:tc>
        <w:tc>
          <w:tcPr>
            <w:tcW w:w="1788" w:type="dxa"/>
            <w:shd w:val="clear" w:color="auto" w:fill="EAF1DD"/>
            <w:vAlign w:val="center"/>
          </w:tcPr>
          <w:p w14:paraId="37A50C14" w14:textId="77777777" w:rsidR="00FB1370" w:rsidRPr="008C471B" w:rsidRDefault="00FB1370" w:rsidP="008C471B">
            <w:pPr>
              <w:rPr>
                <w:rFonts w:asciiTheme="minorHAnsi" w:eastAsiaTheme="minorHAnsi" w:hAnsiTheme="minorHAnsi" w:cs="Arial"/>
                <w:sz w:val="22"/>
                <w:szCs w:val="22"/>
                <w:lang w:eastAsia="de-DE"/>
              </w:rPr>
            </w:pPr>
          </w:p>
        </w:tc>
        <w:tc>
          <w:tcPr>
            <w:tcW w:w="1833" w:type="dxa"/>
            <w:shd w:val="clear" w:color="auto" w:fill="EAF1DD"/>
            <w:vAlign w:val="center"/>
          </w:tcPr>
          <w:p w14:paraId="51CD33FB" w14:textId="77777777" w:rsidR="00FB1370" w:rsidRPr="008C471B" w:rsidRDefault="00FB1370" w:rsidP="008C471B">
            <w:pPr>
              <w:rPr>
                <w:rFonts w:asciiTheme="minorHAnsi" w:eastAsiaTheme="minorHAnsi" w:hAnsiTheme="minorHAnsi" w:cs="Arial"/>
                <w:sz w:val="22"/>
                <w:szCs w:val="22"/>
                <w:lang w:eastAsia="de-DE"/>
              </w:rPr>
            </w:pPr>
          </w:p>
        </w:tc>
      </w:tr>
      <w:tr w:rsidR="00FB1370" w:rsidRPr="00D51740" w14:paraId="4EADE835" w14:textId="77777777" w:rsidTr="00930344">
        <w:tc>
          <w:tcPr>
            <w:tcW w:w="1891" w:type="dxa"/>
            <w:shd w:val="clear" w:color="auto" w:fill="EAF1DD"/>
          </w:tcPr>
          <w:p w14:paraId="402CF9B7"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Fazit</w:t>
            </w:r>
          </w:p>
        </w:tc>
        <w:tc>
          <w:tcPr>
            <w:tcW w:w="7171" w:type="dxa"/>
            <w:gridSpan w:val="4"/>
            <w:shd w:val="clear" w:color="auto" w:fill="EAF1DD"/>
          </w:tcPr>
          <w:p w14:paraId="1874AA17" w14:textId="77777777" w:rsidR="00FB1370" w:rsidRPr="008C471B" w:rsidRDefault="00FB1370" w:rsidP="008C471B">
            <w:pPr>
              <w:rPr>
                <w:rFonts w:asciiTheme="minorHAnsi" w:eastAsiaTheme="minorHAnsi" w:hAnsiTheme="minorHAnsi" w:cs="Arial"/>
                <w:sz w:val="22"/>
                <w:szCs w:val="22"/>
                <w:lang w:eastAsia="de-DE"/>
              </w:rPr>
            </w:pPr>
            <w:r w:rsidRPr="008C471B">
              <w:rPr>
                <w:rFonts w:asciiTheme="minorHAnsi" w:eastAsiaTheme="minorHAnsi" w:hAnsiTheme="minorHAnsi" w:cs="Arial"/>
                <w:sz w:val="22"/>
                <w:szCs w:val="22"/>
                <w:lang w:eastAsia="de-DE"/>
              </w:rPr>
              <w:t>IST – SOLL grundsätzlich und / oder ausgehend von Belegsituation</w:t>
            </w:r>
          </w:p>
        </w:tc>
      </w:tr>
    </w:tbl>
    <w:p w14:paraId="3A1E29F0" w14:textId="1743C811" w:rsidR="00FB1370" w:rsidRDefault="00FB1370" w:rsidP="00FB1370">
      <w:pPr>
        <w:pStyle w:val="StandardBlocksatz"/>
      </w:pPr>
    </w:p>
    <w:tbl>
      <w:tblPr>
        <w:tblStyle w:val="Tabellenraster"/>
        <w:tblW w:w="0" w:type="auto"/>
        <w:shd w:val="clear" w:color="auto" w:fill="E9FFD9"/>
        <w:tblLook w:val="04A0" w:firstRow="1" w:lastRow="0" w:firstColumn="1" w:lastColumn="0" w:noHBand="0" w:noVBand="1"/>
      </w:tblPr>
      <w:tblGrid>
        <w:gridCol w:w="8504"/>
      </w:tblGrid>
      <w:tr w:rsidR="00FB1370" w14:paraId="3610EFBE" w14:textId="77777777" w:rsidTr="00930344">
        <w:tc>
          <w:tcPr>
            <w:tcW w:w="8504" w:type="dxa"/>
            <w:shd w:val="clear" w:color="auto" w:fill="EAF1DD"/>
          </w:tcPr>
          <w:p w14:paraId="47E7CF93" w14:textId="77777777" w:rsidR="00FB1370" w:rsidRPr="00611D1A" w:rsidRDefault="00611D1A" w:rsidP="007F5E39">
            <w:pPr>
              <w:pStyle w:val="StandardBlocksatz"/>
              <w:rPr>
                <w:u w:val="single"/>
              </w:rPr>
            </w:pPr>
            <w:r w:rsidRPr="00611D1A">
              <w:rPr>
                <w:u w:val="single"/>
              </w:rPr>
              <w:t>Kontrolle Ausbildungsnachweise:</w:t>
            </w:r>
          </w:p>
          <w:p w14:paraId="2E4CDC93" w14:textId="77777777" w:rsidR="00611D1A" w:rsidRDefault="00611D1A" w:rsidP="007F5E39">
            <w:pPr>
              <w:pStyle w:val="StandardBlocksatz"/>
            </w:pPr>
          </w:p>
          <w:p w14:paraId="0F70C53C" w14:textId="77777777" w:rsidR="00611D1A" w:rsidRPr="00611D1A" w:rsidRDefault="00611D1A" w:rsidP="007F5E39">
            <w:pPr>
              <w:pStyle w:val="StandardBlocksatz"/>
              <w:rPr>
                <w:u w:val="single"/>
              </w:rPr>
            </w:pPr>
            <w:r w:rsidRPr="00611D1A">
              <w:rPr>
                <w:u w:val="single"/>
              </w:rPr>
              <w:t>Kontrolle Arbeitspläne:</w:t>
            </w:r>
          </w:p>
          <w:p w14:paraId="323BAAB7" w14:textId="12317C0D" w:rsidR="00611D1A" w:rsidRDefault="00611D1A" w:rsidP="007F5E39">
            <w:pPr>
              <w:pStyle w:val="StandardBlocksatz"/>
            </w:pPr>
          </w:p>
        </w:tc>
      </w:tr>
    </w:tbl>
    <w:p w14:paraId="3F447044" w14:textId="4CAF967A" w:rsidR="00325B98" w:rsidRDefault="00325B98" w:rsidP="00325B98">
      <w:pPr>
        <w:pStyle w:val="StandardBlocksatz"/>
      </w:pPr>
    </w:p>
    <w:p w14:paraId="072CAAA7" w14:textId="1A2D97AD" w:rsidR="00546D25" w:rsidRDefault="00546D25" w:rsidP="00546D25">
      <w:pPr>
        <w:pStyle w:val="berschrift2"/>
      </w:pPr>
      <w:r>
        <w:t>Überprüfung des Leumunds</w:t>
      </w:r>
    </w:p>
    <w:p w14:paraId="2860701D" w14:textId="77777777" w:rsidR="00546D25" w:rsidRPr="006E55FB" w:rsidRDefault="00546D25" w:rsidP="00546D25">
      <w:pPr>
        <w:pStyle w:val="berschrift3"/>
        <w:numPr>
          <w:ilvl w:val="0"/>
          <w:numId w:val="0"/>
        </w:numPr>
        <w:spacing w:after="120"/>
        <w15:collapsed/>
      </w:pPr>
      <w:r>
        <w:t xml:space="preserve">Gesetzliche Grundlagen </w:t>
      </w:r>
      <w:r w:rsidRPr="00CC7F7E">
        <w:rPr>
          <w:i/>
          <w:iCs/>
        </w:rPr>
        <w:t>(Dreieck anklicken zum Öffnen/Schliessen)</w:t>
      </w:r>
    </w:p>
    <w:tbl>
      <w:tblPr>
        <w:tblStyle w:val="Tabellenraster"/>
        <w:tblW w:w="0" w:type="auto"/>
        <w:tblLook w:val="04A0" w:firstRow="1" w:lastRow="0" w:firstColumn="1" w:lastColumn="0" w:noHBand="0" w:noVBand="1"/>
      </w:tblPr>
      <w:tblGrid>
        <w:gridCol w:w="8504"/>
      </w:tblGrid>
      <w:tr w:rsidR="00546D25" w:rsidRPr="00546D25" w14:paraId="5676A352" w14:textId="77777777" w:rsidTr="00546D25">
        <w:tc>
          <w:tcPr>
            <w:tcW w:w="8504" w:type="dxa"/>
            <w:shd w:val="clear" w:color="auto" w:fill="D9D9D9" w:themeFill="background1" w:themeFillShade="D9"/>
          </w:tcPr>
          <w:p w14:paraId="20646066" w14:textId="77777777" w:rsidR="00546D25" w:rsidRPr="00546D25" w:rsidRDefault="00546D25" w:rsidP="00546D25">
            <w:pPr>
              <w:spacing w:after="120"/>
              <w:rPr>
                <w:rStyle w:val="Fett"/>
                <w:sz w:val="18"/>
                <w:szCs w:val="18"/>
              </w:rPr>
            </w:pPr>
            <w:r w:rsidRPr="00546D25">
              <w:rPr>
                <w:rStyle w:val="Fett"/>
                <w:sz w:val="18"/>
                <w:szCs w:val="18"/>
              </w:rPr>
              <w:t>PAVO</w:t>
            </w:r>
          </w:p>
          <w:p w14:paraId="45D2FA34" w14:textId="77777777" w:rsidR="00546D25" w:rsidRPr="00546D25" w:rsidRDefault="00546D25" w:rsidP="00546D25">
            <w:pPr>
              <w:spacing w:after="120"/>
              <w:rPr>
                <w:rStyle w:val="Fett"/>
                <w:sz w:val="18"/>
                <w:szCs w:val="18"/>
              </w:rPr>
            </w:pPr>
            <w:r w:rsidRPr="00546D25">
              <w:rPr>
                <w:rStyle w:val="Fett"/>
                <w:sz w:val="18"/>
                <w:szCs w:val="18"/>
              </w:rPr>
              <w:t>Voraussetzungen der Bewilligung</w:t>
            </w:r>
          </w:p>
          <w:p w14:paraId="1B97E85C" w14:textId="2BE0996C" w:rsidR="00546D25" w:rsidRPr="00546D25" w:rsidRDefault="00546D25" w:rsidP="00546D25">
            <w:pPr>
              <w:spacing w:after="120"/>
              <w:rPr>
                <w:bCs/>
                <w:sz w:val="18"/>
                <w:szCs w:val="18"/>
                <w:lang w:eastAsia="de-DE"/>
              </w:rPr>
            </w:pPr>
            <w:r w:rsidRPr="00546D25">
              <w:rPr>
                <w:rStyle w:val="Fett"/>
                <w:sz w:val="18"/>
                <w:szCs w:val="18"/>
              </w:rPr>
              <w:t>Art. 15</w:t>
            </w:r>
            <w:r w:rsidRPr="00546D25">
              <w:rPr>
                <w:bCs/>
                <w:sz w:val="18"/>
                <w:szCs w:val="18"/>
                <w:lang w:eastAsia="de-DE"/>
              </w:rPr>
              <w:t xml:space="preserve"> </w:t>
            </w:r>
            <w:r w:rsidRPr="00546D25">
              <w:rPr>
                <w:sz w:val="18"/>
                <w:szCs w:val="18"/>
                <w:vertAlign w:val="superscript"/>
              </w:rPr>
              <w:t>2</w:t>
            </w:r>
            <w:r w:rsidRPr="00546D25">
              <w:rPr>
                <w:sz w:val="18"/>
                <w:szCs w:val="18"/>
              </w:rPr>
              <w:t xml:space="preserve"> Zur Überprüfung des Leumunds der Leiterin oder des Leiters sowie aller Mitarbeitenden holt sie (die Behörde) zudem einen Behördenauszug 2 aus dem Strafregister-Informationssystem VOSTRA ein.</w:t>
            </w:r>
          </w:p>
          <w:p w14:paraId="2DB9DA8E" w14:textId="77777777" w:rsidR="00546D25" w:rsidRPr="00546D25" w:rsidRDefault="00546D25" w:rsidP="00546D25">
            <w:pPr>
              <w:spacing w:after="120"/>
              <w:rPr>
                <w:rStyle w:val="Fett"/>
                <w:sz w:val="18"/>
                <w:szCs w:val="18"/>
              </w:rPr>
            </w:pPr>
            <w:r w:rsidRPr="00546D25">
              <w:rPr>
                <w:rStyle w:val="Fett"/>
                <w:sz w:val="18"/>
                <w:szCs w:val="18"/>
              </w:rPr>
              <w:t>Führen von Verzeichnissen</w:t>
            </w:r>
          </w:p>
          <w:p w14:paraId="46257DDD" w14:textId="626A8951" w:rsidR="00546D25" w:rsidRPr="00546D25" w:rsidRDefault="00546D25" w:rsidP="00546D25">
            <w:pPr>
              <w:spacing w:after="120"/>
              <w:rPr>
                <w:sz w:val="18"/>
                <w:szCs w:val="18"/>
              </w:rPr>
            </w:pPr>
            <w:r w:rsidRPr="00546D25">
              <w:rPr>
                <w:rStyle w:val="Fett"/>
                <w:sz w:val="18"/>
                <w:szCs w:val="18"/>
              </w:rPr>
              <w:t>Art. 17</w:t>
            </w:r>
            <w:r w:rsidRPr="00546D25">
              <w:rPr>
                <w:sz w:val="18"/>
                <w:szCs w:val="18"/>
              </w:rPr>
              <w:t xml:space="preserve"> </w:t>
            </w:r>
            <w:r w:rsidRPr="00546D25">
              <w:rPr>
                <w:sz w:val="18"/>
                <w:szCs w:val="18"/>
                <w:vertAlign w:val="superscript"/>
              </w:rPr>
              <w:t>3</w:t>
            </w:r>
            <w:r w:rsidRPr="00546D25">
              <w:rPr>
                <w:sz w:val="18"/>
                <w:szCs w:val="18"/>
              </w:rPr>
              <w:t xml:space="preserve"> Die Leitung oder Trägerschaft der Einrichtung stellt der Aufsichtsbehörde jährlich ein Verzeichnis mit den Personalien der Leiterin oder des Leiters sowie der Mitarbeitenden zu.</w:t>
            </w:r>
          </w:p>
          <w:p w14:paraId="275A4EB2" w14:textId="77777777" w:rsidR="00546D25" w:rsidRPr="00546D25" w:rsidRDefault="00546D25" w:rsidP="00546D25">
            <w:pPr>
              <w:spacing w:after="120"/>
              <w:rPr>
                <w:rStyle w:val="Fett"/>
                <w:sz w:val="18"/>
                <w:szCs w:val="18"/>
              </w:rPr>
            </w:pPr>
            <w:r w:rsidRPr="00546D25">
              <w:rPr>
                <w:rStyle w:val="Fett"/>
                <w:sz w:val="18"/>
                <w:szCs w:val="18"/>
              </w:rPr>
              <w:t>Änderung der Verhältnisse</w:t>
            </w:r>
          </w:p>
          <w:p w14:paraId="14B5ADE6" w14:textId="2C22D466" w:rsidR="00546D25" w:rsidRPr="00546D25" w:rsidRDefault="00546D25" w:rsidP="00546D25">
            <w:pPr>
              <w:spacing w:after="120"/>
              <w:rPr>
                <w:sz w:val="18"/>
                <w:szCs w:val="18"/>
              </w:rPr>
            </w:pPr>
            <w:r w:rsidRPr="00546D25">
              <w:rPr>
                <w:rStyle w:val="Fett"/>
                <w:sz w:val="18"/>
                <w:szCs w:val="18"/>
              </w:rPr>
              <w:t>Art. 18</w:t>
            </w:r>
            <w:r w:rsidRPr="00546D25">
              <w:rPr>
                <w:sz w:val="18"/>
                <w:szCs w:val="18"/>
              </w:rPr>
              <w:t xml:space="preserve"> </w:t>
            </w:r>
            <w:r w:rsidRPr="00546D25">
              <w:rPr>
                <w:sz w:val="18"/>
                <w:szCs w:val="18"/>
                <w:vertAlign w:val="superscript"/>
              </w:rPr>
              <w:t>1</w:t>
            </w:r>
            <w:r w:rsidRPr="00546D25">
              <w:rPr>
                <w:sz w:val="18"/>
                <w:szCs w:val="18"/>
              </w:rPr>
              <w:t xml:space="preserve"> Die Leitung und gegebenenfalls die Trägerschaft des Heims haben der Behörde beabsichtigte wesentliche Änderungen der Organisation, der Einrichtungen oder der Tätigkeit des Heims, insbesondere die Anstellung neuer Mitarbeitender (…) rechtzeitig im Voraus mitzuteilen.</w:t>
            </w:r>
          </w:p>
          <w:p w14:paraId="73A2850C" w14:textId="4F3B1D14" w:rsidR="00546D25" w:rsidRPr="00546D25" w:rsidRDefault="00546D25" w:rsidP="00546D25">
            <w:pPr>
              <w:spacing w:after="120"/>
              <w:rPr>
                <w:sz w:val="18"/>
                <w:szCs w:val="18"/>
              </w:rPr>
            </w:pPr>
            <w:r w:rsidRPr="00546D25">
              <w:rPr>
                <w:rStyle w:val="Fett"/>
                <w:sz w:val="18"/>
                <w:szCs w:val="18"/>
              </w:rPr>
              <w:t>Art. 18</w:t>
            </w:r>
            <w:r w:rsidRPr="00546D25">
              <w:rPr>
                <w:sz w:val="18"/>
                <w:szCs w:val="18"/>
              </w:rPr>
              <w:t xml:space="preserve"> </w:t>
            </w:r>
            <w:r w:rsidRPr="00546D25">
              <w:rPr>
                <w:sz w:val="18"/>
                <w:szCs w:val="18"/>
                <w:vertAlign w:val="superscript"/>
              </w:rPr>
              <w:t>4</w:t>
            </w:r>
            <w:r w:rsidRPr="00546D25">
              <w:rPr>
                <w:sz w:val="18"/>
                <w:szCs w:val="18"/>
              </w:rPr>
              <w:t xml:space="preserve"> Zur Prüfung des Leumunds der neu gemeldeten Mitarbeitenden hat die Behörde einen Behördenauszug 2 einzuholen.</w:t>
            </w:r>
          </w:p>
          <w:p w14:paraId="3CD714A5" w14:textId="77777777" w:rsidR="00546D25" w:rsidRPr="00546D25" w:rsidRDefault="00546D25" w:rsidP="00546D25">
            <w:pPr>
              <w:spacing w:after="120"/>
              <w:rPr>
                <w:rStyle w:val="Fett"/>
                <w:sz w:val="18"/>
                <w:szCs w:val="18"/>
              </w:rPr>
            </w:pPr>
            <w:r w:rsidRPr="00546D25">
              <w:rPr>
                <w:rStyle w:val="Fett"/>
                <w:sz w:val="18"/>
                <w:szCs w:val="18"/>
              </w:rPr>
              <w:t>Aufsicht</w:t>
            </w:r>
          </w:p>
          <w:p w14:paraId="31C10F59" w14:textId="223FDE60" w:rsidR="00546D25" w:rsidRPr="00546D25" w:rsidRDefault="00546D25" w:rsidP="00546D25">
            <w:pPr>
              <w:spacing w:after="120"/>
              <w:rPr>
                <w:sz w:val="18"/>
                <w:szCs w:val="18"/>
              </w:rPr>
            </w:pPr>
            <w:r w:rsidRPr="00546D25">
              <w:rPr>
                <w:rStyle w:val="Fett"/>
                <w:sz w:val="18"/>
                <w:szCs w:val="18"/>
              </w:rPr>
              <w:t>Art. 19</w:t>
            </w:r>
            <w:r w:rsidRPr="00546D25">
              <w:rPr>
                <w:sz w:val="18"/>
                <w:szCs w:val="18"/>
              </w:rPr>
              <w:t xml:space="preserve"> </w:t>
            </w:r>
            <w:r w:rsidRPr="00546D25">
              <w:rPr>
                <w:sz w:val="18"/>
                <w:szCs w:val="18"/>
                <w:vertAlign w:val="superscript"/>
              </w:rPr>
              <w:t>4</w:t>
            </w:r>
            <w:r w:rsidRPr="00546D25">
              <w:rPr>
                <w:sz w:val="18"/>
                <w:szCs w:val="18"/>
              </w:rPr>
              <w:t xml:space="preserve"> Anhand des von der Einrichtung nach Artikel 17 Absatz 3 zugestellten Verzeichnisses überprüft die Behörde jährlich den Leumund der darin aufgeführten Personen und holt dazu einen Behördenauszug 2 aus dem Strafregister-Informationssystem VOSTRA ein.</w:t>
            </w:r>
          </w:p>
        </w:tc>
      </w:tr>
    </w:tbl>
    <w:p w14:paraId="622082F7" w14:textId="4959C50A" w:rsidR="00546D25" w:rsidRDefault="00546D25" w:rsidP="00325B98">
      <w:pPr>
        <w:pStyle w:val="StandardBlocksatz"/>
      </w:pPr>
    </w:p>
    <w:p w14:paraId="42C446E9" w14:textId="34107D8F" w:rsidR="005E0959" w:rsidRPr="005E0959" w:rsidRDefault="00546D25" w:rsidP="005E0959">
      <w:pPr>
        <w:pStyle w:val="berschrift3"/>
      </w:pPr>
      <w:r>
        <w:t>Überprüfung des Leumunds</w:t>
      </w:r>
    </w:p>
    <w:tbl>
      <w:tblPr>
        <w:tblStyle w:val="Tabellenraster"/>
        <w:tblW w:w="0" w:type="auto"/>
        <w:shd w:val="clear" w:color="auto" w:fill="DDECFF"/>
        <w:tblLook w:val="04A0" w:firstRow="1" w:lastRow="0" w:firstColumn="1" w:lastColumn="0" w:noHBand="0" w:noVBand="1"/>
      </w:tblPr>
      <w:tblGrid>
        <w:gridCol w:w="709"/>
        <w:gridCol w:w="7604"/>
      </w:tblGrid>
      <w:tr w:rsidR="005E0959" w14:paraId="65EE6F79" w14:textId="77777777" w:rsidTr="00E474A0">
        <w:tc>
          <w:tcPr>
            <w:tcW w:w="709" w:type="dxa"/>
            <w:shd w:val="clear" w:color="auto" w:fill="CCDAEC"/>
          </w:tcPr>
          <w:p w14:paraId="5344597F" w14:textId="00CC061B" w:rsidR="005E0959" w:rsidRDefault="005E0959" w:rsidP="005E0959">
            <w:pPr>
              <w:pStyle w:val="StandardBlocksatz"/>
            </w:pPr>
            <w:r>
              <w:rPr>
                <w:rFonts w:ascii="Segoe UI Symbol" w:hAnsi="Segoe UI Symbol" w:cs="Segoe UI Symbol"/>
              </w:rPr>
              <w:t>☐</w:t>
            </w:r>
          </w:p>
        </w:tc>
        <w:tc>
          <w:tcPr>
            <w:tcW w:w="7604" w:type="dxa"/>
            <w:shd w:val="clear" w:color="auto" w:fill="CCDAEC"/>
          </w:tcPr>
          <w:p w14:paraId="729F578B" w14:textId="3F8D61DB" w:rsidR="005E0959" w:rsidRDefault="005E0959" w:rsidP="00732D02">
            <w:pPr>
              <w:tabs>
                <w:tab w:val="right" w:leader="underscore" w:pos="8505"/>
              </w:tabs>
              <w:spacing w:after="120" w:line="240" w:lineRule="auto"/>
            </w:pPr>
            <w:r>
              <w:t xml:space="preserve">Die Trägerschaft bestätigt, dass sie der Krippenaufsicht Stadt Zürich die Anstellung neuer Mitarbeitender rechtzeitig im Voraus mitteilt. </w:t>
            </w:r>
            <w:hyperlink r:id="rId11" w:history="1">
              <w:r w:rsidRPr="00577B77">
                <w:rPr>
                  <w:rStyle w:val="Hyperlink"/>
                  <w:rFonts w:cs="Arial"/>
                  <w:lang w:eastAsia="de-DE"/>
                </w:rPr>
                <w:t>Formular Meldung Mitarbeitende</w:t>
              </w:r>
            </w:hyperlink>
            <w:r>
              <w:t xml:space="preserve"> (</w:t>
            </w:r>
            <w:r w:rsidRPr="0090262E">
              <w:rPr>
                <w:rStyle w:val="Fett"/>
              </w:rPr>
              <w:t>Bitte ankreuzen!)</w:t>
            </w:r>
          </w:p>
        </w:tc>
      </w:tr>
      <w:tr w:rsidR="00B95EA2" w14:paraId="22C18586" w14:textId="77777777" w:rsidTr="00E474A0">
        <w:tc>
          <w:tcPr>
            <w:tcW w:w="709" w:type="dxa"/>
            <w:shd w:val="clear" w:color="auto" w:fill="CCDAEC"/>
          </w:tcPr>
          <w:p w14:paraId="7489AC24" w14:textId="254F2544" w:rsidR="00B95EA2" w:rsidRDefault="00B95EA2" w:rsidP="005E0959">
            <w:pPr>
              <w:pStyle w:val="StandardBlocksatz"/>
              <w:rPr>
                <w:rFonts w:ascii="Segoe UI Symbol" w:hAnsi="Segoe UI Symbol" w:cs="Segoe UI Symbol"/>
              </w:rPr>
            </w:pPr>
            <w:r>
              <w:rPr>
                <w:rFonts w:ascii="Segoe UI Symbol" w:hAnsi="Segoe UI Symbol" w:cs="Segoe UI Symbol"/>
              </w:rPr>
              <w:t>☐</w:t>
            </w:r>
          </w:p>
        </w:tc>
        <w:tc>
          <w:tcPr>
            <w:tcW w:w="7604" w:type="dxa"/>
            <w:shd w:val="clear" w:color="auto" w:fill="CCDAEC"/>
          </w:tcPr>
          <w:p w14:paraId="609DDA03" w14:textId="72C2D0C9" w:rsidR="00B95EA2" w:rsidRDefault="00B95EA2" w:rsidP="005E0959">
            <w:pPr>
              <w:tabs>
                <w:tab w:val="right" w:leader="underscore" w:pos="8505"/>
              </w:tabs>
              <w:spacing w:line="240" w:lineRule="auto"/>
            </w:pPr>
            <w:r w:rsidRPr="0099165C">
              <w:t xml:space="preserve">Die Trägerschaft bestätigt, dass die Mitarbeitenden vorgängig darüber informiert </w:t>
            </w:r>
            <w:r w:rsidR="005636ED" w:rsidRPr="0099165C">
              <w:t>wurden</w:t>
            </w:r>
            <w:r w:rsidRPr="0099165C">
              <w:t xml:space="preserve">, dass </w:t>
            </w:r>
            <w:r w:rsidR="001C7014" w:rsidRPr="0099165C">
              <w:t>persönliche Daten (Name, Geburtsdatum, AHV-Nr.) an die Krippenaufsicht weitergeleitet werden und dass diese</w:t>
            </w:r>
            <w:r w:rsidRPr="0099165C">
              <w:t xml:space="preserve"> Behördenauszüge einholen wird.</w:t>
            </w:r>
            <w:r w:rsidR="0099165C">
              <w:t xml:space="preserve"> (</w:t>
            </w:r>
            <w:r w:rsidR="0099165C" w:rsidRPr="0090262E">
              <w:rPr>
                <w:rStyle w:val="Fett"/>
              </w:rPr>
              <w:t>Bitte ankreuzen!)</w:t>
            </w:r>
          </w:p>
        </w:tc>
      </w:tr>
    </w:tbl>
    <w:p w14:paraId="71E69776" w14:textId="77777777" w:rsidR="005E0959" w:rsidRDefault="005E0959" w:rsidP="00325B98">
      <w:pPr>
        <w:pStyle w:val="StandardBlocksatz"/>
      </w:pPr>
    </w:p>
    <w:p w14:paraId="5CA5A9A1" w14:textId="77777777" w:rsidR="00546D25" w:rsidRDefault="00546D25" w:rsidP="00546D25">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546D25" w14:paraId="17C5A7D4" w14:textId="77777777" w:rsidTr="00930344">
        <w:tc>
          <w:tcPr>
            <w:tcW w:w="8504" w:type="dxa"/>
            <w:shd w:val="clear" w:color="auto" w:fill="EAF1DD"/>
          </w:tcPr>
          <w:p w14:paraId="5A696146" w14:textId="77777777" w:rsidR="00546D25" w:rsidRDefault="00546D25" w:rsidP="001E34C3">
            <w:pPr>
              <w:pStyle w:val="StandardBlocksatz"/>
            </w:pPr>
          </w:p>
        </w:tc>
      </w:tr>
    </w:tbl>
    <w:p w14:paraId="55A59770" w14:textId="77777777" w:rsidR="00546D25" w:rsidRDefault="00546D25" w:rsidP="00325B98">
      <w:pPr>
        <w:pStyle w:val="StandardBlocksatz"/>
      </w:pPr>
    </w:p>
    <w:p w14:paraId="65E45849" w14:textId="75195F62" w:rsidR="00325B98" w:rsidRDefault="00504655" w:rsidP="00504655">
      <w:pPr>
        <w:pStyle w:val="berschrift1"/>
        <w:framePr w:wrap="notBeside"/>
      </w:pPr>
      <w:r w:rsidRPr="00531EA1">
        <w:t>Angaben zu den Örtlichkeiten und deren Ausstattung</w:t>
      </w:r>
    </w:p>
    <w:p w14:paraId="756FFA3A" w14:textId="06690A74" w:rsidR="00325B98" w:rsidRDefault="00325B98" w:rsidP="00325B98">
      <w:pPr>
        <w:pStyle w:val="StandardBlocksatz"/>
      </w:pPr>
      <w:r>
        <w:t> </w:t>
      </w:r>
    </w:p>
    <w:p w14:paraId="06C2AF87" w14:textId="33ABBA72" w:rsidR="00504655" w:rsidRDefault="00504655" w:rsidP="00C069D0">
      <w:pPr>
        <w:pStyle w:val="berschrift3"/>
        <w:numPr>
          <w:ilvl w:val="0"/>
          <w:numId w:val="0"/>
        </w:numPr>
        <w:ind w:left="1049" w:hanging="1049"/>
        <w15:collapsed/>
      </w:pPr>
      <w:r>
        <w:t xml:space="preserve">Gesetzliche Grundlagen </w:t>
      </w:r>
      <w:r w:rsidRPr="00504655">
        <w:rPr>
          <w:i/>
          <w:iCs/>
        </w:rPr>
        <w:t>(Dreieck anklicken zum Öffnen/Schliessen)</w:t>
      </w:r>
    </w:p>
    <w:tbl>
      <w:tblPr>
        <w:tblStyle w:val="Tabellenraster"/>
        <w:tblW w:w="0" w:type="auto"/>
        <w:tblLook w:val="04A0" w:firstRow="1" w:lastRow="0" w:firstColumn="1" w:lastColumn="0" w:noHBand="0" w:noVBand="1"/>
      </w:tblPr>
      <w:tblGrid>
        <w:gridCol w:w="8504"/>
      </w:tblGrid>
      <w:tr w:rsidR="00504655" w:rsidRPr="00DA19AB" w14:paraId="6E35C01D" w14:textId="77777777" w:rsidTr="009116E3">
        <w:tc>
          <w:tcPr>
            <w:tcW w:w="8504" w:type="dxa"/>
            <w:shd w:val="clear" w:color="auto" w:fill="BFBFBF" w:themeFill="background1" w:themeFillShade="BF"/>
          </w:tcPr>
          <w:p w14:paraId="1F1802B6" w14:textId="77777777" w:rsidR="00504655" w:rsidRPr="00DA19AB" w:rsidRDefault="00504655" w:rsidP="000950BD">
            <w:pPr>
              <w:pStyle w:val="Standardklein"/>
              <w:spacing w:after="120" w:line="240" w:lineRule="auto"/>
              <w:jc w:val="left"/>
              <w:rPr>
                <w:rStyle w:val="Fett"/>
                <w:sz w:val="18"/>
                <w:szCs w:val="18"/>
              </w:rPr>
            </w:pPr>
            <w:r w:rsidRPr="00DA19AB">
              <w:rPr>
                <w:rStyle w:val="Fett"/>
                <w:sz w:val="18"/>
                <w:szCs w:val="18"/>
              </w:rPr>
              <w:t>VSV § 32k</w:t>
            </w:r>
          </w:p>
          <w:p w14:paraId="41AD3B57" w14:textId="6B127B0D" w:rsidR="00DA19AB" w:rsidRPr="00DA19AB" w:rsidRDefault="00504655" w:rsidP="000950BD">
            <w:pPr>
              <w:pStyle w:val="Standardklein"/>
              <w:spacing w:after="120" w:line="240" w:lineRule="auto"/>
              <w:jc w:val="left"/>
              <w:rPr>
                <w:sz w:val="18"/>
                <w:szCs w:val="18"/>
              </w:rPr>
            </w:pPr>
            <w:r w:rsidRPr="00DA19AB">
              <w:rPr>
                <w:sz w:val="18"/>
                <w:szCs w:val="18"/>
                <w:vertAlign w:val="superscript"/>
              </w:rPr>
              <w:t>1</w:t>
            </w:r>
            <w:r w:rsidRPr="00DA19AB">
              <w:rPr>
                <w:sz w:val="18"/>
                <w:szCs w:val="18"/>
              </w:rPr>
              <w:t xml:space="preserve"> Der Kinderhort verfügt in der Regel über mindestens zwei flexibel nutzbare, gut überschaubare Aufenthaltsräume mit ausreichend Tageslicht. Zusätzlich stehen die erforderlichen Nebenräume zur Verfügung. </w:t>
            </w:r>
          </w:p>
          <w:p w14:paraId="47593F1C" w14:textId="3F07A12D" w:rsidR="00DA19AB" w:rsidRPr="00DA19AB" w:rsidRDefault="00504655" w:rsidP="000950BD">
            <w:pPr>
              <w:pStyle w:val="Standardklein"/>
              <w:spacing w:after="120" w:line="240" w:lineRule="auto"/>
              <w:jc w:val="left"/>
              <w:rPr>
                <w:sz w:val="18"/>
                <w:szCs w:val="18"/>
              </w:rPr>
            </w:pPr>
            <w:r w:rsidRPr="00DA19AB">
              <w:rPr>
                <w:sz w:val="18"/>
                <w:szCs w:val="18"/>
                <w:vertAlign w:val="superscript"/>
              </w:rPr>
              <w:t>2</w:t>
            </w:r>
            <w:r w:rsidRPr="00DA19AB">
              <w:rPr>
                <w:sz w:val="18"/>
                <w:szCs w:val="18"/>
              </w:rPr>
              <w:t xml:space="preserve"> Die Aufenthaltsräume und deren Ausstattung sind kindgerecht und sicher. Sie ermöglichen unterschiedliche Aktivitäten, insbesondere das Spiel und das Bewegungsspiel, das gemeinsame Essen und das ungestörte Lösen von Hausaufgaben. Rückzugmöglichkeiten sind vorhanden.</w:t>
            </w:r>
          </w:p>
          <w:p w14:paraId="61EF7402" w14:textId="22BF1424" w:rsidR="00DA19AB" w:rsidRPr="00DA19AB" w:rsidRDefault="00504655" w:rsidP="000950BD">
            <w:pPr>
              <w:pStyle w:val="Standardklein"/>
              <w:spacing w:after="120" w:line="240" w:lineRule="auto"/>
              <w:jc w:val="left"/>
              <w:rPr>
                <w:sz w:val="18"/>
                <w:szCs w:val="18"/>
              </w:rPr>
            </w:pPr>
            <w:r w:rsidRPr="00DA19AB">
              <w:rPr>
                <w:sz w:val="18"/>
                <w:szCs w:val="18"/>
                <w:vertAlign w:val="superscript"/>
              </w:rPr>
              <w:t>3</w:t>
            </w:r>
            <w:r w:rsidRPr="00DA19AB">
              <w:rPr>
                <w:sz w:val="18"/>
                <w:szCs w:val="18"/>
              </w:rPr>
              <w:t xml:space="preserve"> In den Aufenthaltsräumen stehen pro Platz mindestens vier Quadratmeter Fläche zur Verfügung.</w:t>
            </w:r>
          </w:p>
          <w:p w14:paraId="6507903F" w14:textId="5E1C647B" w:rsidR="00504655" w:rsidRPr="00DA19AB" w:rsidRDefault="00504655" w:rsidP="000950BD">
            <w:pPr>
              <w:pStyle w:val="Standardklein"/>
              <w:spacing w:after="120" w:line="240" w:lineRule="auto"/>
              <w:jc w:val="left"/>
              <w:rPr>
                <w:sz w:val="18"/>
                <w:szCs w:val="18"/>
              </w:rPr>
            </w:pPr>
            <w:r w:rsidRPr="00DA19AB">
              <w:rPr>
                <w:sz w:val="18"/>
                <w:szCs w:val="18"/>
                <w:vertAlign w:val="superscript"/>
              </w:rPr>
              <w:t>4</w:t>
            </w:r>
            <w:r w:rsidRPr="00DA19AB">
              <w:rPr>
                <w:sz w:val="18"/>
                <w:szCs w:val="18"/>
              </w:rPr>
              <w:t xml:space="preserve"> In unmittelbarer Nähe sind angemessene Spielmöglichkeiten im Freien und Sportmöglichkeiten vorhanden.</w:t>
            </w:r>
          </w:p>
        </w:tc>
      </w:tr>
    </w:tbl>
    <w:p w14:paraId="39830382" w14:textId="51DEE44B" w:rsidR="00325B98" w:rsidRDefault="00325B98" w:rsidP="009116E3">
      <w:pPr>
        <w:pStyle w:val="StandardBlocksatz"/>
      </w:pPr>
    </w:p>
    <w:p w14:paraId="6EE8E191" w14:textId="7A6B774C" w:rsidR="003A1D0A" w:rsidRDefault="003A1D0A" w:rsidP="003A1D0A">
      <w:pPr>
        <w:pStyle w:val="berschrift2"/>
      </w:pPr>
      <w:r>
        <w:lastRenderedPageBreak/>
        <w:t>Aufenthaltsräume</w:t>
      </w:r>
    </w:p>
    <w:tbl>
      <w:tblPr>
        <w:tblStyle w:val="Gitternetztabelle1hell"/>
        <w:tblW w:w="0" w:type="auto"/>
        <w:shd w:val="clear" w:color="auto" w:fill="DDECFF"/>
        <w:tblLook w:val="04A0" w:firstRow="1" w:lastRow="0" w:firstColumn="1" w:lastColumn="0" w:noHBand="0" w:noVBand="1"/>
      </w:tblPr>
      <w:tblGrid>
        <w:gridCol w:w="1262"/>
        <w:gridCol w:w="5573"/>
        <w:gridCol w:w="1659"/>
      </w:tblGrid>
      <w:tr w:rsidR="003A1D0A" w14:paraId="3E927C89"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1E870E1F" w14:textId="44360701" w:rsidR="003A1D0A" w:rsidRDefault="003A1D0A" w:rsidP="00325B98">
            <w:pPr>
              <w:pStyle w:val="StandardBlocksatz"/>
            </w:pPr>
            <w:r>
              <w:t>Raum Nr.</w:t>
            </w:r>
          </w:p>
        </w:tc>
        <w:tc>
          <w:tcPr>
            <w:tcW w:w="5670" w:type="dxa"/>
            <w:shd w:val="clear" w:color="auto" w:fill="CCDAEC"/>
          </w:tcPr>
          <w:p w14:paraId="3E358CB6" w14:textId="1B0F1CBB" w:rsidR="003A1D0A" w:rsidRDefault="003A1D0A" w:rsidP="00325B98">
            <w:pPr>
              <w:pStyle w:val="StandardBlocksatz"/>
              <w:cnfStyle w:val="100000000000" w:firstRow="1" w:lastRow="0" w:firstColumn="0" w:lastColumn="0" w:oddVBand="0" w:evenVBand="0" w:oddHBand="0" w:evenHBand="0" w:firstRowFirstColumn="0" w:firstRowLastColumn="0" w:lastRowFirstColumn="0" w:lastRowLastColumn="0"/>
            </w:pPr>
            <w:r>
              <w:t>Nutzung des Raums und Gruppenzugehörigkeit</w:t>
            </w:r>
          </w:p>
        </w:tc>
        <w:tc>
          <w:tcPr>
            <w:tcW w:w="1558" w:type="dxa"/>
            <w:shd w:val="clear" w:color="auto" w:fill="CCDAEC"/>
          </w:tcPr>
          <w:p w14:paraId="2763E69A" w14:textId="2A1AAEF2" w:rsidR="003A1D0A" w:rsidRDefault="003A1D0A" w:rsidP="00325B98">
            <w:pPr>
              <w:pStyle w:val="StandardBlocksatz"/>
              <w:cnfStyle w:val="100000000000" w:firstRow="1" w:lastRow="0" w:firstColumn="0" w:lastColumn="0" w:oddVBand="0" w:evenVBand="0" w:oddHBand="0" w:evenHBand="0" w:firstRowFirstColumn="0" w:firstRowLastColumn="0" w:lastRowFirstColumn="0" w:lastRowLastColumn="0"/>
            </w:pPr>
            <w:r>
              <w:t>Quadratmeter</w:t>
            </w:r>
          </w:p>
        </w:tc>
      </w:tr>
      <w:tr w:rsidR="003A1D0A" w14:paraId="1DA1A67D"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14C05E67" w14:textId="77777777" w:rsidR="003A1D0A" w:rsidRDefault="003A1D0A" w:rsidP="00325B98">
            <w:pPr>
              <w:pStyle w:val="StandardBlocksatz"/>
            </w:pPr>
          </w:p>
        </w:tc>
        <w:tc>
          <w:tcPr>
            <w:tcW w:w="5670" w:type="dxa"/>
            <w:shd w:val="clear" w:color="auto" w:fill="CCDAEC"/>
          </w:tcPr>
          <w:p w14:paraId="32F24599" w14:textId="77777777"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1364D08E" w14:textId="5AEFD084" w:rsidR="003A1D0A" w:rsidRP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rPr>
                <w:vertAlign w:val="superscript"/>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3A1D0A" w14:paraId="341E2FD0"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5D7CC726" w14:textId="77777777" w:rsidR="003A1D0A" w:rsidRDefault="003A1D0A" w:rsidP="00325B98">
            <w:pPr>
              <w:pStyle w:val="StandardBlocksatz"/>
            </w:pPr>
          </w:p>
        </w:tc>
        <w:tc>
          <w:tcPr>
            <w:tcW w:w="5670" w:type="dxa"/>
            <w:shd w:val="clear" w:color="auto" w:fill="CCDAEC"/>
          </w:tcPr>
          <w:p w14:paraId="16F0F06C" w14:textId="77777777"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34441D20" w14:textId="3D1F48CC"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3A1D0A" w14:paraId="7B59437D"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051D1A94" w14:textId="77777777" w:rsidR="003A1D0A" w:rsidRDefault="003A1D0A" w:rsidP="00325B98">
            <w:pPr>
              <w:pStyle w:val="StandardBlocksatz"/>
            </w:pPr>
          </w:p>
        </w:tc>
        <w:tc>
          <w:tcPr>
            <w:tcW w:w="5670" w:type="dxa"/>
            <w:shd w:val="clear" w:color="auto" w:fill="CCDAEC"/>
          </w:tcPr>
          <w:p w14:paraId="48915557" w14:textId="77777777"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0A83BF94" w14:textId="743882B6"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3A1D0A" w14:paraId="73218D9F"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2A7F117D" w14:textId="77777777" w:rsidR="003A1D0A" w:rsidRDefault="003A1D0A" w:rsidP="00325B98">
            <w:pPr>
              <w:pStyle w:val="StandardBlocksatz"/>
            </w:pPr>
          </w:p>
        </w:tc>
        <w:tc>
          <w:tcPr>
            <w:tcW w:w="5670" w:type="dxa"/>
            <w:shd w:val="clear" w:color="auto" w:fill="CCDAEC"/>
          </w:tcPr>
          <w:p w14:paraId="67CEC4A5" w14:textId="77777777"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025ADECA" w14:textId="36FB80B2"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3A1D0A" w14:paraId="00E9ED85"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19AD2BCB" w14:textId="77777777" w:rsidR="003A1D0A" w:rsidRDefault="003A1D0A" w:rsidP="00325B98">
            <w:pPr>
              <w:pStyle w:val="StandardBlocksatz"/>
            </w:pPr>
          </w:p>
        </w:tc>
        <w:tc>
          <w:tcPr>
            <w:tcW w:w="5670" w:type="dxa"/>
            <w:shd w:val="clear" w:color="auto" w:fill="CCDAEC"/>
          </w:tcPr>
          <w:p w14:paraId="2375B981" w14:textId="77777777"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765A4A86" w14:textId="2949BE17" w:rsidR="003A1D0A" w:rsidRPr="002E0D69" w:rsidRDefault="003A1D0A" w:rsidP="00325B98">
            <w:pPr>
              <w:pStyle w:val="StandardBlocksatz"/>
              <w:cnfStyle w:val="000000000000" w:firstRow="0" w:lastRow="0" w:firstColumn="0" w:lastColumn="0" w:oddVBand="0" w:evenVBand="0" w:oddHBand="0" w:evenHBand="0" w:firstRowFirstColumn="0" w:firstRowLastColumn="0" w:lastRowFirstColumn="0" w:lastRowLastColumn="0"/>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3A1D0A" w14:paraId="3B7962C0"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38AD447D" w14:textId="77777777" w:rsidR="003A1D0A" w:rsidRDefault="003A1D0A" w:rsidP="00325B98">
            <w:pPr>
              <w:pStyle w:val="StandardBlocksatz"/>
            </w:pPr>
          </w:p>
        </w:tc>
        <w:tc>
          <w:tcPr>
            <w:tcW w:w="5670" w:type="dxa"/>
            <w:shd w:val="clear" w:color="auto" w:fill="CCDAEC"/>
          </w:tcPr>
          <w:p w14:paraId="6A294773" w14:textId="77777777"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4CA6F106" w14:textId="0D0E49BB" w:rsidR="003A1D0A" w:rsidRPr="002E0D69" w:rsidRDefault="003A1D0A" w:rsidP="00325B98">
            <w:pPr>
              <w:pStyle w:val="StandardBlocksatz"/>
              <w:cnfStyle w:val="000000000000" w:firstRow="0" w:lastRow="0" w:firstColumn="0" w:lastColumn="0" w:oddVBand="0" w:evenVBand="0" w:oddHBand="0" w:evenHBand="0" w:firstRowFirstColumn="0" w:firstRowLastColumn="0" w:lastRowFirstColumn="0" w:lastRowLastColumn="0"/>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3A1D0A" w14:paraId="20D0A898"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689BFDE1" w14:textId="77777777" w:rsidR="003A1D0A" w:rsidRDefault="003A1D0A" w:rsidP="00325B98">
            <w:pPr>
              <w:pStyle w:val="StandardBlocksatz"/>
            </w:pPr>
          </w:p>
        </w:tc>
        <w:tc>
          <w:tcPr>
            <w:tcW w:w="5670" w:type="dxa"/>
            <w:shd w:val="clear" w:color="auto" w:fill="CCDAEC"/>
          </w:tcPr>
          <w:p w14:paraId="436794F4" w14:textId="3542BAEF" w:rsidR="003A1D0A" w:rsidRDefault="003A1D0A" w:rsidP="00325B98">
            <w:pPr>
              <w:pStyle w:val="StandardBlocksatz"/>
              <w:cnfStyle w:val="000000000000" w:firstRow="0" w:lastRow="0" w:firstColumn="0" w:lastColumn="0" w:oddVBand="0" w:evenVBand="0" w:oddHBand="0" w:evenHBand="0" w:firstRowFirstColumn="0" w:firstRowLastColumn="0" w:lastRowFirstColumn="0" w:lastRowLastColumn="0"/>
            </w:pPr>
            <w:r>
              <w:t>Total Nettonutzfläche</w:t>
            </w:r>
          </w:p>
        </w:tc>
        <w:tc>
          <w:tcPr>
            <w:tcW w:w="1558" w:type="dxa"/>
            <w:shd w:val="clear" w:color="auto" w:fill="CCDAEC"/>
          </w:tcPr>
          <w:p w14:paraId="77CA23E9" w14:textId="5C0A2236" w:rsidR="003A1D0A" w:rsidRPr="00930344" w:rsidRDefault="003A1D0A" w:rsidP="00325B98">
            <w:pPr>
              <w:pStyle w:val="StandardBlocksatz"/>
              <w:cnfStyle w:val="000000000000" w:firstRow="0" w:lastRow="0" w:firstColumn="0" w:lastColumn="0" w:oddVBand="0" w:evenVBand="0" w:oddHBand="0" w:evenHBand="0" w:firstRowFirstColumn="0" w:firstRowLastColumn="0" w:lastRowFirstColumn="0" w:lastRowLastColumn="0"/>
              <w:rPr>
                <w:rFonts w:eastAsia="Times New Roman" w:cs="Arial"/>
                <w:u w:val="single"/>
                <w:lang w:eastAsia="de-DE"/>
              </w:rPr>
            </w:pPr>
            <w:r w:rsidRPr="00930344">
              <w:rPr>
                <w:rFonts w:eastAsia="Times New Roman" w:cs="Arial"/>
                <w:u w:val="single"/>
                <w:lang w:eastAsia="de-DE"/>
              </w:rPr>
              <w:fldChar w:fldCharType="begin">
                <w:ffData>
                  <w:name w:val=""/>
                  <w:enabled/>
                  <w:calcOnExit w:val="0"/>
                  <w:textInput/>
                </w:ffData>
              </w:fldChar>
            </w:r>
            <w:r w:rsidRPr="00930344">
              <w:rPr>
                <w:rFonts w:eastAsia="Times New Roman" w:cs="Arial"/>
                <w:u w:val="single"/>
                <w:lang w:eastAsia="de-DE"/>
              </w:rPr>
              <w:instrText xml:space="preserve"> FORMTEXT </w:instrText>
            </w:r>
            <w:r w:rsidRPr="00930344">
              <w:rPr>
                <w:rFonts w:eastAsia="Times New Roman" w:cs="Arial"/>
                <w:u w:val="single"/>
                <w:lang w:eastAsia="de-DE"/>
              </w:rPr>
            </w:r>
            <w:r w:rsidRPr="00930344">
              <w:rPr>
                <w:rFonts w:eastAsia="Times New Roman" w:cs="Arial"/>
                <w:u w:val="single"/>
                <w:lang w:eastAsia="de-DE"/>
              </w:rPr>
              <w:fldChar w:fldCharType="separate"/>
            </w:r>
            <w:r w:rsidRPr="00930344">
              <w:rPr>
                <w:rFonts w:eastAsia="Times New Roman" w:cs="Arial"/>
                <w:noProof/>
                <w:u w:val="single"/>
                <w:lang w:eastAsia="de-DE"/>
              </w:rPr>
              <w:t> </w:t>
            </w:r>
            <w:r w:rsidRPr="00930344">
              <w:rPr>
                <w:rFonts w:eastAsia="Times New Roman" w:cs="Arial"/>
                <w:noProof/>
                <w:u w:val="single"/>
                <w:lang w:eastAsia="de-DE"/>
              </w:rPr>
              <w:t> </w:t>
            </w:r>
            <w:r w:rsidRPr="00930344">
              <w:rPr>
                <w:rFonts w:eastAsia="Times New Roman" w:cs="Arial"/>
                <w:noProof/>
                <w:u w:val="single"/>
                <w:lang w:eastAsia="de-DE"/>
              </w:rPr>
              <w:t> </w:t>
            </w:r>
            <w:r w:rsidRPr="00930344">
              <w:rPr>
                <w:rFonts w:eastAsia="Times New Roman" w:cs="Arial"/>
                <w:noProof/>
                <w:u w:val="single"/>
                <w:lang w:eastAsia="de-DE"/>
              </w:rPr>
              <w:t> </w:t>
            </w:r>
            <w:r w:rsidRPr="00930344">
              <w:rPr>
                <w:rFonts w:eastAsia="Times New Roman" w:cs="Arial"/>
                <w:noProof/>
                <w:u w:val="single"/>
                <w:lang w:eastAsia="de-DE"/>
              </w:rPr>
              <w:t> </w:t>
            </w:r>
            <w:r w:rsidRPr="00930344">
              <w:rPr>
                <w:rFonts w:eastAsia="Times New Roman" w:cs="Arial"/>
                <w:u w:val="single"/>
                <w:lang w:eastAsia="de-DE"/>
              </w:rPr>
              <w:fldChar w:fldCharType="end"/>
            </w:r>
            <w:r w:rsidRPr="00930344">
              <w:rPr>
                <w:rFonts w:eastAsia="Times New Roman" w:cs="Arial"/>
                <w:u w:val="single"/>
                <w:lang w:eastAsia="de-DE"/>
              </w:rPr>
              <w:t xml:space="preserve"> m</w:t>
            </w:r>
            <w:r w:rsidRPr="00930344">
              <w:rPr>
                <w:rFonts w:eastAsia="Times New Roman" w:cs="Arial"/>
                <w:u w:val="single"/>
                <w:vertAlign w:val="superscript"/>
                <w:lang w:eastAsia="de-DE"/>
              </w:rPr>
              <w:t>2</w:t>
            </w:r>
          </w:p>
        </w:tc>
      </w:tr>
      <w:tr w:rsidR="00930344" w14:paraId="79A52C96" w14:textId="77777777" w:rsidTr="00883040">
        <w:tc>
          <w:tcPr>
            <w:cnfStyle w:val="001000000000" w:firstRow="0" w:lastRow="0" w:firstColumn="1" w:lastColumn="0" w:oddVBand="0" w:evenVBand="0" w:oddHBand="0" w:evenHBand="0" w:firstRowFirstColumn="0" w:firstRowLastColumn="0" w:lastRowFirstColumn="0" w:lastRowLastColumn="0"/>
            <w:tcW w:w="1276" w:type="dxa"/>
            <w:shd w:val="clear" w:color="auto" w:fill="EAF1DD"/>
          </w:tcPr>
          <w:p w14:paraId="66129DFE" w14:textId="77777777" w:rsidR="00930344" w:rsidRDefault="00930344" w:rsidP="00325B98">
            <w:pPr>
              <w:pStyle w:val="StandardBlocksatz"/>
            </w:pPr>
          </w:p>
        </w:tc>
        <w:tc>
          <w:tcPr>
            <w:tcW w:w="5670" w:type="dxa"/>
            <w:shd w:val="clear" w:color="auto" w:fill="EAF1DD"/>
          </w:tcPr>
          <w:p w14:paraId="734409D0" w14:textId="217A913C" w:rsidR="00930344" w:rsidRDefault="00930344" w:rsidP="00325B98">
            <w:pPr>
              <w:pStyle w:val="StandardBlocksatz"/>
              <w:cnfStyle w:val="000000000000" w:firstRow="0" w:lastRow="0" w:firstColumn="0" w:lastColumn="0" w:oddVBand="0" w:evenVBand="0" w:oddHBand="0" w:evenHBand="0" w:firstRowFirstColumn="0" w:firstRowLastColumn="0" w:lastRowFirstColumn="0" w:lastRowLastColumn="0"/>
            </w:pPr>
            <w:r>
              <w:t>Maximal mögliche Anzahl Kinder</w:t>
            </w:r>
          </w:p>
        </w:tc>
        <w:tc>
          <w:tcPr>
            <w:tcW w:w="1558" w:type="dxa"/>
            <w:shd w:val="clear" w:color="auto" w:fill="EAF1DD"/>
          </w:tcPr>
          <w:p w14:paraId="14396A06" w14:textId="77777777" w:rsidR="00930344" w:rsidRPr="002E0D69" w:rsidRDefault="00930344" w:rsidP="00325B98">
            <w:pPr>
              <w:pStyle w:val="StandardBlocksatz"/>
              <w:cnfStyle w:val="000000000000" w:firstRow="0" w:lastRow="0" w:firstColumn="0" w:lastColumn="0" w:oddVBand="0" w:evenVBand="0" w:oddHBand="0" w:evenHBand="0" w:firstRowFirstColumn="0" w:firstRowLastColumn="0" w:lastRowFirstColumn="0" w:lastRowLastColumn="0"/>
              <w:rPr>
                <w:rFonts w:eastAsia="Times New Roman" w:cs="Arial"/>
                <w:lang w:eastAsia="de-DE"/>
              </w:rPr>
            </w:pPr>
          </w:p>
        </w:tc>
      </w:tr>
    </w:tbl>
    <w:p w14:paraId="07CC9DB1" w14:textId="77777777" w:rsidR="003A1D0A" w:rsidRDefault="003A1D0A" w:rsidP="00325B98">
      <w:pPr>
        <w:pStyle w:val="StandardBlocksatz"/>
      </w:pPr>
    </w:p>
    <w:p w14:paraId="58CFADE4" w14:textId="77777777" w:rsidR="00325B98" w:rsidRDefault="00325B98" w:rsidP="00E108AB">
      <w:pPr>
        <w:pStyle w:val="berschrift2"/>
      </w:pPr>
      <w:r>
        <w:t>Nebenräume</w:t>
      </w:r>
    </w:p>
    <w:tbl>
      <w:tblPr>
        <w:tblStyle w:val="Gitternetztabelle1hell"/>
        <w:tblW w:w="0" w:type="auto"/>
        <w:shd w:val="clear" w:color="auto" w:fill="DDECFF"/>
        <w:tblLook w:val="04A0" w:firstRow="1" w:lastRow="0" w:firstColumn="1" w:lastColumn="0" w:noHBand="0" w:noVBand="1"/>
      </w:tblPr>
      <w:tblGrid>
        <w:gridCol w:w="1262"/>
        <w:gridCol w:w="5573"/>
        <w:gridCol w:w="1659"/>
      </w:tblGrid>
      <w:tr w:rsidR="00E108AB" w14:paraId="156E1FC6"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3BD3ED43" w14:textId="77777777" w:rsidR="00E108AB" w:rsidRDefault="00E108AB" w:rsidP="007F5E39">
            <w:pPr>
              <w:pStyle w:val="StandardBlocksatz"/>
            </w:pPr>
            <w:r>
              <w:t>Raum Nr.</w:t>
            </w:r>
          </w:p>
        </w:tc>
        <w:tc>
          <w:tcPr>
            <w:tcW w:w="5670" w:type="dxa"/>
            <w:shd w:val="clear" w:color="auto" w:fill="CCDAEC"/>
          </w:tcPr>
          <w:p w14:paraId="4C41FD54" w14:textId="77777777" w:rsidR="00E108AB" w:rsidRDefault="00E108AB" w:rsidP="007F5E39">
            <w:pPr>
              <w:pStyle w:val="StandardBlocksatz"/>
              <w:cnfStyle w:val="100000000000" w:firstRow="1" w:lastRow="0" w:firstColumn="0" w:lastColumn="0" w:oddVBand="0" w:evenVBand="0" w:oddHBand="0" w:evenHBand="0" w:firstRowFirstColumn="0" w:firstRowLastColumn="0" w:lastRowFirstColumn="0" w:lastRowLastColumn="0"/>
            </w:pPr>
            <w:r>
              <w:t>Nutzung des Raums und Gruppenzugehörigkeit</w:t>
            </w:r>
          </w:p>
        </w:tc>
        <w:tc>
          <w:tcPr>
            <w:tcW w:w="1558" w:type="dxa"/>
            <w:shd w:val="clear" w:color="auto" w:fill="CCDAEC"/>
          </w:tcPr>
          <w:p w14:paraId="1AA05F20" w14:textId="77777777" w:rsidR="00E108AB" w:rsidRDefault="00E108AB" w:rsidP="007F5E39">
            <w:pPr>
              <w:pStyle w:val="StandardBlocksatz"/>
              <w:cnfStyle w:val="100000000000" w:firstRow="1" w:lastRow="0" w:firstColumn="0" w:lastColumn="0" w:oddVBand="0" w:evenVBand="0" w:oddHBand="0" w:evenHBand="0" w:firstRowFirstColumn="0" w:firstRowLastColumn="0" w:lastRowFirstColumn="0" w:lastRowLastColumn="0"/>
            </w:pPr>
            <w:r>
              <w:t>Quadratmeter</w:t>
            </w:r>
          </w:p>
        </w:tc>
      </w:tr>
      <w:tr w:rsidR="00E108AB" w14:paraId="6309A20B"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3CC5BDE8" w14:textId="77777777" w:rsidR="00E108AB" w:rsidRDefault="00E108AB" w:rsidP="007F5E39">
            <w:pPr>
              <w:pStyle w:val="StandardBlocksatz"/>
            </w:pPr>
          </w:p>
        </w:tc>
        <w:tc>
          <w:tcPr>
            <w:tcW w:w="5670" w:type="dxa"/>
            <w:shd w:val="clear" w:color="auto" w:fill="CCDAEC"/>
          </w:tcPr>
          <w:p w14:paraId="091331FF"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4071A667" w14:textId="77777777" w:rsidR="00E108AB" w:rsidRPr="003A1D0A" w:rsidRDefault="00E108AB" w:rsidP="007F5E39">
            <w:pPr>
              <w:pStyle w:val="StandardBlocksatz"/>
              <w:cnfStyle w:val="000000000000" w:firstRow="0" w:lastRow="0" w:firstColumn="0" w:lastColumn="0" w:oddVBand="0" w:evenVBand="0" w:oddHBand="0" w:evenHBand="0" w:firstRowFirstColumn="0" w:firstRowLastColumn="0" w:lastRowFirstColumn="0" w:lastRowLastColumn="0"/>
              <w:rPr>
                <w:vertAlign w:val="superscript"/>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E108AB" w14:paraId="4ABD7EB7"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039A7E08" w14:textId="77777777" w:rsidR="00E108AB" w:rsidRDefault="00E108AB" w:rsidP="007F5E39">
            <w:pPr>
              <w:pStyle w:val="StandardBlocksatz"/>
            </w:pPr>
          </w:p>
        </w:tc>
        <w:tc>
          <w:tcPr>
            <w:tcW w:w="5670" w:type="dxa"/>
            <w:shd w:val="clear" w:color="auto" w:fill="CCDAEC"/>
          </w:tcPr>
          <w:p w14:paraId="58E199F3"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61DBDD16"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E108AB" w14:paraId="16E5D7D2"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62B317A2" w14:textId="77777777" w:rsidR="00E108AB" w:rsidRDefault="00E108AB" w:rsidP="007F5E39">
            <w:pPr>
              <w:pStyle w:val="StandardBlocksatz"/>
            </w:pPr>
          </w:p>
        </w:tc>
        <w:tc>
          <w:tcPr>
            <w:tcW w:w="5670" w:type="dxa"/>
            <w:shd w:val="clear" w:color="auto" w:fill="CCDAEC"/>
          </w:tcPr>
          <w:p w14:paraId="0B9E83F0"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5B3838BF"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E108AB" w14:paraId="44AC7D85"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0A95645D" w14:textId="77777777" w:rsidR="00E108AB" w:rsidRDefault="00E108AB" w:rsidP="007F5E39">
            <w:pPr>
              <w:pStyle w:val="StandardBlocksatz"/>
            </w:pPr>
          </w:p>
        </w:tc>
        <w:tc>
          <w:tcPr>
            <w:tcW w:w="5670" w:type="dxa"/>
            <w:shd w:val="clear" w:color="auto" w:fill="CCDAEC"/>
          </w:tcPr>
          <w:p w14:paraId="20380BCB"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21293394"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E108AB" w14:paraId="6035481C"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28583F78" w14:textId="77777777" w:rsidR="00E108AB" w:rsidRDefault="00E108AB" w:rsidP="007F5E39">
            <w:pPr>
              <w:pStyle w:val="StandardBlocksatz"/>
            </w:pPr>
          </w:p>
        </w:tc>
        <w:tc>
          <w:tcPr>
            <w:tcW w:w="5670" w:type="dxa"/>
            <w:shd w:val="clear" w:color="auto" w:fill="CCDAEC"/>
          </w:tcPr>
          <w:p w14:paraId="5C87A480"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5ABEAE65" w14:textId="77777777" w:rsidR="00E108AB" w:rsidRPr="002E0D69" w:rsidRDefault="00E108AB" w:rsidP="007F5E39">
            <w:pPr>
              <w:pStyle w:val="StandardBlocksatz"/>
              <w:cnfStyle w:val="000000000000" w:firstRow="0" w:lastRow="0" w:firstColumn="0" w:lastColumn="0" w:oddVBand="0" w:evenVBand="0" w:oddHBand="0" w:evenHBand="0" w:firstRowFirstColumn="0" w:firstRowLastColumn="0" w:lastRowFirstColumn="0" w:lastRowLastColumn="0"/>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E108AB" w14:paraId="5D0C71DE"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771C37D4" w14:textId="77777777" w:rsidR="00E108AB" w:rsidRDefault="00E108AB" w:rsidP="007F5E39">
            <w:pPr>
              <w:pStyle w:val="StandardBlocksatz"/>
            </w:pPr>
          </w:p>
        </w:tc>
        <w:tc>
          <w:tcPr>
            <w:tcW w:w="5670" w:type="dxa"/>
            <w:shd w:val="clear" w:color="auto" w:fill="CCDAEC"/>
          </w:tcPr>
          <w:p w14:paraId="1096C22B"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CCDAEC"/>
          </w:tcPr>
          <w:p w14:paraId="02A3B2BB" w14:textId="77777777" w:rsidR="00E108AB" w:rsidRPr="002E0D69" w:rsidRDefault="00E108AB" w:rsidP="007F5E39">
            <w:pPr>
              <w:pStyle w:val="StandardBlocksatz"/>
              <w:cnfStyle w:val="000000000000" w:firstRow="0" w:lastRow="0" w:firstColumn="0" w:lastColumn="0" w:oddVBand="0" w:evenVBand="0" w:oddHBand="0" w:evenHBand="0" w:firstRowFirstColumn="0" w:firstRowLastColumn="0" w:lastRowFirstColumn="0" w:lastRowLastColumn="0"/>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r w:rsidR="00E108AB" w14:paraId="4AC41112" w14:textId="77777777" w:rsidTr="00E474A0">
        <w:tc>
          <w:tcPr>
            <w:cnfStyle w:val="001000000000" w:firstRow="0" w:lastRow="0" w:firstColumn="1" w:lastColumn="0" w:oddVBand="0" w:evenVBand="0" w:oddHBand="0" w:evenHBand="0" w:firstRowFirstColumn="0" w:firstRowLastColumn="0" w:lastRowFirstColumn="0" w:lastRowLastColumn="0"/>
            <w:tcW w:w="1276" w:type="dxa"/>
            <w:shd w:val="clear" w:color="auto" w:fill="CCDAEC"/>
          </w:tcPr>
          <w:p w14:paraId="41794BDC" w14:textId="77777777" w:rsidR="00E108AB" w:rsidRDefault="00E108AB" w:rsidP="007F5E39">
            <w:pPr>
              <w:pStyle w:val="StandardBlocksatz"/>
            </w:pPr>
          </w:p>
        </w:tc>
        <w:tc>
          <w:tcPr>
            <w:tcW w:w="5670" w:type="dxa"/>
            <w:shd w:val="clear" w:color="auto" w:fill="CCDAEC"/>
          </w:tcPr>
          <w:p w14:paraId="65600B37" w14:textId="77777777" w:rsidR="00E108AB" w:rsidRDefault="00E108AB" w:rsidP="007F5E39">
            <w:pPr>
              <w:pStyle w:val="StandardBlocksatz"/>
              <w:cnfStyle w:val="000000000000" w:firstRow="0" w:lastRow="0" w:firstColumn="0" w:lastColumn="0" w:oddVBand="0" w:evenVBand="0" w:oddHBand="0" w:evenHBand="0" w:firstRowFirstColumn="0" w:firstRowLastColumn="0" w:lastRowFirstColumn="0" w:lastRowLastColumn="0"/>
            </w:pPr>
            <w:r>
              <w:t>Total Nettonutzfläche</w:t>
            </w:r>
          </w:p>
        </w:tc>
        <w:tc>
          <w:tcPr>
            <w:tcW w:w="1558" w:type="dxa"/>
            <w:shd w:val="clear" w:color="auto" w:fill="CCDAEC"/>
          </w:tcPr>
          <w:p w14:paraId="309B2415" w14:textId="77777777" w:rsidR="00E108AB" w:rsidRPr="002E0D69" w:rsidRDefault="00E108AB" w:rsidP="007F5E39">
            <w:pPr>
              <w:pStyle w:val="StandardBlocksatz"/>
              <w:cnfStyle w:val="000000000000" w:firstRow="0" w:lastRow="0" w:firstColumn="0" w:lastColumn="0" w:oddVBand="0" w:evenVBand="0" w:oddHBand="0" w:evenHBand="0" w:firstRowFirstColumn="0" w:firstRowLastColumn="0" w:lastRowFirstColumn="0" w:lastRowLastColumn="0"/>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Pr>
                <w:rFonts w:eastAsia="Times New Roman" w:cs="Arial"/>
                <w:lang w:eastAsia="de-DE"/>
              </w:rPr>
              <w:t xml:space="preserve"> m</w:t>
            </w:r>
            <w:r>
              <w:rPr>
                <w:rFonts w:eastAsia="Times New Roman" w:cs="Arial"/>
                <w:vertAlign w:val="superscript"/>
                <w:lang w:eastAsia="de-DE"/>
              </w:rPr>
              <w:t>2</w:t>
            </w:r>
          </w:p>
        </w:tc>
      </w:tr>
    </w:tbl>
    <w:p w14:paraId="2432B9BE" w14:textId="0B51BACB" w:rsidR="00325B98" w:rsidRDefault="00325B98" w:rsidP="00325B98">
      <w:pPr>
        <w:pStyle w:val="StandardBlocksatz"/>
      </w:pP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E83ED5" w14:paraId="6507BA59" w14:textId="77777777" w:rsidTr="00DC412E">
        <w:tc>
          <w:tcPr>
            <w:tcW w:w="709" w:type="dxa"/>
            <w:shd w:val="clear" w:color="auto" w:fill="FDE9D9"/>
          </w:tcPr>
          <w:p w14:paraId="5C489A73" w14:textId="77777777" w:rsidR="00E83ED5" w:rsidRDefault="00E83ED5" w:rsidP="00803712">
            <w:pPr>
              <w:pStyle w:val="StandardBlocksatz"/>
            </w:pPr>
            <w:r>
              <w:rPr>
                <w:rFonts w:ascii="Segoe UI Symbol" w:hAnsi="Segoe UI Symbol" w:cs="Segoe UI Symbol"/>
              </w:rPr>
              <w:t>☐</w:t>
            </w:r>
            <w:r>
              <w:t xml:space="preserve"> </w:t>
            </w:r>
          </w:p>
        </w:tc>
        <w:tc>
          <w:tcPr>
            <w:tcW w:w="7795" w:type="dxa"/>
            <w:shd w:val="clear" w:color="auto" w:fill="FDE9D9"/>
          </w:tcPr>
          <w:p w14:paraId="685A2343" w14:textId="77777777" w:rsidR="00E83ED5" w:rsidRDefault="00E83ED5" w:rsidP="00803712">
            <w:pPr>
              <w:pStyle w:val="StandardBlocksatz"/>
              <w:ind w:right="138"/>
            </w:pPr>
            <w:r>
              <w:t>Offizielle Grundrisspläne mit Quadratmeterangaben und Raumnummerierung</w:t>
            </w:r>
          </w:p>
        </w:tc>
      </w:tr>
    </w:tbl>
    <w:p w14:paraId="5977A229" w14:textId="77777777" w:rsidR="00E83ED5" w:rsidRDefault="00E83ED5" w:rsidP="00325B98">
      <w:pPr>
        <w:pStyle w:val="StandardBlocksatz"/>
      </w:pPr>
    </w:p>
    <w:p w14:paraId="61E23197" w14:textId="22F5E9D6" w:rsidR="00E108AB" w:rsidRDefault="00325B98" w:rsidP="00325B98">
      <w:pPr>
        <w:pStyle w:val="berschrift2"/>
      </w:pPr>
      <w:r>
        <w:t>Spielmöglichkeiten im Freien</w:t>
      </w:r>
    </w:p>
    <w:tbl>
      <w:tblPr>
        <w:tblStyle w:val="EinfacheTabelle2"/>
        <w:tblW w:w="0" w:type="auto"/>
        <w:shd w:val="clear" w:color="auto" w:fill="DDECFF"/>
        <w:tblLook w:val="04A0" w:firstRow="1" w:lastRow="0" w:firstColumn="1" w:lastColumn="0" w:noHBand="0" w:noVBand="1"/>
      </w:tblPr>
      <w:tblGrid>
        <w:gridCol w:w="8504"/>
      </w:tblGrid>
      <w:tr w:rsidR="00E108AB" w14:paraId="39F5BE18" w14:textId="77777777" w:rsidTr="00E47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CCDAEC"/>
          </w:tcPr>
          <w:p w14:paraId="25228FDC" w14:textId="77777777" w:rsidR="00E108AB" w:rsidRDefault="00E108AB" w:rsidP="00325B98">
            <w:pPr>
              <w:pStyle w:val="StandardBlocksatz"/>
            </w:pPr>
          </w:p>
        </w:tc>
      </w:tr>
      <w:tr w:rsidR="00E108AB" w14:paraId="101230B7" w14:textId="77777777" w:rsidTr="00E4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CCDAEC"/>
          </w:tcPr>
          <w:p w14:paraId="238A6A06" w14:textId="77777777" w:rsidR="00E108AB" w:rsidRDefault="00E108AB" w:rsidP="00325B98">
            <w:pPr>
              <w:pStyle w:val="StandardBlocksatz"/>
            </w:pPr>
          </w:p>
        </w:tc>
      </w:tr>
      <w:tr w:rsidR="00E108AB" w14:paraId="4819870E" w14:textId="77777777" w:rsidTr="00E474A0">
        <w:tc>
          <w:tcPr>
            <w:cnfStyle w:val="001000000000" w:firstRow="0" w:lastRow="0" w:firstColumn="1" w:lastColumn="0" w:oddVBand="0" w:evenVBand="0" w:oddHBand="0" w:evenHBand="0" w:firstRowFirstColumn="0" w:firstRowLastColumn="0" w:lastRowFirstColumn="0" w:lastRowLastColumn="0"/>
            <w:tcW w:w="8504" w:type="dxa"/>
            <w:shd w:val="clear" w:color="auto" w:fill="CCDAEC"/>
          </w:tcPr>
          <w:p w14:paraId="24E3895D" w14:textId="77777777" w:rsidR="00E108AB" w:rsidRDefault="00E108AB" w:rsidP="00325B98">
            <w:pPr>
              <w:pStyle w:val="StandardBlocksatz"/>
            </w:pPr>
          </w:p>
        </w:tc>
      </w:tr>
      <w:tr w:rsidR="00E108AB" w14:paraId="57C9E18A" w14:textId="77777777" w:rsidTr="00E47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CCDAEC"/>
          </w:tcPr>
          <w:p w14:paraId="165F0EDD" w14:textId="77777777" w:rsidR="00E108AB" w:rsidRDefault="00E108AB" w:rsidP="00325B98">
            <w:pPr>
              <w:pStyle w:val="StandardBlocksatz"/>
            </w:pPr>
          </w:p>
        </w:tc>
      </w:tr>
    </w:tbl>
    <w:p w14:paraId="0CB6A32F" w14:textId="77777777" w:rsidR="00E108AB" w:rsidRDefault="00E108AB" w:rsidP="00E108AB">
      <w:pPr>
        <w:pStyle w:val="StandardBlocksatz"/>
        <w:rPr>
          <w:rStyle w:val="Fett"/>
        </w:rPr>
      </w:pPr>
    </w:p>
    <w:p w14:paraId="559F07E8" w14:textId="77777777" w:rsidR="00E108AB" w:rsidRDefault="00E108AB" w:rsidP="00E108AB">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E108AB" w14:paraId="6982C8CB" w14:textId="77777777" w:rsidTr="00930344">
        <w:tc>
          <w:tcPr>
            <w:tcW w:w="8504" w:type="dxa"/>
            <w:shd w:val="clear" w:color="auto" w:fill="EAF1DD"/>
          </w:tcPr>
          <w:p w14:paraId="50FF3435" w14:textId="77777777" w:rsidR="00E108AB" w:rsidRDefault="00E108AB" w:rsidP="007F5E39">
            <w:pPr>
              <w:pStyle w:val="StandardBlocksatz"/>
            </w:pPr>
          </w:p>
        </w:tc>
      </w:tr>
    </w:tbl>
    <w:p w14:paraId="28EB27A2" w14:textId="77777777" w:rsidR="00325B98" w:rsidRDefault="00325B98" w:rsidP="00325B98">
      <w:pPr>
        <w:pStyle w:val="StandardBlocksatz"/>
      </w:pPr>
      <w:r>
        <w:t> </w:t>
      </w:r>
    </w:p>
    <w:p w14:paraId="5DD14334" w14:textId="1171FB80" w:rsidR="00325B98" w:rsidRDefault="00325B98" w:rsidP="00E108AB">
      <w:pPr>
        <w:pStyle w:val="berschrift1"/>
        <w:framePr w:wrap="notBeside"/>
      </w:pPr>
      <w:r>
        <w:t>Sicherheit</w:t>
      </w:r>
      <w:r w:rsidR="00E108AB">
        <w:t>skonzept</w:t>
      </w:r>
    </w:p>
    <w:p w14:paraId="1AAB3DB9" w14:textId="77777777" w:rsidR="00E108AB" w:rsidRDefault="00E108AB" w:rsidP="00C069D0">
      <w:pPr>
        <w:pStyle w:val="berschrift3"/>
        <w:numPr>
          <w:ilvl w:val="0"/>
          <w:numId w:val="0"/>
        </w:numPr>
        <w15:collapsed/>
      </w:pPr>
      <w:r>
        <w:t xml:space="preserve">Gesetzliche Grundlagen </w:t>
      </w:r>
      <w:r w:rsidRPr="00504655">
        <w:rPr>
          <w:i/>
          <w:iCs/>
        </w:rPr>
        <w:t>(Dreieck anklicken zum Öffnen/Schliessen)</w:t>
      </w:r>
    </w:p>
    <w:tbl>
      <w:tblPr>
        <w:tblStyle w:val="Tabellenraster"/>
        <w:tblW w:w="0" w:type="auto"/>
        <w:shd w:val="clear" w:color="auto" w:fill="D9D9D9" w:themeFill="background1" w:themeFillShade="D9"/>
        <w:tblLook w:val="04A0" w:firstRow="1" w:lastRow="0" w:firstColumn="1" w:lastColumn="0" w:noHBand="0" w:noVBand="1"/>
      </w:tblPr>
      <w:tblGrid>
        <w:gridCol w:w="8504"/>
      </w:tblGrid>
      <w:tr w:rsidR="00CC7F7E" w:rsidRPr="009116E3" w14:paraId="482636D5" w14:textId="77777777" w:rsidTr="005E0959">
        <w:tc>
          <w:tcPr>
            <w:tcW w:w="8504" w:type="dxa"/>
            <w:shd w:val="clear" w:color="auto" w:fill="D9D9D9" w:themeFill="background1" w:themeFillShade="D9"/>
          </w:tcPr>
          <w:p w14:paraId="3455E17F" w14:textId="77777777" w:rsidR="00CC7F7E" w:rsidRPr="009116E3" w:rsidRDefault="00CC7F7E" w:rsidP="004A5AB5">
            <w:pPr>
              <w:pStyle w:val="StandardBlocksatz"/>
              <w:spacing w:after="120" w:line="240" w:lineRule="auto"/>
              <w:contextualSpacing/>
              <w:jc w:val="left"/>
              <w:rPr>
                <w:rStyle w:val="Fett"/>
                <w:sz w:val="18"/>
                <w:szCs w:val="18"/>
              </w:rPr>
            </w:pPr>
            <w:r w:rsidRPr="009116E3">
              <w:rPr>
                <w:rStyle w:val="Fett"/>
                <w:sz w:val="18"/>
                <w:szCs w:val="18"/>
              </w:rPr>
              <w:t>VSV § 32l</w:t>
            </w:r>
          </w:p>
          <w:p w14:paraId="5DB883ED" w14:textId="77777777" w:rsidR="00CC7F7E" w:rsidRPr="009116E3" w:rsidRDefault="00CC7F7E" w:rsidP="004A5AB5">
            <w:pPr>
              <w:pStyle w:val="StandardBlocksatz"/>
              <w:spacing w:after="120" w:line="240" w:lineRule="auto"/>
              <w:contextualSpacing/>
              <w:jc w:val="left"/>
              <w:rPr>
                <w:sz w:val="18"/>
                <w:szCs w:val="18"/>
              </w:rPr>
            </w:pPr>
            <w:r w:rsidRPr="009116E3">
              <w:rPr>
                <w:sz w:val="18"/>
                <w:szCs w:val="18"/>
                <w:vertAlign w:val="superscript"/>
              </w:rPr>
              <w:t>1</w:t>
            </w:r>
            <w:r w:rsidRPr="009116E3">
              <w:rPr>
                <w:sz w:val="18"/>
                <w:szCs w:val="18"/>
              </w:rPr>
              <w:t xml:space="preserve"> Die Trägerschaft erlässt ein Sicherheitskonzept. Dieses enthält insbesondere </w:t>
            </w:r>
          </w:p>
          <w:p w14:paraId="0AA9FD2F" w14:textId="3A8D5A60" w:rsidR="00CC7F7E" w:rsidRPr="009116E3" w:rsidRDefault="00CC7F7E" w:rsidP="004A5AB5">
            <w:pPr>
              <w:pStyle w:val="Liste"/>
              <w:numPr>
                <w:ilvl w:val="0"/>
                <w:numId w:val="24"/>
              </w:numPr>
              <w:spacing w:after="120"/>
              <w:jc w:val="left"/>
              <w:rPr>
                <w:sz w:val="18"/>
                <w:szCs w:val="18"/>
              </w:rPr>
            </w:pPr>
            <w:r w:rsidRPr="009116E3">
              <w:rPr>
                <w:sz w:val="18"/>
                <w:szCs w:val="18"/>
              </w:rPr>
              <w:t>das Vorgehen bei medizinischen und anderen Notfällen,</w:t>
            </w:r>
          </w:p>
          <w:p w14:paraId="36629EA2" w14:textId="5BD0DAB5" w:rsidR="00CC7F7E" w:rsidRPr="009116E3" w:rsidRDefault="00CC7F7E" w:rsidP="004A5AB5">
            <w:pPr>
              <w:pStyle w:val="Liste"/>
              <w:numPr>
                <w:ilvl w:val="0"/>
                <w:numId w:val="24"/>
              </w:numPr>
              <w:spacing w:after="120"/>
              <w:jc w:val="left"/>
              <w:rPr>
                <w:sz w:val="18"/>
                <w:szCs w:val="18"/>
              </w:rPr>
            </w:pPr>
            <w:r w:rsidRPr="009116E3">
              <w:rPr>
                <w:sz w:val="18"/>
                <w:szCs w:val="18"/>
              </w:rPr>
              <w:t>Regelungen zum Übergang der Verantwortung für die Kinder zwischen Eltern, Schule und Kinderhort,</w:t>
            </w:r>
          </w:p>
          <w:p w14:paraId="006C8D4A" w14:textId="766336AE" w:rsidR="00CC7F7E" w:rsidRPr="009116E3" w:rsidRDefault="00CC7F7E" w:rsidP="004A5AB5">
            <w:pPr>
              <w:pStyle w:val="Liste"/>
              <w:numPr>
                <w:ilvl w:val="0"/>
                <w:numId w:val="24"/>
              </w:numPr>
              <w:spacing w:after="120"/>
              <w:jc w:val="left"/>
              <w:rPr>
                <w:sz w:val="18"/>
                <w:szCs w:val="18"/>
              </w:rPr>
            </w:pPr>
            <w:r w:rsidRPr="009116E3">
              <w:rPr>
                <w:sz w:val="18"/>
                <w:szCs w:val="18"/>
              </w:rPr>
              <w:t>Grundsätze zur Hygiene.</w:t>
            </w:r>
          </w:p>
          <w:p w14:paraId="27C4E8DD" w14:textId="6E8B1810" w:rsidR="00CC7F7E" w:rsidRPr="009116E3" w:rsidRDefault="00CC7F7E" w:rsidP="004A5AB5">
            <w:pPr>
              <w:pStyle w:val="StandardBlocksatz"/>
              <w:spacing w:after="120" w:line="240" w:lineRule="auto"/>
              <w:jc w:val="left"/>
              <w:rPr>
                <w:sz w:val="18"/>
                <w:szCs w:val="18"/>
              </w:rPr>
            </w:pPr>
            <w:r w:rsidRPr="009116E3">
              <w:rPr>
                <w:sz w:val="18"/>
                <w:szCs w:val="18"/>
                <w:vertAlign w:val="superscript"/>
              </w:rPr>
              <w:t>2</w:t>
            </w:r>
            <w:r w:rsidRPr="009116E3">
              <w:rPr>
                <w:sz w:val="18"/>
                <w:szCs w:val="18"/>
              </w:rPr>
              <w:t xml:space="preserve"> Sie belegt darin die Abnahme durch die Bau- und Feuerpolizei und die Anmeldung beim</w:t>
            </w:r>
            <w:r w:rsidR="009116E3">
              <w:rPr>
                <w:sz w:val="18"/>
                <w:szCs w:val="18"/>
              </w:rPr>
              <w:t xml:space="preserve"> </w:t>
            </w:r>
            <w:r w:rsidRPr="009116E3">
              <w:rPr>
                <w:sz w:val="18"/>
                <w:szCs w:val="18"/>
              </w:rPr>
              <w:t>Lebensmittelinspektorat.</w:t>
            </w:r>
          </w:p>
        </w:tc>
      </w:tr>
    </w:tbl>
    <w:p w14:paraId="400C1D00" w14:textId="77777777" w:rsidR="00325B98" w:rsidRDefault="00325B98" w:rsidP="00325B98">
      <w:pPr>
        <w:pStyle w:val="StandardBlocksatz"/>
      </w:pPr>
    </w:p>
    <w:p w14:paraId="78BC9FE1" w14:textId="647369AF" w:rsidR="00E108AB" w:rsidRPr="00994297" w:rsidRDefault="00E108AB" w:rsidP="00E108AB">
      <w:pPr>
        <w:pStyle w:val="berschrift2"/>
        <w:rPr>
          <w:rStyle w:val="Fett"/>
          <w:bCs w:val="0"/>
        </w:rPr>
      </w:pPr>
      <w:r>
        <w:t>Sicherheitskonzept</w:t>
      </w: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E108AB" w14:paraId="521711E4" w14:textId="77777777" w:rsidTr="00DC412E">
        <w:tc>
          <w:tcPr>
            <w:tcW w:w="709" w:type="dxa"/>
            <w:shd w:val="clear" w:color="auto" w:fill="FDE9D9"/>
          </w:tcPr>
          <w:p w14:paraId="774E8295" w14:textId="77777777" w:rsidR="00E108AB" w:rsidRDefault="00E108AB" w:rsidP="007F5E39">
            <w:pPr>
              <w:pStyle w:val="StandardBlocksatz"/>
            </w:pPr>
            <w:r>
              <w:rPr>
                <w:rFonts w:ascii="Segoe UI Symbol" w:hAnsi="Segoe UI Symbol" w:cs="Segoe UI Symbol"/>
              </w:rPr>
              <w:t>☐</w:t>
            </w:r>
            <w:r>
              <w:t xml:space="preserve"> </w:t>
            </w:r>
          </w:p>
        </w:tc>
        <w:tc>
          <w:tcPr>
            <w:tcW w:w="7795" w:type="dxa"/>
            <w:shd w:val="clear" w:color="auto" w:fill="FDE9D9"/>
          </w:tcPr>
          <w:p w14:paraId="19F4741C" w14:textId="56A87BC7" w:rsidR="00E108AB" w:rsidRDefault="00E108AB" w:rsidP="007F5E39">
            <w:pPr>
              <w:pStyle w:val="StandardBlocksatz"/>
              <w:ind w:right="138"/>
            </w:pPr>
            <w:r>
              <w:t>Sicherheitskonzept (inkl. Vorgehen bei medizinischen und anderen Notfällen, Regelungen zum Übergang der Verantwortung für die Kinder zwischen Eltern, Schule und Kinderhort sowie Grundsätze der Hygiene)</w:t>
            </w:r>
          </w:p>
        </w:tc>
      </w:tr>
    </w:tbl>
    <w:p w14:paraId="5A1628C0" w14:textId="77777777" w:rsidR="00E108AB" w:rsidRDefault="00E108AB" w:rsidP="00E108AB">
      <w:pPr>
        <w:pStyle w:val="StandardBlocksatz"/>
        <w:rPr>
          <w:rStyle w:val="Fett"/>
        </w:rPr>
      </w:pPr>
    </w:p>
    <w:p w14:paraId="1F262E2F" w14:textId="77777777" w:rsidR="00E108AB" w:rsidRDefault="00E108AB" w:rsidP="00E108AB">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E108AB" w14:paraId="5AE183CF" w14:textId="77777777" w:rsidTr="00930344">
        <w:tc>
          <w:tcPr>
            <w:tcW w:w="8504" w:type="dxa"/>
            <w:shd w:val="clear" w:color="auto" w:fill="EAF1DD"/>
          </w:tcPr>
          <w:p w14:paraId="16C69226" w14:textId="77777777" w:rsidR="00E108AB" w:rsidRDefault="00E108AB" w:rsidP="007F5E39">
            <w:pPr>
              <w:pStyle w:val="StandardBlocksatz"/>
            </w:pPr>
          </w:p>
        </w:tc>
      </w:tr>
    </w:tbl>
    <w:p w14:paraId="036C9C80" w14:textId="77777777" w:rsidR="00E108AB" w:rsidRDefault="00E108AB" w:rsidP="00325B98">
      <w:pPr>
        <w:pStyle w:val="StandardBlocksatz"/>
        <w:rPr>
          <w:rFonts w:ascii="Segoe UI Symbol" w:hAnsi="Segoe UI Symbol" w:cs="Segoe UI Symbol"/>
        </w:rPr>
      </w:pPr>
    </w:p>
    <w:p w14:paraId="0EEBC5ED" w14:textId="7D4CD2C0" w:rsidR="00E108AB" w:rsidRPr="00994297" w:rsidRDefault="00E108AB" w:rsidP="00B84F60">
      <w:pPr>
        <w:pStyle w:val="berschrift2"/>
        <w:rPr>
          <w:rStyle w:val="Fett"/>
          <w:bCs w:val="0"/>
        </w:rPr>
      </w:pPr>
      <w:r>
        <w:t>Bauabnahmen</w:t>
      </w:r>
      <w:r w:rsidR="00325B98">
        <w:t xml:space="preserve">     </w:t>
      </w: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E108AB" w14:paraId="5903F0FC" w14:textId="77777777" w:rsidTr="00DC412E">
        <w:tc>
          <w:tcPr>
            <w:tcW w:w="709" w:type="dxa"/>
            <w:shd w:val="clear" w:color="auto" w:fill="FDE9D9"/>
          </w:tcPr>
          <w:p w14:paraId="0614D7DD" w14:textId="77777777" w:rsidR="00E108AB" w:rsidRDefault="00E108AB" w:rsidP="007F5E39">
            <w:pPr>
              <w:pStyle w:val="StandardBlocksatz"/>
            </w:pPr>
            <w:r>
              <w:rPr>
                <w:rFonts w:ascii="Segoe UI Symbol" w:hAnsi="Segoe UI Symbol" w:cs="Segoe UI Symbol"/>
              </w:rPr>
              <w:t>☐</w:t>
            </w:r>
            <w:r>
              <w:t xml:space="preserve"> </w:t>
            </w:r>
          </w:p>
        </w:tc>
        <w:tc>
          <w:tcPr>
            <w:tcW w:w="7795" w:type="dxa"/>
            <w:shd w:val="clear" w:color="auto" w:fill="FDE9D9"/>
          </w:tcPr>
          <w:p w14:paraId="68A9E6B1" w14:textId="2F461185" w:rsidR="00E108AB" w:rsidRDefault="00B84F60" w:rsidP="007F5E39">
            <w:pPr>
              <w:pStyle w:val="StandardBlocksatz"/>
              <w:ind w:right="138"/>
            </w:pPr>
            <w:r>
              <w:t>Abnahme / Bezugs</w:t>
            </w:r>
            <w:r w:rsidR="00621971">
              <w:t>freigabe Amt für Baubewilligungen</w:t>
            </w:r>
          </w:p>
        </w:tc>
      </w:tr>
      <w:tr w:rsidR="00621971" w14:paraId="5A9ED06A" w14:textId="77777777" w:rsidTr="00DC412E">
        <w:tc>
          <w:tcPr>
            <w:tcW w:w="709" w:type="dxa"/>
            <w:shd w:val="clear" w:color="auto" w:fill="FDE9D9"/>
          </w:tcPr>
          <w:p w14:paraId="215205B6" w14:textId="7D7711C3" w:rsidR="00621971" w:rsidRDefault="00D26F24" w:rsidP="007F5E39">
            <w:pPr>
              <w:pStyle w:val="StandardBlocksatz"/>
              <w:rPr>
                <w:rFonts w:ascii="Segoe UI Symbol" w:hAnsi="Segoe UI Symbol" w:cs="Segoe UI Symbol"/>
              </w:rPr>
            </w:pPr>
            <w:r>
              <w:rPr>
                <w:rFonts w:ascii="Segoe UI Symbol" w:hAnsi="Segoe UI Symbol" w:cs="Segoe UI Symbol"/>
              </w:rPr>
              <w:t>☐</w:t>
            </w:r>
          </w:p>
        </w:tc>
        <w:tc>
          <w:tcPr>
            <w:tcW w:w="7795" w:type="dxa"/>
            <w:shd w:val="clear" w:color="auto" w:fill="FDE9D9"/>
          </w:tcPr>
          <w:p w14:paraId="62B1D0A9" w14:textId="6FDC683C" w:rsidR="00621971" w:rsidRDefault="00621971" w:rsidP="007F5E39">
            <w:pPr>
              <w:pStyle w:val="StandardBlocksatz"/>
              <w:ind w:right="138"/>
            </w:pPr>
            <w:r>
              <w:t>Abnahme / Bezugsfreigabe Brandschutz / Feuerpolizei</w:t>
            </w:r>
          </w:p>
        </w:tc>
      </w:tr>
      <w:tr w:rsidR="00621971" w14:paraId="146061C5" w14:textId="77777777" w:rsidTr="00DC412E">
        <w:tc>
          <w:tcPr>
            <w:tcW w:w="709" w:type="dxa"/>
            <w:shd w:val="clear" w:color="auto" w:fill="FDE9D9"/>
          </w:tcPr>
          <w:p w14:paraId="41D6E9CA" w14:textId="5BF164C5" w:rsidR="00621971" w:rsidRDefault="00D26F24" w:rsidP="007F5E39">
            <w:pPr>
              <w:pStyle w:val="StandardBlocksatz"/>
              <w:rPr>
                <w:rFonts w:ascii="Segoe UI Symbol" w:hAnsi="Segoe UI Symbol" w:cs="Segoe UI Symbol"/>
              </w:rPr>
            </w:pPr>
            <w:r>
              <w:rPr>
                <w:rFonts w:ascii="Segoe UI Symbol" w:hAnsi="Segoe UI Symbol" w:cs="Segoe UI Symbol"/>
              </w:rPr>
              <w:t>☐</w:t>
            </w:r>
          </w:p>
        </w:tc>
        <w:tc>
          <w:tcPr>
            <w:tcW w:w="7795" w:type="dxa"/>
            <w:shd w:val="clear" w:color="auto" w:fill="FDE9D9"/>
          </w:tcPr>
          <w:p w14:paraId="6CD3CCB0" w14:textId="14562AA3" w:rsidR="00621971" w:rsidRDefault="00621971" w:rsidP="00621971">
            <w:pPr>
              <w:pStyle w:val="StandardBlocksatz"/>
            </w:pPr>
            <w:r>
              <w:t xml:space="preserve">Abnahme/Bezugsfreigabe Umwelt- und Gesundheitsschutz (UGZ) </w:t>
            </w:r>
          </w:p>
        </w:tc>
      </w:tr>
      <w:tr w:rsidR="00621971" w14:paraId="034EA34A" w14:textId="77777777" w:rsidTr="00DC412E">
        <w:tc>
          <w:tcPr>
            <w:tcW w:w="709" w:type="dxa"/>
            <w:shd w:val="clear" w:color="auto" w:fill="FDE9D9"/>
          </w:tcPr>
          <w:p w14:paraId="6595550B" w14:textId="56B3BEF1" w:rsidR="00621971" w:rsidRDefault="00D26F24" w:rsidP="007F5E39">
            <w:pPr>
              <w:pStyle w:val="StandardBlocksatz"/>
              <w:rPr>
                <w:rFonts w:ascii="Segoe UI Symbol" w:hAnsi="Segoe UI Symbol" w:cs="Segoe UI Symbol"/>
              </w:rPr>
            </w:pPr>
            <w:r>
              <w:rPr>
                <w:rFonts w:ascii="Segoe UI Symbol" w:hAnsi="Segoe UI Symbol" w:cs="Segoe UI Symbol"/>
              </w:rPr>
              <w:t>☐</w:t>
            </w:r>
          </w:p>
        </w:tc>
        <w:tc>
          <w:tcPr>
            <w:tcW w:w="7795" w:type="dxa"/>
            <w:shd w:val="clear" w:color="auto" w:fill="FDE9D9"/>
          </w:tcPr>
          <w:p w14:paraId="2CEC60E9" w14:textId="7E9B7E52" w:rsidR="00621971" w:rsidRDefault="00621971" w:rsidP="00621971">
            <w:pPr>
              <w:pStyle w:val="StandardBlocksatz"/>
            </w:pPr>
            <w:r>
              <w:t xml:space="preserve">Anmeldung beim Lebensmittelinspektorat </w:t>
            </w:r>
          </w:p>
        </w:tc>
      </w:tr>
    </w:tbl>
    <w:p w14:paraId="0740E7D7" w14:textId="77777777" w:rsidR="00E108AB" w:rsidRDefault="00E108AB" w:rsidP="00E108AB">
      <w:pPr>
        <w:pStyle w:val="StandardBlocksatz"/>
        <w:rPr>
          <w:rStyle w:val="Fett"/>
        </w:rPr>
      </w:pPr>
    </w:p>
    <w:p w14:paraId="22155B11" w14:textId="65957494" w:rsidR="00325B98" w:rsidRDefault="00E108AB" w:rsidP="00325B98">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4252"/>
        <w:gridCol w:w="4252"/>
      </w:tblGrid>
      <w:tr w:rsidR="00CC7F7E" w14:paraId="65434133" w14:textId="77777777" w:rsidTr="00930344">
        <w:tc>
          <w:tcPr>
            <w:tcW w:w="4252" w:type="dxa"/>
            <w:shd w:val="clear" w:color="auto" w:fill="EAF1DD"/>
          </w:tcPr>
          <w:p w14:paraId="5DDFB8F0" w14:textId="5E72FEE2" w:rsidR="00CC7F7E" w:rsidRDefault="00CC7F7E" w:rsidP="00CC7F7E">
            <w:pPr>
              <w:pStyle w:val="StandardBlocksatz"/>
              <w:jc w:val="left"/>
            </w:pPr>
            <w:r>
              <w:t>Abnahme/Bezugsfreigabe Amt für Baubewilligungen</w:t>
            </w:r>
          </w:p>
        </w:tc>
        <w:tc>
          <w:tcPr>
            <w:tcW w:w="4252" w:type="dxa"/>
            <w:shd w:val="clear" w:color="auto" w:fill="EAF1DD"/>
          </w:tcPr>
          <w:p w14:paraId="6AC6BCBB" w14:textId="77777777" w:rsidR="00CC7F7E" w:rsidRDefault="00CC7F7E" w:rsidP="00325B98">
            <w:pPr>
              <w:pStyle w:val="StandardBlocksatz"/>
            </w:pPr>
          </w:p>
        </w:tc>
      </w:tr>
      <w:tr w:rsidR="00CC7F7E" w14:paraId="4469CA59" w14:textId="77777777" w:rsidTr="00930344">
        <w:tc>
          <w:tcPr>
            <w:tcW w:w="4252" w:type="dxa"/>
            <w:shd w:val="clear" w:color="auto" w:fill="EAF1DD"/>
          </w:tcPr>
          <w:p w14:paraId="602937B0" w14:textId="2F2594FF" w:rsidR="00CC7F7E" w:rsidRDefault="00CC7F7E" w:rsidP="00CC7F7E">
            <w:pPr>
              <w:pStyle w:val="StandardBlocksatz"/>
              <w:jc w:val="left"/>
            </w:pPr>
            <w:r>
              <w:t>Abnahme/Bezugsfreigabe Brandschutz/Feuerpolizei</w:t>
            </w:r>
          </w:p>
        </w:tc>
        <w:tc>
          <w:tcPr>
            <w:tcW w:w="4252" w:type="dxa"/>
            <w:shd w:val="clear" w:color="auto" w:fill="EAF1DD"/>
          </w:tcPr>
          <w:p w14:paraId="284A45F0" w14:textId="77777777" w:rsidR="00CC7F7E" w:rsidRDefault="00CC7F7E" w:rsidP="00325B98">
            <w:pPr>
              <w:pStyle w:val="StandardBlocksatz"/>
            </w:pPr>
          </w:p>
        </w:tc>
      </w:tr>
      <w:tr w:rsidR="00CC7F7E" w14:paraId="72661DA9" w14:textId="77777777" w:rsidTr="00930344">
        <w:tc>
          <w:tcPr>
            <w:tcW w:w="4252" w:type="dxa"/>
            <w:shd w:val="clear" w:color="auto" w:fill="EAF1DD"/>
          </w:tcPr>
          <w:p w14:paraId="2984A115" w14:textId="064BCFF1" w:rsidR="00CC7F7E" w:rsidRDefault="00CC7F7E" w:rsidP="00CC7F7E">
            <w:pPr>
              <w:pStyle w:val="StandardBlocksatz"/>
              <w:jc w:val="left"/>
            </w:pPr>
            <w:r>
              <w:t>Abnahme/Bezugsfreigabe Umwelt- und Gesundheitsschutz (UGZ)</w:t>
            </w:r>
          </w:p>
        </w:tc>
        <w:tc>
          <w:tcPr>
            <w:tcW w:w="4252" w:type="dxa"/>
            <w:shd w:val="clear" w:color="auto" w:fill="EAF1DD"/>
          </w:tcPr>
          <w:p w14:paraId="602479EB" w14:textId="77777777" w:rsidR="00CC7F7E" w:rsidRDefault="00CC7F7E" w:rsidP="00325B98">
            <w:pPr>
              <w:pStyle w:val="StandardBlocksatz"/>
            </w:pPr>
          </w:p>
        </w:tc>
      </w:tr>
      <w:tr w:rsidR="00CC7F7E" w14:paraId="75D879FD" w14:textId="77777777" w:rsidTr="00930344">
        <w:tc>
          <w:tcPr>
            <w:tcW w:w="4252" w:type="dxa"/>
            <w:shd w:val="clear" w:color="auto" w:fill="EAF1DD"/>
          </w:tcPr>
          <w:p w14:paraId="528CCECF" w14:textId="3365844E" w:rsidR="00CC7F7E" w:rsidRDefault="00CC7F7E" w:rsidP="00CC7F7E">
            <w:pPr>
              <w:pStyle w:val="StandardBlocksatz"/>
              <w:jc w:val="left"/>
            </w:pPr>
            <w:r>
              <w:t>Anmeldung beim Lebensmittelinspektorat</w:t>
            </w:r>
          </w:p>
        </w:tc>
        <w:tc>
          <w:tcPr>
            <w:tcW w:w="4252" w:type="dxa"/>
            <w:shd w:val="clear" w:color="auto" w:fill="EAF1DD"/>
          </w:tcPr>
          <w:p w14:paraId="7EE6C31F" w14:textId="77777777" w:rsidR="00CC7F7E" w:rsidRDefault="00CC7F7E" w:rsidP="00325B98">
            <w:pPr>
              <w:pStyle w:val="StandardBlocksatz"/>
            </w:pPr>
          </w:p>
        </w:tc>
      </w:tr>
    </w:tbl>
    <w:p w14:paraId="5BE42691" w14:textId="5735A4C0" w:rsidR="00325B98" w:rsidRDefault="00325B98" w:rsidP="00325B98">
      <w:pPr>
        <w:pStyle w:val="StandardBlocksatz"/>
      </w:pPr>
    </w:p>
    <w:p w14:paraId="5AA87638" w14:textId="4D3B9EB6" w:rsidR="00325B98" w:rsidRDefault="00325B98" w:rsidP="00CC7F7E">
      <w:pPr>
        <w:pStyle w:val="berschrift1"/>
        <w:framePr w:wrap="notBeside"/>
      </w:pPr>
      <w:r>
        <w:t>Finanz</w:t>
      </w:r>
      <w:r w:rsidR="00CC7F7E">
        <w:t>ierungskonzept</w:t>
      </w:r>
    </w:p>
    <w:p w14:paraId="38529B3E" w14:textId="77777777" w:rsidR="00CC7F7E" w:rsidRDefault="00CC7F7E" w:rsidP="00C069D0">
      <w:pPr>
        <w:pStyle w:val="berschrift3"/>
        <w:numPr>
          <w:ilvl w:val="0"/>
          <w:numId w:val="0"/>
        </w:numPr>
        <w15:collapsed/>
      </w:pPr>
      <w:r>
        <w:t xml:space="preserve">Gesetzliche Grundlagen </w:t>
      </w:r>
      <w:r w:rsidRPr="00504655">
        <w:rPr>
          <w:i/>
          <w:iCs/>
        </w:rPr>
        <w:t>(Dreieck anklicken zum Öffnen/Schliessen)</w:t>
      </w:r>
    </w:p>
    <w:tbl>
      <w:tblPr>
        <w:tblStyle w:val="Tabellenraster"/>
        <w:tblW w:w="0" w:type="auto"/>
        <w:shd w:val="clear" w:color="auto" w:fill="D9D9D9" w:themeFill="background1" w:themeFillShade="D9"/>
        <w:tblLook w:val="04A0" w:firstRow="1" w:lastRow="0" w:firstColumn="1" w:lastColumn="0" w:noHBand="0" w:noVBand="1"/>
      </w:tblPr>
      <w:tblGrid>
        <w:gridCol w:w="8504"/>
      </w:tblGrid>
      <w:tr w:rsidR="009116E3" w14:paraId="7D2E7749" w14:textId="77777777" w:rsidTr="005E0959">
        <w:tc>
          <w:tcPr>
            <w:tcW w:w="8504" w:type="dxa"/>
            <w:shd w:val="clear" w:color="auto" w:fill="D9D9D9" w:themeFill="background1" w:themeFillShade="D9"/>
          </w:tcPr>
          <w:p w14:paraId="29469FFB" w14:textId="77777777" w:rsidR="009116E3" w:rsidRPr="009116E3" w:rsidRDefault="009116E3" w:rsidP="001C155A">
            <w:pPr>
              <w:pStyle w:val="StandardBlocksatz"/>
              <w:spacing w:after="120" w:line="240" w:lineRule="auto"/>
              <w:jc w:val="left"/>
              <w:rPr>
                <w:rStyle w:val="Fett"/>
                <w:sz w:val="18"/>
                <w:szCs w:val="18"/>
              </w:rPr>
            </w:pPr>
            <w:r w:rsidRPr="009116E3">
              <w:rPr>
                <w:rStyle w:val="Fett"/>
                <w:sz w:val="18"/>
                <w:szCs w:val="18"/>
              </w:rPr>
              <w:t>VSV § 32m</w:t>
            </w:r>
          </w:p>
          <w:p w14:paraId="22148135" w14:textId="2B254784" w:rsidR="009116E3" w:rsidRPr="009116E3" w:rsidRDefault="009116E3" w:rsidP="001C155A">
            <w:pPr>
              <w:pStyle w:val="StandardBlocksatz"/>
              <w:spacing w:after="120" w:line="240" w:lineRule="auto"/>
              <w:jc w:val="left"/>
              <w:rPr>
                <w:sz w:val="18"/>
                <w:szCs w:val="18"/>
              </w:rPr>
            </w:pPr>
            <w:r w:rsidRPr="009116E3">
              <w:rPr>
                <w:sz w:val="18"/>
                <w:szCs w:val="18"/>
                <w:vertAlign w:val="superscript"/>
              </w:rPr>
              <w:t>1</w:t>
            </w:r>
            <w:r w:rsidRPr="009116E3">
              <w:rPr>
                <w:sz w:val="18"/>
                <w:szCs w:val="18"/>
              </w:rPr>
              <w:t xml:space="preserve"> Die Trägerschaft reicht mit dem erstmaligen Bewilligungsgesuch einen Finanzplan für die ersten drei Betriebsjahre des Kinderhortes ein.</w:t>
            </w:r>
          </w:p>
          <w:p w14:paraId="2622F6EF" w14:textId="50354A1A" w:rsidR="009116E3" w:rsidRPr="009116E3" w:rsidRDefault="009116E3" w:rsidP="001C155A">
            <w:pPr>
              <w:pStyle w:val="StandardBlocksatz"/>
              <w:spacing w:after="120" w:line="240" w:lineRule="auto"/>
              <w:jc w:val="left"/>
              <w:rPr>
                <w:sz w:val="18"/>
                <w:szCs w:val="18"/>
              </w:rPr>
            </w:pPr>
            <w:r w:rsidRPr="009116E3">
              <w:rPr>
                <w:sz w:val="18"/>
                <w:szCs w:val="18"/>
                <w:vertAlign w:val="superscript"/>
              </w:rPr>
              <w:t>2</w:t>
            </w:r>
            <w:r w:rsidRPr="009116E3">
              <w:rPr>
                <w:sz w:val="18"/>
                <w:szCs w:val="18"/>
              </w:rPr>
              <w:t xml:space="preserve"> Im Rahmen der Bewilligungserneuerung reicht sie eine aktuelle Jahresrechnung und ein Budget ein.</w:t>
            </w:r>
          </w:p>
          <w:p w14:paraId="2F697EB3" w14:textId="2768954C" w:rsidR="009116E3" w:rsidRPr="009116E3" w:rsidRDefault="009116E3" w:rsidP="001C155A">
            <w:pPr>
              <w:pStyle w:val="StandardBlocksatz"/>
              <w:spacing w:after="120" w:line="240" w:lineRule="auto"/>
              <w:jc w:val="left"/>
              <w:rPr>
                <w:sz w:val="18"/>
                <w:szCs w:val="18"/>
              </w:rPr>
            </w:pPr>
            <w:r w:rsidRPr="009116E3">
              <w:rPr>
                <w:sz w:val="18"/>
                <w:szCs w:val="18"/>
                <w:vertAlign w:val="superscript"/>
              </w:rPr>
              <w:t>3</w:t>
            </w:r>
            <w:r w:rsidRPr="009116E3">
              <w:rPr>
                <w:sz w:val="18"/>
                <w:szCs w:val="18"/>
              </w:rPr>
              <w:t xml:space="preserve"> Für den Betrieb des Kinderhortes besteht eine angemessene Versicherung.</w:t>
            </w:r>
          </w:p>
        </w:tc>
      </w:tr>
    </w:tbl>
    <w:p w14:paraId="0BCC319E" w14:textId="77777777" w:rsidR="00325B98" w:rsidRDefault="00325B98" w:rsidP="00325B98">
      <w:pPr>
        <w:pStyle w:val="StandardBlocksatz"/>
      </w:pPr>
    </w:p>
    <w:p w14:paraId="0B6589EB" w14:textId="4FE795F7" w:rsidR="000F4781" w:rsidRPr="00994297" w:rsidRDefault="00CC7F7E" w:rsidP="000F4781">
      <w:pPr>
        <w:pStyle w:val="berschrift2"/>
        <w:rPr>
          <w:rStyle w:val="Fett"/>
          <w:bCs w:val="0"/>
        </w:rPr>
      </w:pPr>
      <w:r>
        <w:t>Finanzen und Versicherung</w:t>
      </w:r>
    </w:p>
    <w:tbl>
      <w:tblPr>
        <w:tblStyle w:val="Tabellenraster"/>
        <w:tblW w:w="0" w:type="auto"/>
        <w:shd w:val="clear" w:color="auto" w:fill="FFF1CB" w:themeFill="accent4" w:themeFillTint="33"/>
        <w:tblLook w:val="04A0" w:firstRow="1" w:lastRow="0" w:firstColumn="1" w:lastColumn="0" w:noHBand="0" w:noVBand="1"/>
      </w:tblPr>
      <w:tblGrid>
        <w:gridCol w:w="709"/>
        <w:gridCol w:w="7795"/>
      </w:tblGrid>
      <w:tr w:rsidR="000F4781" w14:paraId="7CA7B750" w14:textId="77777777" w:rsidTr="00DC412E">
        <w:tc>
          <w:tcPr>
            <w:tcW w:w="709" w:type="dxa"/>
            <w:shd w:val="clear" w:color="auto" w:fill="FDE9D9"/>
          </w:tcPr>
          <w:p w14:paraId="5168B28B" w14:textId="77777777" w:rsidR="000F4781" w:rsidRDefault="000F4781" w:rsidP="000916DC">
            <w:pPr>
              <w:pStyle w:val="StandardBlocksatz"/>
            </w:pPr>
            <w:r>
              <w:rPr>
                <w:rFonts w:ascii="Segoe UI Symbol" w:hAnsi="Segoe UI Symbol" w:cs="Segoe UI Symbol"/>
              </w:rPr>
              <w:t>☐</w:t>
            </w:r>
            <w:r>
              <w:t xml:space="preserve"> </w:t>
            </w:r>
          </w:p>
        </w:tc>
        <w:tc>
          <w:tcPr>
            <w:tcW w:w="7795" w:type="dxa"/>
            <w:shd w:val="clear" w:color="auto" w:fill="FDE9D9"/>
          </w:tcPr>
          <w:p w14:paraId="389664D9" w14:textId="29144094" w:rsidR="000F4781" w:rsidRDefault="000F4781" w:rsidP="000916DC">
            <w:pPr>
              <w:pStyle w:val="StandardBlocksatz"/>
              <w:ind w:right="138"/>
            </w:pPr>
            <w:r>
              <w:t>Finanzplan für die ersten drei Betriebsjahre (bei Erstbewilligung)</w:t>
            </w:r>
          </w:p>
        </w:tc>
      </w:tr>
      <w:tr w:rsidR="000F4781" w14:paraId="69498587" w14:textId="77777777" w:rsidTr="00DC412E">
        <w:tc>
          <w:tcPr>
            <w:tcW w:w="709" w:type="dxa"/>
            <w:shd w:val="clear" w:color="auto" w:fill="FDE9D9"/>
          </w:tcPr>
          <w:p w14:paraId="49307A23" w14:textId="77777777" w:rsidR="000F4781" w:rsidRDefault="000F4781" w:rsidP="000916DC">
            <w:pPr>
              <w:pStyle w:val="StandardBlocksatz"/>
              <w:rPr>
                <w:rFonts w:ascii="Segoe UI Symbol" w:hAnsi="Segoe UI Symbol" w:cs="Segoe UI Symbol"/>
              </w:rPr>
            </w:pPr>
            <w:r>
              <w:rPr>
                <w:rFonts w:ascii="Segoe UI Symbol" w:hAnsi="Segoe UI Symbol" w:cs="Segoe UI Symbol"/>
              </w:rPr>
              <w:lastRenderedPageBreak/>
              <w:t>☐</w:t>
            </w:r>
          </w:p>
        </w:tc>
        <w:tc>
          <w:tcPr>
            <w:tcW w:w="7795" w:type="dxa"/>
            <w:shd w:val="clear" w:color="auto" w:fill="FDE9D9"/>
          </w:tcPr>
          <w:p w14:paraId="63CA7724" w14:textId="18277CC2" w:rsidR="000F4781" w:rsidRDefault="000F4781" w:rsidP="000916DC">
            <w:pPr>
              <w:pStyle w:val="StandardBlocksatz"/>
              <w:ind w:right="138"/>
            </w:pPr>
            <w:r>
              <w:t>Aktuelle Jahresrechnung (bei Bewilligungserneuerung)</w:t>
            </w:r>
          </w:p>
        </w:tc>
      </w:tr>
      <w:tr w:rsidR="000F4781" w14:paraId="4BC1C49E" w14:textId="77777777" w:rsidTr="00DC412E">
        <w:tc>
          <w:tcPr>
            <w:tcW w:w="709" w:type="dxa"/>
            <w:shd w:val="clear" w:color="auto" w:fill="FDE9D9"/>
          </w:tcPr>
          <w:p w14:paraId="449489FF" w14:textId="77777777" w:rsidR="000F4781" w:rsidRDefault="000F4781" w:rsidP="000916DC">
            <w:pPr>
              <w:pStyle w:val="StandardBlocksatz"/>
              <w:rPr>
                <w:rFonts w:ascii="Segoe UI Symbol" w:hAnsi="Segoe UI Symbol" w:cs="Segoe UI Symbol"/>
              </w:rPr>
            </w:pPr>
            <w:r>
              <w:rPr>
                <w:rFonts w:ascii="Segoe UI Symbol" w:hAnsi="Segoe UI Symbol" w:cs="Segoe UI Symbol"/>
              </w:rPr>
              <w:t>☐</w:t>
            </w:r>
          </w:p>
        </w:tc>
        <w:tc>
          <w:tcPr>
            <w:tcW w:w="7795" w:type="dxa"/>
            <w:shd w:val="clear" w:color="auto" w:fill="FDE9D9"/>
          </w:tcPr>
          <w:p w14:paraId="117EE271" w14:textId="6B6956CA" w:rsidR="000F4781" w:rsidRDefault="000F4781" w:rsidP="000916DC">
            <w:pPr>
              <w:pStyle w:val="StandardBlocksatz"/>
            </w:pPr>
            <w:r>
              <w:t>Budget (bei Bewilligungserneuerung)</w:t>
            </w:r>
          </w:p>
        </w:tc>
      </w:tr>
      <w:tr w:rsidR="000F4781" w14:paraId="47B63823" w14:textId="77777777" w:rsidTr="00DC412E">
        <w:tc>
          <w:tcPr>
            <w:tcW w:w="709" w:type="dxa"/>
            <w:shd w:val="clear" w:color="auto" w:fill="FDE9D9"/>
          </w:tcPr>
          <w:p w14:paraId="63A0CABF" w14:textId="77777777" w:rsidR="000F4781" w:rsidRDefault="000F4781" w:rsidP="000916DC">
            <w:pPr>
              <w:pStyle w:val="StandardBlocksatz"/>
              <w:rPr>
                <w:rFonts w:ascii="Segoe UI Symbol" w:hAnsi="Segoe UI Symbol" w:cs="Segoe UI Symbol"/>
              </w:rPr>
            </w:pPr>
            <w:r>
              <w:rPr>
                <w:rFonts w:ascii="Segoe UI Symbol" w:hAnsi="Segoe UI Symbol" w:cs="Segoe UI Symbol"/>
              </w:rPr>
              <w:t>☐</w:t>
            </w:r>
          </w:p>
        </w:tc>
        <w:tc>
          <w:tcPr>
            <w:tcW w:w="7795" w:type="dxa"/>
            <w:shd w:val="clear" w:color="auto" w:fill="FDE9D9"/>
          </w:tcPr>
          <w:p w14:paraId="2A8EEA10" w14:textId="17AC71DB" w:rsidR="000F4781" w:rsidRDefault="000F4781" w:rsidP="000916DC">
            <w:pPr>
              <w:pStyle w:val="StandardBlocksatz"/>
            </w:pPr>
            <w:r>
              <w:t>Nachweis einer Betriebshaftpflichtversicherung</w:t>
            </w:r>
          </w:p>
        </w:tc>
      </w:tr>
    </w:tbl>
    <w:p w14:paraId="746BAF4E" w14:textId="77777777" w:rsidR="000F4781" w:rsidRDefault="000F4781" w:rsidP="00325B98">
      <w:pPr>
        <w:pStyle w:val="StandardBlocksatz"/>
      </w:pPr>
    </w:p>
    <w:p w14:paraId="1635D11D" w14:textId="77777777" w:rsidR="000F4781" w:rsidRDefault="000F4781" w:rsidP="000F4781">
      <w:pPr>
        <w:pStyle w:val="StandardBlocksatz"/>
      </w:pPr>
      <w:r w:rsidRPr="003377FA">
        <w:rPr>
          <w:rStyle w:val="Fett"/>
        </w:rPr>
        <w:t>Bemerkungen und Ergänzungen</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0F4781" w14:paraId="14D696C6" w14:textId="77777777" w:rsidTr="00930344">
        <w:tc>
          <w:tcPr>
            <w:tcW w:w="8504" w:type="dxa"/>
            <w:shd w:val="clear" w:color="auto" w:fill="EAF1DD"/>
          </w:tcPr>
          <w:p w14:paraId="29A40813" w14:textId="77777777" w:rsidR="000F4781" w:rsidRDefault="000F4781" w:rsidP="000916DC">
            <w:pPr>
              <w:pStyle w:val="StandardBlocksatz"/>
            </w:pPr>
          </w:p>
        </w:tc>
      </w:tr>
    </w:tbl>
    <w:p w14:paraId="7683E7EE" w14:textId="77777777" w:rsidR="00E054CF" w:rsidRDefault="00E054CF" w:rsidP="00E054CF">
      <w:pPr>
        <w:pStyle w:val="StandardBlocksatz"/>
        <w:pBdr>
          <w:bottom w:val="single" w:sz="6" w:space="1" w:color="auto"/>
        </w:pBdr>
      </w:pPr>
    </w:p>
    <w:p w14:paraId="2A9211B9" w14:textId="3D657B84" w:rsidR="00E054CF" w:rsidRDefault="00E054CF" w:rsidP="00E054CF">
      <w:pPr>
        <w:pStyle w:val="StandardBlocksatz"/>
      </w:pPr>
      <w:r>
        <w:rPr>
          <w:rStyle w:val="Fett"/>
        </w:rPr>
        <w:t>Offene Punkte</w:t>
      </w:r>
      <w:r>
        <w:t xml:space="preserve"> (durch Krippenaufsicht auszufüllen)</w:t>
      </w:r>
    </w:p>
    <w:tbl>
      <w:tblPr>
        <w:tblStyle w:val="Tabellenraster"/>
        <w:tblW w:w="0" w:type="auto"/>
        <w:shd w:val="clear" w:color="auto" w:fill="E9FFD9"/>
        <w:tblLook w:val="04A0" w:firstRow="1" w:lastRow="0" w:firstColumn="1" w:lastColumn="0" w:noHBand="0" w:noVBand="1"/>
      </w:tblPr>
      <w:tblGrid>
        <w:gridCol w:w="8504"/>
      </w:tblGrid>
      <w:tr w:rsidR="00E054CF" w14:paraId="6CAD0E23" w14:textId="77777777" w:rsidTr="00930344">
        <w:tc>
          <w:tcPr>
            <w:tcW w:w="8504" w:type="dxa"/>
            <w:shd w:val="clear" w:color="auto" w:fill="EAF1DD"/>
          </w:tcPr>
          <w:p w14:paraId="5BEE15C5" w14:textId="77777777" w:rsidR="00E054CF" w:rsidRPr="00E054CF" w:rsidRDefault="00E054CF" w:rsidP="001E34C3">
            <w:pPr>
              <w:pStyle w:val="StandardBlocksatz"/>
              <w:rPr>
                <w:u w:val="single"/>
              </w:rPr>
            </w:pPr>
            <w:r w:rsidRPr="00E054CF">
              <w:rPr>
                <w:u w:val="single"/>
              </w:rPr>
              <w:t>Nachzureichende Dokumente oder Informationen</w:t>
            </w:r>
          </w:p>
          <w:p w14:paraId="61E7E901" w14:textId="77777777" w:rsidR="00E054CF" w:rsidRDefault="00E054CF" w:rsidP="001E34C3">
            <w:pPr>
              <w:pStyle w:val="StandardBlocksatz"/>
            </w:pPr>
          </w:p>
          <w:p w14:paraId="4D4DB477" w14:textId="77777777" w:rsidR="00E054CF" w:rsidRPr="00E054CF" w:rsidRDefault="00E054CF" w:rsidP="001E34C3">
            <w:pPr>
              <w:pStyle w:val="StandardBlocksatz"/>
              <w:rPr>
                <w:u w:val="single"/>
              </w:rPr>
            </w:pPr>
            <w:r w:rsidRPr="00E054CF">
              <w:rPr>
                <w:u w:val="single"/>
              </w:rPr>
              <w:t>Auflagen</w:t>
            </w:r>
          </w:p>
          <w:p w14:paraId="5FDBC249" w14:textId="77777777" w:rsidR="00E054CF" w:rsidRDefault="00E054CF" w:rsidP="001E34C3">
            <w:pPr>
              <w:pStyle w:val="StandardBlocksatz"/>
            </w:pPr>
          </w:p>
          <w:p w14:paraId="3FE1CC20" w14:textId="77777777" w:rsidR="00E054CF" w:rsidRPr="00E054CF" w:rsidRDefault="00E054CF" w:rsidP="001E34C3">
            <w:pPr>
              <w:pStyle w:val="StandardBlocksatz"/>
              <w:rPr>
                <w:u w:val="single"/>
              </w:rPr>
            </w:pPr>
            <w:r w:rsidRPr="00E054CF">
              <w:rPr>
                <w:u w:val="single"/>
              </w:rPr>
              <w:t>Sonstige Bemerkungen</w:t>
            </w:r>
          </w:p>
          <w:p w14:paraId="40BEA42C" w14:textId="31D7D3B6" w:rsidR="00E054CF" w:rsidRDefault="00E054CF" w:rsidP="001E34C3">
            <w:pPr>
              <w:pStyle w:val="StandardBlocksatz"/>
            </w:pPr>
          </w:p>
        </w:tc>
      </w:tr>
    </w:tbl>
    <w:p w14:paraId="7A28C60F" w14:textId="77777777" w:rsidR="000F4781" w:rsidRPr="002E0D69" w:rsidRDefault="000F4781" w:rsidP="000F4781">
      <w:pPr>
        <w:pBdr>
          <w:bottom w:val="single" w:sz="6" w:space="1" w:color="auto"/>
        </w:pBdr>
        <w:spacing w:line="240" w:lineRule="auto"/>
        <w:rPr>
          <w:rFonts w:eastAsia="Times New Roman" w:cs="Arial"/>
          <w:szCs w:val="20"/>
          <w:lang w:eastAsia="de-DE"/>
        </w:rPr>
      </w:pPr>
    </w:p>
    <w:p w14:paraId="09433406" w14:textId="77777777" w:rsidR="000F4781" w:rsidRPr="002E0D69" w:rsidRDefault="000F4781" w:rsidP="000F4781">
      <w:pPr>
        <w:spacing w:line="240" w:lineRule="auto"/>
        <w:rPr>
          <w:rFonts w:eastAsia="Times New Roman" w:cs="Arial"/>
          <w:szCs w:val="20"/>
          <w:lang w:eastAsia="de-DE"/>
        </w:rPr>
      </w:pPr>
    </w:p>
    <w:p w14:paraId="722F8658" w14:textId="77777777" w:rsidR="000F4781" w:rsidRPr="002E0D69" w:rsidRDefault="000F4781" w:rsidP="000F4781">
      <w:pPr>
        <w:spacing w:line="240" w:lineRule="auto"/>
        <w:rPr>
          <w:rFonts w:eastAsia="Times New Roman" w:cs="Arial"/>
          <w:szCs w:val="20"/>
          <w:lang w:eastAsia="de-DE"/>
        </w:rPr>
      </w:pPr>
      <w:r w:rsidRPr="002E0D69">
        <w:rPr>
          <w:rFonts w:eastAsia="Times New Roman" w:cs="Arial"/>
          <w:szCs w:val="20"/>
          <w:lang w:eastAsia="de-DE"/>
        </w:rPr>
        <w:t xml:space="preserve">Die Krippenaufsicht macht die Trägerschaft darauf aufmerksam, dass jederzeit zusätzliche Unterlagen verlangt werden dürfen. </w:t>
      </w:r>
    </w:p>
    <w:p w14:paraId="2441D8B4" w14:textId="77777777" w:rsidR="000F4781" w:rsidRPr="002E0D69" w:rsidRDefault="000F4781" w:rsidP="000F4781">
      <w:pPr>
        <w:spacing w:line="240" w:lineRule="auto"/>
        <w:rPr>
          <w:rFonts w:eastAsia="Times New Roman" w:cs="Arial"/>
          <w:szCs w:val="20"/>
          <w:lang w:eastAsia="de-DE"/>
        </w:rPr>
      </w:pPr>
    </w:p>
    <w:p w14:paraId="0D233940" w14:textId="77777777" w:rsidR="000F4781" w:rsidRPr="002E0D69" w:rsidRDefault="000F4781" w:rsidP="000F4781">
      <w:pPr>
        <w:spacing w:line="240" w:lineRule="auto"/>
        <w:rPr>
          <w:rFonts w:eastAsia="Times New Roman" w:cs="Arial"/>
          <w:szCs w:val="20"/>
          <w:lang w:eastAsia="de-DE"/>
        </w:rPr>
      </w:pPr>
    </w:p>
    <w:p w14:paraId="1B580725" w14:textId="77777777" w:rsidR="000F4781" w:rsidRPr="00E474A0" w:rsidRDefault="000F4781" w:rsidP="000F4781">
      <w:pPr>
        <w:spacing w:line="240" w:lineRule="auto"/>
        <w:rPr>
          <w:rStyle w:val="Fett"/>
        </w:rPr>
      </w:pPr>
      <w:r w:rsidRPr="00E474A0">
        <w:rPr>
          <w:rStyle w:val="Fett"/>
        </w:rPr>
        <w:t>Bestätigung der Richtigkeit der Angaben</w:t>
      </w:r>
    </w:p>
    <w:tbl>
      <w:tblPr>
        <w:tblW w:w="9072" w:type="dxa"/>
        <w:tblCellMar>
          <w:left w:w="0" w:type="dxa"/>
          <w:right w:w="0" w:type="dxa"/>
        </w:tblCellMar>
        <w:tblLook w:val="0000" w:firstRow="0" w:lastRow="0" w:firstColumn="0" w:lastColumn="0" w:noHBand="0" w:noVBand="0"/>
      </w:tblPr>
      <w:tblGrid>
        <w:gridCol w:w="4253"/>
        <w:gridCol w:w="284"/>
        <w:gridCol w:w="4535"/>
      </w:tblGrid>
      <w:tr w:rsidR="000F4781" w:rsidRPr="002E0D69" w14:paraId="2F833515" w14:textId="77777777" w:rsidTr="00E474A0">
        <w:trPr>
          <w:cantSplit/>
        </w:trPr>
        <w:tc>
          <w:tcPr>
            <w:tcW w:w="4253" w:type="dxa"/>
            <w:tcBorders>
              <w:bottom w:val="single" w:sz="4" w:space="0" w:color="auto"/>
            </w:tcBorders>
            <w:shd w:val="clear" w:color="auto" w:fill="CCDAEC"/>
          </w:tcPr>
          <w:p w14:paraId="1B16E771" w14:textId="77777777" w:rsidR="000F4781" w:rsidRPr="002E0D69" w:rsidRDefault="000F4781" w:rsidP="000916DC">
            <w:pPr>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284" w:type="dxa"/>
          </w:tcPr>
          <w:p w14:paraId="58B99B16" w14:textId="77777777" w:rsidR="000F4781" w:rsidRPr="002E0D69" w:rsidRDefault="000F4781" w:rsidP="000916DC">
            <w:pPr>
              <w:spacing w:line="240" w:lineRule="auto"/>
              <w:rPr>
                <w:rFonts w:eastAsia="Times New Roman" w:cs="Arial"/>
                <w:lang w:eastAsia="de-DE"/>
              </w:rPr>
            </w:pPr>
          </w:p>
        </w:tc>
        <w:tc>
          <w:tcPr>
            <w:tcW w:w="4535" w:type="dxa"/>
            <w:tcBorders>
              <w:bottom w:val="single" w:sz="4" w:space="0" w:color="auto"/>
            </w:tcBorders>
            <w:shd w:val="clear" w:color="auto" w:fill="CCDAEC"/>
          </w:tcPr>
          <w:p w14:paraId="637F8E4E" w14:textId="77777777" w:rsidR="000F4781" w:rsidRPr="002E0D69" w:rsidRDefault="000F4781" w:rsidP="000916DC">
            <w:pPr>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0F4781" w:rsidRPr="002E0D69" w14:paraId="39BE6663" w14:textId="77777777" w:rsidTr="000916DC">
        <w:trPr>
          <w:cantSplit/>
        </w:trPr>
        <w:tc>
          <w:tcPr>
            <w:tcW w:w="4253" w:type="dxa"/>
            <w:tcBorders>
              <w:top w:val="single" w:sz="4" w:space="0" w:color="auto"/>
            </w:tcBorders>
          </w:tcPr>
          <w:p w14:paraId="57982BF0" w14:textId="77777777" w:rsidR="000F4781" w:rsidRPr="002E0D69" w:rsidRDefault="000F4781" w:rsidP="000916DC">
            <w:pPr>
              <w:spacing w:line="240" w:lineRule="auto"/>
              <w:rPr>
                <w:rFonts w:eastAsia="Times New Roman" w:cs="Arial"/>
                <w:b/>
                <w:bCs/>
                <w:lang w:eastAsia="de-DE"/>
              </w:rPr>
            </w:pPr>
            <w:r w:rsidRPr="002E0D69">
              <w:rPr>
                <w:rFonts w:eastAsia="Times New Roman" w:cs="Arial"/>
                <w:lang w:eastAsia="de-DE"/>
              </w:rPr>
              <w:t>Ort und Datum</w:t>
            </w:r>
          </w:p>
        </w:tc>
        <w:tc>
          <w:tcPr>
            <w:tcW w:w="284" w:type="dxa"/>
          </w:tcPr>
          <w:p w14:paraId="03DA70B4" w14:textId="77777777" w:rsidR="000F4781" w:rsidRPr="002E0D69" w:rsidRDefault="000F4781" w:rsidP="000916DC">
            <w:pPr>
              <w:spacing w:line="240" w:lineRule="auto"/>
              <w:rPr>
                <w:rFonts w:eastAsia="Times New Roman" w:cs="Arial"/>
                <w:lang w:eastAsia="de-DE"/>
              </w:rPr>
            </w:pPr>
          </w:p>
        </w:tc>
        <w:tc>
          <w:tcPr>
            <w:tcW w:w="4535" w:type="dxa"/>
            <w:tcBorders>
              <w:top w:val="single" w:sz="4" w:space="0" w:color="auto"/>
            </w:tcBorders>
          </w:tcPr>
          <w:p w14:paraId="6E226D0C" w14:textId="77777777" w:rsidR="000F4781" w:rsidRPr="002E0D69" w:rsidRDefault="000F4781" w:rsidP="000916DC">
            <w:pPr>
              <w:spacing w:line="240" w:lineRule="auto"/>
              <w:rPr>
                <w:rFonts w:eastAsia="Times New Roman" w:cs="Arial"/>
                <w:b/>
                <w:bCs/>
                <w:lang w:eastAsia="de-DE"/>
              </w:rPr>
            </w:pPr>
            <w:r w:rsidRPr="002E0D69">
              <w:rPr>
                <w:rFonts w:eastAsia="Times New Roman" w:cs="Arial"/>
                <w:lang w:eastAsia="de-DE"/>
              </w:rPr>
              <w:t xml:space="preserve">Vorname Name </w:t>
            </w:r>
            <w:r w:rsidRPr="002E0D69">
              <w:rPr>
                <w:rFonts w:eastAsia="Times New Roman" w:cs="Arial"/>
                <w:lang w:eastAsia="de-DE"/>
              </w:rPr>
              <w:br/>
              <w:t>verantwortliche Person Trägerschaft</w:t>
            </w:r>
          </w:p>
        </w:tc>
      </w:tr>
      <w:tr w:rsidR="000F4781" w:rsidRPr="002E0D69" w14:paraId="29240ABA" w14:textId="77777777" w:rsidTr="000916DC">
        <w:trPr>
          <w:cantSplit/>
          <w:trHeight w:val="550"/>
        </w:trPr>
        <w:tc>
          <w:tcPr>
            <w:tcW w:w="4253" w:type="dxa"/>
          </w:tcPr>
          <w:p w14:paraId="586AB5B6" w14:textId="77777777" w:rsidR="000F4781" w:rsidRPr="002E0D69" w:rsidRDefault="000F4781" w:rsidP="000916DC">
            <w:pPr>
              <w:spacing w:line="240" w:lineRule="auto"/>
              <w:rPr>
                <w:rFonts w:eastAsia="Times New Roman" w:cs="Arial"/>
                <w:bCs/>
                <w:lang w:eastAsia="de-DE"/>
              </w:rPr>
            </w:pPr>
          </w:p>
        </w:tc>
        <w:tc>
          <w:tcPr>
            <w:tcW w:w="284" w:type="dxa"/>
          </w:tcPr>
          <w:p w14:paraId="10C9E77A" w14:textId="77777777" w:rsidR="000F4781" w:rsidRPr="002E0D69" w:rsidRDefault="000F4781" w:rsidP="000916DC">
            <w:pPr>
              <w:spacing w:line="240" w:lineRule="auto"/>
              <w:rPr>
                <w:rFonts w:eastAsia="Times New Roman" w:cs="Arial"/>
                <w:lang w:eastAsia="de-DE"/>
              </w:rPr>
            </w:pPr>
          </w:p>
        </w:tc>
        <w:tc>
          <w:tcPr>
            <w:tcW w:w="4535" w:type="dxa"/>
          </w:tcPr>
          <w:p w14:paraId="2CC1FD6D" w14:textId="77777777" w:rsidR="000F4781" w:rsidRPr="002E0D69" w:rsidRDefault="000F4781" w:rsidP="000916DC">
            <w:pPr>
              <w:spacing w:line="240" w:lineRule="auto"/>
              <w:rPr>
                <w:rFonts w:eastAsia="Times New Roman" w:cs="Arial"/>
                <w:b/>
                <w:bCs/>
                <w:lang w:eastAsia="de-DE"/>
              </w:rPr>
            </w:pPr>
          </w:p>
        </w:tc>
      </w:tr>
      <w:tr w:rsidR="000F4781" w:rsidRPr="002E0D69" w14:paraId="45A75D9C" w14:textId="77777777" w:rsidTr="00E474A0">
        <w:trPr>
          <w:cantSplit/>
        </w:trPr>
        <w:tc>
          <w:tcPr>
            <w:tcW w:w="4253" w:type="dxa"/>
            <w:tcBorders>
              <w:bottom w:val="single" w:sz="4" w:space="0" w:color="auto"/>
            </w:tcBorders>
            <w:shd w:val="clear" w:color="auto" w:fill="CCDAEC"/>
          </w:tcPr>
          <w:p w14:paraId="66BC4A06" w14:textId="77777777" w:rsidR="000F4781" w:rsidRPr="002E0D69" w:rsidRDefault="000F4781" w:rsidP="000916DC">
            <w:pPr>
              <w:tabs>
                <w:tab w:val="right" w:pos="4251"/>
              </w:tabs>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284" w:type="dxa"/>
          </w:tcPr>
          <w:p w14:paraId="6070BAD1" w14:textId="77777777" w:rsidR="000F4781" w:rsidRPr="002E0D69" w:rsidRDefault="000F4781" w:rsidP="000916DC">
            <w:pPr>
              <w:spacing w:line="240" w:lineRule="auto"/>
              <w:rPr>
                <w:rFonts w:eastAsia="Times New Roman" w:cs="Arial"/>
                <w:lang w:eastAsia="de-DE"/>
              </w:rPr>
            </w:pPr>
          </w:p>
        </w:tc>
        <w:tc>
          <w:tcPr>
            <w:tcW w:w="4535" w:type="dxa"/>
            <w:tcBorders>
              <w:bottom w:val="single" w:sz="4" w:space="0" w:color="auto"/>
            </w:tcBorders>
            <w:shd w:val="clear" w:color="auto" w:fill="CCDAEC"/>
          </w:tcPr>
          <w:p w14:paraId="5FBBE0AE" w14:textId="77777777" w:rsidR="000F4781" w:rsidRPr="002E0D69" w:rsidRDefault="000F4781" w:rsidP="000916DC">
            <w:pPr>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0F4781" w:rsidRPr="002E0D69" w14:paraId="66E45DEF" w14:textId="77777777" w:rsidTr="000916DC">
        <w:trPr>
          <w:cantSplit/>
        </w:trPr>
        <w:tc>
          <w:tcPr>
            <w:tcW w:w="4253" w:type="dxa"/>
          </w:tcPr>
          <w:p w14:paraId="40BF00D0" w14:textId="77777777" w:rsidR="000F4781" w:rsidRPr="002E0D69" w:rsidRDefault="000F4781" w:rsidP="000916DC">
            <w:pPr>
              <w:spacing w:line="240" w:lineRule="auto"/>
              <w:rPr>
                <w:rFonts w:eastAsia="Times New Roman" w:cs="Arial"/>
                <w:b/>
                <w:bCs/>
                <w:lang w:eastAsia="de-DE"/>
              </w:rPr>
            </w:pPr>
            <w:r w:rsidRPr="002E0D69">
              <w:rPr>
                <w:rFonts w:eastAsia="Times New Roman" w:cs="Arial"/>
                <w:lang w:eastAsia="de-DE"/>
              </w:rPr>
              <w:t>Ort und Datum</w:t>
            </w:r>
          </w:p>
        </w:tc>
        <w:tc>
          <w:tcPr>
            <w:tcW w:w="284" w:type="dxa"/>
          </w:tcPr>
          <w:p w14:paraId="7A8F0EEA" w14:textId="77777777" w:rsidR="000F4781" w:rsidRPr="002E0D69" w:rsidRDefault="000F4781" w:rsidP="000916DC">
            <w:pPr>
              <w:spacing w:line="240" w:lineRule="auto"/>
              <w:rPr>
                <w:rFonts w:eastAsia="Times New Roman" w:cs="Arial"/>
                <w:lang w:eastAsia="de-DE"/>
              </w:rPr>
            </w:pPr>
          </w:p>
        </w:tc>
        <w:tc>
          <w:tcPr>
            <w:tcW w:w="4535" w:type="dxa"/>
            <w:tcBorders>
              <w:top w:val="single" w:sz="4" w:space="0" w:color="auto"/>
            </w:tcBorders>
          </w:tcPr>
          <w:p w14:paraId="5D3C21AA" w14:textId="30069E65" w:rsidR="000F4781" w:rsidRPr="002E0D69" w:rsidRDefault="000F4781" w:rsidP="000916DC">
            <w:pPr>
              <w:spacing w:line="240" w:lineRule="auto"/>
              <w:rPr>
                <w:rFonts w:eastAsia="Times New Roman" w:cs="Arial"/>
                <w:lang w:eastAsia="de-DE"/>
              </w:rPr>
            </w:pPr>
            <w:r w:rsidRPr="002E0D69">
              <w:rPr>
                <w:rFonts w:eastAsia="Times New Roman" w:cs="Arial"/>
                <w:lang w:eastAsia="de-DE"/>
              </w:rPr>
              <w:t xml:space="preserve">Vorname Name </w:t>
            </w:r>
            <w:r w:rsidRPr="002E0D69">
              <w:rPr>
                <w:rFonts w:eastAsia="Times New Roman" w:cs="Arial"/>
                <w:lang w:eastAsia="de-DE"/>
              </w:rPr>
              <w:br/>
            </w:r>
            <w:r>
              <w:rPr>
                <w:rFonts w:eastAsia="Times New Roman" w:cs="Arial"/>
                <w:lang w:eastAsia="de-DE"/>
              </w:rPr>
              <w:t>Hortleitung</w:t>
            </w:r>
          </w:p>
        </w:tc>
      </w:tr>
    </w:tbl>
    <w:p w14:paraId="61F4783B" w14:textId="77777777" w:rsidR="000F4781" w:rsidRPr="002E0D69" w:rsidRDefault="000F4781" w:rsidP="000F4781">
      <w:pPr>
        <w:spacing w:line="240" w:lineRule="auto"/>
        <w:rPr>
          <w:rFonts w:eastAsia="Times New Roman" w:cs="Arial"/>
          <w:szCs w:val="20"/>
          <w:lang w:eastAsia="de-DE"/>
        </w:rPr>
      </w:pPr>
    </w:p>
    <w:p w14:paraId="7AB56A8A" w14:textId="77777777" w:rsidR="000F4781" w:rsidRPr="002E0D69" w:rsidRDefault="000F4781" w:rsidP="000F4781">
      <w:pPr>
        <w:spacing w:line="240" w:lineRule="auto"/>
        <w:rPr>
          <w:rFonts w:eastAsia="Times New Roman" w:cs="Arial"/>
          <w:szCs w:val="20"/>
          <w:lang w:eastAsia="de-DE"/>
        </w:rPr>
      </w:pPr>
      <w:r w:rsidRPr="002E0D69">
        <w:rPr>
          <w:rFonts w:eastAsia="Times New Roman" w:cs="Arial"/>
          <w:szCs w:val="20"/>
          <w:lang w:eastAsia="de-DE"/>
        </w:rPr>
        <w:t xml:space="preserve">Unterschriften sind </w:t>
      </w:r>
      <w:r w:rsidRPr="002E0D69">
        <w:rPr>
          <w:rFonts w:eastAsia="Times New Roman" w:cs="Arial"/>
          <w:szCs w:val="20"/>
          <w:u w:val="single"/>
          <w:lang w:eastAsia="de-DE"/>
        </w:rPr>
        <w:t>nicht</w:t>
      </w:r>
      <w:r w:rsidRPr="002E0D69">
        <w:rPr>
          <w:rFonts w:eastAsia="Times New Roman" w:cs="Arial"/>
          <w:szCs w:val="20"/>
          <w:lang w:eastAsia="de-DE"/>
        </w:rPr>
        <w:t xml:space="preserve"> notwendig. </w:t>
      </w:r>
    </w:p>
    <w:p w14:paraId="1CC51AAF" w14:textId="77777777" w:rsidR="000F4781" w:rsidRPr="002E0D69" w:rsidRDefault="000F4781" w:rsidP="000F4781">
      <w:pPr>
        <w:spacing w:line="240" w:lineRule="auto"/>
        <w:rPr>
          <w:rFonts w:eastAsia="Times New Roman" w:cs="Arial"/>
          <w:szCs w:val="20"/>
          <w:lang w:eastAsia="de-DE"/>
        </w:rPr>
      </w:pPr>
    </w:p>
    <w:p w14:paraId="28E501C5" w14:textId="05EF12F0" w:rsidR="00325B98" w:rsidRDefault="000F4781" w:rsidP="00C069D0">
      <w:pPr>
        <w:spacing w:line="240" w:lineRule="auto"/>
        <w:rPr>
          <w:rFonts w:eastAsia="Times New Roman" w:cs="Arial"/>
          <w:szCs w:val="20"/>
          <w:lang w:eastAsia="de-DE"/>
        </w:rPr>
      </w:pPr>
      <w:r w:rsidRPr="002E0D69">
        <w:rPr>
          <w:rFonts w:eastAsia="Times New Roman" w:cs="Arial"/>
          <w:szCs w:val="20"/>
          <w:lang w:eastAsia="de-DE"/>
        </w:rPr>
        <w:t xml:space="preserve">Das Formular muss als </w:t>
      </w:r>
      <w:r w:rsidRPr="00732D02">
        <w:rPr>
          <w:rStyle w:val="Fett"/>
        </w:rPr>
        <w:t>Word</w:t>
      </w:r>
      <w:r w:rsidRPr="002E0D69">
        <w:rPr>
          <w:rFonts w:eastAsia="Times New Roman" w:cs="Arial"/>
          <w:szCs w:val="20"/>
          <w:lang w:eastAsia="de-DE"/>
        </w:rPr>
        <w:t xml:space="preserve"> (.</w:t>
      </w:r>
      <w:proofErr w:type="spellStart"/>
      <w:r w:rsidRPr="002E0D69">
        <w:rPr>
          <w:rFonts w:eastAsia="Times New Roman" w:cs="Arial"/>
          <w:szCs w:val="20"/>
          <w:lang w:eastAsia="de-DE"/>
        </w:rPr>
        <w:t>docx</w:t>
      </w:r>
      <w:proofErr w:type="spellEnd"/>
      <w:r w:rsidRPr="002E0D69">
        <w:rPr>
          <w:rFonts w:eastAsia="Times New Roman" w:cs="Arial"/>
          <w:szCs w:val="20"/>
          <w:lang w:eastAsia="de-DE"/>
        </w:rPr>
        <w:t xml:space="preserve">) an Ihre Kontaktperson bei der Krippenaufsicht oder an </w:t>
      </w:r>
      <w:hyperlink r:id="rId12" w:history="1">
        <w:r w:rsidRPr="002E0D69">
          <w:rPr>
            <w:rFonts w:eastAsia="Times New Roman" w:cs="Arial"/>
            <w:color w:val="0000FF"/>
            <w:u w:val="single"/>
            <w:lang w:eastAsia="de-DE"/>
          </w:rPr>
          <w:t>krippenaufsicht.sd@zuerich.ch</w:t>
        </w:r>
      </w:hyperlink>
      <w:r w:rsidRPr="002E0D69">
        <w:rPr>
          <w:rFonts w:eastAsia="Times New Roman" w:cs="Arial"/>
          <w:lang w:eastAsia="de-DE"/>
        </w:rPr>
        <w:t xml:space="preserve"> </w:t>
      </w:r>
      <w:r w:rsidRPr="002E0D69">
        <w:rPr>
          <w:rFonts w:eastAsia="Times New Roman" w:cs="Arial"/>
          <w:szCs w:val="20"/>
          <w:lang w:eastAsia="de-DE"/>
        </w:rPr>
        <w:t>gemailt werden.</w:t>
      </w:r>
    </w:p>
    <w:p w14:paraId="3FB63E1B" w14:textId="4D795F22" w:rsidR="00D72FBC" w:rsidRDefault="00D72FBC" w:rsidP="00C069D0">
      <w:pPr>
        <w:spacing w:line="240" w:lineRule="auto"/>
        <w:rPr>
          <w:rFonts w:eastAsia="Times New Roman" w:cs="Arial"/>
          <w:szCs w:val="20"/>
          <w:lang w:eastAsia="de-DE"/>
        </w:rPr>
      </w:pPr>
    </w:p>
    <w:p w14:paraId="44438693" w14:textId="6D8E8C77" w:rsidR="00D72FBC" w:rsidRDefault="00D72FBC" w:rsidP="00C069D0">
      <w:pPr>
        <w:spacing w:line="240" w:lineRule="auto"/>
        <w:rPr>
          <w:rFonts w:eastAsia="Times New Roman" w:cs="Arial"/>
          <w:szCs w:val="20"/>
          <w:lang w:eastAsia="de-DE"/>
        </w:rPr>
      </w:pPr>
    </w:p>
    <w:p w14:paraId="10AFB3FC" w14:textId="3F987CAD" w:rsidR="00D72FBC" w:rsidRDefault="00D72FBC" w:rsidP="00C069D0">
      <w:pPr>
        <w:spacing w:line="240" w:lineRule="auto"/>
        <w:rPr>
          <w:rFonts w:eastAsia="Times New Roman" w:cs="Arial"/>
          <w:szCs w:val="20"/>
          <w:lang w:eastAsia="de-DE"/>
        </w:rPr>
      </w:pPr>
    </w:p>
    <w:p w14:paraId="57F3C02E" w14:textId="5866547F" w:rsidR="00D72FBC" w:rsidRPr="00C069D0" w:rsidRDefault="00D72FBC" w:rsidP="00D72FBC">
      <w:pPr>
        <w:pStyle w:val="Standardklein"/>
        <w:rPr>
          <w:lang w:eastAsia="de-DE"/>
        </w:rPr>
      </w:pPr>
      <w:r>
        <w:rPr>
          <w:lang w:eastAsia="de-DE"/>
        </w:rPr>
        <w:t>Version Januar 2024</w:t>
      </w:r>
    </w:p>
    <w:sectPr w:rsidR="00D72FBC" w:rsidRPr="00C069D0" w:rsidSect="00FF1AD5">
      <w:headerReference w:type="default" r:id="rId13"/>
      <w:footerReference w:type="default" r:id="rId14"/>
      <w:headerReference w:type="first" r:id="rId15"/>
      <w:type w:val="continuous"/>
      <w:pgSz w:w="11906" w:h="16838" w:code="9"/>
      <w:pgMar w:top="3119" w:right="1701" w:bottom="1134" w:left="1701" w:header="510"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125C" w14:textId="77777777" w:rsidR="006A33E4" w:rsidRDefault="006A33E4" w:rsidP="005D24AA">
      <w:r>
        <w:separator/>
      </w:r>
    </w:p>
  </w:endnote>
  <w:endnote w:type="continuationSeparator" w:id="0">
    <w:p w14:paraId="3DA6DAC6" w14:textId="77777777" w:rsidR="006A33E4" w:rsidRDefault="006A33E4" w:rsidP="005D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AFDA" w14:textId="77777777" w:rsidR="00750188" w:rsidRPr="00510A61" w:rsidRDefault="00750188" w:rsidP="00510A61">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95F4" w14:textId="77777777" w:rsidR="006A33E4" w:rsidRDefault="006A33E4" w:rsidP="005D24AA"/>
    <w:p w14:paraId="37E59CA4" w14:textId="77777777" w:rsidR="006A33E4" w:rsidRDefault="006A33E4" w:rsidP="005D24AA"/>
  </w:footnote>
  <w:footnote w:type="continuationSeparator" w:id="0">
    <w:p w14:paraId="4DCA9869" w14:textId="77777777" w:rsidR="006A33E4" w:rsidRDefault="006A33E4" w:rsidP="005D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00C4" w14:textId="77777777" w:rsidR="00FF1AD5" w:rsidRDefault="00FF1AD5" w:rsidP="00FF1AD5">
    <w:pPr>
      <w:pStyle w:val="Kopfzeile"/>
      <w:ind w:left="-936"/>
    </w:pPr>
    <w:r w:rsidRPr="00DF4A62">
      <w:rPr>
        <w:i/>
        <w:noProof/>
        <w:lang w:eastAsia="de-CH"/>
      </w:rPr>
      <w:drawing>
        <wp:anchor distT="0" distB="0" distL="114300" distR="114300" simplePos="0" relativeHeight="251659264" behindDoc="0" locked="1" layoutInCell="1" allowOverlap="1" wp14:anchorId="1B02A000" wp14:editId="4EC0EF80">
          <wp:simplePos x="0" y="0"/>
          <wp:positionH relativeFrom="column">
            <wp:posOffset>-590550</wp:posOffset>
          </wp:positionH>
          <wp:positionV relativeFrom="page">
            <wp:posOffset>343535</wp:posOffset>
          </wp:positionV>
          <wp:extent cx="2837815" cy="50292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3781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60963" w14:textId="77777777" w:rsidR="00FF1AD5" w:rsidRPr="00983210" w:rsidRDefault="00FF1AD5" w:rsidP="00FF1AD5">
    <w:pPr>
      <w:framePr w:w="9072" w:h="851" w:hRule="exact" w:wrap="around" w:vAnchor="page" w:hAnchor="page" w:x="1702" w:y="2836" w:anchorLock="1"/>
    </w:pPr>
    <w:r>
      <w:fldChar w:fldCharType="begin"/>
    </w:r>
    <w:r>
      <w:instrText xml:space="preserve"> PAGE  </w:instrText>
    </w:r>
    <w:r>
      <w:fldChar w:fldCharType="separate"/>
    </w:r>
    <w:r w:rsidR="00D967D1">
      <w:rPr>
        <w:noProof/>
      </w:rPr>
      <w:t>2</w:t>
    </w:r>
    <w:r>
      <w:fldChar w:fldCharType="end"/>
    </w:r>
    <w:r>
      <w:t>/</w:t>
    </w:r>
    <w:fldSimple w:instr=" NUMPAGES  ">
      <w:r w:rsidR="00D967D1">
        <w:rPr>
          <w:noProof/>
        </w:rPr>
        <w:t>2</w:t>
      </w:r>
    </w:fldSimple>
  </w:p>
  <w:p w14:paraId="3C02FEEB" w14:textId="77777777" w:rsidR="00750188" w:rsidRPr="00FF1AD5" w:rsidRDefault="00750188" w:rsidP="00FF1A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9FC5" w14:textId="77777777" w:rsidR="00FF1AD5" w:rsidRDefault="00FF1AD5" w:rsidP="00FF1AD5">
    <w:pPr>
      <w:pStyle w:val="Kopfzeile"/>
      <w:ind w:left="-936"/>
    </w:pPr>
    <w:r w:rsidRPr="00DF4A62">
      <w:rPr>
        <w:i/>
        <w:noProof/>
        <w:lang w:eastAsia="de-CH"/>
      </w:rPr>
      <w:drawing>
        <wp:anchor distT="0" distB="0" distL="114300" distR="114300" simplePos="0" relativeHeight="251661312" behindDoc="0" locked="1" layoutInCell="1" allowOverlap="1" wp14:anchorId="5AB0D09F" wp14:editId="4C405CC5">
          <wp:simplePos x="0" y="0"/>
          <wp:positionH relativeFrom="column">
            <wp:posOffset>-590550</wp:posOffset>
          </wp:positionH>
          <wp:positionV relativeFrom="page">
            <wp:posOffset>343535</wp:posOffset>
          </wp:positionV>
          <wp:extent cx="2837815" cy="50292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3781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40807" w14:textId="35F71B59" w:rsidR="00FF1AD5" w:rsidRPr="00FF1AD5" w:rsidRDefault="00325B98" w:rsidP="00FF1AD5">
    <w:pPr>
      <w:pStyle w:val="Kopfzeile"/>
    </w:pPr>
    <w:r>
      <w:rPr>
        <w:noProof/>
        <w:lang w:eastAsia="de-CH"/>
      </w:rPr>
      <mc:AlternateContent>
        <mc:Choice Requires="wps">
          <w:drawing>
            <wp:anchor distT="0" distB="0" distL="114300" distR="114300" simplePos="0" relativeHeight="251663360" behindDoc="0" locked="1" layoutInCell="1" allowOverlap="1" wp14:anchorId="63E10277" wp14:editId="4A2886F7">
              <wp:simplePos x="0" y="0"/>
              <wp:positionH relativeFrom="page">
                <wp:posOffset>5255260</wp:posOffset>
              </wp:positionH>
              <wp:positionV relativeFrom="page">
                <wp:posOffset>341630</wp:posOffset>
              </wp:positionV>
              <wp:extent cx="1944000" cy="2304000"/>
              <wp:effectExtent l="0" t="0" r="0" b="1270"/>
              <wp:wrapNone/>
              <wp:docPr id="3" name="tb_stzh_adresse"/>
              <wp:cNvGraphicFramePr/>
              <a:graphic xmlns:a="http://schemas.openxmlformats.org/drawingml/2006/main">
                <a:graphicData uri="http://schemas.microsoft.com/office/word/2010/wordprocessingShape">
                  <wps:wsp>
                    <wps:cNvSpPr txBox="1"/>
                    <wps:spPr>
                      <a:xfrm>
                        <a:off x="0" y="0"/>
                        <a:ext cx="1944000" cy="2304000"/>
                      </a:xfrm>
                      <a:prstGeom prst="rect">
                        <a:avLst/>
                      </a:prstGeom>
                      <a:noFill/>
                      <a:ln w="6350">
                        <a:noFill/>
                      </a:ln>
                    </wps:spPr>
                    <wps:txbx>
                      <w:txbxContent>
                        <w:p w14:paraId="7C545549" w14:textId="77777777" w:rsidR="00325B98" w:rsidRDefault="00325B98" w:rsidP="00325B98">
                          <w:pPr>
                            <w:pStyle w:val="StadtZrichAdresse"/>
                          </w:pPr>
                          <w:r>
                            <w:t>Stadt Zürich</w:t>
                          </w:r>
                        </w:p>
                        <w:p w14:paraId="4A58DA0A" w14:textId="77777777" w:rsidR="00325B98" w:rsidRDefault="00325B98" w:rsidP="00325B98">
                          <w:pPr>
                            <w:pStyle w:val="StadtZrichAdresse"/>
                          </w:pPr>
                          <w:r>
                            <w:t>Departementssekretariat SD</w:t>
                          </w:r>
                        </w:p>
                        <w:p w14:paraId="4DB189AC" w14:textId="77777777" w:rsidR="00325B98" w:rsidRDefault="00325B98" w:rsidP="00325B98">
                          <w:pPr>
                            <w:pStyle w:val="StadtZrichAdresse"/>
                          </w:pPr>
                          <w:r>
                            <w:t>Krippenaufsicht</w:t>
                          </w:r>
                        </w:p>
                        <w:p w14:paraId="2EFB75BC" w14:textId="77777777" w:rsidR="00325B98" w:rsidRDefault="00325B98" w:rsidP="00325B98">
                          <w:pPr>
                            <w:pStyle w:val="StadtZrichAdresse"/>
                          </w:pPr>
                          <w:r>
                            <w:t>VZ Werd Werdstrasse 75</w:t>
                          </w:r>
                        </w:p>
                        <w:p w14:paraId="7FE07680" w14:textId="77777777" w:rsidR="00325B98" w:rsidRDefault="00325B98" w:rsidP="00325B98">
                          <w:pPr>
                            <w:pStyle w:val="StadtZrichAdresse"/>
                          </w:pPr>
                          <w:r>
                            <w:t>8036 Zürich</w:t>
                          </w:r>
                        </w:p>
                        <w:p w14:paraId="612EF818" w14:textId="77777777" w:rsidR="00325B98" w:rsidRDefault="00325B98" w:rsidP="00325B98">
                          <w:pPr>
                            <w:pStyle w:val="StadtZrichAdresse"/>
                          </w:pPr>
                        </w:p>
                        <w:p w14:paraId="61F0AAA0" w14:textId="77777777" w:rsidR="00325B98" w:rsidRDefault="00325B98" w:rsidP="00325B98">
                          <w:pPr>
                            <w:pStyle w:val="StadtZrichAdresse"/>
                          </w:pPr>
                          <w:r>
                            <w:t>T +41 44 412 70 00</w:t>
                          </w:r>
                        </w:p>
                        <w:p w14:paraId="68CEAA44" w14:textId="77777777" w:rsidR="00325B98" w:rsidRDefault="00325B98" w:rsidP="00325B98">
                          <w:pPr>
                            <w:pStyle w:val="StadtZrichAdresse"/>
                          </w:pPr>
                          <w:r>
                            <w:t>http://www.stadt-zuerich.ch/sd</w:t>
                          </w:r>
                        </w:p>
                        <w:p w14:paraId="5B66F35B" w14:textId="77777777" w:rsidR="00325B98" w:rsidRDefault="00325B98" w:rsidP="00325B98">
                          <w:pPr>
                            <w:pStyle w:val="StadtZrichAdresse"/>
                          </w:pPr>
                        </w:p>
                        <w:p w14:paraId="1792BF2E" w14:textId="77777777" w:rsidR="00325B98" w:rsidRDefault="00325B98" w:rsidP="00325B98">
                          <w:pPr>
                            <w:pStyle w:val="StadtZrich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10277" id="_x0000_t202" coordsize="21600,21600" o:spt="202" path="m,l,21600r21600,l21600,xe">
              <v:stroke joinstyle="miter"/>
              <v:path gradientshapeok="t" o:connecttype="rect"/>
            </v:shapetype>
            <v:shape id="tb_stzh_adresse" o:spid="_x0000_s1026" type="#_x0000_t202" style="position:absolute;margin-left:413.8pt;margin-top:26.9pt;width:153.05pt;height:18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" filled="f" stroked="f" strokeweight=".5pt">
              <v:textbox inset="0,0,0,0">
                <w:txbxContent>
                  <w:p w14:paraId="7C545549" w14:textId="77777777" w:rsidR="00325B98" w:rsidRDefault="00325B98" w:rsidP="00325B98">
                    <w:pPr>
                      <w:pStyle w:val="StadtZrichAdresse"/>
                    </w:pPr>
                    <w:r>
                      <w:t>Stadt Zürich</w:t>
                    </w:r>
                  </w:p>
                  <w:p w14:paraId="4A58DA0A" w14:textId="77777777" w:rsidR="00325B98" w:rsidRDefault="00325B98" w:rsidP="00325B98">
                    <w:pPr>
                      <w:pStyle w:val="StadtZrichAdresse"/>
                    </w:pPr>
                    <w:r>
                      <w:t>Departementssekretariat SD</w:t>
                    </w:r>
                  </w:p>
                  <w:p w14:paraId="4DB189AC" w14:textId="77777777" w:rsidR="00325B98" w:rsidRDefault="00325B98" w:rsidP="00325B98">
                    <w:pPr>
                      <w:pStyle w:val="StadtZrichAdresse"/>
                    </w:pPr>
                    <w:r>
                      <w:t>Krippenaufsicht</w:t>
                    </w:r>
                  </w:p>
                  <w:p w14:paraId="2EFB75BC" w14:textId="77777777" w:rsidR="00325B98" w:rsidRDefault="00325B98" w:rsidP="00325B98">
                    <w:pPr>
                      <w:pStyle w:val="StadtZrichAdresse"/>
                    </w:pPr>
                    <w:r>
                      <w:t>VZ Werd Werdstrasse 75</w:t>
                    </w:r>
                  </w:p>
                  <w:p w14:paraId="7FE07680" w14:textId="77777777" w:rsidR="00325B98" w:rsidRDefault="00325B98" w:rsidP="00325B98">
                    <w:pPr>
                      <w:pStyle w:val="StadtZrichAdresse"/>
                    </w:pPr>
                    <w:r>
                      <w:t>8036 Zürich</w:t>
                    </w:r>
                  </w:p>
                  <w:p w14:paraId="612EF818" w14:textId="77777777" w:rsidR="00325B98" w:rsidRDefault="00325B98" w:rsidP="00325B98">
                    <w:pPr>
                      <w:pStyle w:val="StadtZrichAdresse"/>
                    </w:pPr>
                  </w:p>
                  <w:p w14:paraId="61F0AAA0" w14:textId="77777777" w:rsidR="00325B98" w:rsidRDefault="00325B98" w:rsidP="00325B98">
                    <w:pPr>
                      <w:pStyle w:val="StadtZrichAdresse"/>
                    </w:pPr>
                    <w:r>
                      <w:t>T +41 44 412 70 00</w:t>
                    </w:r>
                  </w:p>
                  <w:p w14:paraId="68CEAA44" w14:textId="77777777" w:rsidR="00325B98" w:rsidRDefault="00325B98" w:rsidP="00325B98">
                    <w:pPr>
                      <w:pStyle w:val="StadtZrichAdresse"/>
                    </w:pPr>
                    <w:r>
                      <w:t>http://www.stadt-zuerich.ch/sd</w:t>
                    </w:r>
                  </w:p>
                  <w:p w14:paraId="5B66F35B" w14:textId="77777777" w:rsidR="00325B98" w:rsidRDefault="00325B98" w:rsidP="00325B98">
                    <w:pPr>
                      <w:pStyle w:val="StadtZrichAdresse"/>
                    </w:pPr>
                  </w:p>
                  <w:p w14:paraId="1792BF2E" w14:textId="77777777" w:rsidR="00325B98" w:rsidRDefault="00325B98" w:rsidP="00325B98">
                    <w:pPr>
                      <w:pStyle w:val="StadtZrichAdresse"/>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F09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E6F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B4C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08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F03B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2D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CF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5AA5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A5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04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36067"/>
    <w:multiLevelType w:val="multilevel"/>
    <w:tmpl w:val="AFAE2A96"/>
    <w:lvl w:ilvl="0">
      <w:start w:val="1"/>
      <w:numFmt w:val="lowerLetter"/>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1" w15:restartNumberingAfterBreak="0">
    <w:nsid w:val="07FB5407"/>
    <w:multiLevelType w:val="multilevel"/>
    <w:tmpl w:val="1F3C997C"/>
    <w:lvl w:ilvl="0">
      <w:start w:val="1"/>
      <w:numFmt w:val="lowerLetter"/>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2" w15:restartNumberingAfterBreak="0">
    <w:nsid w:val="0BCA01A8"/>
    <w:multiLevelType w:val="multilevel"/>
    <w:tmpl w:val="992EF7C0"/>
    <w:lvl w:ilvl="0">
      <w:start w:val="1"/>
      <w:numFmt w:val="lowerLetter"/>
      <w:lvlText w:val="%1."/>
      <w:lvlJc w:val="left"/>
      <w:pPr>
        <w:ind w:left="510" w:hanging="510"/>
      </w:pPr>
      <w:rPr>
        <w:rFonts w:hint="default"/>
        <w:sz w:val="18"/>
        <w:szCs w:val="18"/>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3" w15:restartNumberingAfterBreak="0">
    <w:nsid w:val="114B1FF7"/>
    <w:multiLevelType w:val="multilevel"/>
    <w:tmpl w:val="24F0686C"/>
    <w:styleLink w:val="STZAufz"/>
    <w:lvl w:ilvl="0">
      <w:start w:val="1"/>
      <w:numFmt w:val="bullet"/>
      <w:pStyle w:val="Aufzhlungszeichen"/>
      <w:lvlText w:val="–"/>
      <w:lvlJc w:val="left"/>
      <w:pPr>
        <w:ind w:left="170" w:hanging="170"/>
      </w:pPr>
      <w:rPr>
        <w:rFonts w:ascii="Arial" w:hAnsi="Arial" w:hint="default"/>
      </w:rPr>
    </w:lvl>
    <w:lvl w:ilvl="1">
      <w:start w:val="1"/>
      <w:numFmt w:val="bullet"/>
      <w:pStyle w:val="Aufzhlungszeichen2"/>
      <w:lvlText w:val="–"/>
      <w:lvlJc w:val="left"/>
      <w:pPr>
        <w:ind w:left="340" w:hanging="170"/>
      </w:pPr>
      <w:rPr>
        <w:rFonts w:ascii="Arial" w:hAnsi="Arial" w:hint="default"/>
      </w:rPr>
    </w:lvl>
    <w:lvl w:ilvl="2">
      <w:start w:val="1"/>
      <w:numFmt w:val="bullet"/>
      <w:pStyle w:val="Aufzhlungszeichen3"/>
      <w:lvlText w:val="–"/>
      <w:lvlJc w:val="left"/>
      <w:pPr>
        <w:ind w:left="510" w:hanging="170"/>
      </w:pPr>
      <w:rPr>
        <w:rFonts w:ascii="Arial" w:hAnsi="Arial"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4" w15:restartNumberingAfterBreak="0">
    <w:nsid w:val="1F6525D2"/>
    <w:multiLevelType w:val="multilevel"/>
    <w:tmpl w:val="3AA42752"/>
    <w:lvl w:ilvl="0">
      <w:start w:val="1"/>
      <w:numFmt w:val="lowerLetter"/>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5" w15:restartNumberingAfterBreak="0">
    <w:nsid w:val="24CB3E18"/>
    <w:multiLevelType w:val="multilevel"/>
    <w:tmpl w:val="BE28BA62"/>
    <w:lvl w:ilvl="0">
      <w:start w:val="1"/>
      <w:numFmt w:val="lowerLetter"/>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6" w15:restartNumberingAfterBreak="0">
    <w:nsid w:val="270B0DE4"/>
    <w:multiLevelType w:val="multilevel"/>
    <w:tmpl w:val="0DF0EB2A"/>
    <w:lvl w:ilvl="0">
      <w:start w:val="1"/>
      <w:numFmt w:val="lowerLetter"/>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7" w15:restartNumberingAfterBreak="0">
    <w:nsid w:val="28EB6A6A"/>
    <w:multiLevelType w:val="multilevel"/>
    <w:tmpl w:val="D5A49A94"/>
    <w:lvl w:ilvl="0">
      <w:start w:val="1"/>
      <w:numFmt w:val="lowerLetter"/>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8" w15:restartNumberingAfterBreak="0">
    <w:nsid w:val="3E197CD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432623"/>
    <w:multiLevelType w:val="multilevel"/>
    <w:tmpl w:val="86528DEE"/>
    <w:styleLink w:val="STZListe123Ueberschriften"/>
    <w:lvl w:ilvl="0">
      <w:start w:val="1"/>
      <w:numFmt w:val="decimal"/>
      <w:pStyle w:val="berschrift1"/>
      <w:lvlText w:val="%1"/>
      <w:lvlJc w:val="left"/>
      <w:pPr>
        <w:ind w:left="1049" w:hanging="1049"/>
      </w:pPr>
      <w:rPr>
        <w:rFonts w:hint="default"/>
      </w:rPr>
    </w:lvl>
    <w:lvl w:ilvl="1">
      <w:start w:val="1"/>
      <w:numFmt w:val="decimal"/>
      <w:pStyle w:val="berschrift2"/>
      <w:lvlText w:val="%1.%2"/>
      <w:lvlJc w:val="left"/>
      <w:pPr>
        <w:ind w:left="1049" w:hanging="1049"/>
      </w:pPr>
      <w:rPr>
        <w:rFonts w:hint="default"/>
      </w:rPr>
    </w:lvl>
    <w:lvl w:ilvl="2">
      <w:start w:val="1"/>
      <w:numFmt w:val="decimal"/>
      <w:pStyle w:val="berschrift3"/>
      <w:lvlText w:val="%1.%2.%3"/>
      <w:lvlJc w:val="left"/>
      <w:pPr>
        <w:ind w:left="1049" w:hanging="1049"/>
      </w:pPr>
      <w:rPr>
        <w:rFonts w:hint="default"/>
      </w:rPr>
    </w:lvl>
    <w:lvl w:ilvl="3">
      <w:start w:val="1"/>
      <w:numFmt w:val="decimal"/>
      <w:pStyle w:val="berschrift4"/>
      <w:lvlText w:val="%1.%2.%3.%4"/>
      <w:lvlJc w:val="left"/>
      <w:pPr>
        <w:ind w:left="1049" w:hanging="1049"/>
      </w:pPr>
      <w:rPr>
        <w:rFonts w:hint="default"/>
      </w:rPr>
    </w:lvl>
    <w:lvl w:ilvl="4">
      <w:start w:val="1"/>
      <w:numFmt w:val="none"/>
      <w:lvlText w:val=""/>
      <w:lvlJc w:val="left"/>
      <w:pPr>
        <w:ind w:left="1049" w:hanging="1049"/>
      </w:pPr>
      <w:rPr>
        <w:rFonts w:hint="default"/>
      </w:rPr>
    </w:lvl>
    <w:lvl w:ilvl="5">
      <w:start w:val="1"/>
      <w:numFmt w:val="none"/>
      <w:lvlText w:val=""/>
      <w:lvlJc w:val="left"/>
      <w:pPr>
        <w:ind w:left="1049" w:hanging="1049"/>
      </w:pPr>
      <w:rPr>
        <w:rFonts w:hint="default"/>
      </w:rPr>
    </w:lvl>
    <w:lvl w:ilvl="6">
      <w:start w:val="1"/>
      <w:numFmt w:val="none"/>
      <w:lvlText w:val=""/>
      <w:lvlJc w:val="left"/>
      <w:pPr>
        <w:ind w:left="1049" w:hanging="1049"/>
      </w:pPr>
      <w:rPr>
        <w:rFonts w:hint="default"/>
      </w:rPr>
    </w:lvl>
    <w:lvl w:ilvl="7">
      <w:start w:val="1"/>
      <w:numFmt w:val="none"/>
      <w:lvlText w:val=""/>
      <w:lvlJc w:val="left"/>
      <w:pPr>
        <w:ind w:left="1049" w:hanging="1049"/>
      </w:pPr>
      <w:rPr>
        <w:rFonts w:hint="default"/>
      </w:rPr>
    </w:lvl>
    <w:lvl w:ilvl="8">
      <w:start w:val="1"/>
      <w:numFmt w:val="none"/>
      <w:lvlText w:val=""/>
      <w:lvlJc w:val="left"/>
      <w:pPr>
        <w:ind w:left="1049" w:hanging="1049"/>
      </w:pPr>
      <w:rPr>
        <w:rFonts w:hint="default"/>
      </w:rPr>
    </w:lvl>
  </w:abstractNum>
  <w:abstractNum w:abstractNumId="20" w15:restartNumberingAfterBreak="0">
    <w:nsid w:val="49CA0DBC"/>
    <w:multiLevelType w:val="multilevel"/>
    <w:tmpl w:val="6AB059A2"/>
    <w:styleLink w:val="STZListe123"/>
    <w:lvl w:ilvl="0">
      <w:start w:val="1"/>
      <w:numFmt w:val="decimal"/>
      <w:pStyle w:val="Liste"/>
      <w:lvlText w:val="%1."/>
      <w:lvlJc w:val="left"/>
      <w:pPr>
        <w:ind w:left="510" w:hanging="510"/>
      </w:pPr>
      <w:rPr>
        <w:rFonts w:hint="default"/>
      </w:rPr>
    </w:lvl>
    <w:lvl w:ilvl="1">
      <w:start w:val="1"/>
      <w:numFmt w:val="decimal"/>
      <w:pStyle w:val="Liste2"/>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21" w15:restartNumberingAfterBreak="0">
    <w:nsid w:val="7B5A6FFC"/>
    <w:multiLevelType w:val="multilevel"/>
    <w:tmpl w:val="EE826FEC"/>
    <w:lvl w:ilvl="0">
      <w:start w:val="1"/>
      <w:numFmt w:val="lowerLetter"/>
      <w:lvlText w:val="%1."/>
      <w:lvlJc w:val="left"/>
      <w:pPr>
        <w:ind w:left="510" w:hanging="510"/>
      </w:pPr>
      <w:rPr>
        <w:rFonts w:hint="default"/>
        <w:sz w:val="18"/>
        <w:szCs w:val="18"/>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22" w15:restartNumberingAfterBreak="0">
    <w:nsid w:val="7E4F7991"/>
    <w:multiLevelType w:val="multilevel"/>
    <w:tmpl w:val="F3465298"/>
    <w:lvl w:ilvl="0">
      <w:start w:val="1"/>
      <w:numFmt w:val="lowerLetter"/>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num w:numId="1" w16cid:durableId="1612587872">
    <w:abstractNumId w:val="19"/>
  </w:num>
  <w:num w:numId="2" w16cid:durableId="850141401">
    <w:abstractNumId w:val="9"/>
  </w:num>
  <w:num w:numId="3" w16cid:durableId="462240128">
    <w:abstractNumId w:val="7"/>
  </w:num>
  <w:num w:numId="4" w16cid:durableId="208885456">
    <w:abstractNumId w:val="6"/>
  </w:num>
  <w:num w:numId="5" w16cid:durableId="1508709189">
    <w:abstractNumId w:val="5"/>
  </w:num>
  <w:num w:numId="6" w16cid:durableId="1152213312">
    <w:abstractNumId w:val="4"/>
  </w:num>
  <w:num w:numId="7" w16cid:durableId="1161853357">
    <w:abstractNumId w:val="8"/>
  </w:num>
  <w:num w:numId="8" w16cid:durableId="1643271723">
    <w:abstractNumId w:val="3"/>
  </w:num>
  <w:num w:numId="9" w16cid:durableId="1145467117">
    <w:abstractNumId w:val="2"/>
  </w:num>
  <w:num w:numId="10" w16cid:durableId="538011114">
    <w:abstractNumId w:val="1"/>
  </w:num>
  <w:num w:numId="11" w16cid:durableId="987781449">
    <w:abstractNumId w:val="0"/>
  </w:num>
  <w:num w:numId="12" w16cid:durableId="1855798221">
    <w:abstractNumId w:val="20"/>
  </w:num>
  <w:num w:numId="13" w16cid:durableId="1732534050">
    <w:abstractNumId w:val="13"/>
  </w:num>
  <w:num w:numId="14" w16cid:durableId="350569675">
    <w:abstractNumId w:val="18"/>
  </w:num>
  <w:num w:numId="15" w16cid:durableId="223807094">
    <w:abstractNumId w:val="16"/>
  </w:num>
  <w:num w:numId="16" w16cid:durableId="655455035">
    <w:abstractNumId w:val="17"/>
  </w:num>
  <w:num w:numId="17" w16cid:durableId="120343222">
    <w:abstractNumId w:val="19"/>
  </w:num>
  <w:num w:numId="18" w16cid:durableId="1682704042">
    <w:abstractNumId w:val="15"/>
  </w:num>
  <w:num w:numId="19" w16cid:durableId="558322965">
    <w:abstractNumId w:val="10"/>
  </w:num>
  <w:num w:numId="20" w16cid:durableId="714046152">
    <w:abstractNumId w:val="14"/>
  </w:num>
  <w:num w:numId="21" w16cid:durableId="1200239990">
    <w:abstractNumId w:val="12"/>
  </w:num>
  <w:num w:numId="22" w16cid:durableId="1883252127">
    <w:abstractNumId w:val="22"/>
  </w:num>
  <w:num w:numId="23" w16cid:durableId="1535072599">
    <w:abstractNumId w:val="21"/>
  </w:num>
  <w:num w:numId="24" w16cid:durableId="1776755023">
    <w:abstractNumId w:val="11"/>
  </w:num>
  <w:num w:numId="25" w16cid:durableId="1066033628">
    <w:abstractNumId w:val="20"/>
  </w:num>
  <w:num w:numId="26" w16cid:durableId="4252247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330"/>
  <w:drawingGridVerticalSpacing w:val="2869"/>
  <w:doNotUseMarginsForDrawingGridOrigin/>
  <w:drawingGridHorizontalOrigin w:val="624"/>
  <w:drawingGridVerticalOrigin w:val="187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98"/>
    <w:rsid w:val="0000709B"/>
    <w:rsid w:val="00017F4A"/>
    <w:rsid w:val="00030F2B"/>
    <w:rsid w:val="000330CB"/>
    <w:rsid w:val="00051CC6"/>
    <w:rsid w:val="0005441D"/>
    <w:rsid w:val="00065F73"/>
    <w:rsid w:val="000950BD"/>
    <w:rsid w:val="000A7908"/>
    <w:rsid w:val="000B4A15"/>
    <w:rsid w:val="000B55B2"/>
    <w:rsid w:val="000C57B6"/>
    <w:rsid w:val="000D4A45"/>
    <w:rsid w:val="000F4781"/>
    <w:rsid w:val="00101D61"/>
    <w:rsid w:val="00106FCE"/>
    <w:rsid w:val="00126AD4"/>
    <w:rsid w:val="001426FA"/>
    <w:rsid w:val="001528CB"/>
    <w:rsid w:val="00174F1B"/>
    <w:rsid w:val="00175CBE"/>
    <w:rsid w:val="00193088"/>
    <w:rsid w:val="001A310D"/>
    <w:rsid w:val="001C155A"/>
    <w:rsid w:val="001C5213"/>
    <w:rsid w:val="001C7014"/>
    <w:rsid w:val="001D3E6A"/>
    <w:rsid w:val="001E7744"/>
    <w:rsid w:val="002048E3"/>
    <w:rsid w:val="0020575A"/>
    <w:rsid w:val="0022121E"/>
    <w:rsid w:val="0022430D"/>
    <w:rsid w:val="002276B4"/>
    <w:rsid w:val="00244BCE"/>
    <w:rsid w:val="002523B3"/>
    <w:rsid w:val="00253AED"/>
    <w:rsid w:val="002637C2"/>
    <w:rsid w:val="00263B68"/>
    <w:rsid w:val="0027183F"/>
    <w:rsid w:val="0027372F"/>
    <w:rsid w:val="00281A22"/>
    <w:rsid w:val="00294AC3"/>
    <w:rsid w:val="002979D7"/>
    <w:rsid w:val="002A0BFB"/>
    <w:rsid w:val="002A36AF"/>
    <w:rsid w:val="002A616E"/>
    <w:rsid w:val="002B0976"/>
    <w:rsid w:val="002D128B"/>
    <w:rsid w:val="002D7989"/>
    <w:rsid w:val="002E3413"/>
    <w:rsid w:val="002F57E4"/>
    <w:rsid w:val="003111DD"/>
    <w:rsid w:val="00325B98"/>
    <w:rsid w:val="003377FA"/>
    <w:rsid w:val="0034151F"/>
    <w:rsid w:val="0035252B"/>
    <w:rsid w:val="00367CC3"/>
    <w:rsid w:val="00371D2D"/>
    <w:rsid w:val="0038432B"/>
    <w:rsid w:val="003948B6"/>
    <w:rsid w:val="003A1D0A"/>
    <w:rsid w:val="003A1E7A"/>
    <w:rsid w:val="003C3D60"/>
    <w:rsid w:val="003F0371"/>
    <w:rsid w:val="0041042A"/>
    <w:rsid w:val="00420779"/>
    <w:rsid w:val="004213A7"/>
    <w:rsid w:val="004305EC"/>
    <w:rsid w:val="004322EA"/>
    <w:rsid w:val="004624B3"/>
    <w:rsid w:val="004865AA"/>
    <w:rsid w:val="004905A9"/>
    <w:rsid w:val="004A09F3"/>
    <w:rsid w:val="004A5AB5"/>
    <w:rsid w:val="004A75B1"/>
    <w:rsid w:val="004C0D57"/>
    <w:rsid w:val="004D1149"/>
    <w:rsid w:val="004E4E4D"/>
    <w:rsid w:val="004F253E"/>
    <w:rsid w:val="00504655"/>
    <w:rsid w:val="00510A61"/>
    <w:rsid w:val="00511255"/>
    <w:rsid w:val="00511509"/>
    <w:rsid w:val="005237E9"/>
    <w:rsid w:val="00531EA1"/>
    <w:rsid w:val="00534A68"/>
    <w:rsid w:val="005451B0"/>
    <w:rsid w:val="005462EE"/>
    <w:rsid w:val="00546D25"/>
    <w:rsid w:val="005636ED"/>
    <w:rsid w:val="005641D4"/>
    <w:rsid w:val="00576381"/>
    <w:rsid w:val="005B108B"/>
    <w:rsid w:val="005B65D9"/>
    <w:rsid w:val="005C4945"/>
    <w:rsid w:val="005D1B60"/>
    <w:rsid w:val="005D24AA"/>
    <w:rsid w:val="005E0959"/>
    <w:rsid w:val="005F2E9C"/>
    <w:rsid w:val="00603EC9"/>
    <w:rsid w:val="00611D1A"/>
    <w:rsid w:val="00621971"/>
    <w:rsid w:val="006513EA"/>
    <w:rsid w:val="00662516"/>
    <w:rsid w:val="006637C1"/>
    <w:rsid w:val="00680C31"/>
    <w:rsid w:val="006A33E4"/>
    <w:rsid w:val="006C7269"/>
    <w:rsid w:val="006D30DF"/>
    <w:rsid w:val="006D38C5"/>
    <w:rsid w:val="006E3325"/>
    <w:rsid w:val="006E4743"/>
    <w:rsid w:val="006E55FB"/>
    <w:rsid w:val="006F10BE"/>
    <w:rsid w:val="006F7730"/>
    <w:rsid w:val="00701CF6"/>
    <w:rsid w:val="0070350A"/>
    <w:rsid w:val="00732D02"/>
    <w:rsid w:val="00750188"/>
    <w:rsid w:val="007513D3"/>
    <w:rsid w:val="00766C35"/>
    <w:rsid w:val="007712AC"/>
    <w:rsid w:val="0077194E"/>
    <w:rsid w:val="0078337B"/>
    <w:rsid w:val="0079372B"/>
    <w:rsid w:val="007971E8"/>
    <w:rsid w:val="007B27F8"/>
    <w:rsid w:val="007B30C5"/>
    <w:rsid w:val="007C3AE8"/>
    <w:rsid w:val="007D1792"/>
    <w:rsid w:val="007E21C5"/>
    <w:rsid w:val="007E520C"/>
    <w:rsid w:val="007F3FB6"/>
    <w:rsid w:val="008234B6"/>
    <w:rsid w:val="00834295"/>
    <w:rsid w:val="00841372"/>
    <w:rsid w:val="00845005"/>
    <w:rsid w:val="00845524"/>
    <w:rsid w:val="00851822"/>
    <w:rsid w:val="00861095"/>
    <w:rsid w:val="008742BC"/>
    <w:rsid w:val="0087700F"/>
    <w:rsid w:val="00883040"/>
    <w:rsid w:val="00884C72"/>
    <w:rsid w:val="00896015"/>
    <w:rsid w:val="008A79CC"/>
    <w:rsid w:val="008C0593"/>
    <w:rsid w:val="008C471B"/>
    <w:rsid w:val="008C795D"/>
    <w:rsid w:val="008D149B"/>
    <w:rsid w:val="0090262E"/>
    <w:rsid w:val="009053C1"/>
    <w:rsid w:val="00905802"/>
    <w:rsid w:val="009116E3"/>
    <w:rsid w:val="00923C78"/>
    <w:rsid w:val="009301C0"/>
    <w:rsid w:val="00930344"/>
    <w:rsid w:val="00935E32"/>
    <w:rsid w:val="00945995"/>
    <w:rsid w:val="009527B1"/>
    <w:rsid w:val="00981499"/>
    <w:rsid w:val="00986374"/>
    <w:rsid w:val="0099165C"/>
    <w:rsid w:val="00994297"/>
    <w:rsid w:val="009A5406"/>
    <w:rsid w:val="009B1486"/>
    <w:rsid w:val="009B3774"/>
    <w:rsid w:val="009B5E18"/>
    <w:rsid w:val="009C0020"/>
    <w:rsid w:val="009D1494"/>
    <w:rsid w:val="009D1896"/>
    <w:rsid w:val="009D265C"/>
    <w:rsid w:val="009E3A20"/>
    <w:rsid w:val="00A24BA3"/>
    <w:rsid w:val="00A44514"/>
    <w:rsid w:val="00AA3BCE"/>
    <w:rsid w:val="00AA6128"/>
    <w:rsid w:val="00AD05F8"/>
    <w:rsid w:val="00AE467F"/>
    <w:rsid w:val="00AF0FBE"/>
    <w:rsid w:val="00AF75EB"/>
    <w:rsid w:val="00B07038"/>
    <w:rsid w:val="00B173EC"/>
    <w:rsid w:val="00B26831"/>
    <w:rsid w:val="00B269A7"/>
    <w:rsid w:val="00B45389"/>
    <w:rsid w:val="00B460F0"/>
    <w:rsid w:val="00B70B22"/>
    <w:rsid w:val="00B71D23"/>
    <w:rsid w:val="00B8216D"/>
    <w:rsid w:val="00B84F60"/>
    <w:rsid w:val="00B95EA2"/>
    <w:rsid w:val="00BA77C8"/>
    <w:rsid w:val="00BC0085"/>
    <w:rsid w:val="00BE5B79"/>
    <w:rsid w:val="00BF1DEA"/>
    <w:rsid w:val="00C069D0"/>
    <w:rsid w:val="00C20035"/>
    <w:rsid w:val="00C63B7C"/>
    <w:rsid w:val="00C7156D"/>
    <w:rsid w:val="00C75330"/>
    <w:rsid w:val="00C7695A"/>
    <w:rsid w:val="00C818BF"/>
    <w:rsid w:val="00CB4981"/>
    <w:rsid w:val="00CC7F7E"/>
    <w:rsid w:val="00CD6824"/>
    <w:rsid w:val="00CF438C"/>
    <w:rsid w:val="00D11163"/>
    <w:rsid w:val="00D156B5"/>
    <w:rsid w:val="00D26F24"/>
    <w:rsid w:val="00D51740"/>
    <w:rsid w:val="00D72FBC"/>
    <w:rsid w:val="00D967D1"/>
    <w:rsid w:val="00DA180C"/>
    <w:rsid w:val="00DA19AB"/>
    <w:rsid w:val="00DA4F92"/>
    <w:rsid w:val="00DC412E"/>
    <w:rsid w:val="00DE66C6"/>
    <w:rsid w:val="00DF51D7"/>
    <w:rsid w:val="00E054CF"/>
    <w:rsid w:val="00E0798F"/>
    <w:rsid w:val="00E108AB"/>
    <w:rsid w:val="00E2057D"/>
    <w:rsid w:val="00E45098"/>
    <w:rsid w:val="00E474A0"/>
    <w:rsid w:val="00E83ED5"/>
    <w:rsid w:val="00E842F1"/>
    <w:rsid w:val="00E94A6E"/>
    <w:rsid w:val="00EA2175"/>
    <w:rsid w:val="00EC2280"/>
    <w:rsid w:val="00ED27C4"/>
    <w:rsid w:val="00EE6B85"/>
    <w:rsid w:val="00EF2E9B"/>
    <w:rsid w:val="00F246FC"/>
    <w:rsid w:val="00F4199A"/>
    <w:rsid w:val="00F47131"/>
    <w:rsid w:val="00F8530D"/>
    <w:rsid w:val="00F96CBF"/>
    <w:rsid w:val="00FA2C63"/>
    <w:rsid w:val="00FA6325"/>
    <w:rsid w:val="00FB1370"/>
    <w:rsid w:val="00FC25B9"/>
    <w:rsid w:val="00FE05B3"/>
    <w:rsid w:val="00FE7158"/>
    <w:rsid w:val="00FF0393"/>
    <w:rsid w:val="00FF1AD5"/>
    <w:rsid w:val="00FF68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1AF4E"/>
  <w15:chartTrackingRefBased/>
  <w15:docId w15:val="{5CEB33FC-4576-4E95-8618-25C8F27C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E9C"/>
    <w:pPr>
      <w:spacing w:line="280" w:lineRule="atLeast"/>
    </w:pPr>
  </w:style>
  <w:style w:type="paragraph" w:styleId="berschrift1">
    <w:name w:val="heading 1"/>
    <w:basedOn w:val="Standard"/>
    <w:next w:val="StandardBlocksatz"/>
    <w:link w:val="berschrift1Zchn"/>
    <w:uiPriority w:val="9"/>
    <w:qFormat/>
    <w:rsid w:val="001D3E6A"/>
    <w:pPr>
      <w:keepNext/>
      <w:framePr w:w="8505" w:h="851" w:hRule="exact" w:wrap="notBeside" w:vAnchor="text" w:hAnchor="text" w:y="1"/>
      <w:numPr>
        <w:numId w:val="1"/>
      </w:numPr>
      <w:spacing w:line="420" w:lineRule="exact"/>
      <w:contextualSpacing/>
      <w:outlineLvl w:val="0"/>
    </w:pPr>
    <w:rPr>
      <w:rFonts w:asciiTheme="majorHAnsi" w:eastAsiaTheme="majorEastAsia" w:hAnsiTheme="majorHAnsi" w:cstheme="majorBidi"/>
      <w:sz w:val="38"/>
      <w:szCs w:val="32"/>
    </w:rPr>
  </w:style>
  <w:style w:type="paragraph" w:styleId="berschrift2">
    <w:name w:val="heading 2"/>
    <w:basedOn w:val="Standard"/>
    <w:next w:val="StandardBlocksatz"/>
    <w:link w:val="berschrift2Zchn"/>
    <w:uiPriority w:val="9"/>
    <w:unhideWhenUsed/>
    <w:qFormat/>
    <w:rsid w:val="003948B6"/>
    <w:pPr>
      <w:keepNext/>
      <w:keepLines/>
      <w:numPr>
        <w:ilvl w:val="1"/>
        <w:numId w:val="1"/>
      </w:numPr>
      <w:spacing w:before="560" w:after="280" w:line="320" w:lineRule="exact"/>
      <w:contextualSpacing/>
      <w:outlineLvl w:val="1"/>
    </w:pPr>
    <w:rPr>
      <w:rFonts w:asciiTheme="majorHAnsi" w:eastAsiaTheme="majorEastAsia" w:hAnsiTheme="majorHAnsi" w:cstheme="majorBidi"/>
      <w:sz w:val="28"/>
      <w:szCs w:val="26"/>
    </w:rPr>
  </w:style>
  <w:style w:type="paragraph" w:styleId="berschrift3">
    <w:name w:val="heading 3"/>
    <w:basedOn w:val="Standard"/>
    <w:next w:val="StandardBlocksatz"/>
    <w:link w:val="berschrift3Zchn"/>
    <w:uiPriority w:val="9"/>
    <w:unhideWhenUsed/>
    <w:qFormat/>
    <w:rsid w:val="00367CC3"/>
    <w:pPr>
      <w:keepNext/>
      <w:keepLines/>
      <w:numPr>
        <w:ilvl w:val="2"/>
        <w:numId w:val="1"/>
      </w:numPr>
      <w:spacing w:before="280"/>
      <w:contextualSpacing/>
      <w:outlineLvl w:val="2"/>
    </w:pPr>
    <w:rPr>
      <w:rFonts w:asciiTheme="majorHAnsi" w:eastAsiaTheme="majorEastAsia" w:hAnsiTheme="majorHAnsi" w:cstheme="majorBidi"/>
      <w:szCs w:val="24"/>
    </w:rPr>
  </w:style>
  <w:style w:type="paragraph" w:styleId="berschrift4">
    <w:name w:val="heading 4"/>
    <w:basedOn w:val="Standard"/>
    <w:next w:val="StandardBlocksatz"/>
    <w:link w:val="berschrift4Zchn"/>
    <w:uiPriority w:val="9"/>
    <w:unhideWhenUsed/>
    <w:qFormat/>
    <w:rsid w:val="00367CC3"/>
    <w:pPr>
      <w:keepNext/>
      <w:keepLines/>
      <w:numPr>
        <w:ilvl w:val="3"/>
        <w:numId w:val="1"/>
      </w:numPr>
      <w:contextualSpacing/>
      <w:outlineLvl w:val="3"/>
    </w:pPr>
    <w:rPr>
      <w:rFonts w:asciiTheme="majorHAnsi" w:eastAsiaTheme="majorEastAsia" w:hAnsiTheme="majorHAnsi" w:cstheme="majorBidi"/>
      <w:iCs/>
    </w:rPr>
  </w:style>
  <w:style w:type="paragraph" w:styleId="berschrift5">
    <w:name w:val="heading 5"/>
    <w:basedOn w:val="Standard"/>
    <w:next w:val="StandardBlocksatz"/>
    <w:link w:val="berschrift5Zchn"/>
    <w:uiPriority w:val="9"/>
    <w:unhideWhenUsed/>
    <w:qFormat/>
    <w:rsid w:val="00244BCE"/>
    <w:pPr>
      <w:keepNext/>
      <w:keepLines/>
      <w:spacing w:before="280"/>
      <w:contextualSpacing/>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1D23"/>
    <w:tblPr>
      <w:tblCellMar>
        <w:left w:w="0" w:type="dxa"/>
        <w:right w:w="0" w:type="dxa"/>
      </w:tblCellMar>
    </w:tblPr>
  </w:style>
  <w:style w:type="numbering" w:customStyle="1" w:styleId="STZListe123Ueberschriften">
    <w:name w:val="STZ_Liste123_Ueberschriften"/>
    <w:uiPriority w:val="99"/>
    <w:rsid w:val="003948B6"/>
    <w:pPr>
      <w:numPr>
        <w:numId w:val="1"/>
      </w:numPr>
    </w:pPr>
  </w:style>
  <w:style w:type="numbering" w:customStyle="1" w:styleId="STZListe123">
    <w:name w:val="STZ_Liste123"/>
    <w:uiPriority w:val="99"/>
    <w:rsid w:val="00845524"/>
    <w:pPr>
      <w:numPr>
        <w:numId w:val="12"/>
      </w:numPr>
    </w:pPr>
  </w:style>
  <w:style w:type="character" w:customStyle="1" w:styleId="berschrift1Zchn">
    <w:name w:val="Überschrift 1 Zchn"/>
    <w:basedOn w:val="Absatz-Standardschriftart"/>
    <w:link w:val="berschrift1"/>
    <w:uiPriority w:val="9"/>
    <w:rsid w:val="001D3E6A"/>
    <w:rPr>
      <w:rFonts w:asciiTheme="majorHAnsi" w:eastAsiaTheme="majorEastAsia" w:hAnsiTheme="majorHAnsi" w:cstheme="majorBidi"/>
      <w:sz w:val="38"/>
      <w:szCs w:val="32"/>
    </w:rPr>
  </w:style>
  <w:style w:type="character" w:customStyle="1" w:styleId="berschrift2Zchn">
    <w:name w:val="Überschrift 2 Zchn"/>
    <w:basedOn w:val="Absatz-Standardschriftart"/>
    <w:link w:val="berschrift2"/>
    <w:uiPriority w:val="9"/>
    <w:rsid w:val="003948B6"/>
    <w:rPr>
      <w:rFonts w:asciiTheme="majorHAnsi" w:eastAsiaTheme="majorEastAsia" w:hAnsiTheme="majorHAnsi" w:cstheme="majorBidi"/>
      <w:sz w:val="28"/>
      <w:szCs w:val="26"/>
    </w:rPr>
  </w:style>
  <w:style w:type="character" w:customStyle="1" w:styleId="berschrift3Zchn">
    <w:name w:val="Überschrift 3 Zchn"/>
    <w:basedOn w:val="Absatz-Standardschriftart"/>
    <w:link w:val="berschrift3"/>
    <w:uiPriority w:val="9"/>
    <w:rsid w:val="00367CC3"/>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367CC3"/>
    <w:rPr>
      <w:rFonts w:asciiTheme="majorHAnsi" w:eastAsiaTheme="majorEastAsia" w:hAnsiTheme="majorHAnsi" w:cstheme="majorBidi"/>
      <w:iCs/>
    </w:rPr>
  </w:style>
  <w:style w:type="numbering" w:customStyle="1" w:styleId="STZAufz">
    <w:name w:val="STZ_Aufz"/>
    <w:uiPriority w:val="99"/>
    <w:rsid w:val="00FA6325"/>
    <w:pPr>
      <w:numPr>
        <w:numId w:val="13"/>
      </w:numPr>
    </w:pPr>
  </w:style>
  <w:style w:type="paragraph" w:styleId="Liste">
    <w:name w:val="List"/>
    <w:basedOn w:val="Standard"/>
    <w:uiPriority w:val="99"/>
    <w:unhideWhenUsed/>
    <w:qFormat/>
    <w:rsid w:val="005F2E9C"/>
    <w:pPr>
      <w:numPr>
        <w:numId w:val="12"/>
      </w:numPr>
      <w:spacing w:line="240" w:lineRule="auto"/>
      <w:contextualSpacing/>
      <w:jc w:val="both"/>
    </w:pPr>
  </w:style>
  <w:style w:type="paragraph" w:styleId="Liste2">
    <w:name w:val="List 2"/>
    <w:basedOn w:val="Standard"/>
    <w:uiPriority w:val="99"/>
    <w:unhideWhenUsed/>
    <w:rsid w:val="005F2E9C"/>
    <w:pPr>
      <w:numPr>
        <w:ilvl w:val="1"/>
        <w:numId w:val="12"/>
      </w:numPr>
      <w:spacing w:line="240" w:lineRule="auto"/>
      <w:contextualSpacing/>
      <w:jc w:val="both"/>
    </w:pPr>
  </w:style>
  <w:style w:type="paragraph" w:styleId="Aufzhlungszeichen">
    <w:name w:val="List Bullet"/>
    <w:basedOn w:val="Standard"/>
    <w:uiPriority w:val="99"/>
    <w:unhideWhenUsed/>
    <w:qFormat/>
    <w:rsid w:val="00511255"/>
    <w:pPr>
      <w:numPr>
        <w:numId w:val="13"/>
      </w:numPr>
      <w:spacing w:line="240" w:lineRule="auto"/>
      <w:ind w:left="357" w:hanging="357"/>
      <w:contextualSpacing/>
      <w:jc w:val="both"/>
    </w:pPr>
  </w:style>
  <w:style w:type="paragraph" w:styleId="Aufzhlungszeichen2">
    <w:name w:val="List Bullet 2"/>
    <w:basedOn w:val="Standard"/>
    <w:uiPriority w:val="99"/>
    <w:unhideWhenUsed/>
    <w:qFormat/>
    <w:rsid w:val="00511255"/>
    <w:pPr>
      <w:numPr>
        <w:ilvl w:val="1"/>
        <w:numId w:val="13"/>
      </w:numPr>
      <w:spacing w:line="240" w:lineRule="auto"/>
      <w:ind w:left="527" w:hanging="357"/>
      <w:contextualSpacing/>
      <w:jc w:val="both"/>
    </w:pPr>
  </w:style>
  <w:style w:type="paragraph" w:styleId="Aufzhlungszeichen3">
    <w:name w:val="List Bullet 3"/>
    <w:basedOn w:val="Standard"/>
    <w:uiPriority w:val="99"/>
    <w:unhideWhenUsed/>
    <w:qFormat/>
    <w:rsid w:val="00511255"/>
    <w:pPr>
      <w:numPr>
        <w:ilvl w:val="2"/>
        <w:numId w:val="13"/>
      </w:numPr>
      <w:spacing w:line="240" w:lineRule="auto"/>
      <w:ind w:left="697" w:hanging="357"/>
      <w:contextualSpacing/>
      <w:jc w:val="both"/>
    </w:pPr>
  </w:style>
  <w:style w:type="paragraph" w:styleId="Titel">
    <w:name w:val="Title"/>
    <w:basedOn w:val="Standard"/>
    <w:next w:val="Untertitel"/>
    <w:link w:val="TitelZchn"/>
    <w:uiPriority w:val="10"/>
    <w:qFormat/>
    <w:rsid w:val="00244BCE"/>
    <w:pPr>
      <w:spacing w:line="180" w:lineRule="auto"/>
      <w:contextualSpacing/>
    </w:pPr>
    <w:rPr>
      <w:rFonts w:asciiTheme="majorHAnsi" w:eastAsiaTheme="majorEastAsia" w:hAnsiTheme="majorHAnsi" w:cstheme="majorBidi"/>
      <w:spacing w:val="-10"/>
      <w:kern w:val="28"/>
      <w:sz w:val="72"/>
      <w:szCs w:val="56"/>
    </w:rPr>
  </w:style>
  <w:style w:type="character" w:customStyle="1" w:styleId="TitelZchn">
    <w:name w:val="Titel Zchn"/>
    <w:basedOn w:val="Absatz-Standardschriftart"/>
    <w:link w:val="Titel"/>
    <w:uiPriority w:val="10"/>
    <w:rsid w:val="00244BCE"/>
    <w:rPr>
      <w:rFonts w:asciiTheme="majorHAnsi" w:eastAsiaTheme="majorEastAsia" w:hAnsiTheme="majorHAnsi" w:cstheme="majorBidi"/>
      <w:spacing w:val="-10"/>
      <w:kern w:val="28"/>
      <w:sz w:val="72"/>
      <w:szCs w:val="56"/>
    </w:rPr>
  </w:style>
  <w:style w:type="paragraph" w:styleId="Untertitel">
    <w:name w:val="Subtitle"/>
    <w:basedOn w:val="Standard"/>
    <w:link w:val="UntertitelZchn"/>
    <w:uiPriority w:val="11"/>
    <w:qFormat/>
    <w:rsid w:val="00244BCE"/>
    <w:pPr>
      <w:numPr>
        <w:ilvl w:val="1"/>
      </w:numPr>
      <w:spacing w:line="216" w:lineRule="auto"/>
    </w:pPr>
    <w:rPr>
      <w:rFonts w:eastAsiaTheme="minorEastAsia"/>
      <w:spacing w:val="-5"/>
      <w:sz w:val="44"/>
    </w:rPr>
  </w:style>
  <w:style w:type="character" w:customStyle="1" w:styleId="UntertitelZchn">
    <w:name w:val="Untertitel Zchn"/>
    <w:basedOn w:val="Absatz-Standardschriftart"/>
    <w:link w:val="Untertitel"/>
    <w:uiPriority w:val="11"/>
    <w:rsid w:val="00244BCE"/>
    <w:rPr>
      <w:rFonts w:eastAsiaTheme="minorEastAsia"/>
      <w:spacing w:val="-5"/>
      <w:sz w:val="44"/>
    </w:rPr>
  </w:style>
  <w:style w:type="character" w:styleId="Fett">
    <w:name w:val="Strong"/>
    <w:basedOn w:val="Absatz-Standardschriftart"/>
    <w:uiPriority w:val="22"/>
    <w:qFormat/>
    <w:rsid w:val="009D265C"/>
    <w:rPr>
      <w:rFonts w:asciiTheme="majorHAnsi" w:hAnsiTheme="majorHAnsi"/>
      <w:b w:val="0"/>
      <w:bCs/>
    </w:rPr>
  </w:style>
  <w:style w:type="paragraph" w:styleId="Inhaltsverzeichnisberschrift">
    <w:name w:val="TOC Heading"/>
    <w:basedOn w:val="berschrift1"/>
    <w:next w:val="Standard"/>
    <w:uiPriority w:val="39"/>
    <w:unhideWhenUsed/>
    <w:qFormat/>
    <w:rsid w:val="004305EC"/>
    <w:pPr>
      <w:framePr w:wrap="notBeside"/>
      <w:numPr>
        <w:numId w:val="0"/>
      </w:numPr>
      <w:spacing w:after="560"/>
      <w:outlineLvl w:val="9"/>
    </w:pPr>
    <w:rPr>
      <w:lang w:eastAsia="de-CH"/>
    </w:rPr>
  </w:style>
  <w:style w:type="paragraph" w:styleId="Verzeichnis1">
    <w:name w:val="toc 1"/>
    <w:basedOn w:val="Standard"/>
    <w:next w:val="Standard"/>
    <w:autoRedefine/>
    <w:uiPriority w:val="39"/>
    <w:unhideWhenUsed/>
    <w:rsid w:val="004305EC"/>
    <w:pPr>
      <w:tabs>
        <w:tab w:val="left" w:pos="408"/>
        <w:tab w:val="right" w:pos="8494"/>
      </w:tabs>
      <w:spacing w:before="280"/>
      <w:ind w:left="408" w:right="408" w:hanging="408"/>
    </w:pPr>
    <w:rPr>
      <w:rFonts w:asciiTheme="majorHAnsi" w:hAnsiTheme="majorHAnsi"/>
    </w:rPr>
  </w:style>
  <w:style w:type="paragraph" w:styleId="Verzeichnis2">
    <w:name w:val="toc 2"/>
    <w:basedOn w:val="Standard"/>
    <w:next w:val="Standard"/>
    <w:autoRedefine/>
    <w:uiPriority w:val="39"/>
    <w:unhideWhenUsed/>
    <w:rsid w:val="004305EC"/>
    <w:pPr>
      <w:tabs>
        <w:tab w:val="left" w:pos="1049"/>
        <w:tab w:val="right" w:pos="8494"/>
      </w:tabs>
      <w:ind w:left="408" w:right="408"/>
    </w:pPr>
  </w:style>
  <w:style w:type="paragraph" w:styleId="Verzeichnis3">
    <w:name w:val="toc 3"/>
    <w:basedOn w:val="Standard"/>
    <w:next w:val="Standard"/>
    <w:autoRedefine/>
    <w:uiPriority w:val="39"/>
    <w:unhideWhenUsed/>
    <w:rsid w:val="004305EC"/>
    <w:pPr>
      <w:tabs>
        <w:tab w:val="left" w:pos="1049"/>
        <w:tab w:val="right" w:pos="8494"/>
      </w:tabs>
      <w:ind w:left="408" w:right="408"/>
    </w:pPr>
  </w:style>
  <w:style w:type="character" w:styleId="Hyperlink">
    <w:name w:val="Hyperlink"/>
    <w:basedOn w:val="Absatz-Standardschriftart"/>
    <w:uiPriority w:val="99"/>
    <w:unhideWhenUsed/>
    <w:rsid w:val="00E0798F"/>
    <w:rPr>
      <w:color w:val="0F05A0" w:themeColor="hyperlink"/>
      <w:u w:val="single"/>
    </w:rPr>
  </w:style>
  <w:style w:type="paragraph" w:styleId="Verzeichnis4">
    <w:name w:val="toc 4"/>
    <w:basedOn w:val="Standard"/>
    <w:next w:val="Standard"/>
    <w:autoRedefine/>
    <w:uiPriority w:val="39"/>
    <w:unhideWhenUsed/>
    <w:rsid w:val="004305EC"/>
    <w:pPr>
      <w:tabs>
        <w:tab w:val="left" w:pos="1049"/>
        <w:tab w:val="right" w:pos="8494"/>
      </w:tabs>
      <w:ind w:left="408" w:right="408"/>
    </w:pPr>
  </w:style>
  <w:style w:type="paragraph" w:styleId="Kopfzeile">
    <w:name w:val="header"/>
    <w:basedOn w:val="Standard"/>
    <w:link w:val="KopfzeileZchn"/>
    <w:uiPriority w:val="99"/>
    <w:unhideWhenUsed/>
    <w:rsid w:val="00D156B5"/>
    <w:pPr>
      <w:tabs>
        <w:tab w:val="right" w:pos="9582"/>
      </w:tabs>
      <w:spacing w:line="200" w:lineRule="exact"/>
      <w:ind w:right="-1701"/>
    </w:pPr>
    <w:rPr>
      <w:rFonts w:asciiTheme="majorHAnsi" w:hAnsiTheme="majorHAnsi"/>
      <w:sz w:val="16"/>
    </w:rPr>
  </w:style>
  <w:style w:type="character" w:customStyle="1" w:styleId="KopfzeileZchn">
    <w:name w:val="Kopfzeile Zchn"/>
    <w:basedOn w:val="Absatz-Standardschriftart"/>
    <w:link w:val="Kopfzeile"/>
    <w:uiPriority w:val="99"/>
    <w:rsid w:val="00D156B5"/>
    <w:rPr>
      <w:rFonts w:asciiTheme="majorHAnsi" w:hAnsiTheme="majorHAnsi"/>
      <w:sz w:val="16"/>
    </w:rPr>
  </w:style>
  <w:style w:type="paragraph" w:styleId="Fuzeile">
    <w:name w:val="footer"/>
    <w:basedOn w:val="Standard"/>
    <w:link w:val="FuzeileZchn"/>
    <w:uiPriority w:val="99"/>
    <w:unhideWhenUsed/>
    <w:rsid w:val="00D156B5"/>
    <w:pPr>
      <w:tabs>
        <w:tab w:val="right" w:pos="9582"/>
      </w:tabs>
      <w:spacing w:line="200" w:lineRule="exact"/>
      <w:ind w:right="-1701"/>
    </w:pPr>
    <w:rPr>
      <w:rFonts w:asciiTheme="majorHAnsi" w:hAnsiTheme="majorHAnsi"/>
      <w:sz w:val="16"/>
    </w:rPr>
  </w:style>
  <w:style w:type="character" w:customStyle="1" w:styleId="FuzeileZchn">
    <w:name w:val="Fußzeile Zchn"/>
    <w:basedOn w:val="Absatz-Standardschriftart"/>
    <w:link w:val="Fuzeile"/>
    <w:uiPriority w:val="99"/>
    <w:rsid w:val="00D156B5"/>
    <w:rPr>
      <w:rFonts w:asciiTheme="majorHAnsi" w:hAnsiTheme="majorHAnsi"/>
      <w:sz w:val="16"/>
    </w:rPr>
  </w:style>
  <w:style w:type="character" w:customStyle="1" w:styleId="berschrift5Zchn">
    <w:name w:val="Überschrift 5 Zchn"/>
    <w:basedOn w:val="Absatz-Standardschriftart"/>
    <w:link w:val="berschrift5"/>
    <w:uiPriority w:val="9"/>
    <w:rsid w:val="00244BCE"/>
    <w:rPr>
      <w:rFonts w:asciiTheme="majorHAnsi" w:eastAsiaTheme="majorEastAsia" w:hAnsiTheme="majorHAnsi" w:cstheme="majorBidi"/>
    </w:rPr>
  </w:style>
  <w:style w:type="character" w:customStyle="1" w:styleId="NichtaufgelsteErwhnung1">
    <w:name w:val="Nicht aufgelöste Erwähnung1"/>
    <w:basedOn w:val="Absatz-Standardschriftart"/>
    <w:uiPriority w:val="99"/>
    <w:semiHidden/>
    <w:unhideWhenUsed/>
    <w:rsid w:val="00C75330"/>
    <w:rPr>
      <w:color w:val="605E5C"/>
      <w:shd w:val="clear" w:color="auto" w:fill="E1DFDD"/>
    </w:rPr>
  </w:style>
  <w:style w:type="paragraph" w:styleId="Funotentext">
    <w:name w:val="footnote text"/>
    <w:basedOn w:val="Standard"/>
    <w:link w:val="FunotentextZchn"/>
    <w:uiPriority w:val="99"/>
    <w:semiHidden/>
    <w:unhideWhenUsed/>
    <w:rsid w:val="00C75330"/>
    <w:pPr>
      <w:spacing w:line="200" w:lineRule="atLeast"/>
    </w:pPr>
    <w:rPr>
      <w:sz w:val="16"/>
      <w:szCs w:val="20"/>
    </w:rPr>
  </w:style>
  <w:style w:type="character" w:customStyle="1" w:styleId="FunotentextZchn">
    <w:name w:val="Fußnotentext Zchn"/>
    <w:basedOn w:val="Absatz-Standardschriftart"/>
    <w:link w:val="Funotentext"/>
    <w:uiPriority w:val="99"/>
    <w:semiHidden/>
    <w:rsid w:val="00C75330"/>
    <w:rPr>
      <w:sz w:val="16"/>
      <w:szCs w:val="20"/>
    </w:rPr>
  </w:style>
  <w:style w:type="character" w:styleId="Funotenzeichen">
    <w:name w:val="footnote reference"/>
    <w:basedOn w:val="Absatz-Standardschriftart"/>
    <w:uiPriority w:val="99"/>
    <w:semiHidden/>
    <w:unhideWhenUsed/>
    <w:rsid w:val="00C75330"/>
    <w:rPr>
      <w:vertAlign w:val="superscript"/>
    </w:rPr>
  </w:style>
  <w:style w:type="paragraph" w:customStyle="1" w:styleId="Standardklein">
    <w:name w:val="Standard klein"/>
    <w:basedOn w:val="Standard"/>
    <w:qFormat/>
    <w:rsid w:val="005F2E9C"/>
    <w:pPr>
      <w:spacing w:line="200" w:lineRule="atLeast"/>
      <w:jc w:val="both"/>
    </w:pPr>
    <w:rPr>
      <w:sz w:val="16"/>
    </w:rPr>
  </w:style>
  <w:style w:type="paragraph" w:customStyle="1" w:styleId="KopzeileKapiteltitel">
    <w:name w:val="Kopzeile Kapiteltitel"/>
    <w:basedOn w:val="Kopfzeile"/>
    <w:qFormat/>
    <w:rsid w:val="008C0593"/>
    <w:rPr>
      <w:rFonts w:asciiTheme="minorHAnsi" w:hAnsiTheme="minorHAnsi"/>
    </w:rPr>
  </w:style>
  <w:style w:type="paragraph" w:styleId="Beschriftung">
    <w:name w:val="caption"/>
    <w:basedOn w:val="Standard"/>
    <w:next w:val="StandardBlocksatz"/>
    <w:uiPriority w:val="35"/>
    <w:unhideWhenUsed/>
    <w:qFormat/>
    <w:rsid w:val="005F2E9C"/>
    <w:pPr>
      <w:spacing w:before="80" w:after="280" w:line="200" w:lineRule="atLeast"/>
      <w:contextualSpacing/>
    </w:pPr>
    <w:rPr>
      <w:iCs/>
      <w:sz w:val="16"/>
      <w:szCs w:val="18"/>
    </w:rPr>
  </w:style>
  <w:style w:type="paragraph" w:customStyle="1" w:styleId="StandardBlocksatz">
    <w:name w:val="Standard Blocksatz"/>
    <w:basedOn w:val="Standard"/>
    <w:qFormat/>
    <w:rsid w:val="00367CC3"/>
    <w:pPr>
      <w:spacing w:after="280"/>
      <w:jc w:val="both"/>
    </w:pPr>
  </w:style>
  <w:style w:type="paragraph" w:styleId="Sprechblasentext">
    <w:name w:val="Balloon Text"/>
    <w:basedOn w:val="Standard"/>
    <w:link w:val="SprechblasentextZchn"/>
    <w:uiPriority w:val="99"/>
    <w:semiHidden/>
    <w:unhideWhenUsed/>
    <w:rsid w:val="002979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9D7"/>
    <w:rPr>
      <w:rFonts w:ascii="Segoe UI" w:hAnsi="Segoe UI" w:cs="Segoe UI"/>
      <w:sz w:val="18"/>
      <w:szCs w:val="18"/>
    </w:rPr>
  </w:style>
  <w:style w:type="character" w:styleId="Kommentarzeichen">
    <w:name w:val="annotation reference"/>
    <w:basedOn w:val="Absatz-Standardschriftart"/>
    <w:uiPriority w:val="99"/>
    <w:semiHidden/>
    <w:unhideWhenUsed/>
    <w:rsid w:val="00FC25B9"/>
    <w:rPr>
      <w:sz w:val="16"/>
      <w:szCs w:val="16"/>
    </w:rPr>
  </w:style>
  <w:style w:type="paragraph" w:styleId="Kommentartext">
    <w:name w:val="annotation text"/>
    <w:basedOn w:val="Standard"/>
    <w:link w:val="KommentartextZchn"/>
    <w:uiPriority w:val="99"/>
    <w:semiHidden/>
    <w:unhideWhenUsed/>
    <w:rsid w:val="00FC25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5B9"/>
    <w:rPr>
      <w:sz w:val="20"/>
      <w:szCs w:val="20"/>
    </w:rPr>
  </w:style>
  <w:style w:type="paragraph" w:styleId="Kommentarthema">
    <w:name w:val="annotation subject"/>
    <w:basedOn w:val="Kommentartext"/>
    <w:next w:val="Kommentartext"/>
    <w:link w:val="KommentarthemaZchn"/>
    <w:uiPriority w:val="99"/>
    <w:semiHidden/>
    <w:unhideWhenUsed/>
    <w:rsid w:val="00FC25B9"/>
    <w:rPr>
      <w:b/>
      <w:bCs/>
    </w:rPr>
  </w:style>
  <w:style w:type="character" w:customStyle="1" w:styleId="KommentarthemaZchn">
    <w:name w:val="Kommentarthema Zchn"/>
    <w:basedOn w:val="KommentartextZchn"/>
    <w:link w:val="Kommentarthema"/>
    <w:uiPriority w:val="99"/>
    <w:semiHidden/>
    <w:rsid w:val="00FC25B9"/>
    <w:rPr>
      <w:b/>
      <w:bCs/>
      <w:sz w:val="20"/>
      <w:szCs w:val="20"/>
    </w:rPr>
  </w:style>
  <w:style w:type="table" w:styleId="Listentabelle3Akzent6">
    <w:name w:val="List Table 3 Accent 6"/>
    <w:basedOn w:val="NormaleTabelle"/>
    <w:uiPriority w:val="48"/>
    <w:rsid w:val="00B45389"/>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paragraph" w:styleId="KeinLeerraum">
    <w:name w:val="No Spacing"/>
    <w:uiPriority w:val="1"/>
    <w:qFormat/>
    <w:rsid w:val="00325B98"/>
  </w:style>
  <w:style w:type="paragraph" w:customStyle="1" w:styleId="StadtZrichAdresse">
    <w:name w:val="Stadt Zürich Adresse"/>
    <w:aliases w:val="Adresse"/>
    <w:basedOn w:val="Standard"/>
    <w:uiPriority w:val="99"/>
    <w:rsid w:val="00325B98"/>
    <w:pPr>
      <w:spacing w:line="200" w:lineRule="atLeast"/>
    </w:pPr>
    <w:rPr>
      <w:rFonts w:ascii="Arial" w:hAnsi="Arial"/>
      <w:noProof/>
      <w:sz w:val="17"/>
    </w:rPr>
  </w:style>
  <w:style w:type="table" w:styleId="EinfacheTabelle1">
    <w:name w:val="Plain Table 1"/>
    <w:basedOn w:val="NormaleTabelle"/>
    <w:uiPriority w:val="41"/>
    <w:rsid w:val="00C715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3377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3377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
    <w:name w:val="Grid Table 1 Light"/>
    <w:basedOn w:val="NormaleTabelle"/>
    <w:uiPriority w:val="46"/>
    <w:rsid w:val="00C200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krper">
    <w:name w:val="Body Text"/>
    <w:basedOn w:val="Standard"/>
    <w:link w:val="TextkrperZchn"/>
    <w:rsid w:val="0027372F"/>
    <w:pPr>
      <w:spacing w:line="240" w:lineRule="auto"/>
      <w:ind w:left="709"/>
    </w:pPr>
    <w:rPr>
      <w:rFonts w:ascii="Arial" w:eastAsia="Times New Roman" w:hAnsi="Arial" w:cs="Arial"/>
      <w:szCs w:val="20"/>
      <w:lang w:eastAsia="de-DE"/>
    </w:rPr>
  </w:style>
  <w:style w:type="character" w:customStyle="1" w:styleId="TextkrperZchn">
    <w:name w:val="Textkörper Zchn"/>
    <w:basedOn w:val="Absatz-Standardschriftart"/>
    <w:link w:val="Textkrper"/>
    <w:rsid w:val="0027372F"/>
    <w:rPr>
      <w:rFonts w:ascii="Arial" w:eastAsia="Times New Roman" w:hAnsi="Arial" w:cs="Arial"/>
      <w:szCs w:val="20"/>
      <w:lang w:eastAsia="de-DE"/>
    </w:rPr>
  </w:style>
  <w:style w:type="table" w:customStyle="1" w:styleId="Tabellenraster1">
    <w:name w:val="Tabellenraster1"/>
    <w:basedOn w:val="NormaleTabelle"/>
    <w:next w:val="Tabellenraster"/>
    <w:uiPriority w:val="59"/>
    <w:rsid w:val="00FB1370"/>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ppenaufsicht.sd@zuerich.ch?subject=Gesuch%20zur%20Erteilung%20einer%20Betriebsbewilligung%20f&#252;r%20einen%20privaten%20H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dt-zuerich.ch/content/dam/stzh/sd/Deutsch/neu/%c3%9cber%20das%20Departement/Formulare%20und%20Merkbl%c3%a4tter/zusammenarbeit-dritte/kinderbetreuung/formular-meldung-%20neue-mitarbeitende.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zh.loc\zrh\sibap3\templates\prd\soz\SD_allg\SD_A4h_leer.dotm" TargetMode="External"/></Relationships>
</file>

<file path=word/theme/theme1.xml><?xml version="1.0" encoding="utf-8"?>
<a:theme xmlns:a="http://schemas.openxmlformats.org/drawingml/2006/main" name="STZ_Theme_v2020-07-13">
  <a:themeElements>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fontScheme name="STZ_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6E6E6"/>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76200">
          <a:solidFill>
            <a:srgbClr val="0F05A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90000"/>
          </a:lnSpc>
          <a:defRPr dirty="0"/>
        </a:defPPr>
      </a:lstStyle>
    </a:txDef>
  </a:objectDefaults>
  <a:extraClrSchemeLst>
    <a:extraClrScheme>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clrMap bg1="lt1" tx1="dk1" bg2="lt2" tx2="dk2" accent1="accent1" accent2="accent2" accent3="accent3" accent4="accent4" accent5="accent5" accent6="accent6" hlink="hlink" folHlink="folHlink"/>
    </a:extraClrScheme>
  </a:extraClrSchemeLst>
  <a:custClrLst>
    <a:custClr name="Zitronengelb 70">
      <a:srgbClr val="CCBA10"/>
    </a:custClr>
    <a:custClr name="Zitronengelb 40">
      <a:srgbClr val="FFF369"/>
    </a:custClr>
    <a:custClr name="Lemongrass 70">
      <a:srgbClr val="92A210"/>
    </a:custClr>
    <a:custClr name="Lemongrass 40">
      <a:srgbClr val="E0E721"/>
    </a:custClr>
    <a:custClr name="Lindengrün 70">
      <a:srgbClr val="53831B"/>
    </a:custClr>
    <a:custClr name="Lindengrün 40">
      <a:srgbClr val="B9D55C"/>
    </a:custClr>
    <a:custClr name="Kleeblatt 70">
      <a:srgbClr val="06751E"/>
    </a:custClr>
    <a:custClr name="Kleeblatt 40">
      <a:srgbClr val="8ECF69"/>
    </a:custClr>
    <a:custClr name="Tannengrün 70">
      <a:srgbClr val="006831"/>
    </a:custClr>
    <a:custClr name="Tannengrün 40">
      <a:srgbClr val="65CD8C"/>
    </a:custClr>
    <a:custClr name="Petrol 70">
      <a:srgbClr val="005857"/>
    </a:custClr>
    <a:custClr name="Petrol 40">
      <a:srgbClr val="2AC7C7"/>
    </a:custClr>
    <a:custClr name="Cyan 70">
      <a:srgbClr val="004D76"/>
    </a:custClr>
    <a:custClr name="Cyan 40">
      <a:srgbClr val="23C3F1"/>
    </a:custClr>
    <a:custClr name="Kobaltblau 70">
      <a:srgbClr val="002F96"/>
    </a:custClr>
    <a:custClr name="Kobaltblau 40">
      <a:srgbClr val="46B2FF"/>
    </a:custClr>
    <a:custClr name="Mitternachtsblau 70 – Züriblau">
      <a:srgbClr val="0F05A0"/>
    </a:custClr>
    <a:custClr name="Mitternachtsblau 40">
      <a:srgbClr val="6496FF"/>
    </a:custClr>
    <a:custClr name="Violett 70">
      <a:srgbClr val="512480"/>
    </a:custClr>
    <a:custClr name="Violett 40">
      <a:srgbClr val="BC92FF"/>
    </a:custClr>
    <a:custClr name="Magenta 70">
      <a:srgbClr val="960055"/>
    </a:custClr>
    <a:custClr name="Magenta 40">
      <a:srgbClr val="F36BA6"/>
    </a:custClr>
    <a:custClr name="Rot 70">
      <a:srgbClr val="A31413"/>
    </a:custClr>
    <a:custClr name="Rot 40">
      <a:srgbClr val="FB737E"/>
    </a:custClr>
    <a:custClr name="Koralle 70">
      <a:srgbClr val="B80B2E"/>
    </a:custClr>
    <a:custClr name="Koralle 40">
      <a:srgbClr val="F18785"/>
    </a:custClr>
    <a:custClr name="Orange 70">
      <a:srgbClr val="B23A01"/>
    </a:custClr>
    <a:custClr name="Orange 40">
      <a:srgbClr val="F6A960"/>
    </a:custClr>
    <a:custClr name="Sonnengelb 70">
      <a:srgbClr val="C08600"/>
    </a:custClr>
    <a:custClr name="Sonnengelb 40">
      <a:srgbClr val="FFDF61"/>
    </a:custClr>
    <a:custClr name="Ocker 70">
      <a:srgbClr val="9A5B01"/>
    </a:custClr>
    <a:custClr name="Ocker 40">
      <a:srgbClr val="DA9E49"/>
    </a:custClr>
    <a:custClr name="Warm Gray 70">
      <a:srgbClr val="545050"/>
    </a:custClr>
    <a:custClr name="Warm Gray 40">
      <a:srgbClr val="ACA8A8"/>
    </a:custClr>
    <a:custClr name="Gray 70">
      <a:srgbClr val="7D7D7C"/>
    </a:custClr>
    <a:custClr name="Gray 40">
      <a:srgbClr val="C1C2C2"/>
    </a:custClr>
    <a:custClr name="Cool Gray 70">
      <a:srgbClr val="3D575E"/>
    </a:custClr>
    <a:custClr name="Cool Gray 40">
      <a:srgbClr val="8DAFBC"/>
    </a:custClr>
  </a:custClrLst>
  <a:extLst>
    <a:ext uri="{05A4C25C-085E-4340-85A3-A5531E510DB2}">
      <thm15:themeFamily xmlns:thm15="http://schemas.microsoft.com/office/thememl/2012/main" name="STZ_Theme_v2020-07-13" id="{B9FD5F67-B7FC-4378-AB53-B70EA3D6CE7A}" vid="{313EA3AD-93E2-470B-A5F4-20570152E4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76E9C1FBCFA49928154C8D84EDEF0" ma:contentTypeVersion="2" ma:contentTypeDescription="Ein neues Dokument erstellen." ma:contentTypeScope="" ma:versionID="01bb1c5541825c826e9b2e1226d96a1f">
  <xsd:schema xmlns:xsd="http://www.w3.org/2001/XMLSchema" xmlns:xs="http://www.w3.org/2001/XMLSchema" xmlns:p="http://schemas.microsoft.com/office/2006/metadata/properties" xmlns:ns2="30e58c1e-190c-4b35-b7a1-cd0fb4c33f69" targetNamespace="http://schemas.microsoft.com/office/2006/metadata/properties" ma:root="true" ma:fieldsID="f60c35015d1fd8c20e94f5b36d9f1f3c" ns2:_="">
    <xsd:import namespace="30e58c1e-190c-4b35-b7a1-cd0fb4c33f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8c1e-190c-4b35-b7a1-cd0fb4c33f6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5243-5B11-493E-8F0D-D56D023410DE}">
  <ds:schemaRefs>
    <ds:schemaRef ds:uri="http://schemas.microsoft.com/sharepoint/v3/contenttype/forms"/>
  </ds:schemaRefs>
</ds:datastoreItem>
</file>

<file path=customXml/itemProps2.xml><?xml version="1.0" encoding="utf-8"?>
<ds:datastoreItem xmlns:ds="http://schemas.openxmlformats.org/officeDocument/2006/customXml" ds:itemID="{9C3A5538-3A54-4110-9151-71A457EB0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CD1837-37F9-452F-B2EC-FF63CA5F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8c1e-190c-4b35-b7a1-cd0fb4c33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04A58-9FD0-487E-B812-6A5515B8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SD_A4h_leer.dotm</Template>
  <TotalTime>0</TotalTime>
  <Pages>16</Pages>
  <Words>2333</Words>
  <Characters>14700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SD DS A4 hoch leer</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DS A4 hoch leer</dc:title>
  <dc:subject/>
  <dc:creator>Pomeranets Franziska (SD)</dc:creator>
  <cp:keywords/>
  <dc:description/>
  <cp:lastModifiedBy>Sen Gupta Shima (SD)</cp:lastModifiedBy>
  <cp:revision>2</cp:revision>
  <cp:lastPrinted>2020-07-22T08:01:00Z</cp:lastPrinted>
  <dcterms:created xsi:type="dcterms:W3CDTF">2024-04-16T12:45:00Z</dcterms:created>
  <dcterms:modified xsi:type="dcterms:W3CDTF">2024-04-16T12:45:00Z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0x01010008C76E9C1FBCFA49928154C8D84EDEF0</vt:lpwstr>
  </property>
  <property fmtid="{D5CDD505-2E9C-101B-9397-08002B2CF9AE}" pid="3" name="STZ_Kopfzeile1">
    <vt:lpwstr>Titel der Publikation</vt:lpwstr>
  </property>
</Properties>
</file>