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122C" w14:textId="77777777" w:rsidR="002F3C86" w:rsidRDefault="006F25EE" w:rsidP="00BC17F5">
      <w:pPr>
        <w:rPr>
          <w:b/>
          <w:color w:val="0070C0"/>
          <w:sz w:val="28"/>
          <w:szCs w:val="28"/>
        </w:rPr>
      </w:pPr>
      <w:r w:rsidRPr="00BC17F5">
        <w:rPr>
          <w:b/>
          <w:color w:val="0070C0"/>
          <w:sz w:val="28"/>
          <w:szCs w:val="28"/>
        </w:rPr>
        <w:t xml:space="preserve">Gesuch </w:t>
      </w:r>
      <w:r w:rsidR="00AF6BA1">
        <w:rPr>
          <w:b/>
          <w:color w:val="0070C0"/>
          <w:sz w:val="28"/>
          <w:szCs w:val="28"/>
        </w:rPr>
        <w:t xml:space="preserve">für eine finanzielle Unterstützung von Projekten im </w:t>
      </w:r>
    </w:p>
    <w:p w14:paraId="3D707796" w14:textId="22E282F7" w:rsidR="00283CF2" w:rsidRPr="00DD2CEA" w:rsidRDefault="00AF6BA1" w:rsidP="00BC17F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Frühbereich </w:t>
      </w:r>
      <w:r w:rsidR="009515DC">
        <w:rPr>
          <w:b/>
          <w:color w:val="0070C0"/>
          <w:sz w:val="28"/>
          <w:szCs w:val="28"/>
        </w:rPr>
        <w:t xml:space="preserve"> </w:t>
      </w:r>
    </w:p>
    <w:p w14:paraId="1EA8975A" w14:textId="77777777" w:rsidR="003C5C9A" w:rsidRPr="00F10FBF" w:rsidRDefault="003C5C9A" w:rsidP="00153315">
      <w:pPr>
        <w:rPr>
          <w:szCs w:val="22"/>
        </w:rPr>
      </w:pPr>
    </w:p>
    <w:p w14:paraId="44C313B7" w14:textId="0CAB4E2B" w:rsidR="00F10FBF" w:rsidRDefault="00F10FBF" w:rsidP="00153315">
      <w:pPr>
        <w:rPr>
          <w:szCs w:val="22"/>
        </w:rPr>
      </w:pPr>
      <w:r w:rsidRPr="00F10FBF">
        <w:rPr>
          <w:szCs w:val="22"/>
        </w:rPr>
        <w:t xml:space="preserve">Das Sozialdepartement der Stadt Zürich kann </w:t>
      </w:r>
      <w:r>
        <w:rPr>
          <w:szCs w:val="22"/>
        </w:rPr>
        <w:t>in folgenden</w:t>
      </w:r>
      <w:r w:rsidRPr="00F10FBF">
        <w:rPr>
          <w:szCs w:val="22"/>
        </w:rPr>
        <w:t xml:space="preserve"> Bereichen </w:t>
      </w:r>
      <w:r w:rsidR="002F3C86">
        <w:rPr>
          <w:szCs w:val="22"/>
        </w:rPr>
        <w:t>Projekte finanziell unterstützen (</w:t>
      </w:r>
      <w:r>
        <w:rPr>
          <w:szCs w:val="22"/>
        </w:rPr>
        <w:t xml:space="preserve">Objektbeiträge </w:t>
      </w:r>
      <w:r w:rsidRPr="00F10FBF">
        <w:rPr>
          <w:szCs w:val="22"/>
        </w:rPr>
        <w:t>leis</w:t>
      </w:r>
      <w:r>
        <w:rPr>
          <w:szCs w:val="22"/>
        </w:rPr>
        <w:t>ten</w:t>
      </w:r>
      <w:r w:rsidR="002F3C86">
        <w:rPr>
          <w:szCs w:val="22"/>
        </w:rPr>
        <w:t>)</w:t>
      </w:r>
      <w:r>
        <w:rPr>
          <w:szCs w:val="22"/>
        </w:rPr>
        <w:t xml:space="preserve">: </w:t>
      </w:r>
    </w:p>
    <w:p w14:paraId="1F66F5F5" w14:textId="6E61777C" w:rsidR="00F22116" w:rsidRDefault="00F10FBF" w:rsidP="00F22116">
      <w:pPr>
        <w:pStyle w:val="Listenabsatz"/>
        <w:numPr>
          <w:ilvl w:val="0"/>
          <w:numId w:val="10"/>
        </w:numPr>
        <w:rPr>
          <w:szCs w:val="22"/>
        </w:rPr>
      </w:pPr>
      <w:r>
        <w:rPr>
          <w:szCs w:val="22"/>
        </w:rPr>
        <w:t>Massnahmen und Pro</w:t>
      </w:r>
      <w:r w:rsidR="00A60B75">
        <w:rPr>
          <w:szCs w:val="22"/>
        </w:rPr>
        <w:t xml:space="preserve">jekte, insbesondere im Bereich </w:t>
      </w:r>
      <w:r>
        <w:rPr>
          <w:szCs w:val="22"/>
        </w:rPr>
        <w:t>Qualitätsentwicklung und Innovation (nur für Trägerschaften mit Kontrakt</w:t>
      </w:r>
      <w:r w:rsidR="00E725BC">
        <w:rPr>
          <w:szCs w:val="22"/>
        </w:rPr>
        <w:t>; Art. 9 Abs. 2 VO KB</w:t>
      </w:r>
      <w:r w:rsidR="00F22116">
        <w:rPr>
          <w:szCs w:val="22"/>
        </w:rPr>
        <w:t>)</w:t>
      </w:r>
      <w:r>
        <w:rPr>
          <w:szCs w:val="22"/>
        </w:rPr>
        <w:t>;</w:t>
      </w:r>
    </w:p>
    <w:p w14:paraId="4C540CCD" w14:textId="7BBAC259" w:rsidR="00705EEB" w:rsidRPr="00705EEB" w:rsidRDefault="00F22116" w:rsidP="00705EEB">
      <w:pPr>
        <w:pStyle w:val="Listenabsatz"/>
        <w:numPr>
          <w:ilvl w:val="0"/>
          <w:numId w:val="10"/>
        </w:numPr>
        <w:rPr>
          <w:szCs w:val="22"/>
        </w:rPr>
      </w:pPr>
      <w:r w:rsidRPr="00F22116">
        <w:rPr>
          <w:szCs w:val="22"/>
        </w:rPr>
        <w:t>Einmalige</w:t>
      </w:r>
      <w:r w:rsidR="00256E0B">
        <w:rPr>
          <w:szCs w:val="22"/>
        </w:rPr>
        <w:t xml:space="preserve"> </w:t>
      </w:r>
      <w:r w:rsidR="00256E0B" w:rsidRPr="00256E0B">
        <w:rPr>
          <w:szCs w:val="22"/>
        </w:rPr>
        <w:t>Beiträge für diverse Massnahmen wie z.B. ausserordentliche Anschaffungen</w:t>
      </w:r>
      <w:r w:rsidR="00705EEB">
        <w:rPr>
          <w:szCs w:val="22"/>
        </w:rPr>
        <w:t xml:space="preserve"> </w:t>
      </w:r>
      <w:r w:rsidR="00705EEB" w:rsidRPr="00F22116">
        <w:rPr>
          <w:szCs w:val="22"/>
        </w:rPr>
        <w:t>(</w:t>
      </w:r>
      <w:r w:rsidR="00705EEB">
        <w:rPr>
          <w:szCs w:val="22"/>
        </w:rPr>
        <w:t xml:space="preserve">nur für Trägerschaften mit Kontrakt; </w:t>
      </w:r>
      <w:r w:rsidR="00705EEB" w:rsidRPr="00F22116">
        <w:rPr>
          <w:szCs w:val="22"/>
        </w:rPr>
        <w:t>Stadtratsbeschluss Nr. 806 vom 15.03.1995)</w:t>
      </w:r>
      <w:r w:rsidR="00705EEB">
        <w:rPr>
          <w:szCs w:val="22"/>
        </w:rPr>
        <w:t xml:space="preserve">. </w:t>
      </w:r>
    </w:p>
    <w:p w14:paraId="4C2F09AF" w14:textId="6D6A0865" w:rsidR="00F10FBF" w:rsidRPr="00705EEB" w:rsidRDefault="00256E0B" w:rsidP="00705EEB">
      <w:pPr>
        <w:pStyle w:val="Listenabsatz"/>
        <w:numPr>
          <w:ilvl w:val="0"/>
          <w:numId w:val="10"/>
        </w:numPr>
        <w:rPr>
          <w:szCs w:val="22"/>
        </w:rPr>
      </w:pPr>
      <w:r w:rsidRPr="00705EEB">
        <w:rPr>
          <w:szCs w:val="22"/>
        </w:rPr>
        <w:t>Starthilfen für Kitagründungen oder –</w:t>
      </w:r>
      <w:proofErr w:type="spellStart"/>
      <w:r w:rsidRPr="00705EEB">
        <w:rPr>
          <w:szCs w:val="22"/>
        </w:rPr>
        <w:t>erweiterungen</w:t>
      </w:r>
      <w:proofErr w:type="spellEnd"/>
      <w:r w:rsidRPr="00705EEB">
        <w:rPr>
          <w:szCs w:val="22"/>
        </w:rPr>
        <w:t xml:space="preserve"> </w:t>
      </w:r>
      <w:r w:rsidR="00F22116" w:rsidRPr="00705EEB">
        <w:rPr>
          <w:szCs w:val="22"/>
        </w:rPr>
        <w:t>(nur für Trägerschaften mit Kontrakt; Stadtratsbeschluss Nr. 806 vom 15.03.1995)</w:t>
      </w:r>
      <w:r w:rsidR="00492693" w:rsidRPr="00705EEB">
        <w:rPr>
          <w:szCs w:val="22"/>
        </w:rPr>
        <w:t>.</w:t>
      </w:r>
    </w:p>
    <w:p w14:paraId="43936813" w14:textId="77777777" w:rsidR="00F10FBF" w:rsidRPr="00F10FBF" w:rsidRDefault="00F10FBF" w:rsidP="00153315">
      <w:pPr>
        <w:rPr>
          <w:szCs w:val="22"/>
        </w:rPr>
      </w:pPr>
    </w:p>
    <w:p w14:paraId="090C7127" w14:textId="77777777" w:rsidR="00483FB3" w:rsidRPr="007F53EC" w:rsidRDefault="0039457F" w:rsidP="0039457F">
      <w:pPr>
        <w:pStyle w:val="Listenabsatz"/>
        <w:numPr>
          <w:ilvl w:val="0"/>
          <w:numId w:val="7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contextualSpacing w:val="0"/>
        <w:rPr>
          <w:b/>
          <w:color w:val="0070C0"/>
        </w:rPr>
      </w:pPr>
      <w:r>
        <w:rPr>
          <w:b/>
          <w:color w:val="0070C0"/>
        </w:rPr>
        <w:t>Angaben zur Trägerschaft</w:t>
      </w:r>
    </w:p>
    <w:p w14:paraId="3D5DAD40" w14:textId="77777777" w:rsidR="00BE6E5B" w:rsidRPr="0039457F" w:rsidRDefault="00BE6E5B" w:rsidP="0039457F">
      <w:pPr>
        <w:rPr>
          <w:b/>
          <w:szCs w:val="22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3469AE" w:rsidRPr="00647907" w14:paraId="600FAAE1" w14:textId="77777777" w:rsidTr="00AE2DB4">
        <w:trPr>
          <w:trHeight w:val="231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4DCC400C" w14:textId="77777777" w:rsidR="003469AE" w:rsidRPr="00647907" w:rsidRDefault="003469AE" w:rsidP="009515DC">
            <w:pPr>
              <w:spacing w:after="40"/>
              <w:rPr>
                <w:b/>
                <w:sz w:val="20"/>
              </w:rPr>
            </w:pPr>
            <w:r w:rsidRPr="00647907">
              <w:rPr>
                <w:b/>
                <w:sz w:val="20"/>
              </w:rPr>
              <w:t>Trägerschaft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2FC1F75C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t>Name</w:t>
            </w:r>
          </w:p>
        </w:tc>
        <w:tc>
          <w:tcPr>
            <w:tcW w:w="4394" w:type="dxa"/>
            <w:vAlign w:val="center"/>
          </w:tcPr>
          <w:p w14:paraId="3F3B4695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647907" w:rsidRPr="00647907" w14:paraId="36DAD699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541B5107" w14:textId="77777777" w:rsidR="00647907" w:rsidRPr="00647907" w:rsidRDefault="00647907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7006AD6" w14:textId="77777777" w:rsidR="00647907" w:rsidRPr="00647907" w:rsidRDefault="00647907" w:rsidP="009515DC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Strasse</w:t>
            </w:r>
          </w:p>
        </w:tc>
        <w:tc>
          <w:tcPr>
            <w:tcW w:w="4394" w:type="dxa"/>
            <w:vAlign w:val="center"/>
          </w:tcPr>
          <w:p w14:paraId="260F5FCC" w14:textId="77777777" w:rsidR="00647907" w:rsidRPr="00647907" w:rsidRDefault="00357943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3469AE" w:rsidRPr="00647907" w14:paraId="34E3BD29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04677BFC" w14:textId="77777777" w:rsidR="003469AE" w:rsidRPr="00647907" w:rsidRDefault="003469AE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10C2234" w14:textId="77777777" w:rsidR="003469AE" w:rsidRPr="00647907" w:rsidRDefault="003469AE" w:rsidP="009515DC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PLZ/Ort</w:t>
            </w:r>
          </w:p>
        </w:tc>
        <w:tc>
          <w:tcPr>
            <w:tcW w:w="4394" w:type="dxa"/>
            <w:vAlign w:val="center"/>
          </w:tcPr>
          <w:p w14:paraId="1988EC73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3469AE" w:rsidRPr="00647907" w14:paraId="38E35708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1FDCAF61" w14:textId="77777777" w:rsidR="003469AE" w:rsidRPr="00647907" w:rsidRDefault="003469AE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7040DBC6" w14:textId="77777777" w:rsidR="003469AE" w:rsidRPr="00647907" w:rsidRDefault="003469AE" w:rsidP="009515DC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Telefon</w:t>
            </w:r>
          </w:p>
        </w:tc>
        <w:tc>
          <w:tcPr>
            <w:tcW w:w="4394" w:type="dxa"/>
            <w:vAlign w:val="center"/>
          </w:tcPr>
          <w:p w14:paraId="033C3C56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3469AE" w:rsidRPr="00647907" w14:paraId="361DADDD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048E92B2" w14:textId="77777777" w:rsidR="003469AE" w:rsidRPr="00647907" w:rsidRDefault="003469AE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C9E7766" w14:textId="77777777" w:rsidR="003469AE" w:rsidRPr="00647907" w:rsidRDefault="003469AE" w:rsidP="009515DC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Mail</w:t>
            </w:r>
          </w:p>
        </w:tc>
        <w:tc>
          <w:tcPr>
            <w:tcW w:w="4394" w:type="dxa"/>
            <w:vAlign w:val="center"/>
          </w:tcPr>
          <w:p w14:paraId="165781DD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C65805" w:rsidRPr="00647907" w14:paraId="7E7C3268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6C6BA1A3" w14:textId="77777777" w:rsidR="00C65805" w:rsidRPr="00647907" w:rsidRDefault="00C65805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22200E01" w14:textId="308A90DD" w:rsidR="00C65805" w:rsidRDefault="00C65805" w:rsidP="009515D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Kontoverbindung</w:t>
            </w:r>
            <w:r w:rsidR="00180C54">
              <w:rPr>
                <w:sz w:val="20"/>
              </w:rPr>
              <w:t>:</w:t>
            </w:r>
          </w:p>
          <w:p w14:paraId="7824E5FE" w14:textId="39D80D7F" w:rsidR="00180C54" w:rsidRPr="00647907" w:rsidRDefault="00180C54" w:rsidP="009515D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IBAN, Name der Bank</w:t>
            </w:r>
          </w:p>
        </w:tc>
        <w:tc>
          <w:tcPr>
            <w:tcW w:w="4394" w:type="dxa"/>
            <w:vAlign w:val="center"/>
          </w:tcPr>
          <w:p w14:paraId="142430B0" w14:textId="77777777" w:rsidR="00C65805" w:rsidRDefault="00C65805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  <w:p w14:paraId="3A98442C" w14:textId="4B6C7B52" w:rsidR="00180C54" w:rsidRPr="00647907" w:rsidRDefault="00180C54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3469AE" w:rsidRPr="00647907" w14:paraId="72365877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2BA3C211" w14:textId="77777777" w:rsidR="003469AE" w:rsidRPr="00647907" w:rsidRDefault="003469AE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4458C44B" w14:textId="77777777" w:rsidR="003469AE" w:rsidRPr="00647907" w:rsidRDefault="003469AE" w:rsidP="009515DC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Rechtsform</w:t>
            </w:r>
          </w:p>
        </w:tc>
        <w:tc>
          <w:tcPr>
            <w:tcW w:w="4394" w:type="dxa"/>
            <w:vAlign w:val="center"/>
          </w:tcPr>
          <w:p w14:paraId="1C6F3AFA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</w:tbl>
    <w:p w14:paraId="29ECD0A8" w14:textId="77777777" w:rsidR="00EA2EE7" w:rsidRPr="00647907" w:rsidRDefault="00EA2EE7" w:rsidP="009515DC">
      <w:pPr>
        <w:rPr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3469AE" w:rsidRPr="00647907" w14:paraId="12523C56" w14:textId="77777777" w:rsidTr="00AE2DB4">
        <w:trPr>
          <w:trHeight w:val="231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7D0D8795" w14:textId="77777777" w:rsidR="003469AE" w:rsidRPr="00647907" w:rsidRDefault="003469AE" w:rsidP="009515DC">
            <w:pPr>
              <w:spacing w:before="40" w:after="40"/>
              <w:rPr>
                <w:b/>
                <w:sz w:val="20"/>
              </w:rPr>
            </w:pPr>
            <w:r w:rsidRPr="00647907">
              <w:rPr>
                <w:b/>
                <w:sz w:val="20"/>
              </w:rPr>
              <w:t>Ansprechperson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0B175512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t>Vorname, Name</w:t>
            </w:r>
          </w:p>
        </w:tc>
        <w:tc>
          <w:tcPr>
            <w:tcW w:w="4394" w:type="dxa"/>
            <w:vAlign w:val="center"/>
          </w:tcPr>
          <w:p w14:paraId="1927436C" w14:textId="77777777" w:rsidR="003469AE" w:rsidRPr="00647907" w:rsidRDefault="003469AE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  <w:r w:rsidRPr="00647907">
              <w:rPr>
                <w:sz w:val="20"/>
              </w:rPr>
              <w:t xml:space="preserve">, </w:t>
            </w: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647907" w:rsidRPr="00647907" w14:paraId="346B1833" w14:textId="77777777" w:rsidTr="00AE2DB4">
        <w:trPr>
          <w:trHeight w:val="231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77E16842" w14:textId="77777777" w:rsidR="00647907" w:rsidRPr="00647907" w:rsidRDefault="00647907" w:rsidP="009515DC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D69B4F3" w14:textId="77777777" w:rsidR="00647907" w:rsidRPr="00647907" w:rsidRDefault="00647907" w:rsidP="00C65805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Strasse</w:t>
            </w:r>
          </w:p>
        </w:tc>
        <w:tc>
          <w:tcPr>
            <w:tcW w:w="4394" w:type="dxa"/>
            <w:vAlign w:val="center"/>
          </w:tcPr>
          <w:p w14:paraId="7B4F8340" w14:textId="77777777" w:rsidR="00647907" w:rsidRPr="00647907" w:rsidRDefault="00647907" w:rsidP="00C65805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647907" w:rsidRPr="00647907" w14:paraId="4A04AB37" w14:textId="77777777" w:rsidTr="00AE2DB4">
        <w:trPr>
          <w:trHeight w:val="231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0B8C3060" w14:textId="77777777" w:rsidR="00647907" w:rsidRPr="00647907" w:rsidRDefault="00647907" w:rsidP="009515DC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C28902B" w14:textId="77777777" w:rsidR="00647907" w:rsidRPr="00647907" w:rsidRDefault="00647907" w:rsidP="00C65805">
            <w:pPr>
              <w:spacing w:before="60" w:after="60"/>
              <w:rPr>
                <w:sz w:val="20"/>
              </w:rPr>
            </w:pPr>
            <w:r w:rsidRPr="00647907">
              <w:rPr>
                <w:sz w:val="20"/>
              </w:rPr>
              <w:t>PLZ/Ort</w:t>
            </w:r>
          </w:p>
        </w:tc>
        <w:tc>
          <w:tcPr>
            <w:tcW w:w="4394" w:type="dxa"/>
            <w:vAlign w:val="center"/>
          </w:tcPr>
          <w:p w14:paraId="5B2F8B6D" w14:textId="77777777" w:rsidR="00647907" w:rsidRPr="00647907" w:rsidRDefault="00647907" w:rsidP="00C65805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647907" w:rsidRPr="00647907" w14:paraId="59519B44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302935EC" w14:textId="77777777" w:rsidR="00647907" w:rsidRPr="00647907" w:rsidRDefault="00647907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8066983" w14:textId="77777777" w:rsidR="00647907" w:rsidRPr="00647907" w:rsidRDefault="00647907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t>Telefon</w:t>
            </w:r>
          </w:p>
        </w:tc>
        <w:tc>
          <w:tcPr>
            <w:tcW w:w="4394" w:type="dxa"/>
            <w:vAlign w:val="center"/>
          </w:tcPr>
          <w:p w14:paraId="690AAB11" w14:textId="77777777" w:rsidR="00647907" w:rsidRPr="00647907" w:rsidRDefault="00647907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647907" w:rsidRPr="00647907" w14:paraId="0B805F8F" w14:textId="77777777" w:rsidTr="00AE2DB4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2ABE75B8" w14:textId="77777777" w:rsidR="00647907" w:rsidRPr="00647907" w:rsidRDefault="00647907" w:rsidP="009515DC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7B6CA8A" w14:textId="77777777" w:rsidR="00647907" w:rsidRPr="00647907" w:rsidRDefault="00647907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t>Mail</w:t>
            </w:r>
          </w:p>
        </w:tc>
        <w:tc>
          <w:tcPr>
            <w:tcW w:w="4394" w:type="dxa"/>
            <w:vAlign w:val="center"/>
          </w:tcPr>
          <w:p w14:paraId="6A8500E6" w14:textId="77777777" w:rsidR="00647907" w:rsidRPr="00647907" w:rsidRDefault="00647907" w:rsidP="009515DC">
            <w:pPr>
              <w:spacing w:before="40" w:after="40"/>
              <w:rPr>
                <w:sz w:val="20"/>
              </w:rPr>
            </w:pP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</w:tbl>
    <w:p w14:paraId="56DEA8EB" w14:textId="77777777" w:rsidR="00153315" w:rsidRDefault="00153315" w:rsidP="00153315">
      <w:pPr>
        <w:rPr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7A08F8" w14:paraId="2A12E0D4" w14:textId="77777777" w:rsidTr="00B90C37">
        <w:trPr>
          <w:trHeight w:val="231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37033383" w14:textId="77777777" w:rsidR="007A08F8" w:rsidRPr="00A27592" w:rsidRDefault="007A08F8" w:rsidP="00C6580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Finanzen der Trägerschaft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0DBF0E6" w14:textId="77777777" w:rsidR="007A08F8" w:rsidRPr="003469AE" w:rsidRDefault="007A08F8" w:rsidP="00C658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Jahresumsatz</w:t>
            </w:r>
          </w:p>
        </w:tc>
        <w:tc>
          <w:tcPr>
            <w:tcW w:w="4394" w:type="dxa"/>
            <w:vAlign w:val="center"/>
          </w:tcPr>
          <w:p w14:paraId="60B565E5" w14:textId="77777777" w:rsidR="007A08F8" w:rsidRPr="003469AE" w:rsidRDefault="007A08F8" w:rsidP="00C65805">
            <w:pPr>
              <w:spacing w:before="40" w:after="40"/>
              <w:rPr>
                <w:sz w:val="20"/>
              </w:rPr>
            </w:pPr>
            <w:r w:rsidRPr="003469A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9AE">
              <w:rPr>
                <w:sz w:val="20"/>
              </w:rPr>
              <w:instrText xml:space="preserve"> FORMTEXT </w:instrText>
            </w:r>
            <w:r w:rsidRPr="003469AE">
              <w:rPr>
                <w:sz w:val="20"/>
              </w:rPr>
            </w:r>
            <w:r w:rsidRPr="003469AE">
              <w:rPr>
                <w:sz w:val="20"/>
              </w:rPr>
              <w:fldChar w:fldCharType="separate"/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fldChar w:fldCharType="end"/>
            </w:r>
          </w:p>
        </w:tc>
      </w:tr>
      <w:tr w:rsidR="007A08F8" w14:paraId="7D7700D7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3147E84D" w14:textId="77777777" w:rsidR="007A08F8" w:rsidRPr="003469AE" w:rsidRDefault="007A08F8" w:rsidP="00C65805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2EA7B029" w14:textId="77777777" w:rsidR="007A08F8" w:rsidRPr="003469AE" w:rsidRDefault="007A08F8" w:rsidP="00C658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Eigenkapital</w:t>
            </w:r>
          </w:p>
        </w:tc>
        <w:tc>
          <w:tcPr>
            <w:tcW w:w="4394" w:type="dxa"/>
            <w:vAlign w:val="center"/>
          </w:tcPr>
          <w:p w14:paraId="721DD4BB" w14:textId="77777777" w:rsidR="007A08F8" w:rsidRPr="003469AE" w:rsidRDefault="007A08F8" w:rsidP="00C65805">
            <w:pPr>
              <w:spacing w:before="40" w:after="40"/>
              <w:rPr>
                <w:sz w:val="20"/>
              </w:rPr>
            </w:pPr>
            <w:r w:rsidRPr="003469A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9AE">
              <w:rPr>
                <w:sz w:val="20"/>
              </w:rPr>
              <w:instrText xml:space="preserve"> FORMTEXT </w:instrText>
            </w:r>
            <w:r w:rsidRPr="003469AE">
              <w:rPr>
                <w:sz w:val="20"/>
              </w:rPr>
            </w:r>
            <w:r w:rsidRPr="003469AE">
              <w:rPr>
                <w:sz w:val="20"/>
              </w:rPr>
              <w:fldChar w:fldCharType="separate"/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fldChar w:fldCharType="end"/>
            </w:r>
          </w:p>
        </w:tc>
      </w:tr>
      <w:tr w:rsidR="007A08F8" w14:paraId="4D22129C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5968427F" w14:textId="77777777" w:rsidR="007A08F8" w:rsidRPr="003469AE" w:rsidRDefault="007A08F8" w:rsidP="00C65805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0FCBEEDC" w14:textId="77777777" w:rsidR="007A08F8" w:rsidRDefault="007A08F8" w:rsidP="00C658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Fremdkapital</w:t>
            </w:r>
          </w:p>
        </w:tc>
        <w:tc>
          <w:tcPr>
            <w:tcW w:w="4394" w:type="dxa"/>
            <w:vAlign w:val="center"/>
          </w:tcPr>
          <w:p w14:paraId="1D9736E8" w14:textId="77777777" w:rsidR="007A08F8" w:rsidRPr="003469AE" w:rsidRDefault="007A08F8" w:rsidP="00C65805">
            <w:pPr>
              <w:spacing w:before="40" w:after="40"/>
              <w:rPr>
                <w:sz w:val="20"/>
              </w:rPr>
            </w:pPr>
            <w:r w:rsidRPr="003469A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69AE">
              <w:rPr>
                <w:sz w:val="20"/>
              </w:rPr>
              <w:instrText xml:space="preserve"> FORMTEXT </w:instrText>
            </w:r>
            <w:r w:rsidRPr="003469AE">
              <w:rPr>
                <w:sz w:val="20"/>
              </w:rPr>
            </w:r>
            <w:r w:rsidRPr="003469AE">
              <w:rPr>
                <w:sz w:val="20"/>
              </w:rPr>
              <w:fldChar w:fldCharType="separate"/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t> </w:t>
            </w:r>
            <w:r w:rsidRPr="003469AE">
              <w:rPr>
                <w:sz w:val="20"/>
              </w:rPr>
              <w:fldChar w:fldCharType="end"/>
            </w:r>
          </w:p>
        </w:tc>
      </w:tr>
      <w:tr w:rsidR="007A08F8" w:rsidRPr="0001615E" w14:paraId="02C5CABD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2F30CA95" w14:textId="77777777" w:rsidR="007A08F8" w:rsidRPr="003469AE" w:rsidRDefault="007A08F8" w:rsidP="0001615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14:paraId="7DD87CC8" w14:textId="77777777" w:rsidR="007A08F8" w:rsidRPr="0001615E" w:rsidRDefault="00DB3395" w:rsidP="0027557F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t>Beitragsgesuch</w:t>
            </w:r>
            <w:r w:rsidR="003B0A35">
              <w:rPr>
                <w:sz w:val="20"/>
              </w:rPr>
              <w:t xml:space="preserve"> für </w:t>
            </w:r>
            <w:r w:rsidR="007A08F8" w:rsidRPr="0001615E">
              <w:rPr>
                <w:sz w:val="20"/>
              </w:rPr>
              <w:t>Finanzhilfen für familienergänzende Kinderbetreuung</w:t>
            </w:r>
            <w:r w:rsidR="007A08F8">
              <w:rPr>
                <w:sz w:val="20"/>
              </w:rPr>
              <w:t xml:space="preserve"> des Bundes</w:t>
            </w:r>
            <w:r w:rsidR="003B0A35">
              <w:rPr>
                <w:sz w:val="20"/>
              </w:rPr>
              <w:t xml:space="preserve"> gestellt</w:t>
            </w:r>
            <w:r w:rsidR="0027557F">
              <w:rPr>
                <w:sz w:val="20"/>
              </w:rPr>
              <w:t xml:space="preserve"> (nur für </w:t>
            </w:r>
            <w:r w:rsidR="0027557F" w:rsidRPr="0027557F">
              <w:rPr>
                <w:sz w:val="20"/>
              </w:rPr>
              <w:t xml:space="preserve">die Beurteilung </w:t>
            </w:r>
            <w:r w:rsidR="0027557F">
              <w:rPr>
                <w:sz w:val="20"/>
              </w:rPr>
              <w:t xml:space="preserve">von </w:t>
            </w:r>
            <w:r w:rsidR="0027557F" w:rsidRPr="0027557F">
              <w:rPr>
                <w:sz w:val="20"/>
              </w:rPr>
              <w:t>Starthilfegesuch</w:t>
            </w:r>
            <w:r w:rsidR="0027557F">
              <w:rPr>
                <w:sz w:val="20"/>
              </w:rPr>
              <w:t>en relevant)</w:t>
            </w:r>
            <w:r w:rsidR="00256E0B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4394" w:type="dxa"/>
            <w:vAlign w:val="center"/>
          </w:tcPr>
          <w:p w14:paraId="75380FDF" w14:textId="77777777" w:rsidR="007A08F8" w:rsidRPr="0001615E" w:rsidRDefault="007A08F8" w:rsidP="00C65805">
            <w:pPr>
              <w:spacing w:before="40" w:after="40"/>
              <w:rPr>
                <w:b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4D9E">
              <w:rPr>
                <w:sz w:val="18"/>
              </w:rPr>
            </w:r>
            <w:r w:rsidR="00294D9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 gewährt am  </w:t>
            </w: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  <w:tr w:rsidR="007A08F8" w14:paraId="29AF6EB5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78FF5759" w14:textId="77777777" w:rsidR="007A08F8" w:rsidRPr="003469AE" w:rsidRDefault="007A08F8" w:rsidP="00C65805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10" w:type="dxa"/>
            <w:vMerge/>
            <w:shd w:val="clear" w:color="auto" w:fill="EEECE1" w:themeFill="background2"/>
            <w:vAlign w:val="center"/>
          </w:tcPr>
          <w:p w14:paraId="76C6F55B" w14:textId="77777777" w:rsidR="007A08F8" w:rsidRDefault="007A08F8" w:rsidP="00C65805">
            <w:pPr>
              <w:spacing w:before="40" w:after="4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9BF96EC" w14:textId="77777777" w:rsidR="007A08F8" w:rsidRDefault="007A08F8" w:rsidP="007A08F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4D9E">
              <w:rPr>
                <w:sz w:val="18"/>
              </w:rPr>
            </w:r>
            <w:r w:rsidR="00294D9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nein, kein </w:t>
            </w:r>
            <w:r w:rsidR="0086022D">
              <w:rPr>
                <w:sz w:val="18"/>
              </w:rPr>
              <w:t>Gesuch</w:t>
            </w:r>
            <w:r>
              <w:rPr>
                <w:sz w:val="18"/>
              </w:rPr>
              <w:t xml:space="preserve"> gestellt</w:t>
            </w:r>
          </w:p>
          <w:p w14:paraId="560DC71B" w14:textId="77777777" w:rsidR="007A08F8" w:rsidRDefault="007A08F8" w:rsidP="0086022D">
            <w:pPr>
              <w:spacing w:before="40" w:after="40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4D9E">
              <w:rPr>
                <w:sz w:val="18"/>
              </w:rPr>
            </w:r>
            <w:r w:rsidR="00294D9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nein, </w:t>
            </w:r>
            <w:r w:rsidR="0086022D">
              <w:rPr>
                <w:sz w:val="18"/>
              </w:rPr>
              <w:t>Gesuch</w:t>
            </w:r>
            <w:r>
              <w:rPr>
                <w:sz w:val="18"/>
              </w:rPr>
              <w:t xml:space="preserve"> abgelehnt am  </w:t>
            </w: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  <w:p w14:paraId="699C3BCF" w14:textId="77777777" w:rsidR="00256E0B" w:rsidRPr="003469AE" w:rsidRDefault="00256E0B" w:rsidP="00256E0B">
            <w:pPr>
              <w:spacing w:before="40" w:after="40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4D9E">
              <w:rPr>
                <w:sz w:val="18"/>
              </w:rPr>
            </w:r>
            <w:r w:rsidR="00294D9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nein, Gesuch nicht möglich weil  </w:t>
            </w:r>
            <w:r w:rsidRPr="006479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907">
              <w:rPr>
                <w:sz w:val="20"/>
              </w:rPr>
              <w:instrText xml:space="preserve"> FORMTEXT </w:instrText>
            </w:r>
            <w:r w:rsidRPr="00647907">
              <w:rPr>
                <w:sz w:val="20"/>
              </w:rPr>
            </w:r>
            <w:r w:rsidRPr="00647907">
              <w:rPr>
                <w:sz w:val="20"/>
              </w:rPr>
              <w:fldChar w:fldCharType="separate"/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t> </w:t>
            </w:r>
            <w:r w:rsidRPr="00647907">
              <w:rPr>
                <w:sz w:val="20"/>
              </w:rPr>
              <w:fldChar w:fldCharType="end"/>
            </w:r>
          </w:p>
        </w:tc>
      </w:tr>
    </w:tbl>
    <w:p w14:paraId="4A36EEEB" w14:textId="77777777" w:rsidR="00F10FBF" w:rsidRDefault="00F10FBF">
      <w:pPr>
        <w:rPr>
          <w:sz w:val="20"/>
        </w:rPr>
      </w:pPr>
      <w:r>
        <w:rPr>
          <w:sz w:val="20"/>
        </w:rPr>
        <w:br w:type="page"/>
      </w:r>
    </w:p>
    <w:p w14:paraId="38788D0E" w14:textId="77777777" w:rsidR="005C00E8" w:rsidRPr="00144281" w:rsidRDefault="005C00E8" w:rsidP="00153315">
      <w:pPr>
        <w:rPr>
          <w:sz w:val="20"/>
        </w:rPr>
      </w:pPr>
    </w:p>
    <w:p w14:paraId="03C82A35" w14:textId="7A22772D" w:rsidR="008A10CA" w:rsidRDefault="009515DC" w:rsidP="0039457F">
      <w:pPr>
        <w:pStyle w:val="Listenabsatz"/>
        <w:numPr>
          <w:ilvl w:val="0"/>
          <w:numId w:val="7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contextualSpacing w:val="0"/>
        <w:rPr>
          <w:b/>
          <w:color w:val="0070C0"/>
        </w:rPr>
      </w:pPr>
      <w:r w:rsidRPr="0039457F">
        <w:rPr>
          <w:b/>
          <w:color w:val="0070C0"/>
        </w:rPr>
        <w:t xml:space="preserve">Angaben zum Projekt oder </w:t>
      </w:r>
      <w:r w:rsidR="007D41B6">
        <w:rPr>
          <w:b/>
          <w:color w:val="0070C0"/>
        </w:rPr>
        <w:t>zur Einrichtung</w:t>
      </w:r>
    </w:p>
    <w:p w14:paraId="3107D7BF" w14:textId="77777777" w:rsidR="0039457F" w:rsidRPr="0039457F" w:rsidRDefault="0039457F" w:rsidP="0039457F">
      <w:pPr>
        <w:tabs>
          <w:tab w:val="left" w:pos="5669"/>
          <w:tab w:val="right" w:pos="9865"/>
        </w:tabs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8756FD" w14:paraId="54192CB3" w14:textId="77777777" w:rsidTr="00B90C37">
        <w:trPr>
          <w:trHeight w:val="23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E9B86D6" w14:textId="77777777" w:rsidR="002F3C86" w:rsidRDefault="009515DC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Nam</w:t>
            </w:r>
            <w:r w:rsidR="00DD2CEA">
              <w:rPr>
                <w:b/>
                <w:sz w:val="20"/>
              </w:rPr>
              <w:t>e des Projekts</w:t>
            </w:r>
            <w:r w:rsidR="007D41B6">
              <w:rPr>
                <w:b/>
                <w:sz w:val="20"/>
              </w:rPr>
              <w:t xml:space="preserve"> </w:t>
            </w:r>
          </w:p>
          <w:p w14:paraId="14EC7F79" w14:textId="21E1CDA9" w:rsidR="008756FD" w:rsidRPr="000C4087" w:rsidRDefault="007D41B6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oder der Einrichtung</w:t>
            </w:r>
          </w:p>
        </w:tc>
        <w:tc>
          <w:tcPr>
            <w:tcW w:w="6804" w:type="dxa"/>
            <w:vAlign w:val="center"/>
          </w:tcPr>
          <w:p w14:paraId="4FE30A91" w14:textId="77777777" w:rsidR="008756FD" w:rsidRPr="00CB12A3" w:rsidRDefault="008756FD" w:rsidP="006E3008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DD2CEA" w14:paraId="7C0AB71F" w14:textId="77777777" w:rsidTr="00B90C37">
        <w:trPr>
          <w:trHeight w:val="23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D4A891" w14:textId="77777777" w:rsidR="00DD2CEA" w:rsidRDefault="00DD2CEA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Kurze Beschreibung</w:t>
            </w:r>
          </w:p>
        </w:tc>
        <w:tc>
          <w:tcPr>
            <w:tcW w:w="6804" w:type="dxa"/>
            <w:vAlign w:val="center"/>
          </w:tcPr>
          <w:p w14:paraId="4D539ED6" w14:textId="77777777" w:rsidR="00DD2CEA" w:rsidRDefault="00DD2CEA" w:rsidP="00C6580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1C01619E" w14:textId="77777777" w:rsidR="00DD2CEA" w:rsidRPr="00CB12A3" w:rsidRDefault="00DD2CEA" w:rsidP="00C65805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DD2CEA" w14:paraId="7E863FD0" w14:textId="77777777" w:rsidTr="00B90C37">
        <w:trPr>
          <w:trHeight w:val="23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2202077" w14:textId="77777777" w:rsidR="00DD2CEA" w:rsidRDefault="00DD2CEA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Ziel/Nutzen/Wirkung</w:t>
            </w:r>
          </w:p>
        </w:tc>
        <w:tc>
          <w:tcPr>
            <w:tcW w:w="6804" w:type="dxa"/>
            <w:vAlign w:val="center"/>
          </w:tcPr>
          <w:p w14:paraId="658A46FA" w14:textId="77777777" w:rsidR="00DD2CEA" w:rsidRDefault="00DD2CEA" w:rsidP="00C6580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04D1C52F" w14:textId="77777777" w:rsidR="00DD2CEA" w:rsidRPr="00CB12A3" w:rsidRDefault="00DD2CEA" w:rsidP="00C65805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DD2CEA" w14:paraId="359026D9" w14:textId="77777777" w:rsidTr="00B90C37">
        <w:trPr>
          <w:trHeight w:val="23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F4B010D" w14:textId="77777777" w:rsidR="00DD2CEA" w:rsidRDefault="00DD2CEA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Begründung des Bedarfs</w:t>
            </w:r>
          </w:p>
        </w:tc>
        <w:tc>
          <w:tcPr>
            <w:tcW w:w="6804" w:type="dxa"/>
            <w:vAlign w:val="center"/>
          </w:tcPr>
          <w:p w14:paraId="7B743E8A" w14:textId="77777777" w:rsidR="00DD2CEA" w:rsidRPr="0084444E" w:rsidRDefault="00DD2CEA" w:rsidP="006E300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DD2CEA" w14:paraId="526176D2" w14:textId="77777777" w:rsidTr="00B90C37">
        <w:trPr>
          <w:trHeight w:val="23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954154F" w14:textId="77777777" w:rsidR="002F3C86" w:rsidRDefault="00DD2CEA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Start des Projekts</w:t>
            </w:r>
            <w:r w:rsidR="007D41B6">
              <w:rPr>
                <w:b/>
                <w:sz w:val="20"/>
              </w:rPr>
              <w:t xml:space="preserve"> </w:t>
            </w:r>
          </w:p>
          <w:p w14:paraId="762F3044" w14:textId="1CC12924" w:rsidR="00DD2CEA" w:rsidRDefault="007D41B6" w:rsidP="002F3C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oder Eröffnung der Einrichtung</w:t>
            </w:r>
          </w:p>
        </w:tc>
        <w:tc>
          <w:tcPr>
            <w:tcW w:w="6804" w:type="dxa"/>
            <w:vAlign w:val="center"/>
          </w:tcPr>
          <w:p w14:paraId="0B5B8DF4" w14:textId="77777777" w:rsidR="00DD2CEA" w:rsidRPr="0084444E" w:rsidRDefault="005C00E8" w:rsidP="006E300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0184470" w14:textId="77777777" w:rsidR="00DD2CEA" w:rsidRDefault="00DD2CEA"/>
    <w:p w14:paraId="3E06309D" w14:textId="77777777" w:rsidR="00DD2CEA" w:rsidRDefault="00DD2CEA"/>
    <w:p w14:paraId="0E83CC29" w14:textId="77777777" w:rsidR="00DD2CEA" w:rsidRPr="00DD2CEA" w:rsidRDefault="000C6F92" w:rsidP="00DD2CEA">
      <w:pPr>
        <w:pStyle w:val="Listenabsatz"/>
        <w:numPr>
          <w:ilvl w:val="0"/>
          <w:numId w:val="7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contextualSpacing w:val="0"/>
        <w:rPr>
          <w:b/>
          <w:color w:val="0070C0"/>
        </w:rPr>
      </w:pPr>
      <w:r>
        <w:rPr>
          <w:b/>
          <w:color w:val="0070C0"/>
        </w:rPr>
        <w:t>Gesuch</w:t>
      </w:r>
    </w:p>
    <w:p w14:paraId="713BE8D4" w14:textId="77777777" w:rsidR="00DD2CEA" w:rsidRDefault="00DD2CEA"/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D2CEA" w14:paraId="45A7FA3B" w14:textId="77777777" w:rsidTr="00B90C37">
        <w:trPr>
          <w:trHeight w:val="231"/>
        </w:trPr>
        <w:tc>
          <w:tcPr>
            <w:tcW w:w="2268" w:type="dxa"/>
            <w:shd w:val="clear" w:color="auto" w:fill="BFBFBF" w:themeFill="background1" w:themeFillShade="BF"/>
          </w:tcPr>
          <w:p w14:paraId="2260061A" w14:textId="0FA85934" w:rsidR="00DD2CEA" w:rsidRDefault="00DD2CEA" w:rsidP="000C6F92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Höhe des </w:t>
            </w:r>
            <w:r w:rsidR="000C6F92">
              <w:rPr>
                <w:b/>
                <w:sz w:val="20"/>
              </w:rPr>
              <w:t xml:space="preserve">ersuchten </w:t>
            </w:r>
            <w:r w:rsidR="00B67BA8">
              <w:rPr>
                <w:b/>
                <w:sz w:val="20"/>
              </w:rPr>
              <w:t>B</w:t>
            </w:r>
            <w:r w:rsidR="001D0FCA">
              <w:rPr>
                <w:b/>
                <w:sz w:val="20"/>
              </w:rPr>
              <w:t>eitrags</w:t>
            </w:r>
            <w:r w:rsidR="00492693">
              <w:rPr>
                <w:b/>
                <w:sz w:val="20"/>
              </w:rPr>
              <w:t xml:space="preserve"> (Gesamtbetrag)</w:t>
            </w:r>
          </w:p>
        </w:tc>
        <w:tc>
          <w:tcPr>
            <w:tcW w:w="6804" w:type="dxa"/>
            <w:vAlign w:val="center"/>
          </w:tcPr>
          <w:p w14:paraId="58D6DB4D" w14:textId="77777777" w:rsidR="00DD2CEA" w:rsidRPr="0084444E" w:rsidRDefault="00DD2CEA" w:rsidP="006E300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9145F4F" w14:textId="77777777" w:rsidR="009515DC" w:rsidRDefault="009515DC" w:rsidP="00153315">
      <w:pPr>
        <w:rPr>
          <w:b/>
          <w:sz w:val="20"/>
        </w:rPr>
      </w:pPr>
    </w:p>
    <w:p w14:paraId="6D990DD9" w14:textId="77777777" w:rsidR="0039457F" w:rsidRDefault="0039457F" w:rsidP="00153315">
      <w:pPr>
        <w:rPr>
          <w:b/>
          <w:sz w:val="20"/>
        </w:rPr>
      </w:pPr>
    </w:p>
    <w:p w14:paraId="23B527DC" w14:textId="581B4C24" w:rsidR="009515DC" w:rsidRDefault="009515DC" w:rsidP="0039457F">
      <w:pPr>
        <w:pStyle w:val="Listenabsatz"/>
        <w:numPr>
          <w:ilvl w:val="0"/>
          <w:numId w:val="7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contextualSpacing w:val="0"/>
        <w:rPr>
          <w:b/>
          <w:color w:val="0070C0"/>
        </w:rPr>
      </w:pPr>
      <w:r w:rsidRPr="0039457F">
        <w:rPr>
          <w:b/>
          <w:color w:val="0070C0"/>
        </w:rPr>
        <w:t xml:space="preserve">Angaben zu den </w:t>
      </w:r>
      <w:r w:rsidR="00F22116">
        <w:rPr>
          <w:b/>
          <w:color w:val="0070C0"/>
        </w:rPr>
        <w:t>K</w:t>
      </w:r>
      <w:r w:rsidR="003B0A35">
        <w:rPr>
          <w:b/>
          <w:color w:val="0070C0"/>
        </w:rPr>
        <w:t>osten</w:t>
      </w:r>
    </w:p>
    <w:p w14:paraId="77C6D74B" w14:textId="77777777" w:rsidR="0039457F" w:rsidRPr="0039457F" w:rsidRDefault="0039457F" w:rsidP="0039457F">
      <w:pPr>
        <w:tabs>
          <w:tab w:val="left" w:pos="5669"/>
          <w:tab w:val="right" w:pos="9865"/>
        </w:tabs>
      </w:pPr>
    </w:p>
    <w:p w14:paraId="223E572D" w14:textId="77777777" w:rsidR="00A27592" w:rsidRDefault="00A27592" w:rsidP="00A27592">
      <w:pPr>
        <w:rPr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0"/>
        <w:gridCol w:w="1820"/>
        <w:gridCol w:w="1261"/>
        <w:gridCol w:w="2518"/>
        <w:gridCol w:w="1233"/>
      </w:tblGrid>
      <w:tr w:rsidR="00A27592" w:rsidRPr="00A27592" w14:paraId="27F1DEAA" w14:textId="77777777" w:rsidTr="00B90C37">
        <w:trPr>
          <w:trHeight w:val="231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4CA327CC" w14:textId="398B08B6" w:rsidR="00A27592" w:rsidRPr="00A27592" w:rsidRDefault="00A27592" w:rsidP="007D41B6">
            <w:pPr>
              <w:rPr>
                <w:b/>
                <w:sz w:val="20"/>
              </w:rPr>
            </w:pPr>
            <w:r w:rsidRPr="00A27592">
              <w:rPr>
                <w:b/>
                <w:sz w:val="20"/>
              </w:rPr>
              <w:t>Budget des</w:t>
            </w:r>
            <w:r w:rsidR="00C022F2">
              <w:rPr>
                <w:b/>
                <w:sz w:val="20"/>
              </w:rPr>
              <w:t xml:space="preserve"> Projekts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A3A9DC5" w14:textId="2EA8212B" w:rsidR="00A27592" w:rsidRPr="00A27592" w:rsidRDefault="00B556EA" w:rsidP="00B556EA">
            <w:pPr>
              <w:rPr>
                <w:sz w:val="20"/>
              </w:rPr>
            </w:pPr>
            <w:r>
              <w:rPr>
                <w:sz w:val="20"/>
              </w:rPr>
              <w:t xml:space="preserve">Personalkosten </w:t>
            </w:r>
          </w:p>
        </w:tc>
        <w:tc>
          <w:tcPr>
            <w:tcW w:w="1276" w:type="dxa"/>
            <w:vAlign w:val="center"/>
          </w:tcPr>
          <w:p w14:paraId="25C34E2F" w14:textId="77777777" w:rsidR="00A27592" w:rsidRPr="00A27592" w:rsidRDefault="00A27592" w:rsidP="00A27592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09B1CB7" w14:textId="77777777" w:rsidR="00A27592" w:rsidRPr="00A27592" w:rsidRDefault="00A27592" w:rsidP="00C65805">
            <w:pPr>
              <w:rPr>
                <w:sz w:val="20"/>
              </w:rPr>
            </w:pPr>
            <w:r>
              <w:rPr>
                <w:sz w:val="20"/>
              </w:rPr>
              <w:t>Dienstleistungserträge</w:t>
            </w:r>
          </w:p>
        </w:tc>
        <w:tc>
          <w:tcPr>
            <w:tcW w:w="1247" w:type="dxa"/>
            <w:vAlign w:val="center"/>
          </w:tcPr>
          <w:p w14:paraId="69A988CC" w14:textId="77777777" w:rsidR="00A27592" w:rsidRPr="00A27592" w:rsidRDefault="00A27592" w:rsidP="00C65805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</w:tr>
      <w:tr w:rsidR="00A27592" w:rsidRPr="00A27592" w14:paraId="108240E2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04F7F076" w14:textId="77777777" w:rsidR="00A27592" w:rsidRPr="00A27592" w:rsidRDefault="00A27592" w:rsidP="00A2759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6D08408" w14:textId="57542696" w:rsidR="00A27592" w:rsidRPr="00A27592" w:rsidRDefault="00B556EA" w:rsidP="00A27592">
            <w:pPr>
              <w:rPr>
                <w:sz w:val="20"/>
              </w:rPr>
            </w:pPr>
            <w:r>
              <w:rPr>
                <w:sz w:val="20"/>
              </w:rPr>
              <w:t>Raumkosten</w:t>
            </w:r>
            <w:r w:rsidDel="00B556EA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660457" w14:textId="77777777" w:rsidR="00A27592" w:rsidRPr="00A27592" w:rsidRDefault="00A27592" w:rsidP="00A27592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CC16AD9" w14:textId="77777777" w:rsidR="00A27592" w:rsidRPr="00A27592" w:rsidRDefault="00A27592" w:rsidP="00C65805">
            <w:pPr>
              <w:rPr>
                <w:sz w:val="20"/>
              </w:rPr>
            </w:pPr>
            <w:r>
              <w:rPr>
                <w:sz w:val="20"/>
              </w:rPr>
              <w:t>Spenden</w:t>
            </w:r>
          </w:p>
        </w:tc>
        <w:tc>
          <w:tcPr>
            <w:tcW w:w="1247" w:type="dxa"/>
            <w:vAlign w:val="center"/>
          </w:tcPr>
          <w:p w14:paraId="232D00BE" w14:textId="77777777" w:rsidR="00A27592" w:rsidRPr="00A27592" w:rsidRDefault="00A27592" w:rsidP="00C65805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</w:tr>
      <w:tr w:rsidR="00A27592" w:rsidRPr="00A27592" w14:paraId="7489DAF5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6FFFD8FE" w14:textId="77777777" w:rsidR="00A27592" w:rsidRPr="00A27592" w:rsidRDefault="00A27592" w:rsidP="00A2759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5347FA2" w14:textId="77777777" w:rsidR="00A27592" w:rsidRPr="00A27592" w:rsidRDefault="00A27592" w:rsidP="00A27592">
            <w:pPr>
              <w:rPr>
                <w:sz w:val="20"/>
              </w:rPr>
            </w:pPr>
            <w:r>
              <w:rPr>
                <w:sz w:val="20"/>
              </w:rPr>
              <w:t>Sachkosten</w:t>
            </w:r>
          </w:p>
        </w:tc>
        <w:tc>
          <w:tcPr>
            <w:tcW w:w="1276" w:type="dxa"/>
            <w:vAlign w:val="center"/>
          </w:tcPr>
          <w:p w14:paraId="0A115155" w14:textId="77777777" w:rsidR="00A27592" w:rsidRPr="00A27592" w:rsidRDefault="00A27592" w:rsidP="00A27592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569D76F" w14:textId="77777777" w:rsidR="00A27592" w:rsidRPr="00A27592" w:rsidRDefault="00A27592" w:rsidP="00C65805">
            <w:pPr>
              <w:rPr>
                <w:sz w:val="20"/>
              </w:rPr>
            </w:pPr>
            <w:r>
              <w:rPr>
                <w:sz w:val="20"/>
              </w:rPr>
              <w:t>Beiträge öffentliche Hand</w:t>
            </w:r>
          </w:p>
        </w:tc>
        <w:tc>
          <w:tcPr>
            <w:tcW w:w="1247" w:type="dxa"/>
            <w:vAlign w:val="center"/>
          </w:tcPr>
          <w:p w14:paraId="587AA7F2" w14:textId="77777777" w:rsidR="00A27592" w:rsidRPr="00A27592" w:rsidRDefault="00A27592" w:rsidP="00C65805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</w:tr>
      <w:tr w:rsidR="00A27592" w:rsidRPr="00A27592" w14:paraId="73FCB024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67A1E65B" w14:textId="77777777" w:rsidR="00A27592" w:rsidRPr="00A27592" w:rsidRDefault="00A27592" w:rsidP="00A2759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90F2CEA" w14:textId="6621DF25" w:rsidR="00A27592" w:rsidRPr="00A27592" w:rsidRDefault="00752EAC" w:rsidP="00A27592">
            <w:pPr>
              <w:rPr>
                <w:sz w:val="20"/>
              </w:rPr>
            </w:pPr>
            <w:r>
              <w:rPr>
                <w:sz w:val="20"/>
              </w:rPr>
              <w:t>weitere Kosten</w:t>
            </w:r>
          </w:p>
        </w:tc>
        <w:tc>
          <w:tcPr>
            <w:tcW w:w="1276" w:type="dxa"/>
            <w:vAlign w:val="center"/>
          </w:tcPr>
          <w:p w14:paraId="663AF083" w14:textId="1A64473C" w:rsidR="00A27592" w:rsidRPr="00A27592" w:rsidRDefault="00752EAC" w:rsidP="00A27592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E29B3D1" w14:textId="77777777" w:rsidR="00A27592" w:rsidRPr="00A27592" w:rsidRDefault="00A27592" w:rsidP="00C65805">
            <w:pPr>
              <w:rPr>
                <w:sz w:val="20"/>
              </w:rPr>
            </w:pPr>
            <w:r>
              <w:rPr>
                <w:sz w:val="20"/>
              </w:rPr>
              <w:t>Eigenleistungen</w:t>
            </w:r>
          </w:p>
        </w:tc>
        <w:tc>
          <w:tcPr>
            <w:tcW w:w="1247" w:type="dxa"/>
            <w:vAlign w:val="center"/>
          </w:tcPr>
          <w:p w14:paraId="20E45E27" w14:textId="77777777" w:rsidR="00A27592" w:rsidRPr="00A27592" w:rsidRDefault="00A27592" w:rsidP="00C65805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</w:tr>
      <w:tr w:rsidR="00A27592" w:rsidRPr="00A27592" w14:paraId="06321D03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3FFE5B33" w14:textId="77777777" w:rsidR="00A27592" w:rsidRPr="00A27592" w:rsidRDefault="00A27592" w:rsidP="00A2759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BFD92C4" w14:textId="77777777" w:rsidR="00A27592" w:rsidRDefault="00A27592" w:rsidP="00A27592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F41782" w14:textId="77777777" w:rsidR="00A27592" w:rsidRPr="00A27592" w:rsidRDefault="00A27592" w:rsidP="00A27592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436B9CE" w14:textId="0B36907D" w:rsidR="00A27592" w:rsidRDefault="00B67BA8" w:rsidP="00C65805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A27592">
              <w:rPr>
                <w:sz w:val="20"/>
              </w:rPr>
              <w:t>eitrag SD</w:t>
            </w:r>
          </w:p>
        </w:tc>
        <w:tc>
          <w:tcPr>
            <w:tcW w:w="1247" w:type="dxa"/>
            <w:vAlign w:val="center"/>
          </w:tcPr>
          <w:p w14:paraId="5282FD09" w14:textId="77777777" w:rsidR="00A27592" w:rsidRPr="00A27592" w:rsidRDefault="00A27592" w:rsidP="00C65805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</w:tr>
      <w:tr w:rsidR="00A27592" w:rsidRPr="00A27592" w14:paraId="2D1388D6" w14:textId="77777777" w:rsidTr="00B90C37">
        <w:trPr>
          <w:trHeight w:val="228"/>
        </w:trPr>
        <w:tc>
          <w:tcPr>
            <w:tcW w:w="2268" w:type="dxa"/>
            <w:vMerge/>
            <w:shd w:val="clear" w:color="auto" w:fill="BFBFBF" w:themeFill="background1" w:themeFillShade="BF"/>
          </w:tcPr>
          <w:p w14:paraId="4B8FAE4B" w14:textId="77777777" w:rsidR="00A27592" w:rsidRPr="00A27592" w:rsidRDefault="00A27592" w:rsidP="00A2759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21E418B" w14:textId="77777777" w:rsidR="00A27592" w:rsidRPr="00A27592" w:rsidRDefault="00A27592" w:rsidP="00A27592">
            <w:pPr>
              <w:rPr>
                <w:b/>
                <w:sz w:val="20"/>
              </w:rPr>
            </w:pPr>
            <w:r w:rsidRPr="00A27592">
              <w:rPr>
                <w:b/>
                <w:sz w:val="20"/>
              </w:rPr>
              <w:t>Total Kosten</w:t>
            </w:r>
          </w:p>
        </w:tc>
        <w:tc>
          <w:tcPr>
            <w:tcW w:w="1276" w:type="dxa"/>
            <w:vAlign w:val="center"/>
          </w:tcPr>
          <w:p w14:paraId="3DC56A95" w14:textId="77777777" w:rsidR="00A27592" w:rsidRPr="00A27592" w:rsidRDefault="00A27592" w:rsidP="00A27592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9969DFC" w14:textId="77777777" w:rsidR="00A27592" w:rsidRPr="00A27592" w:rsidRDefault="00A27592" w:rsidP="00C65805">
            <w:pPr>
              <w:rPr>
                <w:b/>
                <w:sz w:val="20"/>
              </w:rPr>
            </w:pPr>
            <w:r w:rsidRPr="00A27592">
              <w:rPr>
                <w:b/>
                <w:sz w:val="20"/>
              </w:rPr>
              <w:t>Total Erträge</w:t>
            </w:r>
          </w:p>
        </w:tc>
        <w:tc>
          <w:tcPr>
            <w:tcW w:w="1247" w:type="dxa"/>
            <w:vAlign w:val="center"/>
          </w:tcPr>
          <w:p w14:paraId="0237ADCF" w14:textId="77777777" w:rsidR="00A27592" w:rsidRPr="00A27592" w:rsidRDefault="00A27592" w:rsidP="00C65805">
            <w:pPr>
              <w:rPr>
                <w:sz w:val="20"/>
              </w:rPr>
            </w:pPr>
            <w:r w:rsidRPr="00A275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592">
              <w:rPr>
                <w:sz w:val="20"/>
              </w:rPr>
              <w:instrText xml:space="preserve"> FORMTEXT </w:instrText>
            </w:r>
            <w:r w:rsidRPr="00A27592">
              <w:rPr>
                <w:sz w:val="20"/>
              </w:rPr>
            </w:r>
            <w:r w:rsidRPr="00A27592">
              <w:rPr>
                <w:sz w:val="20"/>
              </w:rPr>
              <w:fldChar w:fldCharType="separate"/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t> </w:t>
            </w:r>
            <w:r w:rsidRPr="00A27592">
              <w:rPr>
                <w:sz w:val="20"/>
              </w:rPr>
              <w:fldChar w:fldCharType="end"/>
            </w:r>
          </w:p>
        </w:tc>
      </w:tr>
    </w:tbl>
    <w:p w14:paraId="61753AC8" w14:textId="77777777" w:rsidR="00A27592" w:rsidRDefault="00A27592" w:rsidP="00A27592">
      <w:pPr>
        <w:rPr>
          <w:sz w:val="10"/>
          <w:szCs w:val="10"/>
        </w:rPr>
      </w:pPr>
    </w:p>
    <w:p w14:paraId="695CEE9C" w14:textId="77777777" w:rsidR="008E6F54" w:rsidRDefault="008E6F54" w:rsidP="00BD2F24">
      <w:pPr>
        <w:rPr>
          <w:b/>
          <w:sz w:val="20"/>
        </w:rPr>
      </w:pPr>
    </w:p>
    <w:p w14:paraId="2D3ABC5A" w14:textId="77777777" w:rsidR="003127E0" w:rsidRDefault="003127E0" w:rsidP="0039457F">
      <w:pPr>
        <w:pStyle w:val="Listenabsatz"/>
        <w:numPr>
          <w:ilvl w:val="0"/>
          <w:numId w:val="7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Gesuchb</w:t>
      </w:r>
      <w:r w:rsidR="003E0976">
        <w:rPr>
          <w:b/>
          <w:color w:val="0070C0"/>
        </w:rPr>
        <w:t>eilagen</w:t>
      </w:r>
    </w:p>
    <w:p w14:paraId="41588ED4" w14:textId="77777777" w:rsidR="0039457F" w:rsidRPr="0039457F" w:rsidRDefault="0039457F" w:rsidP="0039457F">
      <w:pPr>
        <w:tabs>
          <w:tab w:val="left" w:pos="5669"/>
          <w:tab w:val="right" w:pos="9865"/>
        </w:tabs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  <w:gridCol w:w="425"/>
      </w:tblGrid>
      <w:tr w:rsidR="00752EAC" w:rsidRPr="0039457F" w14:paraId="266CAC9F" w14:textId="77777777" w:rsidTr="00B90C37">
        <w:trPr>
          <w:trHeight w:val="231"/>
        </w:trPr>
        <w:tc>
          <w:tcPr>
            <w:tcW w:w="4111" w:type="dxa"/>
            <w:shd w:val="clear" w:color="auto" w:fill="BFBFBF" w:themeFill="background1" w:themeFillShade="BF"/>
          </w:tcPr>
          <w:p w14:paraId="6D3D9B84" w14:textId="042275C2" w:rsidR="00752EAC" w:rsidRDefault="00752EAC" w:rsidP="00394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Detailliertes Projektbudget (bei Projekten mit Gesamtkosten von mehr als Fr. 10'000.-)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83FD87" w14:textId="54318688" w:rsidR="00752EAC" w:rsidRDefault="00752EAC" w:rsidP="0039457F">
            <w:pPr>
              <w:rPr>
                <w:sz w:val="20"/>
              </w:rPr>
            </w:pPr>
            <w:r>
              <w:rPr>
                <w:sz w:val="20"/>
              </w:rPr>
              <w:t xml:space="preserve">Detailliertes Projektbudget </w:t>
            </w:r>
          </w:p>
        </w:tc>
        <w:tc>
          <w:tcPr>
            <w:tcW w:w="425" w:type="dxa"/>
          </w:tcPr>
          <w:p w14:paraId="35A21782" w14:textId="634BED87" w:rsidR="00752EAC" w:rsidRPr="0039457F" w:rsidRDefault="00752EAC" w:rsidP="0039457F">
            <w:pPr>
              <w:rPr>
                <w:b/>
                <w:sz w:val="20"/>
              </w:rPr>
            </w:pPr>
            <w:r w:rsidRPr="0039457F">
              <w:rPr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57F">
              <w:rPr>
                <w:b/>
                <w:sz w:val="20"/>
              </w:rPr>
              <w:instrText xml:space="preserve"> FORMCHECKBOX </w:instrText>
            </w:r>
            <w:r w:rsidR="00294D9E">
              <w:rPr>
                <w:b/>
                <w:sz w:val="20"/>
              </w:rPr>
            </w:r>
            <w:r w:rsidR="00294D9E">
              <w:rPr>
                <w:b/>
                <w:sz w:val="20"/>
              </w:rPr>
              <w:fldChar w:fldCharType="separate"/>
            </w:r>
            <w:r w:rsidRPr="0039457F">
              <w:rPr>
                <w:b/>
                <w:sz w:val="20"/>
              </w:rPr>
              <w:fldChar w:fldCharType="end"/>
            </w:r>
          </w:p>
        </w:tc>
      </w:tr>
      <w:tr w:rsidR="003E0976" w:rsidRPr="0039457F" w14:paraId="417E9D3E" w14:textId="77777777" w:rsidTr="00B90C37">
        <w:trPr>
          <w:trHeight w:val="231"/>
        </w:trPr>
        <w:tc>
          <w:tcPr>
            <w:tcW w:w="4111" w:type="dxa"/>
            <w:shd w:val="clear" w:color="auto" w:fill="BFBFBF" w:themeFill="background1" w:themeFillShade="BF"/>
          </w:tcPr>
          <w:p w14:paraId="7D6C3573" w14:textId="234AF35D" w:rsidR="003E0976" w:rsidRPr="00D86516" w:rsidRDefault="009E50B9" w:rsidP="003945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Unterlagen zur finanziellen Situation der Trägerschaft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4B8632" w14:textId="45A48643" w:rsidR="003E0976" w:rsidRPr="0039457F" w:rsidRDefault="009E50B9" w:rsidP="009E50B9">
            <w:pPr>
              <w:rPr>
                <w:sz w:val="20"/>
              </w:rPr>
            </w:pPr>
            <w:r>
              <w:rPr>
                <w:sz w:val="20"/>
              </w:rPr>
              <w:t xml:space="preserve">Letzte </w:t>
            </w:r>
            <w:r w:rsidR="0039457F" w:rsidRPr="0039457F">
              <w:rPr>
                <w:sz w:val="20"/>
              </w:rPr>
              <w:t>Bilanz, Erfolgsrechnung</w:t>
            </w:r>
            <w:r>
              <w:rPr>
                <w:sz w:val="20"/>
              </w:rPr>
              <w:t xml:space="preserve"> und</w:t>
            </w:r>
            <w:r w:rsidR="0039457F" w:rsidRPr="0039457F">
              <w:rPr>
                <w:sz w:val="20"/>
              </w:rPr>
              <w:t xml:space="preserve"> Revisionsbericht</w:t>
            </w:r>
            <w:r>
              <w:rPr>
                <w:sz w:val="20"/>
              </w:rPr>
              <w:t xml:space="preserve"> oder Entwicklungsbudget bei neuen Trägerschaften</w:t>
            </w:r>
          </w:p>
        </w:tc>
        <w:tc>
          <w:tcPr>
            <w:tcW w:w="425" w:type="dxa"/>
          </w:tcPr>
          <w:p w14:paraId="5B680B19" w14:textId="77777777" w:rsidR="003E0976" w:rsidRPr="0039457F" w:rsidRDefault="003E0976" w:rsidP="0039457F">
            <w:pPr>
              <w:rPr>
                <w:b/>
                <w:sz w:val="20"/>
              </w:rPr>
            </w:pPr>
            <w:r w:rsidRPr="0039457F">
              <w:rPr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57F">
              <w:rPr>
                <w:b/>
                <w:sz w:val="20"/>
              </w:rPr>
              <w:instrText xml:space="preserve"> FORMCHECKBOX </w:instrText>
            </w:r>
            <w:r w:rsidR="00294D9E">
              <w:rPr>
                <w:b/>
                <w:sz w:val="20"/>
              </w:rPr>
            </w:r>
            <w:r w:rsidR="00294D9E">
              <w:rPr>
                <w:b/>
                <w:sz w:val="20"/>
              </w:rPr>
              <w:fldChar w:fldCharType="separate"/>
            </w:r>
            <w:r w:rsidRPr="0039457F">
              <w:rPr>
                <w:b/>
                <w:sz w:val="20"/>
              </w:rPr>
              <w:fldChar w:fldCharType="end"/>
            </w:r>
          </w:p>
        </w:tc>
      </w:tr>
      <w:tr w:rsidR="003E0976" w:rsidRPr="0039457F" w14:paraId="71EA0591" w14:textId="77777777" w:rsidTr="00B90C37">
        <w:trPr>
          <w:trHeight w:val="231"/>
        </w:trPr>
        <w:tc>
          <w:tcPr>
            <w:tcW w:w="4111" w:type="dxa"/>
            <w:shd w:val="clear" w:color="auto" w:fill="BFBFBF" w:themeFill="background1" w:themeFillShade="BF"/>
          </w:tcPr>
          <w:p w14:paraId="3163213A" w14:textId="42217EE6" w:rsidR="003E0976" w:rsidRPr="00D86516" w:rsidRDefault="00647907" w:rsidP="007D41B6">
            <w:pPr>
              <w:rPr>
                <w:b/>
                <w:sz w:val="20"/>
              </w:rPr>
            </w:pPr>
            <w:r w:rsidRPr="00D86516">
              <w:rPr>
                <w:b/>
                <w:sz w:val="20"/>
              </w:rPr>
              <w:t xml:space="preserve">Informationen zum Projekt oder </w:t>
            </w:r>
            <w:r w:rsidR="007D41B6">
              <w:rPr>
                <w:b/>
                <w:sz w:val="20"/>
              </w:rPr>
              <w:t>zur Einrichtung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FE6F68" w14:textId="77777777" w:rsidR="003E0976" w:rsidRPr="0039457F" w:rsidRDefault="00647907" w:rsidP="0039457F">
            <w:pPr>
              <w:rPr>
                <w:sz w:val="20"/>
              </w:rPr>
            </w:pPr>
            <w:r>
              <w:rPr>
                <w:sz w:val="20"/>
              </w:rPr>
              <w:t>Konzept, Projektbeschreibung</w:t>
            </w:r>
            <w:r w:rsidR="00166050">
              <w:rPr>
                <w:sz w:val="20"/>
              </w:rPr>
              <w:t>, Broschüre</w:t>
            </w:r>
            <w:r>
              <w:rPr>
                <w:sz w:val="20"/>
              </w:rPr>
              <w:t xml:space="preserve"> etc.</w:t>
            </w:r>
          </w:p>
        </w:tc>
        <w:tc>
          <w:tcPr>
            <w:tcW w:w="425" w:type="dxa"/>
          </w:tcPr>
          <w:p w14:paraId="3604D19B" w14:textId="77777777" w:rsidR="003E0976" w:rsidRPr="0039457F" w:rsidRDefault="003E0976" w:rsidP="0039457F">
            <w:pPr>
              <w:rPr>
                <w:b/>
                <w:sz w:val="20"/>
              </w:rPr>
            </w:pPr>
            <w:r w:rsidRPr="0039457F">
              <w:rPr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57F">
              <w:rPr>
                <w:b/>
                <w:sz w:val="20"/>
              </w:rPr>
              <w:instrText xml:space="preserve"> FORMCHECKBOX </w:instrText>
            </w:r>
            <w:r w:rsidR="00294D9E">
              <w:rPr>
                <w:b/>
                <w:sz w:val="20"/>
              </w:rPr>
            </w:r>
            <w:r w:rsidR="00294D9E">
              <w:rPr>
                <w:b/>
                <w:sz w:val="20"/>
              </w:rPr>
              <w:fldChar w:fldCharType="separate"/>
            </w:r>
            <w:r w:rsidRPr="0039457F">
              <w:rPr>
                <w:b/>
                <w:sz w:val="20"/>
              </w:rPr>
              <w:fldChar w:fldCharType="end"/>
            </w:r>
          </w:p>
        </w:tc>
      </w:tr>
    </w:tbl>
    <w:p w14:paraId="2BE94134" w14:textId="77777777" w:rsidR="00166050" w:rsidRDefault="00166050">
      <w:pPr>
        <w:rPr>
          <w:b/>
          <w:sz w:val="20"/>
        </w:rPr>
      </w:pPr>
      <w:r>
        <w:rPr>
          <w:b/>
          <w:sz w:val="20"/>
        </w:rPr>
        <w:br w:type="page"/>
      </w:r>
    </w:p>
    <w:p w14:paraId="2E773E96" w14:textId="77777777" w:rsidR="004B22DA" w:rsidRPr="00A75DEB" w:rsidRDefault="004B22DA" w:rsidP="006A64D6">
      <w:pPr>
        <w:pStyle w:val="Listenabsatz"/>
        <w:numPr>
          <w:ilvl w:val="0"/>
          <w:numId w:val="7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lastRenderedPageBreak/>
        <w:t xml:space="preserve">Bestätigungen und </w:t>
      </w:r>
      <w:r w:rsidR="00483FB3">
        <w:rPr>
          <w:b/>
          <w:color w:val="0070C0"/>
        </w:rPr>
        <w:t>Unterschrift</w:t>
      </w: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39457F" w:rsidRPr="0039457F" w14:paraId="73B165EF" w14:textId="77777777" w:rsidTr="0039457F">
        <w:trPr>
          <w:trHeight w:val="231"/>
        </w:trPr>
        <w:tc>
          <w:tcPr>
            <w:tcW w:w="4678" w:type="dxa"/>
            <w:shd w:val="clear" w:color="auto" w:fill="auto"/>
          </w:tcPr>
          <w:p w14:paraId="2FA8BA0A" w14:textId="77777777" w:rsidR="0039457F" w:rsidRPr="0039457F" w:rsidRDefault="0039457F" w:rsidP="00C65805">
            <w:pPr>
              <w:spacing w:before="40" w:after="40"/>
              <w:rPr>
                <w:szCs w:val="22"/>
              </w:rPr>
            </w:pPr>
            <w:r w:rsidRPr="0039457F">
              <w:rPr>
                <w:szCs w:val="22"/>
              </w:rPr>
              <w:t>Ort/Datum</w:t>
            </w:r>
          </w:p>
          <w:p w14:paraId="76F5D84A" w14:textId="77777777" w:rsidR="0039457F" w:rsidRPr="0039457F" w:rsidRDefault="0039457F" w:rsidP="00C65805">
            <w:pPr>
              <w:spacing w:before="40" w:after="40"/>
              <w:rPr>
                <w:szCs w:val="22"/>
              </w:rPr>
            </w:pPr>
          </w:p>
          <w:p w14:paraId="507773BC" w14:textId="77777777" w:rsidR="0039457F" w:rsidRPr="0039457F" w:rsidRDefault="0039457F" w:rsidP="00C65805">
            <w:pPr>
              <w:spacing w:before="40" w:after="40"/>
              <w:rPr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19FE005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t>Zeichnungsberechtigte Person 1</w:t>
            </w:r>
          </w:p>
          <w:p w14:paraId="3D61E8CC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t>Vorname und Name</w:t>
            </w:r>
          </w:p>
          <w:p w14:paraId="702CB0CC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457F">
              <w:rPr>
                <w:szCs w:val="22"/>
              </w:rPr>
              <w:instrText xml:space="preserve"> FORMTEXT </w:instrText>
            </w:r>
            <w:r w:rsidRPr="0039457F">
              <w:rPr>
                <w:szCs w:val="22"/>
              </w:rPr>
            </w:r>
            <w:r w:rsidRPr="0039457F">
              <w:rPr>
                <w:szCs w:val="22"/>
              </w:rPr>
              <w:fldChar w:fldCharType="separate"/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fldChar w:fldCharType="end"/>
            </w:r>
          </w:p>
          <w:p w14:paraId="7D878861" w14:textId="77777777" w:rsid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</w:p>
          <w:p w14:paraId="5387DE42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</w:p>
          <w:p w14:paraId="1E666EE8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</w:p>
          <w:p w14:paraId="5AB98775" w14:textId="77777777" w:rsid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t>Unterschrift</w:t>
            </w:r>
          </w:p>
          <w:p w14:paraId="1A8E70CB" w14:textId="77777777" w:rsidR="00492693" w:rsidRDefault="00492693" w:rsidP="00C65805">
            <w:pPr>
              <w:spacing w:before="40" w:after="40"/>
              <w:jc w:val="both"/>
              <w:rPr>
                <w:szCs w:val="22"/>
              </w:rPr>
            </w:pPr>
          </w:p>
          <w:p w14:paraId="6589D4B1" w14:textId="77777777" w:rsidR="00492693" w:rsidRPr="0039457F" w:rsidRDefault="00492693" w:rsidP="00C65805">
            <w:pPr>
              <w:spacing w:before="40" w:after="40"/>
              <w:jc w:val="both"/>
              <w:rPr>
                <w:szCs w:val="22"/>
              </w:rPr>
            </w:pPr>
          </w:p>
        </w:tc>
      </w:tr>
      <w:tr w:rsidR="0039457F" w:rsidRPr="0039457F" w14:paraId="5A2CD6EA" w14:textId="77777777" w:rsidTr="0039457F">
        <w:trPr>
          <w:trHeight w:val="231"/>
        </w:trPr>
        <w:tc>
          <w:tcPr>
            <w:tcW w:w="4678" w:type="dxa"/>
          </w:tcPr>
          <w:p w14:paraId="77A087A5" w14:textId="77777777" w:rsidR="0039457F" w:rsidRPr="0039457F" w:rsidRDefault="0039457F" w:rsidP="00C65805">
            <w:pPr>
              <w:spacing w:before="40" w:after="40"/>
              <w:rPr>
                <w:szCs w:val="22"/>
              </w:rPr>
            </w:pPr>
            <w:r w:rsidRPr="0039457F">
              <w:rPr>
                <w:szCs w:val="22"/>
              </w:rPr>
              <w:t>Ort/Datum</w:t>
            </w:r>
          </w:p>
          <w:p w14:paraId="6480AEAA" w14:textId="77777777" w:rsidR="0039457F" w:rsidRPr="0039457F" w:rsidRDefault="0039457F" w:rsidP="00C65805">
            <w:pPr>
              <w:spacing w:before="40" w:after="40"/>
              <w:rPr>
                <w:szCs w:val="22"/>
              </w:rPr>
            </w:pPr>
          </w:p>
          <w:p w14:paraId="37B994FD" w14:textId="77777777" w:rsidR="0039457F" w:rsidRPr="0039457F" w:rsidRDefault="0039457F" w:rsidP="00C65805">
            <w:pPr>
              <w:spacing w:before="40" w:after="40"/>
              <w:rPr>
                <w:szCs w:val="22"/>
              </w:rPr>
            </w:pPr>
          </w:p>
        </w:tc>
        <w:tc>
          <w:tcPr>
            <w:tcW w:w="4394" w:type="dxa"/>
          </w:tcPr>
          <w:p w14:paraId="65957098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t>Zeichnungsberechtigte Person 2</w:t>
            </w:r>
          </w:p>
          <w:p w14:paraId="310D6A63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t>Vorname und Name</w:t>
            </w:r>
          </w:p>
          <w:p w14:paraId="6AB71268" w14:textId="77777777" w:rsidR="0039457F" w:rsidRPr="0039457F" w:rsidRDefault="0039457F" w:rsidP="0039457F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457F">
              <w:rPr>
                <w:szCs w:val="22"/>
              </w:rPr>
              <w:instrText xml:space="preserve"> FORMTEXT </w:instrText>
            </w:r>
            <w:r w:rsidRPr="0039457F">
              <w:rPr>
                <w:szCs w:val="22"/>
              </w:rPr>
            </w:r>
            <w:r w:rsidRPr="0039457F">
              <w:rPr>
                <w:szCs w:val="22"/>
              </w:rPr>
              <w:fldChar w:fldCharType="separate"/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t> </w:t>
            </w:r>
            <w:r w:rsidRPr="0039457F">
              <w:rPr>
                <w:szCs w:val="22"/>
              </w:rPr>
              <w:fldChar w:fldCharType="end"/>
            </w:r>
          </w:p>
          <w:p w14:paraId="0C4A13B3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</w:p>
          <w:p w14:paraId="10E26D6E" w14:textId="77777777" w:rsid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</w:p>
          <w:p w14:paraId="598CDFAA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</w:p>
          <w:p w14:paraId="0C6D5A46" w14:textId="77777777" w:rsidR="0039457F" w:rsidRPr="0039457F" w:rsidRDefault="0039457F" w:rsidP="00C65805">
            <w:pPr>
              <w:spacing w:before="40" w:after="40"/>
              <w:jc w:val="both"/>
              <w:rPr>
                <w:szCs w:val="22"/>
              </w:rPr>
            </w:pPr>
            <w:r w:rsidRPr="0039457F">
              <w:rPr>
                <w:szCs w:val="22"/>
              </w:rPr>
              <w:t>Unterschrift</w:t>
            </w:r>
          </w:p>
        </w:tc>
      </w:tr>
    </w:tbl>
    <w:p w14:paraId="053DC4A6" w14:textId="77777777" w:rsidR="00AB162F" w:rsidRPr="0039457F" w:rsidRDefault="00AB162F" w:rsidP="00153315">
      <w:pPr>
        <w:rPr>
          <w:szCs w:val="22"/>
        </w:rPr>
      </w:pPr>
    </w:p>
    <w:p w14:paraId="2DADCE87" w14:textId="77777777" w:rsidR="00492693" w:rsidRDefault="00492693" w:rsidP="0039457F">
      <w:pPr>
        <w:rPr>
          <w:szCs w:val="22"/>
        </w:rPr>
      </w:pPr>
    </w:p>
    <w:p w14:paraId="5334B360" w14:textId="77777777" w:rsidR="0020578E" w:rsidRDefault="0020578E" w:rsidP="0039457F">
      <w:pPr>
        <w:rPr>
          <w:szCs w:val="22"/>
        </w:rPr>
      </w:pPr>
    </w:p>
    <w:p w14:paraId="3191579B" w14:textId="77777777" w:rsidR="0020578E" w:rsidRDefault="0020578E" w:rsidP="0039457F">
      <w:pPr>
        <w:rPr>
          <w:szCs w:val="22"/>
        </w:rPr>
      </w:pPr>
    </w:p>
    <w:p w14:paraId="7FD8C9AF" w14:textId="0854A02B" w:rsidR="0039457F" w:rsidRPr="0039457F" w:rsidRDefault="0039457F" w:rsidP="0039457F">
      <w:pPr>
        <w:rPr>
          <w:szCs w:val="22"/>
        </w:rPr>
      </w:pPr>
      <w:r w:rsidRPr="0039457F">
        <w:rPr>
          <w:szCs w:val="22"/>
        </w:rPr>
        <w:t>Ausgefülltes Gesuch inklusive Beilagen bitte per E-Mail oder Post senden an:</w:t>
      </w:r>
    </w:p>
    <w:p w14:paraId="3ABE4B11" w14:textId="77777777" w:rsidR="0039457F" w:rsidRDefault="00294D9E" w:rsidP="0039457F">
      <w:pPr>
        <w:rPr>
          <w:szCs w:val="22"/>
        </w:rPr>
      </w:pPr>
      <w:hyperlink r:id="rId8" w:history="1">
        <w:r w:rsidR="0039457F" w:rsidRPr="000F3479">
          <w:rPr>
            <w:rStyle w:val="Hyperlink"/>
            <w:szCs w:val="22"/>
          </w:rPr>
          <w:t>kontraktmangement.sd@zuerich.ch</w:t>
        </w:r>
      </w:hyperlink>
      <w:r w:rsidR="0039457F">
        <w:rPr>
          <w:szCs w:val="22"/>
        </w:rPr>
        <w:t xml:space="preserve"> oder</w:t>
      </w:r>
    </w:p>
    <w:p w14:paraId="315294D5" w14:textId="77777777" w:rsidR="0039457F" w:rsidRPr="0039457F" w:rsidRDefault="0039457F" w:rsidP="0039457F">
      <w:pPr>
        <w:rPr>
          <w:szCs w:val="22"/>
        </w:rPr>
      </w:pPr>
      <w:r w:rsidRPr="0039457F">
        <w:rPr>
          <w:szCs w:val="22"/>
        </w:rPr>
        <w:t xml:space="preserve">Sozialdepartement der Stadt Zürich, Kontraktmanagement, </w:t>
      </w:r>
    </w:p>
    <w:p w14:paraId="4824780F" w14:textId="77777777" w:rsidR="0039457F" w:rsidRDefault="0039457F" w:rsidP="00153315">
      <w:pPr>
        <w:rPr>
          <w:szCs w:val="22"/>
        </w:rPr>
      </w:pPr>
      <w:r w:rsidRPr="0039457F">
        <w:rPr>
          <w:szCs w:val="22"/>
        </w:rPr>
        <w:t xml:space="preserve">Verwaltungszentrum Werd, </w:t>
      </w:r>
      <w:proofErr w:type="spellStart"/>
      <w:r w:rsidRPr="0039457F">
        <w:rPr>
          <w:szCs w:val="22"/>
        </w:rPr>
        <w:t>Werdstrasse</w:t>
      </w:r>
      <w:proofErr w:type="spellEnd"/>
      <w:r w:rsidRPr="0039457F">
        <w:rPr>
          <w:szCs w:val="22"/>
        </w:rPr>
        <w:t xml:space="preserve"> 75, Postfach, 8036 Zürich</w:t>
      </w:r>
    </w:p>
    <w:p w14:paraId="3A1EB8A2" w14:textId="77777777" w:rsidR="00B90C37" w:rsidRDefault="00B90C37" w:rsidP="00153315">
      <w:pPr>
        <w:rPr>
          <w:szCs w:val="22"/>
        </w:rPr>
      </w:pPr>
    </w:p>
    <w:p w14:paraId="479DE8E1" w14:textId="77777777" w:rsidR="00B90C37" w:rsidRDefault="00B90C37" w:rsidP="00153315">
      <w:pPr>
        <w:rPr>
          <w:szCs w:val="22"/>
        </w:rPr>
      </w:pPr>
    </w:p>
    <w:p w14:paraId="0FFBEB43" w14:textId="77777777" w:rsidR="00B90C37" w:rsidRDefault="00B90C37" w:rsidP="00153315">
      <w:pPr>
        <w:rPr>
          <w:szCs w:val="22"/>
        </w:rPr>
      </w:pPr>
    </w:p>
    <w:p w14:paraId="4E7D35EA" w14:textId="77777777" w:rsidR="00B90C37" w:rsidRPr="0039457F" w:rsidRDefault="00B90C37" w:rsidP="00FF584A">
      <w:pPr>
        <w:spacing w:after="120"/>
        <w:rPr>
          <w:szCs w:val="22"/>
        </w:rPr>
      </w:pPr>
    </w:p>
    <w:sectPr w:rsidR="00B90C37" w:rsidRPr="0039457F" w:rsidSect="007A08F8">
      <w:headerReference w:type="default" r:id="rId9"/>
      <w:headerReference w:type="first" r:id="rId10"/>
      <w:footerReference w:type="first" r:id="rId11"/>
      <w:pgSz w:w="11906" w:h="17008"/>
      <w:pgMar w:top="2694" w:right="1133" w:bottom="1276" w:left="1701" w:header="567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928C" w14:textId="77777777" w:rsidR="00C65805" w:rsidRDefault="00C65805">
      <w:r>
        <w:separator/>
      </w:r>
    </w:p>
  </w:endnote>
  <w:endnote w:type="continuationSeparator" w:id="0">
    <w:p w14:paraId="30647E6E" w14:textId="77777777" w:rsidR="00C65805" w:rsidRDefault="00C6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087"/>
      <w:gridCol w:w="1928"/>
      <w:gridCol w:w="57"/>
    </w:tblGrid>
    <w:tr w:rsidR="00C65805" w14:paraId="7831988C" w14:textId="77777777">
      <w:tc>
        <w:tcPr>
          <w:tcW w:w="7088" w:type="dxa"/>
          <w:vAlign w:val="bottom"/>
        </w:tcPr>
        <w:p w14:paraId="616E7A79" w14:textId="77777777" w:rsidR="00C65805" w:rsidRDefault="00C65805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4"/>
            </w:rPr>
          </w:pPr>
          <w:r>
            <w:rPr>
              <w:sz w:val="14"/>
            </w:rPr>
            <w:t>Soziale Dienste</w:t>
          </w:r>
          <w:r>
            <w:rPr>
              <w:sz w:val="14"/>
            </w:rPr>
            <w:tab/>
            <w:t>Laufbahnzentrum</w:t>
          </w:r>
        </w:p>
        <w:p w14:paraId="665D6279" w14:textId="77777777" w:rsidR="00C65805" w:rsidRDefault="00C65805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7"/>
              <w:szCs w:val="17"/>
            </w:rPr>
          </w:pPr>
          <w:r>
            <w:rPr>
              <w:sz w:val="14"/>
            </w:rPr>
            <w:t>Amt für Zusatzleistungen zur AHV/IV</w:t>
          </w:r>
          <w:r>
            <w:rPr>
              <w:sz w:val="14"/>
            </w:rPr>
            <w:tab/>
            <w:t>Soziale Einrichtungen und Betriebe</w:t>
          </w:r>
          <w:r>
            <w:rPr>
              <w:sz w:val="14"/>
            </w:rPr>
            <w:tab/>
            <w:t>Support Sozialdepartement</w:t>
          </w:r>
        </w:p>
      </w:tc>
      <w:tc>
        <w:tcPr>
          <w:tcW w:w="1928" w:type="dxa"/>
          <w:vAlign w:val="bottom"/>
        </w:tcPr>
        <w:p w14:paraId="2797B917" w14:textId="50704FED" w:rsidR="00C65805" w:rsidRPr="00FD267D" w:rsidRDefault="00C65805" w:rsidP="00294D9E">
          <w:pPr>
            <w:pStyle w:val="Kopfzeile"/>
            <w:tabs>
              <w:tab w:val="clear" w:pos="4536"/>
              <w:tab w:val="clear" w:pos="9072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Version: November 201</w:t>
          </w:r>
          <w:r w:rsidR="00294D9E">
            <w:rPr>
              <w:sz w:val="14"/>
              <w:szCs w:val="14"/>
            </w:rPr>
            <w:t>9</w:t>
          </w:r>
        </w:p>
      </w:tc>
      <w:tc>
        <w:tcPr>
          <w:tcW w:w="57" w:type="dxa"/>
          <w:vAlign w:val="bottom"/>
        </w:tcPr>
        <w:p w14:paraId="02A467DF" w14:textId="77777777" w:rsidR="00C65805" w:rsidRDefault="00C65805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14:paraId="21B61818" w14:textId="77777777" w:rsidR="00C65805" w:rsidRPr="007C148A" w:rsidRDefault="00C658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C0F1" w14:textId="77777777" w:rsidR="00C65805" w:rsidRDefault="00C65805">
      <w:r>
        <w:separator/>
      </w:r>
    </w:p>
  </w:footnote>
  <w:footnote w:type="continuationSeparator" w:id="0">
    <w:p w14:paraId="1236DC25" w14:textId="77777777" w:rsidR="00C65805" w:rsidRDefault="00C65805">
      <w:r>
        <w:continuationSeparator/>
      </w:r>
    </w:p>
  </w:footnote>
  <w:footnote w:id="1">
    <w:p w14:paraId="127C15A0" w14:textId="77777777" w:rsidR="00C65805" w:rsidRDefault="00C65805">
      <w:pPr>
        <w:pStyle w:val="Funotentext"/>
      </w:pPr>
      <w:r>
        <w:rPr>
          <w:rStyle w:val="Funotenzeichen"/>
        </w:rPr>
        <w:footnoteRef/>
      </w:r>
      <w:r>
        <w:t xml:space="preserve"> Starhilfen können nur gewährt werden, wenn ein Gesuch um Finanzhilfen für familienergänzende Kinderbetreuung des Bundes </w:t>
      </w:r>
      <w:r w:rsidRPr="00256E0B">
        <w:t xml:space="preserve">abgelehnt </w:t>
      </w:r>
      <w:r>
        <w:t xml:space="preserve">wurde </w:t>
      </w:r>
      <w:r w:rsidRPr="00256E0B">
        <w:rPr>
          <w:u w:val="single"/>
        </w:rPr>
        <w:t>oder</w:t>
      </w:r>
      <w:r w:rsidRPr="00256E0B">
        <w:t xml:space="preserve"> nicht möglich</w:t>
      </w:r>
      <w:r>
        <w:t xml:space="preserve"> ist.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680"/>
      <w:gridCol w:w="9071"/>
    </w:tblGrid>
    <w:tr w:rsidR="00C65805" w14:paraId="0B9ACA4B" w14:textId="77777777">
      <w:trPr>
        <w:trHeight w:val="2268"/>
      </w:trPr>
      <w:tc>
        <w:tcPr>
          <w:tcW w:w="9751" w:type="dxa"/>
          <w:gridSpan w:val="2"/>
        </w:tcPr>
        <w:p w14:paraId="011F1BFE" w14:textId="77777777" w:rsidR="00C65805" w:rsidRDefault="00C6580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7F0EE5A" wp14:editId="00F4C02D">
                <wp:extent cx="1552959" cy="272797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59" cy="27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81A03D" w14:textId="77777777" w:rsidR="00C65805" w:rsidRPr="00314479" w:rsidRDefault="00C65805" w:rsidP="00314479"/>
        <w:p w14:paraId="04ED0A26" w14:textId="77777777" w:rsidR="00C65805" w:rsidRPr="00314479" w:rsidRDefault="00C65805" w:rsidP="00314479"/>
        <w:p w14:paraId="14AB0573" w14:textId="77777777" w:rsidR="00C65805" w:rsidRPr="00314479" w:rsidRDefault="00C65805" w:rsidP="00314479"/>
        <w:p w14:paraId="7FFCB9FE" w14:textId="77777777" w:rsidR="00C65805" w:rsidRPr="00314479" w:rsidRDefault="00C65805" w:rsidP="00314479"/>
        <w:p w14:paraId="1D784A16" w14:textId="77777777" w:rsidR="00C65805" w:rsidRPr="00314479" w:rsidRDefault="00C65805" w:rsidP="00314479"/>
        <w:p w14:paraId="2ABEF327" w14:textId="77777777" w:rsidR="00C65805" w:rsidRDefault="00C65805" w:rsidP="00314479"/>
        <w:p w14:paraId="7A82EBBE" w14:textId="77777777" w:rsidR="00C65805" w:rsidRPr="00314479" w:rsidRDefault="00C65805" w:rsidP="00314479">
          <w:pPr>
            <w:tabs>
              <w:tab w:val="left" w:pos="1905"/>
            </w:tabs>
          </w:pPr>
          <w:r>
            <w:tab/>
          </w:r>
        </w:p>
      </w:tc>
    </w:tr>
    <w:tr w:rsidR="00C65805" w14:paraId="01C2E8EA" w14:textId="77777777">
      <w:trPr>
        <w:trHeight w:val="737"/>
      </w:trPr>
      <w:tc>
        <w:tcPr>
          <w:tcW w:w="680" w:type="dxa"/>
        </w:tcPr>
        <w:p w14:paraId="4C4F52DF" w14:textId="77777777" w:rsidR="00C65805" w:rsidRDefault="00C65805">
          <w:pPr>
            <w:pStyle w:val="Kopfzeile"/>
          </w:pPr>
        </w:p>
      </w:tc>
      <w:tc>
        <w:tcPr>
          <w:tcW w:w="9071" w:type="dxa"/>
        </w:tcPr>
        <w:p w14:paraId="1A2B149F" w14:textId="57AC78AB" w:rsidR="00C65805" w:rsidRDefault="00C65805">
          <w:pPr>
            <w:pStyle w:val="Kopf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94D9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294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D6E019F" w14:textId="77777777" w:rsidR="00C65805" w:rsidRPr="007C148A" w:rsidRDefault="00C65805" w:rsidP="007C148A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257"/>
      <w:gridCol w:w="2495"/>
    </w:tblGrid>
    <w:tr w:rsidR="00C65805" w14:paraId="690C43BB" w14:textId="77777777">
      <w:tc>
        <w:tcPr>
          <w:tcW w:w="7257" w:type="dxa"/>
        </w:tcPr>
        <w:p w14:paraId="07160318" w14:textId="77777777" w:rsidR="00C65805" w:rsidRDefault="00C65805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  <w:r>
            <w:rPr>
              <w:noProof/>
              <w:szCs w:val="22"/>
              <w:lang w:eastAsia="de-CH"/>
            </w:rPr>
            <w:drawing>
              <wp:inline distT="0" distB="0" distL="0" distR="0" wp14:anchorId="487D2AC8" wp14:editId="04DF097C">
                <wp:extent cx="1552959" cy="272797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59" cy="27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</w:tcPr>
        <w:p w14:paraId="728164FD" w14:textId="77777777" w:rsidR="00C65805" w:rsidRDefault="00C65805">
          <w:pPr>
            <w:pStyle w:val="Kopfzeile"/>
            <w:tabs>
              <w:tab w:val="clear" w:pos="4536"/>
              <w:tab w:val="clear" w:pos="9072"/>
            </w:tabs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7B7B9C48" wp14:editId="502765E0">
                    <wp:simplePos x="0" y="0"/>
                    <wp:positionH relativeFrom="margin">
                      <wp:posOffset>-6985</wp:posOffset>
                    </wp:positionH>
                    <wp:positionV relativeFrom="margin">
                      <wp:posOffset>0</wp:posOffset>
                    </wp:positionV>
                    <wp:extent cx="1943735" cy="2339975"/>
                    <wp:effectExtent l="0" t="0" r="0" b="0"/>
                    <wp:wrapNone/>
                    <wp:docPr id="9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735" cy="233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FE8AE" w14:textId="77777777" w:rsid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Stadt Zürich</w:t>
                                </w:r>
                              </w:p>
                              <w:p w14:paraId="5BBE2ED4" w14:textId="77777777" w:rsid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Sozialdepartement</w:t>
                                </w:r>
                              </w:p>
                              <w:p w14:paraId="2A177021" w14:textId="24195C71" w:rsid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7"/>
                                    <w:szCs w:val="17"/>
                                  </w:rPr>
                                  <w:t>Departementssekretariat</w:t>
                                </w:r>
                                <w:proofErr w:type="spellEnd"/>
                              </w:p>
                              <w:p w14:paraId="7E4F6C05" w14:textId="77777777" w:rsid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7"/>
                                    <w:szCs w:val="17"/>
                                  </w:rPr>
                                  <w:t>Werdstrasse</w:t>
                                </w:r>
                                <w:proofErr w:type="spellEnd"/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 75</w:t>
                                </w:r>
                              </w:p>
                              <w:p w14:paraId="47F005AF" w14:textId="77777777" w:rsid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Postfach, 8036 Zürich</w:t>
                                </w:r>
                              </w:p>
                              <w:p w14:paraId="5E16ECCE" w14:textId="77777777" w:rsid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08779B2" w14:textId="77777777" w:rsidR="00C65805" w:rsidRP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C65805">
                                  <w:rPr>
                                    <w:sz w:val="17"/>
                                    <w:szCs w:val="17"/>
                                  </w:rPr>
                                  <w:t>Tel. 044 412 70 00</w:t>
                                </w:r>
                              </w:p>
                              <w:p w14:paraId="3BD39862" w14:textId="77777777" w:rsidR="00C65805" w:rsidRPr="00C65805" w:rsidRDefault="00C65805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C65805">
                                  <w:rPr>
                                    <w:sz w:val="17"/>
                                    <w:szCs w:val="17"/>
                                  </w:rPr>
                                  <w:t>www.stadt-zuerich.ch/sd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7B9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.55pt;margin-top:0;width:153.0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/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" filled="f" stroked="f">
                    <v:textbox inset="0,0,0,0">
                      <w:txbxContent>
                        <w:p w14:paraId="31EFE8AE" w14:textId="77777777" w:rsidR="005B1834" w:rsidRDefault="005B1834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Stadt Zürich</w:t>
                          </w:r>
                        </w:p>
                        <w:p w14:paraId="5BBE2ED4" w14:textId="77777777" w:rsidR="005B1834" w:rsidRDefault="005B1834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Sozialdepartement</w:t>
                          </w:r>
                        </w:p>
                        <w:p w14:paraId="2A177021" w14:textId="24195C71" w:rsidR="005B1834" w:rsidRDefault="00301E24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Departementssekretariat</w:t>
                          </w:r>
                          <w:proofErr w:type="spellEnd"/>
                        </w:p>
                        <w:p w14:paraId="7E4F6C05" w14:textId="77777777" w:rsidR="005B1834" w:rsidRDefault="005B1834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Werdstrasse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75</w:t>
                          </w:r>
                        </w:p>
                        <w:p w14:paraId="47F005AF" w14:textId="77777777" w:rsidR="005B1834" w:rsidRDefault="005B1834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Postfach, 8036 Zürich</w:t>
                          </w:r>
                        </w:p>
                        <w:p w14:paraId="5E16ECCE" w14:textId="77777777" w:rsidR="005B1834" w:rsidRDefault="005B1834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308779B2" w14:textId="77777777" w:rsidR="005B1834" w:rsidRPr="00301E24" w:rsidRDefault="005B1834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301E24">
                            <w:rPr>
                              <w:sz w:val="17"/>
                              <w:szCs w:val="17"/>
                              <w:lang w:val="en-US"/>
                            </w:rPr>
                            <w:t>Tel. 044 412 70 00</w:t>
                          </w:r>
                        </w:p>
                        <w:p w14:paraId="3BD39862" w14:textId="77777777" w:rsidR="005B1834" w:rsidRPr="00301E24" w:rsidRDefault="005B1834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301E24">
                            <w:rPr>
                              <w:sz w:val="17"/>
                              <w:szCs w:val="17"/>
                              <w:lang w:val="en-US"/>
                            </w:rPr>
                            <w:t>www.stadt-zuerich.ch/sd</w:t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</w:p>
      </w:tc>
    </w:tr>
    <w:tr w:rsidR="00C65805" w14:paraId="55C06D28" w14:textId="77777777">
      <w:tc>
        <w:tcPr>
          <w:tcW w:w="7257" w:type="dxa"/>
        </w:tcPr>
        <w:p w14:paraId="168F46A9" w14:textId="77777777" w:rsidR="00C65805" w:rsidRDefault="00C65805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2495" w:type="dxa"/>
        </w:tcPr>
        <w:p w14:paraId="11968030" w14:textId="77777777" w:rsidR="00C65805" w:rsidRDefault="00C65805">
          <w:pPr>
            <w:pStyle w:val="Kopfzeile"/>
            <w:tabs>
              <w:tab w:val="clear" w:pos="4536"/>
              <w:tab w:val="clear" w:pos="9072"/>
            </w:tabs>
            <w:rPr>
              <w:noProof/>
              <w:sz w:val="17"/>
              <w:szCs w:val="17"/>
              <w:lang w:val="de-DE"/>
            </w:rPr>
          </w:pPr>
        </w:p>
      </w:tc>
    </w:tr>
  </w:tbl>
  <w:p w14:paraId="52286874" w14:textId="77777777" w:rsidR="00C65805" w:rsidRPr="007C148A" w:rsidRDefault="00C65805" w:rsidP="007C148A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5DC"/>
    <w:multiLevelType w:val="hybridMultilevel"/>
    <w:tmpl w:val="2C2271F4"/>
    <w:lvl w:ilvl="0" w:tplc="0AEC7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82C"/>
    <w:multiLevelType w:val="hybridMultilevel"/>
    <w:tmpl w:val="47E81800"/>
    <w:lvl w:ilvl="0" w:tplc="EDFED5D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6EC"/>
    <w:multiLevelType w:val="multilevel"/>
    <w:tmpl w:val="9DE260A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535432"/>
    <w:multiLevelType w:val="hybridMultilevel"/>
    <w:tmpl w:val="A5D43B56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6ED593E"/>
    <w:multiLevelType w:val="multilevel"/>
    <w:tmpl w:val="C178B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52069E"/>
    <w:multiLevelType w:val="hybridMultilevel"/>
    <w:tmpl w:val="7CE01DB0"/>
    <w:lvl w:ilvl="0" w:tplc="1B724D68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94590C"/>
    <w:multiLevelType w:val="hybridMultilevel"/>
    <w:tmpl w:val="AFF032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B6B74"/>
    <w:multiLevelType w:val="hybridMultilevel"/>
    <w:tmpl w:val="0A9ED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0A9F"/>
    <w:multiLevelType w:val="hybridMultilevel"/>
    <w:tmpl w:val="2A263C6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AddressAct" w:val="1"/>
    <w:docVar w:name="dvaAdrAbroad" w:val="N"/>
    <w:docVar w:name="dvaAdrMainCountryCodeVal" w:val="N"/>
    <w:docVar w:name="dvaAdrMainCountryVal" w:val="N"/>
    <w:docVar w:name="dvaAdrMainDirCommDesc" w:val="Fax (Hauptnummer)"/>
    <w:docVar w:name="dvaAdrMainPersFunctionVal" w:val="N"/>
    <w:docVar w:name="dvaAdrSalutAuto" w:val="Y"/>
    <w:docVar w:name="dvaAdrSalutLetter" w:val="Sehr geehrte Damen und Herren"/>
    <w:docVar w:name="dvaAdrSalutLetterAuto" w:val="lblAnredeBriefAuto"/>
    <w:docVar w:name="dvaAdrSalutLetterIndex" w:val="1"/>
    <w:docVar w:name="dvaAttachAct" w:val="1"/>
    <w:docVar w:name="dvaCCAct" w:val="1"/>
    <w:docVar w:name="dvaCoRegards" w:val="0"/>
    <w:docVar w:name="dvaDate_ActD" w:val="13"/>
    <w:docVar w:name="dvaDate_ActM" w:val="12"/>
    <w:docVar w:name="dvaDate_ActY" w:val="2016"/>
    <w:docVar w:name="dvaDateArt" w:val="Norm"/>
    <w:docVar w:name="dvaDateLong" w:val="13. Dezember 2016"/>
    <w:docVar w:name="dvaDatePlace" w:val="L"/>
    <w:docVar w:name="dvaDateShort" w:val="13.12.2016"/>
    <w:docVar w:name="dvaDateWD" w:val="Dienstag"/>
    <w:docVar w:name="dvadlgDateFS" w:val="1"/>
    <w:docVar w:name="dvadlgOviewExtFS" w:val="2"/>
    <w:docVar w:name="dvaFArt" w:val="Letter01"/>
    <w:docVar w:name="dvaFaxNumPages" w:val="1"/>
    <w:docVar w:name="dvaFGroup" w:val="Ext01"/>
    <w:docVar w:name="dvaFileNameVis" w:val="1"/>
    <w:docVar w:name="dvaFInit" w:val="B"/>
    <w:docVar w:name="dvaFL" w:val="DE"/>
    <w:docVar w:name="dvaFootAct" w:val="1"/>
    <w:docVar w:name="dvaFoPaAct" w:val="0"/>
    <w:docVar w:name="dvaFoPaTxt" w:val="13.12.2016"/>
    <w:docVar w:name="dvaFTerm_DL" w:val="Brief"/>
    <w:docVar w:name="dvaFTerm_FL" w:val="Brief"/>
    <w:docVar w:name="dvaHAIntegration" w:val="HA - im Kopf integrieren"/>
    <w:docVar w:name="dvaHeadExtInt" w:val="Ext"/>
    <w:docVar w:name="dvaInitRule_L" w:val="SigL"/>
    <w:docVar w:name="dvaInitRule_R" w:val="CoPers"/>
    <w:docVar w:name="dvaInits" w:val="BTR"/>
    <w:docVar w:name="dvaLogo" w:val="BW"/>
    <w:docVar w:name="dvaLogoFP" w:val="BW"/>
    <w:docVar w:name="dvaPostalAddress" w:val="1"/>
    <w:docVar w:name="dvaRegardsAct" w:val="1"/>
    <w:docVar w:name="dvaSalutAct" w:val="1"/>
    <w:docVar w:name="dvaSameLetterAct" w:val="1"/>
    <w:docVar w:name="dvaSaveInfoMode" w:val="01"/>
    <w:docVar w:name="dvaSaveMode" w:val="01"/>
    <w:docVar w:name="dvaSenderFax" w:val="044 412 65 11"/>
    <w:docVar w:name="dvaSenderInitials" w:val="BTR"/>
    <w:docVar w:name="dvaSenderMail" w:val="bea.troxler@zuerich.ch"/>
    <w:docVar w:name="dvaSenderName" w:val="Bea Troxler"/>
    <w:docVar w:name="dvaSenderName_Act" w:val="1"/>
    <w:docVar w:name="dvaSenderPhone" w:val="044 412 62 74"/>
    <w:docVar w:name="dvaSignaAct" w:val="2"/>
    <w:docVar w:name="dvaTrayPage1" w:val="Neutral"/>
    <w:docVar w:name="dvaTrayPage1a" w:val="Neutral"/>
    <w:docVar w:name="dvaTrayPage2" w:val="Neutral"/>
  </w:docVars>
  <w:rsids>
    <w:rsidRoot w:val="007C148A"/>
    <w:rsid w:val="00001B41"/>
    <w:rsid w:val="00002A4D"/>
    <w:rsid w:val="000061B1"/>
    <w:rsid w:val="00007150"/>
    <w:rsid w:val="00013BEA"/>
    <w:rsid w:val="0001462A"/>
    <w:rsid w:val="0001615E"/>
    <w:rsid w:val="000206ED"/>
    <w:rsid w:val="00020CBF"/>
    <w:rsid w:val="00022ADC"/>
    <w:rsid w:val="00031825"/>
    <w:rsid w:val="00032632"/>
    <w:rsid w:val="000342A0"/>
    <w:rsid w:val="000345E5"/>
    <w:rsid w:val="000409AF"/>
    <w:rsid w:val="00040F3F"/>
    <w:rsid w:val="00041861"/>
    <w:rsid w:val="000420FC"/>
    <w:rsid w:val="00043DDA"/>
    <w:rsid w:val="00045256"/>
    <w:rsid w:val="00045B33"/>
    <w:rsid w:val="0004604D"/>
    <w:rsid w:val="000572A3"/>
    <w:rsid w:val="00060E25"/>
    <w:rsid w:val="000645D4"/>
    <w:rsid w:val="0006480E"/>
    <w:rsid w:val="000710D4"/>
    <w:rsid w:val="00072D61"/>
    <w:rsid w:val="000747FB"/>
    <w:rsid w:val="0008225E"/>
    <w:rsid w:val="00083E91"/>
    <w:rsid w:val="00085714"/>
    <w:rsid w:val="00092A46"/>
    <w:rsid w:val="000A2006"/>
    <w:rsid w:val="000A6B25"/>
    <w:rsid w:val="000B07C5"/>
    <w:rsid w:val="000B21E9"/>
    <w:rsid w:val="000B7459"/>
    <w:rsid w:val="000C3BE7"/>
    <w:rsid w:val="000C4087"/>
    <w:rsid w:val="000C52C0"/>
    <w:rsid w:val="000C5C5D"/>
    <w:rsid w:val="000C6F92"/>
    <w:rsid w:val="000D6AA9"/>
    <w:rsid w:val="000D71F5"/>
    <w:rsid w:val="000D7E83"/>
    <w:rsid w:val="000E1899"/>
    <w:rsid w:val="000E2799"/>
    <w:rsid w:val="000E32B6"/>
    <w:rsid w:val="000E4366"/>
    <w:rsid w:val="000F0342"/>
    <w:rsid w:val="000F094E"/>
    <w:rsid w:val="000F285D"/>
    <w:rsid w:val="000F41AF"/>
    <w:rsid w:val="000F6857"/>
    <w:rsid w:val="000F7290"/>
    <w:rsid w:val="000F79D7"/>
    <w:rsid w:val="00100070"/>
    <w:rsid w:val="00101183"/>
    <w:rsid w:val="00102870"/>
    <w:rsid w:val="00112F47"/>
    <w:rsid w:val="00115D78"/>
    <w:rsid w:val="00116BDA"/>
    <w:rsid w:val="00116EFD"/>
    <w:rsid w:val="00120467"/>
    <w:rsid w:val="001210B0"/>
    <w:rsid w:val="00125FD0"/>
    <w:rsid w:val="0013025C"/>
    <w:rsid w:val="001308FC"/>
    <w:rsid w:val="001339F9"/>
    <w:rsid w:val="00134649"/>
    <w:rsid w:val="00136BF3"/>
    <w:rsid w:val="0014263C"/>
    <w:rsid w:val="00142A4F"/>
    <w:rsid w:val="00142D16"/>
    <w:rsid w:val="00144281"/>
    <w:rsid w:val="0015183C"/>
    <w:rsid w:val="00152C32"/>
    <w:rsid w:val="00153315"/>
    <w:rsid w:val="00153DD3"/>
    <w:rsid w:val="00155CC1"/>
    <w:rsid w:val="0015695B"/>
    <w:rsid w:val="001616D7"/>
    <w:rsid w:val="00161D07"/>
    <w:rsid w:val="00163922"/>
    <w:rsid w:val="00165C12"/>
    <w:rsid w:val="00166050"/>
    <w:rsid w:val="001678D5"/>
    <w:rsid w:val="00175367"/>
    <w:rsid w:val="00180988"/>
    <w:rsid w:val="00180C54"/>
    <w:rsid w:val="00180C6A"/>
    <w:rsid w:val="00181123"/>
    <w:rsid w:val="00183C2C"/>
    <w:rsid w:val="00186B5D"/>
    <w:rsid w:val="00190C63"/>
    <w:rsid w:val="00196F3E"/>
    <w:rsid w:val="001A01D6"/>
    <w:rsid w:val="001A3F1D"/>
    <w:rsid w:val="001A6990"/>
    <w:rsid w:val="001B133E"/>
    <w:rsid w:val="001B2DF2"/>
    <w:rsid w:val="001B328B"/>
    <w:rsid w:val="001B49B2"/>
    <w:rsid w:val="001B5D3D"/>
    <w:rsid w:val="001B5DCC"/>
    <w:rsid w:val="001C0C3C"/>
    <w:rsid w:val="001C4595"/>
    <w:rsid w:val="001C4AB1"/>
    <w:rsid w:val="001C55BA"/>
    <w:rsid w:val="001D0FCA"/>
    <w:rsid w:val="001D19A6"/>
    <w:rsid w:val="001D6736"/>
    <w:rsid w:val="001D7050"/>
    <w:rsid w:val="001E450E"/>
    <w:rsid w:val="001E4750"/>
    <w:rsid w:val="001E5540"/>
    <w:rsid w:val="001E6600"/>
    <w:rsid w:val="001F0F43"/>
    <w:rsid w:val="001F37BE"/>
    <w:rsid w:val="001F671D"/>
    <w:rsid w:val="001F708D"/>
    <w:rsid w:val="00204DAD"/>
    <w:rsid w:val="00204F50"/>
    <w:rsid w:val="0020578E"/>
    <w:rsid w:val="00205A92"/>
    <w:rsid w:val="0021060C"/>
    <w:rsid w:val="00214526"/>
    <w:rsid w:val="002160E6"/>
    <w:rsid w:val="002235E0"/>
    <w:rsid w:val="00224F99"/>
    <w:rsid w:val="0022578E"/>
    <w:rsid w:val="0023145D"/>
    <w:rsid w:val="002356DC"/>
    <w:rsid w:val="00236582"/>
    <w:rsid w:val="00244DA0"/>
    <w:rsid w:val="0024553B"/>
    <w:rsid w:val="00245727"/>
    <w:rsid w:val="00251B3C"/>
    <w:rsid w:val="002562AE"/>
    <w:rsid w:val="00256E0B"/>
    <w:rsid w:val="00257667"/>
    <w:rsid w:val="00257DA9"/>
    <w:rsid w:val="00263BB3"/>
    <w:rsid w:val="00266139"/>
    <w:rsid w:val="002719BB"/>
    <w:rsid w:val="002721EB"/>
    <w:rsid w:val="002728E4"/>
    <w:rsid w:val="00275402"/>
    <w:rsid w:val="0027557F"/>
    <w:rsid w:val="00277909"/>
    <w:rsid w:val="00281D77"/>
    <w:rsid w:val="00282537"/>
    <w:rsid w:val="00283CF2"/>
    <w:rsid w:val="00283DA3"/>
    <w:rsid w:val="00286A2A"/>
    <w:rsid w:val="00294D9E"/>
    <w:rsid w:val="00295456"/>
    <w:rsid w:val="002A4137"/>
    <w:rsid w:val="002A5067"/>
    <w:rsid w:val="002A573E"/>
    <w:rsid w:val="002A6A60"/>
    <w:rsid w:val="002B0248"/>
    <w:rsid w:val="002B2746"/>
    <w:rsid w:val="002B2ECA"/>
    <w:rsid w:val="002B3EB0"/>
    <w:rsid w:val="002C0258"/>
    <w:rsid w:val="002C4CD1"/>
    <w:rsid w:val="002C5847"/>
    <w:rsid w:val="002D3194"/>
    <w:rsid w:val="002D5A4E"/>
    <w:rsid w:val="002D5B6F"/>
    <w:rsid w:val="002E0FF8"/>
    <w:rsid w:val="002E108B"/>
    <w:rsid w:val="002E2B19"/>
    <w:rsid w:val="002F2CA2"/>
    <w:rsid w:val="002F3C86"/>
    <w:rsid w:val="002F5D82"/>
    <w:rsid w:val="002F6614"/>
    <w:rsid w:val="00300C91"/>
    <w:rsid w:val="00301E24"/>
    <w:rsid w:val="00302520"/>
    <w:rsid w:val="00302685"/>
    <w:rsid w:val="0030457F"/>
    <w:rsid w:val="003061CC"/>
    <w:rsid w:val="003110B4"/>
    <w:rsid w:val="003127E0"/>
    <w:rsid w:val="00314479"/>
    <w:rsid w:val="003149A9"/>
    <w:rsid w:val="00315691"/>
    <w:rsid w:val="00316227"/>
    <w:rsid w:val="00317313"/>
    <w:rsid w:val="00320353"/>
    <w:rsid w:val="0032057F"/>
    <w:rsid w:val="003276AC"/>
    <w:rsid w:val="00330B23"/>
    <w:rsid w:val="00330BB9"/>
    <w:rsid w:val="00334F45"/>
    <w:rsid w:val="0033550C"/>
    <w:rsid w:val="00335EEC"/>
    <w:rsid w:val="0034520B"/>
    <w:rsid w:val="003455E9"/>
    <w:rsid w:val="003469AE"/>
    <w:rsid w:val="00346BBE"/>
    <w:rsid w:val="00347178"/>
    <w:rsid w:val="00351B48"/>
    <w:rsid w:val="00352E27"/>
    <w:rsid w:val="00357371"/>
    <w:rsid w:val="00357943"/>
    <w:rsid w:val="003600AD"/>
    <w:rsid w:val="0036123D"/>
    <w:rsid w:val="00362206"/>
    <w:rsid w:val="003761B8"/>
    <w:rsid w:val="003812B6"/>
    <w:rsid w:val="003829A6"/>
    <w:rsid w:val="00383E23"/>
    <w:rsid w:val="00385640"/>
    <w:rsid w:val="003933D3"/>
    <w:rsid w:val="003939F3"/>
    <w:rsid w:val="00393F6F"/>
    <w:rsid w:val="00394071"/>
    <w:rsid w:val="0039457F"/>
    <w:rsid w:val="0039629B"/>
    <w:rsid w:val="00396B1A"/>
    <w:rsid w:val="003975D6"/>
    <w:rsid w:val="003A1309"/>
    <w:rsid w:val="003A3955"/>
    <w:rsid w:val="003A53D2"/>
    <w:rsid w:val="003A7E3A"/>
    <w:rsid w:val="003B0A35"/>
    <w:rsid w:val="003B14C1"/>
    <w:rsid w:val="003B27E0"/>
    <w:rsid w:val="003B41BC"/>
    <w:rsid w:val="003B43B9"/>
    <w:rsid w:val="003B5FDB"/>
    <w:rsid w:val="003C2657"/>
    <w:rsid w:val="003C5C9A"/>
    <w:rsid w:val="003C63A8"/>
    <w:rsid w:val="003E0976"/>
    <w:rsid w:val="003E286E"/>
    <w:rsid w:val="003E2C4D"/>
    <w:rsid w:val="003E3E2C"/>
    <w:rsid w:val="003E4C88"/>
    <w:rsid w:val="003E7D4D"/>
    <w:rsid w:val="003F0750"/>
    <w:rsid w:val="003F0E9B"/>
    <w:rsid w:val="003F606C"/>
    <w:rsid w:val="003F6D83"/>
    <w:rsid w:val="003F76D0"/>
    <w:rsid w:val="004010C3"/>
    <w:rsid w:val="00403419"/>
    <w:rsid w:val="00406184"/>
    <w:rsid w:val="004125A6"/>
    <w:rsid w:val="00413957"/>
    <w:rsid w:val="00414424"/>
    <w:rsid w:val="00414743"/>
    <w:rsid w:val="00416FC8"/>
    <w:rsid w:val="0042217B"/>
    <w:rsid w:val="004241DA"/>
    <w:rsid w:val="0042512C"/>
    <w:rsid w:val="00427EF0"/>
    <w:rsid w:val="00427EF9"/>
    <w:rsid w:val="00431919"/>
    <w:rsid w:val="004372FB"/>
    <w:rsid w:val="00445FD1"/>
    <w:rsid w:val="0044683B"/>
    <w:rsid w:val="00447FAC"/>
    <w:rsid w:val="00452B3C"/>
    <w:rsid w:val="00453B57"/>
    <w:rsid w:val="00454644"/>
    <w:rsid w:val="0045515D"/>
    <w:rsid w:val="004562C0"/>
    <w:rsid w:val="00456E2C"/>
    <w:rsid w:val="00456F47"/>
    <w:rsid w:val="00457589"/>
    <w:rsid w:val="00464328"/>
    <w:rsid w:val="00464FA0"/>
    <w:rsid w:val="004715DC"/>
    <w:rsid w:val="00476CED"/>
    <w:rsid w:val="00476EBE"/>
    <w:rsid w:val="004770B4"/>
    <w:rsid w:val="00481BCD"/>
    <w:rsid w:val="00482EA1"/>
    <w:rsid w:val="00483FB3"/>
    <w:rsid w:val="004847A6"/>
    <w:rsid w:val="00484BB9"/>
    <w:rsid w:val="00485772"/>
    <w:rsid w:val="0048579D"/>
    <w:rsid w:val="00485BF7"/>
    <w:rsid w:val="004870DD"/>
    <w:rsid w:val="00487F09"/>
    <w:rsid w:val="00492693"/>
    <w:rsid w:val="00494084"/>
    <w:rsid w:val="00495C78"/>
    <w:rsid w:val="004A37CA"/>
    <w:rsid w:val="004B195A"/>
    <w:rsid w:val="004B22DA"/>
    <w:rsid w:val="004B4077"/>
    <w:rsid w:val="004C086D"/>
    <w:rsid w:val="004C0D88"/>
    <w:rsid w:val="004C0E36"/>
    <w:rsid w:val="004C1068"/>
    <w:rsid w:val="004C1C4B"/>
    <w:rsid w:val="004C4410"/>
    <w:rsid w:val="004C487D"/>
    <w:rsid w:val="004C7328"/>
    <w:rsid w:val="004D2152"/>
    <w:rsid w:val="004D2572"/>
    <w:rsid w:val="004D3787"/>
    <w:rsid w:val="004D73C0"/>
    <w:rsid w:val="004D7D49"/>
    <w:rsid w:val="004E0940"/>
    <w:rsid w:val="004E2BD4"/>
    <w:rsid w:val="004E32A6"/>
    <w:rsid w:val="004F0B78"/>
    <w:rsid w:val="004F5347"/>
    <w:rsid w:val="0050040A"/>
    <w:rsid w:val="0050322A"/>
    <w:rsid w:val="005049DE"/>
    <w:rsid w:val="00512116"/>
    <w:rsid w:val="00513A2E"/>
    <w:rsid w:val="00516405"/>
    <w:rsid w:val="0052319F"/>
    <w:rsid w:val="00523539"/>
    <w:rsid w:val="00524BA1"/>
    <w:rsid w:val="00532541"/>
    <w:rsid w:val="005336A8"/>
    <w:rsid w:val="00533BCB"/>
    <w:rsid w:val="00534CBE"/>
    <w:rsid w:val="00535DE0"/>
    <w:rsid w:val="00536EF1"/>
    <w:rsid w:val="005452EF"/>
    <w:rsid w:val="0055143B"/>
    <w:rsid w:val="0055277D"/>
    <w:rsid w:val="00556206"/>
    <w:rsid w:val="00556649"/>
    <w:rsid w:val="00557603"/>
    <w:rsid w:val="00560A04"/>
    <w:rsid w:val="00561155"/>
    <w:rsid w:val="005711BB"/>
    <w:rsid w:val="00571EE3"/>
    <w:rsid w:val="00572A2C"/>
    <w:rsid w:val="0057526D"/>
    <w:rsid w:val="00577976"/>
    <w:rsid w:val="00582931"/>
    <w:rsid w:val="005A0D64"/>
    <w:rsid w:val="005A68B5"/>
    <w:rsid w:val="005B1834"/>
    <w:rsid w:val="005B1B7C"/>
    <w:rsid w:val="005B6884"/>
    <w:rsid w:val="005B754E"/>
    <w:rsid w:val="005C00E8"/>
    <w:rsid w:val="005C75E4"/>
    <w:rsid w:val="005C7994"/>
    <w:rsid w:val="005D0F5B"/>
    <w:rsid w:val="005D2E5B"/>
    <w:rsid w:val="005D3D50"/>
    <w:rsid w:val="005D47FD"/>
    <w:rsid w:val="005D4E0A"/>
    <w:rsid w:val="005D5443"/>
    <w:rsid w:val="005D5F3A"/>
    <w:rsid w:val="005D6358"/>
    <w:rsid w:val="005D66F3"/>
    <w:rsid w:val="005D783D"/>
    <w:rsid w:val="005E04E9"/>
    <w:rsid w:val="005E0A56"/>
    <w:rsid w:val="005E32CE"/>
    <w:rsid w:val="005E4EA1"/>
    <w:rsid w:val="005E782D"/>
    <w:rsid w:val="005E7EEF"/>
    <w:rsid w:val="005F03C9"/>
    <w:rsid w:val="005F0C86"/>
    <w:rsid w:val="005F4112"/>
    <w:rsid w:val="00602ADA"/>
    <w:rsid w:val="00610DD5"/>
    <w:rsid w:val="00611324"/>
    <w:rsid w:val="0062118C"/>
    <w:rsid w:val="0062607B"/>
    <w:rsid w:val="006269A1"/>
    <w:rsid w:val="0064010B"/>
    <w:rsid w:val="006408BE"/>
    <w:rsid w:val="00640E30"/>
    <w:rsid w:val="006436B0"/>
    <w:rsid w:val="006441C6"/>
    <w:rsid w:val="00645835"/>
    <w:rsid w:val="00645881"/>
    <w:rsid w:val="00647907"/>
    <w:rsid w:val="00647B39"/>
    <w:rsid w:val="0065268A"/>
    <w:rsid w:val="00652844"/>
    <w:rsid w:val="0065430C"/>
    <w:rsid w:val="00660013"/>
    <w:rsid w:val="00660209"/>
    <w:rsid w:val="00660DC8"/>
    <w:rsid w:val="0066366A"/>
    <w:rsid w:val="00671AFF"/>
    <w:rsid w:val="00677B6F"/>
    <w:rsid w:val="0068409C"/>
    <w:rsid w:val="00684E18"/>
    <w:rsid w:val="006872CE"/>
    <w:rsid w:val="00687543"/>
    <w:rsid w:val="00690EB1"/>
    <w:rsid w:val="006917B9"/>
    <w:rsid w:val="00691D5B"/>
    <w:rsid w:val="00692870"/>
    <w:rsid w:val="006961EC"/>
    <w:rsid w:val="00697FBD"/>
    <w:rsid w:val="006A46F4"/>
    <w:rsid w:val="006A64D6"/>
    <w:rsid w:val="006A777B"/>
    <w:rsid w:val="006C2B25"/>
    <w:rsid w:val="006C5DA5"/>
    <w:rsid w:val="006C7B68"/>
    <w:rsid w:val="006D16C5"/>
    <w:rsid w:val="006D3A0F"/>
    <w:rsid w:val="006D7DEB"/>
    <w:rsid w:val="006E2104"/>
    <w:rsid w:val="006E235F"/>
    <w:rsid w:val="006E3008"/>
    <w:rsid w:val="006E31F9"/>
    <w:rsid w:val="006E7E3E"/>
    <w:rsid w:val="006F0A26"/>
    <w:rsid w:val="006F1F92"/>
    <w:rsid w:val="006F25EE"/>
    <w:rsid w:val="006F2BC0"/>
    <w:rsid w:val="006F55D6"/>
    <w:rsid w:val="006F5C74"/>
    <w:rsid w:val="00702430"/>
    <w:rsid w:val="0070492D"/>
    <w:rsid w:val="00705512"/>
    <w:rsid w:val="00705EEB"/>
    <w:rsid w:val="007066CC"/>
    <w:rsid w:val="007078CF"/>
    <w:rsid w:val="007128D5"/>
    <w:rsid w:val="00712DFE"/>
    <w:rsid w:val="00721D67"/>
    <w:rsid w:val="00723564"/>
    <w:rsid w:val="007252D7"/>
    <w:rsid w:val="007316AF"/>
    <w:rsid w:val="00733615"/>
    <w:rsid w:val="0073464A"/>
    <w:rsid w:val="007375DA"/>
    <w:rsid w:val="00740D0F"/>
    <w:rsid w:val="00741296"/>
    <w:rsid w:val="00741D6F"/>
    <w:rsid w:val="007454A8"/>
    <w:rsid w:val="00746B9B"/>
    <w:rsid w:val="00752EAC"/>
    <w:rsid w:val="007561BB"/>
    <w:rsid w:val="00760F8D"/>
    <w:rsid w:val="0076312E"/>
    <w:rsid w:val="00763306"/>
    <w:rsid w:val="0076650E"/>
    <w:rsid w:val="0076737E"/>
    <w:rsid w:val="00774303"/>
    <w:rsid w:val="007767EF"/>
    <w:rsid w:val="00783C92"/>
    <w:rsid w:val="00786634"/>
    <w:rsid w:val="00787B4A"/>
    <w:rsid w:val="00797048"/>
    <w:rsid w:val="007A08F8"/>
    <w:rsid w:val="007B2C4B"/>
    <w:rsid w:val="007B570B"/>
    <w:rsid w:val="007B71DE"/>
    <w:rsid w:val="007C0206"/>
    <w:rsid w:val="007C148A"/>
    <w:rsid w:val="007C3041"/>
    <w:rsid w:val="007C5E83"/>
    <w:rsid w:val="007C61A6"/>
    <w:rsid w:val="007D25BC"/>
    <w:rsid w:val="007D41B6"/>
    <w:rsid w:val="007D5F4D"/>
    <w:rsid w:val="007D6472"/>
    <w:rsid w:val="007E0039"/>
    <w:rsid w:val="007E11ED"/>
    <w:rsid w:val="007E2810"/>
    <w:rsid w:val="007F50A9"/>
    <w:rsid w:val="0080213D"/>
    <w:rsid w:val="00804035"/>
    <w:rsid w:val="00805CF9"/>
    <w:rsid w:val="008135EA"/>
    <w:rsid w:val="00814B63"/>
    <w:rsid w:val="00816311"/>
    <w:rsid w:val="0081743C"/>
    <w:rsid w:val="0082172F"/>
    <w:rsid w:val="0082280B"/>
    <w:rsid w:val="00836E00"/>
    <w:rsid w:val="00836F78"/>
    <w:rsid w:val="00841C15"/>
    <w:rsid w:val="0084444E"/>
    <w:rsid w:val="0084513F"/>
    <w:rsid w:val="008455C2"/>
    <w:rsid w:val="00847307"/>
    <w:rsid w:val="00847DA4"/>
    <w:rsid w:val="008518DD"/>
    <w:rsid w:val="00857D34"/>
    <w:rsid w:val="0086022D"/>
    <w:rsid w:val="00860761"/>
    <w:rsid w:val="008623CF"/>
    <w:rsid w:val="008711DF"/>
    <w:rsid w:val="00872337"/>
    <w:rsid w:val="00873FC9"/>
    <w:rsid w:val="00874312"/>
    <w:rsid w:val="008756FD"/>
    <w:rsid w:val="00876AC9"/>
    <w:rsid w:val="00880EE2"/>
    <w:rsid w:val="00886EEB"/>
    <w:rsid w:val="00890029"/>
    <w:rsid w:val="008909E6"/>
    <w:rsid w:val="00893B1D"/>
    <w:rsid w:val="00893C62"/>
    <w:rsid w:val="00896585"/>
    <w:rsid w:val="008A0BEC"/>
    <w:rsid w:val="008A10CA"/>
    <w:rsid w:val="008A2204"/>
    <w:rsid w:val="008A2B53"/>
    <w:rsid w:val="008A37BF"/>
    <w:rsid w:val="008B1C6C"/>
    <w:rsid w:val="008B207F"/>
    <w:rsid w:val="008B30DF"/>
    <w:rsid w:val="008B65AB"/>
    <w:rsid w:val="008B68BE"/>
    <w:rsid w:val="008C164A"/>
    <w:rsid w:val="008C387C"/>
    <w:rsid w:val="008C4BFB"/>
    <w:rsid w:val="008C6378"/>
    <w:rsid w:val="008D1E51"/>
    <w:rsid w:val="008D24E8"/>
    <w:rsid w:val="008D5C8E"/>
    <w:rsid w:val="008D6CDC"/>
    <w:rsid w:val="008E36F0"/>
    <w:rsid w:val="008E38A5"/>
    <w:rsid w:val="008E44EB"/>
    <w:rsid w:val="008E6162"/>
    <w:rsid w:val="008E6F54"/>
    <w:rsid w:val="008F0FC0"/>
    <w:rsid w:val="008F4CC8"/>
    <w:rsid w:val="008F7B68"/>
    <w:rsid w:val="009004F9"/>
    <w:rsid w:val="00922E45"/>
    <w:rsid w:val="009279AF"/>
    <w:rsid w:val="009314D9"/>
    <w:rsid w:val="00934FCE"/>
    <w:rsid w:val="009437A6"/>
    <w:rsid w:val="0094410B"/>
    <w:rsid w:val="0094460A"/>
    <w:rsid w:val="00950B12"/>
    <w:rsid w:val="009515DC"/>
    <w:rsid w:val="0095275D"/>
    <w:rsid w:val="00960AA0"/>
    <w:rsid w:val="00961745"/>
    <w:rsid w:val="00963724"/>
    <w:rsid w:val="0096779B"/>
    <w:rsid w:val="00970C8E"/>
    <w:rsid w:val="00971C4F"/>
    <w:rsid w:val="0097298B"/>
    <w:rsid w:val="00977A3D"/>
    <w:rsid w:val="0098127C"/>
    <w:rsid w:val="009816C9"/>
    <w:rsid w:val="00984784"/>
    <w:rsid w:val="00985EF3"/>
    <w:rsid w:val="009876DE"/>
    <w:rsid w:val="009900C5"/>
    <w:rsid w:val="009908FB"/>
    <w:rsid w:val="00993C84"/>
    <w:rsid w:val="0099459D"/>
    <w:rsid w:val="00994DD4"/>
    <w:rsid w:val="009A0BD9"/>
    <w:rsid w:val="009B00E5"/>
    <w:rsid w:val="009B15C4"/>
    <w:rsid w:val="009B689A"/>
    <w:rsid w:val="009C2EBA"/>
    <w:rsid w:val="009C6203"/>
    <w:rsid w:val="009D07FB"/>
    <w:rsid w:val="009D3C16"/>
    <w:rsid w:val="009D4CD5"/>
    <w:rsid w:val="009E50B9"/>
    <w:rsid w:val="009F2A2F"/>
    <w:rsid w:val="00A03EA2"/>
    <w:rsid w:val="00A04DA4"/>
    <w:rsid w:val="00A069CA"/>
    <w:rsid w:val="00A07591"/>
    <w:rsid w:val="00A07F5A"/>
    <w:rsid w:val="00A11154"/>
    <w:rsid w:val="00A13235"/>
    <w:rsid w:val="00A15496"/>
    <w:rsid w:val="00A217CC"/>
    <w:rsid w:val="00A24FD2"/>
    <w:rsid w:val="00A27592"/>
    <w:rsid w:val="00A27EEB"/>
    <w:rsid w:val="00A35205"/>
    <w:rsid w:val="00A36389"/>
    <w:rsid w:val="00A368F8"/>
    <w:rsid w:val="00A40EEE"/>
    <w:rsid w:val="00A41708"/>
    <w:rsid w:val="00A549F7"/>
    <w:rsid w:val="00A54C74"/>
    <w:rsid w:val="00A60B75"/>
    <w:rsid w:val="00A62FE3"/>
    <w:rsid w:val="00A64987"/>
    <w:rsid w:val="00A670AC"/>
    <w:rsid w:val="00A71B3C"/>
    <w:rsid w:val="00A7203B"/>
    <w:rsid w:val="00A72300"/>
    <w:rsid w:val="00A7583C"/>
    <w:rsid w:val="00A75DEB"/>
    <w:rsid w:val="00A77F34"/>
    <w:rsid w:val="00A871A9"/>
    <w:rsid w:val="00A90F64"/>
    <w:rsid w:val="00A92BEE"/>
    <w:rsid w:val="00A93AFE"/>
    <w:rsid w:val="00A97D8A"/>
    <w:rsid w:val="00AA3E4E"/>
    <w:rsid w:val="00AA4CC6"/>
    <w:rsid w:val="00AA4F98"/>
    <w:rsid w:val="00AA6777"/>
    <w:rsid w:val="00AA6A80"/>
    <w:rsid w:val="00AB162F"/>
    <w:rsid w:val="00AB1F65"/>
    <w:rsid w:val="00AB7629"/>
    <w:rsid w:val="00AB7BE3"/>
    <w:rsid w:val="00AC0851"/>
    <w:rsid w:val="00AC2DD9"/>
    <w:rsid w:val="00AC40E4"/>
    <w:rsid w:val="00AC541F"/>
    <w:rsid w:val="00AC5816"/>
    <w:rsid w:val="00AD1FE1"/>
    <w:rsid w:val="00AE2333"/>
    <w:rsid w:val="00AE2DB4"/>
    <w:rsid w:val="00AE43E0"/>
    <w:rsid w:val="00AF1FE5"/>
    <w:rsid w:val="00AF67F2"/>
    <w:rsid w:val="00AF6BA1"/>
    <w:rsid w:val="00B00A01"/>
    <w:rsid w:val="00B02A34"/>
    <w:rsid w:val="00B031BC"/>
    <w:rsid w:val="00B03607"/>
    <w:rsid w:val="00B04C29"/>
    <w:rsid w:val="00B0570A"/>
    <w:rsid w:val="00B0576E"/>
    <w:rsid w:val="00B11AF4"/>
    <w:rsid w:val="00B11BDF"/>
    <w:rsid w:val="00B11F30"/>
    <w:rsid w:val="00B12FFF"/>
    <w:rsid w:val="00B13A53"/>
    <w:rsid w:val="00B237B9"/>
    <w:rsid w:val="00B24E2C"/>
    <w:rsid w:val="00B260C6"/>
    <w:rsid w:val="00B27297"/>
    <w:rsid w:val="00B31910"/>
    <w:rsid w:val="00B31E66"/>
    <w:rsid w:val="00B31FEF"/>
    <w:rsid w:val="00B3279B"/>
    <w:rsid w:val="00B3594E"/>
    <w:rsid w:val="00B44DFD"/>
    <w:rsid w:val="00B46169"/>
    <w:rsid w:val="00B50D4C"/>
    <w:rsid w:val="00B556EA"/>
    <w:rsid w:val="00B5577A"/>
    <w:rsid w:val="00B601D1"/>
    <w:rsid w:val="00B67BA8"/>
    <w:rsid w:val="00B74361"/>
    <w:rsid w:val="00B763E2"/>
    <w:rsid w:val="00B7683F"/>
    <w:rsid w:val="00B87C3F"/>
    <w:rsid w:val="00B90C37"/>
    <w:rsid w:val="00B92302"/>
    <w:rsid w:val="00B9403C"/>
    <w:rsid w:val="00B96B1C"/>
    <w:rsid w:val="00BA1D75"/>
    <w:rsid w:val="00BA4C50"/>
    <w:rsid w:val="00BB02C9"/>
    <w:rsid w:val="00BB7454"/>
    <w:rsid w:val="00BC17F5"/>
    <w:rsid w:val="00BC4B33"/>
    <w:rsid w:val="00BC52B8"/>
    <w:rsid w:val="00BC75B8"/>
    <w:rsid w:val="00BD2F24"/>
    <w:rsid w:val="00BD578F"/>
    <w:rsid w:val="00BD74D3"/>
    <w:rsid w:val="00BE1D2D"/>
    <w:rsid w:val="00BE2BB1"/>
    <w:rsid w:val="00BE3055"/>
    <w:rsid w:val="00BE3097"/>
    <w:rsid w:val="00BE46B6"/>
    <w:rsid w:val="00BE6E5B"/>
    <w:rsid w:val="00C022F2"/>
    <w:rsid w:val="00C0450A"/>
    <w:rsid w:val="00C06B44"/>
    <w:rsid w:val="00C07C1B"/>
    <w:rsid w:val="00C12E8A"/>
    <w:rsid w:val="00C14654"/>
    <w:rsid w:val="00C162B8"/>
    <w:rsid w:val="00C1675A"/>
    <w:rsid w:val="00C2095D"/>
    <w:rsid w:val="00C20962"/>
    <w:rsid w:val="00C2604E"/>
    <w:rsid w:val="00C30F37"/>
    <w:rsid w:val="00C3145F"/>
    <w:rsid w:val="00C33E4F"/>
    <w:rsid w:val="00C34387"/>
    <w:rsid w:val="00C37056"/>
    <w:rsid w:val="00C476D5"/>
    <w:rsid w:val="00C523EC"/>
    <w:rsid w:val="00C61314"/>
    <w:rsid w:val="00C62F33"/>
    <w:rsid w:val="00C63238"/>
    <w:rsid w:val="00C64EF2"/>
    <w:rsid w:val="00C65805"/>
    <w:rsid w:val="00C67835"/>
    <w:rsid w:val="00C73E12"/>
    <w:rsid w:val="00C80158"/>
    <w:rsid w:val="00C82631"/>
    <w:rsid w:val="00C83838"/>
    <w:rsid w:val="00C87A67"/>
    <w:rsid w:val="00C91520"/>
    <w:rsid w:val="00C93956"/>
    <w:rsid w:val="00CA1033"/>
    <w:rsid w:val="00CA21AE"/>
    <w:rsid w:val="00CA3352"/>
    <w:rsid w:val="00CA46CB"/>
    <w:rsid w:val="00CA47E9"/>
    <w:rsid w:val="00CB0BAA"/>
    <w:rsid w:val="00CB12A3"/>
    <w:rsid w:val="00CB3D47"/>
    <w:rsid w:val="00CB4DDE"/>
    <w:rsid w:val="00CC2111"/>
    <w:rsid w:val="00CC4934"/>
    <w:rsid w:val="00CC7522"/>
    <w:rsid w:val="00CD580C"/>
    <w:rsid w:val="00CD58C8"/>
    <w:rsid w:val="00CE6B25"/>
    <w:rsid w:val="00CF499F"/>
    <w:rsid w:val="00CF4D4D"/>
    <w:rsid w:val="00CF4EA8"/>
    <w:rsid w:val="00CF6506"/>
    <w:rsid w:val="00CF7520"/>
    <w:rsid w:val="00CF7C7E"/>
    <w:rsid w:val="00CF7D20"/>
    <w:rsid w:val="00D023E0"/>
    <w:rsid w:val="00D03805"/>
    <w:rsid w:val="00D04252"/>
    <w:rsid w:val="00D05871"/>
    <w:rsid w:val="00D062D5"/>
    <w:rsid w:val="00D12E30"/>
    <w:rsid w:val="00D14979"/>
    <w:rsid w:val="00D15ACE"/>
    <w:rsid w:val="00D17571"/>
    <w:rsid w:val="00D21962"/>
    <w:rsid w:val="00D2509E"/>
    <w:rsid w:val="00D33F85"/>
    <w:rsid w:val="00D3465A"/>
    <w:rsid w:val="00D54370"/>
    <w:rsid w:val="00D56D7D"/>
    <w:rsid w:val="00D61462"/>
    <w:rsid w:val="00D67945"/>
    <w:rsid w:val="00D73A7C"/>
    <w:rsid w:val="00D749DA"/>
    <w:rsid w:val="00D759E1"/>
    <w:rsid w:val="00D86516"/>
    <w:rsid w:val="00D904E5"/>
    <w:rsid w:val="00D908EC"/>
    <w:rsid w:val="00D97E76"/>
    <w:rsid w:val="00DA0E08"/>
    <w:rsid w:val="00DA1573"/>
    <w:rsid w:val="00DA1F5D"/>
    <w:rsid w:val="00DA3821"/>
    <w:rsid w:val="00DA453A"/>
    <w:rsid w:val="00DA4E26"/>
    <w:rsid w:val="00DB3395"/>
    <w:rsid w:val="00DB5CEC"/>
    <w:rsid w:val="00DB70C7"/>
    <w:rsid w:val="00DC39B0"/>
    <w:rsid w:val="00DC6D1C"/>
    <w:rsid w:val="00DD1956"/>
    <w:rsid w:val="00DD26BC"/>
    <w:rsid w:val="00DD2CEA"/>
    <w:rsid w:val="00DD3902"/>
    <w:rsid w:val="00DD7D3B"/>
    <w:rsid w:val="00DE0529"/>
    <w:rsid w:val="00DE1A7C"/>
    <w:rsid w:val="00DE5C5E"/>
    <w:rsid w:val="00E017E8"/>
    <w:rsid w:val="00E03F94"/>
    <w:rsid w:val="00E058BB"/>
    <w:rsid w:val="00E060E3"/>
    <w:rsid w:val="00E07C3F"/>
    <w:rsid w:val="00E10F85"/>
    <w:rsid w:val="00E11C98"/>
    <w:rsid w:val="00E13739"/>
    <w:rsid w:val="00E171E6"/>
    <w:rsid w:val="00E17516"/>
    <w:rsid w:val="00E23998"/>
    <w:rsid w:val="00E24126"/>
    <w:rsid w:val="00E25B15"/>
    <w:rsid w:val="00E33B85"/>
    <w:rsid w:val="00E3795A"/>
    <w:rsid w:val="00E4205A"/>
    <w:rsid w:val="00E4448A"/>
    <w:rsid w:val="00E44C9A"/>
    <w:rsid w:val="00E5073D"/>
    <w:rsid w:val="00E522DF"/>
    <w:rsid w:val="00E544C7"/>
    <w:rsid w:val="00E5529D"/>
    <w:rsid w:val="00E57287"/>
    <w:rsid w:val="00E60F48"/>
    <w:rsid w:val="00E617D5"/>
    <w:rsid w:val="00E62762"/>
    <w:rsid w:val="00E628C5"/>
    <w:rsid w:val="00E64736"/>
    <w:rsid w:val="00E7142C"/>
    <w:rsid w:val="00E724A4"/>
    <w:rsid w:val="00E725BC"/>
    <w:rsid w:val="00E7339F"/>
    <w:rsid w:val="00E74298"/>
    <w:rsid w:val="00E80A3F"/>
    <w:rsid w:val="00E81771"/>
    <w:rsid w:val="00E86051"/>
    <w:rsid w:val="00E9362B"/>
    <w:rsid w:val="00E9544E"/>
    <w:rsid w:val="00EA28B0"/>
    <w:rsid w:val="00EA2EE7"/>
    <w:rsid w:val="00EA63A0"/>
    <w:rsid w:val="00EA6F57"/>
    <w:rsid w:val="00EB2609"/>
    <w:rsid w:val="00EB60D9"/>
    <w:rsid w:val="00EB6458"/>
    <w:rsid w:val="00EB6575"/>
    <w:rsid w:val="00EC373D"/>
    <w:rsid w:val="00EC43F0"/>
    <w:rsid w:val="00EC74A2"/>
    <w:rsid w:val="00ED09C7"/>
    <w:rsid w:val="00ED176F"/>
    <w:rsid w:val="00ED308E"/>
    <w:rsid w:val="00ED6B5E"/>
    <w:rsid w:val="00EF2AAB"/>
    <w:rsid w:val="00EF4E04"/>
    <w:rsid w:val="00EF5473"/>
    <w:rsid w:val="00EF7339"/>
    <w:rsid w:val="00F03899"/>
    <w:rsid w:val="00F04433"/>
    <w:rsid w:val="00F10FBF"/>
    <w:rsid w:val="00F12CC0"/>
    <w:rsid w:val="00F1665E"/>
    <w:rsid w:val="00F20F5C"/>
    <w:rsid w:val="00F22116"/>
    <w:rsid w:val="00F32C37"/>
    <w:rsid w:val="00F364AD"/>
    <w:rsid w:val="00F4026F"/>
    <w:rsid w:val="00F418E2"/>
    <w:rsid w:val="00F42B55"/>
    <w:rsid w:val="00F42FD8"/>
    <w:rsid w:val="00F44E5B"/>
    <w:rsid w:val="00F453FF"/>
    <w:rsid w:val="00F47245"/>
    <w:rsid w:val="00F47633"/>
    <w:rsid w:val="00F515AD"/>
    <w:rsid w:val="00F53048"/>
    <w:rsid w:val="00F53A00"/>
    <w:rsid w:val="00F57877"/>
    <w:rsid w:val="00F64DD2"/>
    <w:rsid w:val="00F666E9"/>
    <w:rsid w:val="00F67420"/>
    <w:rsid w:val="00F75216"/>
    <w:rsid w:val="00F77EE8"/>
    <w:rsid w:val="00F80448"/>
    <w:rsid w:val="00F80AF8"/>
    <w:rsid w:val="00F80DA9"/>
    <w:rsid w:val="00F815A0"/>
    <w:rsid w:val="00F90181"/>
    <w:rsid w:val="00F96A83"/>
    <w:rsid w:val="00F96E29"/>
    <w:rsid w:val="00FA22D4"/>
    <w:rsid w:val="00FA249B"/>
    <w:rsid w:val="00FA2A67"/>
    <w:rsid w:val="00FA373E"/>
    <w:rsid w:val="00FB053B"/>
    <w:rsid w:val="00FB1773"/>
    <w:rsid w:val="00FB3ADB"/>
    <w:rsid w:val="00FB4224"/>
    <w:rsid w:val="00FB4953"/>
    <w:rsid w:val="00FC1DBC"/>
    <w:rsid w:val="00FC2A38"/>
    <w:rsid w:val="00FC5348"/>
    <w:rsid w:val="00FC68E4"/>
    <w:rsid w:val="00FC7913"/>
    <w:rsid w:val="00FD160F"/>
    <w:rsid w:val="00FD1AD9"/>
    <w:rsid w:val="00FD267D"/>
    <w:rsid w:val="00FD4076"/>
    <w:rsid w:val="00FE1E52"/>
    <w:rsid w:val="00FF1964"/>
    <w:rsid w:val="00FF584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2829477E"/>
  <w15:docId w15:val="{FD90B11E-E0AC-4152-A1C0-1572E65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57F"/>
    <w:rPr>
      <w:rFonts w:ascii="Arial" w:hAnsi="Arial" w:cs="Arial"/>
      <w:sz w:val="22"/>
      <w:lang w:val="de-CH"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link w:val="berschrift2Zchn"/>
    <w:uiPriority w:val="9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styleId="Titel">
    <w:name w:val="Title"/>
    <w:basedOn w:val="Standard"/>
    <w:next w:val="Standard"/>
    <w:link w:val="TitelZchn"/>
    <w:rsid w:val="00960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60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DE"/>
    </w:rPr>
  </w:style>
  <w:style w:type="paragraph" w:styleId="Sprechblasentext">
    <w:name w:val="Balloon Text"/>
    <w:basedOn w:val="Standard"/>
    <w:link w:val="SprechblasentextZchn"/>
    <w:rsid w:val="007C1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148A"/>
    <w:rPr>
      <w:rFonts w:ascii="Tahoma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rsid w:val="0015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7E3E"/>
    <w:pPr>
      <w:ind w:left="720"/>
      <w:contextualSpacing/>
    </w:pPr>
  </w:style>
  <w:style w:type="character" w:customStyle="1" w:styleId="A3">
    <w:name w:val="A3"/>
    <w:uiPriority w:val="99"/>
    <w:rsid w:val="006E7E3E"/>
    <w:rPr>
      <w:color w:val="000000"/>
      <w:sz w:val="16"/>
      <w:szCs w:val="16"/>
    </w:rPr>
  </w:style>
  <w:style w:type="character" w:styleId="Hyperlink">
    <w:name w:val="Hyperlink"/>
    <w:basedOn w:val="Absatz-Standardschriftart"/>
    <w:rsid w:val="00E060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0342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42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342A0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342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42A0"/>
    <w:rPr>
      <w:rFonts w:ascii="Arial" w:hAnsi="Arial" w:cs="Arial"/>
      <w:b/>
      <w:bCs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25BC"/>
    <w:rPr>
      <w:rFonts w:ascii="Arial" w:hAnsi="Arial" w:cs="Arial"/>
      <w:b/>
      <w:sz w:val="22"/>
      <w:lang w:val="de-CH" w:eastAsia="de-DE"/>
    </w:rPr>
  </w:style>
  <w:style w:type="paragraph" w:customStyle="1" w:styleId="Default">
    <w:name w:val="Default"/>
    <w:rsid w:val="00F2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F22116"/>
    <w:rPr>
      <w:rFonts w:ascii="Arial" w:hAnsi="Arial" w:cs="Arial"/>
      <w:sz w:val="22"/>
      <w:lang w:val="de-CH" w:eastAsia="de-DE"/>
    </w:rPr>
  </w:style>
  <w:style w:type="paragraph" w:styleId="Funotentext">
    <w:name w:val="footnote text"/>
    <w:basedOn w:val="Standard"/>
    <w:link w:val="FunotentextZchn"/>
    <w:rsid w:val="00256E0B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56E0B"/>
    <w:rPr>
      <w:rFonts w:ascii="Arial" w:hAnsi="Arial" w:cs="Arial"/>
      <w:lang w:val="de-CH" w:eastAsia="de-DE"/>
    </w:rPr>
  </w:style>
  <w:style w:type="character" w:styleId="Funotenzeichen">
    <w:name w:val="footnote reference"/>
    <w:basedOn w:val="Absatz-Standardschriftart"/>
    <w:rsid w:val="00256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23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162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3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mangement.sd@zueri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oz\tech\dbapp_p\Zuriwoerd\app\Moduls\zw201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FD92-1965-42C1-9593-A9B2D41A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zw2012.dotx</Template>
  <TotalTime>0</TotalTime>
  <Pages>3</Pages>
  <Words>331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Sozialdepartement der Stadt Zürich - Zentrale Verwaltung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Bea Troxler</dc:creator>
  <dc:description>2016-12-13</dc:description>
  <cp:lastModifiedBy>Silvia Gehrig-Cebey (sozgjs)</cp:lastModifiedBy>
  <cp:revision>5</cp:revision>
  <cp:lastPrinted>2017-06-22T12:48:00Z</cp:lastPrinted>
  <dcterms:created xsi:type="dcterms:W3CDTF">2018-11-22T09:22:00Z</dcterms:created>
  <dcterms:modified xsi:type="dcterms:W3CDTF">2019-11-25T15:12:00Z</dcterms:modified>
  <cp:category>Brief</cp:category>
</cp:coreProperties>
</file>