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B1" w:rsidRDefault="0027534C" w:rsidP="0015331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Protokoll </w:t>
      </w:r>
      <w:r w:rsidR="00BD78B1">
        <w:rPr>
          <w:b/>
          <w:color w:val="0070C0"/>
          <w:sz w:val="28"/>
          <w:szCs w:val="28"/>
        </w:rPr>
        <w:t xml:space="preserve">Standortgespräch mit </w:t>
      </w:r>
      <w:r w:rsidR="006F25EE" w:rsidRPr="00BC17F5">
        <w:rPr>
          <w:b/>
          <w:color w:val="0070C0"/>
          <w:sz w:val="28"/>
          <w:szCs w:val="28"/>
        </w:rPr>
        <w:t xml:space="preserve">Zielvereinbarung </w:t>
      </w:r>
    </w:p>
    <w:p w:rsidR="00330BB9" w:rsidRDefault="00D61462" w:rsidP="00153315">
      <w:pPr>
        <w:rPr>
          <w:b/>
          <w:color w:val="0070C0"/>
          <w:sz w:val="20"/>
        </w:rPr>
      </w:pPr>
      <w:r w:rsidRPr="00BC17F5">
        <w:rPr>
          <w:b/>
          <w:color w:val="0070C0"/>
          <w:sz w:val="20"/>
        </w:rPr>
        <w:t xml:space="preserve">für </w:t>
      </w:r>
      <w:r w:rsidR="00655C99">
        <w:rPr>
          <w:b/>
          <w:color w:val="0070C0"/>
          <w:sz w:val="20"/>
        </w:rPr>
        <w:t xml:space="preserve">die Betreuung </w:t>
      </w:r>
      <w:r w:rsidR="006F25EE" w:rsidRPr="00BC17F5">
        <w:rPr>
          <w:b/>
          <w:color w:val="0070C0"/>
          <w:sz w:val="20"/>
        </w:rPr>
        <w:t xml:space="preserve">von </w:t>
      </w:r>
      <w:r w:rsidR="00416FC8" w:rsidRPr="00BC17F5">
        <w:rPr>
          <w:b/>
          <w:color w:val="0070C0"/>
          <w:sz w:val="20"/>
        </w:rPr>
        <w:t>Kinder</w:t>
      </w:r>
      <w:r w:rsidR="006F25EE" w:rsidRPr="00BC17F5">
        <w:rPr>
          <w:b/>
          <w:color w:val="0070C0"/>
          <w:sz w:val="20"/>
        </w:rPr>
        <w:t>n</w:t>
      </w:r>
      <w:r w:rsidR="00416FC8" w:rsidRPr="00BC17F5">
        <w:rPr>
          <w:b/>
          <w:color w:val="0070C0"/>
          <w:sz w:val="20"/>
        </w:rPr>
        <w:t xml:space="preserve"> mit besonderen Bedürfnissen</w:t>
      </w:r>
    </w:p>
    <w:p w:rsidR="006352C1" w:rsidRDefault="006352C1" w:rsidP="00153315">
      <w:pPr>
        <w:rPr>
          <w:sz w:val="20"/>
        </w:rPr>
      </w:pPr>
    </w:p>
    <w:p w:rsidR="006352C1" w:rsidRPr="00982B5B" w:rsidRDefault="006352C1" w:rsidP="00153315">
      <w:pPr>
        <w:rPr>
          <w:i/>
        </w:rPr>
      </w:pPr>
      <w:r w:rsidRPr="00982B5B">
        <w:rPr>
          <w:i/>
          <w:sz w:val="20"/>
        </w:rPr>
        <w:t>(</w:t>
      </w:r>
      <w:r w:rsidR="00E81559" w:rsidRPr="00982B5B">
        <w:rPr>
          <w:i/>
          <w:sz w:val="20"/>
        </w:rPr>
        <w:t>Eintritts</w:t>
      </w:r>
      <w:r w:rsidRPr="00982B5B">
        <w:rPr>
          <w:i/>
          <w:sz w:val="20"/>
        </w:rPr>
        <w:t>gespräch)</w:t>
      </w:r>
    </w:p>
    <w:p w:rsidR="007572D0" w:rsidRPr="007572D0" w:rsidRDefault="007572D0" w:rsidP="00153315">
      <w:pPr>
        <w:rPr>
          <w:sz w:val="4"/>
          <w:szCs w:val="4"/>
        </w:rPr>
      </w:pPr>
    </w:p>
    <w:p w:rsidR="000572A3" w:rsidRDefault="000572A3" w:rsidP="00153315">
      <w:pPr>
        <w:rPr>
          <w:b/>
        </w:rPr>
      </w:pPr>
    </w:p>
    <w:p w:rsidR="003B1E34" w:rsidRDefault="003B1E34" w:rsidP="00153315">
      <w:pPr>
        <w:rPr>
          <w:b/>
        </w:rPr>
      </w:pPr>
    </w:p>
    <w:p w:rsidR="008B6661" w:rsidRPr="007F53EC" w:rsidRDefault="008B6661" w:rsidP="008B6661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rPr>
          <w:b/>
          <w:color w:val="0070C0"/>
        </w:rPr>
      </w:pPr>
      <w:r>
        <w:rPr>
          <w:b/>
          <w:color w:val="0070C0"/>
        </w:rPr>
        <w:t>Kontaktangaben</w:t>
      </w:r>
    </w:p>
    <w:p w:rsidR="00DD7D3B" w:rsidRPr="00330BB9" w:rsidRDefault="00DD7D3B" w:rsidP="00153315">
      <w:pPr>
        <w:rPr>
          <w:b/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536"/>
      </w:tblGrid>
      <w:tr w:rsidR="002F2CA2" w:rsidTr="003A7E3A">
        <w:trPr>
          <w:trHeight w:val="231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2F2CA2" w:rsidRDefault="002F2CA2" w:rsidP="002F2C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Einrichtung oder </w:t>
            </w:r>
          </w:p>
          <w:p w:rsidR="002F2CA2" w:rsidRPr="00060E25" w:rsidRDefault="002F2CA2" w:rsidP="00950B12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Tagesfamilie</w:t>
            </w:r>
            <w:r w:rsidRPr="001F37BE">
              <w:rPr>
                <w:b/>
                <w:sz w:val="20"/>
              </w:rPr>
              <w:t>:</w:t>
            </w:r>
          </w:p>
        </w:tc>
        <w:tc>
          <w:tcPr>
            <w:tcW w:w="2409" w:type="dxa"/>
            <w:shd w:val="clear" w:color="auto" w:fill="EEECE1" w:themeFill="background2"/>
          </w:tcPr>
          <w:p w:rsidR="002F2CA2" w:rsidRPr="00257DA9" w:rsidRDefault="00841C15" w:rsidP="002F2CA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Name der Einrichtung / Tage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familie</w:t>
            </w:r>
            <w:r w:rsidR="002F2CA2">
              <w:rPr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2F2CA2" w:rsidRPr="00CB12A3" w:rsidRDefault="002F2CA2" w:rsidP="00DA4E26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2F2CA2" w:rsidTr="003A7E3A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2F2CA2" w:rsidRDefault="002F2CA2" w:rsidP="006E3008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:rsidR="002F2CA2" w:rsidRPr="008D24E8" w:rsidRDefault="002F2CA2" w:rsidP="006E300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4536" w:type="dxa"/>
          </w:tcPr>
          <w:p w:rsidR="002F2CA2" w:rsidRPr="000061B1" w:rsidRDefault="002F2CA2" w:rsidP="002F2C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EA2EE7" w:rsidRPr="002719BB" w:rsidRDefault="00EA2EE7">
      <w:pPr>
        <w:rPr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536"/>
      </w:tblGrid>
      <w:tr w:rsidR="00F32C37" w:rsidTr="003A7E3A">
        <w:trPr>
          <w:trHeight w:val="231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F32C37" w:rsidRPr="00060E25" w:rsidRDefault="00F32C37" w:rsidP="006E3008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Personalien Kind:</w:t>
            </w:r>
          </w:p>
        </w:tc>
        <w:tc>
          <w:tcPr>
            <w:tcW w:w="2409" w:type="dxa"/>
            <w:shd w:val="clear" w:color="auto" w:fill="EEECE1" w:themeFill="background2"/>
          </w:tcPr>
          <w:p w:rsidR="00F32C37" w:rsidRPr="00257DA9" w:rsidRDefault="00F32C37" w:rsidP="006E300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Name:</w:t>
            </w:r>
          </w:p>
        </w:tc>
        <w:tc>
          <w:tcPr>
            <w:tcW w:w="4536" w:type="dxa"/>
          </w:tcPr>
          <w:p w:rsidR="00F32C37" w:rsidRPr="00CB12A3" w:rsidRDefault="00F32C37" w:rsidP="006E3008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F32C37" w:rsidTr="003A7E3A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F32C37" w:rsidRDefault="00F32C37" w:rsidP="006E3008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:rsidR="00F32C37" w:rsidRPr="008D24E8" w:rsidRDefault="00F32C37" w:rsidP="006E300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Geburtsdatum:</w:t>
            </w:r>
          </w:p>
        </w:tc>
        <w:tc>
          <w:tcPr>
            <w:tcW w:w="4536" w:type="dxa"/>
          </w:tcPr>
          <w:p w:rsidR="00F32C37" w:rsidRPr="000061B1" w:rsidRDefault="00F32C37" w:rsidP="00F32C37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F32C37" w:rsidTr="003A7E3A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F32C37" w:rsidRDefault="00F32C37" w:rsidP="006E3008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:rsidR="00F32C37" w:rsidRPr="008D24E8" w:rsidRDefault="00F32C37" w:rsidP="00F32C3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Wohnadresse:</w:t>
            </w:r>
          </w:p>
        </w:tc>
        <w:tc>
          <w:tcPr>
            <w:tcW w:w="4536" w:type="dxa"/>
          </w:tcPr>
          <w:p w:rsidR="00F32C37" w:rsidRPr="000061B1" w:rsidRDefault="00F32C37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7767EF" w:rsidRDefault="007767EF">
      <w:pPr>
        <w:rPr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536"/>
      </w:tblGrid>
      <w:tr w:rsidR="001D7050" w:rsidTr="005B1834">
        <w:trPr>
          <w:trHeight w:val="231"/>
        </w:trPr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1D7050" w:rsidRDefault="001D7050" w:rsidP="005B18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Kontaktperson</w:t>
            </w:r>
          </w:p>
          <w:p w:rsidR="00A16472" w:rsidRDefault="001D7050" w:rsidP="0097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7588F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="008B6661">
              <w:rPr>
                <w:sz w:val="16"/>
                <w:szCs w:val="16"/>
              </w:rPr>
              <w:t>Kita</w:t>
            </w:r>
            <w:r>
              <w:rPr>
                <w:sz w:val="16"/>
                <w:szCs w:val="16"/>
              </w:rPr>
              <w:t xml:space="preserve"> oder </w:t>
            </w:r>
          </w:p>
          <w:p w:rsidR="001D7050" w:rsidRPr="00950B12" w:rsidRDefault="001D7050" w:rsidP="0097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</w:t>
            </w:r>
            <w:r w:rsidR="00E86051">
              <w:rPr>
                <w:sz w:val="16"/>
                <w:szCs w:val="16"/>
              </w:rPr>
              <w:t>ges</w:t>
            </w:r>
            <w:r>
              <w:rPr>
                <w:sz w:val="16"/>
                <w:szCs w:val="16"/>
              </w:rPr>
              <w:t>familie)</w:t>
            </w:r>
          </w:p>
        </w:tc>
        <w:tc>
          <w:tcPr>
            <w:tcW w:w="2409" w:type="dxa"/>
            <w:shd w:val="clear" w:color="auto" w:fill="EEECE1" w:themeFill="background2"/>
          </w:tcPr>
          <w:p w:rsidR="001D7050" w:rsidRPr="00257DA9" w:rsidRDefault="001D7050" w:rsidP="005B1834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</w:tcPr>
          <w:p w:rsidR="001D7050" w:rsidRPr="00CB12A3" w:rsidRDefault="001D7050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1D7050" w:rsidTr="005B1834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1D7050" w:rsidRDefault="001D7050" w:rsidP="005B1834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:rsidR="001D7050" w:rsidRPr="00257DA9" w:rsidRDefault="001D7050" w:rsidP="005B1834">
            <w:pPr>
              <w:spacing w:before="60" w:after="60"/>
              <w:jc w:val="both"/>
              <w:rPr>
                <w:sz w:val="20"/>
              </w:rPr>
            </w:pPr>
            <w:r w:rsidRPr="00013BEA"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36" w:type="dxa"/>
          </w:tcPr>
          <w:p w:rsidR="001D7050" w:rsidRPr="000061B1" w:rsidRDefault="001D7050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1D7050" w:rsidTr="005B1834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1D7050" w:rsidRDefault="001D7050" w:rsidP="005B1834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:rsidR="001D7050" w:rsidRPr="00013BEA" w:rsidRDefault="001D7050" w:rsidP="005B1834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E-Mailadresse:</w:t>
            </w:r>
          </w:p>
        </w:tc>
        <w:tc>
          <w:tcPr>
            <w:tcW w:w="4536" w:type="dxa"/>
          </w:tcPr>
          <w:p w:rsidR="001D7050" w:rsidRPr="000061B1" w:rsidRDefault="001D7050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1D7050" w:rsidTr="005B1834">
        <w:trPr>
          <w:trHeight w:val="228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1D7050" w:rsidRDefault="001D7050" w:rsidP="005B1834">
            <w:pPr>
              <w:spacing w:before="240" w:after="240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:rsidR="001D7050" w:rsidRPr="00013BEA" w:rsidRDefault="001D7050" w:rsidP="005B1834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013BEA">
              <w:rPr>
                <w:sz w:val="16"/>
                <w:szCs w:val="16"/>
              </w:rPr>
              <w:t>Telefonnummer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1D7050" w:rsidRPr="000061B1" w:rsidRDefault="001D7050" w:rsidP="005B1834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DF0547" w:rsidRDefault="00DF0547" w:rsidP="00DF0547">
      <w:pPr>
        <w:rPr>
          <w:b/>
          <w:sz w:val="20"/>
        </w:rPr>
      </w:pPr>
    </w:p>
    <w:p w:rsidR="000D1C94" w:rsidRDefault="000D1C94" w:rsidP="00DF0547">
      <w:pPr>
        <w:rPr>
          <w:b/>
          <w:sz w:val="20"/>
        </w:rPr>
      </w:pPr>
    </w:p>
    <w:p w:rsidR="000D1C94" w:rsidRPr="007F53EC" w:rsidRDefault="000D1C94" w:rsidP="000D1C94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rPr>
          <w:b/>
          <w:color w:val="0070C0"/>
        </w:rPr>
      </w:pPr>
      <w:r>
        <w:rPr>
          <w:b/>
          <w:color w:val="0070C0"/>
        </w:rPr>
        <w:t>Zeitpunkt Standortgespräch</w:t>
      </w:r>
    </w:p>
    <w:p w:rsidR="000D1C94" w:rsidRPr="009A3728" w:rsidRDefault="000D1C94" w:rsidP="000D1C94">
      <w:pPr>
        <w:rPr>
          <w:b/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D1C94" w:rsidRPr="00CB12A3" w:rsidTr="00BF1FA2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0D1C94" w:rsidRPr="00257DA9" w:rsidRDefault="000D1C94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Datum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229" w:type="dxa"/>
          </w:tcPr>
          <w:p w:rsidR="000D1C94" w:rsidRPr="00CB12A3" w:rsidRDefault="000D1C94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0D1C94" w:rsidRDefault="000D1C94" w:rsidP="000D1C94">
      <w:pPr>
        <w:rPr>
          <w:b/>
          <w:sz w:val="20"/>
        </w:rPr>
      </w:pPr>
    </w:p>
    <w:p w:rsidR="000D1C94" w:rsidRDefault="000D1C94" w:rsidP="000D1C94">
      <w:pPr>
        <w:rPr>
          <w:b/>
          <w:sz w:val="20"/>
        </w:rPr>
      </w:pPr>
    </w:p>
    <w:p w:rsidR="000D1C94" w:rsidRPr="007F53EC" w:rsidRDefault="000D1C94" w:rsidP="000D1C94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ind w:left="425" w:hanging="425"/>
        <w:rPr>
          <w:b/>
          <w:color w:val="0070C0"/>
        </w:rPr>
      </w:pPr>
      <w:r>
        <w:rPr>
          <w:b/>
          <w:color w:val="0070C0"/>
        </w:rPr>
        <w:t>Anwesende Personen</w:t>
      </w:r>
    </w:p>
    <w:p w:rsidR="0000084C" w:rsidRPr="003F5B14" w:rsidRDefault="0000084C" w:rsidP="000D1C94">
      <w:pPr>
        <w:rPr>
          <w:b/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D1C94" w:rsidRPr="00CB12A3" w:rsidTr="00BF1FA2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0D1C94" w:rsidRPr="00257DA9" w:rsidRDefault="000D1C94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0D1C94" w:rsidRPr="00CB12A3" w:rsidRDefault="000D1C94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0D1C94" w:rsidRPr="000061B1" w:rsidTr="00BF1FA2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0D1C94" w:rsidRPr="00257DA9" w:rsidRDefault="006C2437" w:rsidP="00B91AF0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Rolle / Funktion:</w:t>
            </w:r>
            <w:r w:rsidR="000D1C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9" w:type="dxa"/>
          </w:tcPr>
          <w:p w:rsidR="000D1C94" w:rsidRPr="000061B1" w:rsidRDefault="000D1C94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0D1C94" w:rsidRPr="009F17FA" w:rsidRDefault="000D1C94" w:rsidP="000D1C94">
      <w:pPr>
        <w:rPr>
          <w:b/>
          <w:sz w:val="10"/>
          <w:szCs w:val="1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6C2437" w:rsidRPr="00CB12A3" w:rsidTr="00BF1FA2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6C2437" w:rsidRPr="00257DA9" w:rsidRDefault="006C2437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6C2437" w:rsidRPr="00CB12A3" w:rsidRDefault="006C2437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6C2437" w:rsidRPr="000061B1" w:rsidTr="00BF1FA2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6C2437" w:rsidRPr="00257DA9" w:rsidRDefault="006C2437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Funktion: </w:t>
            </w:r>
          </w:p>
        </w:tc>
        <w:tc>
          <w:tcPr>
            <w:tcW w:w="7229" w:type="dxa"/>
          </w:tcPr>
          <w:p w:rsidR="006C2437" w:rsidRPr="000061B1" w:rsidRDefault="006C2437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0D1C94" w:rsidRPr="009F17FA" w:rsidRDefault="000D1C94" w:rsidP="000D1C94">
      <w:pPr>
        <w:rPr>
          <w:b/>
          <w:sz w:val="10"/>
          <w:szCs w:val="10"/>
        </w:rPr>
      </w:pPr>
    </w:p>
    <w:p w:rsidR="000D1C94" w:rsidRPr="00F55706" w:rsidRDefault="000D1C94" w:rsidP="000D1C94">
      <w:pPr>
        <w:rPr>
          <w:b/>
          <w:color w:val="FF0000"/>
          <w:sz w:val="16"/>
          <w:szCs w:val="16"/>
        </w:rPr>
      </w:pPr>
      <w:r w:rsidRPr="000159E6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6C2437" w:rsidRPr="00CB12A3" w:rsidTr="00BF1FA2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6C2437" w:rsidRPr="00257DA9" w:rsidRDefault="006C2437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6C2437" w:rsidRPr="00CB12A3" w:rsidRDefault="006C2437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6C2437" w:rsidRPr="000061B1" w:rsidTr="00BF1FA2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6C2437" w:rsidRPr="00257DA9" w:rsidRDefault="006C2437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Funktion: </w:t>
            </w:r>
          </w:p>
        </w:tc>
        <w:tc>
          <w:tcPr>
            <w:tcW w:w="7229" w:type="dxa"/>
          </w:tcPr>
          <w:p w:rsidR="006C2437" w:rsidRPr="000061B1" w:rsidRDefault="006C2437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0D1C94" w:rsidRPr="009F17FA" w:rsidRDefault="000D1C94" w:rsidP="000D1C94">
      <w:pPr>
        <w:rPr>
          <w:b/>
          <w:sz w:val="10"/>
          <w:szCs w:val="10"/>
        </w:rPr>
      </w:pPr>
    </w:p>
    <w:p w:rsidR="000D1C94" w:rsidRPr="00F55706" w:rsidRDefault="000D1C94" w:rsidP="000D1C94">
      <w:pPr>
        <w:rPr>
          <w:b/>
          <w:color w:val="FF0000"/>
          <w:sz w:val="16"/>
          <w:szCs w:val="16"/>
        </w:rPr>
      </w:pPr>
      <w:r w:rsidRPr="000159E6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6C2437" w:rsidRPr="00CB12A3" w:rsidTr="00BF1FA2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6C2437" w:rsidRPr="00257DA9" w:rsidRDefault="006C2437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6C2437" w:rsidRPr="00CB12A3" w:rsidRDefault="006C2437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6C2437" w:rsidRPr="000061B1" w:rsidTr="00BF1FA2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6C2437" w:rsidRPr="00257DA9" w:rsidRDefault="006C2437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Funktion: </w:t>
            </w:r>
          </w:p>
        </w:tc>
        <w:tc>
          <w:tcPr>
            <w:tcW w:w="7229" w:type="dxa"/>
          </w:tcPr>
          <w:p w:rsidR="006C2437" w:rsidRPr="000061B1" w:rsidRDefault="006C2437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D63526" w:rsidRDefault="00D63526" w:rsidP="00D63526">
      <w:pPr>
        <w:rPr>
          <w:b/>
          <w:color w:val="FF0000"/>
          <w:sz w:val="16"/>
          <w:szCs w:val="16"/>
        </w:rPr>
      </w:pPr>
    </w:p>
    <w:p w:rsidR="00D63526" w:rsidRPr="00F55706" w:rsidRDefault="00D63526" w:rsidP="00D63526">
      <w:pPr>
        <w:rPr>
          <w:b/>
          <w:color w:val="FF0000"/>
          <w:sz w:val="16"/>
          <w:szCs w:val="16"/>
        </w:rPr>
      </w:pPr>
      <w:r w:rsidRPr="000159E6">
        <w:rPr>
          <w:b/>
          <w:color w:val="FF0000"/>
          <w:sz w:val="16"/>
          <w:szCs w:val="16"/>
        </w:rPr>
        <w:t>Optional (kann bei Nichtgebrauch gelöscht werden):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D63526" w:rsidRPr="00CB12A3" w:rsidTr="00BF1FA2">
        <w:trPr>
          <w:trHeight w:val="231"/>
        </w:trPr>
        <w:tc>
          <w:tcPr>
            <w:tcW w:w="1843" w:type="dxa"/>
            <w:shd w:val="clear" w:color="auto" w:fill="EEECE1" w:themeFill="background2"/>
          </w:tcPr>
          <w:p w:rsidR="00D63526" w:rsidRPr="00257DA9" w:rsidRDefault="00D63526" w:rsidP="00BF1FA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Vorname, Name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7229" w:type="dxa"/>
          </w:tcPr>
          <w:p w:rsidR="00D63526" w:rsidRPr="00CB12A3" w:rsidRDefault="00D63526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D63526" w:rsidRPr="000061B1" w:rsidTr="00BF1FA2">
        <w:trPr>
          <w:trHeight w:val="228"/>
        </w:trPr>
        <w:tc>
          <w:tcPr>
            <w:tcW w:w="1843" w:type="dxa"/>
            <w:shd w:val="clear" w:color="auto" w:fill="EEECE1" w:themeFill="background2"/>
          </w:tcPr>
          <w:p w:rsidR="00D63526" w:rsidRPr="00257DA9" w:rsidRDefault="00D63526" w:rsidP="00BF1FA2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Rolle / </w:t>
            </w:r>
            <w:r w:rsidRPr="00013BEA">
              <w:rPr>
                <w:sz w:val="16"/>
                <w:szCs w:val="16"/>
              </w:rPr>
              <w:t>Funktion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229" w:type="dxa"/>
          </w:tcPr>
          <w:p w:rsidR="00D63526" w:rsidRPr="000061B1" w:rsidRDefault="00D63526" w:rsidP="00BF1FA2">
            <w:pPr>
              <w:spacing w:before="40" w:after="40"/>
              <w:jc w:val="both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0D1C94" w:rsidRDefault="000D1C94" w:rsidP="000D1C94">
      <w:pPr>
        <w:rPr>
          <w:b/>
          <w:sz w:val="20"/>
        </w:rPr>
      </w:pPr>
    </w:p>
    <w:p w:rsidR="000D1C94" w:rsidRDefault="000D1C94" w:rsidP="00DF0547">
      <w:pPr>
        <w:rPr>
          <w:b/>
          <w:sz w:val="20"/>
        </w:rPr>
      </w:pPr>
    </w:p>
    <w:p w:rsidR="007D708C" w:rsidRDefault="007D708C" w:rsidP="00DF0547">
      <w:pPr>
        <w:rPr>
          <w:b/>
          <w:sz w:val="20"/>
        </w:rPr>
      </w:pPr>
    </w:p>
    <w:p w:rsidR="00C6197D" w:rsidRPr="006B2594" w:rsidRDefault="006B2594" w:rsidP="002E4BAD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lastRenderedPageBreak/>
        <w:t>Grundthematik der besonderen Bedürfnisse und deren Merkmale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C6197D" w:rsidRPr="00403419" w:rsidTr="002359EF">
        <w:tc>
          <w:tcPr>
            <w:tcW w:w="2694" w:type="dxa"/>
            <w:shd w:val="clear" w:color="auto" w:fill="BFBFBF" w:themeFill="background1" w:themeFillShade="BF"/>
          </w:tcPr>
          <w:p w:rsidR="00C6197D" w:rsidRPr="00A6100C" w:rsidRDefault="00A6100C" w:rsidP="00235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Beschreibung der </w:t>
            </w:r>
            <w:r w:rsidR="00C6197D" w:rsidRPr="00A71B3C">
              <w:rPr>
                <w:b/>
                <w:sz w:val="20"/>
              </w:rPr>
              <w:t>Grun</w:t>
            </w:r>
            <w:r w:rsidR="00C6197D" w:rsidRPr="00A71B3C">
              <w:rPr>
                <w:b/>
                <w:sz w:val="20"/>
              </w:rPr>
              <w:t>d</w:t>
            </w:r>
            <w:r w:rsidR="00C6197D" w:rsidRPr="00A71B3C">
              <w:rPr>
                <w:b/>
                <w:sz w:val="20"/>
              </w:rPr>
              <w:t>thematik und deren Merkmale:</w:t>
            </w:r>
          </w:p>
        </w:tc>
        <w:tc>
          <w:tcPr>
            <w:tcW w:w="6378" w:type="dxa"/>
          </w:tcPr>
          <w:p w:rsidR="00C6197D" w:rsidRPr="00403419" w:rsidRDefault="00C6197D" w:rsidP="002359EF">
            <w:pPr>
              <w:spacing w:before="40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</w:tc>
      </w:tr>
    </w:tbl>
    <w:p w:rsidR="00155604" w:rsidRDefault="00155604" w:rsidP="00155604">
      <w:pPr>
        <w:pStyle w:val="Listenabsatz"/>
        <w:tabs>
          <w:tab w:val="left" w:pos="5669"/>
          <w:tab w:val="right" w:pos="9865"/>
        </w:tabs>
        <w:spacing w:after="120"/>
        <w:ind w:left="425"/>
        <w:rPr>
          <w:b/>
          <w:color w:val="0070C0"/>
        </w:rPr>
      </w:pPr>
    </w:p>
    <w:p w:rsidR="00155604" w:rsidRDefault="00155604" w:rsidP="00155604">
      <w:pPr>
        <w:pStyle w:val="Listenabsatz"/>
        <w:tabs>
          <w:tab w:val="left" w:pos="5669"/>
          <w:tab w:val="right" w:pos="9865"/>
        </w:tabs>
        <w:spacing w:after="120"/>
        <w:ind w:left="425"/>
        <w:rPr>
          <w:b/>
          <w:color w:val="0070C0"/>
        </w:rPr>
      </w:pPr>
    </w:p>
    <w:p w:rsidR="00D310A1" w:rsidRPr="005300E1" w:rsidRDefault="005300E1" w:rsidP="00D310A1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t>Gegenseitige</w:t>
      </w:r>
      <w:r w:rsidR="00DE6366">
        <w:rPr>
          <w:b/>
          <w:color w:val="0070C0"/>
        </w:rPr>
        <w:t xml:space="preserve"> Erwartungen</w:t>
      </w:r>
      <w:r w:rsidR="003E517E">
        <w:rPr>
          <w:b/>
          <w:color w:val="0070C0"/>
        </w:rPr>
        <w:t xml:space="preserve"> und Vorstellungen</w:t>
      </w:r>
      <w:r w:rsidR="00845E02">
        <w:rPr>
          <w:b/>
          <w:color w:val="0070C0"/>
        </w:rPr>
        <w:t xml:space="preserve"> an die Betreuung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691D5B" w:rsidTr="00CB3D47">
        <w:tc>
          <w:tcPr>
            <w:tcW w:w="9072" w:type="dxa"/>
            <w:gridSpan w:val="2"/>
            <w:shd w:val="clear" w:color="auto" w:fill="BFBFBF" w:themeFill="background1" w:themeFillShade="BF"/>
          </w:tcPr>
          <w:p w:rsidR="00691D5B" w:rsidRPr="00001B41" w:rsidRDefault="00691D5B" w:rsidP="00845E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Erwartungen und Vorstellungen an die Betreuung</w:t>
            </w:r>
            <w:r w:rsidRPr="00001B41">
              <w:rPr>
                <w:b/>
                <w:sz w:val="20"/>
              </w:rPr>
              <w:t>:</w:t>
            </w:r>
          </w:p>
        </w:tc>
      </w:tr>
      <w:tr w:rsidR="005300E1" w:rsidRPr="00FC68E4" w:rsidTr="00BF1FA2">
        <w:trPr>
          <w:trHeight w:val="700"/>
        </w:trPr>
        <w:tc>
          <w:tcPr>
            <w:tcW w:w="2694" w:type="dxa"/>
            <w:shd w:val="clear" w:color="auto" w:fill="EEECE1" w:themeFill="background2"/>
          </w:tcPr>
          <w:p w:rsidR="005300E1" w:rsidRPr="00060E25" w:rsidRDefault="005300E1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Erziehungsberechtigte und/oder </w:t>
            </w:r>
            <w:r w:rsidRPr="00142A4F">
              <w:rPr>
                <w:sz w:val="16"/>
                <w:szCs w:val="16"/>
              </w:rPr>
              <w:t xml:space="preserve">(falls vorhanden) </w:t>
            </w:r>
            <w:r>
              <w:rPr>
                <w:b/>
                <w:sz w:val="20"/>
              </w:rPr>
              <w:t>zuweisende Stellen</w:t>
            </w:r>
          </w:p>
        </w:tc>
        <w:tc>
          <w:tcPr>
            <w:tcW w:w="6378" w:type="dxa"/>
          </w:tcPr>
          <w:p w:rsidR="005300E1" w:rsidRPr="00FC68E4" w:rsidRDefault="005300E1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  <w:p w:rsidR="005300E1" w:rsidRPr="00FC68E4" w:rsidRDefault="005300E1" w:rsidP="00BF1FA2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5300E1" w:rsidRPr="00FC68E4" w:rsidTr="00BF1FA2">
        <w:trPr>
          <w:trHeight w:val="655"/>
        </w:trPr>
        <w:tc>
          <w:tcPr>
            <w:tcW w:w="2694" w:type="dxa"/>
            <w:shd w:val="clear" w:color="auto" w:fill="EEECE1" w:themeFill="background2"/>
          </w:tcPr>
          <w:p w:rsidR="005300E1" w:rsidRDefault="00A036B7" w:rsidP="00BF1FA2">
            <w:pPr>
              <w:rPr>
                <w:b/>
                <w:sz w:val="20"/>
              </w:rPr>
            </w:pPr>
            <w:bookmarkStart w:id="0" w:name="_GoBack" w:colFirst="0" w:colLast="0"/>
            <w:r>
              <w:rPr>
                <w:b/>
                <w:sz w:val="20"/>
              </w:rPr>
              <w:t>I</w:t>
            </w:r>
            <w:r w:rsidR="005300E1" w:rsidRPr="00060E25">
              <w:rPr>
                <w:b/>
                <w:sz w:val="20"/>
              </w:rPr>
              <w:t xml:space="preserve">nvolvierte Fachstellen und </w:t>
            </w:r>
            <w:r w:rsidR="005300E1">
              <w:rPr>
                <w:b/>
                <w:sz w:val="20"/>
              </w:rPr>
              <w:t>-</w:t>
            </w:r>
            <w:r w:rsidR="005300E1" w:rsidRPr="00060E25">
              <w:rPr>
                <w:b/>
                <w:sz w:val="20"/>
              </w:rPr>
              <w:t>personen</w:t>
            </w:r>
            <w:r w:rsidR="005300E1">
              <w:rPr>
                <w:b/>
                <w:sz w:val="20"/>
              </w:rPr>
              <w:t xml:space="preserve"> </w:t>
            </w:r>
          </w:p>
          <w:p w:rsidR="005300E1" w:rsidRPr="0007308D" w:rsidRDefault="005300E1" w:rsidP="00BF1FA2">
            <w:pPr>
              <w:rPr>
                <w:b/>
                <w:sz w:val="20"/>
              </w:rPr>
            </w:pPr>
            <w:r w:rsidRPr="00142A4F">
              <w:rPr>
                <w:sz w:val="16"/>
                <w:szCs w:val="16"/>
              </w:rPr>
              <w:t>(falls vorhanden)</w:t>
            </w:r>
          </w:p>
        </w:tc>
        <w:tc>
          <w:tcPr>
            <w:tcW w:w="6378" w:type="dxa"/>
          </w:tcPr>
          <w:p w:rsidR="005300E1" w:rsidRPr="00FC68E4" w:rsidRDefault="005300E1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  <w:p w:rsidR="005300E1" w:rsidRPr="00FC68E4" w:rsidRDefault="005300E1" w:rsidP="00BF1FA2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845E02" w:rsidTr="00BF1FA2">
        <w:tc>
          <w:tcPr>
            <w:tcW w:w="2694" w:type="dxa"/>
            <w:shd w:val="clear" w:color="auto" w:fill="EEECE1" w:themeFill="background2"/>
          </w:tcPr>
          <w:p w:rsidR="00845E02" w:rsidRDefault="00A036B7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845E02" w:rsidRPr="00060E25">
              <w:rPr>
                <w:b/>
                <w:sz w:val="20"/>
              </w:rPr>
              <w:t xml:space="preserve">etreuende </w:t>
            </w:r>
            <w:r w:rsidR="00845E02">
              <w:rPr>
                <w:b/>
                <w:sz w:val="20"/>
              </w:rPr>
              <w:t xml:space="preserve">Kita </w:t>
            </w:r>
            <w:r w:rsidR="00845E02" w:rsidRPr="00060E25">
              <w:rPr>
                <w:b/>
                <w:sz w:val="20"/>
              </w:rPr>
              <w:t>oder Tagesfamilie</w:t>
            </w:r>
          </w:p>
          <w:p w:rsidR="00845E02" w:rsidRPr="00060E25" w:rsidRDefault="00845E02" w:rsidP="00BF1FA2">
            <w:pPr>
              <w:rPr>
                <w:b/>
                <w:sz w:val="20"/>
              </w:rPr>
            </w:pPr>
          </w:p>
        </w:tc>
        <w:tc>
          <w:tcPr>
            <w:tcW w:w="6378" w:type="dxa"/>
          </w:tcPr>
          <w:p w:rsidR="00845E02" w:rsidRPr="00FC68E4" w:rsidRDefault="00845E02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</w:tc>
      </w:tr>
      <w:bookmarkEnd w:id="0"/>
    </w:tbl>
    <w:p w:rsidR="00845E02" w:rsidRDefault="00845E02" w:rsidP="00205A92">
      <w:pPr>
        <w:jc w:val="both"/>
        <w:rPr>
          <w:sz w:val="20"/>
        </w:rPr>
      </w:pPr>
    </w:p>
    <w:p w:rsidR="00F04102" w:rsidRDefault="00F04102" w:rsidP="00A25735">
      <w:pPr>
        <w:pStyle w:val="Listenabsatz"/>
        <w:tabs>
          <w:tab w:val="left" w:pos="5669"/>
          <w:tab w:val="right" w:pos="9865"/>
        </w:tabs>
        <w:spacing w:after="120"/>
        <w:ind w:left="0"/>
        <w:rPr>
          <w:b/>
          <w:color w:val="0070C0"/>
          <w:sz w:val="20"/>
        </w:rPr>
      </w:pPr>
    </w:p>
    <w:p w:rsidR="00810F28" w:rsidRPr="00810F28" w:rsidRDefault="00331E5B" w:rsidP="00810F28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t xml:space="preserve">Organisatorische </w:t>
      </w:r>
      <w:r w:rsidR="00CB0D68">
        <w:rPr>
          <w:b/>
          <w:color w:val="0070C0"/>
        </w:rPr>
        <w:t>Aufgabenverteilung</w:t>
      </w:r>
      <w:r w:rsidR="00960237">
        <w:rPr>
          <w:b/>
          <w:color w:val="0070C0"/>
        </w:rPr>
        <w:t xml:space="preserve"> / Rollenklärung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D23B8C" w:rsidTr="00BF1FA2">
        <w:tc>
          <w:tcPr>
            <w:tcW w:w="9072" w:type="dxa"/>
            <w:gridSpan w:val="2"/>
            <w:shd w:val="clear" w:color="auto" w:fill="BFBFBF" w:themeFill="background1" w:themeFillShade="BF"/>
          </w:tcPr>
          <w:p w:rsidR="001B2B58" w:rsidRPr="00001B41" w:rsidRDefault="001B2B58" w:rsidP="005E23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Organisatorische </w:t>
            </w:r>
            <w:r w:rsidR="005E239F">
              <w:rPr>
                <w:b/>
                <w:sz w:val="20"/>
              </w:rPr>
              <w:t>Aufgabenverteilung</w:t>
            </w:r>
            <w:r w:rsidR="00FE7BD5">
              <w:rPr>
                <w:b/>
                <w:sz w:val="20"/>
              </w:rPr>
              <w:t xml:space="preserve"> / Rollenklärung</w:t>
            </w:r>
            <w:r w:rsidR="00CB0D68">
              <w:rPr>
                <w:b/>
                <w:sz w:val="20"/>
              </w:rPr>
              <w:t xml:space="preserve"> </w:t>
            </w:r>
            <w:r w:rsidR="00CB0D68" w:rsidRPr="00CB0D68">
              <w:rPr>
                <w:sz w:val="16"/>
                <w:szCs w:val="16"/>
              </w:rPr>
              <w:t>(</w:t>
            </w:r>
            <w:r w:rsidR="00DE4461">
              <w:rPr>
                <w:sz w:val="16"/>
                <w:szCs w:val="16"/>
              </w:rPr>
              <w:t>z.B. Fallführung, Bezugsperson</w:t>
            </w:r>
            <w:r w:rsidR="00CB0D68" w:rsidRPr="00CB0D68">
              <w:rPr>
                <w:sz w:val="16"/>
                <w:szCs w:val="16"/>
              </w:rPr>
              <w:t>)</w:t>
            </w:r>
            <w:r w:rsidR="00D23B8C" w:rsidRPr="00001B41">
              <w:rPr>
                <w:b/>
                <w:sz w:val="20"/>
              </w:rPr>
              <w:t>:</w:t>
            </w:r>
          </w:p>
        </w:tc>
      </w:tr>
      <w:tr w:rsidR="00D23B8C" w:rsidRPr="00FC68E4" w:rsidTr="00BF1FA2">
        <w:trPr>
          <w:trHeight w:val="700"/>
        </w:trPr>
        <w:tc>
          <w:tcPr>
            <w:tcW w:w="2694" w:type="dxa"/>
            <w:shd w:val="clear" w:color="auto" w:fill="EEECE1" w:themeFill="background2"/>
          </w:tcPr>
          <w:p w:rsidR="00D23B8C" w:rsidRPr="00060E25" w:rsidRDefault="00D23B8C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Erziehungsberechtigte und/oder </w:t>
            </w:r>
            <w:r w:rsidRPr="00142A4F">
              <w:rPr>
                <w:sz w:val="16"/>
                <w:szCs w:val="16"/>
              </w:rPr>
              <w:t xml:space="preserve">(falls vorhanden) </w:t>
            </w:r>
            <w:r>
              <w:rPr>
                <w:b/>
                <w:sz w:val="20"/>
              </w:rPr>
              <w:t>zuweisende Stellen</w:t>
            </w:r>
          </w:p>
        </w:tc>
        <w:tc>
          <w:tcPr>
            <w:tcW w:w="6378" w:type="dxa"/>
          </w:tcPr>
          <w:p w:rsidR="00D23B8C" w:rsidRPr="00FC68E4" w:rsidRDefault="00D23B8C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  <w:p w:rsidR="00D23B8C" w:rsidRPr="00FC68E4" w:rsidRDefault="00D23B8C" w:rsidP="00BF1FA2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D23B8C" w:rsidRPr="00FC68E4" w:rsidTr="00BF1FA2">
        <w:trPr>
          <w:trHeight w:val="655"/>
        </w:trPr>
        <w:tc>
          <w:tcPr>
            <w:tcW w:w="2694" w:type="dxa"/>
            <w:shd w:val="clear" w:color="auto" w:fill="EEECE1" w:themeFill="background2"/>
          </w:tcPr>
          <w:p w:rsidR="00D23B8C" w:rsidRDefault="00A036B7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D23B8C" w:rsidRPr="00060E25">
              <w:rPr>
                <w:b/>
                <w:sz w:val="20"/>
              </w:rPr>
              <w:t xml:space="preserve">nvolvierte Fachstellen und </w:t>
            </w:r>
            <w:r w:rsidR="00D23B8C">
              <w:rPr>
                <w:b/>
                <w:sz w:val="20"/>
              </w:rPr>
              <w:t>-</w:t>
            </w:r>
            <w:r w:rsidR="00D23B8C" w:rsidRPr="00060E25">
              <w:rPr>
                <w:b/>
                <w:sz w:val="20"/>
              </w:rPr>
              <w:t>personen</w:t>
            </w:r>
            <w:r w:rsidR="00D23B8C">
              <w:rPr>
                <w:b/>
                <w:sz w:val="20"/>
              </w:rPr>
              <w:t xml:space="preserve"> </w:t>
            </w:r>
          </w:p>
          <w:p w:rsidR="00D23B8C" w:rsidRPr="0007308D" w:rsidRDefault="00D23B8C" w:rsidP="00BF1FA2">
            <w:pPr>
              <w:rPr>
                <w:b/>
                <w:sz w:val="20"/>
              </w:rPr>
            </w:pPr>
            <w:r w:rsidRPr="00142A4F">
              <w:rPr>
                <w:sz w:val="16"/>
                <w:szCs w:val="16"/>
              </w:rPr>
              <w:t>(falls vorhanden)</w:t>
            </w:r>
          </w:p>
        </w:tc>
        <w:tc>
          <w:tcPr>
            <w:tcW w:w="6378" w:type="dxa"/>
          </w:tcPr>
          <w:p w:rsidR="00D23B8C" w:rsidRPr="00FC68E4" w:rsidRDefault="00D23B8C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  <w:p w:rsidR="00D23B8C" w:rsidRPr="00FC68E4" w:rsidRDefault="00D23B8C" w:rsidP="00BF1FA2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D23B8C" w:rsidTr="00BF1FA2">
        <w:tc>
          <w:tcPr>
            <w:tcW w:w="2694" w:type="dxa"/>
            <w:shd w:val="clear" w:color="auto" w:fill="EEECE1" w:themeFill="background2"/>
          </w:tcPr>
          <w:p w:rsidR="00D23B8C" w:rsidRDefault="00A036B7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D23B8C" w:rsidRPr="00060E25">
              <w:rPr>
                <w:b/>
                <w:sz w:val="20"/>
              </w:rPr>
              <w:t xml:space="preserve">etreuende </w:t>
            </w:r>
            <w:r w:rsidR="00D23B8C">
              <w:rPr>
                <w:b/>
                <w:sz w:val="20"/>
              </w:rPr>
              <w:t xml:space="preserve">Kita </w:t>
            </w:r>
            <w:r w:rsidR="00D23B8C" w:rsidRPr="00060E25">
              <w:rPr>
                <w:b/>
                <w:sz w:val="20"/>
              </w:rPr>
              <w:t>oder Tagesfamilie</w:t>
            </w:r>
          </w:p>
          <w:p w:rsidR="00D23B8C" w:rsidRPr="00060E25" w:rsidRDefault="00D23B8C" w:rsidP="00BF1FA2">
            <w:pPr>
              <w:rPr>
                <w:b/>
                <w:sz w:val="20"/>
              </w:rPr>
            </w:pPr>
          </w:p>
        </w:tc>
        <w:tc>
          <w:tcPr>
            <w:tcW w:w="6378" w:type="dxa"/>
          </w:tcPr>
          <w:p w:rsidR="00D23B8C" w:rsidRPr="00FC68E4" w:rsidRDefault="00D23B8C" w:rsidP="00BF1FA2">
            <w:pPr>
              <w:spacing w:before="40" w:after="40"/>
              <w:jc w:val="both"/>
              <w:rPr>
                <w:sz w:val="20"/>
              </w:rPr>
            </w:pPr>
            <w:r w:rsidRPr="00FC68E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68E4">
              <w:rPr>
                <w:sz w:val="20"/>
              </w:rPr>
              <w:instrText xml:space="preserve"> FORMTEXT </w:instrText>
            </w:r>
            <w:r w:rsidRPr="00FC68E4">
              <w:rPr>
                <w:sz w:val="20"/>
              </w:rPr>
            </w:r>
            <w:r w:rsidRPr="00FC68E4">
              <w:rPr>
                <w:sz w:val="20"/>
              </w:rPr>
              <w:fldChar w:fldCharType="separate"/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t> </w:t>
            </w:r>
            <w:r w:rsidRPr="00FC68E4">
              <w:rPr>
                <w:sz w:val="20"/>
              </w:rPr>
              <w:fldChar w:fldCharType="end"/>
            </w:r>
          </w:p>
        </w:tc>
      </w:tr>
    </w:tbl>
    <w:p w:rsidR="00D23B8C" w:rsidRDefault="00D23B8C" w:rsidP="00A25735">
      <w:pPr>
        <w:pStyle w:val="Listenabsatz"/>
        <w:tabs>
          <w:tab w:val="left" w:pos="5669"/>
          <w:tab w:val="right" w:pos="9865"/>
        </w:tabs>
        <w:spacing w:after="120"/>
        <w:ind w:left="0"/>
        <w:rPr>
          <w:b/>
          <w:color w:val="0070C0"/>
          <w:sz w:val="20"/>
        </w:rPr>
      </w:pPr>
    </w:p>
    <w:p w:rsidR="002E2711" w:rsidRPr="002E2711" w:rsidRDefault="002E2711" w:rsidP="00A25735">
      <w:pPr>
        <w:pStyle w:val="Listenabsatz"/>
        <w:tabs>
          <w:tab w:val="left" w:pos="5669"/>
          <w:tab w:val="right" w:pos="9865"/>
        </w:tabs>
        <w:spacing w:after="120"/>
        <w:ind w:left="0"/>
        <w:rPr>
          <w:b/>
          <w:color w:val="0070C0"/>
          <w:sz w:val="20"/>
        </w:rPr>
      </w:pPr>
    </w:p>
    <w:p w:rsidR="00A34EF8" w:rsidRPr="006B2594" w:rsidRDefault="00A34EF8" w:rsidP="00A34EF8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before="120" w:after="120"/>
        <w:ind w:left="425" w:hanging="425"/>
        <w:rPr>
          <w:b/>
          <w:color w:val="0070C0"/>
        </w:rPr>
      </w:pPr>
      <w:r>
        <w:rPr>
          <w:b/>
          <w:color w:val="0070C0"/>
        </w:rPr>
        <w:t>Ziel</w:t>
      </w:r>
      <w:r w:rsidR="00A65233">
        <w:rPr>
          <w:b/>
          <w:color w:val="0070C0"/>
        </w:rPr>
        <w:t>vereinbarung</w:t>
      </w:r>
      <w:r w:rsidR="00A24717">
        <w:rPr>
          <w:b/>
          <w:color w:val="0070C0"/>
        </w:rPr>
        <w:t>(</w:t>
      </w:r>
      <w:r w:rsidR="00A65233">
        <w:rPr>
          <w:b/>
          <w:color w:val="0070C0"/>
        </w:rPr>
        <w:t>en</w:t>
      </w:r>
      <w:r w:rsidR="00A24717">
        <w:rPr>
          <w:b/>
          <w:color w:val="0070C0"/>
        </w:rPr>
        <w:t>)</w:t>
      </w:r>
    </w:p>
    <w:p w:rsidR="0023413D" w:rsidRPr="0023413D" w:rsidRDefault="0023413D" w:rsidP="0023413D">
      <w:pPr>
        <w:rPr>
          <w:sz w:val="16"/>
          <w:szCs w:val="16"/>
        </w:rPr>
      </w:pPr>
      <w:r w:rsidRPr="0023413D">
        <w:rPr>
          <w:sz w:val="16"/>
          <w:szCs w:val="16"/>
        </w:rPr>
        <w:t>Betreuungs- und Förderziele auf Basis der Grundthematik der besonderen Bedürfnisse und der gegenseitigen Erwartungen und Vorstellungen an die Betreuung: Klärung der Handlungsschritte, Zuständigkeiten und Zusammenarbeit.</w:t>
      </w:r>
    </w:p>
    <w:p w:rsidR="00A72300" w:rsidRPr="00C63238" w:rsidRDefault="00A72300" w:rsidP="009C2EBA">
      <w:pPr>
        <w:rPr>
          <w:sz w:val="10"/>
          <w:szCs w:val="1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268"/>
        <w:gridCol w:w="1134"/>
      </w:tblGrid>
      <w:tr w:rsidR="00994DD4" w:rsidRPr="00F96E29" w:rsidTr="007C3041">
        <w:tc>
          <w:tcPr>
            <w:tcW w:w="2268" w:type="dxa"/>
            <w:shd w:val="clear" w:color="auto" w:fill="BFBFBF" w:themeFill="background1" w:themeFillShade="BF"/>
          </w:tcPr>
          <w:p w:rsidR="00994DD4" w:rsidRPr="00001B41" w:rsidRDefault="00994DD4" w:rsidP="006E3008">
            <w:pPr>
              <w:rPr>
                <w:b/>
                <w:sz w:val="20"/>
              </w:rPr>
            </w:pPr>
            <w:r w:rsidRPr="00001B41">
              <w:rPr>
                <w:b/>
                <w:sz w:val="20"/>
              </w:rPr>
              <w:t>Ziel 1:</w:t>
            </w:r>
          </w:p>
          <w:p w:rsidR="00385640" w:rsidRPr="00205A92" w:rsidRDefault="00385640" w:rsidP="006E3008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3"/>
          </w:tcPr>
          <w:p w:rsidR="00994DD4" w:rsidRDefault="00994DD4" w:rsidP="00E074AA">
            <w:pPr>
              <w:spacing w:before="40"/>
              <w:rPr>
                <w:sz w:val="20"/>
              </w:rPr>
            </w:pPr>
            <w:r w:rsidRPr="000061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rPr>
                <w:sz w:val="20"/>
              </w:rPr>
              <w:instrText xml:space="preserve"> FORMTEXT </w:instrText>
            </w:r>
            <w:r w:rsidRPr="000061B1">
              <w:rPr>
                <w:sz w:val="20"/>
              </w:rPr>
            </w:r>
            <w:r w:rsidRPr="000061B1">
              <w:rPr>
                <w:sz w:val="20"/>
              </w:rPr>
              <w:fldChar w:fldCharType="separate"/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fldChar w:fldCharType="end"/>
            </w:r>
          </w:p>
          <w:p w:rsidR="00994DD4" w:rsidRPr="00F96E29" w:rsidRDefault="00994DD4" w:rsidP="006E3008">
            <w:pPr>
              <w:rPr>
                <w:sz w:val="20"/>
              </w:rPr>
            </w:pPr>
          </w:p>
        </w:tc>
      </w:tr>
      <w:tr w:rsidR="00CB3D47" w:rsidRPr="004C1068" w:rsidTr="007C3041">
        <w:tc>
          <w:tcPr>
            <w:tcW w:w="2268" w:type="dxa"/>
            <w:shd w:val="clear" w:color="auto" w:fill="EEECE1" w:themeFill="background2"/>
          </w:tcPr>
          <w:p w:rsidR="00994DD4" w:rsidRDefault="00994DD4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Wer</w:t>
            </w:r>
            <w:r w:rsidR="00EB2609">
              <w:rPr>
                <w:b/>
                <w:sz w:val="20"/>
              </w:rPr>
              <w:t>, …</w:t>
            </w:r>
          </w:p>
          <w:p w:rsidR="00DA1F5D" w:rsidRDefault="004010C3" w:rsidP="00DA1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Vorname, </w:t>
            </w:r>
            <w:r w:rsidR="00EB2609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, </w:t>
            </w:r>
            <w:r w:rsidR="00385640">
              <w:rPr>
                <w:sz w:val="16"/>
                <w:szCs w:val="16"/>
              </w:rPr>
              <w:t>Funktion</w:t>
            </w:r>
          </w:p>
          <w:p w:rsidR="00385640" w:rsidRPr="00DA1F5D" w:rsidRDefault="0084513F" w:rsidP="00DA1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3402" w:type="dxa"/>
            <w:shd w:val="clear" w:color="auto" w:fill="EEECE1" w:themeFill="background2"/>
          </w:tcPr>
          <w:p w:rsidR="00385640" w:rsidRDefault="00994DD4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macht was</w:t>
            </w:r>
            <w:r w:rsidR="00EB2609">
              <w:rPr>
                <w:b/>
                <w:sz w:val="20"/>
              </w:rPr>
              <w:t>, …</w:t>
            </w:r>
          </w:p>
          <w:p w:rsidR="00994DD4" w:rsidRPr="00385640" w:rsidRDefault="00994DD4" w:rsidP="006E3008">
            <w:pPr>
              <w:rPr>
                <w:b/>
                <w:sz w:val="20"/>
              </w:rPr>
            </w:pPr>
            <w:r w:rsidRPr="00385640">
              <w:rPr>
                <w:sz w:val="16"/>
                <w:szCs w:val="16"/>
              </w:rPr>
              <w:t>Hand</w:t>
            </w:r>
            <w:r w:rsidR="00FF74A3"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 w:rsidR="00385640">
              <w:rPr>
                <w:sz w:val="16"/>
                <w:szCs w:val="16"/>
              </w:rPr>
              <w:t>(e)</w:t>
            </w:r>
          </w:p>
        </w:tc>
        <w:tc>
          <w:tcPr>
            <w:tcW w:w="2268" w:type="dxa"/>
            <w:shd w:val="clear" w:color="auto" w:fill="EEECE1" w:themeFill="background2"/>
          </w:tcPr>
          <w:p w:rsidR="00385640" w:rsidRDefault="00994DD4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mit wem</w:t>
            </w:r>
            <w:r w:rsidR="00EB2609">
              <w:rPr>
                <w:b/>
                <w:sz w:val="20"/>
              </w:rPr>
              <w:t>, …</w:t>
            </w:r>
          </w:p>
          <w:p w:rsidR="006E31F9" w:rsidRDefault="006E31F9" w:rsidP="006E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:rsidR="006E31F9" w:rsidRPr="00E7142C" w:rsidRDefault="006E31F9" w:rsidP="006E3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Fachstelle, etc.</w:t>
            </w:r>
          </w:p>
        </w:tc>
        <w:tc>
          <w:tcPr>
            <w:tcW w:w="1134" w:type="dxa"/>
            <w:shd w:val="clear" w:color="auto" w:fill="EEECE1" w:themeFill="background2"/>
          </w:tcPr>
          <w:p w:rsidR="00994DD4" w:rsidRDefault="00994DD4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bis wann</w:t>
            </w:r>
            <w:r>
              <w:rPr>
                <w:b/>
                <w:sz w:val="20"/>
              </w:rPr>
              <w:t>?</w:t>
            </w:r>
          </w:p>
          <w:p w:rsidR="00385640" w:rsidRPr="00994DD4" w:rsidRDefault="00385640" w:rsidP="006E3008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994DD4" w:rsidRPr="004C1068" w:rsidTr="007C3041">
        <w:tc>
          <w:tcPr>
            <w:tcW w:w="2268" w:type="dxa"/>
            <w:shd w:val="clear" w:color="auto" w:fill="auto"/>
          </w:tcPr>
          <w:p w:rsidR="00EB2609" w:rsidRPr="0084444E" w:rsidRDefault="00647B39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994DD4" w:rsidRPr="0084444E" w:rsidRDefault="00647B39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94DD4" w:rsidRPr="004C1068" w:rsidTr="007C3041">
        <w:tc>
          <w:tcPr>
            <w:tcW w:w="2268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994DD4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007150" w:rsidRPr="004C1068" w:rsidTr="007C3041">
        <w:tc>
          <w:tcPr>
            <w:tcW w:w="2268" w:type="dxa"/>
            <w:shd w:val="clear" w:color="auto" w:fill="auto"/>
          </w:tcPr>
          <w:p w:rsidR="00007150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07150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007150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07150" w:rsidRPr="0084444E" w:rsidRDefault="00007150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D92B00" w:rsidRDefault="00D92B00" w:rsidP="00153315">
      <w:pPr>
        <w:rPr>
          <w:color w:val="FF0000"/>
          <w:sz w:val="20"/>
        </w:rPr>
      </w:pPr>
    </w:p>
    <w:p w:rsidR="00F42FD8" w:rsidRDefault="00F42FD8" w:rsidP="00F42FD8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Optional (kann bei Nichtgebrauch gelöscht werden)</w:t>
      </w:r>
      <w:r w:rsidRPr="0076650E">
        <w:rPr>
          <w:b/>
          <w:color w:val="FF0000"/>
          <w:sz w:val="16"/>
          <w:szCs w:val="16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268"/>
        <w:gridCol w:w="1134"/>
      </w:tblGrid>
      <w:tr w:rsidR="00B601D1" w:rsidRPr="00F96E29" w:rsidTr="007C3041">
        <w:tc>
          <w:tcPr>
            <w:tcW w:w="2268" w:type="dxa"/>
            <w:shd w:val="clear" w:color="auto" w:fill="BFBFBF" w:themeFill="background1" w:themeFillShade="BF"/>
          </w:tcPr>
          <w:p w:rsidR="00B601D1" w:rsidRPr="00001B41" w:rsidRDefault="00B601D1" w:rsidP="006E3008">
            <w:pPr>
              <w:rPr>
                <w:b/>
                <w:sz w:val="20"/>
              </w:rPr>
            </w:pPr>
            <w:r w:rsidRPr="00001B41">
              <w:rPr>
                <w:b/>
                <w:sz w:val="20"/>
              </w:rPr>
              <w:t>Ziel 2:</w:t>
            </w:r>
          </w:p>
          <w:p w:rsidR="00B601D1" w:rsidRPr="00205A92" w:rsidRDefault="00B601D1" w:rsidP="006E3008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3"/>
          </w:tcPr>
          <w:p w:rsidR="00B601D1" w:rsidRDefault="00B601D1" w:rsidP="007E11ED">
            <w:pPr>
              <w:spacing w:before="40" w:after="40"/>
              <w:rPr>
                <w:sz w:val="20"/>
              </w:rPr>
            </w:pPr>
            <w:r w:rsidRPr="000061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rPr>
                <w:sz w:val="20"/>
              </w:rPr>
              <w:instrText xml:space="preserve"> FORMTEXT </w:instrText>
            </w:r>
            <w:r w:rsidRPr="000061B1">
              <w:rPr>
                <w:sz w:val="20"/>
              </w:rPr>
            </w:r>
            <w:r w:rsidRPr="000061B1">
              <w:rPr>
                <w:sz w:val="20"/>
              </w:rPr>
              <w:fldChar w:fldCharType="separate"/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fldChar w:fldCharType="end"/>
            </w:r>
          </w:p>
          <w:p w:rsidR="00B601D1" w:rsidRPr="00F96E29" w:rsidRDefault="00B601D1" w:rsidP="006E3008">
            <w:pPr>
              <w:rPr>
                <w:sz w:val="20"/>
              </w:rPr>
            </w:pPr>
          </w:p>
        </w:tc>
      </w:tr>
      <w:tr w:rsidR="004010C3" w:rsidRPr="004C1068" w:rsidTr="007C3041">
        <w:tc>
          <w:tcPr>
            <w:tcW w:w="2268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Wer</w:t>
            </w:r>
            <w:r>
              <w:rPr>
                <w:b/>
                <w:sz w:val="20"/>
              </w:rPr>
              <w:t>, …</w:t>
            </w:r>
          </w:p>
          <w:p w:rsidR="004010C3" w:rsidRDefault="004010C3" w:rsidP="006E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Vorname, Name, Funktion</w:t>
            </w:r>
          </w:p>
          <w:p w:rsidR="004010C3" w:rsidRPr="00DA1F5D" w:rsidRDefault="004010C3" w:rsidP="006E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3402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lastRenderedPageBreak/>
              <w:t>macht was</w:t>
            </w:r>
            <w:r>
              <w:rPr>
                <w:b/>
                <w:sz w:val="20"/>
              </w:rPr>
              <w:t>, …</w:t>
            </w:r>
          </w:p>
          <w:p w:rsidR="004010C3" w:rsidRPr="00385640" w:rsidRDefault="004010C3" w:rsidP="006E3008">
            <w:pPr>
              <w:rPr>
                <w:b/>
                <w:sz w:val="20"/>
              </w:rPr>
            </w:pPr>
            <w:r w:rsidRPr="00385640">
              <w:rPr>
                <w:sz w:val="16"/>
                <w:szCs w:val="16"/>
              </w:rPr>
              <w:lastRenderedPageBreak/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268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lastRenderedPageBreak/>
              <w:t>mit wem</w:t>
            </w:r>
            <w:r>
              <w:rPr>
                <w:b/>
                <w:sz w:val="20"/>
              </w:rPr>
              <w:t>, …</w:t>
            </w:r>
          </w:p>
          <w:p w:rsidR="008711DF" w:rsidRDefault="008711DF" w:rsidP="00871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Vorname, Name, Funktion</w:t>
            </w:r>
          </w:p>
          <w:p w:rsidR="008711DF" w:rsidRPr="00E7142C" w:rsidRDefault="008711DF" w:rsidP="00871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1134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lastRenderedPageBreak/>
              <w:t xml:space="preserve">bis </w:t>
            </w:r>
            <w:r w:rsidRPr="00994DD4">
              <w:rPr>
                <w:b/>
                <w:sz w:val="20"/>
              </w:rPr>
              <w:lastRenderedPageBreak/>
              <w:t>wann</w:t>
            </w:r>
            <w:r>
              <w:rPr>
                <w:b/>
                <w:sz w:val="20"/>
              </w:rPr>
              <w:t>?</w:t>
            </w:r>
          </w:p>
          <w:p w:rsidR="004010C3" w:rsidRPr="00994DD4" w:rsidRDefault="004010C3" w:rsidP="006E3008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7E11ED" w:rsidRPr="004C1068" w:rsidTr="007C3041"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B3D47" w:rsidRPr="004C1068" w:rsidTr="007C3041"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B601D1" w:rsidRPr="004C1068" w:rsidTr="007C3041"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601D1" w:rsidRPr="0084444E" w:rsidRDefault="00B601D1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EC43F0" w:rsidRDefault="00EC43F0" w:rsidP="00153315">
      <w:pPr>
        <w:rPr>
          <w:sz w:val="20"/>
        </w:rPr>
      </w:pPr>
    </w:p>
    <w:p w:rsidR="00F42FD8" w:rsidRDefault="00F42FD8" w:rsidP="00F42FD8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Optional (kann bei Nichtgebrauch gelöscht werden)</w:t>
      </w:r>
      <w:r w:rsidRPr="0076650E">
        <w:rPr>
          <w:b/>
          <w:color w:val="FF0000"/>
          <w:sz w:val="16"/>
          <w:szCs w:val="16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268"/>
        <w:gridCol w:w="1134"/>
      </w:tblGrid>
      <w:tr w:rsidR="0084444E" w:rsidRPr="00F96E29" w:rsidTr="007C3041">
        <w:tc>
          <w:tcPr>
            <w:tcW w:w="2268" w:type="dxa"/>
            <w:shd w:val="clear" w:color="auto" w:fill="BFBFBF" w:themeFill="background1" w:themeFillShade="BF"/>
          </w:tcPr>
          <w:p w:rsidR="0084444E" w:rsidRPr="00001B41" w:rsidRDefault="0084444E" w:rsidP="006E3008">
            <w:pPr>
              <w:rPr>
                <w:b/>
                <w:sz w:val="20"/>
              </w:rPr>
            </w:pPr>
            <w:r w:rsidRPr="00001B41">
              <w:rPr>
                <w:b/>
                <w:sz w:val="20"/>
              </w:rPr>
              <w:t>Ziel 3:</w:t>
            </w:r>
          </w:p>
          <w:p w:rsidR="0084444E" w:rsidRPr="00205A92" w:rsidRDefault="0084444E" w:rsidP="006E3008">
            <w:pPr>
              <w:rPr>
                <w:b/>
              </w:rPr>
            </w:pPr>
            <w:r>
              <w:rPr>
                <w:sz w:val="16"/>
                <w:szCs w:val="16"/>
              </w:rPr>
              <w:t>Zielformulierung</w:t>
            </w:r>
          </w:p>
        </w:tc>
        <w:tc>
          <w:tcPr>
            <w:tcW w:w="6804" w:type="dxa"/>
            <w:gridSpan w:val="3"/>
          </w:tcPr>
          <w:p w:rsidR="0084444E" w:rsidRDefault="0084444E" w:rsidP="00857AC2">
            <w:pPr>
              <w:spacing w:before="40"/>
              <w:rPr>
                <w:sz w:val="20"/>
              </w:rPr>
            </w:pPr>
            <w:r w:rsidRPr="000061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61B1">
              <w:rPr>
                <w:sz w:val="20"/>
              </w:rPr>
              <w:instrText xml:space="preserve"> FORMTEXT </w:instrText>
            </w:r>
            <w:r w:rsidRPr="000061B1">
              <w:rPr>
                <w:sz w:val="20"/>
              </w:rPr>
            </w:r>
            <w:r w:rsidRPr="000061B1">
              <w:rPr>
                <w:sz w:val="20"/>
              </w:rPr>
              <w:fldChar w:fldCharType="separate"/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t> </w:t>
            </w:r>
            <w:r w:rsidRPr="000061B1">
              <w:rPr>
                <w:sz w:val="20"/>
              </w:rPr>
              <w:fldChar w:fldCharType="end"/>
            </w:r>
          </w:p>
          <w:p w:rsidR="0084444E" w:rsidRPr="00F96E29" w:rsidRDefault="0084444E" w:rsidP="006E3008">
            <w:pPr>
              <w:rPr>
                <w:sz w:val="20"/>
              </w:rPr>
            </w:pPr>
          </w:p>
        </w:tc>
      </w:tr>
      <w:tr w:rsidR="004010C3" w:rsidRPr="004C1068" w:rsidTr="007C3041">
        <w:tc>
          <w:tcPr>
            <w:tcW w:w="2268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Wer</w:t>
            </w:r>
            <w:r>
              <w:rPr>
                <w:b/>
                <w:sz w:val="20"/>
              </w:rPr>
              <w:t>, …</w:t>
            </w:r>
          </w:p>
          <w:p w:rsidR="004010C3" w:rsidRDefault="004010C3" w:rsidP="006E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:rsidR="004010C3" w:rsidRPr="00DA1F5D" w:rsidRDefault="004010C3" w:rsidP="006E3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3402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macht was</w:t>
            </w:r>
            <w:r>
              <w:rPr>
                <w:b/>
                <w:sz w:val="20"/>
              </w:rPr>
              <w:t>, …</w:t>
            </w:r>
          </w:p>
          <w:p w:rsidR="004010C3" w:rsidRPr="00385640" w:rsidRDefault="004010C3" w:rsidP="006E3008">
            <w:pPr>
              <w:rPr>
                <w:b/>
                <w:sz w:val="20"/>
              </w:rPr>
            </w:pPr>
            <w:r w:rsidRPr="00385640">
              <w:rPr>
                <w:sz w:val="16"/>
                <w:szCs w:val="16"/>
              </w:rPr>
              <w:t>Hand</w:t>
            </w:r>
            <w:r>
              <w:rPr>
                <w:sz w:val="16"/>
                <w:szCs w:val="16"/>
              </w:rPr>
              <w:t>l</w:t>
            </w:r>
            <w:r w:rsidRPr="00385640">
              <w:rPr>
                <w:sz w:val="16"/>
                <w:szCs w:val="16"/>
              </w:rPr>
              <w:t>ungsschritt</w:t>
            </w:r>
            <w:r>
              <w:rPr>
                <w:sz w:val="16"/>
                <w:szCs w:val="16"/>
              </w:rPr>
              <w:t>(e)</w:t>
            </w:r>
          </w:p>
        </w:tc>
        <w:tc>
          <w:tcPr>
            <w:tcW w:w="2268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mit wem</w:t>
            </w:r>
            <w:r>
              <w:rPr>
                <w:b/>
                <w:sz w:val="20"/>
              </w:rPr>
              <w:t>, …</w:t>
            </w:r>
          </w:p>
          <w:p w:rsidR="008711DF" w:rsidRDefault="008711DF" w:rsidP="00871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Vorname, Name, Funktion</w:t>
            </w:r>
          </w:p>
          <w:p w:rsidR="008711DF" w:rsidRPr="00E7142C" w:rsidRDefault="008711DF" w:rsidP="00871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 Fachstelle</w:t>
            </w:r>
            <w:r w:rsidR="006E31F9">
              <w:rPr>
                <w:sz w:val="16"/>
                <w:szCs w:val="16"/>
              </w:rPr>
              <w:t>, etc.</w:t>
            </w:r>
          </w:p>
        </w:tc>
        <w:tc>
          <w:tcPr>
            <w:tcW w:w="1134" w:type="dxa"/>
            <w:shd w:val="clear" w:color="auto" w:fill="EEECE1" w:themeFill="background2"/>
          </w:tcPr>
          <w:p w:rsidR="004010C3" w:rsidRDefault="004010C3" w:rsidP="006E3008">
            <w:pPr>
              <w:rPr>
                <w:b/>
                <w:sz w:val="20"/>
              </w:rPr>
            </w:pPr>
            <w:r w:rsidRPr="00994DD4">
              <w:rPr>
                <w:b/>
                <w:sz w:val="20"/>
              </w:rPr>
              <w:t>bis wann</w:t>
            </w:r>
            <w:r>
              <w:rPr>
                <w:b/>
                <w:sz w:val="20"/>
              </w:rPr>
              <w:t>?</w:t>
            </w:r>
          </w:p>
          <w:p w:rsidR="004010C3" w:rsidRPr="00994DD4" w:rsidRDefault="004010C3" w:rsidP="006E3008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CB3D47" w:rsidRPr="004C1068" w:rsidTr="007C3041"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CB3D47" w:rsidRPr="004C1068" w:rsidTr="007C3041"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84444E" w:rsidRPr="004C1068" w:rsidTr="007C3041"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4444E" w:rsidRPr="0084444E" w:rsidRDefault="0084444E" w:rsidP="007E11ED">
            <w:pPr>
              <w:spacing w:before="40" w:after="40"/>
              <w:rPr>
                <w:b/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</w:tbl>
    <w:p w:rsidR="000A0278" w:rsidRDefault="000A0278" w:rsidP="000A0278">
      <w:pPr>
        <w:spacing w:line="276" w:lineRule="auto"/>
        <w:rPr>
          <w:b/>
          <w:sz w:val="20"/>
        </w:rPr>
      </w:pPr>
    </w:p>
    <w:p w:rsidR="00872635" w:rsidRPr="000A0278" w:rsidRDefault="00872635" w:rsidP="000A0278">
      <w:pPr>
        <w:spacing w:line="276" w:lineRule="auto"/>
        <w:rPr>
          <w:b/>
          <w:sz w:val="20"/>
        </w:rPr>
      </w:pPr>
    </w:p>
    <w:p w:rsidR="00961745" w:rsidRPr="003A6D48" w:rsidRDefault="00E56344" w:rsidP="000A0278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t xml:space="preserve">Vereinbarung </w:t>
      </w:r>
      <w:r w:rsidR="00C4730D">
        <w:rPr>
          <w:b/>
          <w:color w:val="0070C0"/>
        </w:rPr>
        <w:t>nächstes Standortgespräch</w:t>
      </w:r>
    </w:p>
    <w:p w:rsidR="00B5577A" w:rsidRPr="00B5577A" w:rsidRDefault="00B5577A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Optional (kann bei Nichtgebrauch gelöscht werden)</w:t>
      </w:r>
      <w:r w:rsidRPr="0076650E">
        <w:rPr>
          <w:b/>
          <w:color w:val="FF0000"/>
          <w:sz w:val="16"/>
          <w:szCs w:val="16"/>
        </w:rPr>
        <w:t>: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961745" w:rsidTr="00EF78A3">
        <w:trPr>
          <w:trHeight w:val="113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961745" w:rsidRPr="00961745" w:rsidRDefault="00E14373" w:rsidP="006E30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Zwischenauswertung</w:t>
            </w:r>
            <w:r w:rsidR="00961745" w:rsidRPr="00961745">
              <w:rPr>
                <w:b/>
                <w:sz w:val="20"/>
              </w:rPr>
              <w:t>:</w:t>
            </w:r>
          </w:p>
        </w:tc>
      </w:tr>
      <w:tr w:rsidR="001A4CB9" w:rsidTr="00ED504B">
        <w:tc>
          <w:tcPr>
            <w:tcW w:w="2268" w:type="dxa"/>
            <w:shd w:val="clear" w:color="auto" w:fill="EEECE1" w:themeFill="background2"/>
          </w:tcPr>
          <w:p w:rsidR="0062384D" w:rsidRDefault="001A4CB9" w:rsidP="0062384D">
            <w:pPr>
              <w:rPr>
                <w:sz w:val="18"/>
                <w:szCs w:val="18"/>
              </w:rPr>
            </w:pPr>
            <w:r w:rsidRPr="001A4CB9">
              <w:rPr>
                <w:b/>
                <w:sz w:val="18"/>
                <w:szCs w:val="18"/>
              </w:rPr>
              <w:t>Organisation durch</w:t>
            </w:r>
            <w:r>
              <w:rPr>
                <w:sz w:val="18"/>
                <w:szCs w:val="18"/>
              </w:rPr>
              <w:t xml:space="preserve"> </w:t>
            </w:r>
          </w:p>
          <w:p w:rsidR="001A4CB9" w:rsidRPr="0084444E" w:rsidRDefault="001A4CB9" w:rsidP="0062384D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</w:tcPr>
          <w:p w:rsidR="001A4CB9" w:rsidRDefault="001A4CB9" w:rsidP="008F4514">
            <w:pPr>
              <w:spacing w:before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E7575" w:rsidTr="009E7575">
        <w:trPr>
          <w:trHeight w:val="112"/>
        </w:trPr>
        <w:tc>
          <w:tcPr>
            <w:tcW w:w="2268" w:type="dxa"/>
            <w:shd w:val="clear" w:color="auto" w:fill="EEECE1" w:themeFill="background2"/>
          </w:tcPr>
          <w:p w:rsidR="009E7575" w:rsidRPr="00961745" w:rsidRDefault="009E7575" w:rsidP="00BF1FA2">
            <w:pPr>
              <w:rPr>
                <w:b/>
                <w:sz w:val="20"/>
              </w:rPr>
            </w:pPr>
            <w:r w:rsidRPr="00961745">
              <w:rPr>
                <w:b/>
                <w:sz w:val="20"/>
              </w:rPr>
              <w:t>Zeitpunkt</w:t>
            </w:r>
            <w:r>
              <w:rPr>
                <w:b/>
                <w:sz w:val="20"/>
              </w:rP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536" w:type="dxa"/>
            <w:shd w:val="clear" w:color="auto" w:fill="EEECE1" w:themeFill="background2"/>
          </w:tcPr>
          <w:p w:rsidR="009E7575" w:rsidRPr="006E2104" w:rsidRDefault="009E7575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Teilnahme durch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rPr>
                <w:b/>
                <w:sz w:val="20"/>
              </w:rPr>
              <w:t>:</w:t>
            </w:r>
          </w:p>
        </w:tc>
        <w:tc>
          <w:tcPr>
            <w:tcW w:w="2268" w:type="dxa"/>
            <w:shd w:val="clear" w:color="auto" w:fill="EEECE1" w:themeFill="background2"/>
          </w:tcPr>
          <w:p w:rsidR="009E7575" w:rsidRPr="006E2104" w:rsidRDefault="007B1554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Anwesenheit</w:t>
            </w:r>
            <w:r w:rsidR="009E7575">
              <w:rPr>
                <w:b/>
                <w:sz w:val="20"/>
              </w:rPr>
              <w:t>:</w:t>
            </w:r>
          </w:p>
        </w:tc>
      </w:tr>
      <w:tr w:rsidR="00026B63" w:rsidTr="009E7575">
        <w:tc>
          <w:tcPr>
            <w:tcW w:w="2268" w:type="dxa"/>
          </w:tcPr>
          <w:p w:rsidR="00EF78A3" w:rsidRDefault="00EF78A3" w:rsidP="00E33B85">
            <w:pPr>
              <w:spacing w:before="40" w:after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EF78A3" w:rsidRDefault="00EF78A3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EF78A3" w:rsidRDefault="00EF78A3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EF78A3" w:rsidRDefault="00EF78A3" w:rsidP="00EF78A3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EF78A3" w:rsidRDefault="00EF78A3" w:rsidP="00EF78A3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F78A3" w:rsidRDefault="009E7575" w:rsidP="0036477A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7575" w:rsidRDefault="009E7575" w:rsidP="0036477A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7575" w:rsidRDefault="009E7575" w:rsidP="0036477A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7575" w:rsidRPr="00CB12A3" w:rsidRDefault="009E7575" w:rsidP="0036477A">
            <w:pPr>
              <w:spacing w:before="40" w:after="40"/>
              <w:jc w:val="both"/>
              <w:rPr>
                <w:sz w:val="20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:rsidR="00811CC2" w:rsidRPr="00811CC2" w:rsidRDefault="00811CC2">
      <w:pPr>
        <w:rPr>
          <w:b/>
          <w:color w:val="FF0000"/>
          <w:sz w:val="10"/>
          <w:szCs w:val="10"/>
        </w:rPr>
      </w:pPr>
    </w:p>
    <w:p w:rsidR="00571B7D" w:rsidRDefault="00571B7D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Optional (kann bei Nichtgebrauch gelöscht werden)</w:t>
      </w:r>
      <w:r w:rsidRPr="0076650E">
        <w:rPr>
          <w:b/>
          <w:color w:val="FF0000"/>
          <w:sz w:val="16"/>
          <w:szCs w:val="16"/>
        </w:rPr>
        <w:t>: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E14373" w:rsidTr="00BF1FA2">
        <w:trPr>
          <w:trHeight w:val="113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E14373" w:rsidRPr="00961745" w:rsidRDefault="00E14373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Zwischenauswertung</w:t>
            </w:r>
            <w:r w:rsidRPr="00961745">
              <w:rPr>
                <w:b/>
                <w:sz w:val="20"/>
              </w:rPr>
              <w:t>:</w:t>
            </w:r>
          </w:p>
        </w:tc>
      </w:tr>
      <w:tr w:rsidR="00571B7D" w:rsidTr="00ED504B">
        <w:tc>
          <w:tcPr>
            <w:tcW w:w="2268" w:type="dxa"/>
            <w:shd w:val="clear" w:color="auto" w:fill="EEECE1" w:themeFill="background2"/>
          </w:tcPr>
          <w:p w:rsidR="0062384D" w:rsidRDefault="00571B7D" w:rsidP="0062384D">
            <w:pPr>
              <w:rPr>
                <w:sz w:val="18"/>
                <w:szCs w:val="18"/>
              </w:rPr>
            </w:pPr>
            <w:r w:rsidRPr="001A4CB9">
              <w:rPr>
                <w:b/>
                <w:sz w:val="18"/>
                <w:szCs w:val="18"/>
              </w:rPr>
              <w:t>Organisation durch</w:t>
            </w:r>
            <w:r>
              <w:rPr>
                <w:sz w:val="18"/>
                <w:szCs w:val="18"/>
              </w:rPr>
              <w:t xml:space="preserve"> </w:t>
            </w:r>
          </w:p>
          <w:p w:rsidR="00571B7D" w:rsidRPr="0084444E" w:rsidRDefault="00571B7D" w:rsidP="0062384D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</w:tcPr>
          <w:p w:rsidR="00571B7D" w:rsidRDefault="00571B7D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E67F8" w:rsidTr="00BF1FA2">
        <w:trPr>
          <w:trHeight w:val="112"/>
        </w:trPr>
        <w:tc>
          <w:tcPr>
            <w:tcW w:w="2268" w:type="dxa"/>
            <w:shd w:val="clear" w:color="auto" w:fill="EEECE1" w:themeFill="background2"/>
          </w:tcPr>
          <w:p w:rsidR="009E67F8" w:rsidRPr="00961745" w:rsidRDefault="009E67F8" w:rsidP="00BF1FA2">
            <w:pPr>
              <w:rPr>
                <w:b/>
                <w:sz w:val="20"/>
              </w:rPr>
            </w:pPr>
            <w:r w:rsidRPr="00961745">
              <w:rPr>
                <w:b/>
                <w:sz w:val="20"/>
              </w:rPr>
              <w:t>Zeitpunkt</w:t>
            </w:r>
            <w:r>
              <w:rPr>
                <w:b/>
                <w:sz w:val="20"/>
              </w:rP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536" w:type="dxa"/>
            <w:shd w:val="clear" w:color="auto" w:fill="EEECE1" w:themeFill="background2"/>
          </w:tcPr>
          <w:p w:rsidR="009E67F8" w:rsidRPr="006E2104" w:rsidRDefault="009E67F8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Teilnahme durch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rPr>
                <w:b/>
                <w:sz w:val="20"/>
              </w:rPr>
              <w:t>:</w:t>
            </w:r>
          </w:p>
        </w:tc>
        <w:tc>
          <w:tcPr>
            <w:tcW w:w="2268" w:type="dxa"/>
            <w:shd w:val="clear" w:color="auto" w:fill="EEECE1" w:themeFill="background2"/>
          </w:tcPr>
          <w:p w:rsidR="009E67F8" w:rsidRPr="006E2104" w:rsidRDefault="007B1554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Anwesenheit</w:t>
            </w:r>
            <w:r w:rsidR="009E67F8">
              <w:rPr>
                <w:b/>
                <w:sz w:val="20"/>
              </w:rPr>
              <w:t>:</w:t>
            </w:r>
          </w:p>
        </w:tc>
      </w:tr>
      <w:tr w:rsidR="009E67F8" w:rsidTr="00BF1FA2">
        <w:tc>
          <w:tcPr>
            <w:tcW w:w="2268" w:type="dxa"/>
          </w:tcPr>
          <w:p w:rsidR="009E67F8" w:rsidRDefault="009E67F8" w:rsidP="00BF1FA2">
            <w:pPr>
              <w:spacing w:before="40" w:after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9E67F8" w:rsidRDefault="009E67F8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9E67F8" w:rsidRDefault="009E67F8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9E67F8" w:rsidRDefault="009E67F8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9E67F8" w:rsidRDefault="009E67F8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9E67F8" w:rsidRDefault="009E67F8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67F8" w:rsidRDefault="009E67F8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67F8" w:rsidRDefault="009E67F8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67F8" w:rsidRPr="00CB12A3" w:rsidRDefault="009E67F8" w:rsidP="00BF1FA2">
            <w:pPr>
              <w:spacing w:before="40" w:after="40"/>
              <w:jc w:val="both"/>
              <w:rPr>
                <w:sz w:val="20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:rsidR="00EF78A3" w:rsidRPr="00F106E0" w:rsidRDefault="00EF78A3" w:rsidP="00F106E0">
      <w:pPr>
        <w:tabs>
          <w:tab w:val="left" w:pos="5669"/>
          <w:tab w:val="right" w:pos="9865"/>
        </w:tabs>
        <w:rPr>
          <w:b/>
          <w:color w:val="0070C0"/>
          <w:sz w:val="20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3A6D48" w:rsidTr="007B6415">
        <w:trPr>
          <w:trHeight w:val="113"/>
        </w:trPr>
        <w:tc>
          <w:tcPr>
            <w:tcW w:w="9072" w:type="dxa"/>
            <w:gridSpan w:val="3"/>
            <w:shd w:val="clear" w:color="auto" w:fill="BFBFBF" w:themeFill="background1" w:themeFillShade="BF"/>
          </w:tcPr>
          <w:p w:rsidR="003A6D48" w:rsidRPr="00961745" w:rsidRDefault="003A6D48" w:rsidP="007B64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Nächstes </w:t>
            </w:r>
            <w:r w:rsidRPr="00961745">
              <w:rPr>
                <w:b/>
                <w:sz w:val="20"/>
              </w:rPr>
              <w:t>Standortgespräch:</w:t>
            </w:r>
          </w:p>
        </w:tc>
      </w:tr>
      <w:tr w:rsidR="005E73CC" w:rsidTr="00ED504B">
        <w:tc>
          <w:tcPr>
            <w:tcW w:w="2268" w:type="dxa"/>
            <w:shd w:val="clear" w:color="auto" w:fill="EEECE1" w:themeFill="background2"/>
          </w:tcPr>
          <w:p w:rsidR="0062384D" w:rsidRDefault="005E73CC" w:rsidP="0062384D">
            <w:pPr>
              <w:rPr>
                <w:sz w:val="18"/>
                <w:szCs w:val="18"/>
              </w:rPr>
            </w:pPr>
            <w:r w:rsidRPr="001A4CB9">
              <w:rPr>
                <w:b/>
                <w:sz w:val="18"/>
                <w:szCs w:val="18"/>
              </w:rPr>
              <w:t>Organisation durch</w:t>
            </w:r>
            <w:r>
              <w:rPr>
                <w:sz w:val="18"/>
                <w:szCs w:val="18"/>
              </w:rPr>
              <w:t xml:space="preserve"> </w:t>
            </w:r>
          </w:p>
          <w:p w:rsidR="005E73CC" w:rsidRPr="0084444E" w:rsidRDefault="005E73CC" w:rsidP="0062384D">
            <w:pPr>
              <w:rPr>
                <w:sz w:val="18"/>
                <w:szCs w:val="18"/>
              </w:rPr>
            </w:pPr>
            <w:r w:rsidRPr="001A4CB9">
              <w:rPr>
                <w:sz w:val="16"/>
                <w:szCs w:val="16"/>
              </w:rPr>
              <w:t>(Vorname, Name)</w:t>
            </w:r>
            <w:r w:rsidRPr="001A4C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</w:tcPr>
          <w:p w:rsidR="005E73CC" w:rsidRDefault="005E73CC" w:rsidP="008F4514">
            <w:pPr>
              <w:spacing w:before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</w:tr>
      <w:tr w:rsidR="009E67F8" w:rsidTr="00BF1FA2">
        <w:trPr>
          <w:trHeight w:val="112"/>
        </w:trPr>
        <w:tc>
          <w:tcPr>
            <w:tcW w:w="2268" w:type="dxa"/>
            <w:shd w:val="clear" w:color="auto" w:fill="EEECE1" w:themeFill="background2"/>
          </w:tcPr>
          <w:p w:rsidR="009E67F8" w:rsidRPr="00961745" w:rsidRDefault="009E67F8" w:rsidP="00BF1FA2">
            <w:pPr>
              <w:rPr>
                <w:b/>
                <w:sz w:val="20"/>
              </w:rPr>
            </w:pPr>
            <w:r w:rsidRPr="00961745">
              <w:rPr>
                <w:b/>
                <w:sz w:val="20"/>
              </w:rPr>
              <w:t>Zeitpunkt</w:t>
            </w:r>
            <w:r>
              <w:rPr>
                <w:b/>
                <w:sz w:val="20"/>
              </w:rPr>
              <w:t xml:space="preserve"> </w:t>
            </w:r>
            <w:r w:rsidRPr="006E2104">
              <w:rPr>
                <w:sz w:val="16"/>
                <w:szCs w:val="16"/>
              </w:rPr>
              <w:t>(Monat/Jahr)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536" w:type="dxa"/>
            <w:shd w:val="clear" w:color="auto" w:fill="EEECE1" w:themeFill="background2"/>
          </w:tcPr>
          <w:p w:rsidR="009E67F8" w:rsidRPr="006E2104" w:rsidRDefault="009E67F8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Teilnahme durch </w:t>
            </w:r>
            <w:r w:rsidRPr="006E2104">
              <w:rPr>
                <w:sz w:val="16"/>
                <w:szCs w:val="16"/>
              </w:rPr>
              <w:t>(Vorname, Name</w:t>
            </w:r>
            <w:r>
              <w:rPr>
                <w:sz w:val="16"/>
                <w:szCs w:val="16"/>
              </w:rPr>
              <w:t>, Funktion</w:t>
            </w:r>
            <w:r w:rsidRPr="006E2104">
              <w:rPr>
                <w:sz w:val="16"/>
                <w:szCs w:val="16"/>
              </w:rPr>
              <w:t>)</w:t>
            </w:r>
            <w:r w:rsidRPr="006E2104">
              <w:rPr>
                <w:b/>
                <w:sz w:val="20"/>
              </w:rPr>
              <w:t>:</w:t>
            </w:r>
          </w:p>
        </w:tc>
        <w:tc>
          <w:tcPr>
            <w:tcW w:w="2268" w:type="dxa"/>
            <w:shd w:val="clear" w:color="auto" w:fill="EEECE1" w:themeFill="background2"/>
          </w:tcPr>
          <w:p w:rsidR="009E67F8" w:rsidRPr="006E2104" w:rsidRDefault="007B1554" w:rsidP="00BF1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Anwesenheit</w:t>
            </w:r>
            <w:r w:rsidR="009E67F8">
              <w:rPr>
                <w:b/>
                <w:sz w:val="20"/>
              </w:rPr>
              <w:t>:</w:t>
            </w:r>
          </w:p>
        </w:tc>
      </w:tr>
      <w:tr w:rsidR="009E67F8" w:rsidTr="00BF1FA2">
        <w:tc>
          <w:tcPr>
            <w:tcW w:w="2268" w:type="dxa"/>
          </w:tcPr>
          <w:p w:rsidR="009E67F8" w:rsidRDefault="009E67F8" w:rsidP="00BF1FA2">
            <w:pPr>
              <w:spacing w:before="40" w:after="40"/>
              <w:rPr>
                <w:sz w:val="20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9E67F8" w:rsidRDefault="009E67F8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9E67F8" w:rsidRDefault="009E67F8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9E67F8" w:rsidRDefault="009E67F8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  <w:p w:rsidR="009E67F8" w:rsidRDefault="009E67F8" w:rsidP="00BF1FA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 w:rsidRPr="0084444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444E">
              <w:rPr>
                <w:sz w:val="18"/>
                <w:szCs w:val="18"/>
              </w:rPr>
              <w:instrText xml:space="preserve"> FORMTEXT </w:instrText>
            </w:r>
            <w:r w:rsidRPr="0084444E">
              <w:rPr>
                <w:sz w:val="18"/>
                <w:szCs w:val="18"/>
              </w:rPr>
            </w:r>
            <w:r w:rsidRPr="0084444E">
              <w:rPr>
                <w:sz w:val="18"/>
                <w:szCs w:val="18"/>
              </w:rPr>
              <w:fldChar w:fldCharType="separate"/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t> </w:t>
            </w:r>
            <w:r w:rsidRPr="0084444E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9E67F8" w:rsidRDefault="009E67F8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67F8" w:rsidRDefault="009E67F8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67F8" w:rsidRDefault="009E67F8" w:rsidP="00BF1FA2">
            <w:pPr>
              <w:spacing w:before="40" w:after="40"/>
              <w:jc w:val="both"/>
              <w:rPr>
                <w:sz w:val="16"/>
                <w:szCs w:val="16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  <w:p w:rsidR="009E67F8" w:rsidRPr="00CB12A3" w:rsidRDefault="009E67F8" w:rsidP="00BF1FA2">
            <w:pPr>
              <w:spacing w:before="40" w:after="40"/>
              <w:jc w:val="both"/>
              <w:rPr>
                <w:sz w:val="20"/>
              </w:rPr>
            </w:pP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zwingend</w:t>
            </w:r>
            <w:r>
              <w:rPr>
                <w:sz w:val="18"/>
                <w:szCs w:val="18"/>
              </w:rPr>
              <w:t xml:space="preserve">    </w:t>
            </w:r>
            <w:r w:rsidRPr="000C0D08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D08">
              <w:rPr>
                <w:sz w:val="18"/>
                <w:szCs w:val="18"/>
              </w:rPr>
              <w:instrText xml:space="preserve"> FORMCHECKBOX </w:instrText>
            </w:r>
            <w:r w:rsidR="006765B4">
              <w:rPr>
                <w:sz w:val="18"/>
                <w:szCs w:val="18"/>
              </w:rPr>
            </w:r>
            <w:r w:rsidR="006765B4">
              <w:rPr>
                <w:sz w:val="18"/>
                <w:szCs w:val="18"/>
              </w:rPr>
              <w:fldChar w:fldCharType="separate"/>
            </w:r>
            <w:r w:rsidRPr="000C0D08">
              <w:rPr>
                <w:sz w:val="18"/>
                <w:szCs w:val="18"/>
              </w:rPr>
              <w:fldChar w:fldCharType="end"/>
            </w:r>
            <w:r w:rsidRPr="009E7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optional</w:t>
            </w:r>
          </w:p>
        </w:tc>
      </w:tr>
    </w:tbl>
    <w:p w:rsidR="004A53F9" w:rsidRPr="00A33DCC" w:rsidRDefault="004A53F9" w:rsidP="00A33DCC">
      <w:pPr>
        <w:tabs>
          <w:tab w:val="left" w:pos="5669"/>
          <w:tab w:val="right" w:pos="9865"/>
        </w:tabs>
        <w:spacing w:after="120"/>
        <w:rPr>
          <w:b/>
          <w:color w:val="0070C0"/>
          <w:sz w:val="20"/>
        </w:rPr>
      </w:pPr>
    </w:p>
    <w:p w:rsidR="004A53F9" w:rsidRPr="004A53F9" w:rsidRDefault="004A53F9" w:rsidP="004A53F9">
      <w:pPr>
        <w:pStyle w:val="Listenabsatz"/>
        <w:tabs>
          <w:tab w:val="left" w:pos="5669"/>
          <w:tab w:val="right" w:pos="9865"/>
        </w:tabs>
        <w:spacing w:after="120"/>
        <w:ind w:left="425"/>
        <w:rPr>
          <w:b/>
          <w:color w:val="0070C0"/>
          <w:sz w:val="20"/>
        </w:rPr>
      </w:pPr>
    </w:p>
    <w:p w:rsidR="00A92388" w:rsidRPr="00A92388" w:rsidRDefault="00FD288E" w:rsidP="00A92388">
      <w:pPr>
        <w:pStyle w:val="Listenabsatz"/>
        <w:numPr>
          <w:ilvl w:val="0"/>
          <w:numId w:val="9"/>
        </w:numPr>
        <w:shd w:val="clear" w:color="auto" w:fill="DBE5F1" w:themeFill="accent1" w:themeFillTint="33"/>
        <w:tabs>
          <w:tab w:val="left" w:pos="5669"/>
          <w:tab w:val="right" w:pos="9865"/>
        </w:tabs>
        <w:spacing w:after="120"/>
        <w:ind w:left="425" w:hanging="425"/>
        <w:rPr>
          <w:b/>
          <w:color w:val="0070C0"/>
        </w:rPr>
      </w:pPr>
      <w:r>
        <w:rPr>
          <w:b/>
          <w:color w:val="0070C0"/>
        </w:rPr>
        <w:lastRenderedPageBreak/>
        <w:t>Unterschriften</w:t>
      </w:r>
    </w:p>
    <w:p w:rsidR="003F0750" w:rsidRPr="003F0750" w:rsidRDefault="003F0750" w:rsidP="001B0A24">
      <w:pPr>
        <w:spacing w:before="240"/>
        <w:rPr>
          <w:sz w:val="20"/>
          <w:u w:val="single"/>
        </w:rPr>
      </w:pPr>
      <w:r w:rsidRPr="00A54344">
        <w:rPr>
          <w:sz w:val="18"/>
          <w:szCs w:val="18"/>
        </w:rPr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6A72">
        <w:rPr>
          <w:sz w:val="18"/>
          <w:szCs w:val="18"/>
        </w:rPr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F0750" w:rsidRDefault="003F0750" w:rsidP="003F0750">
      <w:pPr>
        <w:rPr>
          <w:sz w:val="20"/>
        </w:rPr>
      </w:pPr>
    </w:p>
    <w:p w:rsidR="003F0750" w:rsidRDefault="003F0750" w:rsidP="003F0750">
      <w:pPr>
        <w:rPr>
          <w:sz w:val="20"/>
          <w:u w:val="single"/>
        </w:rPr>
      </w:pPr>
    </w:p>
    <w:p w:rsidR="002A6A60" w:rsidRPr="003F0750" w:rsidRDefault="003F0750" w:rsidP="0015331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60E3" w:rsidRPr="00E060E3" w:rsidRDefault="002A6A60" w:rsidP="00E060E3">
      <w:pPr>
        <w:rPr>
          <w:sz w:val="20"/>
        </w:rPr>
      </w:pPr>
      <w:r w:rsidRPr="003F0750">
        <w:rPr>
          <w:sz w:val="16"/>
          <w:szCs w:val="16"/>
        </w:rPr>
        <w:t>Erziehungsberechtigte/r 1: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F0750">
        <w:rPr>
          <w:sz w:val="20"/>
        </w:rPr>
        <w:tab/>
      </w:r>
      <w:r w:rsidRPr="003F0750">
        <w:rPr>
          <w:sz w:val="16"/>
          <w:szCs w:val="16"/>
        </w:rPr>
        <w:t>Erziehungsberechtige/r 2:</w:t>
      </w:r>
    </w:p>
    <w:p w:rsidR="00E060E3" w:rsidRDefault="00E060E3" w:rsidP="00E060E3">
      <w:pPr>
        <w:rPr>
          <w:sz w:val="20"/>
        </w:rPr>
      </w:pPr>
    </w:p>
    <w:p w:rsidR="00A92388" w:rsidRDefault="00A92388" w:rsidP="00E060E3">
      <w:pPr>
        <w:rPr>
          <w:sz w:val="20"/>
        </w:rPr>
      </w:pPr>
    </w:p>
    <w:p w:rsidR="00A92388" w:rsidRDefault="00A92388" w:rsidP="00E060E3">
      <w:pPr>
        <w:rPr>
          <w:sz w:val="20"/>
        </w:rPr>
      </w:pPr>
    </w:p>
    <w:p w:rsidR="00A92388" w:rsidRPr="002A6A60" w:rsidRDefault="00A92388" w:rsidP="00A92388">
      <w:pPr>
        <w:rPr>
          <w:sz w:val="20"/>
        </w:rPr>
      </w:pPr>
    </w:p>
    <w:p w:rsidR="00A92388" w:rsidRPr="003F0750" w:rsidRDefault="00A92388" w:rsidP="00A92388">
      <w:pPr>
        <w:rPr>
          <w:sz w:val="20"/>
          <w:u w:val="single"/>
        </w:rPr>
      </w:pPr>
      <w:r w:rsidRPr="00A54344">
        <w:rPr>
          <w:sz w:val="18"/>
          <w:szCs w:val="18"/>
        </w:rPr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54344">
        <w:rPr>
          <w:sz w:val="18"/>
          <w:szCs w:val="18"/>
        </w:rPr>
        <w:t>Ort, Datum: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92388" w:rsidRDefault="00A92388" w:rsidP="00A92388">
      <w:pPr>
        <w:rPr>
          <w:sz w:val="20"/>
        </w:rPr>
      </w:pPr>
    </w:p>
    <w:p w:rsidR="00A92388" w:rsidRDefault="00A92388" w:rsidP="00A92388">
      <w:pPr>
        <w:rPr>
          <w:sz w:val="20"/>
          <w:u w:val="single"/>
        </w:rPr>
      </w:pPr>
    </w:p>
    <w:p w:rsidR="00A92388" w:rsidRPr="003F0750" w:rsidRDefault="00A92388" w:rsidP="00A92388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92388" w:rsidRDefault="00A92388" w:rsidP="00A92388">
      <w:pPr>
        <w:rPr>
          <w:sz w:val="20"/>
        </w:rPr>
      </w:pPr>
      <w:r w:rsidRPr="003F0750">
        <w:rPr>
          <w:sz w:val="16"/>
          <w:szCs w:val="16"/>
        </w:rPr>
        <w:t>Kitaleitung</w:t>
      </w:r>
      <w:r w:rsidR="001B0A24">
        <w:rPr>
          <w:sz w:val="16"/>
          <w:szCs w:val="16"/>
        </w:rPr>
        <w:t xml:space="preserve"> / </w:t>
      </w:r>
      <w:proofErr w:type="spellStart"/>
      <w:r w:rsidR="001B0A24">
        <w:rPr>
          <w:sz w:val="16"/>
          <w:szCs w:val="16"/>
        </w:rPr>
        <w:t>Tagesfamilienvermittl</w:t>
      </w:r>
      <w:r w:rsidR="006831FD">
        <w:rPr>
          <w:sz w:val="16"/>
          <w:szCs w:val="16"/>
        </w:rPr>
        <w:t>erIn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="001B0A24">
        <w:rPr>
          <w:sz w:val="20"/>
        </w:rPr>
        <w:tab/>
      </w:r>
      <w:r w:rsidR="006831FD">
        <w:rPr>
          <w:sz w:val="20"/>
        </w:rPr>
        <w:tab/>
      </w:r>
      <w:r>
        <w:rPr>
          <w:sz w:val="16"/>
          <w:szCs w:val="16"/>
        </w:rPr>
        <w:t>Kontaktperson in der Kita / Tagesfamilie</w:t>
      </w:r>
    </w:p>
    <w:p w:rsidR="00A92388" w:rsidRDefault="00A92388" w:rsidP="00E060E3">
      <w:pPr>
        <w:rPr>
          <w:sz w:val="20"/>
        </w:rPr>
      </w:pPr>
    </w:p>
    <w:sectPr w:rsidR="00A92388" w:rsidSect="008B6661">
      <w:headerReference w:type="default" r:id="rId9"/>
      <w:headerReference w:type="first" r:id="rId10"/>
      <w:footerReference w:type="first" r:id="rId11"/>
      <w:pgSz w:w="11906" w:h="17008"/>
      <w:pgMar w:top="3831" w:right="1133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6A" w:rsidRDefault="0054506A">
      <w:r>
        <w:separator/>
      </w:r>
    </w:p>
  </w:endnote>
  <w:endnote w:type="continuationSeparator" w:id="0">
    <w:p w:rsidR="0054506A" w:rsidRDefault="0054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087"/>
      <w:gridCol w:w="1928"/>
      <w:gridCol w:w="57"/>
    </w:tblGrid>
    <w:tr w:rsidR="0054506A">
      <w:tc>
        <w:tcPr>
          <w:tcW w:w="7088" w:type="dxa"/>
          <w:vAlign w:val="bottom"/>
        </w:tcPr>
        <w:p w:rsidR="0054506A" w:rsidRDefault="0054506A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4"/>
            </w:rPr>
          </w:pPr>
          <w:r>
            <w:rPr>
              <w:sz w:val="14"/>
            </w:rPr>
            <w:t>Soziale Dienste</w:t>
          </w:r>
          <w:r>
            <w:rPr>
              <w:sz w:val="14"/>
            </w:rPr>
            <w:tab/>
            <w:t>Laufbahnzentrum</w:t>
          </w:r>
        </w:p>
        <w:p w:rsidR="0054506A" w:rsidRDefault="0054506A">
          <w:pPr>
            <w:pStyle w:val="Kopfzeile"/>
            <w:tabs>
              <w:tab w:val="clear" w:pos="4536"/>
              <w:tab w:val="clear" w:pos="9072"/>
              <w:tab w:val="left" w:pos="2552"/>
              <w:tab w:val="left" w:pos="4933"/>
              <w:tab w:val="left" w:pos="6804"/>
            </w:tabs>
            <w:rPr>
              <w:sz w:val="17"/>
              <w:szCs w:val="17"/>
            </w:rPr>
          </w:pPr>
          <w:r>
            <w:rPr>
              <w:sz w:val="14"/>
            </w:rPr>
            <w:t>Amt für Zusatzleistungen zur AHV/IV</w:t>
          </w:r>
          <w:r>
            <w:rPr>
              <w:sz w:val="14"/>
            </w:rPr>
            <w:tab/>
            <w:t>Soziale Einrichtungen und Betriebe</w:t>
          </w:r>
          <w:r>
            <w:rPr>
              <w:sz w:val="14"/>
            </w:rPr>
            <w:tab/>
            <w:t>Support Sozialdepartement</w:t>
          </w:r>
        </w:p>
      </w:tc>
      <w:tc>
        <w:tcPr>
          <w:tcW w:w="1928" w:type="dxa"/>
          <w:vAlign w:val="bottom"/>
        </w:tcPr>
        <w:p w:rsidR="0054506A" w:rsidRPr="00FD267D" w:rsidRDefault="0054506A" w:rsidP="00D075B9">
          <w:pPr>
            <w:pStyle w:val="Kopfzeile"/>
            <w:tabs>
              <w:tab w:val="clear" w:pos="4536"/>
              <w:tab w:val="clear" w:pos="9072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Version: </w:t>
          </w:r>
          <w:r w:rsidR="00D075B9">
            <w:rPr>
              <w:sz w:val="14"/>
              <w:szCs w:val="14"/>
            </w:rPr>
            <w:t>April</w:t>
          </w:r>
          <w:r>
            <w:rPr>
              <w:sz w:val="14"/>
              <w:szCs w:val="14"/>
            </w:rPr>
            <w:t xml:space="preserve"> 2017</w:t>
          </w:r>
        </w:p>
      </w:tc>
      <w:tc>
        <w:tcPr>
          <w:tcW w:w="57" w:type="dxa"/>
          <w:vAlign w:val="bottom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</w:pPr>
        </w:p>
      </w:tc>
    </w:tr>
  </w:tbl>
  <w:p w:rsidR="0054506A" w:rsidRPr="007C148A" w:rsidRDefault="0054506A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6A" w:rsidRDefault="0054506A">
      <w:r>
        <w:separator/>
      </w:r>
    </w:p>
  </w:footnote>
  <w:footnote w:type="continuationSeparator" w:id="0">
    <w:p w:rsidR="0054506A" w:rsidRDefault="0054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680"/>
      <w:gridCol w:w="9071"/>
    </w:tblGrid>
    <w:tr w:rsidR="0054506A">
      <w:trPr>
        <w:trHeight w:val="2268"/>
      </w:trPr>
      <w:tc>
        <w:tcPr>
          <w:tcW w:w="9751" w:type="dxa"/>
          <w:gridSpan w:val="2"/>
        </w:tcPr>
        <w:p w:rsidR="0054506A" w:rsidRDefault="0054506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26915E0" wp14:editId="0479064C">
                <wp:extent cx="1552959" cy="272797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959" cy="272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4506A">
      <w:trPr>
        <w:trHeight w:val="737"/>
      </w:trPr>
      <w:tc>
        <w:tcPr>
          <w:tcW w:w="680" w:type="dxa"/>
        </w:tcPr>
        <w:p w:rsidR="0054506A" w:rsidRDefault="0054506A">
          <w:pPr>
            <w:pStyle w:val="Kopfzeile"/>
          </w:pPr>
        </w:p>
      </w:tc>
      <w:tc>
        <w:tcPr>
          <w:tcW w:w="9071" w:type="dxa"/>
        </w:tcPr>
        <w:p w:rsidR="0054506A" w:rsidRDefault="0054506A">
          <w:pPr>
            <w:pStyle w:val="Kopf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765B4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 \* MERGEFORMAT ">
            <w:r w:rsidR="006765B4">
              <w:rPr>
                <w:noProof/>
              </w:rPr>
              <w:t>4</w:t>
            </w:r>
          </w:fldSimple>
        </w:p>
      </w:tc>
    </w:tr>
  </w:tbl>
  <w:p w:rsidR="0054506A" w:rsidRPr="007C148A" w:rsidRDefault="0054506A" w:rsidP="007C148A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-680" w:type="dxa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7257"/>
      <w:gridCol w:w="2495"/>
    </w:tblGrid>
    <w:tr w:rsidR="0054506A">
      <w:tc>
        <w:tcPr>
          <w:tcW w:w="7257" w:type="dxa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  <w:r>
            <w:rPr>
              <w:noProof/>
              <w:szCs w:val="22"/>
              <w:lang w:eastAsia="de-CH"/>
            </w:rPr>
            <w:drawing>
              <wp:inline distT="0" distB="0" distL="0" distR="0" wp14:anchorId="4AEF15C7" wp14:editId="51233D79">
                <wp:extent cx="1552959" cy="272797"/>
                <wp:effectExtent l="0" t="0" r="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959" cy="272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  <w:rPr>
              <w:sz w:val="17"/>
              <w:szCs w:val="17"/>
            </w:rPr>
          </w:pPr>
          <w:r>
            <w:rPr>
              <w:noProof/>
              <w:sz w:val="17"/>
              <w:szCs w:val="17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4FFA1E0D" wp14:editId="495FC36C">
                    <wp:simplePos x="0" y="0"/>
                    <wp:positionH relativeFrom="margin">
                      <wp:posOffset>-6985</wp:posOffset>
                    </wp:positionH>
                    <wp:positionV relativeFrom="margin">
                      <wp:posOffset>0</wp:posOffset>
                    </wp:positionV>
                    <wp:extent cx="1943735" cy="2339975"/>
                    <wp:effectExtent l="0" t="0" r="0" b="0"/>
                    <wp:wrapNone/>
                    <wp:docPr id="9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735" cy="233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Stadt Zürich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Sozialdepartement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Zentrale Verwaltung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Verwaltungszentrum Werd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7"/>
                                    <w:szCs w:val="17"/>
                                  </w:rPr>
                                  <w:t>Werdstrasse</w:t>
                                </w:r>
                                <w:proofErr w:type="spellEnd"/>
                                <w:r>
                                  <w:rPr>
                                    <w:sz w:val="17"/>
                                    <w:szCs w:val="17"/>
                                  </w:rPr>
                                  <w:t xml:space="preserve"> 75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Postfach, 8036 Zürich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Tel. 044 412 70 00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Fax 044 291 09 89</w:t>
                                </w:r>
                              </w:p>
                              <w:p w:rsidR="0054506A" w:rsidRDefault="0054506A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sz w:val="17"/>
                                    <w:szCs w:val="17"/>
                                  </w:rPr>
                                  <w:t>www.stadt-zuerich.ch/sd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.55pt;margin-top:0;width:153.0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M/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" filled="f" stroked="f">
                    <v:textbox inset="0,0,0,0">
                      <w:txbxContent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Stadt Zürich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Sozialdepartement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Zentrale Verwaltung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Verwaltungszentrum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Werd</w:t>
                          </w:r>
                          <w:proofErr w:type="spellEnd"/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Werdstrasse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75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Postfach, 8036 Zürich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Tel. 044 412 70 00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Fax 044 291 09 89</w:t>
                          </w:r>
                        </w:p>
                        <w:p w:rsidR="0054506A" w:rsidRDefault="0054506A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www.stadt-zuerich.ch/sd</w:t>
                          </w:r>
                        </w:p>
                      </w:txbxContent>
                    </v:textbox>
                    <w10:wrap anchorx="margin" anchory="margin"/>
                    <w10:anchorlock/>
                  </v:shape>
                </w:pict>
              </mc:Fallback>
            </mc:AlternateContent>
          </w:r>
        </w:p>
      </w:tc>
    </w:tr>
    <w:tr w:rsidR="0054506A">
      <w:tc>
        <w:tcPr>
          <w:tcW w:w="7257" w:type="dxa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  <w:rPr>
              <w:szCs w:val="22"/>
            </w:rPr>
          </w:pPr>
        </w:p>
      </w:tc>
      <w:tc>
        <w:tcPr>
          <w:tcW w:w="2495" w:type="dxa"/>
        </w:tcPr>
        <w:p w:rsidR="0054506A" w:rsidRDefault="0054506A">
          <w:pPr>
            <w:pStyle w:val="Kopfzeile"/>
            <w:tabs>
              <w:tab w:val="clear" w:pos="4536"/>
              <w:tab w:val="clear" w:pos="9072"/>
            </w:tabs>
            <w:rPr>
              <w:noProof/>
              <w:sz w:val="17"/>
              <w:szCs w:val="17"/>
              <w:lang w:val="de-DE"/>
            </w:rPr>
          </w:pPr>
        </w:p>
      </w:tc>
    </w:tr>
  </w:tbl>
  <w:p w:rsidR="0054506A" w:rsidRPr="007C148A" w:rsidRDefault="0054506A" w:rsidP="007C148A"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5DC"/>
    <w:multiLevelType w:val="hybridMultilevel"/>
    <w:tmpl w:val="F6A855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6EC"/>
    <w:multiLevelType w:val="multilevel"/>
    <w:tmpl w:val="9DE260A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535432"/>
    <w:multiLevelType w:val="hybridMultilevel"/>
    <w:tmpl w:val="A5D43B56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4E5932"/>
    <w:multiLevelType w:val="hybridMultilevel"/>
    <w:tmpl w:val="19842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F7410"/>
    <w:multiLevelType w:val="hybridMultilevel"/>
    <w:tmpl w:val="432687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52069E"/>
    <w:multiLevelType w:val="hybridMultilevel"/>
    <w:tmpl w:val="7CE01DB0"/>
    <w:lvl w:ilvl="0" w:tplc="1B724D68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1B6B74"/>
    <w:multiLevelType w:val="hybridMultilevel"/>
    <w:tmpl w:val="0A9ED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C0A9F"/>
    <w:multiLevelType w:val="hybridMultilevel"/>
    <w:tmpl w:val="2A263C6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AddressAct" w:val="1"/>
    <w:docVar w:name="dvaAdrAbroad" w:val="N"/>
    <w:docVar w:name="dvaAdrMainCountryCodeVal" w:val="N"/>
    <w:docVar w:name="dvaAdrMainCountryVal" w:val="N"/>
    <w:docVar w:name="dvaAdrMainDirCommDesc" w:val="Fax (Hauptnummer)"/>
    <w:docVar w:name="dvaAdrMainPersFunctionVal" w:val="N"/>
    <w:docVar w:name="dvaAdrSalutAuto" w:val="Y"/>
    <w:docVar w:name="dvaAdrSalutLetter" w:val="Sehr geehrte Damen und Herren"/>
    <w:docVar w:name="dvaAdrSalutLetterAuto" w:val="lblAnredeBriefAuto"/>
    <w:docVar w:name="dvaAdrSalutLetterIndex" w:val="1"/>
    <w:docVar w:name="dvaAttachAct" w:val="1"/>
    <w:docVar w:name="dvaCCAct" w:val="1"/>
    <w:docVar w:name="dvaCoRegards" w:val="0"/>
    <w:docVar w:name="dvaDate_ActD" w:val="13"/>
    <w:docVar w:name="dvaDate_ActM" w:val="12"/>
    <w:docVar w:name="dvaDate_ActY" w:val="2016"/>
    <w:docVar w:name="dvaDateArt" w:val="Norm"/>
    <w:docVar w:name="dvaDateLong" w:val="13. Dezember 2016"/>
    <w:docVar w:name="dvaDatePlace" w:val="L"/>
    <w:docVar w:name="dvaDateShort" w:val="13.12.2016"/>
    <w:docVar w:name="dvaDateWD" w:val="Dienstag"/>
    <w:docVar w:name="dvadlgDateFS" w:val="1"/>
    <w:docVar w:name="dvadlgOviewExtFS" w:val="2"/>
    <w:docVar w:name="dvaFArt" w:val="Letter01"/>
    <w:docVar w:name="dvaFaxNumPages" w:val="1"/>
    <w:docVar w:name="dvaFGroup" w:val="Ext01"/>
    <w:docVar w:name="dvaFileNameVis" w:val="1"/>
    <w:docVar w:name="dvaFInit" w:val="B"/>
    <w:docVar w:name="dvaFL" w:val="DE"/>
    <w:docVar w:name="dvaFootAct" w:val="1"/>
    <w:docVar w:name="dvaFoPaAct" w:val="0"/>
    <w:docVar w:name="dvaFoPaTxt" w:val="13.12.2016"/>
    <w:docVar w:name="dvaFTerm_DL" w:val="Brief"/>
    <w:docVar w:name="dvaFTerm_FL" w:val="Brief"/>
    <w:docVar w:name="dvaHAIntegration" w:val="HA - im Kopf integrieren"/>
    <w:docVar w:name="dvaHeadExtInt" w:val="Ext"/>
    <w:docVar w:name="dvaInitRule_L" w:val="SigL"/>
    <w:docVar w:name="dvaInitRule_R" w:val="CoPers"/>
    <w:docVar w:name="dvaInits" w:val="BTR"/>
    <w:docVar w:name="dvaLogo" w:val="BW"/>
    <w:docVar w:name="dvaLogoFP" w:val="BW"/>
    <w:docVar w:name="dvaPostalAddress" w:val="1"/>
    <w:docVar w:name="dvaRegardsAct" w:val="1"/>
    <w:docVar w:name="dvaSalutAct" w:val="1"/>
    <w:docVar w:name="dvaSameLetterAct" w:val="1"/>
    <w:docVar w:name="dvaSaveInfoMode" w:val="01"/>
    <w:docVar w:name="dvaSaveMode" w:val="01"/>
    <w:docVar w:name="dvaSenderFax" w:val="044 412 65 11"/>
    <w:docVar w:name="dvaSenderInitials" w:val="BTR"/>
    <w:docVar w:name="dvaSenderMail" w:val="bea.troxler@zuerich.ch"/>
    <w:docVar w:name="dvaSenderName" w:val="Bea Troxler"/>
    <w:docVar w:name="dvaSenderName_Act" w:val="1"/>
    <w:docVar w:name="dvaSenderPhone" w:val="044 412 62 74"/>
    <w:docVar w:name="dvaSignaAct" w:val="2"/>
    <w:docVar w:name="dvaTrayPage1" w:val="Neutral"/>
    <w:docVar w:name="dvaTrayPage1a" w:val="Neutral"/>
    <w:docVar w:name="dvaTrayPage2" w:val="Neutral"/>
  </w:docVars>
  <w:rsids>
    <w:rsidRoot w:val="007C148A"/>
    <w:rsid w:val="0000084C"/>
    <w:rsid w:val="00001B41"/>
    <w:rsid w:val="000061B1"/>
    <w:rsid w:val="00007150"/>
    <w:rsid w:val="00013BEA"/>
    <w:rsid w:val="0001462A"/>
    <w:rsid w:val="000206ED"/>
    <w:rsid w:val="00020CBF"/>
    <w:rsid w:val="00022ADC"/>
    <w:rsid w:val="00024092"/>
    <w:rsid w:val="00025B91"/>
    <w:rsid w:val="00026B63"/>
    <w:rsid w:val="00031825"/>
    <w:rsid w:val="000345E5"/>
    <w:rsid w:val="000409AF"/>
    <w:rsid w:val="00040F3F"/>
    <w:rsid w:val="000420FC"/>
    <w:rsid w:val="00043DDA"/>
    <w:rsid w:val="0004604D"/>
    <w:rsid w:val="00054F36"/>
    <w:rsid w:val="000572A3"/>
    <w:rsid w:val="00060E25"/>
    <w:rsid w:val="00061A27"/>
    <w:rsid w:val="000645D4"/>
    <w:rsid w:val="0006480E"/>
    <w:rsid w:val="000710D4"/>
    <w:rsid w:val="00072D61"/>
    <w:rsid w:val="0007308D"/>
    <w:rsid w:val="00073CE9"/>
    <w:rsid w:val="000741AD"/>
    <w:rsid w:val="000747FB"/>
    <w:rsid w:val="00077FE7"/>
    <w:rsid w:val="00081AF5"/>
    <w:rsid w:val="00085714"/>
    <w:rsid w:val="00092A46"/>
    <w:rsid w:val="000A0278"/>
    <w:rsid w:val="000A2006"/>
    <w:rsid w:val="000B07C5"/>
    <w:rsid w:val="000B21E9"/>
    <w:rsid w:val="000B7459"/>
    <w:rsid w:val="000C0151"/>
    <w:rsid w:val="000C3BE7"/>
    <w:rsid w:val="000C4087"/>
    <w:rsid w:val="000D1C94"/>
    <w:rsid w:val="000D4291"/>
    <w:rsid w:val="000D6981"/>
    <w:rsid w:val="000D6AA9"/>
    <w:rsid w:val="000E0C56"/>
    <w:rsid w:val="000E2799"/>
    <w:rsid w:val="000E32B6"/>
    <w:rsid w:val="000F0342"/>
    <w:rsid w:val="000F285D"/>
    <w:rsid w:val="000F6857"/>
    <w:rsid w:val="000F7290"/>
    <w:rsid w:val="00100070"/>
    <w:rsid w:val="00101183"/>
    <w:rsid w:val="00102870"/>
    <w:rsid w:val="00112F47"/>
    <w:rsid w:val="00116BDA"/>
    <w:rsid w:val="00116EFD"/>
    <w:rsid w:val="001210B0"/>
    <w:rsid w:val="0013025C"/>
    <w:rsid w:val="00132F13"/>
    <w:rsid w:val="001339F9"/>
    <w:rsid w:val="00136BF3"/>
    <w:rsid w:val="00142A4F"/>
    <w:rsid w:val="00145FB7"/>
    <w:rsid w:val="001517F1"/>
    <w:rsid w:val="0015183C"/>
    <w:rsid w:val="00152C32"/>
    <w:rsid w:val="00153315"/>
    <w:rsid w:val="00153905"/>
    <w:rsid w:val="00153DD3"/>
    <w:rsid w:val="00155604"/>
    <w:rsid w:val="001616D7"/>
    <w:rsid w:val="00163922"/>
    <w:rsid w:val="00165C12"/>
    <w:rsid w:val="00180988"/>
    <w:rsid w:val="00180C6A"/>
    <w:rsid w:val="00186B5D"/>
    <w:rsid w:val="00190C63"/>
    <w:rsid w:val="00196F3E"/>
    <w:rsid w:val="001970C8"/>
    <w:rsid w:val="001A36A6"/>
    <w:rsid w:val="001A3F1D"/>
    <w:rsid w:val="001A4CB9"/>
    <w:rsid w:val="001A6990"/>
    <w:rsid w:val="001B0A24"/>
    <w:rsid w:val="001B2B58"/>
    <w:rsid w:val="001C0C3C"/>
    <w:rsid w:val="001C55BA"/>
    <w:rsid w:val="001D19A6"/>
    <w:rsid w:val="001D6736"/>
    <w:rsid w:val="001D7050"/>
    <w:rsid w:val="001E450E"/>
    <w:rsid w:val="001E4750"/>
    <w:rsid w:val="001E5540"/>
    <w:rsid w:val="001F0F43"/>
    <w:rsid w:val="001F37BE"/>
    <w:rsid w:val="001F671D"/>
    <w:rsid w:val="001F6BE0"/>
    <w:rsid w:val="00204DAD"/>
    <w:rsid w:val="00205A92"/>
    <w:rsid w:val="00214526"/>
    <w:rsid w:val="002160E6"/>
    <w:rsid w:val="002235E0"/>
    <w:rsid w:val="0022578E"/>
    <w:rsid w:val="0023413D"/>
    <w:rsid w:val="00244DA0"/>
    <w:rsid w:val="0024553B"/>
    <w:rsid w:val="00245727"/>
    <w:rsid w:val="00251B3C"/>
    <w:rsid w:val="00254D56"/>
    <w:rsid w:val="00257DA9"/>
    <w:rsid w:val="00263BB3"/>
    <w:rsid w:val="002719BB"/>
    <w:rsid w:val="002728E4"/>
    <w:rsid w:val="0027534C"/>
    <w:rsid w:val="00275402"/>
    <w:rsid w:val="00282537"/>
    <w:rsid w:val="00283DA3"/>
    <w:rsid w:val="00286A2A"/>
    <w:rsid w:val="002951A2"/>
    <w:rsid w:val="002A5067"/>
    <w:rsid w:val="002A573E"/>
    <w:rsid w:val="002A6A60"/>
    <w:rsid w:val="002B17F3"/>
    <w:rsid w:val="002B3EB0"/>
    <w:rsid w:val="002C0258"/>
    <w:rsid w:val="002C4CD1"/>
    <w:rsid w:val="002C5847"/>
    <w:rsid w:val="002D3901"/>
    <w:rsid w:val="002D5A4E"/>
    <w:rsid w:val="002D5B6F"/>
    <w:rsid w:val="002E0F1A"/>
    <w:rsid w:val="002E0FF8"/>
    <w:rsid w:val="002E108B"/>
    <w:rsid w:val="002E2711"/>
    <w:rsid w:val="002E4BAD"/>
    <w:rsid w:val="002F2CA2"/>
    <w:rsid w:val="00300C91"/>
    <w:rsid w:val="00303833"/>
    <w:rsid w:val="0030457F"/>
    <w:rsid w:val="003110B4"/>
    <w:rsid w:val="00315691"/>
    <w:rsid w:val="00317313"/>
    <w:rsid w:val="00325A2B"/>
    <w:rsid w:val="00330BB9"/>
    <w:rsid w:val="00331E5B"/>
    <w:rsid w:val="00334F45"/>
    <w:rsid w:val="00335EEC"/>
    <w:rsid w:val="00340577"/>
    <w:rsid w:val="0034520B"/>
    <w:rsid w:val="003455E9"/>
    <w:rsid w:val="00346BBE"/>
    <w:rsid w:val="00352E27"/>
    <w:rsid w:val="00357371"/>
    <w:rsid w:val="003600AD"/>
    <w:rsid w:val="0036123D"/>
    <w:rsid w:val="00362206"/>
    <w:rsid w:val="0036477A"/>
    <w:rsid w:val="003771DB"/>
    <w:rsid w:val="003812B6"/>
    <w:rsid w:val="003829A6"/>
    <w:rsid w:val="00385640"/>
    <w:rsid w:val="00387A3C"/>
    <w:rsid w:val="003933D3"/>
    <w:rsid w:val="00393F6F"/>
    <w:rsid w:val="00394071"/>
    <w:rsid w:val="0039629B"/>
    <w:rsid w:val="00396B1A"/>
    <w:rsid w:val="003975D6"/>
    <w:rsid w:val="003A3955"/>
    <w:rsid w:val="003A53D2"/>
    <w:rsid w:val="003A6D48"/>
    <w:rsid w:val="003A7E3A"/>
    <w:rsid w:val="003B14C1"/>
    <w:rsid w:val="003B1E34"/>
    <w:rsid w:val="003B5FDB"/>
    <w:rsid w:val="003B7CB1"/>
    <w:rsid w:val="003C1804"/>
    <w:rsid w:val="003C2657"/>
    <w:rsid w:val="003D6220"/>
    <w:rsid w:val="003D6346"/>
    <w:rsid w:val="003D6BF4"/>
    <w:rsid w:val="003E286E"/>
    <w:rsid w:val="003E2C4D"/>
    <w:rsid w:val="003E3E2C"/>
    <w:rsid w:val="003E4C88"/>
    <w:rsid w:val="003E517E"/>
    <w:rsid w:val="003E637A"/>
    <w:rsid w:val="003F0667"/>
    <w:rsid w:val="003F0750"/>
    <w:rsid w:val="003F0E9B"/>
    <w:rsid w:val="003F1F84"/>
    <w:rsid w:val="003F606C"/>
    <w:rsid w:val="003F76D0"/>
    <w:rsid w:val="004010C3"/>
    <w:rsid w:val="00403419"/>
    <w:rsid w:val="0040419C"/>
    <w:rsid w:val="00411E6A"/>
    <w:rsid w:val="00413957"/>
    <w:rsid w:val="00416FC8"/>
    <w:rsid w:val="004209C2"/>
    <w:rsid w:val="004231F1"/>
    <w:rsid w:val="004241DA"/>
    <w:rsid w:val="0042512C"/>
    <w:rsid w:val="004251B9"/>
    <w:rsid w:val="00427EF9"/>
    <w:rsid w:val="0044683B"/>
    <w:rsid w:val="00447FAC"/>
    <w:rsid w:val="00453B57"/>
    <w:rsid w:val="00454644"/>
    <w:rsid w:val="004562C0"/>
    <w:rsid w:val="0045632D"/>
    <w:rsid w:val="00457589"/>
    <w:rsid w:val="00464328"/>
    <w:rsid w:val="00464FA0"/>
    <w:rsid w:val="00476CED"/>
    <w:rsid w:val="00476EBE"/>
    <w:rsid w:val="004770B4"/>
    <w:rsid w:val="00481BCD"/>
    <w:rsid w:val="00482EA1"/>
    <w:rsid w:val="0048579D"/>
    <w:rsid w:val="004870DD"/>
    <w:rsid w:val="004874F5"/>
    <w:rsid w:val="00490866"/>
    <w:rsid w:val="00491FE5"/>
    <w:rsid w:val="00494084"/>
    <w:rsid w:val="004A53F9"/>
    <w:rsid w:val="004B4077"/>
    <w:rsid w:val="004C086D"/>
    <w:rsid w:val="004C0E36"/>
    <w:rsid w:val="004C1068"/>
    <w:rsid w:val="004C1C4B"/>
    <w:rsid w:val="004C4410"/>
    <w:rsid w:val="004C487D"/>
    <w:rsid w:val="004D2572"/>
    <w:rsid w:val="004D7D49"/>
    <w:rsid w:val="004E32A6"/>
    <w:rsid w:val="0050231B"/>
    <w:rsid w:val="0050322A"/>
    <w:rsid w:val="005049DE"/>
    <w:rsid w:val="00513A2E"/>
    <w:rsid w:val="00516405"/>
    <w:rsid w:val="00522823"/>
    <w:rsid w:val="005300E1"/>
    <w:rsid w:val="00532541"/>
    <w:rsid w:val="005336A8"/>
    <w:rsid w:val="00533BCB"/>
    <w:rsid w:val="00536837"/>
    <w:rsid w:val="00536EF1"/>
    <w:rsid w:val="00542F58"/>
    <w:rsid w:val="0054506A"/>
    <w:rsid w:val="005452EF"/>
    <w:rsid w:val="00545EAE"/>
    <w:rsid w:val="0055277D"/>
    <w:rsid w:val="00556206"/>
    <w:rsid w:val="00556649"/>
    <w:rsid w:val="00557603"/>
    <w:rsid w:val="00561155"/>
    <w:rsid w:val="00571B7D"/>
    <w:rsid w:val="00571EE3"/>
    <w:rsid w:val="00577976"/>
    <w:rsid w:val="00584102"/>
    <w:rsid w:val="0059530D"/>
    <w:rsid w:val="005A0D64"/>
    <w:rsid w:val="005B1834"/>
    <w:rsid w:val="005B1B7C"/>
    <w:rsid w:val="005C7994"/>
    <w:rsid w:val="005D2E5B"/>
    <w:rsid w:val="005D47FD"/>
    <w:rsid w:val="005D4AD8"/>
    <w:rsid w:val="005D5443"/>
    <w:rsid w:val="005D783D"/>
    <w:rsid w:val="005E04E9"/>
    <w:rsid w:val="005E239F"/>
    <w:rsid w:val="005E32CE"/>
    <w:rsid w:val="005E4EA1"/>
    <w:rsid w:val="005E5800"/>
    <w:rsid w:val="005E73CC"/>
    <w:rsid w:val="005E782D"/>
    <w:rsid w:val="005F1A29"/>
    <w:rsid w:val="006004EE"/>
    <w:rsid w:val="0060100A"/>
    <w:rsid w:val="00602ADA"/>
    <w:rsid w:val="00611324"/>
    <w:rsid w:val="00617767"/>
    <w:rsid w:val="0062384D"/>
    <w:rsid w:val="00624880"/>
    <w:rsid w:val="006340B4"/>
    <w:rsid w:val="006352C1"/>
    <w:rsid w:val="0064010B"/>
    <w:rsid w:val="006408BE"/>
    <w:rsid w:val="00640E30"/>
    <w:rsid w:val="006436B0"/>
    <w:rsid w:val="006441C6"/>
    <w:rsid w:val="00645835"/>
    <w:rsid w:val="00645881"/>
    <w:rsid w:val="006475ED"/>
    <w:rsid w:val="00647B39"/>
    <w:rsid w:val="0065268A"/>
    <w:rsid w:val="00655C99"/>
    <w:rsid w:val="00660013"/>
    <w:rsid w:val="006712E5"/>
    <w:rsid w:val="006719D9"/>
    <w:rsid w:val="006765B4"/>
    <w:rsid w:val="00677B6F"/>
    <w:rsid w:val="006831FD"/>
    <w:rsid w:val="00684E18"/>
    <w:rsid w:val="00687543"/>
    <w:rsid w:val="00690EB1"/>
    <w:rsid w:val="00691D5B"/>
    <w:rsid w:val="00692870"/>
    <w:rsid w:val="006961EC"/>
    <w:rsid w:val="006A2B05"/>
    <w:rsid w:val="006B2594"/>
    <w:rsid w:val="006C2437"/>
    <w:rsid w:val="006C369A"/>
    <w:rsid w:val="006C5DA5"/>
    <w:rsid w:val="006C7B68"/>
    <w:rsid w:val="006D0F96"/>
    <w:rsid w:val="006D3A0F"/>
    <w:rsid w:val="006E2104"/>
    <w:rsid w:val="006E3008"/>
    <w:rsid w:val="006E31F9"/>
    <w:rsid w:val="006E7E3E"/>
    <w:rsid w:val="006F0A26"/>
    <w:rsid w:val="006F1F92"/>
    <w:rsid w:val="006F25EE"/>
    <w:rsid w:val="006F2F75"/>
    <w:rsid w:val="006F3151"/>
    <w:rsid w:val="006F48EE"/>
    <w:rsid w:val="006F5C74"/>
    <w:rsid w:val="0070492D"/>
    <w:rsid w:val="007078CF"/>
    <w:rsid w:val="00712DFE"/>
    <w:rsid w:val="007252D7"/>
    <w:rsid w:val="00733615"/>
    <w:rsid w:val="0073464A"/>
    <w:rsid w:val="007375DA"/>
    <w:rsid w:val="00741D6F"/>
    <w:rsid w:val="007454A8"/>
    <w:rsid w:val="00746B9B"/>
    <w:rsid w:val="007525DC"/>
    <w:rsid w:val="00752C92"/>
    <w:rsid w:val="007572D0"/>
    <w:rsid w:val="00760F8D"/>
    <w:rsid w:val="00763306"/>
    <w:rsid w:val="0076650E"/>
    <w:rsid w:val="0076737E"/>
    <w:rsid w:val="00774303"/>
    <w:rsid w:val="007767EF"/>
    <w:rsid w:val="00776C32"/>
    <w:rsid w:val="00783C92"/>
    <w:rsid w:val="0078617A"/>
    <w:rsid w:val="00786634"/>
    <w:rsid w:val="00787B4A"/>
    <w:rsid w:val="00796738"/>
    <w:rsid w:val="00797048"/>
    <w:rsid w:val="007B1554"/>
    <w:rsid w:val="007B187E"/>
    <w:rsid w:val="007B2C4B"/>
    <w:rsid w:val="007B570B"/>
    <w:rsid w:val="007C0206"/>
    <w:rsid w:val="007C148A"/>
    <w:rsid w:val="007C2C6C"/>
    <w:rsid w:val="007C3041"/>
    <w:rsid w:val="007D25BC"/>
    <w:rsid w:val="007D6472"/>
    <w:rsid w:val="007D708C"/>
    <w:rsid w:val="007E0039"/>
    <w:rsid w:val="007E0D9E"/>
    <w:rsid w:val="007E11ED"/>
    <w:rsid w:val="007E2810"/>
    <w:rsid w:val="007E296C"/>
    <w:rsid w:val="007E3929"/>
    <w:rsid w:val="007E7523"/>
    <w:rsid w:val="007F50A9"/>
    <w:rsid w:val="00804035"/>
    <w:rsid w:val="00805CF9"/>
    <w:rsid w:val="00810F28"/>
    <w:rsid w:val="00811CC2"/>
    <w:rsid w:val="008135EA"/>
    <w:rsid w:val="00816311"/>
    <w:rsid w:val="0081743C"/>
    <w:rsid w:val="00836F78"/>
    <w:rsid w:val="00841C15"/>
    <w:rsid w:val="0084444E"/>
    <w:rsid w:val="0084513F"/>
    <w:rsid w:val="00845E02"/>
    <w:rsid w:val="00847307"/>
    <w:rsid w:val="00847DA4"/>
    <w:rsid w:val="008518DD"/>
    <w:rsid w:val="00857AC2"/>
    <w:rsid w:val="00860761"/>
    <w:rsid w:val="008711DF"/>
    <w:rsid w:val="00872337"/>
    <w:rsid w:val="00872635"/>
    <w:rsid w:val="00873FC9"/>
    <w:rsid w:val="008756FD"/>
    <w:rsid w:val="00886EEB"/>
    <w:rsid w:val="00890029"/>
    <w:rsid w:val="008909E6"/>
    <w:rsid w:val="00893B1D"/>
    <w:rsid w:val="008A0BEC"/>
    <w:rsid w:val="008A10CA"/>
    <w:rsid w:val="008B1C6C"/>
    <w:rsid w:val="008B30DF"/>
    <w:rsid w:val="008B6661"/>
    <w:rsid w:val="008B68BE"/>
    <w:rsid w:val="008C4BFB"/>
    <w:rsid w:val="008C6378"/>
    <w:rsid w:val="008D1E51"/>
    <w:rsid w:val="008D24E8"/>
    <w:rsid w:val="008D4811"/>
    <w:rsid w:val="008D5C8E"/>
    <w:rsid w:val="008D6CDC"/>
    <w:rsid w:val="008E38A5"/>
    <w:rsid w:val="008E6162"/>
    <w:rsid w:val="008F0FC0"/>
    <w:rsid w:val="008F4514"/>
    <w:rsid w:val="008F5D3C"/>
    <w:rsid w:val="009004F9"/>
    <w:rsid w:val="00922E45"/>
    <w:rsid w:val="00925BC7"/>
    <w:rsid w:val="0094460A"/>
    <w:rsid w:val="00945FBC"/>
    <w:rsid w:val="00950B12"/>
    <w:rsid w:val="00952040"/>
    <w:rsid w:val="00960237"/>
    <w:rsid w:val="00960AA0"/>
    <w:rsid w:val="00961745"/>
    <w:rsid w:val="00963724"/>
    <w:rsid w:val="009638D9"/>
    <w:rsid w:val="0096779B"/>
    <w:rsid w:val="00971C4F"/>
    <w:rsid w:val="0097298B"/>
    <w:rsid w:val="0097588F"/>
    <w:rsid w:val="00977A3D"/>
    <w:rsid w:val="0098127C"/>
    <w:rsid w:val="009816C9"/>
    <w:rsid w:val="00982B5B"/>
    <w:rsid w:val="009908FB"/>
    <w:rsid w:val="00992F56"/>
    <w:rsid w:val="00993C84"/>
    <w:rsid w:val="0099459D"/>
    <w:rsid w:val="00994DD4"/>
    <w:rsid w:val="009A0477"/>
    <w:rsid w:val="009A0BD9"/>
    <w:rsid w:val="009A7409"/>
    <w:rsid w:val="009B00E5"/>
    <w:rsid w:val="009B15C4"/>
    <w:rsid w:val="009B689A"/>
    <w:rsid w:val="009C2EBA"/>
    <w:rsid w:val="009C6203"/>
    <w:rsid w:val="009D07FB"/>
    <w:rsid w:val="009D4CD5"/>
    <w:rsid w:val="009E67F8"/>
    <w:rsid w:val="009E7575"/>
    <w:rsid w:val="009E7F8B"/>
    <w:rsid w:val="009F2A2F"/>
    <w:rsid w:val="00A036B7"/>
    <w:rsid w:val="00A03EA2"/>
    <w:rsid w:val="00A04DA4"/>
    <w:rsid w:val="00A069CA"/>
    <w:rsid w:val="00A07591"/>
    <w:rsid w:val="00A11154"/>
    <w:rsid w:val="00A13235"/>
    <w:rsid w:val="00A16472"/>
    <w:rsid w:val="00A24717"/>
    <w:rsid w:val="00A24FD2"/>
    <w:rsid w:val="00A25735"/>
    <w:rsid w:val="00A33DCC"/>
    <w:rsid w:val="00A34EF8"/>
    <w:rsid w:val="00A35205"/>
    <w:rsid w:val="00A356B8"/>
    <w:rsid w:val="00A368F8"/>
    <w:rsid w:val="00A40EEE"/>
    <w:rsid w:val="00A41708"/>
    <w:rsid w:val="00A417A8"/>
    <w:rsid w:val="00A54344"/>
    <w:rsid w:val="00A549F7"/>
    <w:rsid w:val="00A54C74"/>
    <w:rsid w:val="00A57559"/>
    <w:rsid w:val="00A6100C"/>
    <w:rsid w:val="00A6160E"/>
    <w:rsid w:val="00A61FE3"/>
    <w:rsid w:val="00A62FE3"/>
    <w:rsid w:val="00A65233"/>
    <w:rsid w:val="00A71B3C"/>
    <w:rsid w:val="00A72300"/>
    <w:rsid w:val="00A90F64"/>
    <w:rsid w:val="00A92388"/>
    <w:rsid w:val="00A968B5"/>
    <w:rsid w:val="00A97D8A"/>
    <w:rsid w:val="00AA1FD2"/>
    <w:rsid w:val="00AA3E4E"/>
    <w:rsid w:val="00AA4CC6"/>
    <w:rsid w:val="00AC22CC"/>
    <w:rsid w:val="00AC2DD9"/>
    <w:rsid w:val="00AC40E4"/>
    <w:rsid w:val="00AC541F"/>
    <w:rsid w:val="00AE33F7"/>
    <w:rsid w:val="00AF1FE5"/>
    <w:rsid w:val="00AF67F2"/>
    <w:rsid w:val="00AF6996"/>
    <w:rsid w:val="00B00A01"/>
    <w:rsid w:val="00B02A34"/>
    <w:rsid w:val="00B031BC"/>
    <w:rsid w:val="00B03607"/>
    <w:rsid w:val="00B04C29"/>
    <w:rsid w:val="00B0570A"/>
    <w:rsid w:val="00B0576E"/>
    <w:rsid w:val="00B11742"/>
    <w:rsid w:val="00B11AF4"/>
    <w:rsid w:val="00B14FC9"/>
    <w:rsid w:val="00B24E2C"/>
    <w:rsid w:val="00B27297"/>
    <w:rsid w:val="00B31910"/>
    <w:rsid w:val="00B32212"/>
    <w:rsid w:val="00B3279B"/>
    <w:rsid w:val="00B45DE2"/>
    <w:rsid w:val="00B5577A"/>
    <w:rsid w:val="00B601D1"/>
    <w:rsid w:val="00B609C6"/>
    <w:rsid w:val="00B763E2"/>
    <w:rsid w:val="00B7683F"/>
    <w:rsid w:val="00B80C93"/>
    <w:rsid w:val="00B87C3F"/>
    <w:rsid w:val="00B91AF0"/>
    <w:rsid w:val="00B9403C"/>
    <w:rsid w:val="00BA0998"/>
    <w:rsid w:val="00BA1D75"/>
    <w:rsid w:val="00BB02C9"/>
    <w:rsid w:val="00BB7454"/>
    <w:rsid w:val="00BC17F5"/>
    <w:rsid w:val="00BC4B33"/>
    <w:rsid w:val="00BC52B8"/>
    <w:rsid w:val="00BC75B8"/>
    <w:rsid w:val="00BD578F"/>
    <w:rsid w:val="00BD78B1"/>
    <w:rsid w:val="00BE1D2D"/>
    <w:rsid w:val="00BE2BB1"/>
    <w:rsid w:val="00BE3097"/>
    <w:rsid w:val="00BE46B6"/>
    <w:rsid w:val="00C06B44"/>
    <w:rsid w:val="00C12E8A"/>
    <w:rsid w:val="00C14654"/>
    <w:rsid w:val="00C1675A"/>
    <w:rsid w:val="00C2095D"/>
    <w:rsid w:val="00C20962"/>
    <w:rsid w:val="00C2604E"/>
    <w:rsid w:val="00C3145F"/>
    <w:rsid w:val="00C37056"/>
    <w:rsid w:val="00C4730D"/>
    <w:rsid w:val="00C476D5"/>
    <w:rsid w:val="00C523EC"/>
    <w:rsid w:val="00C55F3D"/>
    <w:rsid w:val="00C56725"/>
    <w:rsid w:val="00C61314"/>
    <w:rsid w:val="00C6197D"/>
    <w:rsid w:val="00C62F33"/>
    <w:rsid w:val="00C63238"/>
    <w:rsid w:val="00C73E12"/>
    <w:rsid w:val="00C742E3"/>
    <w:rsid w:val="00C80158"/>
    <w:rsid w:val="00C82631"/>
    <w:rsid w:val="00C83838"/>
    <w:rsid w:val="00C87A67"/>
    <w:rsid w:val="00C91520"/>
    <w:rsid w:val="00C93956"/>
    <w:rsid w:val="00CA21AE"/>
    <w:rsid w:val="00CA47E9"/>
    <w:rsid w:val="00CB0BAA"/>
    <w:rsid w:val="00CB0D68"/>
    <w:rsid w:val="00CB12A3"/>
    <w:rsid w:val="00CB3D47"/>
    <w:rsid w:val="00CC2D16"/>
    <w:rsid w:val="00CC4934"/>
    <w:rsid w:val="00CD580C"/>
    <w:rsid w:val="00CD58C8"/>
    <w:rsid w:val="00CD67B5"/>
    <w:rsid w:val="00CD6A72"/>
    <w:rsid w:val="00CE45D6"/>
    <w:rsid w:val="00CF4D4D"/>
    <w:rsid w:val="00CF4EA8"/>
    <w:rsid w:val="00CF6506"/>
    <w:rsid w:val="00CF7C7E"/>
    <w:rsid w:val="00CF7D20"/>
    <w:rsid w:val="00D023E0"/>
    <w:rsid w:val="00D03805"/>
    <w:rsid w:val="00D04252"/>
    <w:rsid w:val="00D05871"/>
    <w:rsid w:val="00D075B9"/>
    <w:rsid w:val="00D133DC"/>
    <w:rsid w:val="00D15ACE"/>
    <w:rsid w:val="00D17571"/>
    <w:rsid w:val="00D21962"/>
    <w:rsid w:val="00D23B8C"/>
    <w:rsid w:val="00D2509E"/>
    <w:rsid w:val="00D26007"/>
    <w:rsid w:val="00D310A1"/>
    <w:rsid w:val="00D33F85"/>
    <w:rsid w:val="00D3465A"/>
    <w:rsid w:val="00D54370"/>
    <w:rsid w:val="00D61462"/>
    <w:rsid w:val="00D63526"/>
    <w:rsid w:val="00D717CF"/>
    <w:rsid w:val="00D759E1"/>
    <w:rsid w:val="00D84DF7"/>
    <w:rsid w:val="00D904E5"/>
    <w:rsid w:val="00D92B00"/>
    <w:rsid w:val="00D97235"/>
    <w:rsid w:val="00DA0E08"/>
    <w:rsid w:val="00DA1F5D"/>
    <w:rsid w:val="00DA3821"/>
    <w:rsid w:val="00DA453A"/>
    <w:rsid w:val="00DA4E26"/>
    <w:rsid w:val="00DB4D4E"/>
    <w:rsid w:val="00DB5CEC"/>
    <w:rsid w:val="00DB70C7"/>
    <w:rsid w:val="00DD1956"/>
    <w:rsid w:val="00DD26BC"/>
    <w:rsid w:val="00DD3902"/>
    <w:rsid w:val="00DD7D3B"/>
    <w:rsid w:val="00DE0529"/>
    <w:rsid w:val="00DE4461"/>
    <w:rsid w:val="00DE6366"/>
    <w:rsid w:val="00DF0547"/>
    <w:rsid w:val="00E03F94"/>
    <w:rsid w:val="00E060E3"/>
    <w:rsid w:val="00E074AA"/>
    <w:rsid w:val="00E10F85"/>
    <w:rsid w:val="00E11C98"/>
    <w:rsid w:val="00E13739"/>
    <w:rsid w:val="00E14373"/>
    <w:rsid w:val="00E17516"/>
    <w:rsid w:val="00E23998"/>
    <w:rsid w:val="00E24126"/>
    <w:rsid w:val="00E25B15"/>
    <w:rsid w:val="00E33B85"/>
    <w:rsid w:val="00E3426D"/>
    <w:rsid w:val="00E3795A"/>
    <w:rsid w:val="00E4448A"/>
    <w:rsid w:val="00E5073D"/>
    <w:rsid w:val="00E522DF"/>
    <w:rsid w:val="00E544C7"/>
    <w:rsid w:val="00E56344"/>
    <w:rsid w:val="00E617D5"/>
    <w:rsid w:val="00E62762"/>
    <w:rsid w:val="00E64736"/>
    <w:rsid w:val="00E7142C"/>
    <w:rsid w:val="00E7425E"/>
    <w:rsid w:val="00E74298"/>
    <w:rsid w:val="00E80A3F"/>
    <w:rsid w:val="00E81559"/>
    <w:rsid w:val="00E81771"/>
    <w:rsid w:val="00E82696"/>
    <w:rsid w:val="00E86051"/>
    <w:rsid w:val="00E9544E"/>
    <w:rsid w:val="00E95798"/>
    <w:rsid w:val="00E9628E"/>
    <w:rsid w:val="00EA2EE7"/>
    <w:rsid w:val="00EA482E"/>
    <w:rsid w:val="00EB2609"/>
    <w:rsid w:val="00EB60D9"/>
    <w:rsid w:val="00EB6458"/>
    <w:rsid w:val="00EC43F0"/>
    <w:rsid w:val="00EC74A2"/>
    <w:rsid w:val="00ED176F"/>
    <w:rsid w:val="00ED504B"/>
    <w:rsid w:val="00ED6B5E"/>
    <w:rsid w:val="00EF2AAB"/>
    <w:rsid w:val="00EF5473"/>
    <w:rsid w:val="00EF78A3"/>
    <w:rsid w:val="00F03899"/>
    <w:rsid w:val="00F04102"/>
    <w:rsid w:val="00F106E0"/>
    <w:rsid w:val="00F12CC0"/>
    <w:rsid w:val="00F175AC"/>
    <w:rsid w:val="00F20404"/>
    <w:rsid w:val="00F20F5C"/>
    <w:rsid w:val="00F238CE"/>
    <w:rsid w:val="00F30203"/>
    <w:rsid w:val="00F32C37"/>
    <w:rsid w:val="00F364AD"/>
    <w:rsid w:val="00F418E2"/>
    <w:rsid w:val="00F42FD8"/>
    <w:rsid w:val="00F47633"/>
    <w:rsid w:val="00F515AD"/>
    <w:rsid w:val="00F53048"/>
    <w:rsid w:val="00F53A00"/>
    <w:rsid w:val="00F56EF4"/>
    <w:rsid w:val="00F57877"/>
    <w:rsid w:val="00F601A1"/>
    <w:rsid w:val="00F64DD2"/>
    <w:rsid w:val="00F666E9"/>
    <w:rsid w:val="00F75216"/>
    <w:rsid w:val="00F80AF8"/>
    <w:rsid w:val="00F815A0"/>
    <w:rsid w:val="00F850D4"/>
    <w:rsid w:val="00F932E4"/>
    <w:rsid w:val="00F96E29"/>
    <w:rsid w:val="00FA1828"/>
    <w:rsid w:val="00FA249B"/>
    <w:rsid w:val="00FA2A67"/>
    <w:rsid w:val="00FA373E"/>
    <w:rsid w:val="00FB053B"/>
    <w:rsid w:val="00FB3ADB"/>
    <w:rsid w:val="00FB4224"/>
    <w:rsid w:val="00FC5348"/>
    <w:rsid w:val="00FC68E4"/>
    <w:rsid w:val="00FC7913"/>
    <w:rsid w:val="00FD1AD9"/>
    <w:rsid w:val="00FD267D"/>
    <w:rsid w:val="00FD288E"/>
    <w:rsid w:val="00FD4076"/>
    <w:rsid w:val="00FD6CE2"/>
    <w:rsid w:val="00FE52A9"/>
    <w:rsid w:val="00FE7BD5"/>
    <w:rsid w:val="00FF1964"/>
    <w:rsid w:val="00FF6FE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lang w:val="de-CH" w:eastAsia="de-DE"/>
    </w:rPr>
  </w:style>
  <w:style w:type="paragraph" w:styleId="berschrift1">
    <w:name w:val="heading 1"/>
    <w:basedOn w:val="Standard"/>
    <w:next w:val="Absatz0"/>
    <w:qFormat/>
    <w:pPr>
      <w:keepNext/>
      <w:numPr>
        <w:numId w:val="1"/>
      </w:numPr>
      <w:tabs>
        <w:tab w:val="clear" w:pos="432"/>
        <w:tab w:val="left" w:pos="709"/>
      </w:tabs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Absatz0"/>
    <w:qFormat/>
    <w:pPr>
      <w:numPr>
        <w:ilvl w:val="1"/>
      </w:numPr>
      <w:tabs>
        <w:tab w:val="clear" w:pos="576"/>
      </w:tabs>
      <w:ind w:left="709" w:hanging="709"/>
      <w:outlineLvl w:val="1"/>
    </w:pPr>
  </w:style>
  <w:style w:type="paragraph" w:styleId="berschrift3">
    <w:name w:val="heading 3"/>
    <w:basedOn w:val="berschrift2"/>
    <w:next w:val="Absatz0"/>
    <w:qFormat/>
    <w:pPr>
      <w:numPr>
        <w:ilvl w:val="2"/>
      </w:numPr>
      <w:tabs>
        <w:tab w:val="clear" w:pos="720"/>
        <w:tab w:val="left" w:pos="709"/>
      </w:tabs>
      <w:ind w:left="709" w:hanging="709"/>
      <w:outlineLvl w:val="2"/>
    </w:pPr>
    <w:rPr>
      <w:b w:val="0"/>
    </w:rPr>
  </w:style>
  <w:style w:type="paragraph" w:styleId="berschrift4">
    <w:name w:val="heading 4"/>
    <w:basedOn w:val="berschrift3"/>
    <w:next w:val="Absatz1"/>
    <w:qFormat/>
    <w:pPr>
      <w:numPr>
        <w:ilvl w:val="3"/>
      </w:numPr>
      <w:tabs>
        <w:tab w:val="clear" w:pos="864"/>
      </w:tabs>
      <w:ind w:left="709" w:hanging="709"/>
      <w:outlineLvl w:val="3"/>
    </w:pPr>
  </w:style>
  <w:style w:type="paragraph" w:styleId="berschrift5">
    <w:name w:val="heading 5"/>
    <w:basedOn w:val="berschrift4"/>
    <w:next w:val="Absatz1"/>
    <w:qFormat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Absatz1"/>
    <w:qFormat/>
    <w:pPr>
      <w:numPr>
        <w:ilvl w:val="5"/>
      </w:numPr>
      <w:tabs>
        <w:tab w:val="clear" w:pos="1152"/>
      </w:tabs>
      <w:ind w:left="709" w:hanging="709"/>
      <w:outlineLvl w:val="5"/>
    </w:pPr>
  </w:style>
  <w:style w:type="paragraph" w:styleId="berschrift7">
    <w:name w:val="heading 7"/>
    <w:basedOn w:val="berschrift6"/>
    <w:next w:val="Absatz1"/>
    <w:qFormat/>
    <w:pPr>
      <w:numPr>
        <w:ilvl w:val="6"/>
      </w:numPr>
      <w:tabs>
        <w:tab w:val="clear" w:pos="1296"/>
      </w:tabs>
      <w:ind w:left="709" w:hanging="709"/>
      <w:outlineLvl w:val="6"/>
    </w:pPr>
  </w:style>
  <w:style w:type="paragraph" w:styleId="berschrift8">
    <w:name w:val="heading 8"/>
    <w:basedOn w:val="berschrift7"/>
    <w:next w:val="Absatz1"/>
    <w:qFormat/>
    <w:pPr>
      <w:numPr>
        <w:ilvl w:val="7"/>
      </w:numPr>
      <w:tabs>
        <w:tab w:val="clear" w:pos="1440"/>
      </w:tabs>
      <w:ind w:left="709" w:hanging="709"/>
      <w:outlineLvl w:val="7"/>
    </w:pPr>
  </w:style>
  <w:style w:type="paragraph" w:styleId="berschrift9">
    <w:name w:val="heading 9"/>
    <w:basedOn w:val="berschrift8"/>
    <w:next w:val="Absatz1"/>
    <w:qFormat/>
    <w:pPr>
      <w:numPr>
        <w:ilvl w:val="8"/>
      </w:numPr>
      <w:tabs>
        <w:tab w:val="clear" w:pos="1584"/>
      </w:tabs>
      <w:ind w:left="709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280" w:lineRule="atLeast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240" w:lineRule="atLeast"/>
      <w:ind w:left="709" w:hanging="709"/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1417" w:hanging="709"/>
    </w:pPr>
    <w:rPr>
      <w:i/>
    </w:rPr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">
    <w:name w:val="Absatz 0"/>
    <w:basedOn w:val="Standard"/>
  </w:style>
  <w:style w:type="paragraph" w:customStyle="1" w:styleId="Absatz1">
    <w:name w:val="Absatz 1"/>
    <w:basedOn w:val="Absatz0"/>
    <w:pPr>
      <w:ind w:left="709"/>
    </w:pPr>
  </w:style>
  <w:style w:type="paragraph" w:customStyle="1" w:styleId="Absatz2">
    <w:name w:val="Absatz 2"/>
    <w:basedOn w:val="Absatz0"/>
    <w:pPr>
      <w:ind w:left="1417"/>
    </w:pPr>
  </w:style>
  <w:style w:type="paragraph" w:customStyle="1" w:styleId="Absatz3">
    <w:name w:val="Absatz 3"/>
    <w:basedOn w:val="Absatz0"/>
    <w:pPr>
      <w:ind w:left="1984"/>
    </w:pPr>
  </w:style>
  <w:style w:type="paragraph" w:styleId="Titel">
    <w:name w:val="Title"/>
    <w:basedOn w:val="Standard"/>
    <w:next w:val="Standard"/>
    <w:link w:val="TitelZchn"/>
    <w:rsid w:val="00960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60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de-DE"/>
    </w:rPr>
  </w:style>
  <w:style w:type="paragraph" w:styleId="Sprechblasentext">
    <w:name w:val="Balloon Text"/>
    <w:basedOn w:val="Standard"/>
    <w:link w:val="SprechblasentextZchn"/>
    <w:rsid w:val="007C1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148A"/>
    <w:rPr>
      <w:rFonts w:ascii="Tahoma" w:hAnsi="Tahoma" w:cs="Tahoma"/>
      <w:sz w:val="16"/>
      <w:szCs w:val="16"/>
      <w:lang w:val="de-CH" w:eastAsia="de-DE"/>
    </w:rPr>
  </w:style>
  <w:style w:type="table" w:styleId="Tabellenraster">
    <w:name w:val="Table Grid"/>
    <w:basedOn w:val="NormaleTabelle"/>
    <w:rsid w:val="0015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7E3E"/>
    <w:pPr>
      <w:ind w:left="720"/>
      <w:contextualSpacing/>
    </w:pPr>
  </w:style>
  <w:style w:type="character" w:customStyle="1" w:styleId="A3">
    <w:name w:val="A3"/>
    <w:uiPriority w:val="99"/>
    <w:rsid w:val="006E7E3E"/>
    <w:rPr>
      <w:color w:val="000000"/>
      <w:sz w:val="16"/>
      <w:szCs w:val="16"/>
    </w:rPr>
  </w:style>
  <w:style w:type="character" w:styleId="Hyperlink">
    <w:name w:val="Hyperlink"/>
    <w:basedOn w:val="Absatz-Standardschriftart"/>
    <w:rsid w:val="00E06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lang w:val="de-CH" w:eastAsia="de-DE"/>
    </w:rPr>
  </w:style>
  <w:style w:type="paragraph" w:styleId="berschrift1">
    <w:name w:val="heading 1"/>
    <w:basedOn w:val="Standard"/>
    <w:next w:val="Absatz0"/>
    <w:qFormat/>
    <w:pPr>
      <w:keepNext/>
      <w:numPr>
        <w:numId w:val="1"/>
      </w:numPr>
      <w:tabs>
        <w:tab w:val="clear" w:pos="432"/>
        <w:tab w:val="left" w:pos="709"/>
      </w:tabs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Absatz0"/>
    <w:qFormat/>
    <w:pPr>
      <w:numPr>
        <w:ilvl w:val="1"/>
      </w:numPr>
      <w:tabs>
        <w:tab w:val="clear" w:pos="576"/>
      </w:tabs>
      <w:ind w:left="709" w:hanging="709"/>
      <w:outlineLvl w:val="1"/>
    </w:pPr>
  </w:style>
  <w:style w:type="paragraph" w:styleId="berschrift3">
    <w:name w:val="heading 3"/>
    <w:basedOn w:val="berschrift2"/>
    <w:next w:val="Absatz0"/>
    <w:qFormat/>
    <w:pPr>
      <w:numPr>
        <w:ilvl w:val="2"/>
      </w:numPr>
      <w:tabs>
        <w:tab w:val="clear" w:pos="720"/>
        <w:tab w:val="left" w:pos="709"/>
      </w:tabs>
      <w:ind w:left="709" w:hanging="709"/>
      <w:outlineLvl w:val="2"/>
    </w:pPr>
    <w:rPr>
      <w:b w:val="0"/>
    </w:rPr>
  </w:style>
  <w:style w:type="paragraph" w:styleId="berschrift4">
    <w:name w:val="heading 4"/>
    <w:basedOn w:val="berschrift3"/>
    <w:next w:val="Absatz1"/>
    <w:qFormat/>
    <w:pPr>
      <w:numPr>
        <w:ilvl w:val="3"/>
      </w:numPr>
      <w:tabs>
        <w:tab w:val="clear" w:pos="864"/>
      </w:tabs>
      <w:ind w:left="709" w:hanging="709"/>
      <w:outlineLvl w:val="3"/>
    </w:pPr>
  </w:style>
  <w:style w:type="paragraph" w:styleId="berschrift5">
    <w:name w:val="heading 5"/>
    <w:basedOn w:val="berschrift4"/>
    <w:next w:val="Absatz1"/>
    <w:qFormat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Absatz1"/>
    <w:qFormat/>
    <w:pPr>
      <w:numPr>
        <w:ilvl w:val="5"/>
      </w:numPr>
      <w:tabs>
        <w:tab w:val="clear" w:pos="1152"/>
      </w:tabs>
      <w:ind w:left="709" w:hanging="709"/>
      <w:outlineLvl w:val="5"/>
    </w:pPr>
  </w:style>
  <w:style w:type="paragraph" w:styleId="berschrift7">
    <w:name w:val="heading 7"/>
    <w:basedOn w:val="berschrift6"/>
    <w:next w:val="Absatz1"/>
    <w:qFormat/>
    <w:pPr>
      <w:numPr>
        <w:ilvl w:val="6"/>
      </w:numPr>
      <w:tabs>
        <w:tab w:val="clear" w:pos="1296"/>
      </w:tabs>
      <w:ind w:left="709" w:hanging="709"/>
      <w:outlineLvl w:val="6"/>
    </w:pPr>
  </w:style>
  <w:style w:type="paragraph" w:styleId="berschrift8">
    <w:name w:val="heading 8"/>
    <w:basedOn w:val="berschrift7"/>
    <w:next w:val="Absatz1"/>
    <w:qFormat/>
    <w:pPr>
      <w:numPr>
        <w:ilvl w:val="7"/>
      </w:numPr>
      <w:tabs>
        <w:tab w:val="clear" w:pos="1440"/>
      </w:tabs>
      <w:ind w:left="709" w:hanging="709"/>
      <w:outlineLvl w:val="7"/>
    </w:pPr>
  </w:style>
  <w:style w:type="paragraph" w:styleId="berschrift9">
    <w:name w:val="heading 9"/>
    <w:basedOn w:val="berschrift8"/>
    <w:next w:val="Absatz1"/>
    <w:qFormat/>
    <w:pPr>
      <w:numPr>
        <w:ilvl w:val="8"/>
      </w:numPr>
      <w:tabs>
        <w:tab w:val="clear" w:pos="1584"/>
      </w:tabs>
      <w:ind w:left="709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left="709"/>
    </w:p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spacing w:before="120" w:after="120" w:line="280" w:lineRule="atLeast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line="240" w:lineRule="atLeast"/>
      <w:ind w:left="709" w:hanging="709"/>
    </w:pPr>
    <w:rPr>
      <w:small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1417" w:hanging="709"/>
    </w:pPr>
    <w:rPr>
      <w:i/>
    </w:rPr>
  </w:style>
  <w:style w:type="paragraph" w:customStyle="1" w:styleId="berschrift">
    <w:name w:val="Überschrift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0">
    <w:name w:val="Absatz 0"/>
    <w:basedOn w:val="Standard"/>
  </w:style>
  <w:style w:type="paragraph" w:customStyle="1" w:styleId="Absatz1">
    <w:name w:val="Absatz 1"/>
    <w:basedOn w:val="Absatz0"/>
    <w:pPr>
      <w:ind w:left="709"/>
    </w:pPr>
  </w:style>
  <w:style w:type="paragraph" w:customStyle="1" w:styleId="Absatz2">
    <w:name w:val="Absatz 2"/>
    <w:basedOn w:val="Absatz0"/>
    <w:pPr>
      <w:ind w:left="1417"/>
    </w:pPr>
  </w:style>
  <w:style w:type="paragraph" w:customStyle="1" w:styleId="Absatz3">
    <w:name w:val="Absatz 3"/>
    <w:basedOn w:val="Absatz0"/>
    <w:pPr>
      <w:ind w:left="1984"/>
    </w:pPr>
  </w:style>
  <w:style w:type="paragraph" w:styleId="Titel">
    <w:name w:val="Title"/>
    <w:basedOn w:val="Standard"/>
    <w:next w:val="Standard"/>
    <w:link w:val="TitelZchn"/>
    <w:rsid w:val="00960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60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de-DE"/>
    </w:rPr>
  </w:style>
  <w:style w:type="paragraph" w:styleId="Sprechblasentext">
    <w:name w:val="Balloon Text"/>
    <w:basedOn w:val="Standard"/>
    <w:link w:val="SprechblasentextZchn"/>
    <w:rsid w:val="007C1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148A"/>
    <w:rPr>
      <w:rFonts w:ascii="Tahoma" w:hAnsi="Tahoma" w:cs="Tahoma"/>
      <w:sz w:val="16"/>
      <w:szCs w:val="16"/>
      <w:lang w:val="de-CH" w:eastAsia="de-DE"/>
    </w:rPr>
  </w:style>
  <w:style w:type="table" w:styleId="Tabellenraster">
    <w:name w:val="Table Grid"/>
    <w:basedOn w:val="NormaleTabelle"/>
    <w:rsid w:val="0015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7E3E"/>
    <w:pPr>
      <w:ind w:left="720"/>
      <w:contextualSpacing/>
    </w:pPr>
  </w:style>
  <w:style w:type="character" w:customStyle="1" w:styleId="A3">
    <w:name w:val="A3"/>
    <w:uiPriority w:val="99"/>
    <w:rsid w:val="006E7E3E"/>
    <w:rPr>
      <w:color w:val="000000"/>
      <w:sz w:val="16"/>
      <w:szCs w:val="16"/>
    </w:rPr>
  </w:style>
  <w:style w:type="character" w:styleId="Hyperlink">
    <w:name w:val="Hyperlink"/>
    <w:basedOn w:val="Absatz-Standardschriftart"/>
    <w:rsid w:val="00E0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oz\tech\dbapp_p\Zuriwoerd\app\Moduls\zw201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C6F4-2D57-4AEC-96E0-ED51C8A5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zw2012.dotx</Template>
  <TotalTime>0</TotalTime>
  <Pages>4</Pages>
  <Words>527</Words>
  <Characters>5891</Characters>
  <Application>Microsoft Office Word</Application>
  <DocSecurity>0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Sozialdepartement der Stadt Zürich - Zentrale Verwaltung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Bea Troxler</dc:creator>
  <dc:description>2016-12-13</dc:description>
  <cp:lastModifiedBy>Patrick Schönenberger (sozsgp)</cp:lastModifiedBy>
  <cp:revision>123</cp:revision>
  <cp:lastPrinted>2017-06-22T11:33:00Z</cp:lastPrinted>
  <dcterms:created xsi:type="dcterms:W3CDTF">2017-04-25T06:31:00Z</dcterms:created>
  <dcterms:modified xsi:type="dcterms:W3CDTF">2017-08-22T14:03:00Z</dcterms:modified>
  <cp:category>Brief</cp:category>
</cp:coreProperties>
</file>