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B1" w:rsidRDefault="0027534C" w:rsidP="0015331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Protokoll </w:t>
      </w:r>
      <w:r w:rsidR="00BD78B1">
        <w:rPr>
          <w:b/>
          <w:color w:val="0070C0"/>
          <w:sz w:val="28"/>
          <w:szCs w:val="28"/>
        </w:rPr>
        <w:t xml:space="preserve">Standortgespräch mit </w:t>
      </w:r>
      <w:r w:rsidR="006F25EE" w:rsidRPr="00BC17F5">
        <w:rPr>
          <w:b/>
          <w:color w:val="0070C0"/>
          <w:sz w:val="28"/>
          <w:szCs w:val="28"/>
        </w:rPr>
        <w:t xml:space="preserve">Zielvereinbarung </w:t>
      </w:r>
    </w:p>
    <w:p w:rsidR="00330BB9" w:rsidRDefault="00D61462" w:rsidP="00153315">
      <w:pPr>
        <w:rPr>
          <w:b/>
        </w:rPr>
      </w:pPr>
      <w:r w:rsidRPr="00BC17F5">
        <w:rPr>
          <w:b/>
          <w:color w:val="0070C0"/>
          <w:sz w:val="20"/>
        </w:rPr>
        <w:t xml:space="preserve">für </w:t>
      </w:r>
      <w:r w:rsidR="00655C99">
        <w:rPr>
          <w:b/>
          <w:color w:val="0070C0"/>
          <w:sz w:val="20"/>
        </w:rPr>
        <w:t xml:space="preserve">die Betreuung </w:t>
      </w:r>
      <w:r w:rsidR="006F25EE" w:rsidRPr="00BC17F5">
        <w:rPr>
          <w:b/>
          <w:color w:val="0070C0"/>
          <w:sz w:val="20"/>
        </w:rPr>
        <w:t xml:space="preserve">von </w:t>
      </w:r>
      <w:r w:rsidR="00416FC8" w:rsidRPr="00BC17F5">
        <w:rPr>
          <w:b/>
          <w:color w:val="0070C0"/>
          <w:sz w:val="20"/>
        </w:rPr>
        <w:t>Kinder</w:t>
      </w:r>
      <w:r w:rsidR="006F25EE" w:rsidRPr="00BC17F5">
        <w:rPr>
          <w:b/>
          <w:color w:val="0070C0"/>
          <w:sz w:val="20"/>
        </w:rPr>
        <w:t>n</w:t>
      </w:r>
      <w:r w:rsidR="00416FC8" w:rsidRPr="00BC17F5">
        <w:rPr>
          <w:b/>
          <w:color w:val="0070C0"/>
          <w:sz w:val="20"/>
        </w:rPr>
        <w:t xml:space="preserve"> mit besonderen Bedürfnissen</w:t>
      </w:r>
    </w:p>
    <w:p w:rsidR="007572D0" w:rsidRPr="007572D0" w:rsidRDefault="007572D0" w:rsidP="00153315">
      <w:pPr>
        <w:rPr>
          <w:sz w:val="4"/>
          <w:szCs w:val="4"/>
        </w:rPr>
      </w:pPr>
    </w:p>
    <w:p w:rsidR="000572A3" w:rsidRPr="002B2E8D" w:rsidRDefault="000572A3" w:rsidP="00153315">
      <w:pPr>
        <w:rPr>
          <w:b/>
          <w:sz w:val="20"/>
        </w:rPr>
      </w:pPr>
    </w:p>
    <w:p w:rsidR="002B2E8D" w:rsidRPr="001C267F" w:rsidRDefault="002B2E8D" w:rsidP="002B2E8D">
      <w:pPr>
        <w:rPr>
          <w:i/>
        </w:rPr>
      </w:pPr>
      <w:r w:rsidRPr="001C267F">
        <w:rPr>
          <w:i/>
          <w:sz w:val="20"/>
        </w:rPr>
        <w:t>(Folgegespräche)</w:t>
      </w:r>
    </w:p>
    <w:p w:rsidR="002B2E8D" w:rsidRPr="002B2E8D" w:rsidRDefault="002B2E8D" w:rsidP="00153315">
      <w:pPr>
        <w:rPr>
          <w:sz w:val="20"/>
        </w:rPr>
      </w:pPr>
      <w:bookmarkStart w:id="0" w:name="_GoBack"/>
      <w:bookmarkEnd w:id="0"/>
    </w:p>
    <w:p w:rsidR="003B1E34" w:rsidRPr="002B2E8D" w:rsidRDefault="003B1E34" w:rsidP="00153315">
      <w:pPr>
        <w:rPr>
          <w:b/>
          <w:sz w:val="20"/>
        </w:rPr>
      </w:pPr>
    </w:p>
    <w:p w:rsidR="008B6661" w:rsidRPr="007F53EC" w:rsidRDefault="008B6661" w:rsidP="008B6661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Kontaktangaben</w:t>
      </w:r>
    </w:p>
    <w:p w:rsidR="00DD7D3B" w:rsidRPr="00330BB9" w:rsidRDefault="00DD7D3B" w:rsidP="00153315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819"/>
      </w:tblGrid>
      <w:tr w:rsidR="002F2CA2" w:rsidTr="00B83BAE">
        <w:trPr>
          <w:trHeight w:val="231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2F2CA2" w:rsidRDefault="002F2CA2" w:rsidP="002F2C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Einrichtung oder </w:t>
            </w:r>
          </w:p>
          <w:p w:rsidR="002F2CA2" w:rsidRPr="00060E25" w:rsidRDefault="002F2CA2" w:rsidP="00950B12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Tagesfamilie</w:t>
            </w:r>
            <w:r w:rsidRPr="001F37BE">
              <w:rPr>
                <w:b/>
                <w:sz w:val="20"/>
              </w:rPr>
              <w:t>:</w:t>
            </w:r>
          </w:p>
        </w:tc>
        <w:tc>
          <w:tcPr>
            <w:tcW w:w="2126" w:type="dxa"/>
            <w:shd w:val="clear" w:color="auto" w:fill="EEECE1" w:themeFill="background2"/>
          </w:tcPr>
          <w:p w:rsidR="00B83BAE" w:rsidRDefault="00841C15" w:rsidP="002F2CA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der Einrichtung / </w:t>
            </w:r>
          </w:p>
          <w:p w:rsidR="002F2CA2" w:rsidRPr="00257DA9" w:rsidRDefault="00841C15" w:rsidP="002F2CA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Tagesfamilie</w:t>
            </w:r>
            <w:r w:rsidR="002F2CA2">
              <w:rPr>
                <w:sz w:val="16"/>
                <w:szCs w:val="16"/>
              </w:rPr>
              <w:t>:</w:t>
            </w:r>
          </w:p>
        </w:tc>
        <w:tc>
          <w:tcPr>
            <w:tcW w:w="4819" w:type="dxa"/>
          </w:tcPr>
          <w:p w:rsidR="002F2CA2" w:rsidRPr="00CB12A3" w:rsidRDefault="002F2CA2" w:rsidP="00DA4E26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2F2CA2" w:rsidTr="00B83BAE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2F2CA2" w:rsidRDefault="002F2CA2" w:rsidP="006E3008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2F2CA2" w:rsidRPr="008D24E8" w:rsidRDefault="002F2CA2" w:rsidP="006E300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4819" w:type="dxa"/>
          </w:tcPr>
          <w:p w:rsidR="002F2CA2" w:rsidRPr="000061B1" w:rsidRDefault="002F2CA2" w:rsidP="002F2C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EA2EE7" w:rsidRPr="002719BB" w:rsidRDefault="00EA2EE7">
      <w:pPr>
        <w:rPr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819"/>
      </w:tblGrid>
      <w:tr w:rsidR="00F32C37" w:rsidTr="00B83BAE">
        <w:trPr>
          <w:trHeight w:val="231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F32C37" w:rsidRPr="00060E25" w:rsidRDefault="00F32C37" w:rsidP="006E3008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Personalien Kind:</w:t>
            </w:r>
          </w:p>
        </w:tc>
        <w:tc>
          <w:tcPr>
            <w:tcW w:w="2126" w:type="dxa"/>
            <w:shd w:val="clear" w:color="auto" w:fill="EEECE1" w:themeFill="background2"/>
          </w:tcPr>
          <w:p w:rsidR="00F32C37" w:rsidRPr="00257DA9" w:rsidRDefault="00F32C37" w:rsidP="006E300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Name:</w:t>
            </w:r>
          </w:p>
        </w:tc>
        <w:tc>
          <w:tcPr>
            <w:tcW w:w="4819" w:type="dxa"/>
          </w:tcPr>
          <w:p w:rsidR="00F32C37" w:rsidRPr="00CB12A3" w:rsidRDefault="00F32C37" w:rsidP="006E3008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F32C37" w:rsidTr="00B83BAE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F32C37" w:rsidRDefault="00F32C37" w:rsidP="006E3008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F32C37" w:rsidRPr="008D24E8" w:rsidRDefault="00F32C37" w:rsidP="006E300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Geburtsdatum:</w:t>
            </w:r>
          </w:p>
        </w:tc>
        <w:tc>
          <w:tcPr>
            <w:tcW w:w="4819" w:type="dxa"/>
          </w:tcPr>
          <w:p w:rsidR="00F32C37" w:rsidRPr="000061B1" w:rsidRDefault="00F32C37" w:rsidP="00F32C37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F32C37" w:rsidTr="00B83BAE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F32C37" w:rsidRDefault="00F32C37" w:rsidP="006E3008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F32C37" w:rsidRPr="008D24E8" w:rsidRDefault="00F32C37" w:rsidP="00F32C3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Wohnadresse:</w:t>
            </w:r>
          </w:p>
        </w:tc>
        <w:tc>
          <w:tcPr>
            <w:tcW w:w="4819" w:type="dxa"/>
          </w:tcPr>
          <w:p w:rsidR="00F32C37" w:rsidRPr="000061B1" w:rsidRDefault="00F32C37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7767EF" w:rsidRDefault="007767EF">
      <w:pPr>
        <w:rPr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819"/>
      </w:tblGrid>
      <w:tr w:rsidR="001D7050" w:rsidTr="00B83BAE">
        <w:trPr>
          <w:trHeight w:val="231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1D7050" w:rsidRDefault="001D7050" w:rsidP="005B18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</w:p>
          <w:p w:rsidR="00A16472" w:rsidRDefault="001D7050" w:rsidP="0097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588F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="008B6661">
              <w:rPr>
                <w:sz w:val="16"/>
                <w:szCs w:val="16"/>
              </w:rPr>
              <w:t>Kita</w:t>
            </w:r>
            <w:r>
              <w:rPr>
                <w:sz w:val="16"/>
                <w:szCs w:val="16"/>
              </w:rPr>
              <w:t xml:space="preserve"> oder </w:t>
            </w:r>
          </w:p>
          <w:p w:rsidR="001D7050" w:rsidRPr="00950B12" w:rsidRDefault="001D7050" w:rsidP="0097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</w:t>
            </w:r>
            <w:r w:rsidR="00E86051">
              <w:rPr>
                <w:sz w:val="16"/>
                <w:szCs w:val="16"/>
              </w:rPr>
              <w:t>ges</w:t>
            </w:r>
            <w:r>
              <w:rPr>
                <w:sz w:val="16"/>
                <w:szCs w:val="16"/>
              </w:rPr>
              <w:t>familie)</w:t>
            </w:r>
          </w:p>
        </w:tc>
        <w:tc>
          <w:tcPr>
            <w:tcW w:w="2126" w:type="dxa"/>
            <w:shd w:val="clear" w:color="auto" w:fill="EEECE1" w:themeFill="background2"/>
          </w:tcPr>
          <w:p w:rsidR="001D7050" w:rsidRPr="00257DA9" w:rsidRDefault="001D7050" w:rsidP="005B1834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19" w:type="dxa"/>
          </w:tcPr>
          <w:p w:rsidR="001D7050" w:rsidRPr="00CB12A3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1D7050" w:rsidTr="00B83BAE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1D7050" w:rsidRDefault="001D7050" w:rsidP="005B1834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1D7050" w:rsidRPr="00257DA9" w:rsidRDefault="001D7050" w:rsidP="005B1834">
            <w:pPr>
              <w:spacing w:before="60" w:after="60"/>
              <w:jc w:val="both"/>
              <w:rPr>
                <w:sz w:val="20"/>
              </w:rPr>
            </w:pP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819" w:type="dxa"/>
          </w:tcPr>
          <w:p w:rsidR="001D7050" w:rsidRPr="000061B1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1D7050" w:rsidTr="00B83BAE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1D7050" w:rsidRDefault="001D7050" w:rsidP="005B1834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1D7050" w:rsidRPr="00013BEA" w:rsidRDefault="001D7050" w:rsidP="005B1834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E-Mailadresse:</w:t>
            </w:r>
          </w:p>
        </w:tc>
        <w:tc>
          <w:tcPr>
            <w:tcW w:w="4819" w:type="dxa"/>
          </w:tcPr>
          <w:p w:rsidR="001D7050" w:rsidRPr="000061B1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1D7050" w:rsidTr="00B83BAE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1D7050" w:rsidRDefault="001D7050" w:rsidP="005B1834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1D7050" w:rsidRPr="00013BEA" w:rsidRDefault="001D7050" w:rsidP="005B183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013BEA">
              <w:rPr>
                <w:sz w:val="16"/>
                <w:szCs w:val="16"/>
              </w:rPr>
              <w:t>Telefonnummer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819" w:type="dxa"/>
          </w:tcPr>
          <w:p w:rsidR="001D7050" w:rsidRPr="000061B1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DF0547" w:rsidRDefault="00DF0547" w:rsidP="00DF0547">
      <w:pPr>
        <w:rPr>
          <w:b/>
          <w:sz w:val="20"/>
        </w:rPr>
      </w:pPr>
    </w:p>
    <w:p w:rsidR="00EF03C8" w:rsidRDefault="00EF03C8" w:rsidP="00DF0547">
      <w:pPr>
        <w:rPr>
          <w:b/>
          <w:sz w:val="20"/>
        </w:rPr>
      </w:pPr>
    </w:p>
    <w:p w:rsidR="005E65C9" w:rsidRPr="007F53EC" w:rsidRDefault="00E002E9" w:rsidP="005E65C9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 xml:space="preserve">Zeitpunkt </w:t>
      </w:r>
      <w:r w:rsidR="001F46C9">
        <w:rPr>
          <w:b/>
          <w:color w:val="0070C0"/>
        </w:rPr>
        <w:t>Standortgespräch</w:t>
      </w:r>
    </w:p>
    <w:p w:rsidR="001F46C9" w:rsidRPr="009A3728" w:rsidRDefault="001F46C9" w:rsidP="00DF0547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9A3728" w:rsidRPr="00CB12A3" w:rsidTr="006F1629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9A3728" w:rsidRPr="00257DA9" w:rsidRDefault="009A3728" w:rsidP="009A3728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Datum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:rsidR="009A3728" w:rsidRPr="00CB12A3" w:rsidRDefault="009A3728" w:rsidP="009A3728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9A3728" w:rsidRDefault="009A3728" w:rsidP="00DF0547">
      <w:pPr>
        <w:rPr>
          <w:b/>
          <w:sz w:val="20"/>
        </w:rPr>
      </w:pPr>
    </w:p>
    <w:p w:rsidR="00EF03C8" w:rsidRDefault="00EF03C8" w:rsidP="00DF0547">
      <w:pPr>
        <w:rPr>
          <w:b/>
          <w:sz w:val="20"/>
        </w:rPr>
      </w:pPr>
    </w:p>
    <w:p w:rsidR="00BE58EE" w:rsidRPr="007F53EC" w:rsidRDefault="00BE58EE" w:rsidP="00BE58EE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Anwesende Personen</w:t>
      </w:r>
    </w:p>
    <w:p w:rsidR="00BE58EE" w:rsidRPr="003F5B14" w:rsidRDefault="00BE58EE" w:rsidP="00DF0547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BE58EE" w:rsidRPr="00CB12A3" w:rsidTr="006F1629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BE58EE" w:rsidRPr="00CB12A3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BE58EE" w:rsidRPr="000061B1" w:rsidTr="006F1629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</w:t>
            </w: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7229" w:type="dxa"/>
          </w:tcPr>
          <w:p w:rsidR="00BE58EE" w:rsidRPr="000061B1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BE58EE" w:rsidRPr="009F17FA" w:rsidRDefault="00BE58EE" w:rsidP="00DF0547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BE58EE" w:rsidRPr="00CB12A3" w:rsidTr="006F1629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BE58EE" w:rsidRPr="00CB12A3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BE58EE" w:rsidRPr="000061B1" w:rsidTr="006F1629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</w:t>
            </w: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:rsidR="00BE58EE" w:rsidRPr="000061B1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BE58EE" w:rsidRPr="009F17FA" w:rsidRDefault="00BE58EE" w:rsidP="00DF0547">
      <w:pPr>
        <w:rPr>
          <w:b/>
          <w:sz w:val="10"/>
          <w:szCs w:val="10"/>
        </w:rPr>
      </w:pPr>
    </w:p>
    <w:p w:rsidR="00F55706" w:rsidRPr="00F55706" w:rsidRDefault="00F55706" w:rsidP="00DF0547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BE58EE" w:rsidRPr="00CB12A3" w:rsidTr="006F1629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BE58EE" w:rsidRPr="00CB12A3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BE58EE" w:rsidRPr="000061B1" w:rsidTr="006F1629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</w:t>
            </w: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:rsidR="00BE58EE" w:rsidRPr="000061B1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BE58EE" w:rsidRPr="009F17FA" w:rsidRDefault="00BE58EE" w:rsidP="00DF0547">
      <w:pPr>
        <w:rPr>
          <w:b/>
          <w:sz w:val="10"/>
          <w:szCs w:val="10"/>
        </w:rPr>
      </w:pPr>
    </w:p>
    <w:p w:rsidR="00F55706" w:rsidRPr="00F55706" w:rsidRDefault="00F55706" w:rsidP="00DF0547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BE58EE" w:rsidRPr="00CB12A3" w:rsidTr="006F1629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BE58EE" w:rsidRPr="00CB12A3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BE58EE" w:rsidRPr="000061B1" w:rsidTr="006F1629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BE58EE" w:rsidRPr="00257DA9" w:rsidRDefault="00BE58EE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</w:t>
            </w: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:rsidR="00BE58EE" w:rsidRPr="000061B1" w:rsidRDefault="00BE58EE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BE58EE" w:rsidRDefault="00BE58EE" w:rsidP="00DF0547">
      <w:pPr>
        <w:rPr>
          <w:b/>
          <w:sz w:val="20"/>
        </w:rPr>
      </w:pPr>
    </w:p>
    <w:p w:rsidR="009F17FA" w:rsidRPr="00F55706" w:rsidRDefault="009F17FA" w:rsidP="009F17FA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9F17FA" w:rsidRPr="00CB12A3" w:rsidTr="006F1629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9F17FA" w:rsidRPr="00257DA9" w:rsidRDefault="009F17FA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9F17FA" w:rsidRPr="00CB12A3" w:rsidRDefault="009F17FA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F17FA" w:rsidRPr="000061B1" w:rsidTr="006F1629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9F17FA" w:rsidRPr="00257DA9" w:rsidRDefault="009F17FA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</w:t>
            </w: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:rsidR="009F17FA" w:rsidRPr="000061B1" w:rsidRDefault="009F17FA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9F17FA" w:rsidRDefault="009F17FA" w:rsidP="00DF0547">
      <w:pPr>
        <w:rPr>
          <w:b/>
          <w:sz w:val="20"/>
        </w:rPr>
      </w:pPr>
    </w:p>
    <w:p w:rsidR="005E65C9" w:rsidRDefault="005E65C9" w:rsidP="00DF0547">
      <w:pPr>
        <w:rPr>
          <w:b/>
          <w:sz w:val="20"/>
        </w:rPr>
      </w:pPr>
    </w:p>
    <w:p w:rsidR="00784E01" w:rsidRPr="003D62E3" w:rsidRDefault="00784E01" w:rsidP="00DF0547">
      <w:pPr>
        <w:rPr>
          <w:b/>
          <w:sz w:val="20"/>
        </w:rPr>
      </w:pPr>
    </w:p>
    <w:p w:rsidR="000E0C56" w:rsidRPr="000C0151" w:rsidRDefault="009E7F8B" w:rsidP="003D62E3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lastRenderedPageBreak/>
        <w:t>Auswertung de</w:t>
      </w:r>
      <w:r w:rsidR="00411E6A">
        <w:rPr>
          <w:b/>
          <w:color w:val="0070C0"/>
        </w:rPr>
        <w:t>s letzten Standortgesprächs</w:t>
      </w:r>
    </w:p>
    <w:p w:rsidR="00270DB3" w:rsidRPr="00270DB3" w:rsidRDefault="00270DB3" w:rsidP="00270DB3">
      <w:pPr>
        <w:pStyle w:val="Listenabsatz"/>
        <w:spacing w:before="120" w:after="120"/>
        <w:ind w:left="567"/>
        <w:rPr>
          <w:b/>
          <w:sz w:val="10"/>
          <w:szCs w:val="10"/>
        </w:rPr>
      </w:pPr>
    </w:p>
    <w:p w:rsidR="000159E6" w:rsidRPr="00DD6683" w:rsidRDefault="000159E6" w:rsidP="00270DB3">
      <w:pPr>
        <w:pStyle w:val="Listenabsatz"/>
        <w:numPr>
          <w:ilvl w:val="1"/>
          <w:numId w:val="9"/>
        </w:numPr>
        <w:spacing w:before="120" w:after="120"/>
        <w:ind w:left="567" w:hanging="567"/>
        <w:rPr>
          <w:b/>
          <w:sz w:val="20"/>
        </w:rPr>
      </w:pPr>
      <w:r w:rsidRPr="00DD6683">
        <w:rPr>
          <w:b/>
          <w:sz w:val="20"/>
        </w:rPr>
        <w:t xml:space="preserve">Auswertung </w:t>
      </w:r>
      <w:r w:rsidR="00043221">
        <w:rPr>
          <w:b/>
          <w:sz w:val="20"/>
        </w:rPr>
        <w:t xml:space="preserve">der </w:t>
      </w:r>
      <w:r w:rsidR="00B226BA">
        <w:rPr>
          <w:b/>
          <w:sz w:val="20"/>
        </w:rPr>
        <w:t xml:space="preserve">letzten </w:t>
      </w:r>
      <w:r w:rsidR="00043221">
        <w:rPr>
          <w:b/>
          <w:sz w:val="20"/>
        </w:rPr>
        <w:t>Zielvereinbarung(en)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0159E6" w:rsidRPr="00F96E29" w:rsidTr="00AB1C90">
        <w:tc>
          <w:tcPr>
            <w:tcW w:w="2268" w:type="dxa"/>
            <w:shd w:val="clear" w:color="auto" w:fill="BFBFBF" w:themeFill="background1" w:themeFillShade="BF"/>
          </w:tcPr>
          <w:p w:rsidR="000159E6" w:rsidRPr="00001B41" w:rsidRDefault="000159E6" w:rsidP="00AB1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Vereinbartes </w:t>
            </w:r>
            <w:r w:rsidRPr="00001B41">
              <w:rPr>
                <w:b/>
                <w:sz w:val="20"/>
              </w:rPr>
              <w:t>Ziel 1:</w:t>
            </w:r>
          </w:p>
          <w:p w:rsidR="000159E6" w:rsidRPr="00205A92" w:rsidRDefault="000159E6" w:rsidP="00AB1C90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2"/>
          </w:tcPr>
          <w:p w:rsidR="000159E6" w:rsidRDefault="000159E6" w:rsidP="00AB1C90">
            <w:pPr>
              <w:spacing w:before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0159E6" w:rsidRPr="00F96E29" w:rsidRDefault="000159E6" w:rsidP="00AB1C90">
            <w:pPr>
              <w:rPr>
                <w:sz w:val="20"/>
              </w:rPr>
            </w:pPr>
          </w:p>
        </w:tc>
      </w:tr>
      <w:tr w:rsidR="000159E6" w:rsidRPr="004C1068" w:rsidTr="00AB1C90">
        <w:trPr>
          <w:trHeight w:val="287"/>
        </w:trPr>
        <w:tc>
          <w:tcPr>
            <w:tcW w:w="7371" w:type="dxa"/>
            <w:gridSpan w:val="2"/>
            <w:shd w:val="clear" w:color="auto" w:fill="EEECE1" w:themeFill="background2"/>
          </w:tcPr>
          <w:p w:rsidR="000159E6" w:rsidRPr="00096016" w:rsidRDefault="000159E6" w:rsidP="00AB1C90">
            <w:pPr>
              <w:spacing w:before="40"/>
              <w:rPr>
                <w:b/>
                <w:sz w:val="20"/>
              </w:rPr>
            </w:pPr>
            <w:r w:rsidRPr="00096016">
              <w:rPr>
                <w:b/>
                <w:sz w:val="20"/>
              </w:rPr>
              <w:t>Auswertung:</w:t>
            </w:r>
          </w:p>
        </w:tc>
        <w:tc>
          <w:tcPr>
            <w:tcW w:w="1701" w:type="dxa"/>
            <w:shd w:val="clear" w:color="auto" w:fill="EEECE1" w:themeFill="background2"/>
          </w:tcPr>
          <w:p w:rsidR="000159E6" w:rsidRPr="00096016" w:rsidRDefault="000159E6" w:rsidP="00AB1C90">
            <w:pPr>
              <w:spacing w:before="40"/>
              <w:rPr>
                <w:b/>
                <w:sz w:val="20"/>
              </w:rPr>
            </w:pPr>
            <w:r w:rsidRPr="00096016">
              <w:rPr>
                <w:b/>
                <w:sz w:val="20"/>
              </w:rPr>
              <w:t>Zielerreichung:</w:t>
            </w:r>
          </w:p>
        </w:tc>
      </w:tr>
      <w:tr w:rsidR="000159E6" w:rsidRPr="004C1068" w:rsidTr="00AB1C90">
        <w:trPr>
          <w:trHeight w:val="562"/>
        </w:trPr>
        <w:tc>
          <w:tcPr>
            <w:tcW w:w="7371" w:type="dxa"/>
            <w:gridSpan w:val="2"/>
            <w:shd w:val="clear" w:color="auto" w:fill="auto"/>
          </w:tcPr>
          <w:p w:rsidR="000159E6" w:rsidRDefault="000159E6" w:rsidP="00AB1C90">
            <w:pPr>
              <w:spacing w:before="40"/>
              <w:rPr>
                <w:sz w:val="16"/>
                <w:szCs w:val="16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159E6" w:rsidRPr="00096016" w:rsidRDefault="000159E6" w:rsidP="00AB1C90">
            <w:pPr>
              <w:spacing w:before="40"/>
              <w:rPr>
                <w:sz w:val="16"/>
                <w:szCs w:val="16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erreicht</w:t>
            </w:r>
          </w:p>
          <w:p w:rsidR="000159E6" w:rsidRDefault="000159E6" w:rsidP="00AB1C90">
            <w:pPr>
              <w:spacing w:before="40"/>
              <w:rPr>
                <w:sz w:val="18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96016">
              <w:rPr>
                <w:sz w:val="16"/>
                <w:szCs w:val="16"/>
              </w:rPr>
              <w:t>teilweise erreicht</w:t>
            </w:r>
          </w:p>
          <w:p w:rsidR="000159E6" w:rsidRPr="00096016" w:rsidRDefault="000159E6" w:rsidP="00AB1C90">
            <w:pPr>
              <w:spacing w:before="40" w:after="40"/>
              <w:rPr>
                <w:sz w:val="18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96016">
              <w:rPr>
                <w:sz w:val="16"/>
                <w:szCs w:val="16"/>
              </w:rPr>
              <w:t>nicht erreicht</w:t>
            </w:r>
          </w:p>
        </w:tc>
      </w:tr>
    </w:tbl>
    <w:p w:rsidR="000159E6" w:rsidRPr="00150561" w:rsidRDefault="000159E6" w:rsidP="000159E6">
      <w:pPr>
        <w:rPr>
          <w:color w:val="FF0000"/>
          <w:sz w:val="10"/>
          <w:szCs w:val="10"/>
        </w:rPr>
      </w:pPr>
    </w:p>
    <w:p w:rsidR="000159E6" w:rsidRPr="000159E6" w:rsidRDefault="000159E6" w:rsidP="000159E6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0159E6" w:rsidRPr="00F96E29" w:rsidTr="00AB1C90">
        <w:tc>
          <w:tcPr>
            <w:tcW w:w="2268" w:type="dxa"/>
            <w:shd w:val="clear" w:color="auto" w:fill="BFBFBF" w:themeFill="background1" w:themeFillShade="BF"/>
          </w:tcPr>
          <w:p w:rsidR="000159E6" w:rsidRPr="00001B41" w:rsidRDefault="000159E6" w:rsidP="00AB1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Vereinbartes </w:t>
            </w:r>
            <w:r w:rsidRPr="00001B41">
              <w:rPr>
                <w:b/>
                <w:sz w:val="20"/>
              </w:rPr>
              <w:t xml:space="preserve">Ziel </w:t>
            </w:r>
            <w:r>
              <w:rPr>
                <w:b/>
                <w:sz w:val="20"/>
              </w:rPr>
              <w:t>2</w:t>
            </w:r>
            <w:r w:rsidRPr="00001B41">
              <w:rPr>
                <w:b/>
                <w:sz w:val="20"/>
              </w:rPr>
              <w:t>:</w:t>
            </w:r>
          </w:p>
          <w:p w:rsidR="000159E6" w:rsidRPr="00205A92" w:rsidRDefault="000159E6" w:rsidP="00AB1C90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2"/>
          </w:tcPr>
          <w:p w:rsidR="000159E6" w:rsidRDefault="000159E6" w:rsidP="00AB1C90">
            <w:pPr>
              <w:spacing w:before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0159E6" w:rsidRPr="00F96E29" w:rsidRDefault="000159E6" w:rsidP="00AB1C90">
            <w:pPr>
              <w:rPr>
                <w:sz w:val="20"/>
              </w:rPr>
            </w:pPr>
          </w:p>
        </w:tc>
      </w:tr>
      <w:tr w:rsidR="000159E6" w:rsidRPr="004C1068" w:rsidTr="00AB1C90">
        <w:trPr>
          <w:trHeight w:val="287"/>
        </w:trPr>
        <w:tc>
          <w:tcPr>
            <w:tcW w:w="7371" w:type="dxa"/>
            <w:gridSpan w:val="2"/>
            <w:shd w:val="clear" w:color="auto" w:fill="EEECE1" w:themeFill="background2"/>
          </w:tcPr>
          <w:p w:rsidR="000159E6" w:rsidRPr="00096016" w:rsidRDefault="000159E6" w:rsidP="00AB1C90">
            <w:pPr>
              <w:spacing w:before="40"/>
              <w:rPr>
                <w:b/>
                <w:sz w:val="20"/>
              </w:rPr>
            </w:pPr>
            <w:r w:rsidRPr="00096016">
              <w:rPr>
                <w:b/>
                <w:sz w:val="20"/>
              </w:rPr>
              <w:t>Auswertung:</w:t>
            </w:r>
          </w:p>
        </w:tc>
        <w:tc>
          <w:tcPr>
            <w:tcW w:w="1701" w:type="dxa"/>
            <w:shd w:val="clear" w:color="auto" w:fill="EEECE1" w:themeFill="background2"/>
          </w:tcPr>
          <w:p w:rsidR="000159E6" w:rsidRPr="00096016" w:rsidRDefault="000159E6" w:rsidP="00AB1C90">
            <w:pPr>
              <w:spacing w:before="40"/>
              <w:rPr>
                <w:b/>
                <w:sz w:val="20"/>
              </w:rPr>
            </w:pPr>
            <w:r w:rsidRPr="00096016">
              <w:rPr>
                <w:b/>
                <w:sz w:val="20"/>
              </w:rPr>
              <w:t>Zielerreichung:</w:t>
            </w:r>
          </w:p>
        </w:tc>
      </w:tr>
      <w:tr w:rsidR="000159E6" w:rsidRPr="004C1068" w:rsidTr="00AB1C90">
        <w:trPr>
          <w:trHeight w:val="562"/>
        </w:trPr>
        <w:tc>
          <w:tcPr>
            <w:tcW w:w="7371" w:type="dxa"/>
            <w:gridSpan w:val="2"/>
            <w:shd w:val="clear" w:color="auto" w:fill="auto"/>
          </w:tcPr>
          <w:p w:rsidR="000159E6" w:rsidRDefault="000159E6" w:rsidP="00AB1C90">
            <w:pPr>
              <w:spacing w:before="40"/>
              <w:rPr>
                <w:sz w:val="16"/>
                <w:szCs w:val="16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159E6" w:rsidRPr="00096016" w:rsidRDefault="000159E6" w:rsidP="00AB1C90">
            <w:pPr>
              <w:spacing w:before="40"/>
              <w:rPr>
                <w:sz w:val="16"/>
                <w:szCs w:val="16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erreicht</w:t>
            </w:r>
          </w:p>
          <w:p w:rsidR="000159E6" w:rsidRDefault="000159E6" w:rsidP="00AB1C90">
            <w:pPr>
              <w:spacing w:before="40"/>
              <w:rPr>
                <w:sz w:val="18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96016">
              <w:rPr>
                <w:sz w:val="16"/>
                <w:szCs w:val="16"/>
              </w:rPr>
              <w:t>teilweise erreicht</w:t>
            </w:r>
          </w:p>
          <w:p w:rsidR="000159E6" w:rsidRPr="00096016" w:rsidRDefault="000159E6" w:rsidP="00AB1C90">
            <w:pPr>
              <w:spacing w:before="40" w:after="40"/>
              <w:rPr>
                <w:sz w:val="18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96016">
              <w:rPr>
                <w:sz w:val="16"/>
                <w:szCs w:val="16"/>
              </w:rPr>
              <w:t>nicht erreicht</w:t>
            </w:r>
          </w:p>
        </w:tc>
      </w:tr>
    </w:tbl>
    <w:p w:rsidR="000159E6" w:rsidRPr="00150561" w:rsidRDefault="000159E6" w:rsidP="000159E6">
      <w:pPr>
        <w:rPr>
          <w:sz w:val="10"/>
          <w:szCs w:val="10"/>
        </w:rPr>
      </w:pPr>
    </w:p>
    <w:p w:rsidR="000159E6" w:rsidRPr="000159E6" w:rsidRDefault="000159E6" w:rsidP="000159E6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</w:t>
      </w:r>
      <w:r w:rsidRPr="000159E6">
        <w:rPr>
          <w:b/>
          <w:color w:val="FF0000"/>
          <w:sz w:val="16"/>
          <w:szCs w:val="16"/>
        </w:rPr>
        <w:t>ional (kann bei Nichtgebrauch gelöscht werden):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0159E6" w:rsidRPr="00F96E29" w:rsidTr="00AB1C90">
        <w:tc>
          <w:tcPr>
            <w:tcW w:w="2268" w:type="dxa"/>
            <w:shd w:val="clear" w:color="auto" w:fill="BFBFBF" w:themeFill="background1" w:themeFillShade="BF"/>
          </w:tcPr>
          <w:p w:rsidR="000159E6" w:rsidRPr="00001B41" w:rsidRDefault="000159E6" w:rsidP="00AB1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Vereinbartes </w:t>
            </w:r>
            <w:r w:rsidRPr="00001B41">
              <w:rPr>
                <w:b/>
                <w:sz w:val="20"/>
              </w:rPr>
              <w:t xml:space="preserve">Ziel </w:t>
            </w:r>
            <w:r>
              <w:rPr>
                <w:b/>
                <w:sz w:val="20"/>
              </w:rPr>
              <w:t>3</w:t>
            </w:r>
            <w:r w:rsidRPr="00001B41">
              <w:rPr>
                <w:b/>
                <w:sz w:val="20"/>
              </w:rPr>
              <w:t>:</w:t>
            </w:r>
          </w:p>
          <w:p w:rsidR="000159E6" w:rsidRPr="00205A92" w:rsidRDefault="000159E6" w:rsidP="00AB1C90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2"/>
          </w:tcPr>
          <w:p w:rsidR="000159E6" w:rsidRPr="00973419" w:rsidRDefault="000159E6" w:rsidP="00AB1C90">
            <w:pPr>
              <w:spacing w:before="40"/>
              <w:rPr>
                <w:sz w:val="20"/>
              </w:rPr>
            </w:pPr>
            <w:r w:rsidRPr="0097341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3419">
              <w:rPr>
                <w:sz w:val="18"/>
                <w:szCs w:val="18"/>
              </w:rPr>
              <w:instrText xml:space="preserve"> FORMTEXT </w:instrText>
            </w:r>
            <w:r w:rsidRPr="00973419">
              <w:rPr>
                <w:sz w:val="18"/>
                <w:szCs w:val="18"/>
              </w:rPr>
            </w:r>
            <w:r w:rsidRPr="00973419">
              <w:rPr>
                <w:sz w:val="18"/>
                <w:szCs w:val="18"/>
              </w:rPr>
              <w:fldChar w:fldCharType="separate"/>
            </w:r>
            <w:r w:rsidRPr="00973419">
              <w:rPr>
                <w:sz w:val="18"/>
                <w:szCs w:val="18"/>
              </w:rPr>
              <w:t> </w:t>
            </w:r>
            <w:r w:rsidRPr="00973419">
              <w:rPr>
                <w:sz w:val="18"/>
                <w:szCs w:val="18"/>
              </w:rPr>
              <w:t> </w:t>
            </w:r>
            <w:r w:rsidRPr="00973419">
              <w:rPr>
                <w:sz w:val="18"/>
                <w:szCs w:val="18"/>
              </w:rPr>
              <w:t> </w:t>
            </w:r>
            <w:r w:rsidRPr="00973419">
              <w:rPr>
                <w:sz w:val="18"/>
                <w:szCs w:val="18"/>
              </w:rPr>
              <w:t> </w:t>
            </w:r>
            <w:r w:rsidRPr="00973419">
              <w:rPr>
                <w:sz w:val="18"/>
                <w:szCs w:val="18"/>
              </w:rPr>
              <w:t> </w:t>
            </w:r>
            <w:r w:rsidRPr="00973419">
              <w:rPr>
                <w:sz w:val="18"/>
                <w:szCs w:val="18"/>
              </w:rPr>
              <w:fldChar w:fldCharType="end"/>
            </w:r>
          </w:p>
          <w:p w:rsidR="000159E6" w:rsidRPr="00973419" w:rsidRDefault="000159E6" w:rsidP="00AB1C90">
            <w:pPr>
              <w:rPr>
                <w:sz w:val="20"/>
              </w:rPr>
            </w:pPr>
          </w:p>
        </w:tc>
      </w:tr>
      <w:tr w:rsidR="000159E6" w:rsidRPr="004C1068" w:rsidTr="00AB1C90">
        <w:trPr>
          <w:trHeight w:val="287"/>
        </w:trPr>
        <w:tc>
          <w:tcPr>
            <w:tcW w:w="7371" w:type="dxa"/>
            <w:gridSpan w:val="2"/>
            <w:shd w:val="clear" w:color="auto" w:fill="EEECE1" w:themeFill="background2"/>
          </w:tcPr>
          <w:p w:rsidR="000159E6" w:rsidRPr="00096016" w:rsidRDefault="000159E6" w:rsidP="00AB1C90">
            <w:pPr>
              <w:spacing w:before="40"/>
              <w:rPr>
                <w:b/>
                <w:sz w:val="20"/>
              </w:rPr>
            </w:pPr>
            <w:r w:rsidRPr="00096016">
              <w:rPr>
                <w:b/>
                <w:sz w:val="20"/>
              </w:rPr>
              <w:t>Auswertung:</w:t>
            </w:r>
          </w:p>
        </w:tc>
        <w:tc>
          <w:tcPr>
            <w:tcW w:w="1701" w:type="dxa"/>
            <w:shd w:val="clear" w:color="auto" w:fill="EEECE1" w:themeFill="background2"/>
          </w:tcPr>
          <w:p w:rsidR="000159E6" w:rsidRPr="00973419" w:rsidRDefault="000159E6" w:rsidP="00AB1C90">
            <w:pPr>
              <w:spacing w:before="40"/>
              <w:rPr>
                <w:b/>
                <w:sz w:val="20"/>
              </w:rPr>
            </w:pPr>
            <w:r w:rsidRPr="00973419">
              <w:rPr>
                <w:b/>
                <w:sz w:val="20"/>
              </w:rPr>
              <w:t>Zielerreichung:</w:t>
            </w:r>
          </w:p>
        </w:tc>
      </w:tr>
      <w:tr w:rsidR="000159E6" w:rsidRPr="004C1068" w:rsidTr="00AB1C90">
        <w:trPr>
          <w:trHeight w:val="562"/>
        </w:trPr>
        <w:tc>
          <w:tcPr>
            <w:tcW w:w="7371" w:type="dxa"/>
            <w:gridSpan w:val="2"/>
            <w:shd w:val="clear" w:color="auto" w:fill="auto"/>
          </w:tcPr>
          <w:p w:rsidR="000159E6" w:rsidRDefault="000159E6" w:rsidP="00AB1C90">
            <w:pPr>
              <w:spacing w:before="40"/>
              <w:rPr>
                <w:sz w:val="16"/>
                <w:szCs w:val="16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159E6" w:rsidRPr="00973419" w:rsidRDefault="000159E6" w:rsidP="00AB1C90">
            <w:pPr>
              <w:spacing w:before="40"/>
              <w:rPr>
                <w:sz w:val="16"/>
                <w:szCs w:val="16"/>
              </w:rPr>
            </w:pPr>
            <w:r w:rsidRPr="00973419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19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973419">
              <w:rPr>
                <w:sz w:val="18"/>
              </w:rPr>
              <w:fldChar w:fldCharType="end"/>
            </w:r>
            <w:r w:rsidRPr="00973419">
              <w:rPr>
                <w:sz w:val="18"/>
              </w:rPr>
              <w:t xml:space="preserve"> </w:t>
            </w:r>
            <w:r w:rsidRPr="00973419">
              <w:rPr>
                <w:sz w:val="16"/>
                <w:szCs w:val="16"/>
              </w:rPr>
              <w:t>erreicht</w:t>
            </w:r>
          </w:p>
          <w:p w:rsidR="000159E6" w:rsidRPr="00973419" w:rsidRDefault="000159E6" w:rsidP="00AB1C90">
            <w:pPr>
              <w:spacing w:before="40"/>
              <w:rPr>
                <w:sz w:val="18"/>
              </w:rPr>
            </w:pPr>
            <w:r w:rsidRPr="00973419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19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973419">
              <w:rPr>
                <w:sz w:val="18"/>
              </w:rPr>
              <w:fldChar w:fldCharType="end"/>
            </w:r>
            <w:r w:rsidRPr="00973419">
              <w:rPr>
                <w:sz w:val="18"/>
              </w:rPr>
              <w:t xml:space="preserve"> </w:t>
            </w:r>
            <w:r w:rsidRPr="00973419">
              <w:rPr>
                <w:sz w:val="16"/>
                <w:szCs w:val="16"/>
              </w:rPr>
              <w:t>teilweise erreicht</w:t>
            </w:r>
          </w:p>
          <w:p w:rsidR="000159E6" w:rsidRPr="00973419" w:rsidRDefault="000159E6" w:rsidP="00AB1C90">
            <w:pPr>
              <w:spacing w:before="40" w:after="40"/>
              <w:rPr>
                <w:sz w:val="18"/>
              </w:rPr>
            </w:pPr>
            <w:r w:rsidRPr="00973419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19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973419">
              <w:rPr>
                <w:sz w:val="18"/>
              </w:rPr>
              <w:fldChar w:fldCharType="end"/>
            </w:r>
            <w:r w:rsidRPr="00973419">
              <w:rPr>
                <w:sz w:val="18"/>
              </w:rPr>
              <w:t xml:space="preserve"> </w:t>
            </w:r>
            <w:r w:rsidRPr="00973419">
              <w:rPr>
                <w:sz w:val="16"/>
                <w:szCs w:val="16"/>
              </w:rPr>
              <w:t>nicht erreicht</w:t>
            </w:r>
          </w:p>
        </w:tc>
      </w:tr>
    </w:tbl>
    <w:p w:rsidR="000C0151" w:rsidRPr="000C0151" w:rsidRDefault="005D4AD8" w:rsidP="00A6160E">
      <w:pPr>
        <w:pStyle w:val="Listenabsatz"/>
        <w:numPr>
          <w:ilvl w:val="1"/>
          <w:numId w:val="9"/>
        </w:numPr>
        <w:spacing w:before="240" w:after="120"/>
        <w:ind w:left="567" w:hanging="567"/>
        <w:rPr>
          <w:b/>
          <w:sz w:val="20"/>
        </w:rPr>
      </w:pPr>
      <w:r>
        <w:rPr>
          <w:b/>
          <w:sz w:val="20"/>
        </w:rPr>
        <w:t xml:space="preserve">Auswertung </w:t>
      </w:r>
      <w:r w:rsidR="00CF36CD">
        <w:rPr>
          <w:b/>
          <w:sz w:val="20"/>
        </w:rPr>
        <w:t xml:space="preserve">und ggf. neuer Beschrieb </w:t>
      </w:r>
      <w:r>
        <w:rPr>
          <w:b/>
          <w:sz w:val="20"/>
        </w:rPr>
        <w:t xml:space="preserve">der </w:t>
      </w:r>
      <w:r w:rsidR="000C0151">
        <w:rPr>
          <w:b/>
          <w:sz w:val="20"/>
        </w:rPr>
        <w:t>Grundthema</w:t>
      </w:r>
      <w:r>
        <w:rPr>
          <w:b/>
          <w:sz w:val="20"/>
        </w:rPr>
        <w:t>t</w:t>
      </w:r>
      <w:r w:rsidR="00C6197D">
        <w:rPr>
          <w:b/>
          <w:sz w:val="20"/>
        </w:rPr>
        <w:t>ik der besonderen Bedürfnisse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1559"/>
      </w:tblGrid>
      <w:tr w:rsidR="0054506A" w:rsidRPr="00F96E29" w:rsidTr="0054506A">
        <w:trPr>
          <w:trHeight w:val="262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54506A" w:rsidRPr="00A71B3C" w:rsidRDefault="0054506A" w:rsidP="0054506A">
            <w:pPr>
              <w:spacing w:before="40"/>
              <w:rPr>
                <w:b/>
                <w:sz w:val="20"/>
              </w:rPr>
            </w:pPr>
            <w:r w:rsidRPr="00A71B3C">
              <w:rPr>
                <w:b/>
                <w:sz w:val="20"/>
              </w:rPr>
              <w:t xml:space="preserve">Grundthematik und </w:t>
            </w:r>
          </w:p>
          <w:p w:rsidR="0054506A" w:rsidRDefault="0054506A" w:rsidP="0054506A">
            <w:pPr>
              <w:rPr>
                <w:b/>
                <w:sz w:val="20"/>
              </w:rPr>
            </w:pPr>
            <w:r w:rsidRPr="00A71B3C">
              <w:rPr>
                <w:b/>
                <w:sz w:val="20"/>
              </w:rPr>
              <w:t>deren Merkmale</w:t>
            </w:r>
            <w:r w:rsidR="00464A3C" w:rsidRPr="00A71B3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54506A" w:rsidRPr="00205A92" w:rsidRDefault="0054506A" w:rsidP="00464A3C">
            <w:pPr>
              <w:rPr>
                <w:b/>
              </w:rPr>
            </w:pPr>
            <w:r w:rsidRPr="001C423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gemäss </w:t>
            </w:r>
            <w:r w:rsidR="00B226BA">
              <w:rPr>
                <w:sz w:val="16"/>
                <w:szCs w:val="16"/>
              </w:rPr>
              <w:t xml:space="preserve">letzter </w:t>
            </w:r>
            <w:r>
              <w:rPr>
                <w:sz w:val="16"/>
                <w:szCs w:val="16"/>
              </w:rPr>
              <w:t xml:space="preserve">Zielvereinbarung  oder </w:t>
            </w:r>
            <w:r w:rsidR="00B226BA">
              <w:rPr>
                <w:sz w:val="16"/>
                <w:szCs w:val="16"/>
              </w:rPr>
              <w:t xml:space="preserve">letztem </w:t>
            </w:r>
            <w:r>
              <w:rPr>
                <w:sz w:val="16"/>
                <w:szCs w:val="16"/>
              </w:rPr>
              <w:t>Standortgespräch</w:t>
            </w:r>
            <w:r w:rsidR="00464A3C">
              <w:rPr>
                <w:sz w:val="16"/>
                <w:szCs w:val="16"/>
              </w:rPr>
              <w:t>)</w:t>
            </w:r>
          </w:p>
        </w:tc>
        <w:tc>
          <w:tcPr>
            <w:tcW w:w="4819" w:type="dxa"/>
            <w:vMerge w:val="restart"/>
          </w:tcPr>
          <w:p w:rsidR="0054506A" w:rsidRDefault="0054506A" w:rsidP="0054506A">
            <w:pPr>
              <w:spacing w:before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</w:tcPr>
          <w:p w:rsidR="0054506A" w:rsidRPr="00F96E29" w:rsidRDefault="0054506A" w:rsidP="0054506A">
            <w:pPr>
              <w:rPr>
                <w:sz w:val="20"/>
              </w:rPr>
            </w:pPr>
            <w:r>
              <w:rPr>
                <w:b/>
                <w:sz w:val="20"/>
              </w:rPr>
              <w:t>Veränderung</w:t>
            </w:r>
            <w:r w:rsidRPr="00096016">
              <w:rPr>
                <w:b/>
                <w:sz w:val="20"/>
              </w:rPr>
              <w:t>:</w:t>
            </w:r>
          </w:p>
        </w:tc>
      </w:tr>
      <w:tr w:rsidR="0054506A" w:rsidRPr="00F96E29" w:rsidTr="0054506A">
        <w:trPr>
          <w:trHeight w:val="532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54506A" w:rsidRPr="00A71B3C" w:rsidRDefault="0054506A" w:rsidP="0054506A">
            <w:pPr>
              <w:rPr>
                <w:b/>
                <w:sz w:val="20"/>
              </w:rPr>
            </w:pPr>
          </w:p>
        </w:tc>
        <w:tc>
          <w:tcPr>
            <w:tcW w:w="4819" w:type="dxa"/>
            <w:vMerge/>
          </w:tcPr>
          <w:p w:rsidR="0054506A" w:rsidRPr="0084444E" w:rsidRDefault="0054506A" w:rsidP="0054506A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4506A" w:rsidRPr="00096016" w:rsidRDefault="0054506A" w:rsidP="0054506A">
            <w:pPr>
              <w:spacing w:before="40"/>
              <w:rPr>
                <w:sz w:val="16"/>
                <w:szCs w:val="16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unverändert</w:t>
            </w:r>
          </w:p>
          <w:p w:rsidR="0054506A" w:rsidRPr="00F96E29" w:rsidRDefault="0054506A" w:rsidP="0054506A">
            <w:pPr>
              <w:spacing w:before="40"/>
              <w:rPr>
                <w:sz w:val="20"/>
              </w:rPr>
            </w:pPr>
            <w:r w:rsidRPr="00096016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16">
              <w:rPr>
                <w:sz w:val="18"/>
              </w:rPr>
              <w:instrText xml:space="preserve"> FORMCHECKBOX </w:instrText>
            </w:r>
            <w:r w:rsidR="00C4353A">
              <w:rPr>
                <w:sz w:val="18"/>
              </w:rPr>
            </w:r>
            <w:r w:rsidR="00C4353A">
              <w:rPr>
                <w:sz w:val="18"/>
              </w:rPr>
              <w:fldChar w:fldCharType="separate"/>
            </w:r>
            <w:r w:rsidRPr="0009601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verändert</w:t>
            </w:r>
          </w:p>
        </w:tc>
      </w:tr>
      <w:tr w:rsidR="0054506A" w:rsidRPr="00F96E29" w:rsidTr="0054506A">
        <w:trPr>
          <w:trHeight w:val="262"/>
        </w:trPr>
        <w:tc>
          <w:tcPr>
            <w:tcW w:w="2694" w:type="dxa"/>
            <w:shd w:val="clear" w:color="auto" w:fill="BFBFBF" w:themeFill="background1" w:themeFillShade="BF"/>
          </w:tcPr>
          <w:p w:rsidR="0054506A" w:rsidRPr="00E6258F" w:rsidRDefault="0054506A" w:rsidP="00464A3C">
            <w:pPr>
              <w:spacing w:before="4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Geänderte Grundthematik deren Merkmale </w:t>
            </w:r>
            <w:r w:rsidRPr="00694FC2">
              <w:rPr>
                <w:sz w:val="16"/>
                <w:szCs w:val="16"/>
              </w:rPr>
              <w:t>(sofern nicht mehr mit de</w:t>
            </w:r>
            <w:r w:rsidR="00464A3C">
              <w:rPr>
                <w:sz w:val="16"/>
                <w:szCs w:val="16"/>
              </w:rPr>
              <w:t xml:space="preserve">m letzten Standortgespräch </w:t>
            </w:r>
            <w:r w:rsidRPr="00694FC2">
              <w:rPr>
                <w:sz w:val="16"/>
                <w:szCs w:val="16"/>
              </w:rPr>
              <w:t>übereinstimmend)</w:t>
            </w:r>
          </w:p>
        </w:tc>
        <w:tc>
          <w:tcPr>
            <w:tcW w:w="4819" w:type="dxa"/>
          </w:tcPr>
          <w:p w:rsidR="0054506A" w:rsidRPr="0084444E" w:rsidRDefault="0054506A" w:rsidP="0054506A">
            <w:pPr>
              <w:spacing w:before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</w:tcPr>
          <w:p w:rsidR="0054506A" w:rsidRDefault="0054506A" w:rsidP="0054506A">
            <w:pPr>
              <w:rPr>
                <w:b/>
                <w:sz w:val="20"/>
              </w:rPr>
            </w:pPr>
          </w:p>
        </w:tc>
      </w:tr>
    </w:tbl>
    <w:p w:rsidR="00E913AB" w:rsidRPr="00E913AB" w:rsidRDefault="00E913AB" w:rsidP="00E913AB">
      <w:pPr>
        <w:rPr>
          <w:b/>
          <w:sz w:val="20"/>
        </w:rPr>
      </w:pPr>
    </w:p>
    <w:p w:rsidR="0077622D" w:rsidRDefault="006F6D56" w:rsidP="00CE7F61">
      <w:pPr>
        <w:pStyle w:val="Listenabsatz"/>
        <w:numPr>
          <w:ilvl w:val="1"/>
          <w:numId w:val="9"/>
        </w:numPr>
        <w:spacing w:after="120"/>
        <w:ind w:left="567" w:hanging="567"/>
        <w:rPr>
          <w:b/>
          <w:sz w:val="20"/>
        </w:rPr>
      </w:pPr>
      <w:r>
        <w:rPr>
          <w:b/>
          <w:sz w:val="20"/>
        </w:rPr>
        <w:t>Reflektion der gegenseitigen Erwartungen u</w:t>
      </w:r>
      <w:r w:rsidR="0077622D">
        <w:rPr>
          <w:b/>
          <w:sz w:val="20"/>
        </w:rPr>
        <w:t>nd Vorstellungen</w:t>
      </w:r>
      <w:r w:rsidR="000E5428">
        <w:rPr>
          <w:b/>
          <w:sz w:val="20"/>
        </w:rPr>
        <w:t xml:space="preserve"> an die Betreuung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B0193F" w:rsidTr="00BF1FA2">
        <w:tc>
          <w:tcPr>
            <w:tcW w:w="9072" w:type="dxa"/>
            <w:gridSpan w:val="2"/>
            <w:shd w:val="clear" w:color="auto" w:fill="BFBFBF" w:themeFill="background1" w:themeFillShade="BF"/>
          </w:tcPr>
          <w:p w:rsidR="00B0193F" w:rsidRPr="00001B41" w:rsidRDefault="005A24BD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Reflektion der </w:t>
            </w:r>
            <w:r w:rsidR="00B0193F">
              <w:rPr>
                <w:b/>
                <w:sz w:val="20"/>
              </w:rPr>
              <w:t>Erwartungen und Vorstellungen an die Betreuung</w:t>
            </w:r>
            <w:r w:rsidR="00B0193F" w:rsidRPr="00001B41">
              <w:rPr>
                <w:b/>
                <w:sz w:val="20"/>
              </w:rPr>
              <w:t>:</w:t>
            </w:r>
          </w:p>
        </w:tc>
      </w:tr>
      <w:tr w:rsidR="00B0193F" w:rsidRPr="00FC68E4" w:rsidTr="00BF1FA2">
        <w:trPr>
          <w:trHeight w:val="700"/>
        </w:trPr>
        <w:tc>
          <w:tcPr>
            <w:tcW w:w="2694" w:type="dxa"/>
            <w:shd w:val="clear" w:color="auto" w:fill="EEECE1" w:themeFill="background2"/>
          </w:tcPr>
          <w:p w:rsidR="00B0193F" w:rsidRPr="00060E25" w:rsidRDefault="00B0193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Erziehungsberechtigte und/oder </w:t>
            </w:r>
            <w:r w:rsidRPr="00142A4F">
              <w:rPr>
                <w:sz w:val="16"/>
                <w:szCs w:val="16"/>
              </w:rPr>
              <w:t xml:space="preserve">(falls vorhanden) </w:t>
            </w:r>
            <w:r>
              <w:rPr>
                <w:b/>
                <w:sz w:val="20"/>
              </w:rPr>
              <w:t>zuweisende Stellen</w:t>
            </w:r>
          </w:p>
        </w:tc>
        <w:tc>
          <w:tcPr>
            <w:tcW w:w="6378" w:type="dxa"/>
          </w:tcPr>
          <w:p w:rsidR="00B0193F" w:rsidRPr="00FC68E4" w:rsidRDefault="00B0193F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B0193F" w:rsidRPr="00FC68E4" w:rsidRDefault="00B0193F" w:rsidP="00BF1FA2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B0193F" w:rsidRPr="00FC68E4" w:rsidTr="00BF1FA2">
        <w:trPr>
          <w:trHeight w:val="655"/>
        </w:trPr>
        <w:tc>
          <w:tcPr>
            <w:tcW w:w="2694" w:type="dxa"/>
            <w:shd w:val="clear" w:color="auto" w:fill="EEECE1" w:themeFill="background2"/>
          </w:tcPr>
          <w:p w:rsidR="00B0193F" w:rsidRDefault="007A0BA6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B0193F" w:rsidRPr="00060E25">
              <w:rPr>
                <w:b/>
                <w:sz w:val="20"/>
              </w:rPr>
              <w:t xml:space="preserve">nvolvierte Fachstellen und </w:t>
            </w:r>
            <w:r w:rsidR="00B0193F">
              <w:rPr>
                <w:b/>
                <w:sz w:val="20"/>
              </w:rPr>
              <w:t>-</w:t>
            </w:r>
            <w:r w:rsidR="00B0193F" w:rsidRPr="00060E25">
              <w:rPr>
                <w:b/>
                <w:sz w:val="20"/>
              </w:rPr>
              <w:t>personen</w:t>
            </w:r>
            <w:r w:rsidR="00B0193F">
              <w:rPr>
                <w:b/>
                <w:sz w:val="20"/>
              </w:rPr>
              <w:t xml:space="preserve"> </w:t>
            </w:r>
          </w:p>
          <w:p w:rsidR="00B0193F" w:rsidRPr="0007308D" w:rsidRDefault="00B0193F" w:rsidP="00BF1FA2">
            <w:pPr>
              <w:rPr>
                <w:b/>
                <w:sz w:val="20"/>
              </w:rPr>
            </w:pPr>
            <w:r w:rsidRPr="00142A4F">
              <w:rPr>
                <w:sz w:val="16"/>
                <w:szCs w:val="16"/>
              </w:rPr>
              <w:t>(falls vorhanden)</w:t>
            </w:r>
          </w:p>
        </w:tc>
        <w:tc>
          <w:tcPr>
            <w:tcW w:w="6378" w:type="dxa"/>
          </w:tcPr>
          <w:p w:rsidR="00B0193F" w:rsidRPr="00FC68E4" w:rsidRDefault="00B0193F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B0193F" w:rsidRPr="00FC68E4" w:rsidRDefault="00B0193F" w:rsidP="00BF1FA2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B0193F" w:rsidTr="00BF1FA2">
        <w:tc>
          <w:tcPr>
            <w:tcW w:w="2694" w:type="dxa"/>
            <w:shd w:val="clear" w:color="auto" w:fill="EEECE1" w:themeFill="background2"/>
          </w:tcPr>
          <w:p w:rsidR="00B0193F" w:rsidRDefault="007A0BA6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0193F" w:rsidRPr="00060E25">
              <w:rPr>
                <w:b/>
                <w:sz w:val="20"/>
              </w:rPr>
              <w:t xml:space="preserve">etreuende </w:t>
            </w:r>
            <w:r w:rsidR="00B0193F">
              <w:rPr>
                <w:b/>
                <w:sz w:val="20"/>
              </w:rPr>
              <w:t xml:space="preserve">Kita </w:t>
            </w:r>
            <w:r w:rsidR="00B0193F" w:rsidRPr="00060E25">
              <w:rPr>
                <w:b/>
                <w:sz w:val="20"/>
              </w:rPr>
              <w:t>oder Tagesfamilie</w:t>
            </w:r>
          </w:p>
          <w:p w:rsidR="00B0193F" w:rsidRPr="00060E25" w:rsidRDefault="00B0193F" w:rsidP="00BF1FA2">
            <w:pPr>
              <w:rPr>
                <w:b/>
                <w:sz w:val="20"/>
              </w:rPr>
            </w:pPr>
          </w:p>
        </w:tc>
        <w:tc>
          <w:tcPr>
            <w:tcW w:w="6378" w:type="dxa"/>
          </w:tcPr>
          <w:p w:rsidR="00B0193F" w:rsidRPr="00FC68E4" w:rsidRDefault="00B0193F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</w:tc>
      </w:tr>
    </w:tbl>
    <w:p w:rsidR="00B66410" w:rsidRDefault="00B66410" w:rsidP="00153315">
      <w:pPr>
        <w:rPr>
          <w:sz w:val="20"/>
        </w:rPr>
      </w:pPr>
    </w:p>
    <w:p w:rsidR="00B21B65" w:rsidRDefault="00B21B65" w:rsidP="00153315">
      <w:pPr>
        <w:rPr>
          <w:sz w:val="20"/>
        </w:rPr>
      </w:pPr>
    </w:p>
    <w:p w:rsidR="001458F8" w:rsidRDefault="001458F8" w:rsidP="00153315">
      <w:pPr>
        <w:rPr>
          <w:sz w:val="20"/>
        </w:rPr>
      </w:pPr>
    </w:p>
    <w:p w:rsidR="00165972" w:rsidRPr="00165972" w:rsidRDefault="00165972" w:rsidP="00165972">
      <w:pPr>
        <w:pStyle w:val="Listenabsatz"/>
        <w:numPr>
          <w:ilvl w:val="1"/>
          <w:numId w:val="9"/>
        </w:numPr>
        <w:spacing w:after="120"/>
        <w:ind w:left="567" w:hanging="567"/>
        <w:rPr>
          <w:b/>
          <w:sz w:val="20"/>
        </w:rPr>
      </w:pPr>
      <w:r w:rsidRPr="00165972">
        <w:rPr>
          <w:b/>
          <w:sz w:val="20"/>
        </w:rPr>
        <w:lastRenderedPageBreak/>
        <w:t>Re</w:t>
      </w:r>
      <w:r>
        <w:rPr>
          <w:b/>
          <w:sz w:val="20"/>
        </w:rPr>
        <w:t xml:space="preserve">flektion der </w:t>
      </w:r>
      <w:r w:rsidRPr="00165972">
        <w:rPr>
          <w:b/>
          <w:sz w:val="20"/>
        </w:rPr>
        <w:t>organisatorische</w:t>
      </w:r>
      <w:r>
        <w:rPr>
          <w:b/>
          <w:sz w:val="20"/>
        </w:rPr>
        <w:t>n</w:t>
      </w:r>
      <w:r w:rsidRPr="00165972">
        <w:rPr>
          <w:b/>
          <w:sz w:val="20"/>
        </w:rPr>
        <w:t xml:space="preserve"> Aufgabenverteilung</w:t>
      </w:r>
      <w:r>
        <w:rPr>
          <w:b/>
          <w:sz w:val="20"/>
        </w:rPr>
        <w:t xml:space="preserve"> </w:t>
      </w:r>
      <w:r w:rsidRPr="00165972">
        <w:rPr>
          <w:b/>
          <w:sz w:val="20"/>
        </w:rPr>
        <w:t>/ Rollen</w:t>
      </w:r>
      <w:r w:rsidR="00302930">
        <w:rPr>
          <w:b/>
          <w:sz w:val="20"/>
        </w:rPr>
        <w:t xml:space="preserve"> der einzelnen Akteure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65972" w:rsidTr="00613AA6">
        <w:tc>
          <w:tcPr>
            <w:tcW w:w="9072" w:type="dxa"/>
            <w:gridSpan w:val="2"/>
            <w:shd w:val="clear" w:color="auto" w:fill="BFBFBF" w:themeFill="background1" w:themeFillShade="BF"/>
          </w:tcPr>
          <w:p w:rsidR="00165972" w:rsidRPr="00001B41" w:rsidRDefault="00165972" w:rsidP="00613A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Organisatorische Aufgabenverteilung / Rollenklärung </w:t>
            </w:r>
            <w:r w:rsidRPr="00CB0D68">
              <w:rPr>
                <w:sz w:val="16"/>
                <w:szCs w:val="16"/>
              </w:rPr>
              <w:t>(</w:t>
            </w:r>
            <w:r w:rsidR="00053EF9">
              <w:rPr>
                <w:sz w:val="16"/>
                <w:szCs w:val="16"/>
              </w:rPr>
              <w:t>z.B. Fallführung, Bezugsperson</w:t>
            </w:r>
            <w:r w:rsidRPr="00CB0D68">
              <w:rPr>
                <w:sz w:val="16"/>
                <w:szCs w:val="16"/>
              </w:rPr>
              <w:t>)</w:t>
            </w:r>
            <w:r w:rsidRPr="00001B41">
              <w:rPr>
                <w:b/>
                <w:sz w:val="20"/>
              </w:rPr>
              <w:t>:</w:t>
            </w:r>
          </w:p>
        </w:tc>
      </w:tr>
      <w:tr w:rsidR="00165972" w:rsidRPr="00FC68E4" w:rsidTr="00613AA6">
        <w:trPr>
          <w:trHeight w:val="700"/>
        </w:trPr>
        <w:tc>
          <w:tcPr>
            <w:tcW w:w="2694" w:type="dxa"/>
            <w:shd w:val="clear" w:color="auto" w:fill="EEECE1" w:themeFill="background2"/>
          </w:tcPr>
          <w:p w:rsidR="00165972" w:rsidRPr="00060E25" w:rsidRDefault="00165972" w:rsidP="00613A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Erziehungsberechtigte und/oder </w:t>
            </w:r>
            <w:r w:rsidRPr="00142A4F">
              <w:rPr>
                <w:sz w:val="16"/>
                <w:szCs w:val="16"/>
              </w:rPr>
              <w:t xml:space="preserve">(falls vorhanden) </w:t>
            </w:r>
            <w:r>
              <w:rPr>
                <w:b/>
                <w:sz w:val="20"/>
              </w:rPr>
              <w:t>zuweisende Stellen</w:t>
            </w:r>
          </w:p>
        </w:tc>
        <w:tc>
          <w:tcPr>
            <w:tcW w:w="6378" w:type="dxa"/>
          </w:tcPr>
          <w:p w:rsidR="00165972" w:rsidRPr="00FC68E4" w:rsidRDefault="00165972" w:rsidP="00613AA6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165972" w:rsidRPr="00FC68E4" w:rsidRDefault="00165972" w:rsidP="00613AA6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165972" w:rsidRPr="00FC68E4" w:rsidTr="00613AA6">
        <w:trPr>
          <w:trHeight w:val="655"/>
        </w:trPr>
        <w:tc>
          <w:tcPr>
            <w:tcW w:w="2694" w:type="dxa"/>
            <w:shd w:val="clear" w:color="auto" w:fill="EEECE1" w:themeFill="background2"/>
          </w:tcPr>
          <w:p w:rsidR="00165972" w:rsidRDefault="007A0BA6" w:rsidP="00613A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165972" w:rsidRPr="00060E25">
              <w:rPr>
                <w:b/>
                <w:sz w:val="20"/>
              </w:rPr>
              <w:t xml:space="preserve">nvolvierte Fachstellen und </w:t>
            </w:r>
            <w:r w:rsidR="00165972">
              <w:rPr>
                <w:b/>
                <w:sz w:val="20"/>
              </w:rPr>
              <w:t>-</w:t>
            </w:r>
            <w:r w:rsidR="00165972" w:rsidRPr="00060E25">
              <w:rPr>
                <w:b/>
                <w:sz w:val="20"/>
              </w:rPr>
              <w:t>personen</w:t>
            </w:r>
            <w:r w:rsidR="00165972">
              <w:rPr>
                <w:b/>
                <w:sz w:val="20"/>
              </w:rPr>
              <w:t xml:space="preserve"> </w:t>
            </w:r>
          </w:p>
          <w:p w:rsidR="00165972" w:rsidRPr="0007308D" w:rsidRDefault="00165972" w:rsidP="00613AA6">
            <w:pPr>
              <w:rPr>
                <w:b/>
                <w:sz w:val="20"/>
              </w:rPr>
            </w:pPr>
            <w:r w:rsidRPr="00142A4F">
              <w:rPr>
                <w:sz w:val="16"/>
                <w:szCs w:val="16"/>
              </w:rPr>
              <w:t>(falls vorhanden)</w:t>
            </w:r>
          </w:p>
        </w:tc>
        <w:tc>
          <w:tcPr>
            <w:tcW w:w="6378" w:type="dxa"/>
          </w:tcPr>
          <w:p w:rsidR="00165972" w:rsidRPr="00FC68E4" w:rsidRDefault="00165972" w:rsidP="00613AA6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165972" w:rsidRPr="00FC68E4" w:rsidRDefault="00165972" w:rsidP="00613AA6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165972" w:rsidTr="00613AA6">
        <w:tc>
          <w:tcPr>
            <w:tcW w:w="2694" w:type="dxa"/>
            <w:shd w:val="clear" w:color="auto" w:fill="EEECE1" w:themeFill="background2"/>
          </w:tcPr>
          <w:p w:rsidR="00165972" w:rsidRDefault="007A0BA6" w:rsidP="00613A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165972" w:rsidRPr="00060E25">
              <w:rPr>
                <w:b/>
                <w:sz w:val="20"/>
              </w:rPr>
              <w:t xml:space="preserve">etreuende </w:t>
            </w:r>
            <w:r w:rsidR="00165972">
              <w:rPr>
                <w:b/>
                <w:sz w:val="20"/>
              </w:rPr>
              <w:t xml:space="preserve">Kita </w:t>
            </w:r>
            <w:r w:rsidR="00165972" w:rsidRPr="00060E25">
              <w:rPr>
                <w:b/>
                <w:sz w:val="20"/>
              </w:rPr>
              <w:t>oder Tagesfamilie</w:t>
            </w:r>
          </w:p>
          <w:p w:rsidR="00165972" w:rsidRPr="00060E25" w:rsidRDefault="00165972" w:rsidP="00613AA6">
            <w:pPr>
              <w:rPr>
                <w:b/>
                <w:sz w:val="20"/>
              </w:rPr>
            </w:pPr>
          </w:p>
        </w:tc>
        <w:tc>
          <w:tcPr>
            <w:tcW w:w="6378" w:type="dxa"/>
          </w:tcPr>
          <w:p w:rsidR="00165972" w:rsidRPr="00FC68E4" w:rsidRDefault="00165972" w:rsidP="00613AA6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</w:tc>
      </w:tr>
    </w:tbl>
    <w:p w:rsidR="00B21B65" w:rsidRDefault="00B21B65" w:rsidP="00916DD1">
      <w:pPr>
        <w:rPr>
          <w:sz w:val="20"/>
        </w:rPr>
      </w:pPr>
    </w:p>
    <w:p w:rsidR="00165972" w:rsidRDefault="00165972" w:rsidP="00916DD1">
      <w:pPr>
        <w:rPr>
          <w:sz w:val="20"/>
        </w:rPr>
      </w:pPr>
    </w:p>
    <w:p w:rsidR="001D2D56" w:rsidRPr="006B2594" w:rsidRDefault="005122F4" w:rsidP="004142B3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t xml:space="preserve">Neue </w:t>
      </w:r>
      <w:r w:rsidR="001D2D56">
        <w:rPr>
          <w:b/>
          <w:color w:val="0070C0"/>
        </w:rPr>
        <w:t>Zielvereinbarung</w:t>
      </w:r>
      <w:r w:rsidR="004142B3">
        <w:rPr>
          <w:b/>
          <w:color w:val="0070C0"/>
        </w:rPr>
        <w:t>(</w:t>
      </w:r>
      <w:r w:rsidR="001D2D56">
        <w:rPr>
          <w:b/>
          <w:color w:val="0070C0"/>
        </w:rPr>
        <w:t>en</w:t>
      </w:r>
      <w:r w:rsidR="004142B3">
        <w:rPr>
          <w:b/>
          <w:color w:val="0070C0"/>
        </w:rPr>
        <w:t>)</w:t>
      </w:r>
    </w:p>
    <w:p w:rsidR="008E475F" w:rsidRDefault="008E475F" w:rsidP="008E475F">
      <w:pPr>
        <w:rPr>
          <w:sz w:val="16"/>
          <w:szCs w:val="16"/>
        </w:rPr>
      </w:pPr>
      <w:r w:rsidRPr="008E475F">
        <w:rPr>
          <w:sz w:val="16"/>
          <w:szCs w:val="16"/>
        </w:rPr>
        <w:t>Betreuungs- und Förderziele auf Basis der Grundthematik der besonderen Bedürfnisse sowie unter Berücksichtigung der gegenseitigen Vorstellungen und Erwartungen. Klärung der Handlungsschritte, Zuständigkeiten und Zusammenarbeit.</w:t>
      </w:r>
    </w:p>
    <w:p w:rsidR="008E475F" w:rsidRPr="008E475F" w:rsidRDefault="008E475F" w:rsidP="008E475F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134"/>
      </w:tblGrid>
      <w:tr w:rsidR="00994DD4" w:rsidRPr="00F96E29" w:rsidTr="007C3041">
        <w:tc>
          <w:tcPr>
            <w:tcW w:w="2268" w:type="dxa"/>
            <w:shd w:val="clear" w:color="auto" w:fill="BFBFBF" w:themeFill="background1" w:themeFillShade="BF"/>
          </w:tcPr>
          <w:p w:rsidR="00994DD4" w:rsidRPr="00001B41" w:rsidRDefault="00994DD4" w:rsidP="006E3008">
            <w:pPr>
              <w:rPr>
                <w:b/>
                <w:sz w:val="20"/>
              </w:rPr>
            </w:pPr>
            <w:r w:rsidRPr="00001B41">
              <w:rPr>
                <w:b/>
                <w:sz w:val="20"/>
              </w:rPr>
              <w:t>Ziel 1:</w:t>
            </w:r>
          </w:p>
          <w:p w:rsidR="00385640" w:rsidRPr="00205A92" w:rsidRDefault="00385640" w:rsidP="006E3008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3"/>
          </w:tcPr>
          <w:p w:rsidR="00994DD4" w:rsidRDefault="00994DD4" w:rsidP="006E3008">
            <w:pPr>
              <w:rPr>
                <w:sz w:val="20"/>
              </w:rPr>
            </w:pPr>
            <w:r w:rsidRPr="000061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rPr>
                <w:sz w:val="20"/>
              </w:rPr>
              <w:instrText xml:space="preserve"> FORMTEXT </w:instrText>
            </w:r>
            <w:r w:rsidRPr="000061B1">
              <w:rPr>
                <w:sz w:val="20"/>
              </w:rPr>
            </w:r>
            <w:r w:rsidRPr="000061B1">
              <w:rPr>
                <w:sz w:val="20"/>
              </w:rPr>
              <w:fldChar w:fldCharType="separate"/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fldChar w:fldCharType="end"/>
            </w:r>
          </w:p>
          <w:p w:rsidR="00994DD4" w:rsidRPr="00F96E29" w:rsidRDefault="00994DD4" w:rsidP="006E3008">
            <w:pPr>
              <w:rPr>
                <w:sz w:val="20"/>
              </w:rPr>
            </w:pPr>
          </w:p>
        </w:tc>
      </w:tr>
      <w:tr w:rsidR="00CB3D47" w:rsidRPr="004C1068" w:rsidTr="007C3041">
        <w:tc>
          <w:tcPr>
            <w:tcW w:w="2268" w:type="dxa"/>
            <w:shd w:val="clear" w:color="auto" w:fill="EEECE1" w:themeFill="background2"/>
          </w:tcPr>
          <w:p w:rsidR="00994DD4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Wer</w:t>
            </w:r>
            <w:r w:rsidR="00EB2609">
              <w:rPr>
                <w:b/>
                <w:sz w:val="20"/>
              </w:rPr>
              <w:t>, …</w:t>
            </w:r>
          </w:p>
          <w:p w:rsidR="00DA1F5D" w:rsidRDefault="004010C3" w:rsidP="00DA1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Vorname, </w:t>
            </w:r>
            <w:r w:rsidR="00EB2609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, </w:t>
            </w:r>
            <w:r w:rsidR="00385640">
              <w:rPr>
                <w:sz w:val="16"/>
                <w:szCs w:val="16"/>
              </w:rPr>
              <w:t>Funktion</w:t>
            </w:r>
          </w:p>
          <w:p w:rsidR="00385640" w:rsidRPr="00DA1F5D" w:rsidRDefault="0084513F" w:rsidP="00DA1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3402" w:type="dxa"/>
            <w:shd w:val="clear" w:color="auto" w:fill="EEECE1" w:themeFill="background2"/>
          </w:tcPr>
          <w:p w:rsidR="00385640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macht was</w:t>
            </w:r>
            <w:r w:rsidR="00EB2609">
              <w:rPr>
                <w:b/>
                <w:sz w:val="20"/>
              </w:rPr>
              <w:t>, …</w:t>
            </w:r>
          </w:p>
          <w:p w:rsidR="00994DD4" w:rsidRPr="00385640" w:rsidRDefault="00994DD4" w:rsidP="006E3008">
            <w:pPr>
              <w:rPr>
                <w:b/>
                <w:sz w:val="20"/>
              </w:rPr>
            </w:pPr>
            <w:r w:rsidRPr="00385640">
              <w:rPr>
                <w:sz w:val="16"/>
                <w:szCs w:val="16"/>
              </w:rPr>
              <w:t>Hand</w:t>
            </w:r>
            <w:r w:rsidR="00FF74A3"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 w:rsidR="00385640">
              <w:rPr>
                <w:sz w:val="16"/>
                <w:szCs w:val="16"/>
              </w:rPr>
              <w:t>(e)</w:t>
            </w:r>
          </w:p>
        </w:tc>
        <w:tc>
          <w:tcPr>
            <w:tcW w:w="2268" w:type="dxa"/>
            <w:shd w:val="clear" w:color="auto" w:fill="EEECE1" w:themeFill="background2"/>
          </w:tcPr>
          <w:p w:rsidR="00385640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mit wem</w:t>
            </w:r>
            <w:r w:rsidR="00EB2609">
              <w:rPr>
                <w:b/>
                <w:sz w:val="20"/>
              </w:rPr>
              <w:t>, …</w:t>
            </w:r>
          </w:p>
          <w:p w:rsidR="006E31F9" w:rsidRDefault="006E31F9" w:rsidP="006E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6E31F9" w:rsidRPr="00E7142C" w:rsidRDefault="006E31F9" w:rsidP="006E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shd w:val="clear" w:color="auto" w:fill="EEECE1" w:themeFill="background2"/>
          </w:tcPr>
          <w:p w:rsidR="00994DD4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bis wann</w:t>
            </w:r>
            <w:r>
              <w:rPr>
                <w:b/>
                <w:sz w:val="20"/>
              </w:rPr>
              <w:t>?</w:t>
            </w:r>
          </w:p>
          <w:p w:rsidR="00385640" w:rsidRPr="00994DD4" w:rsidRDefault="00385640" w:rsidP="006E3008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994DD4" w:rsidRPr="004C1068" w:rsidTr="007C3041">
        <w:tc>
          <w:tcPr>
            <w:tcW w:w="2268" w:type="dxa"/>
            <w:shd w:val="clear" w:color="auto" w:fill="auto"/>
          </w:tcPr>
          <w:p w:rsidR="00EB2609" w:rsidRPr="0084444E" w:rsidRDefault="00647B39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994DD4" w:rsidRPr="0084444E" w:rsidRDefault="00647B39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94DD4" w:rsidRPr="004C1068" w:rsidTr="007C3041">
        <w:tc>
          <w:tcPr>
            <w:tcW w:w="2268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007150" w:rsidRPr="004C1068" w:rsidTr="007C3041">
        <w:tc>
          <w:tcPr>
            <w:tcW w:w="2268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804035" w:rsidRDefault="00804035" w:rsidP="00153315">
      <w:pPr>
        <w:rPr>
          <w:color w:val="FF0000"/>
          <w:sz w:val="20"/>
        </w:rPr>
      </w:pPr>
    </w:p>
    <w:p w:rsidR="00F42FD8" w:rsidRDefault="00F42FD8" w:rsidP="00F42FD8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Optional (kann bei Nichtgebrauch gelöscht werden)</w:t>
      </w:r>
      <w:r w:rsidRPr="0076650E">
        <w:rPr>
          <w:b/>
          <w:color w:val="FF0000"/>
          <w:sz w:val="16"/>
          <w:szCs w:val="16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134"/>
      </w:tblGrid>
      <w:tr w:rsidR="00B601D1" w:rsidRPr="00F96E29" w:rsidTr="007C3041">
        <w:tc>
          <w:tcPr>
            <w:tcW w:w="2268" w:type="dxa"/>
            <w:shd w:val="clear" w:color="auto" w:fill="BFBFBF" w:themeFill="background1" w:themeFillShade="BF"/>
          </w:tcPr>
          <w:p w:rsidR="00B601D1" w:rsidRPr="00001B41" w:rsidRDefault="00B601D1" w:rsidP="006E3008">
            <w:pPr>
              <w:rPr>
                <w:b/>
                <w:sz w:val="20"/>
              </w:rPr>
            </w:pPr>
            <w:r w:rsidRPr="00001B41">
              <w:rPr>
                <w:b/>
                <w:sz w:val="20"/>
              </w:rPr>
              <w:t>Ziel 2:</w:t>
            </w:r>
          </w:p>
          <w:p w:rsidR="00B601D1" w:rsidRPr="00205A92" w:rsidRDefault="00B601D1" w:rsidP="006E3008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3"/>
          </w:tcPr>
          <w:p w:rsidR="00B601D1" w:rsidRDefault="00B601D1" w:rsidP="007E11ED">
            <w:pPr>
              <w:spacing w:before="40" w:after="40"/>
              <w:rPr>
                <w:sz w:val="20"/>
              </w:rPr>
            </w:pPr>
            <w:r w:rsidRPr="000061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rPr>
                <w:sz w:val="20"/>
              </w:rPr>
              <w:instrText xml:space="preserve"> FORMTEXT </w:instrText>
            </w:r>
            <w:r w:rsidRPr="000061B1">
              <w:rPr>
                <w:sz w:val="20"/>
              </w:rPr>
            </w:r>
            <w:r w:rsidRPr="000061B1">
              <w:rPr>
                <w:sz w:val="20"/>
              </w:rPr>
              <w:fldChar w:fldCharType="separate"/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fldChar w:fldCharType="end"/>
            </w:r>
          </w:p>
          <w:p w:rsidR="00B601D1" w:rsidRPr="00F96E29" w:rsidRDefault="00B601D1" w:rsidP="006E3008">
            <w:pPr>
              <w:rPr>
                <w:sz w:val="20"/>
              </w:rPr>
            </w:pPr>
          </w:p>
        </w:tc>
      </w:tr>
      <w:tr w:rsidR="004010C3" w:rsidRPr="004C1068" w:rsidTr="007C3041"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Wer</w:t>
            </w:r>
            <w:r>
              <w:rPr>
                <w:b/>
                <w:sz w:val="20"/>
              </w:rPr>
              <w:t>, …</w:t>
            </w:r>
          </w:p>
          <w:p w:rsidR="004010C3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4010C3" w:rsidRPr="00DA1F5D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3402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macht was</w:t>
            </w:r>
            <w:r>
              <w:rPr>
                <w:b/>
                <w:sz w:val="20"/>
              </w:rPr>
              <w:t>, …</w:t>
            </w:r>
          </w:p>
          <w:p w:rsidR="004010C3" w:rsidRPr="00385640" w:rsidRDefault="004010C3" w:rsidP="006E3008">
            <w:pPr>
              <w:rPr>
                <w:b/>
                <w:sz w:val="20"/>
              </w:rPr>
            </w:pPr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mit wem</w:t>
            </w:r>
            <w:r>
              <w:rPr>
                <w:b/>
                <w:sz w:val="20"/>
              </w:rPr>
              <w:t>, …</w:t>
            </w:r>
          </w:p>
          <w:p w:rsidR="008711DF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8711DF" w:rsidRPr="00E7142C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1134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bis wann</w:t>
            </w:r>
            <w:r>
              <w:rPr>
                <w:b/>
                <w:sz w:val="20"/>
              </w:rPr>
              <w:t>?</w:t>
            </w:r>
          </w:p>
          <w:p w:rsidR="004010C3" w:rsidRPr="00994DD4" w:rsidRDefault="004010C3" w:rsidP="006E3008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7E11ED" w:rsidRPr="004C1068" w:rsidTr="007C3041"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B3D47" w:rsidRPr="004C1068" w:rsidTr="007C3041"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B601D1" w:rsidRPr="004C1068" w:rsidTr="007C3041"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EC43F0" w:rsidRDefault="00EC43F0" w:rsidP="00153315">
      <w:pPr>
        <w:rPr>
          <w:sz w:val="20"/>
        </w:rPr>
      </w:pPr>
    </w:p>
    <w:p w:rsidR="00F42FD8" w:rsidRDefault="00F42FD8" w:rsidP="00F42FD8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Optional (kann bei Nichtgebrauch gelöscht werden)</w:t>
      </w:r>
      <w:r w:rsidRPr="0076650E">
        <w:rPr>
          <w:b/>
          <w:color w:val="FF0000"/>
          <w:sz w:val="16"/>
          <w:szCs w:val="16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134"/>
      </w:tblGrid>
      <w:tr w:rsidR="0084444E" w:rsidRPr="00F96E29" w:rsidTr="007C3041">
        <w:tc>
          <w:tcPr>
            <w:tcW w:w="2268" w:type="dxa"/>
            <w:shd w:val="clear" w:color="auto" w:fill="BFBFBF" w:themeFill="background1" w:themeFillShade="BF"/>
          </w:tcPr>
          <w:p w:rsidR="0084444E" w:rsidRPr="00001B41" w:rsidRDefault="0084444E" w:rsidP="006E3008">
            <w:pPr>
              <w:rPr>
                <w:b/>
                <w:sz w:val="20"/>
              </w:rPr>
            </w:pPr>
            <w:r w:rsidRPr="00001B41">
              <w:rPr>
                <w:b/>
                <w:sz w:val="20"/>
              </w:rPr>
              <w:t>Ziel 3:</w:t>
            </w:r>
          </w:p>
          <w:p w:rsidR="0084444E" w:rsidRPr="00205A92" w:rsidRDefault="0084444E" w:rsidP="006E3008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3"/>
          </w:tcPr>
          <w:p w:rsidR="0084444E" w:rsidRDefault="0084444E" w:rsidP="006E3008">
            <w:pPr>
              <w:rPr>
                <w:sz w:val="20"/>
              </w:rPr>
            </w:pPr>
            <w:r w:rsidRPr="000061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rPr>
                <w:sz w:val="20"/>
              </w:rPr>
              <w:instrText xml:space="preserve"> FORMTEXT </w:instrText>
            </w:r>
            <w:r w:rsidRPr="000061B1">
              <w:rPr>
                <w:sz w:val="20"/>
              </w:rPr>
            </w:r>
            <w:r w:rsidRPr="000061B1">
              <w:rPr>
                <w:sz w:val="20"/>
              </w:rPr>
              <w:fldChar w:fldCharType="separate"/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fldChar w:fldCharType="end"/>
            </w:r>
          </w:p>
          <w:p w:rsidR="0084444E" w:rsidRPr="00F96E29" w:rsidRDefault="0084444E" w:rsidP="006E3008">
            <w:pPr>
              <w:rPr>
                <w:sz w:val="20"/>
              </w:rPr>
            </w:pPr>
          </w:p>
        </w:tc>
      </w:tr>
      <w:tr w:rsidR="004010C3" w:rsidRPr="004C1068" w:rsidTr="007C3041"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Wer</w:t>
            </w:r>
            <w:r>
              <w:rPr>
                <w:b/>
                <w:sz w:val="20"/>
              </w:rPr>
              <w:t>, …</w:t>
            </w:r>
          </w:p>
          <w:p w:rsidR="004010C3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4010C3" w:rsidRPr="00DA1F5D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3402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macht was</w:t>
            </w:r>
            <w:r>
              <w:rPr>
                <w:b/>
                <w:sz w:val="20"/>
              </w:rPr>
              <w:t>, …</w:t>
            </w:r>
          </w:p>
          <w:p w:rsidR="004010C3" w:rsidRPr="00385640" w:rsidRDefault="004010C3" w:rsidP="006E3008">
            <w:pPr>
              <w:rPr>
                <w:b/>
                <w:sz w:val="20"/>
              </w:rPr>
            </w:pPr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mit wem</w:t>
            </w:r>
            <w:r>
              <w:rPr>
                <w:b/>
                <w:sz w:val="20"/>
              </w:rPr>
              <w:t>, …</w:t>
            </w:r>
          </w:p>
          <w:p w:rsidR="008711DF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8711DF" w:rsidRPr="00E7142C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1134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bis wann</w:t>
            </w:r>
            <w:r>
              <w:rPr>
                <w:b/>
                <w:sz w:val="20"/>
              </w:rPr>
              <w:t>?</w:t>
            </w:r>
          </w:p>
          <w:p w:rsidR="004010C3" w:rsidRPr="00994DD4" w:rsidRDefault="004010C3" w:rsidP="006E3008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CB3D47" w:rsidRPr="004C1068" w:rsidTr="007C3041"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B3D47" w:rsidRPr="004C1068" w:rsidTr="007C3041"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84444E" w:rsidRPr="004C1068" w:rsidTr="007C3041"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925BC7" w:rsidRPr="001723AB" w:rsidRDefault="00925BC7" w:rsidP="001723AB">
      <w:pPr>
        <w:spacing w:line="276" w:lineRule="auto"/>
        <w:rPr>
          <w:b/>
          <w:sz w:val="20"/>
        </w:rPr>
      </w:pPr>
    </w:p>
    <w:p w:rsidR="001723AB" w:rsidRDefault="001723AB" w:rsidP="001723AB">
      <w:pPr>
        <w:spacing w:line="276" w:lineRule="auto"/>
        <w:rPr>
          <w:b/>
          <w:sz w:val="20"/>
        </w:rPr>
      </w:pPr>
    </w:p>
    <w:p w:rsidR="00EF654F" w:rsidRPr="001723AB" w:rsidRDefault="00EF654F" w:rsidP="001723AB">
      <w:pPr>
        <w:spacing w:line="276" w:lineRule="auto"/>
        <w:rPr>
          <w:b/>
          <w:sz w:val="20"/>
        </w:rPr>
      </w:pPr>
    </w:p>
    <w:p w:rsidR="00FB48D3" w:rsidRPr="003A6D48" w:rsidRDefault="00FB48D3" w:rsidP="00FB48D3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t>Vereinbarung des nächsten Standortgesprächs</w:t>
      </w:r>
    </w:p>
    <w:p w:rsidR="007448CF" w:rsidRPr="007448CF" w:rsidRDefault="007448CF" w:rsidP="007448CF">
      <w:pPr>
        <w:rPr>
          <w:b/>
          <w:color w:val="FF0000"/>
          <w:sz w:val="16"/>
          <w:szCs w:val="16"/>
        </w:rPr>
      </w:pPr>
      <w:r w:rsidRPr="007448CF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7448CF" w:rsidTr="00BF1FA2">
        <w:trPr>
          <w:trHeight w:val="113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7448CF" w:rsidRPr="00961745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Zwischenauswertung</w:t>
            </w:r>
            <w:r w:rsidRPr="00961745">
              <w:rPr>
                <w:b/>
                <w:sz w:val="20"/>
              </w:rPr>
              <w:t>:</w:t>
            </w:r>
          </w:p>
        </w:tc>
      </w:tr>
      <w:tr w:rsidR="007448CF" w:rsidTr="00BF1FA2">
        <w:tc>
          <w:tcPr>
            <w:tcW w:w="2268" w:type="dxa"/>
            <w:shd w:val="clear" w:color="auto" w:fill="EEECE1" w:themeFill="background2"/>
          </w:tcPr>
          <w:p w:rsidR="007448CF" w:rsidRDefault="007448CF" w:rsidP="00BF1FA2">
            <w:pPr>
              <w:rPr>
                <w:sz w:val="18"/>
                <w:szCs w:val="18"/>
              </w:rPr>
            </w:pPr>
            <w:r w:rsidRPr="001A4CB9">
              <w:rPr>
                <w:b/>
                <w:sz w:val="18"/>
                <w:szCs w:val="18"/>
              </w:rPr>
              <w:t>Organisation durch</w:t>
            </w:r>
            <w:r>
              <w:rPr>
                <w:sz w:val="18"/>
                <w:szCs w:val="18"/>
              </w:rPr>
              <w:t xml:space="preserve"> </w:t>
            </w:r>
          </w:p>
          <w:p w:rsidR="007448CF" w:rsidRPr="0084444E" w:rsidRDefault="007448CF" w:rsidP="00BF1FA2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:rsidR="007448CF" w:rsidRDefault="007448CF" w:rsidP="00BF1FA2">
            <w:pPr>
              <w:spacing w:before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448CF" w:rsidTr="00BF1FA2">
        <w:trPr>
          <w:trHeight w:val="112"/>
        </w:trPr>
        <w:tc>
          <w:tcPr>
            <w:tcW w:w="2268" w:type="dxa"/>
            <w:shd w:val="clear" w:color="auto" w:fill="EEECE1" w:themeFill="background2"/>
          </w:tcPr>
          <w:p w:rsidR="007448CF" w:rsidRPr="00961745" w:rsidRDefault="007448CF" w:rsidP="00BF1FA2">
            <w:pPr>
              <w:rPr>
                <w:b/>
                <w:sz w:val="20"/>
              </w:rPr>
            </w:pPr>
            <w:r w:rsidRPr="00961745">
              <w:rPr>
                <w:b/>
                <w:sz w:val="20"/>
              </w:rPr>
              <w:t>Zeitpunkt</w:t>
            </w:r>
            <w:r>
              <w:rPr>
                <w:b/>
                <w:sz w:val="20"/>
              </w:rP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EEECE1" w:themeFill="background2"/>
          </w:tcPr>
          <w:p w:rsidR="007448CF" w:rsidRPr="006E2104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durch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rPr>
                <w:b/>
                <w:sz w:val="20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</w:tcPr>
          <w:p w:rsidR="007448CF" w:rsidRPr="006E2104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Anwesenheit:</w:t>
            </w:r>
          </w:p>
        </w:tc>
      </w:tr>
      <w:tr w:rsidR="007448CF" w:rsidTr="00BF1FA2">
        <w:tc>
          <w:tcPr>
            <w:tcW w:w="2268" w:type="dxa"/>
          </w:tcPr>
          <w:p w:rsidR="007448CF" w:rsidRDefault="007448CF" w:rsidP="00BF1FA2">
            <w:pPr>
              <w:spacing w:before="40" w:after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Pr="00CB12A3" w:rsidRDefault="007448CF" w:rsidP="00BF1FA2">
            <w:pPr>
              <w:spacing w:before="40" w:after="40"/>
              <w:jc w:val="both"/>
              <w:rPr>
                <w:sz w:val="20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:rsidR="007448CF" w:rsidRPr="007448CF" w:rsidRDefault="007448CF" w:rsidP="007448CF">
      <w:pPr>
        <w:rPr>
          <w:b/>
          <w:color w:val="FF0000"/>
          <w:sz w:val="10"/>
          <w:szCs w:val="10"/>
        </w:rPr>
      </w:pPr>
    </w:p>
    <w:p w:rsidR="007448CF" w:rsidRPr="007448CF" w:rsidRDefault="007448CF" w:rsidP="007448CF">
      <w:pPr>
        <w:rPr>
          <w:b/>
          <w:color w:val="FF0000"/>
          <w:sz w:val="16"/>
          <w:szCs w:val="16"/>
        </w:rPr>
      </w:pPr>
      <w:r w:rsidRPr="007448CF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7448CF" w:rsidTr="00BF1FA2">
        <w:trPr>
          <w:trHeight w:val="113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7448CF" w:rsidRPr="00961745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Zwischenauswertung</w:t>
            </w:r>
            <w:r w:rsidRPr="00961745">
              <w:rPr>
                <w:b/>
                <w:sz w:val="20"/>
              </w:rPr>
              <w:t>:</w:t>
            </w:r>
          </w:p>
        </w:tc>
      </w:tr>
      <w:tr w:rsidR="007448CF" w:rsidTr="00BF1FA2">
        <w:tc>
          <w:tcPr>
            <w:tcW w:w="2268" w:type="dxa"/>
            <w:shd w:val="clear" w:color="auto" w:fill="EEECE1" w:themeFill="background2"/>
          </w:tcPr>
          <w:p w:rsidR="007448CF" w:rsidRDefault="007448CF" w:rsidP="00BF1FA2">
            <w:pPr>
              <w:rPr>
                <w:sz w:val="18"/>
                <w:szCs w:val="18"/>
              </w:rPr>
            </w:pPr>
            <w:r w:rsidRPr="001A4CB9">
              <w:rPr>
                <w:b/>
                <w:sz w:val="18"/>
                <w:szCs w:val="18"/>
              </w:rPr>
              <w:t>Organisation durch</w:t>
            </w:r>
            <w:r>
              <w:rPr>
                <w:sz w:val="18"/>
                <w:szCs w:val="18"/>
              </w:rPr>
              <w:t xml:space="preserve"> </w:t>
            </w:r>
          </w:p>
          <w:p w:rsidR="007448CF" w:rsidRPr="0084444E" w:rsidRDefault="007448CF" w:rsidP="00BF1FA2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448CF" w:rsidTr="00BF1FA2">
        <w:trPr>
          <w:trHeight w:val="112"/>
        </w:trPr>
        <w:tc>
          <w:tcPr>
            <w:tcW w:w="2268" w:type="dxa"/>
            <w:shd w:val="clear" w:color="auto" w:fill="EEECE1" w:themeFill="background2"/>
          </w:tcPr>
          <w:p w:rsidR="007448CF" w:rsidRPr="00961745" w:rsidRDefault="007448CF" w:rsidP="00BF1FA2">
            <w:pPr>
              <w:rPr>
                <w:b/>
                <w:sz w:val="20"/>
              </w:rPr>
            </w:pPr>
            <w:r w:rsidRPr="00961745">
              <w:rPr>
                <w:b/>
                <w:sz w:val="20"/>
              </w:rPr>
              <w:t>Zeitpunkt</w:t>
            </w:r>
            <w:r>
              <w:rPr>
                <w:b/>
                <w:sz w:val="20"/>
              </w:rP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EEECE1" w:themeFill="background2"/>
          </w:tcPr>
          <w:p w:rsidR="007448CF" w:rsidRPr="006E2104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durch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rPr>
                <w:b/>
                <w:sz w:val="20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</w:tcPr>
          <w:p w:rsidR="007448CF" w:rsidRPr="006E2104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Anwesenheit:</w:t>
            </w:r>
          </w:p>
        </w:tc>
      </w:tr>
      <w:tr w:rsidR="007448CF" w:rsidTr="00BF1FA2">
        <w:tc>
          <w:tcPr>
            <w:tcW w:w="2268" w:type="dxa"/>
          </w:tcPr>
          <w:p w:rsidR="007448CF" w:rsidRDefault="007448CF" w:rsidP="00BF1FA2">
            <w:pPr>
              <w:spacing w:before="40" w:after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Pr="00CB12A3" w:rsidRDefault="007448CF" w:rsidP="00BF1FA2">
            <w:pPr>
              <w:spacing w:before="40" w:after="40"/>
              <w:jc w:val="both"/>
              <w:rPr>
                <w:sz w:val="20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:rsidR="007448CF" w:rsidRPr="007448CF" w:rsidRDefault="007448CF" w:rsidP="007448CF">
      <w:pPr>
        <w:tabs>
          <w:tab w:val="left" w:pos="5669"/>
          <w:tab w:val="right" w:pos="9865"/>
        </w:tabs>
        <w:rPr>
          <w:b/>
          <w:color w:val="0070C0"/>
          <w:sz w:val="20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7448CF" w:rsidTr="00BF1FA2">
        <w:trPr>
          <w:trHeight w:val="113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7448CF" w:rsidRPr="00961745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Nächstes </w:t>
            </w:r>
            <w:r w:rsidRPr="00961745">
              <w:rPr>
                <w:b/>
                <w:sz w:val="20"/>
              </w:rPr>
              <w:t>Standortgespräch:</w:t>
            </w:r>
          </w:p>
        </w:tc>
      </w:tr>
      <w:tr w:rsidR="007448CF" w:rsidTr="00BF1FA2">
        <w:tc>
          <w:tcPr>
            <w:tcW w:w="2268" w:type="dxa"/>
            <w:shd w:val="clear" w:color="auto" w:fill="EEECE1" w:themeFill="background2"/>
          </w:tcPr>
          <w:p w:rsidR="007448CF" w:rsidRDefault="007448CF" w:rsidP="00BF1FA2">
            <w:pPr>
              <w:rPr>
                <w:sz w:val="18"/>
                <w:szCs w:val="18"/>
              </w:rPr>
            </w:pPr>
            <w:r w:rsidRPr="001A4CB9">
              <w:rPr>
                <w:b/>
                <w:sz w:val="18"/>
                <w:szCs w:val="18"/>
              </w:rPr>
              <w:t>Organisation durch</w:t>
            </w:r>
            <w:r>
              <w:rPr>
                <w:sz w:val="18"/>
                <w:szCs w:val="18"/>
              </w:rPr>
              <w:t xml:space="preserve"> </w:t>
            </w:r>
          </w:p>
          <w:p w:rsidR="007448CF" w:rsidRPr="0084444E" w:rsidRDefault="007448CF" w:rsidP="00BF1FA2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:rsidR="007448CF" w:rsidRDefault="007448CF" w:rsidP="00BF1FA2">
            <w:pPr>
              <w:spacing w:before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448CF" w:rsidTr="00BF1FA2">
        <w:trPr>
          <w:trHeight w:val="112"/>
        </w:trPr>
        <w:tc>
          <w:tcPr>
            <w:tcW w:w="2268" w:type="dxa"/>
            <w:shd w:val="clear" w:color="auto" w:fill="EEECE1" w:themeFill="background2"/>
          </w:tcPr>
          <w:p w:rsidR="007448CF" w:rsidRPr="00961745" w:rsidRDefault="007448CF" w:rsidP="00BF1FA2">
            <w:pPr>
              <w:rPr>
                <w:b/>
                <w:sz w:val="20"/>
              </w:rPr>
            </w:pPr>
            <w:r w:rsidRPr="00961745">
              <w:rPr>
                <w:b/>
                <w:sz w:val="20"/>
              </w:rPr>
              <w:t>Zeitpunkt</w:t>
            </w:r>
            <w:r>
              <w:rPr>
                <w:b/>
                <w:sz w:val="20"/>
              </w:rP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EEECE1" w:themeFill="background2"/>
          </w:tcPr>
          <w:p w:rsidR="007448CF" w:rsidRPr="006E2104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durch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rPr>
                <w:b/>
                <w:sz w:val="20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</w:tcPr>
          <w:p w:rsidR="007448CF" w:rsidRPr="006E2104" w:rsidRDefault="007448CF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Anwesenheit:</w:t>
            </w:r>
          </w:p>
        </w:tc>
      </w:tr>
      <w:tr w:rsidR="007448CF" w:rsidTr="00BF1FA2">
        <w:tc>
          <w:tcPr>
            <w:tcW w:w="2268" w:type="dxa"/>
          </w:tcPr>
          <w:p w:rsidR="007448CF" w:rsidRDefault="007448CF" w:rsidP="00BF1FA2">
            <w:pPr>
              <w:spacing w:before="40" w:after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7448CF" w:rsidRDefault="007448CF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Default="007448CF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7448CF" w:rsidRPr="00CB12A3" w:rsidRDefault="007448CF" w:rsidP="00BF1FA2">
            <w:pPr>
              <w:spacing w:before="40" w:after="40"/>
              <w:jc w:val="both"/>
              <w:rPr>
                <w:sz w:val="20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C4353A">
              <w:rPr>
                <w:sz w:val="18"/>
                <w:szCs w:val="18"/>
              </w:rPr>
            </w:r>
            <w:r w:rsidR="00C4353A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:rsidR="00C5183B" w:rsidRDefault="00C5183B" w:rsidP="00C5183B">
      <w:pPr>
        <w:tabs>
          <w:tab w:val="left" w:pos="5669"/>
          <w:tab w:val="right" w:pos="9865"/>
        </w:tabs>
        <w:rPr>
          <w:b/>
          <w:color w:val="0070C0"/>
          <w:sz w:val="20"/>
        </w:rPr>
      </w:pPr>
    </w:p>
    <w:p w:rsidR="00C5183B" w:rsidRPr="00C5183B" w:rsidRDefault="00C5183B" w:rsidP="00C5183B">
      <w:pPr>
        <w:tabs>
          <w:tab w:val="left" w:pos="5669"/>
          <w:tab w:val="right" w:pos="9865"/>
        </w:tabs>
        <w:rPr>
          <w:b/>
          <w:color w:val="0070C0"/>
          <w:sz w:val="20"/>
        </w:rPr>
      </w:pPr>
    </w:p>
    <w:p w:rsidR="00AC22CC" w:rsidRPr="00B13CE8" w:rsidRDefault="004F63B4" w:rsidP="00AC22CC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Unterschriften</w:t>
      </w:r>
    </w:p>
    <w:p w:rsidR="00CA6529" w:rsidRPr="003F0750" w:rsidRDefault="00CA6529" w:rsidP="00CA6529">
      <w:pPr>
        <w:spacing w:before="240"/>
        <w:rPr>
          <w:sz w:val="20"/>
          <w:u w:val="single"/>
        </w:rPr>
      </w:pPr>
      <w:r w:rsidRPr="00A54344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6A72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6529" w:rsidRDefault="00CA6529" w:rsidP="00CA6529">
      <w:pPr>
        <w:rPr>
          <w:sz w:val="20"/>
        </w:rPr>
      </w:pPr>
    </w:p>
    <w:p w:rsidR="00CA6529" w:rsidRDefault="00CA6529" w:rsidP="00CA6529">
      <w:pPr>
        <w:rPr>
          <w:sz w:val="20"/>
          <w:u w:val="single"/>
        </w:rPr>
      </w:pPr>
    </w:p>
    <w:p w:rsidR="00CA6529" w:rsidRPr="003F0750" w:rsidRDefault="00CA6529" w:rsidP="00CA6529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6529" w:rsidRPr="00E060E3" w:rsidRDefault="00CA6529" w:rsidP="00CA6529">
      <w:pPr>
        <w:rPr>
          <w:sz w:val="20"/>
        </w:rPr>
      </w:pPr>
      <w:r w:rsidRPr="003F0750">
        <w:rPr>
          <w:sz w:val="16"/>
          <w:szCs w:val="16"/>
        </w:rPr>
        <w:t>Erziehungsberechtigte/r 1: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0750">
        <w:rPr>
          <w:sz w:val="16"/>
          <w:szCs w:val="16"/>
        </w:rPr>
        <w:t>Erziehungsberechtige/r 2:</w:t>
      </w:r>
    </w:p>
    <w:p w:rsidR="00CA6529" w:rsidRDefault="00CA6529" w:rsidP="00CA6529">
      <w:pPr>
        <w:rPr>
          <w:sz w:val="20"/>
        </w:rPr>
      </w:pPr>
    </w:p>
    <w:p w:rsidR="00CA6529" w:rsidRDefault="00CA6529" w:rsidP="00CA6529">
      <w:pPr>
        <w:rPr>
          <w:sz w:val="20"/>
        </w:rPr>
      </w:pPr>
    </w:p>
    <w:p w:rsidR="00CA6529" w:rsidRDefault="00CA6529" w:rsidP="00CA6529">
      <w:pPr>
        <w:rPr>
          <w:sz w:val="20"/>
        </w:rPr>
      </w:pPr>
    </w:p>
    <w:p w:rsidR="00CA6529" w:rsidRPr="002A6A60" w:rsidRDefault="00CA6529" w:rsidP="00CA6529">
      <w:pPr>
        <w:rPr>
          <w:sz w:val="20"/>
        </w:rPr>
      </w:pPr>
    </w:p>
    <w:p w:rsidR="00CA6529" w:rsidRPr="003F0750" w:rsidRDefault="00CA6529" w:rsidP="00CA6529">
      <w:pPr>
        <w:rPr>
          <w:sz w:val="20"/>
          <w:u w:val="single"/>
        </w:rPr>
      </w:pPr>
      <w:r w:rsidRPr="00A54344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4344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6529" w:rsidRDefault="00CA6529" w:rsidP="00CA6529">
      <w:pPr>
        <w:rPr>
          <w:sz w:val="20"/>
        </w:rPr>
      </w:pPr>
    </w:p>
    <w:p w:rsidR="00CA6529" w:rsidRDefault="00CA6529" w:rsidP="00CA6529">
      <w:pPr>
        <w:rPr>
          <w:sz w:val="20"/>
          <w:u w:val="single"/>
        </w:rPr>
      </w:pPr>
    </w:p>
    <w:p w:rsidR="00CA6529" w:rsidRPr="003F0750" w:rsidRDefault="00CA6529" w:rsidP="00CA6529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F0750" w:rsidRDefault="00CA6529" w:rsidP="00153315">
      <w:pPr>
        <w:rPr>
          <w:sz w:val="20"/>
        </w:rPr>
      </w:pPr>
      <w:r w:rsidRPr="003F0750">
        <w:rPr>
          <w:sz w:val="16"/>
          <w:szCs w:val="16"/>
        </w:rPr>
        <w:t>Kitaleitung</w:t>
      </w:r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TagesfamilienvermittlerIn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Kontaktperson in der Kita / Tagesfamilie</w:t>
      </w:r>
    </w:p>
    <w:sectPr w:rsidR="003F0750" w:rsidSect="008B6661">
      <w:headerReference w:type="default" r:id="rId8"/>
      <w:headerReference w:type="first" r:id="rId9"/>
      <w:footerReference w:type="first" r:id="rId10"/>
      <w:pgSz w:w="11906" w:h="17008"/>
      <w:pgMar w:top="3831" w:right="1133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6A" w:rsidRDefault="0054506A">
      <w:r>
        <w:separator/>
      </w:r>
    </w:p>
  </w:endnote>
  <w:endnote w:type="continuationSeparator" w:id="0">
    <w:p w:rsidR="0054506A" w:rsidRDefault="005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087"/>
      <w:gridCol w:w="1928"/>
      <w:gridCol w:w="57"/>
    </w:tblGrid>
    <w:tr w:rsidR="0054506A">
      <w:tc>
        <w:tcPr>
          <w:tcW w:w="7088" w:type="dxa"/>
          <w:vAlign w:val="bottom"/>
        </w:tcPr>
        <w:p w:rsidR="0054506A" w:rsidRDefault="0054506A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4"/>
            </w:rPr>
          </w:pPr>
          <w:r>
            <w:rPr>
              <w:sz w:val="14"/>
            </w:rPr>
            <w:t>Soziale Dienste</w:t>
          </w:r>
          <w:r>
            <w:rPr>
              <w:sz w:val="14"/>
            </w:rPr>
            <w:tab/>
            <w:t>Laufbahnzentrum</w:t>
          </w:r>
        </w:p>
        <w:p w:rsidR="0054506A" w:rsidRDefault="0054506A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7"/>
              <w:szCs w:val="17"/>
            </w:rPr>
          </w:pPr>
          <w:r>
            <w:rPr>
              <w:sz w:val="14"/>
            </w:rPr>
            <w:t>Amt für Zusatzleistungen zur AHV/IV</w:t>
          </w:r>
          <w:r>
            <w:rPr>
              <w:sz w:val="14"/>
            </w:rPr>
            <w:tab/>
            <w:t>Soziale Einrichtungen und Betriebe</w:t>
          </w:r>
          <w:r>
            <w:rPr>
              <w:sz w:val="14"/>
            </w:rPr>
            <w:tab/>
            <w:t>Support Sozialdepartement</w:t>
          </w:r>
        </w:p>
      </w:tc>
      <w:tc>
        <w:tcPr>
          <w:tcW w:w="1928" w:type="dxa"/>
          <w:vAlign w:val="bottom"/>
        </w:tcPr>
        <w:p w:rsidR="0054506A" w:rsidRPr="00FD267D" w:rsidRDefault="0054506A" w:rsidP="00B81EC4">
          <w:pPr>
            <w:pStyle w:val="Kopfzeile"/>
            <w:tabs>
              <w:tab w:val="clear" w:pos="4536"/>
              <w:tab w:val="clear" w:pos="9072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Version: </w:t>
          </w:r>
          <w:r w:rsidR="00B81EC4">
            <w:rPr>
              <w:sz w:val="14"/>
              <w:szCs w:val="14"/>
            </w:rPr>
            <w:t>Januar 2021</w:t>
          </w:r>
        </w:p>
      </w:tc>
      <w:tc>
        <w:tcPr>
          <w:tcW w:w="57" w:type="dxa"/>
          <w:vAlign w:val="bottom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:rsidR="0054506A" w:rsidRPr="007C148A" w:rsidRDefault="0054506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6A" w:rsidRDefault="0054506A">
      <w:r>
        <w:separator/>
      </w:r>
    </w:p>
  </w:footnote>
  <w:footnote w:type="continuationSeparator" w:id="0">
    <w:p w:rsidR="0054506A" w:rsidRDefault="0054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680"/>
      <w:gridCol w:w="9071"/>
    </w:tblGrid>
    <w:tr w:rsidR="0054506A">
      <w:trPr>
        <w:trHeight w:val="2268"/>
      </w:trPr>
      <w:tc>
        <w:tcPr>
          <w:tcW w:w="9751" w:type="dxa"/>
          <w:gridSpan w:val="2"/>
        </w:tcPr>
        <w:p w:rsidR="0054506A" w:rsidRDefault="0054506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E76E8D7" wp14:editId="62CF6F56">
                <wp:extent cx="1552959" cy="272797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59" cy="27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506A">
      <w:trPr>
        <w:trHeight w:val="737"/>
      </w:trPr>
      <w:tc>
        <w:tcPr>
          <w:tcW w:w="680" w:type="dxa"/>
        </w:tcPr>
        <w:p w:rsidR="0054506A" w:rsidRDefault="0054506A">
          <w:pPr>
            <w:pStyle w:val="Kopfzeile"/>
          </w:pPr>
        </w:p>
      </w:tc>
      <w:tc>
        <w:tcPr>
          <w:tcW w:w="9071" w:type="dxa"/>
        </w:tcPr>
        <w:p w:rsidR="0054506A" w:rsidRDefault="0054506A">
          <w:pPr>
            <w:pStyle w:val="Kopf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53A">
            <w:rPr>
              <w:noProof/>
            </w:rPr>
            <w:t>4</w:t>
          </w:r>
          <w:r>
            <w:fldChar w:fldCharType="end"/>
          </w:r>
          <w:r>
            <w:t>/</w:t>
          </w:r>
          <w:r w:rsidR="006464A4">
            <w:rPr>
              <w:noProof/>
            </w:rPr>
            <w:fldChar w:fldCharType="begin"/>
          </w:r>
          <w:r w:rsidR="006464A4">
            <w:rPr>
              <w:noProof/>
            </w:rPr>
            <w:instrText xml:space="preserve"> NUMPAGES   \* MERGEFORMAT </w:instrText>
          </w:r>
          <w:r w:rsidR="006464A4">
            <w:rPr>
              <w:noProof/>
            </w:rPr>
            <w:fldChar w:fldCharType="separate"/>
          </w:r>
          <w:r w:rsidR="00C4353A">
            <w:rPr>
              <w:noProof/>
            </w:rPr>
            <w:t>4</w:t>
          </w:r>
          <w:r w:rsidR="006464A4">
            <w:rPr>
              <w:noProof/>
            </w:rPr>
            <w:fldChar w:fldCharType="end"/>
          </w:r>
        </w:p>
      </w:tc>
    </w:tr>
  </w:tbl>
  <w:p w:rsidR="0054506A" w:rsidRPr="007C148A" w:rsidRDefault="0054506A" w:rsidP="007C148A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257"/>
      <w:gridCol w:w="2495"/>
    </w:tblGrid>
    <w:tr w:rsidR="0054506A">
      <w:tc>
        <w:tcPr>
          <w:tcW w:w="7257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  <w:r>
            <w:rPr>
              <w:noProof/>
              <w:szCs w:val="22"/>
              <w:lang w:eastAsia="de-CH"/>
            </w:rPr>
            <w:drawing>
              <wp:inline distT="0" distB="0" distL="0" distR="0" wp14:anchorId="4AEF15C7" wp14:editId="51233D79">
                <wp:extent cx="1552959" cy="272797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59" cy="27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4FFA1E0D" wp14:editId="495FC36C">
                    <wp:simplePos x="0" y="0"/>
                    <wp:positionH relativeFrom="margin">
                      <wp:posOffset>-6985</wp:posOffset>
                    </wp:positionH>
                    <wp:positionV relativeFrom="margin">
                      <wp:posOffset>0</wp:posOffset>
                    </wp:positionV>
                    <wp:extent cx="1943735" cy="2339975"/>
                    <wp:effectExtent l="0" t="0" r="0" b="0"/>
                    <wp:wrapNone/>
                    <wp:docPr id="9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735" cy="233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Stadt Zürich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Sozialdepartement</w:t>
                                </w:r>
                              </w:p>
                              <w:p w:rsidR="006464A4" w:rsidRDefault="006464A4" w:rsidP="006464A4">
                                <w:pPr>
                                  <w:rPr>
                                    <w:rFonts w:cs="Times New Roman"/>
                                    <w:sz w:val="17"/>
                                    <w:szCs w:val="17"/>
                                    <w:lang w:eastAsia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7"/>
                                    <w:szCs w:val="17"/>
                                  </w:rPr>
                                  <w:t>Departementssekretariat</w:t>
                                </w:r>
                                <w:proofErr w:type="spellEnd"/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Verwaltungszentrum Werd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Werdstrasse 75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Postfach, 8036 Zürich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Tel. 044 412 70 00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Fax 044 291 09 89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www.stadt-zuerich.ch/sd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FA1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.55pt;margin-top:0;width:153.0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/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" filled="f" stroked="f">
                    <v:textbox inset="0,0,0,0">
                      <w:txbxContent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Stadt Zürich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Sozialdepartement</w:t>
                          </w:r>
                        </w:p>
                        <w:p w:rsidR="006464A4" w:rsidRDefault="006464A4" w:rsidP="006464A4">
                          <w:pPr>
                            <w:rPr>
                              <w:rFonts w:cs="Times New Roman"/>
                              <w:sz w:val="17"/>
                              <w:szCs w:val="17"/>
                              <w:lang w:eastAsia="de-CH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Departementssekretariat</w:t>
                          </w:r>
                          <w:proofErr w:type="spellEnd"/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Verwaltungszentrum Werd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Werdstrasse 75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Postfach, 8036 Zürich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Tel. 044 412 70 00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Fax 044 291 09 89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www.stadt-zuerich.ch/sd</w:t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</w:p>
      </w:tc>
    </w:tr>
    <w:tr w:rsidR="0054506A">
      <w:tc>
        <w:tcPr>
          <w:tcW w:w="7257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2495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noProof/>
              <w:sz w:val="17"/>
              <w:szCs w:val="17"/>
              <w:lang w:val="de-DE"/>
            </w:rPr>
          </w:pPr>
        </w:p>
      </w:tc>
    </w:tr>
  </w:tbl>
  <w:p w:rsidR="0054506A" w:rsidRPr="007C148A" w:rsidRDefault="0054506A" w:rsidP="007C148A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5DC"/>
    <w:multiLevelType w:val="hybridMultilevel"/>
    <w:tmpl w:val="F6A85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6EC"/>
    <w:multiLevelType w:val="multilevel"/>
    <w:tmpl w:val="9DE260A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535432"/>
    <w:multiLevelType w:val="hybridMultilevel"/>
    <w:tmpl w:val="A5D43B56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4E5932"/>
    <w:multiLevelType w:val="hybridMultilevel"/>
    <w:tmpl w:val="19842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7410"/>
    <w:multiLevelType w:val="hybridMultilevel"/>
    <w:tmpl w:val="432687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52069E"/>
    <w:multiLevelType w:val="hybridMultilevel"/>
    <w:tmpl w:val="7CE01DB0"/>
    <w:lvl w:ilvl="0" w:tplc="1B724D68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1B6B74"/>
    <w:multiLevelType w:val="hybridMultilevel"/>
    <w:tmpl w:val="0A9ED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0A9F"/>
    <w:multiLevelType w:val="hybridMultilevel"/>
    <w:tmpl w:val="2A263C6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AddressAct" w:val="1"/>
    <w:docVar w:name="dvaAdrAbroad" w:val="N"/>
    <w:docVar w:name="dvaAdrMainCountryCodeVal" w:val="N"/>
    <w:docVar w:name="dvaAdrMainCountryVal" w:val="N"/>
    <w:docVar w:name="dvaAdrMainDirCommDesc" w:val="Fax (Hauptnummer)"/>
    <w:docVar w:name="dvaAdrMainPersFunctionVal" w:val="N"/>
    <w:docVar w:name="dvaAdrSalutAuto" w:val="Y"/>
    <w:docVar w:name="dvaAdrSalutLetter" w:val="Sehr geehrte Damen und Herren"/>
    <w:docVar w:name="dvaAdrSalutLetterAuto" w:val="lblAnredeBriefAuto"/>
    <w:docVar w:name="dvaAdrSalutLetterIndex" w:val="1"/>
    <w:docVar w:name="dvaAttachAct" w:val="1"/>
    <w:docVar w:name="dvaCCAct" w:val="1"/>
    <w:docVar w:name="dvaCoRegards" w:val="0"/>
    <w:docVar w:name="dvaDate_ActD" w:val="13"/>
    <w:docVar w:name="dvaDate_ActM" w:val="12"/>
    <w:docVar w:name="dvaDate_ActY" w:val="2016"/>
    <w:docVar w:name="dvaDateArt" w:val="Norm"/>
    <w:docVar w:name="dvaDateLong" w:val="13. Dezember 2016"/>
    <w:docVar w:name="dvaDatePlace" w:val="L"/>
    <w:docVar w:name="dvaDateShort" w:val="13.12.2016"/>
    <w:docVar w:name="dvaDateWD" w:val="Dienstag"/>
    <w:docVar w:name="dvadlgDateFS" w:val="1"/>
    <w:docVar w:name="dvadlgOviewExtFS" w:val="2"/>
    <w:docVar w:name="dvaFArt" w:val="Letter01"/>
    <w:docVar w:name="dvaFaxNumPages" w:val="1"/>
    <w:docVar w:name="dvaFGroup" w:val="Ext01"/>
    <w:docVar w:name="dvaFileNameVis" w:val="1"/>
    <w:docVar w:name="dvaFInit" w:val="B"/>
    <w:docVar w:name="dvaFL" w:val="DE"/>
    <w:docVar w:name="dvaFootAct" w:val="1"/>
    <w:docVar w:name="dvaFoPaAct" w:val="0"/>
    <w:docVar w:name="dvaFoPaTxt" w:val="13.12.2016"/>
    <w:docVar w:name="dvaFTerm_DL" w:val="Brief"/>
    <w:docVar w:name="dvaFTerm_FL" w:val="Brief"/>
    <w:docVar w:name="dvaHAIntegration" w:val="HA - im Kopf integrieren"/>
    <w:docVar w:name="dvaHeadExtInt" w:val="Ext"/>
    <w:docVar w:name="dvaInitRule_L" w:val="SigL"/>
    <w:docVar w:name="dvaInitRule_R" w:val="CoPers"/>
    <w:docVar w:name="dvaInits" w:val="BTR"/>
    <w:docVar w:name="dvaLogo" w:val="BW"/>
    <w:docVar w:name="dvaLogoFP" w:val="BW"/>
    <w:docVar w:name="dvaPostalAddress" w:val="1"/>
    <w:docVar w:name="dvaRegardsAct" w:val="1"/>
    <w:docVar w:name="dvaSalutAct" w:val="1"/>
    <w:docVar w:name="dvaSameLetterAct" w:val="1"/>
    <w:docVar w:name="dvaSaveInfoMode" w:val="01"/>
    <w:docVar w:name="dvaSaveMode" w:val="01"/>
    <w:docVar w:name="dvaSenderFax" w:val="044 412 65 11"/>
    <w:docVar w:name="dvaSenderInitials" w:val="BTR"/>
    <w:docVar w:name="dvaSenderMail" w:val="bea.troxler@zuerich.ch"/>
    <w:docVar w:name="dvaSenderName" w:val="Bea Troxler"/>
    <w:docVar w:name="dvaSenderName_Act" w:val="1"/>
    <w:docVar w:name="dvaSenderPhone" w:val="044 412 62 74"/>
    <w:docVar w:name="dvaSignaAct" w:val="2"/>
    <w:docVar w:name="dvaTrayPage1" w:val="Neutral"/>
    <w:docVar w:name="dvaTrayPage1a" w:val="Neutral"/>
    <w:docVar w:name="dvaTrayPage2" w:val="Neutral"/>
  </w:docVars>
  <w:rsids>
    <w:rsidRoot w:val="007C148A"/>
    <w:rsid w:val="00001B41"/>
    <w:rsid w:val="000061B1"/>
    <w:rsid w:val="00007150"/>
    <w:rsid w:val="00013BEA"/>
    <w:rsid w:val="0001462A"/>
    <w:rsid w:val="000159E6"/>
    <w:rsid w:val="000206ED"/>
    <w:rsid w:val="00020CBF"/>
    <w:rsid w:val="00022ADC"/>
    <w:rsid w:val="00025B91"/>
    <w:rsid w:val="00031825"/>
    <w:rsid w:val="000345E5"/>
    <w:rsid w:val="000409AF"/>
    <w:rsid w:val="00040F3F"/>
    <w:rsid w:val="000420FC"/>
    <w:rsid w:val="00043221"/>
    <w:rsid w:val="00043DDA"/>
    <w:rsid w:val="0004604D"/>
    <w:rsid w:val="00046532"/>
    <w:rsid w:val="00053EF9"/>
    <w:rsid w:val="00054F36"/>
    <w:rsid w:val="000572A3"/>
    <w:rsid w:val="00060E25"/>
    <w:rsid w:val="00061A27"/>
    <w:rsid w:val="000645D4"/>
    <w:rsid w:val="0006480E"/>
    <w:rsid w:val="000710D4"/>
    <w:rsid w:val="00072D61"/>
    <w:rsid w:val="000741AD"/>
    <w:rsid w:val="000747FB"/>
    <w:rsid w:val="00085714"/>
    <w:rsid w:val="00092A46"/>
    <w:rsid w:val="000A2006"/>
    <w:rsid w:val="000B07C5"/>
    <w:rsid w:val="000B21E9"/>
    <w:rsid w:val="000B7459"/>
    <w:rsid w:val="000C0151"/>
    <w:rsid w:val="000C3BE7"/>
    <w:rsid w:val="000C4087"/>
    <w:rsid w:val="000D6AA9"/>
    <w:rsid w:val="000E0C56"/>
    <w:rsid w:val="000E2799"/>
    <w:rsid w:val="000E32B6"/>
    <w:rsid w:val="000E5428"/>
    <w:rsid w:val="000F0342"/>
    <w:rsid w:val="000F285D"/>
    <w:rsid w:val="000F6857"/>
    <w:rsid w:val="000F7290"/>
    <w:rsid w:val="00100070"/>
    <w:rsid w:val="00101183"/>
    <w:rsid w:val="00102870"/>
    <w:rsid w:val="00112F47"/>
    <w:rsid w:val="00116BDA"/>
    <w:rsid w:val="00116EFD"/>
    <w:rsid w:val="001210B0"/>
    <w:rsid w:val="0013025C"/>
    <w:rsid w:val="00132F13"/>
    <w:rsid w:val="001339F9"/>
    <w:rsid w:val="00136BF3"/>
    <w:rsid w:val="00142A4F"/>
    <w:rsid w:val="001458F8"/>
    <w:rsid w:val="00145FB7"/>
    <w:rsid w:val="00150561"/>
    <w:rsid w:val="001517F1"/>
    <w:rsid w:val="0015183C"/>
    <w:rsid w:val="00152665"/>
    <w:rsid w:val="00152C32"/>
    <w:rsid w:val="00153315"/>
    <w:rsid w:val="00153905"/>
    <w:rsid w:val="00153DD3"/>
    <w:rsid w:val="001616D7"/>
    <w:rsid w:val="00163922"/>
    <w:rsid w:val="00165972"/>
    <w:rsid w:val="00165C12"/>
    <w:rsid w:val="001723AB"/>
    <w:rsid w:val="00180988"/>
    <w:rsid w:val="00180C6A"/>
    <w:rsid w:val="00181B08"/>
    <w:rsid w:val="00186B5D"/>
    <w:rsid w:val="00190C63"/>
    <w:rsid w:val="00196F3E"/>
    <w:rsid w:val="001A3F1D"/>
    <w:rsid w:val="001A6990"/>
    <w:rsid w:val="001A6B74"/>
    <w:rsid w:val="001C0C3C"/>
    <w:rsid w:val="001C267F"/>
    <w:rsid w:val="001C55BA"/>
    <w:rsid w:val="001D19A6"/>
    <w:rsid w:val="001D2D56"/>
    <w:rsid w:val="001D3A07"/>
    <w:rsid w:val="001D6736"/>
    <w:rsid w:val="001D7050"/>
    <w:rsid w:val="001E450E"/>
    <w:rsid w:val="001E4750"/>
    <w:rsid w:val="001E5540"/>
    <w:rsid w:val="001F0F43"/>
    <w:rsid w:val="001F37BE"/>
    <w:rsid w:val="001F46C9"/>
    <w:rsid w:val="001F671D"/>
    <w:rsid w:val="00204DAD"/>
    <w:rsid w:val="00205A92"/>
    <w:rsid w:val="00214526"/>
    <w:rsid w:val="002160E6"/>
    <w:rsid w:val="002235E0"/>
    <w:rsid w:val="0022578E"/>
    <w:rsid w:val="00244DA0"/>
    <w:rsid w:val="0024553B"/>
    <w:rsid w:val="00245727"/>
    <w:rsid w:val="00251B3C"/>
    <w:rsid w:val="00257DA9"/>
    <w:rsid w:val="00263BB3"/>
    <w:rsid w:val="002643F2"/>
    <w:rsid w:val="00270DB3"/>
    <w:rsid w:val="002719BB"/>
    <w:rsid w:val="002728E4"/>
    <w:rsid w:val="0027534C"/>
    <w:rsid w:val="00275402"/>
    <w:rsid w:val="00282537"/>
    <w:rsid w:val="00283DA3"/>
    <w:rsid w:val="00286A2A"/>
    <w:rsid w:val="002A4123"/>
    <w:rsid w:val="002A5067"/>
    <w:rsid w:val="002A573E"/>
    <w:rsid w:val="002A6A60"/>
    <w:rsid w:val="002B2E8D"/>
    <w:rsid w:val="002B3EB0"/>
    <w:rsid w:val="002C0258"/>
    <w:rsid w:val="002C4CD1"/>
    <w:rsid w:val="002C5847"/>
    <w:rsid w:val="002C73B4"/>
    <w:rsid w:val="002D3901"/>
    <w:rsid w:val="002D5A4E"/>
    <w:rsid w:val="002D5B6F"/>
    <w:rsid w:val="002E0FF8"/>
    <w:rsid w:val="002E108B"/>
    <w:rsid w:val="002F2CA2"/>
    <w:rsid w:val="00300C91"/>
    <w:rsid w:val="00302930"/>
    <w:rsid w:val="0030457F"/>
    <w:rsid w:val="00310F23"/>
    <w:rsid w:val="003110B4"/>
    <w:rsid w:val="00315691"/>
    <w:rsid w:val="00317313"/>
    <w:rsid w:val="00330BB9"/>
    <w:rsid w:val="00334F45"/>
    <w:rsid w:val="00335EEC"/>
    <w:rsid w:val="00340577"/>
    <w:rsid w:val="0034520B"/>
    <w:rsid w:val="003455E9"/>
    <w:rsid w:val="00346BBE"/>
    <w:rsid w:val="00352E27"/>
    <w:rsid w:val="00357371"/>
    <w:rsid w:val="003600AD"/>
    <w:rsid w:val="0036123D"/>
    <w:rsid w:val="00362206"/>
    <w:rsid w:val="003812B6"/>
    <w:rsid w:val="003829A6"/>
    <w:rsid w:val="00385640"/>
    <w:rsid w:val="003933D3"/>
    <w:rsid w:val="00393F6F"/>
    <w:rsid w:val="00394071"/>
    <w:rsid w:val="0039629B"/>
    <w:rsid w:val="00396B1A"/>
    <w:rsid w:val="003975D6"/>
    <w:rsid w:val="003A3955"/>
    <w:rsid w:val="003A53D2"/>
    <w:rsid w:val="003A7E3A"/>
    <w:rsid w:val="003B14C1"/>
    <w:rsid w:val="003B1E34"/>
    <w:rsid w:val="003B5FDB"/>
    <w:rsid w:val="003B6113"/>
    <w:rsid w:val="003B61F3"/>
    <w:rsid w:val="003B7CB1"/>
    <w:rsid w:val="003C1804"/>
    <w:rsid w:val="003C2657"/>
    <w:rsid w:val="003D62E3"/>
    <w:rsid w:val="003D6346"/>
    <w:rsid w:val="003E286E"/>
    <w:rsid w:val="003E2C4D"/>
    <w:rsid w:val="003E3E2C"/>
    <w:rsid w:val="003E4C88"/>
    <w:rsid w:val="003F0667"/>
    <w:rsid w:val="003F0750"/>
    <w:rsid w:val="003F0E9B"/>
    <w:rsid w:val="003F1650"/>
    <w:rsid w:val="003F5B14"/>
    <w:rsid w:val="003F606C"/>
    <w:rsid w:val="003F76D0"/>
    <w:rsid w:val="004010C3"/>
    <w:rsid w:val="00403419"/>
    <w:rsid w:val="00411E6A"/>
    <w:rsid w:val="00413957"/>
    <w:rsid w:val="004142B3"/>
    <w:rsid w:val="00416FC8"/>
    <w:rsid w:val="004231F1"/>
    <w:rsid w:val="004241DA"/>
    <w:rsid w:val="0042512C"/>
    <w:rsid w:val="00427EF9"/>
    <w:rsid w:val="00430D65"/>
    <w:rsid w:val="00437368"/>
    <w:rsid w:val="0044683B"/>
    <w:rsid w:val="00447FAC"/>
    <w:rsid w:val="00453B57"/>
    <w:rsid w:val="00454644"/>
    <w:rsid w:val="004562C0"/>
    <w:rsid w:val="00457589"/>
    <w:rsid w:val="00464328"/>
    <w:rsid w:val="00464A3C"/>
    <w:rsid w:val="00464FA0"/>
    <w:rsid w:val="00476CED"/>
    <w:rsid w:val="00476EBE"/>
    <w:rsid w:val="004770B4"/>
    <w:rsid w:val="00481BCD"/>
    <w:rsid w:val="00482EA1"/>
    <w:rsid w:val="0048579D"/>
    <w:rsid w:val="004870DD"/>
    <w:rsid w:val="00490866"/>
    <w:rsid w:val="00494084"/>
    <w:rsid w:val="004B4077"/>
    <w:rsid w:val="004C086D"/>
    <w:rsid w:val="004C0E36"/>
    <w:rsid w:val="004C1068"/>
    <w:rsid w:val="004C1C4B"/>
    <w:rsid w:val="004C4410"/>
    <w:rsid w:val="004C487D"/>
    <w:rsid w:val="004D2572"/>
    <w:rsid w:val="004D7D49"/>
    <w:rsid w:val="004E32A6"/>
    <w:rsid w:val="004F5B84"/>
    <w:rsid w:val="004F63B4"/>
    <w:rsid w:val="0050322A"/>
    <w:rsid w:val="005049DE"/>
    <w:rsid w:val="005122F4"/>
    <w:rsid w:val="00513A2E"/>
    <w:rsid w:val="00516405"/>
    <w:rsid w:val="00522823"/>
    <w:rsid w:val="00532541"/>
    <w:rsid w:val="005336A8"/>
    <w:rsid w:val="00533BCB"/>
    <w:rsid w:val="00536EF1"/>
    <w:rsid w:val="005421CA"/>
    <w:rsid w:val="00542F58"/>
    <w:rsid w:val="0054506A"/>
    <w:rsid w:val="005452EF"/>
    <w:rsid w:val="00545EAE"/>
    <w:rsid w:val="0055277D"/>
    <w:rsid w:val="00556206"/>
    <w:rsid w:val="00556649"/>
    <w:rsid w:val="00557603"/>
    <w:rsid w:val="00561155"/>
    <w:rsid w:val="0056168A"/>
    <w:rsid w:val="00571EE3"/>
    <w:rsid w:val="00577976"/>
    <w:rsid w:val="00584102"/>
    <w:rsid w:val="0059530D"/>
    <w:rsid w:val="005A0D64"/>
    <w:rsid w:val="005A24BD"/>
    <w:rsid w:val="005B1834"/>
    <w:rsid w:val="005B1B7C"/>
    <w:rsid w:val="005B5A89"/>
    <w:rsid w:val="005C7994"/>
    <w:rsid w:val="005D2E5B"/>
    <w:rsid w:val="005D47FD"/>
    <w:rsid w:val="005D4AD8"/>
    <w:rsid w:val="005D5443"/>
    <w:rsid w:val="005D783D"/>
    <w:rsid w:val="005D798A"/>
    <w:rsid w:val="005E04E9"/>
    <w:rsid w:val="005E32CE"/>
    <w:rsid w:val="005E4EA1"/>
    <w:rsid w:val="005E65C9"/>
    <w:rsid w:val="005E782D"/>
    <w:rsid w:val="005F1A29"/>
    <w:rsid w:val="006004EE"/>
    <w:rsid w:val="0060100A"/>
    <w:rsid w:val="00602ADA"/>
    <w:rsid w:val="0060486A"/>
    <w:rsid w:val="00611324"/>
    <w:rsid w:val="00614AB2"/>
    <w:rsid w:val="00617767"/>
    <w:rsid w:val="00624880"/>
    <w:rsid w:val="00630B3D"/>
    <w:rsid w:val="0064010B"/>
    <w:rsid w:val="006408BE"/>
    <w:rsid w:val="00640E30"/>
    <w:rsid w:val="006436B0"/>
    <w:rsid w:val="006441C6"/>
    <w:rsid w:val="00645835"/>
    <w:rsid w:val="00645881"/>
    <w:rsid w:val="006464A4"/>
    <w:rsid w:val="00647B39"/>
    <w:rsid w:val="0065268A"/>
    <w:rsid w:val="00655C99"/>
    <w:rsid w:val="00660013"/>
    <w:rsid w:val="006719D9"/>
    <w:rsid w:val="00677B6F"/>
    <w:rsid w:val="00684E18"/>
    <w:rsid w:val="00687543"/>
    <w:rsid w:val="00690EB1"/>
    <w:rsid w:val="00691D5B"/>
    <w:rsid w:val="00692870"/>
    <w:rsid w:val="006961EC"/>
    <w:rsid w:val="006A2B05"/>
    <w:rsid w:val="006C369A"/>
    <w:rsid w:val="006C5DA5"/>
    <w:rsid w:val="006C7B68"/>
    <w:rsid w:val="006D0F96"/>
    <w:rsid w:val="006D3A0F"/>
    <w:rsid w:val="006E2104"/>
    <w:rsid w:val="006E3008"/>
    <w:rsid w:val="006E31F9"/>
    <w:rsid w:val="006E7E3E"/>
    <w:rsid w:val="006F0A26"/>
    <w:rsid w:val="006F1629"/>
    <w:rsid w:val="006F1F92"/>
    <w:rsid w:val="006F25EE"/>
    <w:rsid w:val="006F5C74"/>
    <w:rsid w:val="006F6D56"/>
    <w:rsid w:val="0070492D"/>
    <w:rsid w:val="007078CF"/>
    <w:rsid w:val="00712DFE"/>
    <w:rsid w:val="00724908"/>
    <w:rsid w:val="007252D7"/>
    <w:rsid w:val="00733615"/>
    <w:rsid w:val="0073464A"/>
    <w:rsid w:val="007375DA"/>
    <w:rsid w:val="00740061"/>
    <w:rsid w:val="00741D6F"/>
    <w:rsid w:val="007448CF"/>
    <w:rsid w:val="007454A8"/>
    <w:rsid w:val="00746B9B"/>
    <w:rsid w:val="007525DC"/>
    <w:rsid w:val="00752C92"/>
    <w:rsid w:val="007572D0"/>
    <w:rsid w:val="00760F8D"/>
    <w:rsid w:val="00763306"/>
    <w:rsid w:val="0076650E"/>
    <w:rsid w:val="0076737E"/>
    <w:rsid w:val="00774303"/>
    <w:rsid w:val="0077622D"/>
    <w:rsid w:val="007767EF"/>
    <w:rsid w:val="00783C92"/>
    <w:rsid w:val="00784E01"/>
    <w:rsid w:val="0078617A"/>
    <w:rsid w:val="00786634"/>
    <w:rsid w:val="00787B4A"/>
    <w:rsid w:val="00797048"/>
    <w:rsid w:val="007A0BA6"/>
    <w:rsid w:val="007B2C4B"/>
    <w:rsid w:val="007B570B"/>
    <w:rsid w:val="007C0206"/>
    <w:rsid w:val="007C148A"/>
    <w:rsid w:val="007C3041"/>
    <w:rsid w:val="007D25BC"/>
    <w:rsid w:val="007D6472"/>
    <w:rsid w:val="007E0039"/>
    <w:rsid w:val="007E0D9E"/>
    <w:rsid w:val="007E11ED"/>
    <w:rsid w:val="007E2810"/>
    <w:rsid w:val="007E7523"/>
    <w:rsid w:val="007F3911"/>
    <w:rsid w:val="007F50A9"/>
    <w:rsid w:val="00804035"/>
    <w:rsid w:val="00805CF9"/>
    <w:rsid w:val="008135EA"/>
    <w:rsid w:val="00816311"/>
    <w:rsid w:val="0081743C"/>
    <w:rsid w:val="0083349B"/>
    <w:rsid w:val="00836F78"/>
    <w:rsid w:val="00841C15"/>
    <w:rsid w:val="0084444E"/>
    <w:rsid w:val="0084513F"/>
    <w:rsid w:val="00847307"/>
    <w:rsid w:val="00847DA4"/>
    <w:rsid w:val="008518DD"/>
    <w:rsid w:val="00860761"/>
    <w:rsid w:val="008711DF"/>
    <w:rsid w:val="00872337"/>
    <w:rsid w:val="00873FC9"/>
    <w:rsid w:val="008756FD"/>
    <w:rsid w:val="00886EEB"/>
    <w:rsid w:val="00890029"/>
    <w:rsid w:val="008909E6"/>
    <w:rsid w:val="00893B1D"/>
    <w:rsid w:val="008A0BEC"/>
    <w:rsid w:val="008A10CA"/>
    <w:rsid w:val="008B1C6C"/>
    <w:rsid w:val="008B30DF"/>
    <w:rsid w:val="008B6661"/>
    <w:rsid w:val="008B68BE"/>
    <w:rsid w:val="008C4BFB"/>
    <w:rsid w:val="008C6378"/>
    <w:rsid w:val="008D1E51"/>
    <w:rsid w:val="008D24E8"/>
    <w:rsid w:val="008D5C8E"/>
    <w:rsid w:val="008D6CDC"/>
    <w:rsid w:val="008E38A5"/>
    <w:rsid w:val="008E475F"/>
    <w:rsid w:val="008E6162"/>
    <w:rsid w:val="008F0FC0"/>
    <w:rsid w:val="009004F9"/>
    <w:rsid w:val="00910148"/>
    <w:rsid w:val="00916DD1"/>
    <w:rsid w:val="00922E45"/>
    <w:rsid w:val="00925BC7"/>
    <w:rsid w:val="0094460A"/>
    <w:rsid w:val="00950B12"/>
    <w:rsid w:val="00952040"/>
    <w:rsid w:val="00960AA0"/>
    <w:rsid w:val="00961745"/>
    <w:rsid w:val="00963724"/>
    <w:rsid w:val="009638D9"/>
    <w:rsid w:val="0096779B"/>
    <w:rsid w:val="00971C4F"/>
    <w:rsid w:val="0097298B"/>
    <w:rsid w:val="0097588F"/>
    <w:rsid w:val="00977A3D"/>
    <w:rsid w:val="0098127C"/>
    <w:rsid w:val="009816C9"/>
    <w:rsid w:val="009908FB"/>
    <w:rsid w:val="00993C84"/>
    <w:rsid w:val="0099459D"/>
    <w:rsid w:val="00994DD4"/>
    <w:rsid w:val="009A0477"/>
    <w:rsid w:val="009A0BD9"/>
    <w:rsid w:val="009A3728"/>
    <w:rsid w:val="009A4AC9"/>
    <w:rsid w:val="009B00E5"/>
    <w:rsid w:val="009B15C4"/>
    <w:rsid w:val="009B689A"/>
    <w:rsid w:val="009C2EBA"/>
    <w:rsid w:val="009C6203"/>
    <w:rsid w:val="009D07FB"/>
    <w:rsid w:val="009D4CD5"/>
    <w:rsid w:val="009E05BD"/>
    <w:rsid w:val="009E7F8B"/>
    <w:rsid w:val="009F17FA"/>
    <w:rsid w:val="009F2A2F"/>
    <w:rsid w:val="00A03EA2"/>
    <w:rsid w:val="00A04DA4"/>
    <w:rsid w:val="00A069CA"/>
    <w:rsid w:val="00A07591"/>
    <w:rsid w:val="00A11154"/>
    <w:rsid w:val="00A13235"/>
    <w:rsid w:val="00A16472"/>
    <w:rsid w:val="00A24FD2"/>
    <w:rsid w:val="00A35205"/>
    <w:rsid w:val="00A368F8"/>
    <w:rsid w:val="00A40EEE"/>
    <w:rsid w:val="00A41708"/>
    <w:rsid w:val="00A417A8"/>
    <w:rsid w:val="00A54344"/>
    <w:rsid w:val="00A549F7"/>
    <w:rsid w:val="00A54C74"/>
    <w:rsid w:val="00A6160E"/>
    <w:rsid w:val="00A62FE3"/>
    <w:rsid w:val="00A71B3C"/>
    <w:rsid w:val="00A72300"/>
    <w:rsid w:val="00A86AFB"/>
    <w:rsid w:val="00A90F64"/>
    <w:rsid w:val="00A97D8A"/>
    <w:rsid w:val="00AA3E4E"/>
    <w:rsid w:val="00AA4CC6"/>
    <w:rsid w:val="00AA525C"/>
    <w:rsid w:val="00AA7604"/>
    <w:rsid w:val="00AC22CC"/>
    <w:rsid w:val="00AC2DD9"/>
    <w:rsid w:val="00AC40E4"/>
    <w:rsid w:val="00AC541F"/>
    <w:rsid w:val="00AD7E31"/>
    <w:rsid w:val="00AF1FE5"/>
    <w:rsid w:val="00AF67F2"/>
    <w:rsid w:val="00B00A01"/>
    <w:rsid w:val="00B0193F"/>
    <w:rsid w:val="00B02A34"/>
    <w:rsid w:val="00B031BC"/>
    <w:rsid w:val="00B03607"/>
    <w:rsid w:val="00B04C29"/>
    <w:rsid w:val="00B0570A"/>
    <w:rsid w:val="00B0576E"/>
    <w:rsid w:val="00B11742"/>
    <w:rsid w:val="00B11AF4"/>
    <w:rsid w:val="00B21B65"/>
    <w:rsid w:val="00B226BA"/>
    <w:rsid w:val="00B24E2C"/>
    <w:rsid w:val="00B25B04"/>
    <w:rsid w:val="00B27297"/>
    <w:rsid w:val="00B31910"/>
    <w:rsid w:val="00B32212"/>
    <w:rsid w:val="00B3279B"/>
    <w:rsid w:val="00B45DE2"/>
    <w:rsid w:val="00B5577A"/>
    <w:rsid w:val="00B601D1"/>
    <w:rsid w:val="00B64AA0"/>
    <w:rsid w:val="00B66410"/>
    <w:rsid w:val="00B707BB"/>
    <w:rsid w:val="00B763E2"/>
    <w:rsid w:val="00B7683F"/>
    <w:rsid w:val="00B81EC4"/>
    <w:rsid w:val="00B83BAE"/>
    <w:rsid w:val="00B87C3F"/>
    <w:rsid w:val="00B9403C"/>
    <w:rsid w:val="00B96BD3"/>
    <w:rsid w:val="00BA0998"/>
    <w:rsid w:val="00BA1D75"/>
    <w:rsid w:val="00BA788F"/>
    <w:rsid w:val="00BB02C9"/>
    <w:rsid w:val="00BB7454"/>
    <w:rsid w:val="00BC17F5"/>
    <w:rsid w:val="00BC4B33"/>
    <w:rsid w:val="00BC52B8"/>
    <w:rsid w:val="00BC75B8"/>
    <w:rsid w:val="00BD578F"/>
    <w:rsid w:val="00BD78B1"/>
    <w:rsid w:val="00BE1D2D"/>
    <w:rsid w:val="00BE2BB1"/>
    <w:rsid w:val="00BE3097"/>
    <w:rsid w:val="00BE46B6"/>
    <w:rsid w:val="00BE58EE"/>
    <w:rsid w:val="00BE7812"/>
    <w:rsid w:val="00C06B44"/>
    <w:rsid w:val="00C12E8A"/>
    <w:rsid w:val="00C14654"/>
    <w:rsid w:val="00C15F85"/>
    <w:rsid w:val="00C1675A"/>
    <w:rsid w:val="00C2095D"/>
    <w:rsid w:val="00C20962"/>
    <w:rsid w:val="00C2604E"/>
    <w:rsid w:val="00C3145F"/>
    <w:rsid w:val="00C37056"/>
    <w:rsid w:val="00C4353A"/>
    <w:rsid w:val="00C476D5"/>
    <w:rsid w:val="00C5183B"/>
    <w:rsid w:val="00C523EC"/>
    <w:rsid w:val="00C61314"/>
    <w:rsid w:val="00C6197D"/>
    <w:rsid w:val="00C62F33"/>
    <w:rsid w:val="00C63238"/>
    <w:rsid w:val="00C73E12"/>
    <w:rsid w:val="00C80158"/>
    <w:rsid w:val="00C82631"/>
    <w:rsid w:val="00C83838"/>
    <w:rsid w:val="00C86823"/>
    <w:rsid w:val="00C87A67"/>
    <w:rsid w:val="00C91520"/>
    <w:rsid w:val="00C93956"/>
    <w:rsid w:val="00CA21AE"/>
    <w:rsid w:val="00CA47E9"/>
    <w:rsid w:val="00CA6529"/>
    <w:rsid w:val="00CB0BAA"/>
    <w:rsid w:val="00CB12A3"/>
    <w:rsid w:val="00CB3D47"/>
    <w:rsid w:val="00CB4EBC"/>
    <w:rsid w:val="00CC4934"/>
    <w:rsid w:val="00CD580C"/>
    <w:rsid w:val="00CD58C8"/>
    <w:rsid w:val="00CD6A72"/>
    <w:rsid w:val="00CE7F61"/>
    <w:rsid w:val="00CF36CD"/>
    <w:rsid w:val="00CF4D4D"/>
    <w:rsid w:val="00CF4EA8"/>
    <w:rsid w:val="00CF6506"/>
    <w:rsid w:val="00CF7C7E"/>
    <w:rsid w:val="00CF7D20"/>
    <w:rsid w:val="00D023E0"/>
    <w:rsid w:val="00D03805"/>
    <w:rsid w:val="00D03C3F"/>
    <w:rsid w:val="00D04252"/>
    <w:rsid w:val="00D05871"/>
    <w:rsid w:val="00D075B9"/>
    <w:rsid w:val="00D133DC"/>
    <w:rsid w:val="00D15ACE"/>
    <w:rsid w:val="00D165F9"/>
    <w:rsid w:val="00D17571"/>
    <w:rsid w:val="00D21962"/>
    <w:rsid w:val="00D2509E"/>
    <w:rsid w:val="00D26007"/>
    <w:rsid w:val="00D33F85"/>
    <w:rsid w:val="00D3465A"/>
    <w:rsid w:val="00D54370"/>
    <w:rsid w:val="00D61462"/>
    <w:rsid w:val="00D759E1"/>
    <w:rsid w:val="00D75CFB"/>
    <w:rsid w:val="00D84DF7"/>
    <w:rsid w:val="00D904E5"/>
    <w:rsid w:val="00D97235"/>
    <w:rsid w:val="00DA0E08"/>
    <w:rsid w:val="00DA1F5D"/>
    <w:rsid w:val="00DA3821"/>
    <w:rsid w:val="00DA453A"/>
    <w:rsid w:val="00DA4E26"/>
    <w:rsid w:val="00DB4D4E"/>
    <w:rsid w:val="00DB5CEC"/>
    <w:rsid w:val="00DB70C7"/>
    <w:rsid w:val="00DC01AF"/>
    <w:rsid w:val="00DD1956"/>
    <w:rsid w:val="00DD26BC"/>
    <w:rsid w:val="00DD3902"/>
    <w:rsid w:val="00DD6683"/>
    <w:rsid w:val="00DD7D3B"/>
    <w:rsid w:val="00DE0529"/>
    <w:rsid w:val="00DE3631"/>
    <w:rsid w:val="00DF0547"/>
    <w:rsid w:val="00DF7067"/>
    <w:rsid w:val="00E002E9"/>
    <w:rsid w:val="00E03F94"/>
    <w:rsid w:val="00E060E3"/>
    <w:rsid w:val="00E10F85"/>
    <w:rsid w:val="00E11C98"/>
    <w:rsid w:val="00E13739"/>
    <w:rsid w:val="00E17516"/>
    <w:rsid w:val="00E23998"/>
    <w:rsid w:val="00E24126"/>
    <w:rsid w:val="00E25B15"/>
    <w:rsid w:val="00E279FE"/>
    <w:rsid w:val="00E33B85"/>
    <w:rsid w:val="00E3426D"/>
    <w:rsid w:val="00E3795A"/>
    <w:rsid w:val="00E4448A"/>
    <w:rsid w:val="00E5073D"/>
    <w:rsid w:val="00E522DF"/>
    <w:rsid w:val="00E544C7"/>
    <w:rsid w:val="00E617D5"/>
    <w:rsid w:val="00E62762"/>
    <w:rsid w:val="00E64736"/>
    <w:rsid w:val="00E7142C"/>
    <w:rsid w:val="00E7425E"/>
    <w:rsid w:val="00E74298"/>
    <w:rsid w:val="00E80A3F"/>
    <w:rsid w:val="00E81771"/>
    <w:rsid w:val="00E86051"/>
    <w:rsid w:val="00E913AB"/>
    <w:rsid w:val="00E9544E"/>
    <w:rsid w:val="00EA2EE7"/>
    <w:rsid w:val="00EB2609"/>
    <w:rsid w:val="00EB60D9"/>
    <w:rsid w:val="00EB6458"/>
    <w:rsid w:val="00EC43F0"/>
    <w:rsid w:val="00EC74A2"/>
    <w:rsid w:val="00ED176F"/>
    <w:rsid w:val="00ED6B5E"/>
    <w:rsid w:val="00EF03C8"/>
    <w:rsid w:val="00EF2295"/>
    <w:rsid w:val="00EF2AAB"/>
    <w:rsid w:val="00EF5473"/>
    <w:rsid w:val="00EF654F"/>
    <w:rsid w:val="00F03899"/>
    <w:rsid w:val="00F12CC0"/>
    <w:rsid w:val="00F175AC"/>
    <w:rsid w:val="00F20F5C"/>
    <w:rsid w:val="00F219C9"/>
    <w:rsid w:val="00F238CE"/>
    <w:rsid w:val="00F32C37"/>
    <w:rsid w:val="00F364AD"/>
    <w:rsid w:val="00F418E2"/>
    <w:rsid w:val="00F42FD8"/>
    <w:rsid w:val="00F47633"/>
    <w:rsid w:val="00F515AD"/>
    <w:rsid w:val="00F53048"/>
    <w:rsid w:val="00F53A00"/>
    <w:rsid w:val="00F55706"/>
    <w:rsid w:val="00F56EF4"/>
    <w:rsid w:val="00F57877"/>
    <w:rsid w:val="00F601A1"/>
    <w:rsid w:val="00F64DD2"/>
    <w:rsid w:val="00F666E9"/>
    <w:rsid w:val="00F677F5"/>
    <w:rsid w:val="00F75216"/>
    <w:rsid w:val="00F75EF4"/>
    <w:rsid w:val="00F80AF8"/>
    <w:rsid w:val="00F815A0"/>
    <w:rsid w:val="00F96E29"/>
    <w:rsid w:val="00F97A21"/>
    <w:rsid w:val="00FA0D44"/>
    <w:rsid w:val="00FA1828"/>
    <w:rsid w:val="00FA249B"/>
    <w:rsid w:val="00FA2A67"/>
    <w:rsid w:val="00FA373E"/>
    <w:rsid w:val="00FB053B"/>
    <w:rsid w:val="00FB3ADB"/>
    <w:rsid w:val="00FB4224"/>
    <w:rsid w:val="00FB48D3"/>
    <w:rsid w:val="00FC5348"/>
    <w:rsid w:val="00FC68E4"/>
    <w:rsid w:val="00FC7913"/>
    <w:rsid w:val="00FD1AD9"/>
    <w:rsid w:val="00FD267D"/>
    <w:rsid w:val="00FD4076"/>
    <w:rsid w:val="00FD6A3B"/>
    <w:rsid w:val="00FD6CE2"/>
    <w:rsid w:val="00FE52A9"/>
    <w:rsid w:val="00FF1964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7D217029"/>
  <w15:docId w15:val="{428D070E-DC3C-4C11-8DD9-301AD60E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lang w:val="de-CH"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styleId="Titel">
    <w:name w:val="Title"/>
    <w:basedOn w:val="Standard"/>
    <w:next w:val="Standard"/>
    <w:link w:val="TitelZchn"/>
    <w:rsid w:val="00960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60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DE"/>
    </w:rPr>
  </w:style>
  <w:style w:type="paragraph" w:styleId="Sprechblasentext">
    <w:name w:val="Balloon Text"/>
    <w:basedOn w:val="Standard"/>
    <w:link w:val="SprechblasentextZchn"/>
    <w:rsid w:val="007C1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148A"/>
    <w:rPr>
      <w:rFonts w:ascii="Tahoma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rsid w:val="0015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7E3E"/>
    <w:pPr>
      <w:ind w:left="720"/>
      <w:contextualSpacing/>
    </w:pPr>
  </w:style>
  <w:style w:type="character" w:customStyle="1" w:styleId="A3">
    <w:name w:val="A3"/>
    <w:uiPriority w:val="99"/>
    <w:rsid w:val="006E7E3E"/>
    <w:rPr>
      <w:color w:val="000000"/>
      <w:sz w:val="16"/>
      <w:szCs w:val="16"/>
    </w:rPr>
  </w:style>
  <w:style w:type="character" w:styleId="Hyperlink">
    <w:name w:val="Hyperlink"/>
    <w:basedOn w:val="Absatz-Standardschriftart"/>
    <w:rsid w:val="00E060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A0B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0B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0BA6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A0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0BA6"/>
    <w:rPr>
      <w:rFonts w:ascii="Arial" w:hAnsi="Arial" w:cs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oz\tech\dbapp_p\Zuriwoerd\app\Moduls\zw201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470C-7477-4922-A776-9B99BD5F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zw2012.dotx</Template>
  <TotalTime>0</TotalTime>
  <Pages>4</Pages>
  <Words>632</Words>
  <Characters>4362</Characters>
  <Application>Microsoft Office Word</Application>
  <DocSecurity>0</DocSecurity>
  <Lines>336</Lines>
  <Paragraphs>250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Sozialdepartement der Stadt Zürich - Zentrale Verwaltung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Bea Troxler</dc:creator>
  <dc:description>2016-12-13</dc:description>
  <cp:lastModifiedBy>Marijana Kast (soznlh)</cp:lastModifiedBy>
  <cp:revision>108</cp:revision>
  <cp:lastPrinted>2016-12-15T05:53:00Z</cp:lastPrinted>
  <dcterms:created xsi:type="dcterms:W3CDTF">2017-04-21T13:57:00Z</dcterms:created>
  <dcterms:modified xsi:type="dcterms:W3CDTF">2021-01-21T07:22:00Z</dcterms:modified>
  <cp:category>Brief</cp:category>
</cp:coreProperties>
</file>