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31A6" w14:textId="77777777" w:rsidR="00094341" w:rsidRPr="00BF1DEA" w:rsidRDefault="00094341" w:rsidP="00094341">
      <w:pPr>
        <w:framePr w:w="8505" w:h="1565" w:hRule="exact" w:wrap="notBeside" w:vAnchor="text" w:hAnchor="text" w:y="1"/>
        <w:spacing w:line="240" w:lineRule="auto"/>
      </w:pPr>
      <w:bookmarkStart w:id="0" w:name="_GoBack"/>
      <w:bookmarkEnd w:id="0"/>
      <w:r w:rsidRPr="00094341">
        <w:rPr>
          <w:rFonts w:asciiTheme="majorHAnsi" w:eastAsiaTheme="majorEastAsia" w:hAnsiTheme="majorHAnsi" w:cstheme="majorBidi"/>
          <w:sz w:val="38"/>
          <w:szCs w:val="32"/>
        </w:rPr>
        <w:t>Protokoll Standortgespräch mit Zielvereinbarung für die Betreuung von Kindern mit besonderen Bedürfnissen</w:t>
      </w:r>
    </w:p>
    <w:p w14:paraId="33AE80C7" w14:textId="77777777" w:rsidR="00094341" w:rsidRPr="00094341" w:rsidRDefault="00094341" w:rsidP="00094341">
      <w:pPr>
        <w:framePr w:w="8505" w:h="1565" w:hRule="exact" w:wrap="notBeside" w:vAnchor="text" w:hAnchor="text" w:y="1"/>
        <w:spacing w:line="240" w:lineRule="auto"/>
        <w:rPr>
          <w:rFonts w:asciiTheme="majorHAnsi" w:eastAsiaTheme="majorEastAsia" w:hAnsiTheme="majorHAnsi" w:cstheme="majorBidi"/>
          <w:sz w:val="38"/>
          <w:szCs w:val="32"/>
        </w:rPr>
      </w:pPr>
    </w:p>
    <w:p w14:paraId="488F131B" w14:textId="77777777" w:rsidR="00D967D1" w:rsidRDefault="00D967D1" w:rsidP="00094341">
      <w:pPr>
        <w:spacing w:line="240" w:lineRule="auto"/>
      </w:pPr>
    </w:p>
    <w:p w14:paraId="33DCD138" w14:textId="77777777" w:rsidR="00094341" w:rsidRDefault="00094341" w:rsidP="00094341">
      <w:pPr>
        <w:pStyle w:val="StandardBlocksatz"/>
      </w:pPr>
      <w:r w:rsidRPr="00094341">
        <w:t>(Eintrittsgespräch)</w:t>
      </w:r>
    </w:p>
    <w:p w14:paraId="39532617" w14:textId="77777777" w:rsidR="00094341" w:rsidRDefault="00094341" w:rsidP="00094341">
      <w:pPr>
        <w:rPr>
          <w:b/>
        </w:rPr>
      </w:pPr>
    </w:p>
    <w:p w14:paraId="45E9048A" w14:textId="77777777" w:rsidR="00094341" w:rsidRPr="007F53EC" w:rsidRDefault="00094341" w:rsidP="00094341">
      <w:pPr>
        <w:pStyle w:val="berschrift1"/>
        <w:framePr w:wrap="notBeside"/>
      </w:pPr>
      <w:r>
        <w:t>Kontaktangaben</w:t>
      </w:r>
    </w:p>
    <w:tbl>
      <w:tblPr>
        <w:tblStyle w:val="Tabellenraster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856"/>
      </w:tblGrid>
      <w:tr w:rsidR="00D14B9E" w:rsidRPr="00D14B9E" w14:paraId="09F06556" w14:textId="77777777" w:rsidTr="00712A7B">
        <w:trPr>
          <w:trHeight w:val="23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17600737" w14:textId="77777777" w:rsidR="00D14B9E" w:rsidRPr="00D14B9E" w:rsidRDefault="00D14B9E" w:rsidP="00D14B9E">
            <w:pPr>
              <w:rPr>
                <w:b/>
              </w:rPr>
            </w:pPr>
            <w:r w:rsidRPr="00D14B9E">
              <w:rPr>
                <w:b/>
              </w:rPr>
              <w:t xml:space="preserve">Einrichtung oder </w:t>
            </w:r>
          </w:p>
          <w:p w14:paraId="5A017DBB" w14:textId="77777777" w:rsidR="00D14B9E" w:rsidRPr="00D14B9E" w:rsidRDefault="00D14B9E" w:rsidP="00D14B9E">
            <w:r w:rsidRPr="00D14B9E">
              <w:rPr>
                <w:b/>
              </w:rPr>
              <w:t>Tagesfamilie: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143FB" w14:textId="77777777" w:rsidR="00D14B9E" w:rsidRPr="00D14B9E" w:rsidRDefault="00D14B9E" w:rsidP="00D14B9E">
            <w:r w:rsidRPr="00D14B9E">
              <w:t>Name der Einrichtung / Tagesfamilie: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9ADE2" w14:textId="77777777" w:rsidR="00D14B9E" w:rsidRPr="00D14B9E" w:rsidRDefault="00D14B9E" w:rsidP="00D14B9E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D14B9E" w:rsidRPr="00D14B9E" w14:paraId="57D50491" w14:textId="77777777" w:rsidTr="00712A7B">
        <w:trPr>
          <w:trHeight w:val="22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66C4A7D" w14:textId="77777777" w:rsidR="00D14B9E" w:rsidRPr="00D14B9E" w:rsidRDefault="00D14B9E" w:rsidP="00D14B9E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28ABB" w14:textId="77777777" w:rsidR="00D14B9E" w:rsidRDefault="00D14B9E" w:rsidP="00D14B9E">
            <w:r w:rsidRPr="00D14B9E">
              <w:t>Adresse:</w:t>
            </w:r>
          </w:p>
          <w:p w14:paraId="3C41024C" w14:textId="77777777" w:rsidR="00D14B9E" w:rsidRPr="00D14B9E" w:rsidRDefault="00D14B9E" w:rsidP="00D14B9E"/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1F9B3" w14:textId="77777777" w:rsidR="00D14B9E" w:rsidRPr="00D14B9E" w:rsidRDefault="00D14B9E" w:rsidP="00D14B9E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</w:tbl>
    <w:p w14:paraId="221D25E4" w14:textId="77777777" w:rsidR="00094341" w:rsidRDefault="00094341" w:rsidP="00094341">
      <w:pPr>
        <w:pStyle w:val="StandardBlocksatz"/>
      </w:pP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856"/>
      </w:tblGrid>
      <w:tr w:rsidR="00D14B9E" w14:paraId="013F271D" w14:textId="77777777" w:rsidTr="00712A7B">
        <w:trPr>
          <w:trHeight w:val="231"/>
        </w:trPr>
        <w:tc>
          <w:tcPr>
            <w:tcW w:w="2127" w:type="dxa"/>
            <w:vMerge w:val="restart"/>
            <w:shd w:val="clear" w:color="auto" w:fill="auto"/>
          </w:tcPr>
          <w:p w14:paraId="53434EEE" w14:textId="77777777" w:rsidR="00D14B9E" w:rsidRPr="00142ABF" w:rsidRDefault="00D14B9E" w:rsidP="00D14B9E">
            <w:pPr>
              <w:rPr>
                <w:b/>
              </w:rPr>
            </w:pPr>
            <w:r w:rsidRPr="00142ABF">
              <w:rPr>
                <w:b/>
              </w:rPr>
              <w:t>Personalien Kind: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837D5A7" w14:textId="77777777" w:rsidR="00D14B9E" w:rsidRPr="00D14B9E" w:rsidRDefault="00D14B9E" w:rsidP="00D14B9E">
            <w:r w:rsidRPr="00D14B9E">
              <w:t>Vorname, Name: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710C55A9" w14:textId="77777777" w:rsidR="00D14B9E" w:rsidRPr="00CB12A3" w:rsidRDefault="00D14B9E" w:rsidP="00D14B9E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  <w:r w:rsidRPr="00D14B9E">
              <w:t xml:space="preserve">, </w:t>
            </w:r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D14B9E" w14:paraId="26A75C7A" w14:textId="77777777" w:rsidTr="00712A7B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14:paraId="6ECC3A9B" w14:textId="77777777" w:rsidR="00D14B9E" w:rsidRDefault="00D14B9E" w:rsidP="00D14B9E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2BF1398F" w14:textId="77777777" w:rsidR="00D14B9E" w:rsidRPr="00D14B9E" w:rsidRDefault="00D14B9E" w:rsidP="00D14B9E">
            <w:r w:rsidRPr="00D14B9E">
              <w:t>Geburtsdatum: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14:paraId="6039DB85" w14:textId="77777777" w:rsidR="00D14B9E" w:rsidRPr="000061B1" w:rsidRDefault="00D14B9E" w:rsidP="00D14B9E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D14B9E" w14:paraId="129F498E" w14:textId="77777777" w:rsidTr="00712A7B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14:paraId="7D938204" w14:textId="77777777" w:rsidR="00D14B9E" w:rsidRDefault="00D14B9E" w:rsidP="00D14B9E"/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2"/>
          </w:tcPr>
          <w:p w14:paraId="1EEFE185" w14:textId="77777777" w:rsidR="00D14B9E" w:rsidRPr="00D14B9E" w:rsidRDefault="00D14B9E" w:rsidP="00D14B9E">
            <w:r w:rsidRPr="00D14B9E">
              <w:t>Wohnadresse: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73AB6DC6" w14:textId="77777777" w:rsidR="00D14B9E" w:rsidRPr="000061B1" w:rsidRDefault="00D14B9E" w:rsidP="00D14B9E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</w:tbl>
    <w:p w14:paraId="03D5938C" w14:textId="77777777" w:rsidR="00D14B9E" w:rsidRPr="00D14B9E" w:rsidRDefault="00D14B9E" w:rsidP="00D14B9E"/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856"/>
      </w:tblGrid>
      <w:tr w:rsidR="00D14B9E" w14:paraId="4D1CB21E" w14:textId="77777777" w:rsidTr="00712A7B">
        <w:trPr>
          <w:trHeight w:val="231"/>
        </w:trPr>
        <w:tc>
          <w:tcPr>
            <w:tcW w:w="2127" w:type="dxa"/>
            <w:vMerge w:val="restart"/>
            <w:shd w:val="clear" w:color="auto" w:fill="auto"/>
          </w:tcPr>
          <w:p w14:paraId="338A15DC" w14:textId="77777777" w:rsidR="00D14B9E" w:rsidRPr="00142ABF" w:rsidRDefault="00D14B9E" w:rsidP="00D14B9E">
            <w:pPr>
              <w:rPr>
                <w:b/>
              </w:rPr>
            </w:pPr>
            <w:r w:rsidRPr="00142ABF">
              <w:rPr>
                <w:b/>
              </w:rPr>
              <w:t>Kontaktperson</w:t>
            </w:r>
          </w:p>
          <w:p w14:paraId="53757502" w14:textId="77777777" w:rsidR="00D14B9E" w:rsidRPr="00D14B9E" w:rsidRDefault="00D14B9E" w:rsidP="00D14B9E">
            <w:r w:rsidRPr="00D14B9E">
              <w:t xml:space="preserve">(in Kita oder </w:t>
            </w:r>
          </w:p>
          <w:p w14:paraId="5C16B0A1" w14:textId="77777777" w:rsidR="00D14B9E" w:rsidRPr="00D14B9E" w:rsidRDefault="00D14B9E" w:rsidP="00D14B9E">
            <w:r w:rsidRPr="00D14B9E">
              <w:t>Tagesfamilie)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D8307B2" w14:textId="77777777" w:rsidR="00D14B9E" w:rsidRPr="00D14B9E" w:rsidRDefault="00D14B9E" w:rsidP="00D14B9E">
            <w:r w:rsidRPr="00D14B9E">
              <w:t xml:space="preserve">Vorname, Name: 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56CB377E" w14:textId="77777777" w:rsidR="00D14B9E" w:rsidRPr="00CB12A3" w:rsidRDefault="00D14B9E" w:rsidP="00D14B9E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  <w:r w:rsidRPr="00D14B9E">
              <w:t xml:space="preserve">, </w:t>
            </w:r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D14B9E" w14:paraId="6EAC15BB" w14:textId="77777777" w:rsidTr="00712A7B">
        <w:trPr>
          <w:trHeight w:val="228"/>
        </w:trPr>
        <w:tc>
          <w:tcPr>
            <w:tcW w:w="2127" w:type="dxa"/>
            <w:vMerge/>
            <w:shd w:val="clear" w:color="auto" w:fill="auto"/>
          </w:tcPr>
          <w:p w14:paraId="60E9FE77" w14:textId="77777777" w:rsidR="00D14B9E" w:rsidRDefault="00D14B9E" w:rsidP="00D14B9E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405B5" w14:textId="77777777" w:rsidR="00D14B9E" w:rsidRPr="00257DA9" w:rsidRDefault="00D14B9E" w:rsidP="00D14B9E">
            <w:r w:rsidRPr="00D14B9E">
              <w:t xml:space="preserve">Funktion: 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BA880" w14:textId="77777777" w:rsidR="00D14B9E" w:rsidRPr="000061B1" w:rsidRDefault="00D14B9E" w:rsidP="00D14B9E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D14B9E" w14:paraId="4D8A0D13" w14:textId="77777777" w:rsidTr="00712A7B">
        <w:trPr>
          <w:trHeight w:val="228"/>
        </w:trPr>
        <w:tc>
          <w:tcPr>
            <w:tcW w:w="2127" w:type="dxa"/>
            <w:vMerge/>
            <w:shd w:val="clear" w:color="auto" w:fill="auto"/>
          </w:tcPr>
          <w:p w14:paraId="5ACAA1F7" w14:textId="77777777" w:rsidR="00D14B9E" w:rsidRDefault="00D14B9E" w:rsidP="00D14B9E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46476" w14:textId="77777777" w:rsidR="00D14B9E" w:rsidRPr="00D14B9E" w:rsidRDefault="00D14B9E" w:rsidP="00D14B9E">
            <w:r w:rsidRPr="00D14B9E">
              <w:t>E-Mailadresse: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ED3A3" w14:textId="77777777" w:rsidR="00D14B9E" w:rsidRPr="000061B1" w:rsidRDefault="00D14B9E" w:rsidP="00D14B9E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  <w:tr w:rsidR="00D14B9E" w14:paraId="3D9394E4" w14:textId="77777777" w:rsidTr="00712A7B">
        <w:trPr>
          <w:trHeight w:val="228"/>
        </w:trPr>
        <w:tc>
          <w:tcPr>
            <w:tcW w:w="2127" w:type="dxa"/>
            <w:vMerge/>
            <w:shd w:val="clear" w:color="auto" w:fill="auto"/>
          </w:tcPr>
          <w:p w14:paraId="44246B38" w14:textId="77777777" w:rsidR="00D14B9E" w:rsidRDefault="00D14B9E" w:rsidP="00D14B9E"/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44320A9A" w14:textId="77777777" w:rsidR="00D14B9E" w:rsidRPr="00D14B9E" w:rsidRDefault="00D14B9E" w:rsidP="00D14B9E">
            <w:r w:rsidRPr="00D14B9E">
              <w:t>Telefonnummer: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4ECD85D1" w14:textId="77777777" w:rsidR="00D14B9E" w:rsidRPr="000061B1" w:rsidRDefault="00D14B9E" w:rsidP="00D14B9E">
            <w:r w:rsidRPr="00D14B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4B9E">
              <w:instrText xml:space="preserve"> FORMTEXT </w:instrText>
            </w:r>
            <w:r w:rsidRPr="00D14B9E">
              <w:fldChar w:fldCharType="separate"/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t> </w:t>
            </w:r>
            <w:r w:rsidRPr="00D14B9E">
              <w:fldChar w:fldCharType="end"/>
            </w:r>
          </w:p>
        </w:tc>
      </w:tr>
    </w:tbl>
    <w:p w14:paraId="61C3D33B" w14:textId="77777777" w:rsidR="00D14B9E" w:rsidRDefault="00D14B9E" w:rsidP="00094341">
      <w:pPr>
        <w:pStyle w:val="StandardBlocksatz"/>
      </w:pPr>
    </w:p>
    <w:p w14:paraId="308B678F" w14:textId="77777777" w:rsidR="00D14B9E" w:rsidRDefault="00D14B9E" w:rsidP="00D14B9E">
      <w:pPr>
        <w:pStyle w:val="berschrift1"/>
        <w:framePr w:wrap="notBeside"/>
      </w:pPr>
      <w:r w:rsidRPr="00D14B9E">
        <w:t>Zeitpunkt Standortgespräch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D14B9E" w:rsidRPr="00CB12A3" w14:paraId="505E8E68" w14:textId="77777777" w:rsidTr="00712A7B">
        <w:trPr>
          <w:trHeight w:val="231"/>
        </w:trPr>
        <w:tc>
          <w:tcPr>
            <w:tcW w:w="2155" w:type="dxa"/>
            <w:shd w:val="clear" w:color="auto" w:fill="auto"/>
          </w:tcPr>
          <w:p w14:paraId="6F10ACB7" w14:textId="77777777" w:rsidR="00D14B9E" w:rsidRPr="00257DA9" w:rsidRDefault="00D14B9E" w:rsidP="00D14B9E">
            <w:pPr>
              <w:rPr>
                <w:sz w:val="18"/>
                <w:szCs w:val="18"/>
              </w:rPr>
            </w:pPr>
            <w:r>
              <w:t>Datum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6DBEEB87" w14:textId="77777777" w:rsidR="00D14B9E" w:rsidRPr="00CB12A3" w:rsidRDefault="00D14B9E" w:rsidP="00D14B9E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568A0911" w14:textId="77777777" w:rsidR="00D14B9E" w:rsidRDefault="00D14B9E" w:rsidP="00D14B9E">
      <w:pPr>
        <w:pStyle w:val="StandardBlocksatz"/>
      </w:pPr>
    </w:p>
    <w:p w14:paraId="088AB07D" w14:textId="77777777" w:rsidR="00D14B9E" w:rsidRDefault="00D14B9E" w:rsidP="00D14B9E">
      <w:pPr>
        <w:pStyle w:val="berschrift1"/>
        <w:framePr w:wrap="notBeside"/>
      </w:pPr>
      <w:r w:rsidRPr="00D14B9E">
        <w:t>Anwesende Personen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D14B9E" w:rsidRPr="00CB12A3" w14:paraId="6B8C917A" w14:textId="77777777" w:rsidTr="00712A7B">
        <w:trPr>
          <w:trHeight w:val="2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2"/>
          </w:tcPr>
          <w:p w14:paraId="4BA160AF" w14:textId="77777777" w:rsidR="00D14B9E" w:rsidRPr="00257DA9" w:rsidRDefault="00D14B9E" w:rsidP="00D14B9E">
            <w:pPr>
              <w:rPr>
                <w:sz w:val="18"/>
                <w:szCs w:val="18"/>
              </w:rPr>
            </w:pPr>
            <w: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906F909" w14:textId="77777777" w:rsidR="00D14B9E" w:rsidRPr="00CB12A3" w:rsidRDefault="00D14B9E" w:rsidP="00D14B9E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D14B9E" w:rsidRPr="000061B1" w14:paraId="4E4FC6E9" w14:textId="77777777" w:rsidTr="00712A7B">
        <w:trPr>
          <w:trHeight w:val="2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 w:themeFill="background2"/>
          </w:tcPr>
          <w:p w14:paraId="0AB5F2E7" w14:textId="77777777" w:rsidR="00D14B9E" w:rsidRPr="00257DA9" w:rsidRDefault="00D14B9E" w:rsidP="00D14B9E">
            <w:pPr>
              <w:rPr>
                <w:sz w:val="20"/>
              </w:rPr>
            </w:pPr>
            <w:r>
              <w:t xml:space="preserve">Rolle / Funktion: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1344BE2" w14:textId="77777777" w:rsidR="00D14B9E" w:rsidRPr="000061B1" w:rsidRDefault="00D14B9E" w:rsidP="00D14B9E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658EC01F" w14:textId="77777777" w:rsidR="00D14B9E" w:rsidRPr="009F17FA" w:rsidRDefault="00D14B9E" w:rsidP="00D14B9E">
      <w:pPr>
        <w:rPr>
          <w:b/>
          <w:sz w:val="10"/>
          <w:szCs w:val="10"/>
        </w:rPr>
      </w:pP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D14B9E" w:rsidRPr="00CB12A3" w14:paraId="79F1E632" w14:textId="77777777" w:rsidTr="00712A7B">
        <w:trPr>
          <w:trHeight w:val="2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306D44A6" w14:textId="77777777" w:rsidR="00D14B9E" w:rsidRPr="00257DA9" w:rsidRDefault="00D14B9E" w:rsidP="00D14B9E">
            <w:pPr>
              <w:rPr>
                <w:sz w:val="18"/>
                <w:szCs w:val="18"/>
              </w:rPr>
            </w:pPr>
            <w: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AEF508B" w14:textId="77777777" w:rsidR="00D14B9E" w:rsidRPr="00CB12A3" w:rsidRDefault="00D14B9E" w:rsidP="00D14B9E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D14B9E" w:rsidRPr="000061B1" w14:paraId="465B18EA" w14:textId="77777777" w:rsidTr="00712A7B">
        <w:trPr>
          <w:trHeight w:val="2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5018F630" w14:textId="77777777" w:rsidR="00D14B9E" w:rsidRPr="00257DA9" w:rsidRDefault="00D14B9E" w:rsidP="00D14B9E">
            <w:pPr>
              <w:rPr>
                <w:sz w:val="20"/>
              </w:rPr>
            </w:pPr>
            <w:r>
              <w:t xml:space="preserve">Rolle / Funktion: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68A96A2C" w14:textId="77777777" w:rsidR="00D14B9E" w:rsidRPr="000061B1" w:rsidRDefault="00D14B9E" w:rsidP="00D14B9E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2FD7974F" w14:textId="77777777" w:rsidR="00D14B9E" w:rsidRPr="009F17FA" w:rsidRDefault="00D14B9E" w:rsidP="00D14B9E">
      <w:pPr>
        <w:rPr>
          <w:b/>
          <w:sz w:val="10"/>
          <w:szCs w:val="10"/>
        </w:rPr>
      </w:pPr>
    </w:p>
    <w:p w14:paraId="7CD4846B" w14:textId="77777777" w:rsidR="00D14B9E" w:rsidRPr="00D14B9E" w:rsidRDefault="00D14B9E" w:rsidP="00D14B9E">
      <w:pPr>
        <w:rPr>
          <w:color w:val="FF0000"/>
        </w:rPr>
      </w:pPr>
      <w:r w:rsidRPr="00D14B9E">
        <w:rPr>
          <w:color w:val="FF0000"/>
        </w:rPr>
        <w:lastRenderedPageBreak/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D14B9E" w:rsidRPr="00CB12A3" w14:paraId="14C6E1FB" w14:textId="77777777" w:rsidTr="00712A7B">
        <w:trPr>
          <w:trHeight w:val="2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7FE8EB16" w14:textId="77777777" w:rsidR="00D14B9E" w:rsidRPr="00257DA9" w:rsidRDefault="00D14B9E" w:rsidP="00D14B9E">
            <w:pPr>
              <w:rPr>
                <w:sz w:val="18"/>
                <w:szCs w:val="18"/>
              </w:rPr>
            </w:pPr>
            <w: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58FB2B0" w14:textId="77777777" w:rsidR="00D14B9E" w:rsidRPr="00CB12A3" w:rsidRDefault="00D14B9E" w:rsidP="00D14B9E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D14B9E" w:rsidRPr="000061B1" w14:paraId="61E0A19E" w14:textId="77777777" w:rsidTr="00712A7B">
        <w:trPr>
          <w:trHeight w:val="2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2CD81E12" w14:textId="77777777" w:rsidR="00D14B9E" w:rsidRPr="00257DA9" w:rsidRDefault="00D14B9E" w:rsidP="00D14B9E">
            <w:pPr>
              <w:rPr>
                <w:sz w:val="20"/>
              </w:rPr>
            </w:pPr>
            <w:r>
              <w:t xml:space="preserve">Rolle / Funktion: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7A0661BE" w14:textId="77777777" w:rsidR="00D14B9E" w:rsidRPr="000061B1" w:rsidRDefault="00D14B9E" w:rsidP="00D14B9E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01A52450" w14:textId="77777777" w:rsidR="00D14B9E" w:rsidRPr="009F17FA" w:rsidRDefault="00D14B9E" w:rsidP="00D14B9E">
      <w:pPr>
        <w:rPr>
          <w:b/>
          <w:sz w:val="10"/>
          <w:szCs w:val="10"/>
        </w:rPr>
      </w:pPr>
    </w:p>
    <w:p w14:paraId="376EB27B" w14:textId="77777777" w:rsidR="00D14B9E" w:rsidRPr="00D14B9E" w:rsidRDefault="00D14B9E" w:rsidP="00D14B9E">
      <w:pPr>
        <w:rPr>
          <w:color w:val="FF0000"/>
        </w:rPr>
      </w:pPr>
      <w:r w:rsidRPr="00D14B9E">
        <w:rPr>
          <w:color w:val="FF0000"/>
        </w:rPr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712A7B" w:rsidRPr="00CB12A3" w14:paraId="51812DA4" w14:textId="77777777" w:rsidTr="00C03612">
        <w:trPr>
          <w:trHeight w:val="2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2CC1F2FA" w14:textId="77777777" w:rsidR="00712A7B" w:rsidRPr="00257DA9" w:rsidRDefault="00712A7B" w:rsidP="00C03612">
            <w:pPr>
              <w:rPr>
                <w:sz w:val="18"/>
                <w:szCs w:val="18"/>
              </w:rPr>
            </w:pPr>
            <w: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7931B0B" w14:textId="77777777" w:rsidR="00712A7B" w:rsidRPr="00CB12A3" w:rsidRDefault="00712A7B" w:rsidP="00C03612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712A7B" w:rsidRPr="000061B1" w14:paraId="409E2BF4" w14:textId="77777777" w:rsidTr="00C03612">
        <w:trPr>
          <w:trHeight w:val="2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63C0D2B4" w14:textId="77777777" w:rsidR="00712A7B" w:rsidRPr="00257DA9" w:rsidRDefault="00712A7B" w:rsidP="00C03612">
            <w:pPr>
              <w:rPr>
                <w:sz w:val="20"/>
              </w:rPr>
            </w:pPr>
            <w:r>
              <w:t xml:space="preserve">Rolle / Funktion: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77603355" w14:textId="77777777" w:rsidR="00712A7B" w:rsidRPr="000061B1" w:rsidRDefault="00712A7B" w:rsidP="00C03612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0F091506" w14:textId="77777777" w:rsidR="00D14B9E" w:rsidRDefault="00D14B9E" w:rsidP="00D14B9E">
      <w:pPr>
        <w:rPr>
          <w:b/>
          <w:color w:val="FF0000"/>
          <w:sz w:val="16"/>
          <w:szCs w:val="16"/>
        </w:rPr>
      </w:pPr>
    </w:p>
    <w:p w14:paraId="6A783170" w14:textId="77777777" w:rsidR="00D14B9E" w:rsidRPr="00D14B9E" w:rsidRDefault="00D14B9E" w:rsidP="00D14B9E">
      <w:pPr>
        <w:rPr>
          <w:color w:val="FF0000"/>
        </w:rPr>
      </w:pPr>
      <w:r w:rsidRPr="00D14B9E">
        <w:rPr>
          <w:color w:val="FF0000"/>
        </w:rPr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237"/>
      </w:tblGrid>
      <w:tr w:rsidR="00712A7B" w:rsidRPr="00CB12A3" w14:paraId="7B2717F0" w14:textId="77777777" w:rsidTr="00C03612">
        <w:trPr>
          <w:trHeight w:val="23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200D809D" w14:textId="77777777" w:rsidR="00712A7B" w:rsidRPr="00257DA9" w:rsidRDefault="00712A7B" w:rsidP="00C03612">
            <w:pPr>
              <w:rPr>
                <w:sz w:val="18"/>
                <w:szCs w:val="18"/>
              </w:rPr>
            </w:pPr>
            <w: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10BC23B" w14:textId="77777777" w:rsidR="00712A7B" w:rsidRPr="00CB12A3" w:rsidRDefault="00712A7B" w:rsidP="00C03612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712A7B" w:rsidRPr="000061B1" w14:paraId="7788EFA7" w14:textId="77777777" w:rsidTr="00C03612">
        <w:trPr>
          <w:trHeight w:val="22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25CE4F78" w14:textId="77777777" w:rsidR="00712A7B" w:rsidRPr="00257DA9" w:rsidRDefault="00712A7B" w:rsidP="00C03612">
            <w:pPr>
              <w:rPr>
                <w:sz w:val="20"/>
              </w:rPr>
            </w:pPr>
            <w:r>
              <w:t xml:space="preserve">Rolle / Funktion: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76CB7D0A" w14:textId="77777777" w:rsidR="00712A7B" w:rsidRPr="000061B1" w:rsidRDefault="00712A7B" w:rsidP="00C03612">
            <w:pPr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5B5EBFCB" w14:textId="77777777" w:rsidR="00D14B9E" w:rsidRDefault="00D14B9E" w:rsidP="00D14B9E">
      <w:pPr>
        <w:pStyle w:val="StandardBlocksatz"/>
      </w:pPr>
    </w:p>
    <w:p w14:paraId="5CF0BEC3" w14:textId="77777777" w:rsidR="00D14B9E" w:rsidRDefault="00D14B9E" w:rsidP="00D14B9E">
      <w:pPr>
        <w:pStyle w:val="berschrift1"/>
        <w:framePr w:wrap="notBeside"/>
      </w:pPr>
      <w:r w:rsidRPr="00D14B9E">
        <w:t>Grundthematik der besonderen Bedürfnisse und deren Merkmale</w:t>
      </w:r>
    </w:p>
    <w:p w14:paraId="1AD32DE3" w14:textId="77777777" w:rsidR="00D14B9E" w:rsidRPr="00D14B9E" w:rsidRDefault="00D14B9E" w:rsidP="00D14B9E">
      <w:pPr>
        <w:pStyle w:val="StandardBlocksatz"/>
      </w:pP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98"/>
      </w:tblGrid>
      <w:tr w:rsidR="00D14B9E" w:rsidRPr="00403419" w14:paraId="6C5B5061" w14:textId="77777777" w:rsidTr="00712A7B">
        <w:tc>
          <w:tcPr>
            <w:tcW w:w="2694" w:type="dxa"/>
            <w:shd w:val="clear" w:color="auto" w:fill="auto"/>
          </w:tcPr>
          <w:p w14:paraId="32941849" w14:textId="77777777" w:rsidR="00D14B9E" w:rsidRPr="00142ABF" w:rsidRDefault="00D14B9E" w:rsidP="00D14B9E">
            <w:pPr>
              <w:rPr>
                <w:b/>
              </w:rPr>
            </w:pPr>
            <w:r w:rsidRPr="00142ABF">
              <w:rPr>
                <w:b/>
              </w:rPr>
              <w:t>Beschreibung der Grundthematik und deren Merkmale:</w:t>
            </w:r>
          </w:p>
        </w:tc>
        <w:tc>
          <w:tcPr>
            <w:tcW w:w="5698" w:type="dxa"/>
            <w:shd w:val="clear" w:color="auto" w:fill="auto"/>
          </w:tcPr>
          <w:p w14:paraId="7674728C" w14:textId="77777777" w:rsidR="00D14B9E" w:rsidRPr="00403419" w:rsidRDefault="00D14B9E" w:rsidP="00D14B9E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</w:tc>
      </w:tr>
    </w:tbl>
    <w:p w14:paraId="06278C42" w14:textId="77777777" w:rsidR="00D14B9E" w:rsidRDefault="00D14B9E" w:rsidP="00D14B9E">
      <w:pPr>
        <w:pStyle w:val="StandardBlocksatz"/>
      </w:pPr>
    </w:p>
    <w:p w14:paraId="363C6C8F" w14:textId="77777777" w:rsidR="00D14B9E" w:rsidRDefault="00D14B9E" w:rsidP="00D14B9E">
      <w:pPr>
        <w:pStyle w:val="berschrift1"/>
        <w:framePr w:wrap="notBeside"/>
      </w:pPr>
      <w:r w:rsidRPr="00D14B9E">
        <w:t>Gegenseitige Erwartungen und Vorstellungen an die Betreuung</w:t>
      </w:r>
    </w:p>
    <w:p w14:paraId="471D86B6" w14:textId="77777777" w:rsidR="00D14B9E" w:rsidRPr="00D14B9E" w:rsidRDefault="00D14B9E" w:rsidP="00D14B9E">
      <w:pPr>
        <w:pStyle w:val="StandardBlocksatz"/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738"/>
      </w:tblGrid>
      <w:tr w:rsidR="00D14B9E" w14:paraId="60D4D674" w14:textId="77777777" w:rsidTr="00712A7B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C5C903" w14:textId="77777777" w:rsidR="00D14B9E" w:rsidRPr="00142ABF" w:rsidRDefault="00D14B9E" w:rsidP="00D14B9E">
            <w:pPr>
              <w:rPr>
                <w:b/>
              </w:rPr>
            </w:pPr>
            <w:r w:rsidRPr="00142ABF">
              <w:rPr>
                <w:b/>
              </w:rPr>
              <w:t>Erwartungen und Vorstellungen an die Betreuung:</w:t>
            </w:r>
          </w:p>
          <w:p w14:paraId="08BD4A37" w14:textId="77777777" w:rsidR="00D14B9E" w:rsidRPr="00001B41" w:rsidRDefault="00D14B9E" w:rsidP="00D14B9E"/>
        </w:tc>
      </w:tr>
      <w:tr w:rsidR="00D14B9E" w:rsidRPr="00FC68E4" w14:paraId="796AAAF9" w14:textId="77777777" w:rsidTr="00712A7B">
        <w:trPr>
          <w:trHeight w:val="7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3FC00" w14:textId="77777777" w:rsidR="00D14B9E" w:rsidRPr="00A43ADB" w:rsidRDefault="00D14B9E" w:rsidP="00A43ADB">
            <w:r w:rsidRPr="00142ABF">
              <w:rPr>
                <w:b/>
              </w:rPr>
              <w:t>Erziehungsberechtigte und/oder</w:t>
            </w:r>
            <w:r w:rsidRPr="00A43ADB">
              <w:t xml:space="preserve"> (falls vorhanden) </w:t>
            </w:r>
            <w:r w:rsidRPr="00142ABF">
              <w:rPr>
                <w:b/>
              </w:rPr>
              <w:t>zuweisende Stellen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7805D" w14:textId="77777777" w:rsidR="00D14B9E" w:rsidRPr="00FC68E4" w:rsidRDefault="00D14B9E" w:rsidP="00D14B9E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  <w:p w14:paraId="48E44CFF" w14:textId="77777777" w:rsidR="00D14B9E" w:rsidRPr="00FC68E4" w:rsidRDefault="00D14B9E" w:rsidP="00D14B9E"/>
        </w:tc>
      </w:tr>
      <w:tr w:rsidR="00D14B9E" w:rsidRPr="00FC68E4" w14:paraId="2F4EA03A" w14:textId="77777777" w:rsidTr="00712A7B">
        <w:trPr>
          <w:trHeight w:val="6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E1895" w14:textId="77777777" w:rsidR="00D14B9E" w:rsidRPr="00142ABF" w:rsidRDefault="00D14B9E" w:rsidP="00D14B9E">
            <w:pPr>
              <w:rPr>
                <w:b/>
              </w:rPr>
            </w:pPr>
            <w:r w:rsidRPr="00142ABF">
              <w:rPr>
                <w:b/>
              </w:rPr>
              <w:t xml:space="preserve">Involvierte Fachstellen und -personen </w:t>
            </w:r>
          </w:p>
          <w:p w14:paraId="5F71C4FF" w14:textId="77777777" w:rsidR="00D14B9E" w:rsidRPr="0007308D" w:rsidRDefault="00D14B9E" w:rsidP="00D14B9E">
            <w:r w:rsidRPr="00A43ADB">
              <w:t>(falls vorhanden)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F65AC" w14:textId="77777777" w:rsidR="00D14B9E" w:rsidRPr="00FC68E4" w:rsidRDefault="00D14B9E" w:rsidP="00D14B9E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  <w:p w14:paraId="400C34B3" w14:textId="77777777" w:rsidR="00D14B9E" w:rsidRPr="00FC68E4" w:rsidRDefault="00D14B9E" w:rsidP="00D14B9E"/>
        </w:tc>
      </w:tr>
      <w:tr w:rsidR="00D14B9E" w14:paraId="05541C54" w14:textId="77777777" w:rsidTr="00712A7B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7665ABCE" w14:textId="77777777" w:rsidR="00D14B9E" w:rsidRPr="00142ABF" w:rsidRDefault="00D14B9E" w:rsidP="00D14B9E">
            <w:pPr>
              <w:rPr>
                <w:b/>
              </w:rPr>
            </w:pPr>
            <w:r w:rsidRPr="00142ABF">
              <w:rPr>
                <w:b/>
              </w:rPr>
              <w:t>Betreuende Kita oder Tagesfamilie</w:t>
            </w:r>
          </w:p>
          <w:p w14:paraId="357CFCC4" w14:textId="77777777" w:rsidR="00D14B9E" w:rsidRPr="00060E25" w:rsidRDefault="00D14B9E" w:rsidP="00D14B9E"/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16F9B9A8" w14:textId="77777777" w:rsidR="00D14B9E" w:rsidRPr="00FC68E4" w:rsidRDefault="00D14B9E" w:rsidP="00D14B9E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</w:tc>
      </w:tr>
    </w:tbl>
    <w:p w14:paraId="06CF8222" w14:textId="77777777" w:rsidR="00D14B9E" w:rsidRDefault="00D14B9E" w:rsidP="00D14B9E">
      <w:pPr>
        <w:pStyle w:val="StandardBlocksatz"/>
      </w:pPr>
    </w:p>
    <w:p w14:paraId="61C00DFE" w14:textId="77777777" w:rsidR="00D14B9E" w:rsidRDefault="00D14B9E" w:rsidP="00D14B9E">
      <w:pPr>
        <w:pStyle w:val="berschrift1"/>
        <w:framePr w:wrap="notBeside"/>
      </w:pPr>
      <w:r w:rsidRPr="00D14B9E">
        <w:lastRenderedPageBreak/>
        <w:t>Organisatorische Aufgabenverteilung / Rollenklärung</w:t>
      </w:r>
    </w:p>
    <w:p w14:paraId="1FE5B998" w14:textId="77777777" w:rsidR="00142ABF" w:rsidRPr="00142ABF" w:rsidRDefault="00142ABF" w:rsidP="00142ABF">
      <w:pPr>
        <w:pStyle w:val="StandardBlocksatz"/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738"/>
      </w:tblGrid>
      <w:tr w:rsidR="00962649" w14:paraId="076D1000" w14:textId="77777777" w:rsidTr="00712A7B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DBA69" w14:textId="77777777" w:rsidR="00962649" w:rsidRPr="00142ABF" w:rsidRDefault="00962649" w:rsidP="00962649">
            <w:pPr>
              <w:rPr>
                <w:b/>
              </w:rPr>
            </w:pPr>
            <w:r w:rsidRPr="00142ABF">
              <w:rPr>
                <w:b/>
              </w:rPr>
              <w:t xml:space="preserve">Organisatorische Aufgabenverteilung / Rollenklärung </w:t>
            </w:r>
            <w:r w:rsidRPr="00D1202E">
              <w:rPr>
                <w:sz w:val="16"/>
                <w:szCs w:val="16"/>
              </w:rPr>
              <w:t>(z.B. Fallführung, Bezugsperson)</w:t>
            </w:r>
            <w:r w:rsidRPr="00142ABF">
              <w:rPr>
                <w:b/>
              </w:rPr>
              <w:t>:</w:t>
            </w:r>
          </w:p>
          <w:p w14:paraId="68B51ED7" w14:textId="77777777" w:rsidR="00A43ADB" w:rsidRPr="00001B41" w:rsidRDefault="00A43ADB" w:rsidP="00962649"/>
        </w:tc>
      </w:tr>
      <w:tr w:rsidR="00962649" w:rsidRPr="00FC68E4" w14:paraId="7F00E674" w14:textId="77777777" w:rsidTr="00712A7B">
        <w:trPr>
          <w:trHeight w:val="7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B8712" w14:textId="77777777" w:rsidR="00962649" w:rsidRPr="00A43ADB" w:rsidRDefault="00962649" w:rsidP="00962649">
            <w:r w:rsidRPr="00142ABF">
              <w:rPr>
                <w:b/>
              </w:rPr>
              <w:t>Erziehungsberechtigte und/oder</w:t>
            </w:r>
            <w:r w:rsidRPr="00A43ADB">
              <w:t xml:space="preserve"> </w:t>
            </w:r>
            <w:r w:rsidRPr="00F731AC">
              <w:rPr>
                <w:sz w:val="16"/>
                <w:szCs w:val="16"/>
              </w:rPr>
              <w:t>(falls vorhanden)</w:t>
            </w:r>
            <w:r w:rsidRPr="00A43ADB">
              <w:t xml:space="preserve"> </w:t>
            </w:r>
            <w:r w:rsidRPr="00142ABF">
              <w:rPr>
                <w:b/>
              </w:rPr>
              <w:t>zuweisende Stellen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9AAC9" w14:textId="77777777" w:rsidR="00962649" w:rsidRPr="00FC68E4" w:rsidRDefault="00962649" w:rsidP="00962649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  <w:p w14:paraId="7429B490" w14:textId="77777777" w:rsidR="00962649" w:rsidRPr="00FC68E4" w:rsidRDefault="00962649" w:rsidP="00962649"/>
        </w:tc>
      </w:tr>
      <w:tr w:rsidR="00962649" w:rsidRPr="00FC68E4" w14:paraId="7DC9B96F" w14:textId="77777777" w:rsidTr="00712A7B">
        <w:trPr>
          <w:trHeight w:val="6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5F0F1" w14:textId="77777777" w:rsidR="00962649" w:rsidRPr="00142ABF" w:rsidRDefault="00962649" w:rsidP="00962649">
            <w:pPr>
              <w:rPr>
                <w:b/>
              </w:rPr>
            </w:pPr>
            <w:r w:rsidRPr="00142ABF">
              <w:rPr>
                <w:b/>
              </w:rPr>
              <w:t xml:space="preserve">Involvierte Fachstellen und -personen </w:t>
            </w:r>
          </w:p>
          <w:p w14:paraId="734930AE" w14:textId="77777777" w:rsidR="00962649" w:rsidRPr="00F731AC" w:rsidRDefault="00962649" w:rsidP="00962649">
            <w:pPr>
              <w:rPr>
                <w:sz w:val="16"/>
                <w:szCs w:val="16"/>
              </w:rPr>
            </w:pPr>
            <w:r w:rsidRPr="00F731AC">
              <w:rPr>
                <w:sz w:val="16"/>
                <w:szCs w:val="16"/>
              </w:rPr>
              <w:t>(falls vorhanden)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D68F6" w14:textId="77777777" w:rsidR="00962649" w:rsidRPr="00FC68E4" w:rsidRDefault="00962649" w:rsidP="00962649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  <w:p w14:paraId="1E1098FC" w14:textId="77777777" w:rsidR="00962649" w:rsidRPr="00FC68E4" w:rsidRDefault="00962649" w:rsidP="00962649"/>
        </w:tc>
      </w:tr>
      <w:tr w:rsidR="00962649" w14:paraId="72C2F6C6" w14:textId="77777777" w:rsidTr="00712A7B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EDBD8E0" w14:textId="77777777" w:rsidR="00962649" w:rsidRPr="00142ABF" w:rsidRDefault="00962649" w:rsidP="00962649">
            <w:pPr>
              <w:rPr>
                <w:b/>
              </w:rPr>
            </w:pPr>
            <w:r w:rsidRPr="00142ABF">
              <w:rPr>
                <w:b/>
              </w:rPr>
              <w:t>Betreuende Kita oder Tagesfamilie</w:t>
            </w:r>
          </w:p>
          <w:p w14:paraId="131BE577" w14:textId="77777777" w:rsidR="00962649" w:rsidRPr="00A43ADB" w:rsidRDefault="00962649" w:rsidP="00962649"/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303EC2C6" w14:textId="77777777" w:rsidR="00962649" w:rsidRPr="00FC68E4" w:rsidRDefault="00962649" w:rsidP="00962649">
            <w:r w:rsidRPr="00FC68E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instrText xml:space="preserve"> FORMTEXT </w:instrText>
            </w:r>
            <w:r w:rsidRPr="00FC68E4">
              <w:fldChar w:fldCharType="separate"/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t> </w:t>
            </w:r>
            <w:r w:rsidRPr="00FC68E4">
              <w:fldChar w:fldCharType="end"/>
            </w:r>
          </w:p>
        </w:tc>
      </w:tr>
    </w:tbl>
    <w:p w14:paraId="3C8209C2" w14:textId="77777777" w:rsidR="00D14B9E" w:rsidRDefault="00D14B9E" w:rsidP="00D14B9E">
      <w:pPr>
        <w:pStyle w:val="StandardBlocksatz"/>
      </w:pPr>
    </w:p>
    <w:p w14:paraId="63BD2CD1" w14:textId="77777777" w:rsidR="00A43ADB" w:rsidRDefault="00A43ADB" w:rsidP="00A43ADB">
      <w:pPr>
        <w:pStyle w:val="berschrift1"/>
        <w:framePr w:wrap="notBeside"/>
      </w:pPr>
      <w:r w:rsidRPr="00A43ADB">
        <w:t>Zielvereinbarung(en)</w:t>
      </w:r>
    </w:p>
    <w:p w14:paraId="6B6D49DB" w14:textId="77777777" w:rsidR="00A43ADB" w:rsidRDefault="00A43ADB" w:rsidP="00A43ADB">
      <w:pPr>
        <w:pStyle w:val="StandardBlocksatz"/>
      </w:pPr>
      <w:r w:rsidRPr="00A43ADB">
        <w:t>Betreuungs- und Förderziele auf Basis der Grundthematik der besonderen Bedürfnisse und der gegenseitigen Erwartungen und Vorstellungen an die Betreuung: Klärung der Handlungsschritte, Zuständigkeiten und Zusammenarbeit.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81"/>
        <w:gridCol w:w="2409"/>
        <w:gridCol w:w="1134"/>
      </w:tblGrid>
      <w:tr w:rsidR="00A43ADB" w:rsidRPr="00F96E29" w14:paraId="76E2F017" w14:textId="77777777" w:rsidTr="00712A7B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B74108" w14:textId="77777777" w:rsidR="00A43ADB" w:rsidRPr="00A43ADB" w:rsidRDefault="00A43ADB" w:rsidP="00A43ADB">
            <w:pPr>
              <w:rPr>
                <w:b/>
              </w:rPr>
            </w:pPr>
            <w:r w:rsidRPr="00A43ADB">
              <w:rPr>
                <w:b/>
              </w:rPr>
              <w:t>Ziel 1:</w:t>
            </w:r>
          </w:p>
          <w:p w14:paraId="4346AE17" w14:textId="77777777" w:rsidR="00A43ADB" w:rsidRPr="00205A92" w:rsidRDefault="00A43ADB" w:rsidP="00A43ADB"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918E90" w14:textId="77777777" w:rsidR="00A43ADB" w:rsidRDefault="00A43ADB" w:rsidP="00A43ADB">
            <w:r w:rsidRPr="000061B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instrText xml:space="preserve"> FORMTEXT </w:instrText>
            </w:r>
            <w:r w:rsidRPr="000061B1">
              <w:fldChar w:fldCharType="separate"/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fldChar w:fldCharType="end"/>
            </w:r>
          </w:p>
          <w:p w14:paraId="3016D480" w14:textId="77777777" w:rsidR="00A43ADB" w:rsidRPr="00F96E29" w:rsidRDefault="00A43ADB" w:rsidP="00A43ADB"/>
        </w:tc>
      </w:tr>
      <w:tr w:rsidR="00A43ADB" w:rsidRPr="004C1068" w14:paraId="1D20E133" w14:textId="77777777" w:rsidTr="00712A7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18808" w14:textId="77777777" w:rsidR="00A43ADB" w:rsidRPr="00A43ADB" w:rsidRDefault="00A43ADB" w:rsidP="00A43ADB">
            <w:pPr>
              <w:rPr>
                <w:b/>
              </w:rPr>
            </w:pPr>
            <w:r w:rsidRPr="00A43ADB">
              <w:rPr>
                <w:b/>
              </w:rPr>
              <w:t>Wer, …</w:t>
            </w:r>
          </w:p>
          <w:p w14:paraId="506C877A" w14:textId="77777777" w:rsidR="00A43ADB" w:rsidRDefault="00A43ADB" w:rsidP="00A43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6E9634CD" w14:textId="77777777" w:rsidR="00A43ADB" w:rsidRPr="00DA1F5D" w:rsidRDefault="00A43ADB" w:rsidP="00A43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48261" w14:textId="77777777" w:rsidR="00A43ADB" w:rsidRPr="00A43ADB" w:rsidRDefault="00A43ADB" w:rsidP="00A43ADB">
            <w:pPr>
              <w:rPr>
                <w:b/>
              </w:rPr>
            </w:pPr>
            <w:r w:rsidRPr="00A43ADB">
              <w:rPr>
                <w:b/>
              </w:rPr>
              <w:t>macht was, …</w:t>
            </w:r>
          </w:p>
          <w:p w14:paraId="77BA77E9" w14:textId="77777777" w:rsidR="00A43ADB" w:rsidRPr="00385640" w:rsidRDefault="00A43ADB" w:rsidP="00A43ADB">
            <w:r w:rsidRPr="00385640">
              <w:rPr>
                <w:sz w:val="16"/>
                <w:szCs w:val="16"/>
              </w:rPr>
              <w:t>Hand</w:t>
            </w:r>
            <w:r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>
              <w:rPr>
                <w:sz w:val="16"/>
                <w:szCs w:val="16"/>
              </w:rPr>
              <w:t>(e)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71A15" w14:textId="77777777" w:rsidR="00A43ADB" w:rsidRPr="00A43ADB" w:rsidRDefault="00A43ADB" w:rsidP="00A43ADB">
            <w:pPr>
              <w:rPr>
                <w:b/>
              </w:rPr>
            </w:pPr>
            <w:r w:rsidRPr="00A43ADB">
              <w:rPr>
                <w:b/>
              </w:rPr>
              <w:t>mit wem, …</w:t>
            </w:r>
          </w:p>
          <w:p w14:paraId="0AD07BF6" w14:textId="77777777" w:rsidR="00A43ADB" w:rsidRDefault="00A43ADB" w:rsidP="00A43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7B304828" w14:textId="77777777" w:rsidR="00A43ADB" w:rsidRPr="00E7142C" w:rsidRDefault="00A43ADB" w:rsidP="00A43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D24CA" w14:textId="77777777" w:rsidR="00A43ADB" w:rsidRPr="00A43ADB" w:rsidRDefault="00A43ADB" w:rsidP="00A43ADB">
            <w:pPr>
              <w:rPr>
                <w:b/>
              </w:rPr>
            </w:pPr>
            <w:r w:rsidRPr="00A43ADB">
              <w:rPr>
                <w:b/>
              </w:rPr>
              <w:t>bis wann?</w:t>
            </w:r>
          </w:p>
          <w:p w14:paraId="58890F68" w14:textId="77777777" w:rsidR="00A43ADB" w:rsidRPr="00994DD4" w:rsidRDefault="00A43ADB" w:rsidP="00A43ADB">
            <w:r>
              <w:rPr>
                <w:sz w:val="16"/>
                <w:szCs w:val="16"/>
              </w:rPr>
              <w:t>Datum</w:t>
            </w:r>
          </w:p>
        </w:tc>
      </w:tr>
      <w:tr w:rsidR="00A43ADB" w:rsidRPr="004C1068" w14:paraId="02B86EDB" w14:textId="77777777" w:rsidTr="00712A7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C21E5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D02CA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0ECDB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B4F92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A43ADB" w:rsidRPr="004C1068" w14:paraId="7CA1B669" w14:textId="77777777" w:rsidTr="00712A7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180BA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4501E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252B5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BD25B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A43ADB" w:rsidRPr="004C1068" w14:paraId="723D20EC" w14:textId="77777777" w:rsidTr="00712A7B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2DFD3AD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3FC885AA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ABCA13B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181F914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2E24E177" w14:textId="77777777" w:rsidR="004A6B28" w:rsidRDefault="004A6B28" w:rsidP="00A43ADB">
      <w:pPr>
        <w:pStyle w:val="StandardBlocksatz"/>
      </w:pPr>
    </w:p>
    <w:p w14:paraId="57EA6E9E" w14:textId="77777777" w:rsidR="004A6B28" w:rsidRDefault="004A6B28">
      <w:pPr>
        <w:spacing w:line="240" w:lineRule="auto"/>
      </w:pPr>
      <w:r>
        <w:br w:type="page"/>
      </w:r>
    </w:p>
    <w:p w14:paraId="57A27BD0" w14:textId="77777777" w:rsidR="00A43ADB" w:rsidRPr="00D14B9E" w:rsidRDefault="00A43ADB" w:rsidP="00A43ADB">
      <w:pPr>
        <w:rPr>
          <w:color w:val="FF0000"/>
        </w:rPr>
      </w:pPr>
      <w:r w:rsidRPr="00D14B9E">
        <w:rPr>
          <w:color w:val="FF0000"/>
        </w:rPr>
        <w:lastRenderedPageBreak/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81"/>
        <w:gridCol w:w="2409"/>
        <w:gridCol w:w="1134"/>
      </w:tblGrid>
      <w:tr w:rsidR="00712A7B" w:rsidRPr="00F96E29" w14:paraId="0FA1BB42" w14:textId="77777777" w:rsidTr="00C0361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74C14B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 xml:space="preserve">Ziel </w:t>
            </w:r>
            <w:r>
              <w:rPr>
                <w:b/>
              </w:rPr>
              <w:t>2</w:t>
            </w:r>
            <w:r w:rsidRPr="00A43ADB">
              <w:rPr>
                <w:b/>
              </w:rPr>
              <w:t>:</w:t>
            </w:r>
          </w:p>
          <w:p w14:paraId="0D280ED9" w14:textId="77777777" w:rsidR="00712A7B" w:rsidRPr="00205A92" w:rsidRDefault="00712A7B" w:rsidP="00C03612"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CE61F0" w14:textId="77777777" w:rsidR="00712A7B" w:rsidRDefault="00712A7B" w:rsidP="00C03612">
            <w:r w:rsidRPr="000061B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instrText xml:space="preserve"> FORMTEXT </w:instrText>
            </w:r>
            <w:r w:rsidRPr="000061B1">
              <w:fldChar w:fldCharType="separate"/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fldChar w:fldCharType="end"/>
            </w:r>
          </w:p>
          <w:p w14:paraId="0C901C7E" w14:textId="77777777" w:rsidR="00712A7B" w:rsidRPr="00F96E29" w:rsidRDefault="00712A7B" w:rsidP="00C03612"/>
        </w:tc>
      </w:tr>
      <w:tr w:rsidR="00712A7B" w:rsidRPr="004C1068" w14:paraId="4FF235E0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99045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>Wer, …</w:t>
            </w:r>
          </w:p>
          <w:p w14:paraId="004070E0" w14:textId="77777777" w:rsidR="00712A7B" w:rsidRDefault="00712A7B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4336F1A1" w14:textId="77777777" w:rsidR="00712A7B" w:rsidRPr="00DA1F5D" w:rsidRDefault="00712A7B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0866E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>macht was, …</w:t>
            </w:r>
          </w:p>
          <w:p w14:paraId="19920321" w14:textId="77777777" w:rsidR="00712A7B" w:rsidRPr="00385640" w:rsidRDefault="00712A7B" w:rsidP="00C03612">
            <w:r w:rsidRPr="00385640">
              <w:rPr>
                <w:sz w:val="16"/>
                <w:szCs w:val="16"/>
              </w:rPr>
              <w:t>Hand</w:t>
            </w:r>
            <w:r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>
              <w:rPr>
                <w:sz w:val="16"/>
                <w:szCs w:val="16"/>
              </w:rPr>
              <w:t>(e)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EC250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>mit wem, …</w:t>
            </w:r>
          </w:p>
          <w:p w14:paraId="2CC128D1" w14:textId="77777777" w:rsidR="00712A7B" w:rsidRDefault="00712A7B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0947A4C8" w14:textId="77777777" w:rsidR="00712A7B" w:rsidRPr="00E7142C" w:rsidRDefault="00712A7B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951BE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>bis wann?</w:t>
            </w:r>
          </w:p>
          <w:p w14:paraId="5B11ABA1" w14:textId="77777777" w:rsidR="00712A7B" w:rsidRPr="00994DD4" w:rsidRDefault="00712A7B" w:rsidP="00C03612">
            <w:r>
              <w:rPr>
                <w:sz w:val="16"/>
                <w:szCs w:val="16"/>
              </w:rPr>
              <w:t>Datum</w:t>
            </w:r>
          </w:p>
        </w:tc>
      </w:tr>
      <w:tr w:rsidR="00712A7B" w:rsidRPr="004C1068" w14:paraId="7660B8C2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9ABEB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50C2D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0B77F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C4FDD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712A7B" w:rsidRPr="004C1068" w14:paraId="493FDC7E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CE4C2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0D119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29835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E0DA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712A7B" w:rsidRPr="004C1068" w14:paraId="514F8EBE" w14:textId="77777777" w:rsidTr="00C0361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1FAAAB0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7872DE67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69CB05A9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CA50222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7423F84B" w14:textId="77777777" w:rsidR="00A43ADB" w:rsidRDefault="00A43ADB" w:rsidP="00A43ADB">
      <w:pPr>
        <w:pStyle w:val="StandardBlocksatz"/>
      </w:pPr>
    </w:p>
    <w:p w14:paraId="22F95D51" w14:textId="77777777" w:rsidR="00A43ADB" w:rsidRPr="00D14B9E" w:rsidRDefault="00A43ADB" w:rsidP="00A43ADB">
      <w:pPr>
        <w:rPr>
          <w:color w:val="FF0000"/>
        </w:rPr>
      </w:pPr>
      <w:r w:rsidRPr="00D14B9E">
        <w:rPr>
          <w:color w:val="FF0000"/>
        </w:rPr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81"/>
        <w:gridCol w:w="2409"/>
        <w:gridCol w:w="1134"/>
      </w:tblGrid>
      <w:tr w:rsidR="00712A7B" w:rsidRPr="00F96E29" w14:paraId="520BF5A5" w14:textId="77777777" w:rsidTr="00C0361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7DC0DE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 xml:space="preserve">Ziel </w:t>
            </w:r>
            <w:r>
              <w:rPr>
                <w:b/>
              </w:rPr>
              <w:t>3</w:t>
            </w:r>
            <w:r w:rsidRPr="00A43ADB">
              <w:rPr>
                <w:b/>
              </w:rPr>
              <w:t>:</w:t>
            </w:r>
          </w:p>
          <w:p w14:paraId="1A5CF9B0" w14:textId="77777777" w:rsidR="00712A7B" w:rsidRPr="00205A92" w:rsidRDefault="00712A7B" w:rsidP="00C03612"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E3A422" w14:textId="77777777" w:rsidR="00712A7B" w:rsidRDefault="00712A7B" w:rsidP="00C03612">
            <w:r w:rsidRPr="000061B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instrText xml:space="preserve"> FORMTEXT </w:instrText>
            </w:r>
            <w:r w:rsidRPr="000061B1">
              <w:fldChar w:fldCharType="separate"/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t> </w:t>
            </w:r>
            <w:r w:rsidRPr="000061B1">
              <w:fldChar w:fldCharType="end"/>
            </w:r>
          </w:p>
          <w:p w14:paraId="671CAC54" w14:textId="77777777" w:rsidR="00712A7B" w:rsidRPr="00F96E29" w:rsidRDefault="00712A7B" w:rsidP="00C03612"/>
        </w:tc>
      </w:tr>
      <w:tr w:rsidR="00712A7B" w:rsidRPr="004C1068" w14:paraId="0EA63101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BA0B2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>Wer, …</w:t>
            </w:r>
          </w:p>
          <w:p w14:paraId="17B099C5" w14:textId="77777777" w:rsidR="00712A7B" w:rsidRDefault="00712A7B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6D07CA85" w14:textId="77777777" w:rsidR="00712A7B" w:rsidRPr="00DA1F5D" w:rsidRDefault="00712A7B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133BF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>macht was, …</w:t>
            </w:r>
          </w:p>
          <w:p w14:paraId="665B01B9" w14:textId="77777777" w:rsidR="00712A7B" w:rsidRPr="00385640" w:rsidRDefault="00712A7B" w:rsidP="00C03612">
            <w:r w:rsidRPr="00385640">
              <w:rPr>
                <w:sz w:val="16"/>
                <w:szCs w:val="16"/>
              </w:rPr>
              <w:t>Hand</w:t>
            </w:r>
            <w:r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>
              <w:rPr>
                <w:sz w:val="16"/>
                <w:szCs w:val="16"/>
              </w:rPr>
              <w:t>(e)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E0028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>mit wem, …</w:t>
            </w:r>
          </w:p>
          <w:p w14:paraId="4D38D23A" w14:textId="77777777" w:rsidR="00712A7B" w:rsidRDefault="00712A7B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14:paraId="17E5D0CB" w14:textId="77777777" w:rsidR="00712A7B" w:rsidRPr="00E7142C" w:rsidRDefault="00712A7B" w:rsidP="00C03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7A76D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>bis wann?</w:t>
            </w:r>
          </w:p>
          <w:p w14:paraId="7D2EFCD3" w14:textId="77777777" w:rsidR="00712A7B" w:rsidRPr="00994DD4" w:rsidRDefault="00712A7B" w:rsidP="00C03612">
            <w:r>
              <w:rPr>
                <w:sz w:val="16"/>
                <w:szCs w:val="16"/>
              </w:rPr>
              <w:t>Datum</w:t>
            </w:r>
          </w:p>
        </w:tc>
      </w:tr>
      <w:tr w:rsidR="00712A7B" w:rsidRPr="004C1068" w14:paraId="67E6BB72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29AB4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5ACBB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04466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CB4F3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712A7B" w:rsidRPr="004C1068" w14:paraId="4ACF0EA4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1F735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56A38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8C880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0AE64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712A7B" w:rsidRPr="004C1068" w14:paraId="31626CBA" w14:textId="77777777" w:rsidTr="00C0361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4717B07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10898008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6016723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EDE4DFA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14:paraId="27F1ED9E" w14:textId="77777777" w:rsidR="00A43ADB" w:rsidRDefault="00A43ADB" w:rsidP="00A43ADB">
      <w:pPr>
        <w:pStyle w:val="StandardBlocksatz"/>
      </w:pPr>
    </w:p>
    <w:p w14:paraId="07359C45" w14:textId="77777777" w:rsidR="00A43ADB" w:rsidRDefault="00A43ADB" w:rsidP="00A43ADB">
      <w:pPr>
        <w:pStyle w:val="berschrift1"/>
        <w:framePr w:wrap="notBeside"/>
      </w:pPr>
      <w:r w:rsidRPr="00A43ADB">
        <w:t>Vereinbarung nächstes Standortgespräch</w:t>
      </w:r>
    </w:p>
    <w:p w14:paraId="2EB8BCB0" w14:textId="77777777" w:rsidR="00A43ADB" w:rsidRDefault="00A43ADB" w:rsidP="00A43ADB">
      <w:pPr>
        <w:pStyle w:val="StandardBlocksatz"/>
      </w:pPr>
    </w:p>
    <w:p w14:paraId="002B7991" w14:textId="77777777" w:rsidR="00A43ADB" w:rsidRPr="00D14B9E" w:rsidRDefault="00A43ADB" w:rsidP="00A43ADB">
      <w:pPr>
        <w:rPr>
          <w:color w:val="FF0000"/>
        </w:rPr>
      </w:pPr>
      <w:r w:rsidRPr="00D14B9E">
        <w:rPr>
          <w:color w:val="FF0000"/>
        </w:rPr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40"/>
        <w:gridCol w:w="1984"/>
      </w:tblGrid>
      <w:tr w:rsidR="00A43ADB" w14:paraId="156814F2" w14:textId="77777777" w:rsidTr="00712A7B">
        <w:trPr>
          <w:trHeight w:val="113"/>
        </w:trPr>
        <w:tc>
          <w:tcPr>
            <w:tcW w:w="83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E36A0C" w14:textId="77777777" w:rsidR="00A43ADB" w:rsidRPr="00A43ADB" w:rsidRDefault="00A43ADB" w:rsidP="00A43ADB">
            <w:pPr>
              <w:rPr>
                <w:b/>
              </w:rPr>
            </w:pPr>
            <w:r w:rsidRPr="00A43ADB">
              <w:rPr>
                <w:b/>
              </w:rPr>
              <w:t>Zwischenauswertung:</w:t>
            </w:r>
          </w:p>
        </w:tc>
      </w:tr>
      <w:tr w:rsidR="00A43ADB" w14:paraId="3C2D966F" w14:textId="77777777" w:rsidTr="00712A7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84DD2" w14:textId="77777777" w:rsidR="00A43ADB" w:rsidRPr="00A43ADB" w:rsidRDefault="00A43ADB" w:rsidP="00A43ADB">
            <w:pPr>
              <w:rPr>
                <w:b/>
                <w:sz w:val="18"/>
                <w:szCs w:val="18"/>
              </w:rPr>
            </w:pPr>
            <w:r w:rsidRPr="00A43ADB">
              <w:rPr>
                <w:b/>
                <w:sz w:val="18"/>
                <w:szCs w:val="18"/>
              </w:rPr>
              <w:t xml:space="preserve">Organisation durch </w:t>
            </w:r>
          </w:p>
          <w:p w14:paraId="54CE5D2F" w14:textId="77777777" w:rsidR="00A43ADB" w:rsidRPr="0084444E" w:rsidRDefault="00A43ADB" w:rsidP="00A43ADB">
            <w:pPr>
              <w:rPr>
                <w:sz w:val="18"/>
                <w:szCs w:val="18"/>
              </w:rPr>
            </w:pPr>
            <w:r w:rsidRPr="001A4CB9">
              <w:rPr>
                <w:sz w:val="16"/>
                <w:szCs w:val="16"/>
              </w:rPr>
              <w:t>(Vorname, Name)</w:t>
            </w:r>
            <w:r w:rsidRPr="001A4CB9">
              <w:rPr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D9C37F" w14:textId="77777777" w:rsidR="00A43ADB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A43ADB" w14:paraId="43B113B1" w14:textId="77777777" w:rsidTr="00712A7B">
        <w:trPr>
          <w:trHeight w:val="11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0FC1D" w14:textId="77777777" w:rsidR="00A43ADB" w:rsidRPr="00961745" w:rsidRDefault="00A43ADB" w:rsidP="00A43ADB">
            <w:r w:rsidRPr="00A43ADB">
              <w:rPr>
                <w:b/>
              </w:rPr>
              <w:t>Zeitpunkt</w:t>
            </w:r>
            <w:r>
              <w:t xml:space="preserve"> </w:t>
            </w:r>
            <w:r w:rsidRPr="006E2104">
              <w:rPr>
                <w:sz w:val="16"/>
                <w:szCs w:val="16"/>
              </w:rPr>
              <w:t>(Monat/Jahr)</w:t>
            </w:r>
            <w: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4AB92" w14:textId="77777777" w:rsidR="00A43ADB" w:rsidRPr="006E2104" w:rsidRDefault="00A43ADB" w:rsidP="00A43ADB">
            <w:r w:rsidRPr="00A43ADB">
              <w:rPr>
                <w:b/>
              </w:rPr>
              <w:t>Teilnahme durch</w:t>
            </w:r>
            <w:r>
              <w:t xml:space="preserve"> </w:t>
            </w:r>
            <w:r w:rsidRPr="006E2104">
              <w:rPr>
                <w:sz w:val="16"/>
                <w:szCs w:val="16"/>
              </w:rPr>
              <w:t>(Vorname, Name</w:t>
            </w:r>
            <w:r>
              <w:rPr>
                <w:sz w:val="16"/>
                <w:szCs w:val="16"/>
              </w:rPr>
              <w:t>, Funktion</w:t>
            </w:r>
            <w:r w:rsidRPr="006E2104">
              <w:rPr>
                <w:sz w:val="16"/>
                <w:szCs w:val="16"/>
              </w:rPr>
              <w:t>)</w:t>
            </w:r>
            <w:r w:rsidRPr="006E2104"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6BB01" w14:textId="77777777" w:rsidR="00A43ADB" w:rsidRPr="00A43ADB" w:rsidRDefault="00A43ADB" w:rsidP="00A43ADB">
            <w:pPr>
              <w:rPr>
                <w:b/>
              </w:rPr>
            </w:pPr>
            <w:r w:rsidRPr="00A43ADB">
              <w:rPr>
                <w:b/>
              </w:rPr>
              <w:t>Anwesenheit:</w:t>
            </w:r>
          </w:p>
        </w:tc>
      </w:tr>
      <w:tr w:rsidR="00A43ADB" w14:paraId="24EF71D8" w14:textId="77777777" w:rsidTr="00712A7B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B4D50BA" w14:textId="77777777" w:rsidR="00A43ADB" w:rsidRDefault="00A43ADB" w:rsidP="00A43ADB"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601EF132" w14:textId="77777777" w:rsidR="00A43ADB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1E17EE4C" w14:textId="77777777" w:rsidR="00A43ADB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171D9900" w14:textId="77777777" w:rsidR="00A43ADB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65836219" w14:textId="77777777" w:rsidR="00A43ADB" w:rsidRDefault="00A43ADB" w:rsidP="00A43ADB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C5755C2" w14:textId="77777777" w:rsidR="00A43ADB" w:rsidRDefault="00A43ADB" w:rsidP="00A43ADB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3D81FD45" w14:textId="77777777" w:rsidR="00A43ADB" w:rsidRDefault="00A43ADB" w:rsidP="00A43ADB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3EDE1B68" w14:textId="77777777" w:rsidR="00A43ADB" w:rsidRDefault="00A43ADB" w:rsidP="00A43ADB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69CE285D" w14:textId="77777777" w:rsidR="00A43ADB" w:rsidRPr="00CB12A3" w:rsidRDefault="00A43ADB" w:rsidP="00A43ADB"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</w:tc>
      </w:tr>
    </w:tbl>
    <w:p w14:paraId="10EF4131" w14:textId="77777777" w:rsidR="004A6B28" w:rsidRDefault="004A6B28" w:rsidP="00A43ADB">
      <w:pPr>
        <w:pStyle w:val="StandardBlocksatz"/>
      </w:pPr>
    </w:p>
    <w:p w14:paraId="45A4A07C" w14:textId="77777777" w:rsidR="004A6B28" w:rsidRDefault="004A6B28">
      <w:pPr>
        <w:spacing w:line="240" w:lineRule="auto"/>
      </w:pPr>
      <w:r>
        <w:br w:type="page"/>
      </w:r>
    </w:p>
    <w:p w14:paraId="57AD8AEA" w14:textId="77777777" w:rsidR="00A43ADB" w:rsidRPr="00D14B9E" w:rsidRDefault="00A43ADB" w:rsidP="00A43ADB">
      <w:pPr>
        <w:rPr>
          <w:color w:val="FF0000"/>
        </w:rPr>
      </w:pPr>
      <w:r w:rsidRPr="00D14B9E">
        <w:rPr>
          <w:color w:val="FF0000"/>
        </w:rPr>
        <w:lastRenderedPageBreak/>
        <w:t>Optional (kann bei Nichtgebrauch gelöscht werden):</w:t>
      </w:r>
    </w:p>
    <w:tbl>
      <w:tblPr>
        <w:tblStyle w:val="Tabellenraster"/>
        <w:tblW w:w="839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40"/>
        <w:gridCol w:w="1984"/>
      </w:tblGrid>
      <w:tr w:rsidR="00712A7B" w14:paraId="056067E7" w14:textId="77777777" w:rsidTr="00C03612">
        <w:trPr>
          <w:trHeight w:val="113"/>
        </w:trPr>
        <w:tc>
          <w:tcPr>
            <w:tcW w:w="83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B712FE" w14:textId="77777777" w:rsidR="00712A7B" w:rsidRPr="00A43ADB" w:rsidRDefault="00F731AC" w:rsidP="00C03612">
            <w:pPr>
              <w:rPr>
                <w:b/>
              </w:rPr>
            </w:pPr>
            <w:r>
              <w:rPr>
                <w:b/>
              </w:rPr>
              <w:t>Nächstes Standortgespräch</w:t>
            </w:r>
            <w:r w:rsidR="00712A7B" w:rsidRPr="00A43ADB">
              <w:rPr>
                <w:b/>
              </w:rPr>
              <w:t>:</w:t>
            </w:r>
          </w:p>
        </w:tc>
      </w:tr>
      <w:tr w:rsidR="00712A7B" w14:paraId="6481A43A" w14:textId="77777777" w:rsidTr="00C036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EC349" w14:textId="77777777" w:rsidR="00712A7B" w:rsidRPr="00A43ADB" w:rsidRDefault="00712A7B" w:rsidP="00C03612">
            <w:pPr>
              <w:rPr>
                <w:b/>
                <w:sz w:val="18"/>
                <w:szCs w:val="18"/>
              </w:rPr>
            </w:pPr>
            <w:r w:rsidRPr="00A43ADB">
              <w:rPr>
                <w:b/>
                <w:sz w:val="18"/>
                <w:szCs w:val="18"/>
              </w:rPr>
              <w:t xml:space="preserve">Organisation durch </w:t>
            </w:r>
          </w:p>
          <w:p w14:paraId="4016B477" w14:textId="77777777" w:rsidR="00712A7B" w:rsidRPr="0084444E" w:rsidRDefault="00712A7B" w:rsidP="00C03612">
            <w:pPr>
              <w:rPr>
                <w:sz w:val="18"/>
                <w:szCs w:val="18"/>
              </w:rPr>
            </w:pPr>
            <w:r w:rsidRPr="001A4CB9">
              <w:rPr>
                <w:sz w:val="16"/>
                <w:szCs w:val="16"/>
              </w:rPr>
              <w:t>(Vorname, Name)</w:t>
            </w:r>
            <w:r w:rsidRPr="001A4CB9">
              <w:rPr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16171E" w14:textId="77777777" w:rsidR="00712A7B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712A7B" w14:paraId="0F9AF19F" w14:textId="77777777" w:rsidTr="00C03612">
        <w:trPr>
          <w:trHeight w:val="11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6261A" w14:textId="77777777" w:rsidR="00712A7B" w:rsidRPr="00961745" w:rsidRDefault="00712A7B" w:rsidP="00C03612">
            <w:r w:rsidRPr="00A43ADB">
              <w:rPr>
                <w:b/>
              </w:rPr>
              <w:t>Zeitpunkt</w:t>
            </w:r>
            <w:r>
              <w:t xml:space="preserve"> </w:t>
            </w:r>
            <w:r w:rsidRPr="006E2104">
              <w:rPr>
                <w:sz w:val="16"/>
                <w:szCs w:val="16"/>
              </w:rPr>
              <w:t>(Monat/Jahr)</w:t>
            </w:r>
            <w: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095E7" w14:textId="77777777" w:rsidR="00712A7B" w:rsidRPr="006E2104" w:rsidRDefault="00712A7B" w:rsidP="00C03612">
            <w:r w:rsidRPr="00A43ADB">
              <w:rPr>
                <w:b/>
              </w:rPr>
              <w:t>Teilnahme durch</w:t>
            </w:r>
            <w:r>
              <w:t xml:space="preserve"> </w:t>
            </w:r>
            <w:r w:rsidRPr="006E2104">
              <w:rPr>
                <w:sz w:val="16"/>
                <w:szCs w:val="16"/>
              </w:rPr>
              <w:t>(Vorname, Name</w:t>
            </w:r>
            <w:r>
              <w:rPr>
                <w:sz w:val="16"/>
                <w:szCs w:val="16"/>
              </w:rPr>
              <w:t>, Funktion</w:t>
            </w:r>
            <w:r w:rsidRPr="006E2104">
              <w:rPr>
                <w:sz w:val="16"/>
                <w:szCs w:val="16"/>
              </w:rPr>
              <w:t>)</w:t>
            </w:r>
            <w:r w:rsidRPr="006E2104"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38C51" w14:textId="77777777" w:rsidR="00712A7B" w:rsidRPr="00A43ADB" w:rsidRDefault="00712A7B" w:rsidP="00C03612">
            <w:pPr>
              <w:rPr>
                <w:b/>
              </w:rPr>
            </w:pPr>
            <w:r w:rsidRPr="00A43ADB">
              <w:rPr>
                <w:b/>
              </w:rPr>
              <w:t>Anwesenheit:</w:t>
            </w:r>
          </w:p>
        </w:tc>
      </w:tr>
      <w:tr w:rsidR="00712A7B" w14:paraId="1FF1F2BA" w14:textId="77777777" w:rsidTr="00C0361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6340D58" w14:textId="77777777" w:rsidR="00712A7B" w:rsidRDefault="00712A7B" w:rsidP="00C03612"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55F0C5BB" w14:textId="77777777" w:rsidR="00712A7B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10DE6BD5" w14:textId="77777777" w:rsidR="00712A7B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3FDB7623" w14:textId="77777777" w:rsidR="00712A7B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14:paraId="614FF98D" w14:textId="77777777" w:rsidR="00712A7B" w:rsidRDefault="00712A7B" w:rsidP="00C03612">
            <w:pPr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4257215" w14:textId="77777777" w:rsidR="00712A7B" w:rsidRDefault="00712A7B" w:rsidP="00C03612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3B9683FE" w14:textId="77777777" w:rsidR="00712A7B" w:rsidRDefault="00712A7B" w:rsidP="00C03612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1852847D" w14:textId="77777777" w:rsidR="00712A7B" w:rsidRDefault="00712A7B" w:rsidP="00C03612">
            <w:pPr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14:paraId="30B16163" w14:textId="77777777" w:rsidR="00712A7B" w:rsidRPr="00CB12A3" w:rsidRDefault="00712A7B" w:rsidP="00C03612"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8C17FE">
              <w:rPr>
                <w:sz w:val="18"/>
                <w:szCs w:val="18"/>
              </w:rPr>
            </w:r>
            <w:r w:rsidR="008C17FE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</w:tc>
      </w:tr>
    </w:tbl>
    <w:p w14:paraId="1FF9824B" w14:textId="77777777" w:rsidR="00A43ADB" w:rsidRDefault="00A43ADB" w:rsidP="00A43ADB">
      <w:pPr>
        <w:pStyle w:val="StandardBlocksatz"/>
      </w:pPr>
    </w:p>
    <w:p w14:paraId="42083DFB" w14:textId="77777777" w:rsidR="00A43ADB" w:rsidRPr="00A92388" w:rsidRDefault="00A43ADB" w:rsidP="00A43ADB">
      <w:pPr>
        <w:pStyle w:val="berschrift1"/>
        <w:framePr w:wrap="notBeside"/>
      </w:pPr>
      <w:r>
        <w:t>Unterschriften</w:t>
      </w:r>
    </w:p>
    <w:p w14:paraId="513E8BA4" w14:textId="77777777" w:rsidR="00A43ADB" w:rsidRPr="003F0750" w:rsidRDefault="00A43ADB" w:rsidP="00A43ADB">
      <w:pPr>
        <w:pStyle w:val="StandardBlocksatz"/>
        <w:rPr>
          <w:sz w:val="20"/>
          <w:u w:val="single"/>
        </w:rPr>
      </w:pPr>
      <w:r w:rsidRPr="00A54344"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D6A72"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77FFB07" w14:textId="77777777" w:rsidR="00CC4947" w:rsidRDefault="00CC4947" w:rsidP="00A43ADB">
      <w:pPr>
        <w:pStyle w:val="StandardBlocksatz"/>
        <w:rPr>
          <w:sz w:val="20"/>
          <w:u w:val="single"/>
        </w:rPr>
      </w:pPr>
    </w:p>
    <w:p w14:paraId="33CE1D53" w14:textId="77777777" w:rsidR="00A43ADB" w:rsidRPr="003F0750" w:rsidRDefault="00A43ADB" w:rsidP="00A43ADB">
      <w:pPr>
        <w:pStyle w:val="StandardBlocksatz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547D492" w14:textId="77777777" w:rsidR="00A43ADB" w:rsidRPr="00E060E3" w:rsidRDefault="00CC4947" w:rsidP="00A43ADB">
      <w:pPr>
        <w:pStyle w:val="StandardBlocksatz"/>
        <w:rPr>
          <w:sz w:val="20"/>
        </w:rPr>
      </w:pPr>
      <w:r>
        <w:t>Erziehungsberechtigte*r 1:</w:t>
      </w:r>
      <w:r>
        <w:tab/>
      </w:r>
      <w:r>
        <w:tab/>
      </w:r>
      <w:r>
        <w:tab/>
      </w:r>
      <w:r w:rsidR="00A43ADB" w:rsidRPr="00A43ADB">
        <w:tab/>
        <w:t>Erziehungsberechtige</w:t>
      </w:r>
      <w:r>
        <w:t>*</w:t>
      </w:r>
      <w:r w:rsidR="00A43ADB" w:rsidRPr="00A43ADB">
        <w:t>r 2</w:t>
      </w:r>
      <w:r w:rsidR="00A43ADB" w:rsidRPr="003F0750">
        <w:rPr>
          <w:sz w:val="16"/>
          <w:szCs w:val="16"/>
        </w:rPr>
        <w:t>:</w:t>
      </w:r>
    </w:p>
    <w:p w14:paraId="2FB2893B" w14:textId="77777777" w:rsidR="00A43ADB" w:rsidRDefault="00A43ADB" w:rsidP="00A43ADB">
      <w:pPr>
        <w:pStyle w:val="StandardBlocksatz"/>
        <w:rPr>
          <w:sz w:val="20"/>
        </w:rPr>
      </w:pPr>
    </w:p>
    <w:p w14:paraId="6F476C01" w14:textId="77777777" w:rsidR="00A43ADB" w:rsidRPr="002A6A60" w:rsidRDefault="00A43ADB" w:rsidP="00A43ADB">
      <w:pPr>
        <w:pStyle w:val="StandardBlocksatz"/>
        <w:rPr>
          <w:sz w:val="20"/>
        </w:rPr>
      </w:pPr>
    </w:p>
    <w:p w14:paraId="22075ED2" w14:textId="77777777" w:rsidR="00A43ADB" w:rsidRPr="003F0750" w:rsidRDefault="00A43ADB" w:rsidP="00A43ADB">
      <w:pPr>
        <w:pStyle w:val="StandardBlocksatz"/>
        <w:rPr>
          <w:sz w:val="20"/>
          <w:u w:val="single"/>
        </w:rPr>
      </w:pPr>
      <w:r w:rsidRPr="00A54344"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54344"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FCD6CE4" w14:textId="77777777" w:rsidR="00A43ADB" w:rsidRDefault="00A43ADB" w:rsidP="00A43ADB">
      <w:pPr>
        <w:pStyle w:val="StandardBlocksatz"/>
        <w:rPr>
          <w:sz w:val="20"/>
          <w:u w:val="single"/>
        </w:rPr>
      </w:pPr>
    </w:p>
    <w:p w14:paraId="56D72F0F" w14:textId="77777777" w:rsidR="00A43ADB" w:rsidRPr="003F0750" w:rsidRDefault="00A43ADB" w:rsidP="00A43ADB">
      <w:pPr>
        <w:pStyle w:val="StandardBlocksatz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353030" w14:textId="77777777" w:rsidR="00A43ADB" w:rsidRPr="00A43ADB" w:rsidRDefault="00A43ADB" w:rsidP="004A6B28">
      <w:pPr>
        <w:pStyle w:val="StandardBlocksatz"/>
        <w:ind w:left="4950" w:hanging="4950"/>
        <w:jc w:val="left"/>
      </w:pPr>
      <w:r w:rsidRPr="00A43ADB">
        <w:t>Kitaleitung / Tagesfamilienvermittler</w:t>
      </w:r>
      <w:r w:rsidR="00CC4947">
        <w:t>*in</w:t>
      </w:r>
      <w:r w:rsidR="00CC4947">
        <w:tab/>
      </w:r>
      <w:r w:rsidR="00CC4947">
        <w:tab/>
        <w:t xml:space="preserve">Kontaktperson in der Kita </w:t>
      </w:r>
      <w:r w:rsidRPr="00A43ADB">
        <w:t>/ Tagesfamilie</w:t>
      </w:r>
    </w:p>
    <w:sectPr w:rsidR="00A43ADB" w:rsidRPr="00A43ADB" w:rsidSect="00FF1AD5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3119" w:right="1701" w:bottom="1134" w:left="1701" w:header="51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C6B35" w14:textId="77777777" w:rsidR="00BC002F" w:rsidRDefault="00BC002F" w:rsidP="005D24AA">
      <w:r>
        <w:separator/>
      </w:r>
    </w:p>
  </w:endnote>
  <w:endnote w:type="continuationSeparator" w:id="0">
    <w:p w14:paraId="2CB9968A" w14:textId="77777777" w:rsidR="00BC002F" w:rsidRDefault="00BC002F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6360" w14:textId="77777777" w:rsidR="00BC002F" w:rsidRPr="00510A61" w:rsidRDefault="00BC002F" w:rsidP="00510A6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6A90" w14:textId="77777777" w:rsidR="00BC002F" w:rsidRDefault="00BC002F" w:rsidP="005D24AA"/>
    <w:p w14:paraId="2807DF38" w14:textId="77777777" w:rsidR="00BC002F" w:rsidRDefault="00BC002F" w:rsidP="005D24AA"/>
  </w:footnote>
  <w:footnote w:type="continuationSeparator" w:id="0">
    <w:p w14:paraId="510B3711" w14:textId="77777777" w:rsidR="00BC002F" w:rsidRDefault="00BC002F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7749" w14:textId="77777777" w:rsidR="00BC002F" w:rsidRDefault="00BC002F" w:rsidP="00FF1AD5">
    <w:pPr>
      <w:pStyle w:val="Kopfzeile"/>
      <w:ind w:left="-936"/>
    </w:pPr>
    <w:r w:rsidRPr="00DF4A62">
      <w:rPr>
        <w:i/>
        <w:noProof/>
        <w:lang w:eastAsia="de-CH"/>
      </w:rPr>
      <w:drawing>
        <wp:anchor distT="0" distB="0" distL="114300" distR="114300" simplePos="0" relativeHeight="251659264" behindDoc="0" locked="1" layoutInCell="1" allowOverlap="1" wp14:anchorId="4DB6AD41" wp14:editId="74217998">
          <wp:simplePos x="0" y="0"/>
          <wp:positionH relativeFrom="column">
            <wp:posOffset>-590550</wp:posOffset>
          </wp:positionH>
          <wp:positionV relativeFrom="page">
            <wp:posOffset>343535</wp:posOffset>
          </wp:positionV>
          <wp:extent cx="2837815" cy="50292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F3396" w14:textId="29F60AAD" w:rsidR="00BC002F" w:rsidRPr="00983210" w:rsidRDefault="00BC002F" w:rsidP="00FF1AD5">
    <w:pPr>
      <w:framePr w:w="9072" w:h="851" w:hRule="exact" w:wrap="around" w:vAnchor="page" w:hAnchor="page" w:x="1702" w:y="2836" w:anchorLock="1"/>
    </w:pPr>
    <w:r>
      <w:fldChar w:fldCharType="begin"/>
    </w:r>
    <w:r>
      <w:instrText xml:space="preserve"> PAGE  </w:instrText>
    </w:r>
    <w:r>
      <w:fldChar w:fldCharType="separate"/>
    </w:r>
    <w:r w:rsidR="008C17FE">
      <w:rPr>
        <w:noProof/>
      </w:rPr>
      <w:t>5</w:t>
    </w:r>
    <w:r>
      <w:fldChar w:fldCharType="end"/>
    </w:r>
    <w:r>
      <w:t>/</w:t>
    </w:r>
    <w:fldSimple w:instr=" NUMPAGES  ">
      <w:r w:rsidR="008C17FE">
        <w:rPr>
          <w:noProof/>
        </w:rPr>
        <w:t>5</w:t>
      </w:r>
    </w:fldSimple>
  </w:p>
  <w:p w14:paraId="3F7AFC4D" w14:textId="77777777" w:rsidR="00BC002F" w:rsidRPr="00FF1AD5" w:rsidRDefault="00BC002F" w:rsidP="00FF1A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4CC65" w14:textId="77777777" w:rsidR="00BC002F" w:rsidRDefault="00BC002F" w:rsidP="00FF1AD5">
    <w:pPr>
      <w:pStyle w:val="Kopfzeile"/>
      <w:ind w:left="-936"/>
    </w:pPr>
    <w:r w:rsidRPr="00DF4A62">
      <w:rPr>
        <w:i/>
        <w:noProof/>
        <w:lang w:eastAsia="de-CH"/>
      </w:rPr>
      <w:drawing>
        <wp:anchor distT="0" distB="0" distL="114300" distR="114300" simplePos="0" relativeHeight="251661312" behindDoc="0" locked="1" layoutInCell="1" allowOverlap="1" wp14:anchorId="4DB6AD41" wp14:editId="74217998">
          <wp:simplePos x="0" y="0"/>
          <wp:positionH relativeFrom="column">
            <wp:posOffset>-590550</wp:posOffset>
          </wp:positionH>
          <wp:positionV relativeFrom="page">
            <wp:posOffset>343535</wp:posOffset>
          </wp:positionV>
          <wp:extent cx="2837815" cy="502920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218D4" w14:textId="77777777" w:rsidR="00BC002F" w:rsidRPr="00FF1AD5" w:rsidRDefault="00BC002F" w:rsidP="00FF1A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3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44"/>
    <w:rsid w:val="00030F2B"/>
    <w:rsid w:val="000330CB"/>
    <w:rsid w:val="00051CC6"/>
    <w:rsid w:val="0005441D"/>
    <w:rsid w:val="00094341"/>
    <w:rsid w:val="000B4A15"/>
    <w:rsid w:val="000B55B2"/>
    <w:rsid w:val="000C57B6"/>
    <w:rsid w:val="000D4A45"/>
    <w:rsid w:val="00101D61"/>
    <w:rsid w:val="001426FA"/>
    <w:rsid w:val="00142ABF"/>
    <w:rsid w:val="001528CB"/>
    <w:rsid w:val="00193088"/>
    <w:rsid w:val="001C5213"/>
    <w:rsid w:val="001D3E6A"/>
    <w:rsid w:val="002048E3"/>
    <w:rsid w:val="0022121E"/>
    <w:rsid w:val="00244BCE"/>
    <w:rsid w:val="00253AED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4151F"/>
    <w:rsid w:val="0035252B"/>
    <w:rsid w:val="00367CC3"/>
    <w:rsid w:val="00371D2D"/>
    <w:rsid w:val="0038432B"/>
    <w:rsid w:val="003948B6"/>
    <w:rsid w:val="003C3D60"/>
    <w:rsid w:val="003F0371"/>
    <w:rsid w:val="0041042A"/>
    <w:rsid w:val="004305EC"/>
    <w:rsid w:val="004322EA"/>
    <w:rsid w:val="004624B3"/>
    <w:rsid w:val="004865AA"/>
    <w:rsid w:val="004905A9"/>
    <w:rsid w:val="004A09F3"/>
    <w:rsid w:val="004A6B28"/>
    <w:rsid w:val="004A75B1"/>
    <w:rsid w:val="004C0D57"/>
    <w:rsid w:val="004D1149"/>
    <w:rsid w:val="004E4E4D"/>
    <w:rsid w:val="00510A61"/>
    <w:rsid w:val="00511255"/>
    <w:rsid w:val="00511509"/>
    <w:rsid w:val="005237E9"/>
    <w:rsid w:val="005451B0"/>
    <w:rsid w:val="005641D4"/>
    <w:rsid w:val="00576381"/>
    <w:rsid w:val="005B108B"/>
    <w:rsid w:val="005B65D9"/>
    <w:rsid w:val="005C4945"/>
    <w:rsid w:val="005D24AA"/>
    <w:rsid w:val="005F2E9C"/>
    <w:rsid w:val="00603EC9"/>
    <w:rsid w:val="006513EA"/>
    <w:rsid w:val="006637C1"/>
    <w:rsid w:val="00680C31"/>
    <w:rsid w:val="006D30DF"/>
    <w:rsid w:val="006D38C5"/>
    <w:rsid w:val="006F10BE"/>
    <w:rsid w:val="00701CF6"/>
    <w:rsid w:val="0070350A"/>
    <w:rsid w:val="00712A7B"/>
    <w:rsid w:val="00750188"/>
    <w:rsid w:val="007513D3"/>
    <w:rsid w:val="00766C35"/>
    <w:rsid w:val="007712AC"/>
    <w:rsid w:val="0077194E"/>
    <w:rsid w:val="007B27F8"/>
    <w:rsid w:val="007C3AE8"/>
    <w:rsid w:val="007D1792"/>
    <w:rsid w:val="007E21C5"/>
    <w:rsid w:val="007E520C"/>
    <w:rsid w:val="007F3FB6"/>
    <w:rsid w:val="008234B6"/>
    <w:rsid w:val="00841372"/>
    <w:rsid w:val="00845524"/>
    <w:rsid w:val="00851822"/>
    <w:rsid w:val="0087700F"/>
    <w:rsid w:val="00896015"/>
    <w:rsid w:val="008A79CC"/>
    <w:rsid w:val="008C0593"/>
    <w:rsid w:val="008C17FE"/>
    <w:rsid w:val="008C795D"/>
    <w:rsid w:val="009053C1"/>
    <w:rsid w:val="00905802"/>
    <w:rsid w:val="00923C78"/>
    <w:rsid w:val="009301C0"/>
    <w:rsid w:val="00935E32"/>
    <w:rsid w:val="00945995"/>
    <w:rsid w:val="009527B1"/>
    <w:rsid w:val="00962649"/>
    <w:rsid w:val="00981499"/>
    <w:rsid w:val="009A5406"/>
    <w:rsid w:val="009B5E18"/>
    <w:rsid w:val="009C0020"/>
    <w:rsid w:val="009D1494"/>
    <w:rsid w:val="009D1896"/>
    <w:rsid w:val="009D265C"/>
    <w:rsid w:val="00A43ADB"/>
    <w:rsid w:val="00A44514"/>
    <w:rsid w:val="00AA3BCE"/>
    <w:rsid w:val="00AD05F8"/>
    <w:rsid w:val="00AE467F"/>
    <w:rsid w:val="00AF0FBE"/>
    <w:rsid w:val="00AF75EB"/>
    <w:rsid w:val="00B07038"/>
    <w:rsid w:val="00B173EC"/>
    <w:rsid w:val="00B269A7"/>
    <w:rsid w:val="00B45389"/>
    <w:rsid w:val="00B71D23"/>
    <w:rsid w:val="00BC002F"/>
    <w:rsid w:val="00BC0085"/>
    <w:rsid w:val="00BE5B79"/>
    <w:rsid w:val="00BF1DEA"/>
    <w:rsid w:val="00C63B7C"/>
    <w:rsid w:val="00C75330"/>
    <w:rsid w:val="00C7695A"/>
    <w:rsid w:val="00C818BF"/>
    <w:rsid w:val="00C87B44"/>
    <w:rsid w:val="00CB4981"/>
    <w:rsid w:val="00CC4947"/>
    <w:rsid w:val="00D0784B"/>
    <w:rsid w:val="00D11163"/>
    <w:rsid w:val="00D1202E"/>
    <w:rsid w:val="00D14B9E"/>
    <w:rsid w:val="00D156B5"/>
    <w:rsid w:val="00D967D1"/>
    <w:rsid w:val="00DF51D7"/>
    <w:rsid w:val="00E0798F"/>
    <w:rsid w:val="00E2057D"/>
    <w:rsid w:val="00E45098"/>
    <w:rsid w:val="00E842F1"/>
    <w:rsid w:val="00E94A6E"/>
    <w:rsid w:val="00EA2175"/>
    <w:rsid w:val="00EC2280"/>
    <w:rsid w:val="00ED27C4"/>
    <w:rsid w:val="00EE6B85"/>
    <w:rsid w:val="00EF2E9B"/>
    <w:rsid w:val="00F4199A"/>
    <w:rsid w:val="00F47131"/>
    <w:rsid w:val="00F731AC"/>
    <w:rsid w:val="00F8530D"/>
    <w:rsid w:val="00FA6325"/>
    <w:rsid w:val="00FC25B9"/>
    <w:rsid w:val="00FE05B3"/>
    <w:rsid w:val="00FE7158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07A1547"/>
  <w15:chartTrackingRefBased/>
  <w15:docId w15:val="{E12C9747-53E2-4079-AAC9-B54A802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1D3E6A"/>
    <w:pPr>
      <w:keepNext/>
      <w:framePr w:w="8505" w:h="851" w:hRule="exact" w:wrap="notBeside" w:vAnchor="text" w:hAnchor="text" w:y="1"/>
      <w:numPr>
        <w:numId w:val="1"/>
      </w:numPr>
      <w:spacing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3E6A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character" w:styleId="Fett">
    <w:name w:val="Strong"/>
    <w:basedOn w:val="Absatz-Standardschriftart"/>
    <w:uiPriority w:val="22"/>
    <w:qFormat/>
    <w:rsid w:val="009D265C"/>
    <w:rPr>
      <w:rFonts w:asciiTheme="majorHAnsi" w:hAnsiTheme="majorHAnsi"/>
      <w:b w:val="0"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iPriority w:val="99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25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25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25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25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25B9"/>
    <w:rPr>
      <w:b/>
      <w:bCs/>
      <w:sz w:val="20"/>
      <w:szCs w:val="20"/>
    </w:rPr>
  </w:style>
  <w:style w:type="table" w:styleId="Listentabelle3Akzent6">
    <w:name w:val="List Table 3 Accent 6"/>
    <w:basedOn w:val="NormaleTabelle"/>
    <w:uiPriority w:val="48"/>
    <w:rsid w:val="00B45389"/>
    <w:tblPr>
      <w:tblStyleRowBandSize w:val="1"/>
      <w:tblStyleColBandSize w:val="1"/>
      <w:tblBorders>
        <w:top w:val="single" w:sz="4" w:space="0" w:color="989898" w:themeColor="accent6"/>
        <w:left w:val="single" w:sz="4" w:space="0" w:color="989898" w:themeColor="accent6"/>
        <w:bottom w:val="single" w:sz="4" w:space="0" w:color="989898" w:themeColor="accent6"/>
        <w:right w:val="single" w:sz="4" w:space="0" w:color="98989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9898" w:themeFill="accent6"/>
      </w:tcPr>
    </w:tblStylePr>
    <w:tblStylePr w:type="lastRow">
      <w:rPr>
        <w:b/>
        <w:bCs/>
      </w:rPr>
      <w:tblPr/>
      <w:tcPr>
        <w:tcBorders>
          <w:top w:val="double" w:sz="4" w:space="0" w:color="98989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9898" w:themeColor="accent6"/>
          <w:right w:val="single" w:sz="4" w:space="0" w:color="989898" w:themeColor="accent6"/>
        </w:tcBorders>
      </w:tcPr>
    </w:tblStylePr>
    <w:tblStylePr w:type="band1Horz">
      <w:tblPr/>
      <w:tcPr>
        <w:tcBorders>
          <w:top w:val="single" w:sz="4" w:space="0" w:color="989898" w:themeColor="accent6"/>
          <w:bottom w:val="single" w:sz="4" w:space="0" w:color="98989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9898" w:themeColor="accent6"/>
          <w:left w:val="nil"/>
        </w:tcBorders>
      </w:tcPr>
    </w:tblStylePr>
    <w:tblStylePr w:type="swCell">
      <w:tblPr/>
      <w:tcPr>
        <w:tcBorders>
          <w:top w:val="double" w:sz="4" w:space="0" w:color="989898" w:themeColor="accent6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094341"/>
    <w:pPr>
      <w:spacing w:line="240" w:lineRule="auto"/>
      <w:ind w:left="720"/>
      <w:contextualSpacing/>
    </w:pPr>
    <w:rPr>
      <w:rFonts w:ascii="Arial" w:eastAsia="Times New Roman" w:hAnsi="Arial" w:cs="Arial"/>
      <w:szCs w:val="20"/>
      <w:lang w:eastAsia="de-DE"/>
    </w:rPr>
  </w:style>
  <w:style w:type="paragraph" w:styleId="KeinLeerraum">
    <w:name w:val="No Spacing"/>
    <w:uiPriority w:val="1"/>
    <w:qFormat/>
    <w:rsid w:val="00D1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OZ\SD_allg\SD_A4h_leer.dotm" TargetMode="External"/></Relationships>
</file>

<file path=word/theme/theme1.xml><?xml version="1.0" encoding="utf-8"?>
<a:theme xmlns:a="http://schemas.openxmlformats.org/drawingml/2006/main" name="STZ_Theme_v2020-07-13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B2CCD7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76200">
          <a:solidFill>
            <a:srgbClr val="0F05A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lnSpc>
            <a:spcPct val="90000"/>
          </a:lnSpc>
          <a:defRPr dirty="0"/>
        </a:defPPr>
      </a:lstStyle>
    </a:tx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B2CCD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Lemongrass 70">
      <a:srgbClr val="92A210"/>
    </a:custClr>
    <a:custClr name="Lemongrass 40">
      <a:srgbClr val="E0E721"/>
    </a:custClr>
    <a:custClr name="Lindengrün 70">
      <a:srgbClr val="53831B"/>
    </a:custClr>
    <a:custClr name="Lindengrün 40">
      <a:srgbClr val="B9D55C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Petrol 70">
      <a:srgbClr val="005857"/>
    </a:custClr>
    <a:custClr name="Petrol 40">
      <a:srgbClr val="2AC7C7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Mitternachtsblau 70 – Züriblau">
      <a:srgbClr val="0F05A0"/>
    </a:custClr>
    <a:custClr name="Mitternachtsblau 40">
      <a:srgbClr val="6496FF"/>
    </a:custClr>
    <a:custClr name="Violett 70">
      <a:srgbClr val="512480"/>
    </a:custClr>
    <a:custClr name="Violett 40">
      <a:srgbClr val="BC92FF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Koralle 70">
      <a:srgbClr val="B80B2E"/>
    </a:custClr>
    <a:custClr name="Koralle 40">
      <a:srgbClr val="F18785"/>
    </a:custClr>
    <a:custClr name="Orange 70">
      <a:srgbClr val="B23A01"/>
    </a:custClr>
    <a:custClr name="Orange 40">
      <a:srgbClr val="F6A960"/>
    </a:custClr>
    <a:custClr name="Sonnengelb 70">
      <a:srgbClr val="C08600"/>
    </a:custClr>
    <a:custClr name="Sonnengelb 40">
      <a:srgbClr val="FFDF61"/>
    </a:custClr>
    <a:custClr name="Ocker 70">
      <a:srgbClr val="9A5B01"/>
    </a:custClr>
    <a:custClr name="Ocker 40">
      <a:srgbClr val="DA9E49"/>
    </a:custClr>
    <a:custClr name="Warm Gray 70">
      <a:srgbClr val="545050"/>
    </a:custClr>
    <a:custClr name="Warm Gray 40">
      <a:srgbClr val="ACA8A8"/>
    </a:custClr>
    <a:custClr name="Gray 70">
      <a:srgbClr val="7D7D7C"/>
    </a:custClr>
    <a:custClr name="Gray 40">
      <a:srgbClr val="C1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STZ_Theme_v2020-07-13" id="{B9FD5F67-B7FC-4378-AB53-B70EA3D6CE7A}" vid="{313EA3AD-93E2-470B-A5F4-20570152E4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5538-3A54-4110-9151-71A457EB0A56}">
  <ds:schemaRefs>
    <ds:schemaRef ds:uri="30e58c1e-190c-4b35-b7a1-cd0fb4c33f6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E60B0-D0B2-48C4-AA7F-ADF26C1C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SD_A4h_leer.dotm</Template>
  <TotalTime>0</TotalTime>
  <Pages>5</Pages>
  <Words>780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Standortgespräch bei Eintritt</vt:lpstr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Standortgespräch bei Eintritt</dc:title>
  <dc:subject>KmbB</dc:subject>
  <dc:creator>Erica Stauffer (sozzvu)</dc:creator>
  <cp:keywords/>
  <dc:description/>
  <cp:lastModifiedBy>Sarah Bühler (sozczh)</cp:lastModifiedBy>
  <cp:revision>2</cp:revision>
  <cp:lastPrinted>2020-07-22T08:01:00Z</cp:lastPrinted>
  <dcterms:created xsi:type="dcterms:W3CDTF">2023-07-05T11:59:00Z</dcterms:created>
  <dcterms:modified xsi:type="dcterms:W3CDTF">2023-07-05T11:59:00Z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0x01010008C76E9C1FBCFA49928154C8D84EDEF0</vt:lpwstr>
  </property>
  <property fmtid="{D5CDD505-2E9C-101B-9397-08002B2CF9AE}" pid="3" name="STZ_Kopfzeile1">
    <vt:lpwstr>Titel der Publikation</vt:lpwstr>
  </property>
</Properties>
</file>