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B33E9" w14:textId="77777777" w:rsidR="00094341" w:rsidRPr="00BF1DEA" w:rsidRDefault="00094341" w:rsidP="00094341">
      <w:pPr>
        <w:framePr w:w="8505" w:h="1565" w:hRule="exact" w:wrap="notBeside" w:vAnchor="text" w:hAnchor="text" w:y="1"/>
        <w:spacing w:line="240" w:lineRule="auto"/>
      </w:pPr>
      <w:bookmarkStart w:id="0" w:name="_GoBack"/>
      <w:bookmarkEnd w:id="0"/>
      <w:r w:rsidRPr="00094341">
        <w:rPr>
          <w:rFonts w:asciiTheme="majorHAnsi" w:eastAsiaTheme="majorEastAsia" w:hAnsiTheme="majorHAnsi" w:cstheme="majorBidi"/>
          <w:sz w:val="38"/>
          <w:szCs w:val="32"/>
        </w:rPr>
        <w:t>Protokoll Standortgespräch mit Zielvereinbarung für die Betreuung von Kindern mit besonderen Bedürfnissen</w:t>
      </w:r>
    </w:p>
    <w:p w14:paraId="21337A17" w14:textId="77777777" w:rsidR="00094341" w:rsidRPr="00094341" w:rsidRDefault="00094341" w:rsidP="00094341">
      <w:pPr>
        <w:framePr w:w="8505" w:h="1565" w:hRule="exact" w:wrap="notBeside" w:vAnchor="text" w:hAnchor="text" w:y="1"/>
        <w:spacing w:line="240" w:lineRule="auto"/>
        <w:rPr>
          <w:rFonts w:asciiTheme="majorHAnsi" w:eastAsiaTheme="majorEastAsia" w:hAnsiTheme="majorHAnsi" w:cstheme="majorBidi"/>
          <w:sz w:val="38"/>
          <w:szCs w:val="32"/>
        </w:rPr>
      </w:pPr>
    </w:p>
    <w:p w14:paraId="4EDF955A" w14:textId="77777777" w:rsidR="00D967D1" w:rsidRDefault="00D967D1" w:rsidP="00094341">
      <w:pPr>
        <w:spacing w:line="240" w:lineRule="auto"/>
      </w:pPr>
    </w:p>
    <w:p w14:paraId="72718518" w14:textId="77777777" w:rsidR="00094341" w:rsidRDefault="00094341" w:rsidP="00094341">
      <w:pPr>
        <w:pStyle w:val="StandardBlocksatz"/>
      </w:pPr>
      <w:r w:rsidRPr="00094341">
        <w:t>(</w:t>
      </w:r>
      <w:r w:rsidR="00AD1428" w:rsidRPr="00AD1428">
        <w:t>Folgegespräche</w:t>
      </w:r>
      <w:r w:rsidRPr="00094341">
        <w:t>)</w:t>
      </w:r>
    </w:p>
    <w:p w14:paraId="080BDD0A" w14:textId="77777777" w:rsidR="00094341" w:rsidRDefault="00094341" w:rsidP="00094341">
      <w:pPr>
        <w:rPr>
          <w:b/>
        </w:rPr>
      </w:pPr>
    </w:p>
    <w:p w14:paraId="4A2B6ABA" w14:textId="77777777" w:rsidR="00094341" w:rsidRPr="007F53EC" w:rsidRDefault="00094341" w:rsidP="00094341">
      <w:pPr>
        <w:pStyle w:val="berschrift1"/>
        <w:framePr w:wrap="notBeside"/>
      </w:pPr>
      <w:r>
        <w:t>Kontaktangaben</w:t>
      </w:r>
    </w:p>
    <w:tbl>
      <w:tblPr>
        <w:tblStyle w:val="Tabellenraster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856"/>
      </w:tblGrid>
      <w:tr w:rsidR="00CF577A" w:rsidRPr="00D14B9E" w14:paraId="3F643286" w14:textId="77777777" w:rsidTr="00CF577A">
        <w:trPr>
          <w:trHeight w:val="23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7EAA2DD8" w14:textId="77777777" w:rsidR="00CF577A" w:rsidRPr="00D14B9E" w:rsidRDefault="00CF577A" w:rsidP="00CF577A">
            <w:pPr>
              <w:rPr>
                <w:b/>
              </w:rPr>
            </w:pPr>
            <w:r w:rsidRPr="00D14B9E">
              <w:rPr>
                <w:b/>
              </w:rPr>
              <w:t xml:space="preserve">Einrichtung oder </w:t>
            </w:r>
          </w:p>
          <w:p w14:paraId="61ADB439" w14:textId="77777777" w:rsidR="00CF577A" w:rsidRPr="00D14B9E" w:rsidRDefault="00CF577A" w:rsidP="00CF577A">
            <w:r w:rsidRPr="00D14B9E">
              <w:rPr>
                <w:b/>
              </w:rPr>
              <w:t>Tagesfamilie: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7D92E" w14:textId="77777777" w:rsidR="00CF577A" w:rsidRPr="00D14B9E" w:rsidRDefault="00CF577A" w:rsidP="00CF577A">
            <w:r w:rsidRPr="00D14B9E">
              <w:t>Name der Einrichtung / Tagesfamilie: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397D2" w14:textId="77777777" w:rsidR="00CF577A" w:rsidRPr="00D14B9E" w:rsidRDefault="00CF577A" w:rsidP="00CF577A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CF577A" w:rsidRPr="00D14B9E" w14:paraId="0BE1421F" w14:textId="77777777" w:rsidTr="00CF577A">
        <w:trPr>
          <w:trHeight w:val="22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1F3135A" w14:textId="77777777" w:rsidR="00CF577A" w:rsidRPr="00D14B9E" w:rsidRDefault="00CF577A" w:rsidP="00CF577A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A20E9" w14:textId="77777777" w:rsidR="00CF577A" w:rsidRDefault="00CF577A" w:rsidP="00CF577A">
            <w:r w:rsidRPr="00D14B9E">
              <w:t>Adresse:</w:t>
            </w:r>
          </w:p>
          <w:p w14:paraId="020D73DA" w14:textId="77777777" w:rsidR="00CF577A" w:rsidRPr="00D14B9E" w:rsidRDefault="00CF577A" w:rsidP="00CF577A"/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21735" w14:textId="77777777" w:rsidR="00CF577A" w:rsidRPr="00D14B9E" w:rsidRDefault="00CF577A" w:rsidP="00CF577A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</w:tbl>
    <w:p w14:paraId="5BB25F06" w14:textId="77777777" w:rsidR="00CF577A" w:rsidRDefault="00CF577A" w:rsidP="00CF577A">
      <w:pPr>
        <w:pStyle w:val="StandardBlocksatz"/>
      </w:pP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856"/>
      </w:tblGrid>
      <w:tr w:rsidR="00CF577A" w14:paraId="695DDE83" w14:textId="77777777" w:rsidTr="00CF577A">
        <w:trPr>
          <w:trHeight w:val="231"/>
        </w:trPr>
        <w:tc>
          <w:tcPr>
            <w:tcW w:w="2127" w:type="dxa"/>
            <w:vMerge w:val="restart"/>
            <w:shd w:val="clear" w:color="auto" w:fill="auto"/>
          </w:tcPr>
          <w:p w14:paraId="64F4591F" w14:textId="77777777" w:rsidR="00CF577A" w:rsidRPr="00142ABF" w:rsidRDefault="00CF577A" w:rsidP="00CF577A">
            <w:pPr>
              <w:rPr>
                <w:b/>
              </w:rPr>
            </w:pPr>
            <w:r w:rsidRPr="00142ABF">
              <w:rPr>
                <w:b/>
              </w:rPr>
              <w:t>Personalien Kind: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D0BE257" w14:textId="77777777" w:rsidR="00CF577A" w:rsidRPr="00D14B9E" w:rsidRDefault="00CF577A" w:rsidP="00CF577A">
            <w:r w:rsidRPr="00D14B9E">
              <w:t>Vorname, Name: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1BF6E28C" w14:textId="77777777" w:rsidR="00CF577A" w:rsidRPr="00CB12A3" w:rsidRDefault="00CF577A" w:rsidP="00CF577A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  <w:r w:rsidRPr="00D14B9E">
              <w:t xml:space="preserve">, </w:t>
            </w:r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CF577A" w14:paraId="51387C21" w14:textId="77777777" w:rsidTr="00CF577A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14:paraId="512E36A2" w14:textId="77777777" w:rsidR="00CF577A" w:rsidRDefault="00CF577A" w:rsidP="00CF577A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74F2C608" w14:textId="77777777" w:rsidR="00CF577A" w:rsidRPr="00D14B9E" w:rsidRDefault="00CF577A" w:rsidP="00CF577A">
            <w:r w:rsidRPr="00D14B9E">
              <w:t>Geburtsdatum: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14:paraId="20A4114D" w14:textId="77777777" w:rsidR="00CF577A" w:rsidRPr="000061B1" w:rsidRDefault="00CF577A" w:rsidP="00CF577A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CF577A" w14:paraId="0E60E68B" w14:textId="77777777" w:rsidTr="00CF577A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14:paraId="7EFEF0ED" w14:textId="77777777" w:rsidR="00CF577A" w:rsidRDefault="00CF577A" w:rsidP="00CF577A"/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2"/>
          </w:tcPr>
          <w:p w14:paraId="156DA65E" w14:textId="77777777" w:rsidR="00CF577A" w:rsidRPr="00D14B9E" w:rsidRDefault="00CF577A" w:rsidP="00CF577A">
            <w:r w:rsidRPr="00D14B9E">
              <w:t>Wohnadresse: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2A9417C7" w14:textId="77777777" w:rsidR="00CF577A" w:rsidRPr="000061B1" w:rsidRDefault="00CF577A" w:rsidP="00CF577A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</w:tbl>
    <w:p w14:paraId="36790D48" w14:textId="77777777" w:rsidR="00CF577A" w:rsidRPr="00D14B9E" w:rsidRDefault="00CF577A" w:rsidP="00CF577A"/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856"/>
      </w:tblGrid>
      <w:tr w:rsidR="00CF577A" w14:paraId="70766BA4" w14:textId="77777777" w:rsidTr="00CF577A">
        <w:trPr>
          <w:trHeight w:val="231"/>
        </w:trPr>
        <w:tc>
          <w:tcPr>
            <w:tcW w:w="2127" w:type="dxa"/>
            <w:vMerge w:val="restart"/>
            <w:shd w:val="clear" w:color="auto" w:fill="auto"/>
          </w:tcPr>
          <w:p w14:paraId="5CFF5221" w14:textId="77777777" w:rsidR="00CF577A" w:rsidRPr="00142ABF" w:rsidRDefault="00CF577A" w:rsidP="00CF577A">
            <w:pPr>
              <w:rPr>
                <w:b/>
              </w:rPr>
            </w:pPr>
            <w:r w:rsidRPr="00142ABF">
              <w:rPr>
                <w:b/>
              </w:rPr>
              <w:t>Kontaktperson</w:t>
            </w:r>
          </w:p>
          <w:p w14:paraId="49FEA70F" w14:textId="77777777" w:rsidR="00CF577A" w:rsidRPr="00D14B9E" w:rsidRDefault="00CF577A" w:rsidP="00CF577A">
            <w:r w:rsidRPr="00D14B9E">
              <w:t xml:space="preserve">(in Kita oder </w:t>
            </w:r>
          </w:p>
          <w:p w14:paraId="495BD9F1" w14:textId="77777777" w:rsidR="00CF577A" w:rsidRPr="00D14B9E" w:rsidRDefault="00CF577A" w:rsidP="00CF577A">
            <w:r w:rsidRPr="00D14B9E">
              <w:t>Tagesfamilie)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3C4D72D" w14:textId="77777777" w:rsidR="00CF577A" w:rsidRPr="00D14B9E" w:rsidRDefault="00CF577A" w:rsidP="00CF577A">
            <w:r w:rsidRPr="00D14B9E">
              <w:t xml:space="preserve">Vorname, Name: 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117FD761" w14:textId="77777777" w:rsidR="00CF577A" w:rsidRPr="00CB12A3" w:rsidRDefault="00CF577A" w:rsidP="00CF577A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  <w:r w:rsidRPr="00D14B9E">
              <w:t xml:space="preserve">, </w:t>
            </w:r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CF577A" w14:paraId="6BBC5440" w14:textId="77777777" w:rsidTr="00CF577A">
        <w:trPr>
          <w:trHeight w:val="228"/>
        </w:trPr>
        <w:tc>
          <w:tcPr>
            <w:tcW w:w="2127" w:type="dxa"/>
            <w:vMerge/>
            <w:shd w:val="clear" w:color="auto" w:fill="auto"/>
          </w:tcPr>
          <w:p w14:paraId="0A0C76C1" w14:textId="77777777" w:rsidR="00CF577A" w:rsidRDefault="00CF577A" w:rsidP="00CF577A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48D7A" w14:textId="77777777" w:rsidR="00CF577A" w:rsidRPr="00257DA9" w:rsidRDefault="00CF577A" w:rsidP="00CF577A">
            <w:r w:rsidRPr="00D14B9E">
              <w:t xml:space="preserve">Funktion: 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4401C" w14:textId="77777777" w:rsidR="00CF577A" w:rsidRPr="000061B1" w:rsidRDefault="00CF577A" w:rsidP="00CF577A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CF577A" w14:paraId="7AA01CBC" w14:textId="77777777" w:rsidTr="00CF577A">
        <w:trPr>
          <w:trHeight w:val="228"/>
        </w:trPr>
        <w:tc>
          <w:tcPr>
            <w:tcW w:w="2127" w:type="dxa"/>
            <w:vMerge/>
            <w:shd w:val="clear" w:color="auto" w:fill="auto"/>
          </w:tcPr>
          <w:p w14:paraId="32F91289" w14:textId="77777777" w:rsidR="00CF577A" w:rsidRDefault="00CF577A" w:rsidP="00CF577A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8F234" w14:textId="77777777" w:rsidR="00CF577A" w:rsidRPr="00D14B9E" w:rsidRDefault="00CF577A" w:rsidP="00CF577A">
            <w:r w:rsidRPr="00D14B9E">
              <w:t>E-Mailadresse: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085F7" w14:textId="77777777" w:rsidR="00CF577A" w:rsidRPr="000061B1" w:rsidRDefault="00CF577A" w:rsidP="00CF577A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CF577A" w14:paraId="5191B804" w14:textId="77777777" w:rsidTr="00CF577A">
        <w:trPr>
          <w:trHeight w:val="228"/>
        </w:trPr>
        <w:tc>
          <w:tcPr>
            <w:tcW w:w="2127" w:type="dxa"/>
            <w:vMerge/>
            <w:shd w:val="clear" w:color="auto" w:fill="auto"/>
          </w:tcPr>
          <w:p w14:paraId="6B7B477D" w14:textId="77777777" w:rsidR="00CF577A" w:rsidRDefault="00CF577A" w:rsidP="00CF577A"/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73727587" w14:textId="77777777" w:rsidR="00CF577A" w:rsidRPr="00D14B9E" w:rsidRDefault="00CF577A" w:rsidP="00CF577A">
            <w:r w:rsidRPr="00D14B9E">
              <w:t>Telefonnummer: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0913A446" w14:textId="77777777" w:rsidR="00CF577A" w:rsidRPr="000061B1" w:rsidRDefault="00CF577A" w:rsidP="00CF577A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</w:tbl>
    <w:p w14:paraId="5E4D6032" w14:textId="77777777" w:rsidR="00D14B9E" w:rsidRDefault="00D14B9E" w:rsidP="00094341">
      <w:pPr>
        <w:pStyle w:val="StandardBlocksatz"/>
      </w:pPr>
    </w:p>
    <w:p w14:paraId="597049D6" w14:textId="77777777" w:rsidR="00D14B9E" w:rsidRDefault="00D14B9E" w:rsidP="00D14B9E">
      <w:pPr>
        <w:pStyle w:val="berschrift1"/>
        <w:framePr w:wrap="notBeside"/>
      </w:pPr>
      <w:r w:rsidRPr="00D14B9E">
        <w:t>Zeitpunkt Standortgespräch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CF577A" w:rsidRPr="00CB12A3" w14:paraId="06E4ABE2" w14:textId="77777777" w:rsidTr="00CF577A">
        <w:trPr>
          <w:trHeight w:val="231"/>
        </w:trPr>
        <w:tc>
          <w:tcPr>
            <w:tcW w:w="2155" w:type="dxa"/>
            <w:shd w:val="clear" w:color="auto" w:fill="auto"/>
          </w:tcPr>
          <w:p w14:paraId="43CD7141" w14:textId="77777777" w:rsidR="00CF577A" w:rsidRPr="00257DA9" w:rsidRDefault="00CF577A" w:rsidP="00CF577A">
            <w:pPr>
              <w:rPr>
                <w:sz w:val="18"/>
                <w:szCs w:val="18"/>
              </w:rPr>
            </w:pPr>
            <w:r>
              <w:t>Datum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3B7EB4A3" w14:textId="77777777" w:rsidR="00CF577A" w:rsidRPr="00CB12A3" w:rsidRDefault="00CF577A" w:rsidP="00CF577A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0DA2A857" w14:textId="77777777" w:rsidR="00D14B9E" w:rsidRDefault="00D14B9E" w:rsidP="00D14B9E">
      <w:pPr>
        <w:pStyle w:val="StandardBlocksatz"/>
      </w:pPr>
    </w:p>
    <w:p w14:paraId="3420BDAA" w14:textId="77777777" w:rsidR="00D14B9E" w:rsidRDefault="00D14B9E" w:rsidP="00D14B9E">
      <w:pPr>
        <w:pStyle w:val="berschrift1"/>
        <w:framePr w:wrap="notBeside"/>
      </w:pPr>
      <w:r w:rsidRPr="00D14B9E">
        <w:t>Anwesende Personen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CF577A" w:rsidRPr="00CB12A3" w14:paraId="1A9578F0" w14:textId="77777777" w:rsidTr="00CF577A">
        <w:trPr>
          <w:trHeight w:val="23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2"/>
          </w:tcPr>
          <w:p w14:paraId="6718F51A" w14:textId="77777777" w:rsidR="00CF577A" w:rsidRPr="00257DA9" w:rsidRDefault="00CF577A" w:rsidP="00CF577A">
            <w:pPr>
              <w:rPr>
                <w:sz w:val="18"/>
                <w:szCs w:val="18"/>
              </w:rPr>
            </w:pPr>
            <w: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37FD830" w14:textId="77777777" w:rsidR="00CF577A" w:rsidRPr="00CB12A3" w:rsidRDefault="00CF577A" w:rsidP="00CF577A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CF577A" w:rsidRPr="000061B1" w14:paraId="6A0A0814" w14:textId="77777777" w:rsidTr="00CF577A">
        <w:trPr>
          <w:trHeight w:val="22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 w:themeFill="background2"/>
          </w:tcPr>
          <w:p w14:paraId="734D5E4F" w14:textId="77777777" w:rsidR="00CF577A" w:rsidRPr="00257DA9" w:rsidRDefault="00CF577A" w:rsidP="00CF577A">
            <w:pPr>
              <w:rPr>
                <w:sz w:val="20"/>
              </w:rPr>
            </w:pPr>
            <w:r>
              <w:t xml:space="preserve">Rolle / Funktion: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A27F5B5" w14:textId="77777777" w:rsidR="00CF577A" w:rsidRPr="000061B1" w:rsidRDefault="00CF577A" w:rsidP="00CF577A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1DE4D3B0" w14:textId="77777777" w:rsidR="00CF577A" w:rsidRPr="009F17FA" w:rsidRDefault="00CF577A" w:rsidP="00CF577A">
      <w:pPr>
        <w:rPr>
          <w:b/>
          <w:sz w:val="10"/>
          <w:szCs w:val="10"/>
        </w:rPr>
      </w:pP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CF577A" w:rsidRPr="00CB12A3" w14:paraId="41B0CB7D" w14:textId="77777777" w:rsidTr="00CF577A">
        <w:trPr>
          <w:trHeight w:val="23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6E99DA68" w14:textId="77777777" w:rsidR="00CF577A" w:rsidRPr="00257DA9" w:rsidRDefault="00CF577A" w:rsidP="00CF577A">
            <w:pPr>
              <w:rPr>
                <w:sz w:val="18"/>
                <w:szCs w:val="18"/>
              </w:rPr>
            </w:pPr>
            <w: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F5CAEF6" w14:textId="77777777" w:rsidR="00CF577A" w:rsidRPr="00CB12A3" w:rsidRDefault="00CF577A" w:rsidP="00CF577A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CF577A" w:rsidRPr="000061B1" w14:paraId="0A7D4A65" w14:textId="77777777" w:rsidTr="00CF577A">
        <w:trPr>
          <w:trHeight w:val="22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367B5620" w14:textId="77777777" w:rsidR="00CF577A" w:rsidRPr="00257DA9" w:rsidRDefault="00CF577A" w:rsidP="00CF577A">
            <w:pPr>
              <w:rPr>
                <w:sz w:val="20"/>
              </w:rPr>
            </w:pPr>
            <w:r>
              <w:t xml:space="preserve">Rolle / Funktion: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34A3C9B1" w14:textId="77777777" w:rsidR="00CF577A" w:rsidRPr="000061B1" w:rsidRDefault="00CF577A" w:rsidP="00CF577A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039BB5EC" w14:textId="77777777" w:rsidR="00D14B9E" w:rsidRPr="009F17FA" w:rsidRDefault="00D14B9E" w:rsidP="00D14B9E">
      <w:pPr>
        <w:rPr>
          <w:b/>
          <w:sz w:val="10"/>
          <w:szCs w:val="10"/>
        </w:rPr>
      </w:pPr>
    </w:p>
    <w:p w14:paraId="079EDF2D" w14:textId="77777777" w:rsidR="00CF577A" w:rsidRPr="00D14B9E" w:rsidRDefault="00CF577A" w:rsidP="00CF577A">
      <w:pPr>
        <w:rPr>
          <w:color w:val="FF0000"/>
        </w:rPr>
      </w:pPr>
      <w:r w:rsidRPr="00D14B9E">
        <w:rPr>
          <w:color w:val="FF0000"/>
        </w:rPr>
        <w:lastRenderedPageBreak/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CF577A" w:rsidRPr="00CB12A3" w14:paraId="1595B9E3" w14:textId="77777777" w:rsidTr="00CF577A">
        <w:trPr>
          <w:trHeight w:val="23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74E47CEA" w14:textId="77777777" w:rsidR="00CF577A" w:rsidRPr="00257DA9" w:rsidRDefault="00CF577A" w:rsidP="00CF577A">
            <w:pPr>
              <w:rPr>
                <w:sz w:val="18"/>
                <w:szCs w:val="18"/>
              </w:rPr>
            </w:pPr>
            <w: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C99065B" w14:textId="77777777" w:rsidR="00CF577A" w:rsidRPr="00CB12A3" w:rsidRDefault="00CF577A" w:rsidP="00CF577A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CF577A" w:rsidRPr="000061B1" w14:paraId="55145489" w14:textId="77777777" w:rsidTr="00CF577A">
        <w:trPr>
          <w:trHeight w:val="22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2C08F170" w14:textId="77777777" w:rsidR="00CF577A" w:rsidRPr="00257DA9" w:rsidRDefault="00CF577A" w:rsidP="00CF577A">
            <w:pPr>
              <w:rPr>
                <w:sz w:val="20"/>
              </w:rPr>
            </w:pPr>
            <w:r>
              <w:t xml:space="preserve">Rolle / Funktion: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6E232376" w14:textId="77777777" w:rsidR="00CF577A" w:rsidRPr="000061B1" w:rsidRDefault="00CF577A" w:rsidP="00CF577A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07FBF08D" w14:textId="77777777" w:rsidR="00CF577A" w:rsidRPr="009F17FA" w:rsidRDefault="00CF577A" w:rsidP="00CF577A">
      <w:pPr>
        <w:rPr>
          <w:b/>
          <w:sz w:val="10"/>
          <w:szCs w:val="10"/>
        </w:rPr>
      </w:pPr>
    </w:p>
    <w:p w14:paraId="67481076" w14:textId="77777777" w:rsidR="00CF577A" w:rsidRPr="00D14B9E" w:rsidRDefault="00CF577A" w:rsidP="00CF577A">
      <w:pPr>
        <w:rPr>
          <w:color w:val="FF0000"/>
        </w:rPr>
      </w:pPr>
      <w:r w:rsidRPr="00D14B9E">
        <w:rPr>
          <w:color w:val="FF0000"/>
        </w:rPr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CF577A" w:rsidRPr="00CB12A3" w14:paraId="67975AEE" w14:textId="77777777" w:rsidTr="00CF577A">
        <w:trPr>
          <w:trHeight w:val="23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52AC6465" w14:textId="77777777" w:rsidR="00CF577A" w:rsidRPr="00257DA9" w:rsidRDefault="00CF577A" w:rsidP="00CF577A">
            <w:pPr>
              <w:rPr>
                <w:sz w:val="18"/>
                <w:szCs w:val="18"/>
              </w:rPr>
            </w:pPr>
            <w: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A945540" w14:textId="77777777" w:rsidR="00CF577A" w:rsidRPr="00CB12A3" w:rsidRDefault="00CF577A" w:rsidP="00CF577A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CF577A" w:rsidRPr="000061B1" w14:paraId="5665C5FA" w14:textId="77777777" w:rsidTr="00CF577A">
        <w:trPr>
          <w:trHeight w:val="22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34883EC5" w14:textId="77777777" w:rsidR="00CF577A" w:rsidRPr="00257DA9" w:rsidRDefault="00CF577A" w:rsidP="00CF577A">
            <w:pPr>
              <w:rPr>
                <w:sz w:val="20"/>
              </w:rPr>
            </w:pPr>
            <w:r>
              <w:t xml:space="preserve">Rolle / Funktion: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69DCCB07" w14:textId="77777777" w:rsidR="00CF577A" w:rsidRPr="000061B1" w:rsidRDefault="00CF577A" w:rsidP="00CF577A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1968DA05" w14:textId="77777777" w:rsidR="00CF577A" w:rsidRDefault="00CF577A" w:rsidP="00CF577A">
      <w:pPr>
        <w:rPr>
          <w:b/>
          <w:color w:val="FF0000"/>
          <w:sz w:val="16"/>
          <w:szCs w:val="16"/>
        </w:rPr>
      </w:pPr>
    </w:p>
    <w:p w14:paraId="6680AF41" w14:textId="77777777" w:rsidR="00CF577A" w:rsidRPr="00D14B9E" w:rsidRDefault="00CF577A" w:rsidP="00CF577A">
      <w:pPr>
        <w:rPr>
          <w:color w:val="FF0000"/>
        </w:rPr>
      </w:pPr>
      <w:r w:rsidRPr="00D14B9E">
        <w:rPr>
          <w:color w:val="FF0000"/>
        </w:rPr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CF577A" w:rsidRPr="00CB12A3" w14:paraId="4F49B92F" w14:textId="77777777" w:rsidTr="00CF577A">
        <w:trPr>
          <w:trHeight w:val="23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71D04EB7" w14:textId="77777777" w:rsidR="00CF577A" w:rsidRPr="00257DA9" w:rsidRDefault="00CF577A" w:rsidP="00CF577A">
            <w:pPr>
              <w:rPr>
                <w:sz w:val="18"/>
                <w:szCs w:val="18"/>
              </w:rPr>
            </w:pPr>
            <w: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F68B738" w14:textId="77777777" w:rsidR="00CF577A" w:rsidRPr="00CB12A3" w:rsidRDefault="00CF577A" w:rsidP="00CF577A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CF577A" w:rsidRPr="000061B1" w14:paraId="51079184" w14:textId="77777777" w:rsidTr="00CF577A">
        <w:trPr>
          <w:trHeight w:val="22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5A5211BF" w14:textId="77777777" w:rsidR="00CF577A" w:rsidRPr="00257DA9" w:rsidRDefault="00CF577A" w:rsidP="00CF577A">
            <w:pPr>
              <w:rPr>
                <w:sz w:val="20"/>
              </w:rPr>
            </w:pPr>
            <w:r>
              <w:t xml:space="preserve">Rolle / Funktion: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197FA5C7" w14:textId="77777777" w:rsidR="00CF577A" w:rsidRPr="000061B1" w:rsidRDefault="00CF577A" w:rsidP="00CF577A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2A666712" w14:textId="77777777" w:rsidR="00D14B9E" w:rsidRDefault="00D14B9E" w:rsidP="00D14B9E">
      <w:pPr>
        <w:pStyle w:val="StandardBlocksatz"/>
      </w:pPr>
    </w:p>
    <w:p w14:paraId="358CE984" w14:textId="77777777" w:rsidR="00AD1428" w:rsidRPr="00AD1428" w:rsidRDefault="00AD1428" w:rsidP="00AD1428">
      <w:pPr>
        <w:pStyle w:val="berschrift1"/>
        <w:framePr w:wrap="notBeside"/>
      </w:pPr>
      <w:r w:rsidRPr="00AD1428">
        <w:t>Auswertung des letzten Standortgesprächs</w:t>
      </w:r>
    </w:p>
    <w:p w14:paraId="79E74DD5" w14:textId="77777777" w:rsidR="00D14B9E" w:rsidRPr="00D14B9E" w:rsidRDefault="00D14B9E" w:rsidP="00D14B9E">
      <w:pPr>
        <w:pStyle w:val="StandardBlocksatz"/>
      </w:pPr>
    </w:p>
    <w:p w14:paraId="39A1DF43" w14:textId="77777777" w:rsidR="00AD1428" w:rsidRPr="00DD6683" w:rsidRDefault="00AD1428" w:rsidP="00AD1428">
      <w:pPr>
        <w:pStyle w:val="berschrift2"/>
      </w:pPr>
      <w:r w:rsidRPr="00DD6683">
        <w:t xml:space="preserve">Auswertung </w:t>
      </w:r>
      <w:r>
        <w:t>der letzten Zielvereinbarung(en)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56"/>
        <w:gridCol w:w="2268"/>
      </w:tblGrid>
      <w:tr w:rsidR="00AD1428" w:rsidRPr="00AD1428" w14:paraId="3A065076" w14:textId="77777777" w:rsidTr="00CF577A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FEE2FC" w14:textId="77777777" w:rsidR="00AD1428" w:rsidRPr="00AD1428" w:rsidRDefault="00AD1428" w:rsidP="00AD1428">
            <w:pPr>
              <w:rPr>
                <w:b/>
              </w:rPr>
            </w:pPr>
            <w:r w:rsidRPr="00AD1428">
              <w:rPr>
                <w:b/>
              </w:rPr>
              <w:t>Vereinbartes Ziel 1:</w:t>
            </w:r>
          </w:p>
          <w:p w14:paraId="7A56A89F" w14:textId="77777777" w:rsidR="00AD1428" w:rsidRPr="00AD1428" w:rsidRDefault="00AD1428" w:rsidP="00AD1428">
            <w:r w:rsidRPr="00AD1428">
              <w:rPr>
                <w:sz w:val="16"/>
                <w:szCs w:val="16"/>
              </w:rPr>
              <w:t>Zielformulierung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8FDC1D" w14:textId="77777777" w:rsidR="00AD1428" w:rsidRPr="00AD1428" w:rsidRDefault="00AD1428" w:rsidP="00AD1428">
            <w:r w:rsidRPr="00AD142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428">
              <w:rPr>
                <w:sz w:val="18"/>
                <w:szCs w:val="18"/>
              </w:rPr>
              <w:instrText xml:space="preserve"> FORMTEXT </w:instrText>
            </w:r>
            <w:r w:rsidRPr="00AD1428">
              <w:rPr>
                <w:sz w:val="18"/>
                <w:szCs w:val="18"/>
              </w:rPr>
            </w:r>
            <w:r w:rsidRPr="00AD1428">
              <w:rPr>
                <w:sz w:val="18"/>
                <w:szCs w:val="18"/>
              </w:rPr>
              <w:fldChar w:fldCharType="separate"/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fldChar w:fldCharType="end"/>
            </w:r>
          </w:p>
          <w:p w14:paraId="4EFC2438" w14:textId="77777777" w:rsidR="00AD1428" w:rsidRPr="00AD1428" w:rsidRDefault="00AD1428" w:rsidP="00AD1428"/>
        </w:tc>
      </w:tr>
      <w:tr w:rsidR="00AD1428" w:rsidRPr="00AD1428" w14:paraId="0D6359DC" w14:textId="77777777" w:rsidTr="00CF577A">
        <w:trPr>
          <w:trHeight w:val="287"/>
        </w:trPr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989B9" w14:textId="77777777" w:rsidR="00AD1428" w:rsidRPr="00AD1428" w:rsidRDefault="00AD1428" w:rsidP="00AD1428">
            <w:pPr>
              <w:rPr>
                <w:b/>
              </w:rPr>
            </w:pPr>
            <w:r w:rsidRPr="00AD1428">
              <w:rPr>
                <w:b/>
              </w:rPr>
              <w:t>Auswertung: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5434A" w14:textId="77777777" w:rsidR="00AD1428" w:rsidRPr="00AD1428" w:rsidRDefault="00AD1428" w:rsidP="00AD1428">
            <w:pPr>
              <w:rPr>
                <w:b/>
              </w:rPr>
            </w:pPr>
            <w:r w:rsidRPr="00AD1428">
              <w:rPr>
                <w:b/>
              </w:rPr>
              <w:t>Zielerreichung:</w:t>
            </w:r>
          </w:p>
        </w:tc>
      </w:tr>
      <w:tr w:rsidR="00AD1428" w:rsidRPr="004C1068" w14:paraId="545A8DA3" w14:textId="77777777" w:rsidTr="00CF577A">
        <w:trPr>
          <w:trHeight w:val="562"/>
        </w:trPr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7AF695" w14:textId="77777777" w:rsidR="00AD1428" w:rsidRPr="00AD1428" w:rsidRDefault="00AD1428" w:rsidP="00D6224F">
            <w:pPr>
              <w:rPr>
                <w:sz w:val="16"/>
                <w:szCs w:val="16"/>
              </w:rPr>
            </w:pPr>
            <w:r w:rsidRPr="00AD142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428">
              <w:instrText xml:space="preserve"> FORMTEXT </w:instrText>
            </w:r>
            <w:r w:rsidRPr="00AD1428">
              <w:fldChar w:fldCharType="separate"/>
            </w:r>
            <w:r w:rsidRPr="00AD1428">
              <w:t> </w:t>
            </w:r>
            <w:r w:rsidRPr="00AD1428">
              <w:t> </w:t>
            </w:r>
            <w:r w:rsidRPr="00AD1428">
              <w:t> </w:t>
            </w:r>
            <w:r w:rsidRPr="00AD1428">
              <w:t> </w:t>
            </w:r>
            <w:r w:rsidRPr="00AD1428">
              <w:t> </w:t>
            </w:r>
            <w:r w:rsidRPr="00AD1428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3528BAC" w14:textId="77777777" w:rsidR="00AD1428" w:rsidRPr="00AD1428" w:rsidRDefault="00AD1428" w:rsidP="00D6224F">
            <w:r w:rsidRPr="00AD1428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28">
              <w:instrText xml:space="preserve"> FORMCHECKBOX </w:instrText>
            </w:r>
            <w:r w:rsidR="00D6519B">
              <w:fldChar w:fldCharType="separate"/>
            </w:r>
            <w:r w:rsidRPr="00AD1428">
              <w:fldChar w:fldCharType="end"/>
            </w:r>
            <w:r w:rsidRPr="00AD1428">
              <w:t xml:space="preserve"> erreicht</w:t>
            </w:r>
          </w:p>
          <w:p w14:paraId="10C4FB49" w14:textId="77777777" w:rsidR="00AD1428" w:rsidRPr="00AD1428" w:rsidRDefault="00AD1428" w:rsidP="00D6224F">
            <w:r w:rsidRPr="00AD1428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28">
              <w:instrText xml:space="preserve"> FORMCHECKBOX </w:instrText>
            </w:r>
            <w:r w:rsidR="00D6519B">
              <w:fldChar w:fldCharType="separate"/>
            </w:r>
            <w:r w:rsidRPr="00AD1428">
              <w:fldChar w:fldCharType="end"/>
            </w:r>
            <w:r w:rsidRPr="00AD1428">
              <w:t xml:space="preserve"> teilweise erreicht</w:t>
            </w:r>
          </w:p>
          <w:p w14:paraId="6FE8E308" w14:textId="77777777" w:rsidR="00AD1428" w:rsidRPr="00096016" w:rsidRDefault="00AD1428" w:rsidP="00D6224F">
            <w:r w:rsidRPr="00AD1428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28">
              <w:instrText xml:space="preserve"> FORMCHECKBOX </w:instrText>
            </w:r>
            <w:r w:rsidR="00D6519B">
              <w:fldChar w:fldCharType="separate"/>
            </w:r>
            <w:r w:rsidRPr="00AD1428">
              <w:fldChar w:fldCharType="end"/>
            </w:r>
            <w:r w:rsidRPr="00AD1428">
              <w:t xml:space="preserve"> nicht erreicht</w:t>
            </w:r>
          </w:p>
        </w:tc>
      </w:tr>
    </w:tbl>
    <w:p w14:paraId="30F87710" w14:textId="77777777" w:rsidR="00AD1428" w:rsidRPr="00150561" w:rsidRDefault="00AD1428" w:rsidP="00AD1428">
      <w:pPr>
        <w:rPr>
          <w:color w:val="FF0000"/>
          <w:sz w:val="10"/>
          <w:szCs w:val="10"/>
        </w:rPr>
      </w:pPr>
    </w:p>
    <w:p w14:paraId="46FC7A47" w14:textId="77777777" w:rsidR="00AD1428" w:rsidRDefault="00AD1428" w:rsidP="00AD1428">
      <w:pPr>
        <w:rPr>
          <w:color w:val="FF0000"/>
        </w:rPr>
      </w:pPr>
      <w:r w:rsidRPr="00D6224F">
        <w:rPr>
          <w:color w:val="FF0000"/>
        </w:rPr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56"/>
        <w:gridCol w:w="2268"/>
      </w:tblGrid>
      <w:tr w:rsidR="00986D27" w:rsidRPr="00AD1428" w14:paraId="59AED714" w14:textId="77777777" w:rsidTr="00C0361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EEBCAFC" w14:textId="77777777" w:rsidR="00986D27" w:rsidRPr="00AD1428" w:rsidRDefault="00986D27" w:rsidP="00C03612">
            <w:pPr>
              <w:rPr>
                <w:b/>
              </w:rPr>
            </w:pPr>
            <w:r w:rsidRPr="00AD1428">
              <w:rPr>
                <w:b/>
              </w:rPr>
              <w:t xml:space="preserve">Vereinbartes Ziel </w:t>
            </w:r>
            <w:r>
              <w:rPr>
                <w:b/>
              </w:rPr>
              <w:t>2</w:t>
            </w:r>
            <w:r w:rsidRPr="00AD1428">
              <w:rPr>
                <w:b/>
              </w:rPr>
              <w:t>:</w:t>
            </w:r>
          </w:p>
          <w:p w14:paraId="16D7138B" w14:textId="77777777" w:rsidR="00986D27" w:rsidRPr="00AD1428" w:rsidRDefault="00986D27" w:rsidP="00C03612">
            <w:r w:rsidRPr="00AD1428">
              <w:rPr>
                <w:sz w:val="16"/>
                <w:szCs w:val="16"/>
              </w:rPr>
              <w:t>Zielformulierung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1587D9" w14:textId="77777777" w:rsidR="00986D27" w:rsidRPr="00AD1428" w:rsidRDefault="00986D27" w:rsidP="00C03612">
            <w:r w:rsidRPr="00AD142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428">
              <w:rPr>
                <w:sz w:val="18"/>
                <w:szCs w:val="18"/>
              </w:rPr>
              <w:instrText xml:space="preserve"> FORMTEXT </w:instrText>
            </w:r>
            <w:r w:rsidRPr="00AD1428">
              <w:rPr>
                <w:sz w:val="18"/>
                <w:szCs w:val="18"/>
              </w:rPr>
            </w:r>
            <w:r w:rsidRPr="00AD1428">
              <w:rPr>
                <w:sz w:val="18"/>
                <w:szCs w:val="18"/>
              </w:rPr>
              <w:fldChar w:fldCharType="separate"/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fldChar w:fldCharType="end"/>
            </w:r>
          </w:p>
          <w:p w14:paraId="59096D31" w14:textId="77777777" w:rsidR="00986D27" w:rsidRPr="00AD1428" w:rsidRDefault="00986D27" w:rsidP="00C03612"/>
        </w:tc>
      </w:tr>
      <w:tr w:rsidR="00986D27" w:rsidRPr="00AD1428" w14:paraId="7D8F5276" w14:textId="77777777" w:rsidTr="00C03612">
        <w:trPr>
          <w:trHeight w:val="287"/>
        </w:trPr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DF1C9" w14:textId="77777777" w:rsidR="00986D27" w:rsidRPr="00AD1428" w:rsidRDefault="00986D27" w:rsidP="00C03612">
            <w:pPr>
              <w:rPr>
                <w:b/>
              </w:rPr>
            </w:pPr>
            <w:r w:rsidRPr="00AD1428">
              <w:rPr>
                <w:b/>
              </w:rPr>
              <w:t>Auswertung: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1657E" w14:textId="77777777" w:rsidR="00986D27" w:rsidRPr="00AD1428" w:rsidRDefault="00986D27" w:rsidP="00C03612">
            <w:pPr>
              <w:rPr>
                <w:b/>
              </w:rPr>
            </w:pPr>
            <w:r w:rsidRPr="00AD1428">
              <w:rPr>
                <w:b/>
              </w:rPr>
              <w:t>Zielerreichung:</w:t>
            </w:r>
          </w:p>
        </w:tc>
      </w:tr>
      <w:tr w:rsidR="00986D27" w:rsidRPr="004C1068" w14:paraId="5CC65219" w14:textId="77777777" w:rsidTr="00C03612">
        <w:trPr>
          <w:trHeight w:val="562"/>
        </w:trPr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5B61D7" w14:textId="77777777" w:rsidR="00986D27" w:rsidRPr="00AD1428" w:rsidRDefault="00986D27" w:rsidP="00C03612">
            <w:pPr>
              <w:rPr>
                <w:sz w:val="16"/>
                <w:szCs w:val="16"/>
              </w:rPr>
            </w:pPr>
            <w:r w:rsidRPr="00AD142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428">
              <w:instrText xml:space="preserve"> FORMTEXT </w:instrText>
            </w:r>
            <w:r w:rsidRPr="00AD1428">
              <w:fldChar w:fldCharType="separate"/>
            </w:r>
            <w:r w:rsidRPr="00AD1428">
              <w:t> </w:t>
            </w:r>
            <w:r w:rsidRPr="00AD1428">
              <w:t> </w:t>
            </w:r>
            <w:r w:rsidRPr="00AD1428">
              <w:t> </w:t>
            </w:r>
            <w:r w:rsidRPr="00AD1428">
              <w:t> </w:t>
            </w:r>
            <w:r w:rsidRPr="00AD1428">
              <w:t> </w:t>
            </w:r>
            <w:r w:rsidRPr="00AD1428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2C56161" w14:textId="77777777" w:rsidR="00986D27" w:rsidRPr="00AD1428" w:rsidRDefault="00986D27" w:rsidP="00C03612">
            <w:r w:rsidRPr="00AD1428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28">
              <w:instrText xml:space="preserve"> FORMCHECKBOX </w:instrText>
            </w:r>
            <w:r w:rsidR="00D6519B">
              <w:fldChar w:fldCharType="separate"/>
            </w:r>
            <w:r w:rsidRPr="00AD1428">
              <w:fldChar w:fldCharType="end"/>
            </w:r>
            <w:r w:rsidRPr="00AD1428">
              <w:t xml:space="preserve"> erreicht</w:t>
            </w:r>
          </w:p>
          <w:p w14:paraId="39358BD9" w14:textId="77777777" w:rsidR="00986D27" w:rsidRPr="00AD1428" w:rsidRDefault="00986D27" w:rsidP="00C03612">
            <w:r w:rsidRPr="00AD1428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28">
              <w:instrText xml:space="preserve"> FORMCHECKBOX </w:instrText>
            </w:r>
            <w:r w:rsidR="00D6519B">
              <w:fldChar w:fldCharType="separate"/>
            </w:r>
            <w:r w:rsidRPr="00AD1428">
              <w:fldChar w:fldCharType="end"/>
            </w:r>
            <w:r w:rsidRPr="00AD1428">
              <w:t xml:space="preserve"> teilweise erreicht</w:t>
            </w:r>
          </w:p>
          <w:p w14:paraId="5642D3DB" w14:textId="77777777" w:rsidR="00986D27" w:rsidRPr="00096016" w:rsidRDefault="00986D27" w:rsidP="00C03612">
            <w:r w:rsidRPr="00AD1428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28">
              <w:instrText xml:space="preserve"> FORMCHECKBOX </w:instrText>
            </w:r>
            <w:r w:rsidR="00D6519B">
              <w:fldChar w:fldCharType="separate"/>
            </w:r>
            <w:r w:rsidRPr="00AD1428">
              <w:fldChar w:fldCharType="end"/>
            </w:r>
            <w:r w:rsidRPr="00AD1428">
              <w:t xml:space="preserve"> nicht erreicht</w:t>
            </w:r>
          </w:p>
        </w:tc>
      </w:tr>
    </w:tbl>
    <w:p w14:paraId="3F48653F" w14:textId="77777777" w:rsidR="00D6224F" w:rsidRDefault="00D6224F" w:rsidP="00D6224F"/>
    <w:p w14:paraId="5760E565" w14:textId="77777777" w:rsidR="00D6224F" w:rsidRDefault="00D6224F" w:rsidP="00D6224F"/>
    <w:p w14:paraId="3B4D46C8" w14:textId="77777777" w:rsidR="00D6224F" w:rsidRDefault="00D6224F" w:rsidP="00D6224F"/>
    <w:p w14:paraId="1EA1407F" w14:textId="77777777" w:rsidR="00D6224F" w:rsidRDefault="00D6224F" w:rsidP="00D6224F"/>
    <w:p w14:paraId="2B3419CF" w14:textId="77777777" w:rsidR="00D6224F" w:rsidRDefault="00D6224F" w:rsidP="00D6224F"/>
    <w:p w14:paraId="08CEF398" w14:textId="77777777" w:rsidR="00D6224F" w:rsidRDefault="00D6224F" w:rsidP="00D6224F"/>
    <w:p w14:paraId="0663B616" w14:textId="77777777" w:rsidR="00D6224F" w:rsidRDefault="00D6224F" w:rsidP="00D6224F"/>
    <w:p w14:paraId="3A4D0F62" w14:textId="77777777" w:rsidR="00D6224F" w:rsidRDefault="00D6224F" w:rsidP="00D6224F">
      <w:pPr>
        <w:rPr>
          <w:color w:val="FF0000"/>
        </w:rPr>
      </w:pPr>
      <w:r w:rsidRPr="00D6224F">
        <w:rPr>
          <w:color w:val="FF0000"/>
        </w:rPr>
        <w:lastRenderedPageBreak/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56"/>
        <w:gridCol w:w="2268"/>
      </w:tblGrid>
      <w:tr w:rsidR="00986D27" w:rsidRPr="00AD1428" w14:paraId="4CDB3AB0" w14:textId="77777777" w:rsidTr="00C0361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953EE94" w14:textId="77777777" w:rsidR="00986D27" w:rsidRPr="00AD1428" w:rsidRDefault="00986D27" w:rsidP="00C03612">
            <w:pPr>
              <w:rPr>
                <w:b/>
              </w:rPr>
            </w:pPr>
            <w:r w:rsidRPr="00AD1428">
              <w:rPr>
                <w:b/>
              </w:rPr>
              <w:t xml:space="preserve">Vereinbartes Ziel </w:t>
            </w:r>
            <w:r>
              <w:rPr>
                <w:b/>
              </w:rPr>
              <w:t>3</w:t>
            </w:r>
            <w:r w:rsidRPr="00AD1428">
              <w:rPr>
                <w:b/>
              </w:rPr>
              <w:t>:</w:t>
            </w:r>
          </w:p>
          <w:p w14:paraId="63F484A5" w14:textId="77777777" w:rsidR="00986D27" w:rsidRPr="00AD1428" w:rsidRDefault="00986D27" w:rsidP="00C03612">
            <w:r w:rsidRPr="00AD1428">
              <w:rPr>
                <w:sz w:val="16"/>
                <w:szCs w:val="16"/>
              </w:rPr>
              <w:t>Zielformulierung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91A8D3" w14:textId="77777777" w:rsidR="00986D27" w:rsidRPr="00AD1428" w:rsidRDefault="00986D27" w:rsidP="00C03612">
            <w:r w:rsidRPr="00AD142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428">
              <w:rPr>
                <w:sz w:val="18"/>
                <w:szCs w:val="18"/>
              </w:rPr>
              <w:instrText xml:space="preserve"> FORMTEXT </w:instrText>
            </w:r>
            <w:r w:rsidRPr="00AD1428">
              <w:rPr>
                <w:sz w:val="18"/>
                <w:szCs w:val="18"/>
              </w:rPr>
            </w:r>
            <w:r w:rsidRPr="00AD1428">
              <w:rPr>
                <w:sz w:val="18"/>
                <w:szCs w:val="18"/>
              </w:rPr>
              <w:fldChar w:fldCharType="separate"/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t> </w:t>
            </w:r>
            <w:r w:rsidRPr="00AD1428">
              <w:rPr>
                <w:sz w:val="18"/>
                <w:szCs w:val="18"/>
              </w:rPr>
              <w:fldChar w:fldCharType="end"/>
            </w:r>
          </w:p>
          <w:p w14:paraId="0D067C4C" w14:textId="77777777" w:rsidR="00986D27" w:rsidRPr="00AD1428" w:rsidRDefault="00986D27" w:rsidP="00C03612"/>
        </w:tc>
      </w:tr>
      <w:tr w:rsidR="00986D27" w:rsidRPr="00AD1428" w14:paraId="0BE6CAE8" w14:textId="77777777" w:rsidTr="00C03612">
        <w:trPr>
          <w:trHeight w:val="287"/>
        </w:trPr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74BEE" w14:textId="77777777" w:rsidR="00986D27" w:rsidRPr="00AD1428" w:rsidRDefault="00986D27" w:rsidP="00C03612">
            <w:pPr>
              <w:rPr>
                <w:b/>
              </w:rPr>
            </w:pPr>
            <w:r w:rsidRPr="00AD1428">
              <w:rPr>
                <w:b/>
              </w:rPr>
              <w:t>Auswertung: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8A2B5" w14:textId="77777777" w:rsidR="00986D27" w:rsidRPr="00AD1428" w:rsidRDefault="00986D27" w:rsidP="00C03612">
            <w:pPr>
              <w:rPr>
                <w:b/>
              </w:rPr>
            </w:pPr>
            <w:r w:rsidRPr="00AD1428">
              <w:rPr>
                <w:b/>
              </w:rPr>
              <w:t>Zielerreichung:</w:t>
            </w:r>
          </w:p>
        </w:tc>
      </w:tr>
      <w:tr w:rsidR="00986D27" w:rsidRPr="004C1068" w14:paraId="006B27A8" w14:textId="77777777" w:rsidTr="00C03612">
        <w:trPr>
          <w:trHeight w:val="562"/>
        </w:trPr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02CEE5" w14:textId="77777777" w:rsidR="00986D27" w:rsidRPr="00AD1428" w:rsidRDefault="00986D27" w:rsidP="00C03612">
            <w:pPr>
              <w:rPr>
                <w:sz w:val="16"/>
                <w:szCs w:val="16"/>
              </w:rPr>
            </w:pPr>
            <w:r w:rsidRPr="00AD142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428">
              <w:instrText xml:space="preserve"> FORMTEXT </w:instrText>
            </w:r>
            <w:r w:rsidRPr="00AD1428">
              <w:fldChar w:fldCharType="separate"/>
            </w:r>
            <w:r w:rsidRPr="00AD1428">
              <w:t> </w:t>
            </w:r>
            <w:r w:rsidRPr="00AD1428">
              <w:t> </w:t>
            </w:r>
            <w:r w:rsidRPr="00AD1428">
              <w:t> </w:t>
            </w:r>
            <w:r w:rsidRPr="00AD1428">
              <w:t> </w:t>
            </w:r>
            <w:r w:rsidRPr="00AD1428">
              <w:t> </w:t>
            </w:r>
            <w:r w:rsidRPr="00AD1428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6C7EBE6" w14:textId="77777777" w:rsidR="00986D27" w:rsidRPr="00AD1428" w:rsidRDefault="00986D27" w:rsidP="00C03612">
            <w:r w:rsidRPr="00AD1428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28">
              <w:instrText xml:space="preserve"> FORMCHECKBOX </w:instrText>
            </w:r>
            <w:r w:rsidR="00D6519B">
              <w:fldChar w:fldCharType="separate"/>
            </w:r>
            <w:r w:rsidRPr="00AD1428">
              <w:fldChar w:fldCharType="end"/>
            </w:r>
            <w:r w:rsidRPr="00AD1428">
              <w:t xml:space="preserve"> erreicht</w:t>
            </w:r>
          </w:p>
          <w:p w14:paraId="6EB1C60C" w14:textId="77777777" w:rsidR="00986D27" w:rsidRPr="00AD1428" w:rsidRDefault="00986D27" w:rsidP="00C03612">
            <w:r w:rsidRPr="00AD1428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28">
              <w:instrText xml:space="preserve"> FORMCHECKBOX </w:instrText>
            </w:r>
            <w:r w:rsidR="00D6519B">
              <w:fldChar w:fldCharType="separate"/>
            </w:r>
            <w:r w:rsidRPr="00AD1428">
              <w:fldChar w:fldCharType="end"/>
            </w:r>
            <w:r w:rsidRPr="00AD1428">
              <w:t xml:space="preserve"> teilweise erreicht</w:t>
            </w:r>
          </w:p>
          <w:p w14:paraId="35079EFD" w14:textId="77777777" w:rsidR="00986D27" w:rsidRPr="00096016" w:rsidRDefault="00986D27" w:rsidP="00C03612">
            <w:r w:rsidRPr="00AD1428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28">
              <w:instrText xml:space="preserve"> FORMCHECKBOX </w:instrText>
            </w:r>
            <w:r w:rsidR="00D6519B">
              <w:fldChar w:fldCharType="separate"/>
            </w:r>
            <w:r w:rsidRPr="00AD1428">
              <w:fldChar w:fldCharType="end"/>
            </w:r>
            <w:r w:rsidRPr="00AD1428">
              <w:t xml:space="preserve"> nicht erreicht</w:t>
            </w:r>
          </w:p>
        </w:tc>
      </w:tr>
    </w:tbl>
    <w:p w14:paraId="29DD000B" w14:textId="77777777" w:rsidR="00D6224F" w:rsidRPr="00D6224F" w:rsidRDefault="00D6224F" w:rsidP="00D6224F"/>
    <w:p w14:paraId="1E577FB0" w14:textId="77777777" w:rsidR="00AD1428" w:rsidRPr="00D6224F" w:rsidRDefault="00AD1428" w:rsidP="00D6224F">
      <w:pPr>
        <w:pStyle w:val="berschrift2"/>
      </w:pPr>
      <w:r w:rsidRPr="00D6224F">
        <w:t>Auswertung und ggf. neuer Beschrieb der Grundthematik der besonderen Bedürfnisse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30"/>
        <w:gridCol w:w="2268"/>
      </w:tblGrid>
      <w:tr w:rsidR="00AD1428" w:rsidRPr="00D6224F" w14:paraId="56B536EB" w14:textId="77777777" w:rsidTr="00986D27">
        <w:trPr>
          <w:trHeight w:val="262"/>
        </w:trPr>
        <w:tc>
          <w:tcPr>
            <w:tcW w:w="2694" w:type="dxa"/>
            <w:vMerge w:val="restart"/>
            <w:shd w:val="clear" w:color="auto" w:fill="auto"/>
          </w:tcPr>
          <w:p w14:paraId="1DCA522D" w14:textId="77777777" w:rsidR="00AD1428" w:rsidRPr="00D6224F" w:rsidRDefault="00AD1428" w:rsidP="00D6224F">
            <w:pPr>
              <w:rPr>
                <w:b/>
              </w:rPr>
            </w:pPr>
            <w:r w:rsidRPr="00D6224F">
              <w:rPr>
                <w:b/>
              </w:rPr>
              <w:t xml:space="preserve">Grundthematik und </w:t>
            </w:r>
          </w:p>
          <w:p w14:paraId="75BF5243" w14:textId="77777777" w:rsidR="00AD1428" w:rsidRPr="00D6224F" w:rsidRDefault="00AD1428" w:rsidP="00D6224F">
            <w:pPr>
              <w:rPr>
                <w:b/>
              </w:rPr>
            </w:pPr>
            <w:r w:rsidRPr="00D6224F">
              <w:rPr>
                <w:b/>
              </w:rPr>
              <w:t xml:space="preserve">deren Merkmale: </w:t>
            </w:r>
          </w:p>
          <w:p w14:paraId="47C3C897" w14:textId="77777777" w:rsidR="00AD1428" w:rsidRPr="00D6224F" w:rsidRDefault="00AD1428" w:rsidP="00D6224F">
            <w:r w:rsidRPr="00D6224F">
              <w:rPr>
                <w:sz w:val="16"/>
                <w:szCs w:val="16"/>
              </w:rPr>
              <w:t>(gemäss letzter Zielvereinbarung  oder letztem Standortgespräch)</w:t>
            </w:r>
          </w:p>
        </w:tc>
        <w:tc>
          <w:tcPr>
            <w:tcW w:w="3430" w:type="dxa"/>
            <w:vMerge w:val="restart"/>
            <w:shd w:val="clear" w:color="auto" w:fill="auto"/>
          </w:tcPr>
          <w:p w14:paraId="3CF32ED5" w14:textId="77777777" w:rsidR="00AD1428" w:rsidRPr="00D6224F" w:rsidRDefault="00AD1428" w:rsidP="00D6224F">
            <w:r w:rsidRPr="00D6224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224F">
              <w:rPr>
                <w:sz w:val="18"/>
                <w:szCs w:val="18"/>
              </w:rPr>
              <w:instrText xml:space="preserve"> FORMTEXT </w:instrText>
            </w:r>
            <w:r w:rsidRPr="00D6224F">
              <w:rPr>
                <w:sz w:val="18"/>
                <w:szCs w:val="18"/>
              </w:rPr>
            </w:r>
            <w:r w:rsidRPr="00D6224F">
              <w:rPr>
                <w:sz w:val="18"/>
                <w:szCs w:val="18"/>
              </w:rPr>
              <w:fldChar w:fldCharType="separate"/>
            </w:r>
            <w:r w:rsidRPr="00D6224F">
              <w:rPr>
                <w:sz w:val="18"/>
                <w:szCs w:val="18"/>
              </w:rPr>
              <w:t> </w:t>
            </w:r>
            <w:r w:rsidRPr="00D6224F">
              <w:rPr>
                <w:sz w:val="18"/>
                <w:szCs w:val="18"/>
              </w:rPr>
              <w:t> </w:t>
            </w:r>
            <w:r w:rsidRPr="00D6224F">
              <w:rPr>
                <w:sz w:val="18"/>
                <w:szCs w:val="18"/>
              </w:rPr>
              <w:t> </w:t>
            </w:r>
            <w:r w:rsidRPr="00D6224F">
              <w:rPr>
                <w:sz w:val="18"/>
                <w:szCs w:val="18"/>
              </w:rPr>
              <w:t> </w:t>
            </w:r>
            <w:r w:rsidRPr="00D6224F">
              <w:rPr>
                <w:sz w:val="18"/>
                <w:szCs w:val="18"/>
              </w:rPr>
              <w:t> </w:t>
            </w:r>
            <w:r w:rsidRPr="00D6224F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588362" w14:textId="77777777" w:rsidR="00AD1428" w:rsidRPr="00D6224F" w:rsidRDefault="00AD1428" w:rsidP="00D6224F">
            <w:r w:rsidRPr="00D6224F">
              <w:t>Veränderung:</w:t>
            </w:r>
          </w:p>
        </w:tc>
      </w:tr>
      <w:tr w:rsidR="00AD1428" w:rsidRPr="00D6224F" w14:paraId="3E3A2DC4" w14:textId="77777777" w:rsidTr="00986D27">
        <w:trPr>
          <w:trHeight w:val="53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08B9EE" w14:textId="77777777" w:rsidR="00AD1428" w:rsidRPr="00D6224F" w:rsidRDefault="00AD1428" w:rsidP="00D6224F"/>
        </w:tc>
        <w:tc>
          <w:tcPr>
            <w:tcW w:w="34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D189CC" w14:textId="77777777" w:rsidR="00AD1428" w:rsidRPr="00D6224F" w:rsidRDefault="00AD1428" w:rsidP="00D6224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A022A3" w14:textId="77777777" w:rsidR="00AD1428" w:rsidRPr="00D6224F" w:rsidRDefault="00AD1428" w:rsidP="00D6224F">
            <w:r w:rsidRPr="00D6224F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24F">
              <w:instrText xml:space="preserve"> FORMCHECKBOX </w:instrText>
            </w:r>
            <w:r w:rsidR="00D6519B">
              <w:fldChar w:fldCharType="separate"/>
            </w:r>
            <w:r w:rsidRPr="00D6224F">
              <w:fldChar w:fldCharType="end"/>
            </w:r>
            <w:r w:rsidRPr="00D6224F">
              <w:t xml:space="preserve"> unverändert</w:t>
            </w:r>
          </w:p>
          <w:p w14:paraId="6D5DB01D" w14:textId="77777777" w:rsidR="00AD1428" w:rsidRPr="00D6224F" w:rsidRDefault="00AD1428" w:rsidP="00D6224F">
            <w:r w:rsidRPr="00D6224F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24F">
              <w:instrText xml:space="preserve"> FORMCHECKBOX </w:instrText>
            </w:r>
            <w:r w:rsidR="00D6519B">
              <w:fldChar w:fldCharType="separate"/>
            </w:r>
            <w:r w:rsidRPr="00D6224F">
              <w:fldChar w:fldCharType="end"/>
            </w:r>
            <w:r w:rsidRPr="00D6224F">
              <w:t xml:space="preserve"> verändert</w:t>
            </w:r>
          </w:p>
        </w:tc>
      </w:tr>
      <w:tr w:rsidR="00AD1428" w:rsidRPr="00F96E29" w14:paraId="406B2F5D" w14:textId="77777777" w:rsidTr="00986D27">
        <w:trPr>
          <w:trHeight w:val="26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8FA7AF7" w14:textId="77777777" w:rsidR="00AD1428" w:rsidRPr="00D6224F" w:rsidRDefault="00AD1428" w:rsidP="00D6224F">
            <w:pPr>
              <w:rPr>
                <w:sz w:val="16"/>
                <w:szCs w:val="16"/>
              </w:rPr>
            </w:pPr>
            <w:r w:rsidRPr="00D6224F">
              <w:rPr>
                <w:b/>
              </w:rPr>
              <w:t>Geänderte Grundthematik deren Merkmale</w:t>
            </w:r>
            <w:r w:rsidR="00D6224F">
              <w:rPr>
                <w:b/>
              </w:rPr>
              <w:t>:</w:t>
            </w:r>
            <w:r w:rsidRPr="00D6224F">
              <w:t xml:space="preserve"> </w:t>
            </w:r>
            <w:r w:rsidRPr="00D6224F">
              <w:rPr>
                <w:sz w:val="16"/>
                <w:szCs w:val="16"/>
              </w:rPr>
              <w:t>(sofern nicht mehr mit dem letzten Standortgespräch übereinstimmend)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1C4C2981" w14:textId="77777777" w:rsidR="00AD1428" w:rsidRPr="0084444E" w:rsidRDefault="00AD1428" w:rsidP="00D6224F">
            <w:pPr>
              <w:rPr>
                <w:sz w:val="18"/>
                <w:szCs w:val="18"/>
              </w:rPr>
            </w:pPr>
            <w:r w:rsidRPr="00D6224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224F">
              <w:rPr>
                <w:sz w:val="18"/>
                <w:szCs w:val="18"/>
              </w:rPr>
              <w:instrText xml:space="preserve"> FORMTEXT </w:instrText>
            </w:r>
            <w:r w:rsidRPr="00D6224F">
              <w:rPr>
                <w:sz w:val="18"/>
                <w:szCs w:val="18"/>
              </w:rPr>
            </w:r>
            <w:r w:rsidRPr="00D6224F">
              <w:rPr>
                <w:sz w:val="18"/>
                <w:szCs w:val="18"/>
              </w:rPr>
              <w:fldChar w:fldCharType="separate"/>
            </w:r>
            <w:r w:rsidRPr="00D6224F">
              <w:rPr>
                <w:sz w:val="18"/>
                <w:szCs w:val="18"/>
              </w:rPr>
              <w:t> </w:t>
            </w:r>
            <w:r w:rsidRPr="00D6224F">
              <w:rPr>
                <w:sz w:val="18"/>
                <w:szCs w:val="18"/>
              </w:rPr>
              <w:t> </w:t>
            </w:r>
            <w:r w:rsidRPr="00D6224F">
              <w:rPr>
                <w:sz w:val="18"/>
                <w:szCs w:val="18"/>
              </w:rPr>
              <w:t> </w:t>
            </w:r>
            <w:r w:rsidRPr="00D6224F">
              <w:rPr>
                <w:sz w:val="18"/>
                <w:szCs w:val="18"/>
              </w:rPr>
              <w:t> </w:t>
            </w:r>
            <w:r w:rsidRPr="00D6224F">
              <w:rPr>
                <w:sz w:val="18"/>
                <w:szCs w:val="18"/>
              </w:rPr>
              <w:t> </w:t>
            </w:r>
            <w:r w:rsidRPr="00D6224F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auto"/>
          </w:tcPr>
          <w:p w14:paraId="30E0F030" w14:textId="77777777" w:rsidR="00AD1428" w:rsidRDefault="00AD1428" w:rsidP="00D6224F"/>
        </w:tc>
      </w:tr>
    </w:tbl>
    <w:p w14:paraId="6B04D906" w14:textId="77777777" w:rsidR="00AD1428" w:rsidRPr="00E913AB" w:rsidRDefault="00AD1428" w:rsidP="00AD1428">
      <w:pPr>
        <w:rPr>
          <w:b/>
          <w:sz w:val="20"/>
        </w:rPr>
      </w:pPr>
    </w:p>
    <w:p w14:paraId="3406BE01" w14:textId="77777777" w:rsidR="00AD1428" w:rsidRPr="00D6224F" w:rsidRDefault="00AD1428" w:rsidP="00D6224F">
      <w:pPr>
        <w:pStyle w:val="berschrift2"/>
      </w:pPr>
      <w:r w:rsidRPr="00D6224F">
        <w:t>Reflektion der gegenseitigen Erwartungen und Vorstellungen an die Betreuung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64"/>
      </w:tblGrid>
      <w:tr w:rsidR="00AD1428" w14:paraId="733940BB" w14:textId="77777777" w:rsidTr="00986D27">
        <w:tc>
          <w:tcPr>
            <w:tcW w:w="8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B40BE7" w14:textId="77777777" w:rsidR="00AD1428" w:rsidRPr="00D6224F" w:rsidRDefault="00AD1428" w:rsidP="00D6224F">
            <w:pPr>
              <w:rPr>
                <w:b/>
              </w:rPr>
            </w:pPr>
            <w:r w:rsidRPr="00D6224F">
              <w:rPr>
                <w:b/>
              </w:rPr>
              <w:t>Reflektion der Erwartungen und Vorstellungen an die Betreuung:</w:t>
            </w:r>
          </w:p>
        </w:tc>
      </w:tr>
      <w:tr w:rsidR="00AD1428" w:rsidRPr="00FC68E4" w14:paraId="4DBB9C57" w14:textId="77777777" w:rsidTr="00986D27">
        <w:trPr>
          <w:trHeight w:val="700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53F64" w14:textId="77777777" w:rsidR="00AD1428" w:rsidRPr="00060E25" w:rsidRDefault="00AD1428" w:rsidP="00D6224F">
            <w:r w:rsidRPr="00D6224F">
              <w:rPr>
                <w:b/>
              </w:rPr>
              <w:t>Erziehungsberechtigte und/oder</w:t>
            </w:r>
            <w:r>
              <w:t xml:space="preserve"> </w:t>
            </w:r>
            <w:r w:rsidRPr="00142A4F">
              <w:rPr>
                <w:sz w:val="16"/>
                <w:szCs w:val="16"/>
              </w:rPr>
              <w:t xml:space="preserve">(falls vorhanden) </w:t>
            </w:r>
            <w:r w:rsidRPr="00D6224F">
              <w:rPr>
                <w:b/>
              </w:rPr>
              <w:t>zuweisende Stellen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DE108" w14:textId="77777777" w:rsidR="00AD1428" w:rsidRPr="00FC68E4" w:rsidRDefault="00AD1428" w:rsidP="00D6224F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  <w:p w14:paraId="2E7EB391" w14:textId="77777777" w:rsidR="00AD1428" w:rsidRPr="00FC68E4" w:rsidRDefault="00AD1428" w:rsidP="00D6224F"/>
        </w:tc>
      </w:tr>
      <w:tr w:rsidR="00AD1428" w:rsidRPr="00FC68E4" w14:paraId="6E5CBE53" w14:textId="77777777" w:rsidTr="00986D27">
        <w:trPr>
          <w:trHeight w:val="655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98734" w14:textId="77777777" w:rsidR="00AD1428" w:rsidRPr="00D6224F" w:rsidRDefault="00AD1428" w:rsidP="00D6224F">
            <w:pPr>
              <w:rPr>
                <w:b/>
              </w:rPr>
            </w:pPr>
            <w:r w:rsidRPr="00D6224F">
              <w:rPr>
                <w:b/>
              </w:rPr>
              <w:t xml:space="preserve">Involvierte Fachstellen und -personen </w:t>
            </w:r>
          </w:p>
          <w:p w14:paraId="3874A850" w14:textId="77777777" w:rsidR="00AD1428" w:rsidRPr="0007308D" w:rsidRDefault="00AD1428" w:rsidP="00D6224F">
            <w:r w:rsidRPr="00142A4F">
              <w:rPr>
                <w:sz w:val="16"/>
                <w:szCs w:val="16"/>
              </w:rPr>
              <w:t>(falls vorhanden)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9D768" w14:textId="77777777" w:rsidR="00AD1428" w:rsidRPr="00FC68E4" w:rsidRDefault="00AD1428" w:rsidP="00D6224F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  <w:p w14:paraId="6D79A285" w14:textId="77777777" w:rsidR="00AD1428" w:rsidRPr="00FC68E4" w:rsidRDefault="00AD1428" w:rsidP="00D6224F"/>
        </w:tc>
      </w:tr>
      <w:tr w:rsidR="00AD1428" w14:paraId="4604B60F" w14:textId="77777777" w:rsidTr="00986D27"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14:paraId="76FE79A6" w14:textId="77777777" w:rsidR="00AD1428" w:rsidRPr="00D6224F" w:rsidRDefault="00AD1428" w:rsidP="00D6224F">
            <w:pPr>
              <w:rPr>
                <w:b/>
              </w:rPr>
            </w:pPr>
            <w:r w:rsidRPr="00D6224F">
              <w:rPr>
                <w:b/>
              </w:rPr>
              <w:t>Betreuende Kita oder Tagesfamilie</w:t>
            </w:r>
          </w:p>
          <w:p w14:paraId="1B8DCD1E" w14:textId="77777777" w:rsidR="00AD1428" w:rsidRPr="00060E25" w:rsidRDefault="00AD1428" w:rsidP="00D6224F"/>
        </w:tc>
        <w:tc>
          <w:tcPr>
            <w:tcW w:w="5664" w:type="dxa"/>
            <w:tcBorders>
              <w:top w:val="single" w:sz="4" w:space="0" w:color="auto"/>
            </w:tcBorders>
            <w:shd w:val="clear" w:color="auto" w:fill="auto"/>
          </w:tcPr>
          <w:p w14:paraId="2A02BC76" w14:textId="77777777" w:rsidR="00AD1428" w:rsidRPr="00FC68E4" w:rsidRDefault="00AD1428" w:rsidP="00D6224F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</w:tc>
      </w:tr>
    </w:tbl>
    <w:p w14:paraId="3DC94A52" w14:textId="77777777" w:rsidR="00AD1428" w:rsidRDefault="00AD1428" w:rsidP="00AD1428">
      <w:pPr>
        <w:rPr>
          <w:sz w:val="20"/>
        </w:rPr>
      </w:pPr>
    </w:p>
    <w:p w14:paraId="6E3502B4" w14:textId="77777777" w:rsidR="00AD1428" w:rsidRDefault="00AD1428" w:rsidP="00AD1428">
      <w:pPr>
        <w:rPr>
          <w:sz w:val="20"/>
        </w:rPr>
      </w:pPr>
    </w:p>
    <w:p w14:paraId="02B5A835" w14:textId="77777777" w:rsidR="00AD1428" w:rsidRDefault="00AD1428" w:rsidP="00AD1428">
      <w:pPr>
        <w:rPr>
          <w:sz w:val="20"/>
        </w:rPr>
      </w:pPr>
    </w:p>
    <w:p w14:paraId="0E02B3A0" w14:textId="77777777" w:rsidR="00AD1428" w:rsidRPr="00165972" w:rsidRDefault="00AD1428" w:rsidP="00D6224F">
      <w:pPr>
        <w:pStyle w:val="berschrift2"/>
      </w:pPr>
      <w:r w:rsidRPr="00165972">
        <w:lastRenderedPageBreak/>
        <w:t>Re</w:t>
      </w:r>
      <w:r>
        <w:t xml:space="preserve">flektion der </w:t>
      </w:r>
      <w:r w:rsidRPr="00165972">
        <w:t>organisatorische</w:t>
      </w:r>
      <w:r>
        <w:t>n</w:t>
      </w:r>
      <w:r w:rsidRPr="00165972">
        <w:t xml:space="preserve"> Aufgabenverteilung</w:t>
      </w:r>
      <w:r>
        <w:t xml:space="preserve"> </w:t>
      </w:r>
      <w:r w:rsidRPr="00165972">
        <w:t>/ Rollen</w:t>
      </w:r>
      <w:r>
        <w:t xml:space="preserve"> der einzelnen Akteure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738"/>
      </w:tblGrid>
      <w:tr w:rsidR="00986D27" w14:paraId="082CFE35" w14:textId="77777777" w:rsidTr="00C03612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B1C7B6" w14:textId="77777777" w:rsidR="00986D27" w:rsidRPr="00142ABF" w:rsidRDefault="00986D27" w:rsidP="00C03612">
            <w:pPr>
              <w:rPr>
                <w:b/>
              </w:rPr>
            </w:pPr>
            <w:r w:rsidRPr="00142ABF">
              <w:rPr>
                <w:b/>
              </w:rPr>
              <w:t xml:space="preserve">Organisatorische Aufgabenverteilung / Rollenklärung </w:t>
            </w:r>
            <w:r w:rsidRPr="009D0AE4">
              <w:rPr>
                <w:sz w:val="16"/>
                <w:szCs w:val="16"/>
              </w:rPr>
              <w:t>(z.B. Fallführung, Bezugsperson)</w:t>
            </w:r>
            <w:r w:rsidRPr="00142ABF">
              <w:rPr>
                <w:b/>
              </w:rPr>
              <w:t>:</w:t>
            </w:r>
          </w:p>
          <w:p w14:paraId="77475FA4" w14:textId="77777777" w:rsidR="00986D27" w:rsidRPr="00001B41" w:rsidRDefault="00986D27" w:rsidP="00C03612"/>
        </w:tc>
      </w:tr>
      <w:tr w:rsidR="00986D27" w:rsidRPr="00FC68E4" w14:paraId="7386BF26" w14:textId="77777777" w:rsidTr="00C03612">
        <w:trPr>
          <w:trHeight w:val="7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0F2D2" w14:textId="77777777" w:rsidR="00986D27" w:rsidRPr="00A43ADB" w:rsidRDefault="00986D27" w:rsidP="00C03612">
            <w:r w:rsidRPr="00142ABF">
              <w:rPr>
                <w:b/>
              </w:rPr>
              <w:t>Erziehungsberechtigte und/oder</w:t>
            </w:r>
            <w:r w:rsidRPr="00A43ADB">
              <w:t xml:space="preserve"> </w:t>
            </w:r>
            <w:r w:rsidRPr="00986D27">
              <w:rPr>
                <w:sz w:val="16"/>
                <w:szCs w:val="16"/>
              </w:rPr>
              <w:t>(falls vorhanden)</w:t>
            </w:r>
            <w:r w:rsidRPr="00A43ADB">
              <w:t xml:space="preserve"> </w:t>
            </w:r>
            <w:r w:rsidRPr="00142ABF">
              <w:rPr>
                <w:b/>
              </w:rPr>
              <w:t>zuweisende Stellen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04BA4" w14:textId="77777777" w:rsidR="00986D27" w:rsidRPr="00FC68E4" w:rsidRDefault="00986D27" w:rsidP="00C03612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  <w:p w14:paraId="143294E5" w14:textId="77777777" w:rsidR="00986D27" w:rsidRPr="00FC68E4" w:rsidRDefault="00986D27" w:rsidP="00C03612"/>
        </w:tc>
      </w:tr>
      <w:tr w:rsidR="00986D27" w:rsidRPr="00FC68E4" w14:paraId="344C6E66" w14:textId="77777777" w:rsidTr="00C03612">
        <w:trPr>
          <w:trHeight w:val="6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00A38" w14:textId="77777777" w:rsidR="00986D27" w:rsidRPr="00142ABF" w:rsidRDefault="00986D27" w:rsidP="00C03612">
            <w:pPr>
              <w:rPr>
                <w:b/>
              </w:rPr>
            </w:pPr>
            <w:r w:rsidRPr="00142ABF">
              <w:rPr>
                <w:b/>
              </w:rPr>
              <w:t xml:space="preserve">Involvierte Fachstellen und -personen </w:t>
            </w:r>
          </w:p>
          <w:p w14:paraId="6674D218" w14:textId="77777777" w:rsidR="00986D27" w:rsidRPr="00986D27" w:rsidRDefault="00986D27" w:rsidP="00C03612">
            <w:pPr>
              <w:rPr>
                <w:sz w:val="16"/>
                <w:szCs w:val="16"/>
              </w:rPr>
            </w:pPr>
            <w:r w:rsidRPr="00986D27">
              <w:rPr>
                <w:sz w:val="16"/>
                <w:szCs w:val="16"/>
              </w:rPr>
              <w:t>(falls vorhanden)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CD510" w14:textId="77777777" w:rsidR="00986D27" w:rsidRPr="00FC68E4" w:rsidRDefault="00986D27" w:rsidP="00C03612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  <w:p w14:paraId="43768155" w14:textId="77777777" w:rsidR="00986D27" w:rsidRPr="00FC68E4" w:rsidRDefault="00986D27" w:rsidP="00C03612"/>
        </w:tc>
      </w:tr>
      <w:tr w:rsidR="00986D27" w14:paraId="51B7D475" w14:textId="77777777" w:rsidTr="00C0361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733414B2" w14:textId="77777777" w:rsidR="00986D27" w:rsidRPr="00142ABF" w:rsidRDefault="00986D27" w:rsidP="00C03612">
            <w:pPr>
              <w:rPr>
                <w:b/>
              </w:rPr>
            </w:pPr>
            <w:r w:rsidRPr="00142ABF">
              <w:rPr>
                <w:b/>
              </w:rPr>
              <w:t>Betreuende Kita oder Tagesfamilie</w:t>
            </w:r>
          </w:p>
          <w:p w14:paraId="300AE21B" w14:textId="77777777" w:rsidR="00986D27" w:rsidRPr="00A43ADB" w:rsidRDefault="00986D27" w:rsidP="00C03612"/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2C90FFF3" w14:textId="77777777" w:rsidR="00986D27" w:rsidRPr="00FC68E4" w:rsidRDefault="00986D27" w:rsidP="00C03612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</w:tc>
      </w:tr>
    </w:tbl>
    <w:p w14:paraId="145E7BC7" w14:textId="77777777" w:rsidR="00D14B9E" w:rsidRDefault="00D14B9E" w:rsidP="00D14B9E">
      <w:pPr>
        <w:pStyle w:val="StandardBlocksatz"/>
      </w:pPr>
    </w:p>
    <w:p w14:paraId="07BF2AA8" w14:textId="77777777" w:rsidR="00214B38" w:rsidRPr="00214B38" w:rsidRDefault="00214B38" w:rsidP="00214B38">
      <w:pPr>
        <w:pStyle w:val="berschrift1"/>
        <w:framePr w:wrap="notBeside"/>
      </w:pPr>
      <w:r w:rsidRPr="00214B38">
        <w:t>Neue Zielvereinbarung(en)</w:t>
      </w:r>
    </w:p>
    <w:p w14:paraId="4BD42CB2" w14:textId="77777777" w:rsidR="00214B38" w:rsidRDefault="00214B38" w:rsidP="00A43ADB">
      <w:pPr>
        <w:pStyle w:val="StandardBlocksatz"/>
      </w:pPr>
      <w:r w:rsidRPr="008E475F">
        <w:t>Betreuungs- und Förderziele auf Basis der Grundthematik der besonderen Bedürfnisse sowie unter Berücksichtigung der gegenseitigen Vorstellungen und Erwartungen. Klärung der Handlungsschritte, Zuständigkeiten und Zusammenarbeit.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81"/>
        <w:gridCol w:w="2409"/>
        <w:gridCol w:w="1134"/>
      </w:tblGrid>
      <w:tr w:rsidR="00986D27" w:rsidRPr="00F96E29" w14:paraId="46C6EAA2" w14:textId="77777777" w:rsidTr="00C0361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5C39550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Ziel 1:</w:t>
            </w:r>
          </w:p>
          <w:p w14:paraId="5B43E013" w14:textId="77777777" w:rsidR="00986D27" w:rsidRPr="00205A92" w:rsidRDefault="00986D27" w:rsidP="00C03612"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F813B7" w14:textId="77777777" w:rsidR="00986D27" w:rsidRDefault="00986D27" w:rsidP="00C03612">
            <w:r w:rsidRPr="000061B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instrText xml:space="preserve"> FORMTEXT </w:instrText>
            </w:r>
            <w:r w:rsidRPr="000061B1">
              <w:fldChar w:fldCharType="separate"/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fldChar w:fldCharType="end"/>
            </w:r>
          </w:p>
          <w:p w14:paraId="29193304" w14:textId="77777777" w:rsidR="00986D27" w:rsidRPr="00F96E29" w:rsidRDefault="00986D27" w:rsidP="00C03612"/>
        </w:tc>
      </w:tr>
      <w:tr w:rsidR="00986D27" w:rsidRPr="004C1068" w14:paraId="61C454B2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41BF2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Wer, …</w:t>
            </w:r>
          </w:p>
          <w:p w14:paraId="7C50FD9C" w14:textId="77777777" w:rsidR="00986D27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4A1E3CB0" w14:textId="77777777" w:rsidR="00986D27" w:rsidRPr="00DA1F5D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AFEE3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macht was, …</w:t>
            </w:r>
          </w:p>
          <w:p w14:paraId="11E100DE" w14:textId="77777777" w:rsidR="00986D27" w:rsidRPr="00385640" w:rsidRDefault="00986D27" w:rsidP="00C03612">
            <w:r w:rsidRPr="00385640">
              <w:rPr>
                <w:sz w:val="16"/>
                <w:szCs w:val="16"/>
              </w:rPr>
              <w:t>Hand</w:t>
            </w:r>
            <w:r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>
              <w:rPr>
                <w:sz w:val="16"/>
                <w:szCs w:val="16"/>
              </w:rPr>
              <w:t>(e)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AF32D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mit wem, …</w:t>
            </w:r>
          </w:p>
          <w:p w14:paraId="737FFDD4" w14:textId="77777777" w:rsidR="00986D27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1039B138" w14:textId="77777777" w:rsidR="00986D27" w:rsidRPr="00E7142C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066EC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bis wann?</w:t>
            </w:r>
          </w:p>
          <w:p w14:paraId="77891A56" w14:textId="77777777" w:rsidR="00986D27" w:rsidRPr="00994DD4" w:rsidRDefault="00986D27" w:rsidP="00C03612">
            <w:r>
              <w:rPr>
                <w:sz w:val="16"/>
                <w:szCs w:val="16"/>
              </w:rPr>
              <w:t>Datum</w:t>
            </w:r>
          </w:p>
        </w:tc>
      </w:tr>
      <w:tr w:rsidR="00986D27" w:rsidRPr="004C1068" w14:paraId="46FD01D9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20974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18A59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53EB1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2D548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86D27" w:rsidRPr="004C1068" w14:paraId="171928D9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CC1BD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15CAD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D6423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78654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86D27" w:rsidRPr="004C1068" w14:paraId="06AE7A28" w14:textId="77777777" w:rsidTr="00C0361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B40C8A0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3F5D7A04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01EC7C5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7E27BA7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6E911324" w14:textId="77777777" w:rsidR="00214B38" w:rsidRDefault="00214B38" w:rsidP="00A43ADB">
      <w:pPr>
        <w:pStyle w:val="StandardBlocksatz"/>
      </w:pPr>
    </w:p>
    <w:p w14:paraId="4E983846" w14:textId="77777777" w:rsidR="00214B38" w:rsidRDefault="00214B38">
      <w:pPr>
        <w:spacing w:line="240" w:lineRule="auto"/>
      </w:pPr>
      <w:r>
        <w:br w:type="page"/>
      </w:r>
    </w:p>
    <w:p w14:paraId="40B3BA5C" w14:textId="77777777" w:rsidR="00A43ADB" w:rsidRPr="00D14B9E" w:rsidRDefault="00A43ADB" w:rsidP="00A43ADB">
      <w:pPr>
        <w:rPr>
          <w:color w:val="FF0000"/>
        </w:rPr>
      </w:pPr>
      <w:r w:rsidRPr="00D14B9E">
        <w:rPr>
          <w:color w:val="FF0000"/>
        </w:rPr>
        <w:lastRenderedPageBreak/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81"/>
        <w:gridCol w:w="2409"/>
        <w:gridCol w:w="1134"/>
      </w:tblGrid>
      <w:tr w:rsidR="00986D27" w:rsidRPr="00F96E29" w14:paraId="3970920A" w14:textId="77777777" w:rsidTr="00C0361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012899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 xml:space="preserve">Ziel </w:t>
            </w:r>
            <w:r>
              <w:rPr>
                <w:b/>
              </w:rPr>
              <w:t>2</w:t>
            </w:r>
            <w:r w:rsidRPr="00A43ADB">
              <w:rPr>
                <w:b/>
              </w:rPr>
              <w:t>:</w:t>
            </w:r>
          </w:p>
          <w:p w14:paraId="297F52DF" w14:textId="77777777" w:rsidR="00986D27" w:rsidRPr="00205A92" w:rsidRDefault="00986D27" w:rsidP="00C03612"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9AEDF6" w14:textId="77777777" w:rsidR="00986D27" w:rsidRDefault="00986D27" w:rsidP="00C03612">
            <w:r w:rsidRPr="000061B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instrText xml:space="preserve"> FORMTEXT </w:instrText>
            </w:r>
            <w:r w:rsidRPr="000061B1">
              <w:fldChar w:fldCharType="separate"/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fldChar w:fldCharType="end"/>
            </w:r>
          </w:p>
          <w:p w14:paraId="16A7ABA5" w14:textId="77777777" w:rsidR="00986D27" w:rsidRPr="00F96E29" w:rsidRDefault="00986D27" w:rsidP="00C03612"/>
        </w:tc>
      </w:tr>
      <w:tr w:rsidR="00986D27" w:rsidRPr="004C1068" w14:paraId="36F0C0A2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F4CD8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Wer, …</w:t>
            </w:r>
          </w:p>
          <w:p w14:paraId="3053D1B0" w14:textId="77777777" w:rsidR="00986D27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1AA010E6" w14:textId="77777777" w:rsidR="00986D27" w:rsidRPr="00DA1F5D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517BB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macht was, …</w:t>
            </w:r>
          </w:p>
          <w:p w14:paraId="035C220D" w14:textId="77777777" w:rsidR="00986D27" w:rsidRPr="00385640" w:rsidRDefault="00986D27" w:rsidP="00C03612">
            <w:r w:rsidRPr="00385640">
              <w:rPr>
                <w:sz w:val="16"/>
                <w:szCs w:val="16"/>
              </w:rPr>
              <w:t>Hand</w:t>
            </w:r>
            <w:r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>
              <w:rPr>
                <w:sz w:val="16"/>
                <w:szCs w:val="16"/>
              </w:rPr>
              <w:t>(e)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2FA49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mit wem, …</w:t>
            </w:r>
          </w:p>
          <w:p w14:paraId="2198606B" w14:textId="77777777" w:rsidR="00986D27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6DB7AE8E" w14:textId="77777777" w:rsidR="00986D27" w:rsidRPr="00E7142C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06014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bis wann?</w:t>
            </w:r>
          </w:p>
          <w:p w14:paraId="1B62C373" w14:textId="77777777" w:rsidR="00986D27" w:rsidRPr="00994DD4" w:rsidRDefault="00986D27" w:rsidP="00C03612">
            <w:r>
              <w:rPr>
                <w:sz w:val="16"/>
                <w:szCs w:val="16"/>
              </w:rPr>
              <w:t>Datum</w:t>
            </w:r>
          </w:p>
        </w:tc>
      </w:tr>
      <w:tr w:rsidR="00986D27" w:rsidRPr="004C1068" w14:paraId="1713A133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AE6FC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C2D1D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B63A9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B3816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86D27" w:rsidRPr="004C1068" w14:paraId="23213B0A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BE902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6D682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FF877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BD2C3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86D27" w:rsidRPr="004C1068" w14:paraId="1437311A" w14:textId="77777777" w:rsidTr="00C0361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CE2AAF3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2EC50E96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58CD4FF5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7813E13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24636FE3" w14:textId="77777777" w:rsidR="00A43ADB" w:rsidRDefault="00A43ADB" w:rsidP="00A43ADB">
      <w:pPr>
        <w:pStyle w:val="StandardBlocksatz"/>
      </w:pPr>
    </w:p>
    <w:p w14:paraId="15C82F35" w14:textId="77777777" w:rsidR="00A43ADB" w:rsidRPr="00D14B9E" w:rsidRDefault="00A43ADB" w:rsidP="00A43ADB">
      <w:pPr>
        <w:rPr>
          <w:color w:val="FF0000"/>
        </w:rPr>
      </w:pPr>
      <w:r w:rsidRPr="00D14B9E">
        <w:rPr>
          <w:color w:val="FF0000"/>
        </w:rPr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81"/>
        <w:gridCol w:w="2409"/>
        <w:gridCol w:w="1134"/>
      </w:tblGrid>
      <w:tr w:rsidR="00986D27" w:rsidRPr="00F96E29" w14:paraId="71BB90D5" w14:textId="77777777" w:rsidTr="00C0361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BC7D2A1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 xml:space="preserve">Ziel </w:t>
            </w:r>
            <w:r>
              <w:rPr>
                <w:b/>
              </w:rPr>
              <w:t>3</w:t>
            </w:r>
            <w:r w:rsidRPr="00A43ADB">
              <w:rPr>
                <w:b/>
              </w:rPr>
              <w:t>:</w:t>
            </w:r>
          </w:p>
          <w:p w14:paraId="7BE8442D" w14:textId="77777777" w:rsidR="00986D27" w:rsidRPr="00205A92" w:rsidRDefault="00986D27" w:rsidP="00C03612"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8C5C73" w14:textId="77777777" w:rsidR="00986D27" w:rsidRDefault="00986D27" w:rsidP="00C03612">
            <w:r w:rsidRPr="000061B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instrText xml:space="preserve"> FORMTEXT </w:instrText>
            </w:r>
            <w:r w:rsidRPr="000061B1">
              <w:fldChar w:fldCharType="separate"/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fldChar w:fldCharType="end"/>
            </w:r>
          </w:p>
          <w:p w14:paraId="5BC3630B" w14:textId="77777777" w:rsidR="00986D27" w:rsidRPr="00F96E29" w:rsidRDefault="00986D27" w:rsidP="00C03612"/>
        </w:tc>
      </w:tr>
      <w:tr w:rsidR="00986D27" w:rsidRPr="004C1068" w14:paraId="06080802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0348A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Wer, …</w:t>
            </w:r>
          </w:p>
          <w:p w14:paraId="59DC6108" w14:textId="77777777" w:rsidR="00986D27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76835402" w14:textId="77777777" w:rsidR="00986D27" w:rsidRPr="00DA1F5D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AC458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macht was, …</w:t>
            </w:r>
          </w:p>
          <w:p w14:paraId="148B21F0" w14:textId="77777777" w:rsidR="00986D27" w:rsidRPr="00385640" w:rsidRDefault="00986D27" w:rsidP="00C03612">
            <w:r w:rsidRPr="00385640">
              <w:rPr>
                <w:sz w:val="16"/>
                <w:szCs w:val="16"/>
              </w:rPr>
              <w:t>Hand</w:t>
            </w:r>
            <w:r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>
              <w:rPr>
                <w:sz w:val="16"/>
                <w:szCs w:val="16"/>
              </w:rPr>
              <w:t>(e)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1AFFB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mit wem, …</w:t>
            </w:r>
          </w:p>
          <w:p w14:paraId="2DE90813" w14:textId="77777777" w:rsidR="00986D27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5FE79D36" w14:textId="77777777" w:rsidR="00986D27" w:rsidRPr="00E7142C" w:rsidRDefault="00986D27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7186D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bis wann?</w:t>
            </w:r>
          </w:p>
          <w:p w14:paraId="00C0F873" w14:textId="77777777" w:rsidR="00986D27" w:rsidRPr="00994DD4" w:rsidRDefault="00986D27" w:rsidP="00C03612">
            <w:r>
              <w:rPr>
                <w:sz w:val="16"/>
                <w:szCs w:val="16"/>
              </w:rPr>
              <w:t>Datum</w:t>
            </w:r>
          </w:p>
        </w:tc>
      </w:tr>
      <w:tr w:rsidR="00986D27" w:rsidRPr="004C1068" w14:paraId="7E17A235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7D8FD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C6A4F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75827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DA8F5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86D27" w:rsidRPr="004C1068" w14:paraId="73C47A85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6B7F9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CBAE0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A011C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971EE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86D27" w:rsidRPr="004C1068" w14:paraId="32C2102F" w14:textId="77777777" w:rsidTr="00C0361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39D2FF6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5045D3A6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21D554A2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01C8FB7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59F3B776" w14:textId="77777777" w:rsidR="00A43ADB" w:rsidRDefault="00A43ADB" w:rsidP="00A43ADB">
      <w:pPr>
        <w:pStyle w:val="StandardBlocksatz"/>
      </w:pPr>
    </w:p>
    <w:p w14:paraId="75D20248" w14:textId="77777777" w:rsidR="00A43ADB" w:rsidRDefault="00A43ADB" w:rsidP="00A43ADB">
      <w:pPr>
        <w:pStyle w:val="berschrift1"/>
        <w:framePr w:wrap="notBeside"/>
      </w:pPr>
      <w:r w:rsidRPr="00A43ADB">
        <w:t>Vereinbarung nächstes Standortgespräch</w:t>
      </w:r>
    </w:p>
    <w:p w14:paraId="14AE6AE3" w14:textId="77777777" w:rsidR="00A43ADB" w:rsidRDefault="00A43ADB" w:rsidP="00A43ADB">
      <w:pPr>
        <w:pStyle w:val="StandardBlocksatz"/>
      </w:pPr>
    </w:p>
    <w:p w14:paraId="02473B25" w14:textId="77777777" w:rsidR="00A43ADB" w:rsidRPr="00D14B9E" w:rsidRDefault="00A43ADB" w:rsidP="00A43ADB">
      <w:pPr>
        <w:rPr>
          <w:color w:val="FF0000"/>
        </w:rPr>
      </w:pPr>
      <w:r w:rsidRPr="00D14B9E">
        <w:rPr>
          <w:color w:val="FF0000"/>
        </w:rPr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40"/>
        <w:gridCol w:w="1984"/>
      </w:tblGrid>
      <w:tr w:rsidR="00986D27" w14:paraId="09BD965A" w14:textId="77777777" w:rsidTr="00C03612">
        <w:trPr>
          <w:trHeight w:val="113"/>
        </w:trPr>
        <w:tc>
          <w:tcPr>
            <w:tcW w:w="83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B4A228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Zwischenauswertung:</w:t>
            </w:r>
          </w:p>
        </w:tc>
      </w:tr>
      <w:tr w:rsidR="00986D27" w14:paraId="2E8F9B24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DBF8D" w14:textId="77777777" w:rsidR="00986D27" w:rsidRPr="00A43ADB" w:rsidRDefault="00986D27" w:rsidP="00C03612">
            <w:pPr>
              <w:rPr>
                <w:b/>
                <w:sz w:val="18"/>
                <w:szCs w:val="18"/>
              </w:rPr>
            </w:pPr>
            <w:r w:rsidRPr="00A43ADB">
              <w:rPr>
                <w:b/>
                <w:sz w:val="18"/>
                <w:szCs w:val="18"/>
              </w:rPr>
              <w:t xml:space="preserve">Organisation durch </w:t>
            </w:r>
          </w:p>
          <w:p w14:paraId="60EA53AA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1A4CB9">
              <w:rPr>
                <w:sz w:val="16"/>
                <w:szCs w:val="16"/>
              </w:rPr>
              <w:t>(Vorname, Name)</w:t>
            </w:r>
            <w:r w:rsidRPr="001A4CB9">
              <w:rPr>
                <w:sz w:val="18"/>
                <w:szCs w:val="18"/>
              </w:rPr>
              <w:t>: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98876A" w14:textId="77777777" w:rsidR="00986D27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86D27" w14:paraId="25DA81A7" w14:textId="77777777" w:rsidTr="00C03612">
        <w:trPr>
          <w:trHeight w:val="11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F7F4E" w14:textId="77777777" w:rsidR="00986D27" w:rsidRPr="00961745" w:rsidRDefault="00986D27" w:rsidP="00C03612">
            <w:r w:rsidRPr="00A43ADB">
              <w:rPr>
                <w:b/>
              </w:rPr>
              <w:t>Zeitpunkt</w:t>
            </w:r>
            <w:r>
              <w:t xml:space="preserve"> </w:t>
            </w:r>
            <w:r w:rsidRPr="006E2104">
              <w:rPr>
                <w:sz w:val="16"/>
                <w:szCs w:val="16"/>
              </w:rPr>
              <w:t>(Monat/Jahr)</w:t>
            </w:r>
            <w: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3BB43" w14:textId="77777777" w:rsidR="00986D27" w:rsidRPr="006E2104" w:rsidRDefault="00986D27" w:rsidP="00C03612">
            <w:r w:rsidRPr="00A43ADB">
              <w:rPr>
                <w:b/>
              </w:rPr>
              <w:t>Teilnahme durch</w:t>
            </w:r>
            <w:r>
              <w:t xml:space="preserve"> </w:t>
            </w:r>
            <w:r w:rsidRPr="006E2104">
              <w:rPr>
                <w:sz w:val="16"/>
                <w:szCs w:val="16"/>
              </w:rPr>
              <w:t>(Vorname, Name</w:t>
            </w:r>
            <w:r>
              <w:rPr>
                <w:sz w:val="16"/>
                <w:szCs w:val="16"/>
              </w:rPr>
              <w:t>, Funktion</w:t>
            </w:r>
            <w:r w:rsidRPr="006E2104">
              <w:rPr>
                <w:sz w:val="16"/>
                <w:szCs w:val="16"/>
              </w:rPr>
              <w:t>)</w:t>
            </w:r>
            <w:r w:rsidRPr="006E2104"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3D0B4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Anwesenheit:</w:t>
            </w:r>
          </w:p>
        </w:tc>
      </w:tr>
      <w:tr w:rsidR="00986D27" w14:paraId="1D5DAB3F" w14:textId="77777777" w:rsidTr="00C0361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AACABAC" w14:textId="77777777" w:rsidR="00986D27" w:rsidRDefault="00986D27" w:rsidP="00C03612"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5D42D4AD" w14:textId="77777777" w:rsidR="00986D27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67E5DFF7" w14:textId="77777777" w:rsidR="00986D27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78CDEEE1" w14:textId="77777777" w:rsidR="00986D27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0F521A03" w14:textId="77777777" w:rsidR="00986D27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BBCAAB2" w14:textId="77777777" w:rsidR="00986D27" w:rsidRDefault="00986D27" w:rsidP="00C03612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6FED650C" w14:textId="77777777" w:rsidR="00986D27" w:rsidRDefault="00986D27" w:rsidP="00C03612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014A7D44" w14:textId="77777777" w:rsidR="00986D27" w:rsidRDefault="00986D27" w:rsidP="00C03612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21B44F94" w14:textId="77777777" w:rsidR="00986D27" w:rsidRPr="00CB12A3" w:rsidRDefault="00986D27" w:rsidP="00C03612"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</w:tc>
      </w:tr>
    </w:tbl>
    <w:p w14:paraId="2D7F63FF" w14:textId="77777777" w:rsidR="00E0103A" w:rsidRDefault="00E0103A" w:rsidP="00A43ADB">
      <w:pPr>
        <w:pStyle w:val="StandardBlocksatz"/>
      </w:pPr>
    </w:p>
    <w:p w14:paraId="0B2BF024" w14:textId="77777777" w:rsidR="00E0103A" w:rsidRDefault="00E0103A">
      <w:pPr>
        <w:spacing w:line="240" w:lineRule="auto"/>
      </w:pPr>
      <w:r>
        <w:br w:type="page"/>
      </w:r>
    </w:p>
    <w:p w14:paraId="2FA83D47" w14:textId="77777777" w:rsidR="00A43ADB" w:rsidRPr="00D14B9E" w:rsidRDefault="00A43ADB" w:rsidP="00A43ADB">
      <w:pPr>
        <w:rPr>
          <w:color w:val="FF0000"/>
        </w:rPr>
      </w:pPr>
      <w:r w:rsidRPr="00D14B9E">
        <w:rPr>
          <w:color w:val="FF0000"/>
        </w:rPr>
        <w:lastRenderedPageBreak/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40"/>
        <w:gridCol w:w="1984"/>
      </w:tblGrid>
      <w:tr w:rsidR="00986D27" w14:paraId="121319D3" w14:textId="77777777" w:rsidTr="00C03612">
        <w:trPr>
          <w:trHeight w:val="113"/>
        </w:trPr>
        <w:tc>
          <w:tcPr>
            <w:tcW w:w="83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43A4B8" w14:textId="77777777" w:rsidR="00986D27" w:rsidRPr="00A43ADB" w:rsidRDefault="00986D27" w:rsidP="00C03612">
            <w:pPr>
              <w:rPr>
                <w:b/>
              </w:rPr>
            </w:pPr>
            <w:r>
              <w:rPr>
                <w:b/>
              </w:rPr>
              <w:t>Nächstes Standortgespräch</w:t>
            </w:r>
            <w:r w:rsidRPr="00A43ADB">
              <w:rPr>
                <w:b/>
              </w:rPr>
              <w:t>:</w:t>
            </w:r>
          </w:p>
        </w:tc>
      </w:tr>
      <w:tr w:rsidR="00986D27" w14:paraId="4DEEC5F7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26FE6" w14:textId="77777777" w:rsidR="00986D27" w:rsidRPr="00A43ADB" w:rsidRDefault="00986D27" w:rsidP="00C03612">
            <w:pPr>
              <w:rPr>
                <w:b/>
                <w:sz w:val="18"/>
                <w:szCs w:val="18"/>
              </w:rPr>
            </w:pPr>
            <w:r w:rsidRPr="00A43ADB">
              <w:rPr>
                <w:b/>
                <w:sz w:val="18"/>
                <w:szCs w:val="18"/>
              </w:rPr>
              <w:t xml:space="preserve">Organisation durch </w:t>
            </w:r>
          </w:p>
          <w:p w14:paraId="011B7F88" w14:textId="77777777" w:rsidR="00986D27" w:rsidRPr="0084444E" w:rsidRDefault="00986D27" w:rsidP="00C03612">
            <w:pPr>
              <w:rPr>
                <w:sz w:val="18"/>
                <w:szCs w:val="18"/>
              </w:rPr>
            </w:pPr>
            <w:r w:rsidRPr="001A4CB9">
              <w:rPr>
                <w:sz w:val="16"/>
                <w:szCs w:val="16"/>
              </w:rPr>
              <w:t>(Vorname, Name)</w:t>
            </w:r>
            <w:r w:rsidRPr="001A4CB9">
              <w:rPr>
                <w:sz w:val="18"/>
                <w:szCs w:val="18"/>
              </w:rPr>
              <w:t>: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F847FF" w14:textId="77777777" w:rsidR="00986D27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86D27" w14:paraId="21AC5B4D" w14:textId="77777777" w:rsidTr="00C03612">
        <w:trPr>
          <w:trHeight w:val="11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D749E" w14:textId="77777777" w:rsidR="00986D27" w:rsidRPr="00961745" w:rsidRDefault="00986D27" w:rsidP="00C03612">
            <w:r w:rsidRPr="00A43ADB">
              <w:rPr>
                <w:b/>
              </w:rPr>
              <w:t>Zeitpunkt</w:t>
            </w:r>
            <w:r>
              <w:t xml:space="preserve"> </w:t>
            </w:r>
            <w:r w:rsidRPr="006E2104">
              <w:rPr>
                <w:sz w:val="16"/>
                <w:szCs w:val="16"/>
              </w:rPr>
              <w:t>(Monat/Jahr)</w:t>
            </w:r>
            <w: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FC649" w14:textId="77777777" w:rsidR="00986D27" w:rsidRPr="006E2104" w:rsidRDefault="00986D27" w:rsidP="00C03612">
            <w:r w:rsidRPr="00A43ADB">
              <w:rPr>
                <w:b/>
              </w:rPr>
              <w:t>Teilnahme durch</w:t>
            </w:r>
            <w:r>
              <w:t xml:space="preserve"> </w:t>
            </w:r>
            <w:r w:rsidRPr="006E2104">
              <w:rPr>
                <w:sz w:val="16"/>
                <w:szCs w:val="16"/>
              </w:rPr>
              <w:t>(Vorname, Name</w:t>
            </w:r>
            <w:r>
              <w:rPr>
                <w:sz w:val="16"/>
                <w:szCs w:val="16"/>
              </w:rPr>
              <w:t>, Funktion</w:t>
            </w:r>
            <w:r w:rsidRPr="006E2104">
              <w:rPr>
                <w:sz w:val="16"/>
                <w:szCs w:val="16"/>
              </w:rPr>
              <w:t>)</w:t>
            </w:r>
            <w:r w:rsidRPr="006E2104"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6C625" w14:textId="77777777" w:rsidR="00986D27" w:rsidRPr="00A43ADB" w:rsidRDefault="00986D27" w:rsidP="00C03612">
            <w:pPr>
              <w:rPr>
                <w:b/>
              </w:rPr>
            </w:pPr>
            <w:r w:rsidRPr="00A43ADB">
              <w:rPr>
                <w:b/>
              </w:rPr>
              <w:t>Anwesenheit:</w:t>
            </w:r>
          </w:p>
        </w:tc>
      </w:tr>
      <w:tr w:rsidR="00986D27" w14:paraId="0C94FF07" w14:textId="77777777" w:rsidTr="00C0361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C3754FD" w14:textId="77777777" w:rsidR="00986D27" w:rsidRDefault="00986D27" w:rsidP="00C03612"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21C45AB5" w14:textId="77777777" w:rsidR="00986D27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04D8A1B5" w14:textId="77777777" w:rsidR="00986D27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05C048F7" w14:textId="77777777" w:rsidR="00986D27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3CBBE5A7" w14:textId="77777777" w:rsidR="00986D27" w:rsidRDefault="00986D27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F65FACF" w14:textId="77777777" w:rsidR="00986D27" w:rsidRDefault="00986D27" w:rsidP="00C03612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56538115" w14:textId="77777777" w:rsidR="00986D27" w:rsidRDefault="00986D27" w:rsidP="00C03612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5C8BF112" w14:textId="77777777" w:rsidR="00986D27" w:rsidRDefault="00986D27" w:rsidP="00C03612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7FAC35B3" w14:textId="77777777" w:rsidR="00986D27" w:rsidRPr="00CB12A3" w:rsidRDefault="00986D27" w:rsidP="00C03612"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D6519B">
              <w:rPr>
                <w:sz w:val="18"/>
                <w:szCs w:val="18"/>
              </w:rPr>
            </w:r>
            <w:r w:rsidR="00D6519B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</w:tc>
      </w:tr>
    </w:tbl>
    <w:p w14:paraId="4B0871B4" w14:textId="77777777" w:rsidR="00A43ADB" w:rsidRDefault="00A43ADB" w:rsidP="00A43ADB">
      <w:pPr>
        <w:pStyle w:val="StandardBlocksatz"/>
      </w:pPr>
    </w:p>
    <w:p w14:paraId="1DFEEF25" w14:textId="77777777" w:rsidR="00A43ADB" w:rsidRPr="00A92388" w:rsidRDefault="00A43ADB" w:rsidP="00A43ADB">
      <w:pPr>
        <w:pStyle w:val="berschrift1"/>
        <w:framePr w:wrap="notBeside"/>
      </w:pPr>
      <w:r>
        <w:t>Unterschriften</w:t>
      </w:r>
    </w:p>
    <w:p w14:paraId="58290F5E" w14:textId="77777777" w:rsidR="00A43ADB" w:rsidRPr="003F0750" w:rsidRDefault="00A43ADB" w:rsidP="00A43ADB">
      <w:pPr>
        <w:pStyle w:val="StandardBlocksatz"/>
        <w:rPr>
          <w:sz w:val="20"/>
          <w:u w:val="single"/>
        </w:rPr>
      </w:pPr>
      <w:r w:rsidRPr="00A54344"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D6A72"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A3F7A71" w14:textId="77777777" w:rsidR="00CC4947" w:rsidRDefault="00CC4947" w:rsidP="00A43ADB">
      <w:pPr>
        <w:pStyle w:val="StandardBlocksatz"/>
        <w:rPr>
          <w:sz w:val="20"/>
          <w:u w:val="single"/>
        </w:rPr>
      </w:pPr>
    </w:p>
    <w:p w14:paraId="30490D1B" w14:textId="77777777" w:rsidR="00A43ADB" w:rsidRPr="003F0750" w:rsidRDefault="00A43ADB" w:rsidP="00A43ADB">
      <w:pPr>
        <w:pStyle w:val="StandardBlocksatz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D88864B" w14:textId="77777777" w:rsidR="00A43ADB" w:rsidRPr="00E060E3" w:rsidRDefault="00CC4947" w:rsidP="00A43ADB">
      <w:pPr>
        <w:pStyle w:val="StandardBlocksatz"/>
        <w:rPr>
          <w:sz w:val="20"/>
        </w:rPr>
      </w:pPr>
      <w:r>
        <w:t>Erziehungsberechtigte*r 1:</w:t>
      </w:r>
      <w:r>
        <w:tab/>
      </w:r>
      <w:r>
        <w:tab/>
      </w:r>
      <w:r>
        <w:tab/>
      </w:r>
      <w:r w:rsidR="00A43ADB" w:rsidRPr="00A43ADB">
        <w:tab/>
        <w:t>Erziehungsberechtige</w:t>
      </w:r>
      <w:r>
        <w:t>*</w:t>
      </w:r>
      <w:r w:rsidR="00A43ADB" w:rsidRPr="00A43ADB">
        <w:t>r 2</w:t>
      </w:r>
      <w:r w:rsidR="00A43ADB" w:rsidRPr="003F0750">
        <w:rPr>
          <w:sz w:val="16"/>
          <w:szCs w:val="16"/>
        </w:rPr>
        <w:t>:</w:t>
      </w:r>
    </w:p>
    <w:p w14:paraId="7994E201" w14:textId="77777777" w:rsidR="00A43ADB" w:rsidRPr="002A6A60" w:rsidRDefault="00A43ADB" w:rsidP="00A43ADB">
      <w:pPr>
        <w:pStyle w:val="StandardBlocksatz"/>
        <w:rPr>
          <w:sz w:val="20"/>
        </w:rPr>
      </w:pPr>
    </w:p>
    <w:p w14:paraId="5FAF3CD1" w14:textId="77777777" w:rsidR="00A43ADB" w:rsidRPr="003F0750" w:rsidRDefault="00A43ADB" w:rsidP="00A43ADB">
      <w:pPr>
        <w:pStyle w:val="StandardBlocksatz"/>
        <w:rPr>
          <w:sz w:val="20"/>
          <w:u w:val="single"/>
        </w:rPr>
      </w:pPr>
      <w:r w:rsidRPr="00A54344"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54344"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0BD12E3" w14:textId="77777777" w:rsidR="00A43ADB" w:rsidRDefault="00A43ADB" w:rsidP="00A43ADB">
      <w:pPr>
        <w:pStyle w:val="StandardBlocksatz"/>
        <w:rPr>
          <w:sz w:val="20"/>
          <w:u w:val="single"/>
        </w:rPr>
      </w:pPr>
    </w:p>
    <w:p w14:paraId="508A7D0F" w14:textId="77777777" w:rsidR="00A43ADB" w:rsidRPr="003F0750" w:rsidRDefault="00A43ADB" w:rsidP="00A43ADB">
      <w:pPr>
        <w:pStyle w:val="StandardBlocksatz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BEC862F" w14:textId="77777777" w:rsidR="00A43ADB" w:rsidRPr="00A43ADB" w:rsidRDefault="00A43ADB" w:rsidP="00E0103A">
      <w:pPr>
        <w:pStyle w:val="StandardBlocksatz"/>
        <w:ind w:left="4950" w:hanging="4950"/>
        <w:jc w:val="left"/>
      </w:pPr>
      <w:r w:rsidRPr="00A43ADB">
        <w:t>Kitaleitung / Tagesfamilienvermittler</w:t>
      </w:r>
      <w:r w:rsidR="00CC4947">
        <w:t>*in</w:t>
      </w:r>
      <w:r w:rsidR="00CC4947">
        <w:tab/>
      </w:r>
      <w:r w:rsidR="00CC4947">
        <w:tab/>
        <w:t xml:space="preserve">Kontaktperson in der Kita </w:t>
      </w:r>
      <w:r w:rsidRPr="00A43ADB">
        <w:t>/ Tagesfamilie</w:t>
      </w:r>
    </w:p>
    <w:sectPr w:rsidR="00A43ADB" w:rsidRPr="00A43ADB" w:rsidSect="00FF1AD5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3119" w:right="1701" w:bottom="1134" w:left="1701" w:header="51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9D14" w14:textId="77777777" w:rsidR="00CF577A" w:rsidRDefault="00CF577A" w:rsidP="005D24AA">
      <w:r>
        <w:separator/>
      </w:r>
    </w:p>
  </w:endnote>
  <w:endnote w:type="continuationSeparator" w:id="0">
    <w:p w14:paraId="63D2E639" w14:textId="77777777" w:rsidR="00CF577A" w:rsidRDefault="00CF577A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E886" w14:textId="77777777" w:rsidR="00CF577A" w:rsidRPr="00510A61" w:rsidRDefault="00CF577A" w:rsidP="00510A61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AD99" w14:textId="77777777" w:rsidR="00CF577A" w:rsidRDefault="00CF577A" w:rsidP="005D24AA"/>
    <w:p w14:paraId="7DC1A391" w14:textId="77777777" w:rsidR="00CF577A" w:rsidRDefault="00CF577A" w:rsidP="005D24AA"/>
  </w:footnote>
  <w:footnote w:type="continuationSeparator" w:id="0">
    <w:p w14:paraId="08ACDB7A" w14:textId="77777777" w:rsidR="00CF577A" w:rsidRDefault="00CF577A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FD71" w14:textId="77777777" w:rsidR="00CF577A" w:rsidRDefault="00CF577A" w:rsidP="00FF1AD5">
    <w:pPr>
      <w:pStyle w:val="Kopfzeile"/>
      <w:ind w:left="-936"/>
    </w:pPr>
    <w:r w:rsidRPr="00DF4A62">
      <w:rPr>
        <w:i/>
        <w:noProof/>
        <w:lang w:eastAsia="de-CH"/>
      </w:rPr>
      <w:drawing>
        <wp:anchor distT="0" distB="0" distL="114300" distR="114300" simplePos="0" relativeHeight="251659264" behindDoc="0" locked="1" layoutInCell="1" allowOverlap="1" wp14:anchorId="4DB6AD41" wp14:editId="74217998">
          <wp:simplePos x="0" y="0"/>
          <wp:positionH relativeFrom="column">
            <wp:posOffset>-590550</wp:posOffset>
          </wp:positionH>
          <wp:positionV relativeFrom="page">
            <wp:posOffset>343535</wp:posOffset>
          </wp:positionV>
          <wp:extent cx="2837815" cy="50292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9A168" w14:textId="74B2615D" w:rsidR="00CF577A" w:rsidRPr="00983210" w:rsidRDefault="00CF577A" w:rsidP="00FF1AD5">
    <w:pPr>
      <w:framePr w:w="9072" w:h="851" w:hRule="exact" w:wrap="around" w:vAnchor="page" w:hAnchor="page" w:x="1702" w:y="2836" w:anchorLock="1"/>
    </w:pPr>
    <w:r>
      <w:fldChar w:fldCharType="begin"/>
    </w:r>
    <w:r>
      <w:instrText xml:space="preserve"> PAGE  </w:instrText>
    </w:r>
    <w:r>
      <w:fldChar w:fldCharType="separate"/>
    </w:r>
    <w:r w:rsidR="00D6519B">
      <w:rPr>
        <w:noProof/>
      </w:rPr>
      <w:t>6</w:t>
    </w:r>
    <w:r>
      <w:fldChar w:fldCharType="end"/>
    </w:r>
    <w:r>
      <w:t>/</w:t>
    </w:r>
    <w:fldSimple w:instr=" NUMPAGES  ">
      <w:r w:rsidR="00D6519B">
        <w:rPr>
          <w:noProof/>
        </w:rPr>
        <w:t>6</w:t>
      </w:r>
    </w:fldSimple>
  </w:p>
  <w:p w14:paraId="7851E5F3" w14:textId="77777777" w:rsidR="00CF577A" w:rsidRPr="00FF1AD5" w:rsidRDefault="00CF577A" w:rsidP="00FF1A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DF6D" w14:textId="77777777" w:rsidR="00CF577A" w:rsidRDefault="00CF577A" w:rsidP="00FF1AD5">
    <w:pPr>
      <w:pStyle w:val="Kopfzeile"/>
      <w:ind w:left="-936"/>
    </w:pPr>
    <w:r w:rsidRPr="00DF4A62">
      <w:rPr>
        <w:i/>
        <w:noProof/>
        <w:lang w:eastAsia="de-CH"/>
      </w:rPr>
      <w:drawing>
        <wp:anchor distT="0" distB="0" distL="114300" distR="114300" simplePos="0" relativeHeight="251661312" behindDoc="0" locked="1" layoutInCell="1" allowOverlap="1" wp14:anchorId="4DB6AD41" wp14:editId="74217998">
          <wp:simplePos x="0" y="0"/>
          <wp:positionH relativeFrom="column">
            <wp:posOffset>-590550</wp:posOffset>
          </wp:positionH>
          <wp:positionV relativeFrom="page">
            <wp:posOffset>343535</wp:posOffset>
          </wp:positionV>
          <wp:extent cx="2837815" cy="502920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03F9F" w14:textId="77777777" w:rsidR="00CF577A" w:rsidRPr="00FF1AD5" w:rsidRDefault="00CF577A" w:rsidP="00FF1A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6392CD2"/>
    <w:multiLevelType w:val="multilevel"/>
    <w:tmpl w:val="570E07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3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44"/>
    <w:rsid w:val="00030F2B"/>
    <w:rsid w:val="000330CB"/>
    <w:rsid w:val="00051CC6"/>
    <w:rsid w:val="0005441D"/>
    <w:rsid w:val="00094341"/>
    <w:rsid w:val="000B4A15"/>
    <w:rsid w:val="000B55B2"/>
    <w:rsid w:val="000C57B6"/>
    <w:rsid w:val="000D4A45"/>
    <w:rsid w:val="00101D61"/>
    <w:rsid w:val="001426FA"/>
    <w:rsid w:val="00142ABF"/>
    <w:rsid w:val="001528CB"/>
    <w:rsid w:val="00193088"/>
    <w:rsid w:val="001C5213"/>
    <w:rsid w:val="001D3E6A"/>
    <w:rsid w:val="002048E3"/>
    <w:rsid w:val="00214B38"/>
    <w:rsid w:val="0022121E"/>
    <w:rsid w:val="00244BCE"/>
    <w:rsid w:val="00253AED"/>
    <w:rsid w:val="002637C2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4151F"/>
    <w:rsid w:val="0035252B"/>
    <w:rsid w:val="00367CC3"/>
    <w:rsid w:val="00371D2D"/>
    <w:rsid w:val="0038432B"/>
    <w:rsid w:val="003948B6"/>
    <w:rsid w:val="003C3D60"/>
    <w:rsid w:val="003F0371"/>
    <w:rsid w:val="0041042A"/>
    <w:rsid w:val="004305EC"/>
    <w:rsid w:val="004322EA"/>
    <w:rsid w:val="004624B3"/>
    <w:rsid w:val="004865AA"/>
    <w:rsid w:val="004905A9"/>
    <w:rsid w:val="004A09F3"/>
    <w:rsid w:val="004A75B1"/>
    <w:rsid w:val="004C0D57"/>
    <w:rsid w:val="004D1149"/>
    <w:rsid w:val="004E4E4D"/>
    <w:rsid w:val="00510A61"/>
    <w:rsid w:val="00511255"/>
    <w:rsid w:val="00511509"/>
    <w:rsid w:val="005237E9"/>
    <w:rsid w:val="005451B0"/>
    <w:rsid w:val="005641D4"/>
    <w:rsid w:val="00576381"/>
    <w:rsid w:val="005B108B"/>
    <w:rsid w:val="005B65D9"/>
    <w:rsid w:val="005C4945"/>
    <w:rsid w:val="005D24AA"/>
    <w:rsid w:val="005F2E9C"/>
    <w:rsid w:val="00603EC9"/>
    <w:rsid w:val="006513EA"/>
    <w:rsid w:val="006637C1"/>
    <w:rsid w:val="00680C31"/>
    <w:rsid w:val="006D30DF"/>
    <w:rsid w:val="006D38C5"/>
    <w:rsid w:val="006F10BE"/>
    <w:rsid w:val="00701CF6"/>
    <w:rsid w:val="0070350A"/>
    <w:rsid w:val="00750188"/>
    <w:rsid w:val="007513D3"/>
    <w:rsid w:val="00766C35"/>
    <w:rsid w:val="007712AC"/>
    <w:rsid w:val="0077194E"/>
    <w:rsid w:val="007B27F8"/>
    <w:rsid w:val="007C3AE8"/>
    <w:rsid w:val="007D1792"/>
    <w:rsid w:val="007E21C5"/>
    <w:rsid w:val="007E520C"/>
    <w:rsid w:val="007F3FB6"/>
    <w:rsid w:val="008234B6"/>
    <w:rsid w:val="00841372"/>
    <w:rsid w:val="00845524"/>
    <w:rsid w:val="00851822"/>
    <w:rsid w:val="0087700F"/>
    <w:rsid w:val="00896015"/>
    <w:rsid w:val="008A79CC"/>
    <w:rsid w:val="008C0593"/>
    <w:rsid w:val="008C795D"/>
    <w:rsid w:val="009053C1"/>
    <w:rsid w:val="00905802"/>
    <w:rsid w:val="00923C78"/>
    <w:rsid w:val="009301C0"/>
    <w:rsid w:val="00935E32"/>
    <w:rsid w:val="00945995"/>
    <w:rsid w:val="009527B1"/>
    <w:rsid w:val="00962649"/>
    <w:rsid w:val="00981499"/>
    <w:rsid w:val="00986D27"/>
    <w:rsid w:val="009A5406"/>
    <w:rsid w:val="009B5E18"/>
    <w:rsid w:val="009C0020"/>
    <w:rsid w:val="009D0AE4"/>
    <w:rsid w:val="009D1494"/>
    <w:rsid w:val="009D1896"/>
    <w:rsid w:val="009D265C"/>
    <w:rsid w:val="00A43ADB"/>
    <w:rsid w:val="00A44514"/>
    <w:rsid w:val="00AA3BCE"/>
    <w:rsid w:val="00AD05F8"/>
    <w:rsid w:val="00AD1428"/>
    <w:rsid w:val="00AE467F"/>
    <w:rsid w:val="00AF0FBE"/>
    <w:rsid w:val="00AF75EB"/>
    <w:rsid w:val="00B07038"/>
    <w:rsid w:val="00B173EC"/>
    <w:rsid w:val="00B269A7"/>
    <w:rsid w:val="00B45389"/>
    <w:rsid w:val="00B71D23"/>
    <w:rsid w:val="00BC0085"/>
    <w:rsid w:val="00BE5B79"/>
    <w:rsid w:val="00BF1DEA"/>
    <w:rsid w:val="00C63B7C"/>
    <w:rsid w:val="00C75330"/>
    <w:rsid w:val="00C7695A"/>
    <w:rsid w:val="00C818BF"/>
    <w:rsid w:val="00C87B44"/>
    <w:rsid w:val="00CB4981"/>
    <w:rsid w:val="00CC4947"/>
    <w:rsid w:val="00CF577A"/>
    <w:rsid w:val="00D11163"/>
    <w:rsid w:val="00D14B9E"/>
    <w:rsid w:val="00D156B5"/>
    <w:rsid w:val="00D6224F"/>
    <w:rsid w:val="00D6519B"/>
    <w:rsid w:val="00D967D1"/>
    <w:rsid w:val="00DF51D7"/>
    <w:rsid w:val="00E0103A"/>
    <w:rsid w:val="00E0798F"/>
    <w:rsid w:val="00E2057D"/>
    <w:rsid w:val="00E45098"/>
    <w:rsid w:val="00E842F1"/>
    <w:rsid w:val="00E94A6E"/>
    <w:rsid w:val="00EA2175"/>
    <w:rsid w:val="00EC2280"/>
    <w:rsid w:val="00ED27C4"/>
    <w:rsid w:val="00EE6B85"/>
    <w:rsid w:val="00EF2E9B"/>
    <w:rsid w:val="00F4199A"/>
    <w:rsid w:val="00F47131"/>
    <w:rsid w:val="00F8530D"/>
    <w:rsid w:val="00FA6325"/>
    <w:rsid w:val="00FC25B9"/>
    <w:rsid w:val="00FE05B3"/>
    <w:rsid w:val="00FE7158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F4700BD"/>
  <w15:chartTrackingRefBased/>
  <w15:docId w15:val="{E12C9747-53E2-4079-AAC9-B54A802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E9C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1D3E6A"/>
    <w:pPr>
      <w:keepNext/>
      <w:framePr w:w="8505" w:h="851" w:hRule="exact" w:wrap="notBeside" w:vAnchor="text" w:hAnchor="text" w:y="1"/>
      <w:numPr>
        <w:numId w:val="1"/>
      </w:numPr>
      <w:spacing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3E6A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244BCE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4BCE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character" w:styleId="Fett">
    <w:name w:val="Strong"/>
    <w:basedOn w:val="Absatz-Standardschriftart"/>
    <w:uiPriority w:val="22"/>
    <w:qFormat/>
    <w:rsid w:val="009D265C"/>
    <w:rPr>
      <w:rFonts w:asciiTheme="majorHAnsi" w:hAnsiTheme="majorHAnsi"/>
      <w:b w:val="0"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5EC"/>
    <w:pPr>
      <w:framePr w:wrap="notBeside"/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iPriority w:val="99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zeileKapiteltitel">
    <w:name w:val="Kopzeile Kapiteltitel"/>
    <w:basedOn w:val="Kopfzeile"/>
    <w:qFormat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25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25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25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25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25B9"/>
    <w:rPr>
      <w:b/>
      <w:bCs/>
      <w:sz w:val="20"/>
      <w:szCs w:val="20"/>
    </w:rPr>
  </w:style>
  <w:style w:type="table" w:styleId="Listentabelle3Akzent6">
    <w:name w:val="List Table 3 Accent 6"/>
    <w:basedOn w:val="NormaleTabelle"/>
    <w:uiPriority w:val="48"/>
    <w:rsid w:val="00B45389"/>
    <w:tblPr>
      <w:tblStyleRowBandSize w:val="1"/>
      <w:tblStyleColBandSize w:val="1"/>
      <w:tblBorders>
        <w:top w:val="single" w:sz="4" w:space="0" w:color="989898" w:themeColor="accent6"/>
        <w:left w:val="single" w:sz="4" w:space="0" w:color="989898" w:themeColor="accent6"/>
        <w:bottom w:val="single" w:sz="4" w:space="0" w:color="989898" w:themeColor="accent6"/>
        <w:right w:val="single" w:sz="4" w:space="0" w:color="98989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9898" w:themeFill="accent6"/>
      </w:tcPr>
    </w:tblStylePr>
    <w:tblStylePr w:type="lastRow">
      <w:rPr>
        <w:b/>
        <w:bCs/>
      </w:rPr>
      <w:tblPr/>
      <w:tcPr>
        <w:tcBorders>
          <w:top w:val="double" w:sz="4" w:space="0" w:color="98989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9898" w:themeColor="accent6"/>
          <w:right w:val="single" w:sz="4" w:space="0" w:color="989898" w:themeColor="accent6"/>
        </w:tcBorders>
      </w:tcPr>
    </w:tblStylePr>
    <w:tblStylePr w:type="band1Horz">
      <w:tblPr/>
      <w:tcPr>
        <w:tcBorders>
          <w:top w:val="single" w:sz="4" w:space="0" w:color="989898" w:themeColor="accent6"/>
          <w:bottom w:val="single" w:sz="4" w:space="0" w:color="98989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9898" w:themeColor="accent6"/>
          <w:left w:val="nil"/>
        </w:tcBorders>
      </w:tcPr>
    </w:tblStylePr>
    <w:tblStylePr w:type="swCell">
      <w:tblPr/>
      <w:tcPr>
        <w:tcBorders>
          <w:top w:val="double" w:sz="4" w:space="0" w:color="989898" w:themeColor="accent6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094341"/>
    <w:pPr>
      <w:spacing w:line="240" w:lineRule="auto"/>
      <w:ind w:left="720"/>
      <w:contextualSpacing/>
    </w:pPr>
    <w:rPr>
      <w:rFonts w:ascii="Arial" w:eastAsia="Times New Roman" w:hAnsi="Arial" w:cs="Arial"/>
      <w:szCs w:val="20"/>
      <w:lang w:eastAsia="de-DE"/>
    </w:rPr>
  </w:style>
  <w:style w:type="paragraph" w:styleId="KeinLeerraum">
    <w:name w:val="No Spacing"/>
    <w:uiPriority w:val="1"/>
    <w:qFormat/>
    <w:rsid w:val="00D1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OZ\SD_allg\SD_A4h_leer.dotm" TargetMode="External"/></Relationships>
</file>

<file path=word/theme/theme1.xml><?xml version="1.0" encoding="utf-8"?>
<a:theme xmlns:a="http://schemas.openxmlformats.org/drawingml/2006/main" name="STZ_Theme_v2020-07-13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B2CCD7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76200">
          <a:solidFill>
            <a:srgbClr val="0F05A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lnSpc>
            <a:spcPct val="90000"/>
          </a:lnSpc>
          <a:defRPr dirty="0"/>
        </a:defPPr>
      </a:lstStyle>
    </a:tx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B2CCD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Lemongrass 70">
      <a:srgbClr val="92A210"/>
    </a:custClr>
    <a:custClr name="Lemongrass 40">
      <a:srgbClr val="E0E721"/>
    </a:custClr>
    <a:custClr name="Lindengrün 70">
      <a:srgbClr val="53831B"/>
    </a:custClr>
    <a:custClr name="Lindengrün 40">
      <a:srgbClr val="B9D55C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Petrol 70">
      <a:srgbClr val="005857"/>
    </a:custClr>
    <a:custClr name="Petrol 40">
      <a:srgbClr val="2AC7C7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Mitternachtsblau 70 – Züriblau">
      <a:srgbClr val="0F05A0"/>
    </a:custClr>
    <a:custClr name="Mitternachtsblau 40">
      <a:srgbClr val="6496FF"/>
    </a:custClr>
    <a:custClr name="Violett 70">
      <a:srgbClr val="512480"/>
    </a:custClr>
    <a:custClr name="Violett 40">
      <a:srgbClr val="BC92FF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Koralle 70">
      <a:srgbClr val="B80B2E"/>
    </a:custClr>
    <a:custClr name="Koralle 40">
      <a:srgbClr val="F18785"/>
    </a:custClr>
    <a:custClr name="Orange 70">
      <a:srgbClr val="B23A01"/>
    </a:custClr>
    <a:custClr name="Orange 40">
      <a:srgbClr val="F6A960"/>
    </a:custClr>
    <a:custClr name="Sonnengelb 70">
      <a:srgbClr val="C08600"/>
    </a:custClr>
    <a:custClr name="Sonnengelb 40">
      <a:srgbClr val="FFDF61"/>
    </a:custClr>
    <a:custClr name="Ocker 70">
      <a:srgbClr val="9A5B01"/>
    </a:custClr>
    <a:custClr name="Ocker 40">
      <a:srgbClr val="DA9E49"/>
    </a:custClr>
    <a:custClr name="Warm Gray 70">
      <a:srgbClr val="545050"/>
    </a:custClr>
    <a:custClr name="Warm Gray 40">
      <a:srgbClr val="ACA8A8"/>
    </a:custClr>
    <a:custClr name="Gray 70">
      <a:srgbClr val="7D7D7C"/>
    </a:custClr>
    <a:custClr name="Gray 40">
      <a:srgbClr val="C1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STZ_Theme_v2020-07-13" id="{B9FD5F67-B7FC-4378-AB53-B70EA3D6CE7A}" vid="{313EA3AD-93E2-470B-A5F4-20570152E4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A5538-3A54-4110-9151-71A457EB0A56}">
  <ds:schemaRefs>
    <ds:schemaRef ds:uri="30e58c1e-190c-4b35-b7a1-cd0fb4c33f69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D9585C-8C3A-4EE2-9033-1AE3AE51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SD_A4h_leer.dotm</Template>
  <TotalTime>0</TotalTime>
  <Pages>6</Pages>
  <Words>941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Standortgespräch für Folgegespräche</vt:lpstr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Standortgespräch für Folgegespräche</dc:title>
  <dc:subject>KmbB</dc:subject>
  <dc:creator>Erica Stauffer (sozzvu)</dc:creator>
  <cp:keywords/>
  <dc:description/>
  <cp:lastModifiedBy>Sarah Bühler (sozczh)</cp:lastModifiedBy>
  <cp:revision>2</cp:revision>
  <cp:lastPrinted>2020-07-22T08:01:00Z</cp:lastPrinted>
  <dcterms:created xsi:type="dcterms:W3CDTF">2023-07-05T11:48:00Z</dcterms:created>
  <dcterms:modified xsi:type="dcterms:W3CDTF">2023-07-05T11:48:00Z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0x01010008C76E9C1FBCFA49928154C8D84EDEF0</vt:lpwstr>
  </property>
  <property fmtid="{D5CDD505-2E9C-101B-9397-08002B2CF9AE}" pid="3" name="STZ_Kopfzeile1">
    <vt:lpwstr>Titel der Publikation</vt:lpwstr>
  </property>
</Properties>
</file>