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DA" w:rsidRDefault="005429BE" w:rsidP="005429BE">
      <w:pPr>
        <w:spacing w:line="28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Gesuchsformular </w:t>
      </w:r>
      <w:r w:rsidR="00152DCC">
        <w:rPr>
          <w:b/>
          <w:sz w:val="26"/>
          <w:szCs w:val="26"/>
        </w:rPr>
        <w:t xml:space="preserve">Starthilfe </w:t>
      </w:r>
      <w:r>
        <w:rPr>
          <w:b/>
          <w:sz w:val="26"/>
          <w:szCs w:val="26"/>
        </w:rPr>
        <w:t xml:space="preserve">für </w:t>
      </w:r>
      <w:r w:rsidR="007342A5">
        <w:rPr>
          <w:b/>
          <w:sz w:val="26"/>
          <w:szCs w:val="26"/>
        </w:rPr>
        <w:t>eine</w:t>
      </w:r>
      <w:r w:rsidR="00152DCC">
        <w:rPr>
          <w:b/>
          <w:sz w:val="26"/>
          <w:szCs w:val="26"/>
        </w:rPr>
        <w:t xml:space="preserve"> neue Kindertagesstätte oder eine Erweiterung</w:t>
      </w:r>
    </w:p>
    <w:p w:rsidR="005429BE" w:rsidRPr="00C60552" w:rsidRDefault="005429BE" w:rsidP="005429BE">
      <w:pPr>
        <w:spacing w:line="28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342A5" w:rsidRPr="00CD5982" w:rsidTr="005A13AC">
        <w:tc>
          <w:tcPr>
            <w:tcW w:w="9211" w:type="dxa"/>
            <w:shd w:val="clear" w:color="auto" w:fill="auto"/>
          </w:tcPr>
          <w:p w:rsidR="007342A5" w:rsidRPr="00CD5982" w:rsidRDefault="007342A5" w:rsidP="00C10F19">
            <w:pPr>
              <w:rPr>
                <w:b/>
                <w:szCs w:val="22"/>
              </w:rPr>
            </w:pPr>
            <w:r w:rsidRPr="00CD5982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ame des Projekts / des Vorhabens</w:t>
            </w:r>
          </w:p>
          <w:p w:rsidR="007342A5" w:rsidRPr="00CD5982" w:rsidRDefault="00083C17" w:rsidP="00C10F1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bookmarkStart w:id="0" w:name="_GoBack"/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bookmarkEnd w:id="0"/>
            <w:r>
              <w:rPr>
                <w:b/>
                <w:szCs w:val="22"/>
              </w:rPr>
              <w:fldChar w:fldCharType="end"/>
            </w:r>
          </w:p>
        </w:tc>
      </w:tr>
    </w:tbl>
    <w:p w:rsidR="004C29A1" w:rsidRPr="00C60552" w:rsidRDefault="004C29A1" w:rsidP="00D96E51">
      <w:pPr>
        <w:rPr>
          <w:szCs w:val="22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364"/>
      </w:tblGrid>
      <w:tr w:rsidR="00D96E51" w:rsidRPr="00170388" w:rsidTr="005A13A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E51" w:rsidRPr="00170388" w:rsidRDefault="007342A5" w:rsidP="00170388">
            <w:pPr>
              <w:spacing w:line="26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Kindertagesstätte (Kita)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1" w:rsidRPr="00170388" w:rsidRDefault="00D96E51" w:rsidP="00170388">
            <w:pPr>
              <w:rPr>
                <w:b/>
                <w:szCs w:val="22"/>
              </w:rPr>
            </w:pPr>
          </w:p>
        </w:tc>
      </w:tr>
      <w:tr w:rsidR="00D96E51" w:rsidRPr="00170388" w:rsidTr="005A13AC"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Name</w:t>
            </w:r>
            <w:r w:rsidR="007342A5">
              <w:rPr>
                <w:szCs w:val="22"/>
              </w:rPr>
              <w:t xml:space="preserve"> der Trägerschaft</w:t>
            </w:r>
          </w:p>
        </w:tc>
        <w:bookmarkStart w:id="1" w:name="Text7"/>
        <w:tc>
          <w:tcPr>
            <w:tcW w:w="6364" w:type="dxa"/>
            <w:tcBorders>
              <w:top w:val="single" w:sz="4" w:space="0" w:color="auto"/>
            </w:tcBorders>
            <w:shd w:val="clear" w:color="auto" w:fill="auto"/>
          </w:tcPr>
          <w:p w:rsidR="00D96E51" w:rsidRPr="00170388" w:rsidRDefault="00D15D90" w:rsidP="00E660B7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"/>
          </w:p>
        </w:tc>
      </w:tr>
      <w:tr w:rsidR="00D96E51" w:rsidRPr="00170388" w:rsidTr="005A13AC">
        <w:tc>
          <w:tcPr>
            <w:tcW w:w="2858" w:type="dxa"/>
            <w:shd w:val="clear" w:color="auto" w:fill="auto"/>
          </w:tcPr>
          <w:p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Rechtsform</w:t>
            </w:r>
            <w:r w:rsidR="007342A5">
              <w:rPr>
                <w:szCs w:val="22"/>
              </w:rPr>
              <w:t xml:space="preserve"> </w:t>
            </w:r>
            <w:r w:rsidR="00C10F19">
              <w:rPr>
                <w:szCs w:val="22"/>
              </w:rPr>
              <w:br/>
            </w:r>
            <w:r w:rsidR="007342A5" w:rsidRPr="0032017C">
              <w:rPr>
                <w:sz w:val="18"/>
                <w:szCs w:val="18"/>
              </w:rPr>
              <w:t>(Verein, Stiftung, GmbH, Einzelfirma)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2"/>
          </w:p>
        </w:tc>
      </w:tr>
      <w:tr w:rsidR="00D96E51" w:rsidRPr="00170388" w:rsidTr="005A13AC">
        <w:tc>
          <w:tcPr>
            <w:tcW w:w="2858" w:type="dxa"/>
            <w:shd w:val="clear" w:color="auto" w:fill="auto"/>
          </w:tcPr>
          <w:p w:rsidR="00D96E51" w:rsidRPr="00170388" w:rsidRDefault="007342A5" w:rsidP="00170388">
            <w:pPr>
              <w:rPr>
                <w:szCs w:val="22"/>
              </w:rPr>
            </w:pPr>
            <w:r>
              <w:rPr>
                <w:szCs w:val="22"/>
              </w:rPr>
              <w:t>Name der neuen Kita/Erweiterung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3"/>
          </w:p>
        </w:tc>
      </w:tr>
      <w:tr w:rsidR="007342A5" w:rsidRPr="00170388" w:rsidTr="005A13AC">
        <w:tc>
          <w:tcPr>
            <w:tcW w:w="2858" w:type="dxa"/>
            <w:shd w:val="clear" w:color="auto" w:fill="auto"/>
          </w:tcPr>
          <w:p w:rsidR="007342A5" w:rsidRDefault="007342A5" w:rsidP="00170388">
            <w:pPr>
              <w:rPr>
                <w:szCs w:val="22"/>
              </w:rPr>
            </w:pPr>
            <w:r>
              <w:rPr>
                <w:szCs w:val="22"/>
              </w:rPr>
              <w:t>Strasse, Nr., PLZ, Ort</w:t>
            </w:r>
          </w:p>
        </w:tc>
        <w:tc>
          <w:tcPr>
            <w:tcW w:w="6364" w:type="dxa"/>
            <w:shd w:val="clear" w:color="auto" w:fill="auto"/>
          </w:tcPr>
          <w:p w:rsidR="007342A5" w:rsidRPr="00170388" w:rsidRDefault="00083C17" w:rsidP="001703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D96E51" w:rsidRPr="00170388" w:rsidTr="005A13AC">
        <w:tc>
          <w:tcPr>
            <w:tcW w:w="2858" w:type="dxa"/>
            <w:shd w:val="clear" w:color="auto" w:fill="auto"/>
          </w:tcPr>
          <w:p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Telefon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E660B7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5"/>
          </w:p>
        </w:tc>
      </w:tr>
      <w:tr w:rsidR="00D96E51" w:rsidRPr="00170388" w:rsidTr="005A13AC">
        <w:tc>
          <w:tcPr>
            <w:tcW w:w="2858" w:type="dxa"/>
            <w:shd w:val="clear" w:color="auto" w:fill="auto"/>
          </w:tcPr>
          <w:p w:rsidR="00D96E51" w:rsidRPr="00170388" w:rsidRDefault="008D0E43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E</w:t>
            </w:r>
            <w:r w:rsidR="007F75C1" w:rsidRPr="00170388">
              <w:rPr>
                <w:szCs w:val="22"/>
              </w:rPr>
              <w:t>-Mail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6"/>
          </w:p>
        </w:tc>
      </w:tr>
    </w:tbl>
    <w:p w:rsidR="00D96E51" w:rsidRPr="00D96E51" w:rsidRDefault="00D96E5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353"/>
      </w:tblGrid>
      <w:tr w:rsidR="00790773" w:rsidRPr="00170388" w:rsidTr="005A13AC">
        <w:tc>
          <w:tcPr>
            <w:tcW w:w="2858" w:type="dxa"/>
            <w:shd w:val="clear" w:color="auto" w:fill="auto"/>
          </w:tcPr>
          <w:p w:rsidR="00790773" w:rsidRPr="00170388" w:rsidRDefault="00790773" w:rsidP="00D96E51">
            <w:pPr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t>Ansprechperson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</w:p>
        </w:tc>
      </w:tr>
      <w:tr w:rsidR="00790773" w:rsidRPr="00170388" w:rsidTr="005A13AC">
        <w:tc>
          <w:tcPr>
            <w:tcW w:w="2858" w:type="dxa"/>
            <w:shd w:val="clear" w:color="auto" w:fill="auto"/>
          </w:tcPr>
          <w:p w:rsidR="00790773" w:rsidRPr="00170388" w:rsidRDefault="007F75C1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Name / Vorname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7"/>
          </w:p>
        </w:tc>
      </w:tr>
      <w:tr w:rsidR="00790773" w:rsidRPr="00170388" w:rsidTr="005A13AC">
        <w:tc>
          <w:tcPr>
            <w:tcW w:w="2858" w:type="dxa"/>
            <w:shd w:val="clear" w:color="auto" w:fill="auto"/>
          </w:tcPr>
          <w:p w:rsidR="00790773" w:rsidRPr="00170388" w:rsidRDefault="00FE38CB" w:rsidP="00A41D31">
            <w:pPr>
              <w:rPr>
                <w:szCs w:val="22"/>
              </w:rPr>
            </w:pPr>
            <w:r>
              <w:rPr>
                <w:szCs w:val="22"/>
              </w:rPr>
              <w:t>Strasse, Nr., PLZ, Ort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8"/>
          </w:p>
        </w:tc>
      </w:tr>
      <w:tr w:rsidR="00790773" w:rsidRPr="00170388" w:rsidTr="005A13AC">
        <w:tc>
          <w:tcPr>
            <w:tcW w:w="2858" w:type="dxa"/>
            <w:shd w:val="clear" w:color="auto" w:fill="auto"/>
          </w:tcPr>
          <w:p w:rsidR="00790773" w:rsidRPr="00170388" w:rsidRDefault="00790773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Telefon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9"/>
          </w:p>
        </w:tc>
      </w:tr>
      <w:tr w:rsidR="00790773" w:rsidRPr="00170388" w:rsidTr="005A13AC">
        <w:tc>
          <w:tcPr>
            <w:tcW w:w="2858" w:type="dxa"/>
            <w:shd w:val="clear" w:color="auto" w:fill="auto"/>
          </w:tcPr>
          <w:p w:rsidR="00790773" w:rsidRPr="00170388" w:rsidRDefault="008D0E43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E</w:t>
            </w:r>
            <w:r w:rsidR="00790773" w:rsidRPr="00170388">
              <w:rPr>
                <w:szCs w:val="22"/>
              </w:rPr>
              <w:t>-Mail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0"/>
          </w:p>
        </w:tc>
      </w:tr>
    </w:tbl>
    <w:p w:rsidR="00D96E51" w:rsidRDefault="00D96E5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353"/>
      </w:tblGrid>
      <w:tr w:rsidR="00083C17" w:rsidRPr="00170388" w:rsidTr="00083C17">
        <w:tc>
          <w:tcPr>
            <w:tcW w:w="2858" w:type="dxa"/>
            <w:shd w:val="clear" w:color="auto" w:fill="auto"/>
          </w:tcPr>
          <w:p w:rsidR="00152DCC" w:rsidRPr="00170388" w:rsidRDefault="00152DCC" w:rsidP="00152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Betriebliche Kenndaten</w:t>
            </w:r>
          </w:p>
        </w:tc>
        <w:tc>
          <w:tcPr>
            <w:tcW w:w="6353" w:type="dxa"/>
            <w:shd w:val="clear" w:color="auto" w:fill="auto"/>
          </w:tcPr>
          <w:p w:rsidR="00152DCC" w:rsidRPr="00170388" w:rsidRDefault="00152DCC" w:rsidP="00152DCC">
            <w:pPr>
              <w:rPr>
                <w:szCs w:val="22"/>
              </w:rPr>
            </w:pPr>
          </w:p>
        </w:tc>
      </w:tr>
      <w:tr w:rsidR="00083C17" w:rsidRPr="00170388" w:rsidTr="00083C17">
        <w:tc>
          <w:tcPr>
            <w:tcW w:w="2858" w:type="dxa"/>
            <w:shd w:val="clear" w:color="auto" w:fill="auto"/>
          </w:tcPr>
          <w:p w:rsidR="00152DCC" w:rsidRPr="00170388" w:rsidRDefault="00152DCC" w:rsidP="00152DCC">
            <w:pPr>
              <w:rPr>
                <w:szCs w:val="22"/>
              </w:rPr>
            </w:pPr>
            <w:r>
              <w:rPr>
                <w:szCs w:val="22"/>
              </w:rPr>
              <w:t>Eröffnungsdatum der Kita</w:t>
            </w:r>
          </w:p>
        </w:tc>
        <w:tc>
          <w:tcPr>
            <w:tcW w:w="6353" w:type="dxa"/>
            <w:shd w:val="clear" w:color="auto" w:fill="auto"/>
          </w:tcPr>
          <w:p w:rsidR="00152DCC" w:rsidRPr="00170388" w:rsidRDefault="00083C17" w:rsidP="00E660B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3C17" w:rsidRPr="00170388" w:rsidTr="00083C17">
        <w:tc>
          <w:tcPr>
            <w:tcW w:w="2858" w:type="dxa"/>
            <w:shd w:val="clear" w:color="auto" w:fill="auto"/>
          </w:tcPr>
          <w:p w:rsidR="00152DCC" w:rsidRPr="00170388" w:rsidRDefault="00152DCC" w:rsidP="00152DCC">
            <w:pPr>
              <w:rPr>
                <w:szCs w:val="22"/>
              </w:rPr>
            </w:pPr>
            <w:r>
              <w:rPr>
                <w:szCs w:val="22"/>
              </w:rPr>
              <w:t>Anzahl Betreuungsplätze gemäss Bewilligung</w:t>
            </w:r>
          </w:p>
        </w:tc>
        <w:tc>
          <w:tcPr>
            <w:tcW w:w="6353" w:type="dxa"/>
            <w:shd w:val="clear" w:color="auto" w:fill="auto"/>
          </w:tcPr>
          <w:p w:rsidR="00152DCC" w:rsidRDefault="00152DCC" w:rsidP="00152DCC">
            <w:pPr>
              <w:rPr>
                <w:szCs w:val="22"/>
              </w:rPr>
            </w:pPr>
            <w:r>
              <w:rPr>
                <w:szCs w:val="22"/>
              </w:rPr>
              <w:t xml:space="preserve">Total: </w:t>
            </w:r>
            <w:r w:rsidR="00E660B7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13"/>
            <w:r w:rsidR="00E660B7">
              <w:rPr>
                <w:szCs w:val="22"/>
              </w:rPr>
              <w:instrText xml:space="preserve"> FORMTEXT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fldChar w:fldCharType="end"/>
            </w:r>
            <w:bookmarkEnd w:id="11"/>
          </w:p>
          <w:p w:rsidR="00152DCC" w:rsidRDefault="00152DCC" w:rsidP="00152DCC">
            <w:pPr>
              <w:rPr>
                <w:szCs w:val="22"/>
              </w:rPr>
            </w:pPr>
            <w:r>
              <w:rPr>
                <w:szCs w:val="22"/>
              </w:rPr>
              <w:t xml:space="preserve">davon Anzahl Säuglingsplätze: </w:t>
            </w:r>
            <w:r w:rsidR="00E660B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14"/>
            <w:r w:rsidR="00E660B7">
              <w:rPr>
                <w:szCs w:val="22"/>
              </w:rPr>
              <w:instrText xml:space="preserve"> FORMTEXT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fldChar w:fldCharType="end"/>
            </w:r>
            <w:bookmarkEnd w:id="12"/>
          </w:p>
          <w:p w:rsidR="00152DCC" w:rsidRPr="00170388" w:rsidRDefault="00152DCC" w:rsidP="00E660B7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davon Anzahl Kindergartenplätze: </w:t>
            </w:r>
            <w:r w:rsidR="00E660B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15"/>
            <w:r w:rsidR="00E660B7">
              <w:rPr>
                <w:szCs w:val="22"/>
              </w:rPr>
              <w:instrText xml:space="preserve"> FORMTEXT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t> </w:t>
            </w:r>
            <w:r w:rsidR="00E660B7">
              <w:rPr>
                <w:szCs w:val="22"/>
              </w:rPr>
              <w:fldChar w:fldCharType="end"/>
            </w:r>
            <w:bookmarkEnd w:id="13"/>
          </w:p>
        </w:tc>
      </w:tr>
      <w:tr w:rsidR="00083C17" w:rsidRPr="00170388" w:rsidTr="00083C17">
        <w:tc>
          <w:tcPr>
            <w:tcW w:w="2858" w:type="dxa"/>
            <w:shd w:val="clear" w:color="auto" w:fill="auto"/>
          </w:tcPr>
          <w:p w:rsidR="00152DCC" w:rsidRPr="00170388" w:rsidRDefault="00152DCC" w:rsidP="00152DCC">
            <w:pPr>
              <w:rPr>
                <w:szCs w:val="22"/>
              </w:rPr>
            </w:pPr>
            <w:r>
              <w:rPr>
                <w:szCs w:val="22"/>
              </w:rPr>
              <w:t>Anstossfinanzierung Bund bei Neueröffnungen und Erweiterungen</w:t>
            </w:r>
          </w:p>
        </w:tc>
        <w:tc>
          <w:tcPr>
            <w:tcW w:w="6353" w:type="dxa"/>
            <w:shd w:val="clear" w:color="auto" w:fill="auto"/>
          </w:tcPr>
          <w:p w:rsidR="00152DCC" w:rsidRDefault="00152DCC" w:rsidP="00152DCC">
            <w:pPr>
              <w:tabs>
                <w:tab w:val="left" w:pos="412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ab/>
              <w:t>Antrag gestellt</w:t>
            </w:r>
          </w:p>
          <w:p w:rsidR="00152DCC" w:rsidRPr="00EB58AD" w:rsidRDefault="00152DCC" w:rsidP="00152DCC">
            <w:pPr>
              <w:tabs>
                <w:tab w:val="left" w:pos="412"/>
              </w:tabs>
              <w:rPr>
                <w:szCs w:val="22"/>
              </w:rPr>
            </w:pPr>
            <w:r>
              <w:rPr>
                <w:sz w:val="16"/>
                <w:szCs w:val="16"/>
              </w:rPr>
              <w:tab/>
            </w:r>
            <w:r w:rsidRPr="00EB58AD">
              <w:rPr>
                <w:szCs w:val="22"/>
              </w:rPr>
              <w:t>Status:</w:t>
            </w:r>
            <w:r w:rsidR="00EB58AD" w:rsidRPr="00EB58AD">
              <w:rPr>
                <w:szCs w:val="22"/>
              </w:rPr>
              <w:t xml:space="preserve">  </w:t>
            </w:r>
            <w:r w:rsidR="00EB58AD" w:rsidRPr="00EB58AD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B58AD" w:rsidRPr="00EB58AD">
              <w:rPr>
                <w:szCs w:val="22"/>
              </w:rPr>
              <w:instrText xml:space="preserve"> FORMTEXT </w:instrText>
            </w:r>
            <w:r w:rsidR="00EB58AD" w:rsidRPr="00EB58AD">
              <w:rPr>
                <w:szCs w:val="22"/>
              </w:rPr>
            </w:r>
            <w:r w:rsidR="00EB58AD" w:rsidRPr="00EB58AD">
              <w:rPr>
                <w:szCs w:val="22"/>
              </w:rPr>
              <w:fldChar w:fldCharType="separate"/>
            </w:r>
            <w:r w:rsidR="00EB58AD" w:rsidRPr="00EB58AD">
              <w:rPr>
                <w:noProof/>
                <w:szCs w:val="22"/>
              </w:rPr>
              <w:t> </w:t>
            </w:r>
            <w:r w:rsidR="00EB58AD" w:rsidRPr="00EB58AD">
              <w:rPr>
                <w:noProof/>
                <w:szCs w:val="22"/>
              </w:rPr>
              <w:t> </w:t>
            </w:r>
            <w:r w:rsidR="00EB58AD" w:rsidRPr="00EB58AD">
              <w:rPr>
                <w:noProof/>
                <w:szCs w:val="22"/>
              </w:rPr>
              <w:t> </w:t>
            </w:r>
            <w:r w:rsidR="00EB58AD" w:rsidRPr="00EB58AD">
              <w:rPr>
                <w:noProof/>
                <w:szCs w:val="22"/>
              </w:rPr>
              <w:t> </w:t>
            </w:r>
            <w:r w:rsidR="00EB58AD" w:rsidRPr="00EB58AD">
              <w:rPr>
                <w:noProof/>
                <w:szCs w:val="22"/>
              </w:rPr>
              <w:t> </w:t>
            </w:r>
            <w:r w:rsidR="00EB58AD" w:rsidRPr="00EB58AD">
              <w:rPr>
                <w:szCs w:val="22"/>
              </w:rPr>
              <w:fldChar w:fldCharType="end"/>
            </w:r>
            <w:bookmarkEnd w:id="15"/>
          </w:p>
          <w:p w:rsidR="00152DCC" w:rsidRDefault="00152DCC" w:rsidP="00152DCC">
            <w:pPr>
              <w:tabs>
                <w:tab w:val="left" w:pos="412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6"/>
            <w:r>
              <w:rPr>
                <w:szCs w:val="22"/>
              </w:rPr>
              <w:tab/>
              <w:t>Antragstellung geplant</w:t>
            </w:r>
            <w:r w:rsidR="00EB58AD">
              <w:rPr>
                <w:szCs w:val="22"/>
              </w:rPr>
              <w:br/>
            </w:r>
            <w:r w:rsidR="00EB58AD" w:rsidRPr="00EB58AD">
              <w:rPr>
                <w:sz w:val="16"/>
                <w:szCs w:val="16"/>
              </w:rPr>
              <w:tab/>
            </w:r>
            <w:r w:rsidR="00EB58AD" w:rsidRPr="00EB58AD">
              <w:rPr>
                <w:szCs w:val="22"/>
              </w:rPr>
              <w:t xml:space="preserve">Datum:  </w:t>
            </w:r>
            <w:r w:rsidR="005A13AC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7"/>
            <w:r w:rsidR="005A13AC">
              <w:rPr>
                <w:szCs w:val="22"/>
              </w:rPr>
              <w:instrText xml:space="preserve"> FORMTEXT </w:instrText>
            </w:r>
            <w:r w:rsidR="005A13AC">
              <w:rPr>
                <w:szCs w:val="22"/>
              </w:rPr>
            </w:r>
            <w:r w:rsidR="005A13AC">
              <w:rPr>
                <w:szCs w:val="22"/>
              </w:rPr>
              <w:fldChar w:fldCharType="separate"/>
            </w:r>
            <w:r w:rsidR="005A13AC">
              <w:rPr>
                <w:noProof/>
                <w:szCs w:val="22"/>
              </w:rPr>
              <w:t> </w:t>
            </w:r>
            <w:r w:rsidR="005A13AC">
              <w:rPr>
                <w:noProof/>
                <w:szCs w:val="22"/>
              </w:rPr>
              <w:t> </w:t>
            </w:r>
            <w:r w:rsidR="005A13AC">
              <w:rPr>
                <w:noProof/>
                <w:szCs w:val="22"/>
              </w:rPr>
              <w:t> </w:t>
            </w:r>
            <w:r w:rsidR="005A13AC">
              <w:rPr>
                <w:noProof/>
                <w:szCs w:val="22"/>
              </w:rPr>
              <w:t> </w:t>
            </w:r>
            <w:r w:rsidR="005A13AC">
              <w:rPr>
                <w:noProof/>
                <w:szCs w:val="22"/>
              </w:rPr>
              <w:t> </w:t>
            </w:r>
            <w:r w:rsidR="005A13AC">
              <w:rPr>
                <w:szCs w:val="22"/>
              </w:rPr>
              <w:fldChar w:fldCharType="end"/>
            </w:r>
            <w:bookmarkEnd w:id="17"/>
          </w:p>
          <w:p w:rsidR="00152DCC" w:rsidRPr="00170388" w:rsidRDefault="00152DCC" w:rsidP="00083C17">
            <w:pPr>
              <w:tabs>
                <w:tab w:val="left" w:pos="41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8"/>
            <w:r>
              <w:rPr>
                <w:szCs w:val="22"/>
              </w:rPr>
              <w:tab/>
              <w:t>Keine Antragstellung möglich</w:t>
            </w:r>
            <w:r w:rsidR="00EB58AD">
              <w:rPr>
                <w:szCs w:val="22"/>
              </w:rPr>
              <w:br/>
            </w:r>
            <w:r w:rsidR="00EB58AD" w:rsidRPr="00EB58AD">
              <w:rPr>
                <w:sz w:val="16"/>
                <w:szCs w:val="16"/>
              </w:rPr>
              <w:tab/>
            </w:r>
            <w:r w:rsidR="00EB58AD" w:rsidRPr="00EB58AD">
              <w:rPr>
                <w:szCs w:val="22"/>
              </w:rPr>
              <w:t xml:space="preserve">Gründe:  </w:t>
            </w:r>
            <w:r w:rsidR="00083C17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083C17">
              <w:rPr>
                <w:szCs w:val="22"/>
              </w:rPr>
              <w:instrText xml:space="preserve"> FORMTEXT </w:instrText>
            </w:r>
            <w:r w:rsidR="00083C17">
              <w:rPr>
                <w:szCs w:val="22"/>
              </w:rPr>
            </w:r>
            <w:r w:rsidR="00083C17">
              <w:rPr>
                <w:szCs w:val="22"/>
              </w:rPr>
              <w:fldChar w:fldCharType="separate"/>
            </w:r>
            <w:r w:rsidR="00083C17">
              <w:rPr>
                <w:szCs w:val="22"/>
              </w:rPr>
              <w:t> </w:t>
            </w:r>
            <w:r w:rsidR="00083C17">
              <w:rPr>
                <w:szCs w:val="22"/>
              </w:rPr>
              <w:t> </w:t>
            </w:r>
            <w:r w:rsidR="00083C17">
              <w:rPr>
                <w:szCs w:val="22"/>
              </w:rPr>
              <w:t> </w:t>
            </w:r>
            <w:r w:rsidR="00083C17">
              <w:rPr>
                <w:szCs w:val="22"/>
              </w:rPr>
              <w:t> </w:t>
            </w:r>
            <w:r w:rsidR="00083C17">
              <w:rPr>
                <w:szCs w:val="22"/>
              </w:rPr>
              <w:t> </w:t>
            </w:r>
            <w:r w:rsidR="00083C17">
              <w:rPr>
                <w:szCs w:val="22"/>
              </w:rPr>
              <w:fldChar w:fldCharType="end"/>
            </w:r>
            <w:bookmarkEnd w:id="19"/>
          </w:p>
        </w:tc>
      </w:tr>
    </w:tbl>
    <w:p w:rsidR="00152DCC" w:rsidRDefault="00152DCC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77"/>
      </w:tblGrid>
      <w:tr w:rsidR="00A30CC0" w:rsidRPr="00170388" w:rsidTr="005A13AC">
        <w:tc>
          <w:tcPr>
            <w:tcW w:w="9211" w:type="dxa"/>
            <w:gridSpan w:val="2"/>
            <w:shd w:val="clear" w:color="auto" w:fill="auto"/>
          </w:tcPr>
          <w:p w:rsidR="00A30CC0" w:rsidRPr="00170388" w:rsidRDefault="00A30CC0" w:rsidP="00C10F19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Antrag   </w:t>
            </w:r>
            <w:r w:rsidRPr="00A30CC0">
              <w:rPr>
                <w:sz w:val="18"/>
                <w:szCs w:val="18"/>
              </w:rPr>
              <w:t>(Begründung für Gesuch mit Bedarfsnachweis und gewünschter Beitragshöhe)</w:t>
            </w:r>
          </w:p>
        </w:tc>
      </w:tr>
      <w:tr w:rsidR="00A30CC0" w:rsidRPr="00170388" w:rsidTr="005A13AC">
        <w:tc>
          <w:tcPr>
            <w:tcW w:w="9211" w:type="dxa"/>
            <w:gridSpan w:val="2"/>
            <w:shd w:val="clear" w:color="auto" w:fill="auto"/>
          </w:tcPr>
          <w:p w:rsidR="00A30CC0" w:rsidRPr="00170388" w:rsidRDefault="00A30CC0" w:rsidP="00C10F19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  <w:tr w:rsidR="005113C2" w:rsidRPr="00170388" w:rsidTr="005A13AC">
        <w:tc>
          <w:tcPr>
            <w:tcW w:w="9211" w:type="dxa"/>
            <w:gridSpan w:val="2"/>
            <w:shd w:val="clear" w:color="auto" w:fill="auto"/>
          </w:tcPr>
          <w:p w:rsidR="005113C2" w:rsidRPr="00170388" w:rsidRDefault="005113C2" w:rsidP="00C10F19">
            <w:pPr>
              <w:rPr>
                <w:szCs w:val="22"/>
              </w:rPr>
            </w:pPr>
            <w:r w:rsidRPr="00A30CC0">
              <w:rPr>
                <w:b/>
                <w:szCs w:val="22"/>
              </w:rPr>
              <w:t>Beilagen</w:t>
            </w:r>
          </w:p>
        </w:tc>
      </w:tr>
      <w:tr w:rsidR="00A30CC0" w:rsidRPr="00170388" w:rsidTr="005A13AC">
        <w:tc>
          <w:tcPr>
            <w:tcW w:w="534" w:type="dxa"/>
            <w:shd w:val="clear" w:color="auto" w:fill="auto"/>
          </w:tcPr>
          <w:p w:rsidR="00A30CC0" w:rsidRPr="00170388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8677" w:type="dxa"/>
            <w:shd w:val="clear" w:color="auto" w:fill="auto"/>
          </w:tcPr>
          <w:p w:rsidR="00A30CC0" w:rsidRPr="00170388" w:rsidRDefault="005113C2" w:rsidP="0032017C">
            <w:pPr>
              <w:spacing w:after="20"/>
              <w:rPr>
                <w:szCs w:val="22"/>
              </w:rPr>
            </w:pPr>
            <w:r>
              <w:rPr>
                <w:szCs w:val="22"/>
              </w:rPr>
              <w:t>Aktuellste Jahresrechnung mit Bilanz, Erfolgsrechnung und Revisionsbericht</w:t>
            </w:r>
            <w:r>
              <w:rPr>
                <w:szCs w:val="22"/>
              </w:rPr>
              <w:br/>
            </w:r>
            <w:r w:rsidRPr="005113C2">
              <w:rPr>
                <w:sz w:val="18"/>
                <w:szCs w:val="18"/>
              </w:rPr>
              <w:t>(nur bei Trägerschaften notwendig, die bereits über einen Jahresabschluss verfügen)</w:t>
            </w:r>
          </w:p>
        </w:tc>
      </w:tr>
      <w:tr w:rsidR="005113C2" w:rsidRPr="00170388" w:rsidTr="005A13AC">
        <w:tc>
          <w:tcPr>
            <w:tcW w:w="534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8677" w:type="dxa"/>
            <w:shd w:val="clear" w:color="auto" w:fill="auto"/>
          </w:tcPr>
          <w:p w:rsidR="005113C2" w:rsidRDefault="00EB58AD" w:rsidP="00EB58AD">
            <w:pPr>
              <w:rPr>
                <w:szCs w:val="22"/>
              </w:rPr>
            </w:pPr>
            <w:r>
              <w:rPr>
                <w:szCs w:val="22"/>
              </w:rPr>
              <w:t>Detailliertes Entwicklungsbudget über die ersten beiden Betriebsjahre der neuen Kita oder für die Erweiterung</w:t>
            </w:r>
          </w:p>
        </w:tc>
      </w:tr>
      <w:tr w:rsidR="005113C2" w:rsidRPr="00170388" w:rsidTr="005A13AC">
        <w:tc>
          <w:tcPr>
            <w:tcW w:w="534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szCs w:val="22"/>
              </w:rPr>
              <w:instrText xml:space="preserve"> FORMCHECKBOX </w:instrText>
            </w:r>
            <w:r w:rsidR="00E660B7">
              <w:rPr>
                <w:szCs w:val="22"/>
              </w:rPr>
            </w:r>
            <w:r w:rsidR="00E660B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677" w:type="dxa"/>
            <w:shd w:val="clear" w:color="auto" w:fill="auto"/>
          </w:tcPr>
          <w:p w:rsidR="005113C2" w:rsidRDefault="00EB58AD" w:rsidP="0032017C">
            <w:pPr>
              <w:tabs>
                <w:tab w:val="left" w:pos="186"/>
              </w:tabs>
              <w:spacing w:after="20"/>
              <w:rPr>
                <w:szCs w:val="22"/>
              </w:rPr>
            </w:pPr>
            <w:r>
              <w:rPr>
                <w:szCs w:val="22"/>
              </w:rPr>
              <w:t>Vollausbaubudget der neuen Kita oder für die Erweiterung*</w:t>
            </w:r>
            <w:r>
              <w:rPr>
                <w:szCs w:val="22"/>
              </w:rPr>
              <w:br/>
            </w:r>
            <w:r w:rsidR="00776E4B">
              <w:rPr>
                <w:szCs w:val="22"/>
              </w:rPr>
              <w:t>*</w:t>
            </w:r>
            <w:r w:rsidR="00776E4B">
              <w:rPr>
                <w:szCs w:val="22"/>
              </w:rPr>
              <w:tab/>
            </w:r>
            <w:r w:rsidR="00776E4B" w:rsidRPr="00776E4B">
              <w:rPr>
                <w:sz w:val="16"/>
                <w:szCs w:val="16"/>
              </w:rPr>
              <w:t>detaillierter Aufwand un</w:t>
            </w:r>
            <w:r w:rsidR="00776E4B">
              <w:rPr>
                <w:sz w:val="16"/>
                <w:szCs w:val="16"/>
              </w:rPr>
              <w:t xml:space="preserve">d Ertrag bei einer </w:t>
            </w:r>
            <w:r w:rsidR="00776E4B" w:rsidRPr="00776E4B">
              <w:rPr>
                <w:sz w:val="16"/>
                <w:szCs w:val="16"/>
              </w:rPr>
              <w:t xml:space="preserve">Auslastung der Kita von 93 bis 95 %, inkl. Angaben zu Personalschlüssel </w:t>
            </w:r>
            <w:r w:rsidR="00776E4B">
              <w:rPr>
                <w:sz w:val="16"/>
                <w:szCs w:val="16"/>
              </w:rPr>
              <w:br/>
            </w:r>
            <w:r w:rsidR="00776E4B">
              <w:rPr>
                <w:sz w:val="16"/>
                <w:szCs w:val="16"/>
              </w:rPr>
              <w:lastRenderedPageBreak/>
              <w:tab/>
            </w:r>
            <w:r w:rsidR="00776E4B" w:rsidRPr="00776E4B">
              <w:rPr>
                <w:sz w:val="16"/>
                <w:szCs w:val="16"/>
              </w:rPr>
              <w:t>und Auslastung</w:t>
            </w:r>
          </w:p>
        </w:tc>
      </w:tr>
    </w:tbl>
    <w:p w:rsidR="00A30CC0" w:rsidRDefault="00A30CC0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2017C" w:rsidRPr="00170388" w:rsidTr="005A13AC">
        <w:tc>
          <w:tcPr>
            <w:tcW w:w="9211" w:type="dxa"/>
            <w:shd w:val="clear" w:color="auto" w:fill="auto"/>
          </w:tcPr>
          <w:p w:rsidR="0032017C" w:rsidRPr="00170388" w:rsidRDefault="0032017C" w:rsidP="005A13AC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Datum der Gesuchseingabe: </w:t>
            </w:r>
            <w:r w:rsidR="005A13AC"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19"/>
            <w:r w:rsidR="005A13AC">
              <w:rPr>
                <w:b/>
                <w:szCs w:val="22"/>
              </w:rPr>
              <w:instrText xml:space="preserve"> FORMTEXT </w:instrText>
            </w:r>
            <w:r w:rsidR="005A13AC">
              <w:rPr>
                <w:b/>
                <w:szCs w:val="22"/>
              </w:rPr>
            </w:r>
            <w:r w:rsidR="005A13AC">
              <w:rPr>
                <w:b/>
                <w:szCs w:val="22"/>
              </w:rPr>
              <w:fldChar w:fldCharType="separate"/>
            </w:r>
            <w:r w:rsidR="005A13AC">
              <w:rPr>
                <w:b/>
                <w:noProof/>
                <w:szCs w:val="22"/>
              </w:rPr>
              <w:t> </w:t>
            </w:r>
            <w:r w:rsidR="005A13AC">
              <w:rPr>
                <w:b/>
                <w:noProof/>
                <w:szCs w:val="22"/>
              </w:rPr>
              <w:t> </w:t>
            </w:r>
            <w:r w:rsidR="005A13AC">
              <w:rPr>
                <w:b/>
                <w:noProof/>
                <w:szCs w:val="22"/>
              </w:rPr>
              <w:t> </w:t>
            </w:r>
            <w:r w:rsidR="005A13AC">
              <w:rPr>
                <w:b/>
                <w:noProof/>
                <w:szCs w:val="22"/>
              </w:rPr>
              <w:t> </w:t>
            </w:r>
            <w:r w:rsidR="005A13AC">
              <w:rPr>
                <w:b/>
                <w:noProof/>
                <w:szCs w:val="22"/>
              </w:rPr>
              <w:t> </w:t>
            </w:r>
            <w:r w:rsidR="005A13AC">
              <w:rPr>
                <w:b/>
                <w:szCs w:val="22"/>
              </w:rPr>
              <w:fldChar w:fldCharType="end"/>
            </w:r>
            <w:bookmarkEnd w:id="23"/>
          </w:p>
        </w:tc>
      </w:tr>
    </w:tbl>
    <w:p w:rsidR="00471382" w:rsidRDefault="00471382" w:rsidP="00D96E51">
      <w:pPr>
        <w:rPr>
          <w:szCs w:val="22"/>
        </w:rPr>
      </w:pPr>
    </w:p>
    <w:p w:rsidR="0032017C" w:rsidRDefault="0032017C" w:rsidP="00D96E51">
      <w:pPr>
        <w:rPr>
          <w:szCs w:val="22"/>
        </w:rPr>
      </w:pPr>
    </w:p>
    <w:p w:rsidR="00987B7B" w:rsidRDefault="005F64C1" w:rsidP="00C60552">
      <w:pPr>
        <w:rPr>
          <w:szCs w:val="22"/>
        </w:rPr>
      </w:pPr>
      <w:r w:rsidRPr="005F64C1">
        <w:rPr>
          <w:szCs w:val="22"/>
        </w:rPr>
        <w:t>Die Gesuchstellerin bzw. der Gesuchsteller nimmt zur Kenntnis und erklärt sich damit einverstanden, dass das Kontraktmanagement zur Prüfung des Gesuchs Informationen mit der Krippenaufsi</w:t>
      </w:r>
      <w:r>
        <w:rPr>
          <w:szCs w:val="22"/>
        </w:rPr>
        <w:t>c</w:t>
      </w:r>
      <w:r w:rsidRPr="005F64C1">
        <w:rPr>
          <w:szCs w:val="22"/>
        </w:rPr>
        <w:t>ht der Stadt Zürich austauschen kann.</w:t>
      </w:r>
    </w:p>
    <w:p w:rsidR="005F64C1" w:rsidRDefault="005F64C1" w:rsidP="00C60552">
      <w:pPr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  <w:r>
        <w:rPr>
          <w:szCs w:val="22"/>
        </w:rPr>
        <w:tab/>
        <w:t xml:space="preserve">Zeichnungsberechtigte Person 1: </w:t>
      </w:r>
      <w:r>
        <w:rPr>
          <w:szCs w:val="22"/>
        </w:rPr>
        <w:br/>
      </w:r>
      <w:r>
        <w:rPr>
          <w:szCs w:val="22"/>
        </w:rPr>
        <w:tab/>
        <w:t xml:space="preserve">Name, Vorname: </w:t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D3FDC" w:rsidRDefault="00AD3FDC" w:rsidP="00AD3FDC">
      <w:pPr>
        <w:tabs>
          <w:tab w:val="left" w:pos="4536"/>
        </w:tabs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  <w:r>
        <w:rPr>
          <w:szCs w:val="22"/>
        </w:rPr>
        <w:t>Ort, Datum:</w:t>
      </w:r>
      <w:r>
        <w:rPr>
          <w:szCs w:val="22"/>
        </w:rPr>
        <w:tab/>
        <w:t>Unterschrift:</w:t>
      </w:r>
    </w:p>
    <w:p w:rsidR="00AD3FDC" w:rsidRPr="00CB3779" w:rsidRDefault="00AD3FDC" w:rsidP="00AD3FDC">
      <w:pPr>
        <w:tabs>
          <w:tab w:val="left" w:pos="4536"/>
        </w:tabs>
        <w:rPr>
          <w:sz w:val="16"/>
          <w:szCs w:val="16"/>
        </w:rPr>
      </w:pPr>
      <w:r w:rsidRPr="00CB3779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</w:t>
      </w:r>
      <w:r w:rsidRPr="00CB3779">
        <w:rPr>
          <w:sz w:val="16"/>
          <w:szCs w:val="16"/>
        </w:rPr>
        <w:t>_________</w:t>
      </w:r>
      <w:r w:rsidRPr="00CB3779">
        <w:rPr>
          <w:sz w:val="16"/>
          <w:szCs w:val="16"/>
        </w:rPr>
        <w:tab/>
        <w:t>____</w:t>
      </w:r>
      <w:r>
        <w:rPr>
          <w:sz w:val="16"/>
          <w:szCs w:val="16"/>
        </w:rPr>
        <w:t>_____________</w:t>
      </w:r>
      <w:r w:rsidRPr="00CB3779">
        <w:rPr>
          <w:sz w:val="16"/>
          <w:szCs w:val="16"/>
        </w:rPr>
        <w:t>_________________________________</w:t>
      </w:r>
    </w:p>
    <w:p w:rsidR="00AD3FDC" w:rsidRPr="00CB3779" w:rsidRDefault="00AD3FDC" w:rsidP="00AD3FDC">
      <w:pPr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  <w:r>
        <w:rPr>
          <w:szCs w:val="22"/>
        </w:rPr>
        <w:tab/>
        <w:t>Zeichnungsberechtigte Person 2:</w:t>
      </w:r>
      <w:r>
        <w:rPr>
          <w:szCs w:val="22"/>
        </w:rPr>
        <w:br/>
      </w:r>
      <w:r>
        <w:rPr>
          <w:szCs w:val="22"/>
        </w:rPr>
        <w:tab/>
      </w:r>
      <w:r w:rsidRPr="00066A5F">
        <w:rPr>
          <w:sz w:val="18"/>
          <w:szCs w:val="18"/>
        </w:rPr>
        <w:t>(bei Kollektivunterschrift zu zweien)</w:t>
      </w:r>
      <w:r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ab/>
        <w:t xml:space="preserve">Name, Vorname: </w:t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D3FDC" w:rsidRDefault="00AD3FDC" w:rsidP="00AD3FDC">
      <w:pPr>
        <w:tabs>
          <w:tab w:val="left" w:pos="4536"/>
        </w:tabs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</w:p>
    <w:p w:rsidR="00AD3FDC" w:rsidRDefault="00AD3FDC" w:rsidP="00AD3FDC">
      <w:pPr>
        <w:tabs>
          <w:tab w:val="left" w:pos="4536"/>
        </w:tabs>
        <w:rPr>
          <w:szCs w:val="22"/>
        </w:rPr>
      </w:pPr>
      <w:r>
        <w:rPr>
          <w:szCs w:val="22"/>
        </w:rPr>
        <w:t>Ort, Datum:</w:t>
      </w:r>
      <w:r>
        <w:rPr>
          <w:szCs w:val="22"/>
        </w:rPr>
        <w:tab/>
        <w:t>Unterschrift:</w:t>
      </w:r>
    </w:p>
    <w:p w:rsidR="00AD3FDC" w:rsidRPr="00CB3779" w:rsidRDefault="00AD3FDC" w:rsidP="00AD3FDC">
      <w:pPr>
        <w:tabs>
          <w:tab w:val="left" w:pos="4536"/>
        </w:tabs>
        <w:rPr>
          <w:sz w:val="16"/>
          <w:szCs w:val="16"/>
        </w:rPr>
      </w:pPr>
      <w:r w:rsidRPr="00CB3779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</w:t>
      </w:r>
      <w:r w:rsidRPr="00CB3779">
        <w:rPr>
          <w:sz w:val="16"/>
          <w:szCs w:val="16"/>
        </w:rPr>
        <w:t>_________</w:t>
      </w:r>
      <w:r w:rsidRPr="00CB3779">
        <w:rPr>
          <w:sz w:val="16"/>
          <w:szCs w:val="16"/>
        </w:rPr>
        <w:tab/>
        <w:t>____</w:t>
      </w:r>
      <w:r>
        <w:rPr>
          <w:sz w:val="16"/>
          <w:szCs w:val="16"/>
        </w:rPr>
        <w:t>_____________</w:t>
      </w:r>
      <w:r w:rsidRPr="00CB3779">
        <w:rPr>
          <w:sz w:val="16"/>
          <w:szCs w:val="16"/>
        </w:rPr>
        <w:t>_________________________________</w:t>
      </w:r>
    </w:p>
    <w:p w:rsidR="00AD3FDC" w:rsidRPr="00CB3779" w:rsidRDefault="00AD3FDC" w:rsidP="00AD3FDC">
      <w:pPr>
        <w:rPr>
          <w:szCs w:val="22"/>
        </w:rPr>
      </w:pPr>
    </w:p>
    <w:p w:rsidR="00AD3FDC" w:rsidRPr="00CB3779" w:rsidRDefault="00AD3FDC" w:rsidP="00AD3FDC">
      <w:pPr>
        <w:rPr>
          <w:szCs w:val="22"/>
        </w:rPr>
      </w:pPr>
    </w:p>
    <w:p w:rsidR="00AD3FDC" w:rsidRPr="00CB3779" w:rsidRDefault="00AD3FDC" w:rsidP="00AD3FDC">
      <w:pPr>
        <w:rPr>
          <w:szCs w:val="22"/>
        </w:rPr>
      </w:pPr>
    </w:p>
    <w:p w:rsidR="00AD3FDC" w:rsidRDefault="00AD3FDC" w:rsidP="00AD3FDC">
      <w:pPr>
        <w:rPr>
          <w:b/>
          <w:szCs w:val="22"/>
        </w:rPr>
      </w:pPr>
      <w:r>
        <w:rPr>
          <w:b/>
          <w:szCs w:val="22"/>
        </w:rPr>
        <w:t xml:space="preserve">Bitte schicken Sie das ausgefüllte und unterzeichnete Gesuchsformular mit allen erforderlichen Beilagen an: </w:t>
      </w:r>
    </w:p>
    <w:p w:rsidR="00AD3FDC" w:rsidRDefault="00AD3FDC" w:rsidP="00AD3FDC">
      <w:pPr>
        <w:rPr>
          <w:szCs w:val="22"/>
        </w:rPr>
      </w:pPr>
    </w:p>
    <w:p w:rsidR="00AD3FDC" w:rsidRDefault="00AD3FDC" w:rsidP="00AD3FDC">
      <w:pPr>
        <w:rPr>
          <w:szCs w:val="22"/>
        </w:rPr>
      </w:pPr>
      <w:r>
        <w:rPr>
          <w:szCs w:val="22"/>
        </w:rPr>
        <w:t>Sozialdepartement der Stadt Zürich</w:t>
      </w:r>
    </w:p>
    <w:p w:rsidR="00AD3FDC" w:rsidRDefault="00AD3FDC" w:rsidP="00AD3FDC">
      <w:pPr>
        <w:rPr>
          <w:szCs w:val="22"/>
        </w:rPr>
      </w:pPr>
      <w:r>
        <w:rPr>
          <w:szCs w:val="22"/>
        </w:rPr>
        <w:t>Kontraktmanagement</w:t>
      </w:r>
    </w:p>
    <w:p w:rsidR="00AD3FDC" w:rsidRDefault="00AD3FDC" w:rsidP="00AD3FDC">
      <w:pPr>
        <w:rPr>
          <w:szCs w:val="22"/>
        </w:rPr>
      </w:pPr>
      <w:r>
        <w:rPr>
          <w:szCs w:val="22"/>
        </w:rPr>
        <w:t>Verwaltungszentrum Werd</w:t>
      </w:r>
    </w:p>
    <w:p w:rsidR="00AD3FDC" w:rsidRDefault="00AD3FDC" w:rsidP="00AD3FDC">
      <w:pPr>
        <w:rPr>
          <w:szCs w:val="22"/>
        </w:rPr>
      </w:pPr>
      <w:r>
        <w:rPr>
          <w:szCs w:val="22"/>
        </w:rPr>
        <w:t>Werdstrasse 75 / Postfach</w:t>
      </w:r>
    </w:p>
    <w:p w:rsidR="00AD3FDC" w:rsidRDefault="00AD3FDC" w:rsidP="00AD3FDC">
      <w:pPr>
        <w:rPr>
          <w:szCs w:val="22"/>
        </w:rPr>
      </w:pPr>
      <w:r>
        <w:rPr>
          <w:szCs w:val="22"/>
        </w:rPr>
        <w:t>8036 Zürich</w:t>
      </w:r>
    </w:p>
    <w:p w:rsidR="00AD3FDC" w:rsidRDefault="00AD3FDC" w:rsidP="00AD3FDC">
      <w:pPr>
        <w:rPr>
          <w:szCs w:val="22"/>
        </w:rPr>
      </w:pPr>
    </w:p>
    <w:p w:rsidR="00AD3FDC" w:rsidRPr="00066A5F" w:rsidRDefault="00AD3FDC" w:rsidP="00AD3FDC">
      <w:pPr>
        <w:rPr>
          <w:b/>
          <w:szCs w:val="22"/>
        </w:rPr>
      </w:pPr>
      <w:r w:rsidRPr="00066A5F">
        <w:rPr>
          <w:b/>
          <w:szCs w:val="22"/>
        </w:rPr>
        <w:t xml:space="preserve">oder per </w:t>
      </w:r>
      <w:r>
        <w:rPr>
          <w:b/>
          <w:szCs w:val="22"/>
        </w:rPr>
        <w:t>E-Mail</w:t>
      </w:r>
      <w:r w:rsidRPr="00066A5F">
        <w:rPr>
          <w:b/>
          <w:szCs w:val="22"/>
        </w:rPr>
        <w:t xml:space="preserve"> an:</w:t>
      </w:r>
    </w:p>
    <w:p w:rsidR="00AD3FDC" w:rsidRDefault="00AD3FDC" w:rsidP="00AD3FDC">
      <w:pPr>
        <w:rPr>
          <w:b/>
          <w:szCs w:val="22"/>
        </w:rPr>
      </w:pPr>
    </w:p>
    <w:p w:rsidR="00C60552" w:rsidRDefault="00AD3FDC" w:rsidP="00AD3FDC">
      <w:pPr>
        <w:rPr>
          <w:szCs w:val="22"/>
        </w:rPr>
      </w:pPr>
      <w:hyperlink r:id="rId8" w:history="1">
        <w:r w:rsidRPr="00066A5F">
          <w:rPr>
            <w:rStyle w:val="Hyperlink"/>
            <w:szCs w:val="22"/>
          </w:rPr>
          <w:t>kontraktmanagement.sd@zuerich.ch</w:t>
        </w:r>
      </w:hyperlink>
    </w:p>
    <w:sectPr w:rsidR="00C60552" w:rsidSect="005429BE">
      <w:headerReference w:type="default" r:id="rId9"/>
      <w:headerReference w:type="first" r:id="rId10"/>
      <w:footerReference w:type="first" r:id="rId11"/>
      <w:pgSz w:w="11906" w:h="17008"/>
      <w:pgMar w:top="2835" w:right="1134" w:bottom="249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4B" w:rsidRDefault="00776E4B">
      <w:r>
        <w:separator/>
      </w:r>
    </w:p>
  </w:endnote>
  <w:endnote w:type="continuationSeparator" w:id="0">
    <w:p w:rsidR="00776E4B" w:rsidRDefault="007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776E4B">
      <w:tc>
        <w:tcPr>
          <w:tcW w:w="7088" w:type="dxa"/>
          <w:vAlign w:val="bottom"/>
        </w:tcPr>
        <w:p w:rsidR="00776E4B" w:rsidRDefault="00776E4B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:rsidR="00776E4B" w:rsidRDefault="00776E4B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:rsidR="00776E4B" w:rsidRDefault="00776E4B">
          <w:pPr>
            <w:pStyle w:val="Kopfzeile"/>
            <w:tabs>
              <w:tab w:val="clear" w:pos="4536"/>
              <w:tab w:val="clear" w:pos="9072"/>
            </w:tabs>
            <w:rPr>
              <w:sz w:val="11"/>
              <w:szCs w:val="11"/>
            </w:rPr>
          </w:pPr>
        </w:p>
      </w:tc>
      <w:tc>
        <w:tcPr>
          <w:tcW w:w="57" w:type="dxa"/>
          <w:vAlign w:val="bottom"/>
        </w:tcPr>
        <w:p w:rsidR="00776E4B" w:rsidRDefault="00776E4B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776E4B" w:rsidRPr="005429BE" w:rsidRDefault="00776E4B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4B" w:rsidRDefault="00776E4B">
      <w:r>
        <w:separator/>
      </w:r>
    </w:p>
  </w:footnote>
  <w:footnote w:type="continuationSeparator" w:id="0">
    <w:p w:rsidR="00776E4B" w:rsidRDefault="0077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776E4B">
      <w:trPr>
        <w:trHeight w:val="2268"/>
      </w:trPr>
      <w:tc>
        <w:tcPr>
          <w:tcW w:w="9751" w:type="dxa"/>
          <w:gridSpan w:val="2"/>
        </w:tcPr>
        <w:p w:rsidR="00776E4B" w:rsidRDefault="00AD3FDC">
          <w:pPr>
            <w:pStyle w:val="Kopfzeil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1.75pt">
                <v:imagedata r:id="rId1" o:title="logo_stzh_SD_sw"/>
              </v:shape>
            </w:pict>
          </w:r>
        </w:p>
      </w:tc>
    </w:tr>
    <w:tr w:rsidR="00776E4B">
      <w:trPr>
        <w:trHeight w:val="737"/>
      </w:trPr>
      <w:tc>
        <w:tcPr>
          <w:tcW w:w="680" w:type="dxa"/>
        </w:tcPr>
        <w:p w:rsidR="00776E4B" w:rsidRDefault="00776E4B">
          <w:pPr>
            <w:pStyle w:val="Kopfzeile"/>
          </w:pPr>
        </w:p>
      </w:tc>
      <w:tc>
        <w:tcPr>
          <w:tcW w:w="9071" w:type="dxa"/>
        </w:tcPr>
        <w:p w:rsidR="00776E4B" w:rsidRDefault="00776E4B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60B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E660B7">
              <w:rPr>
                <w:noProof/>
              </w:rPr>
              <w:t>2</w:t>
            </w:r>
          </w:fldSimple>
        </w:p>
      </w:tc>
    </w:tr>
  </w:tbl>
  <w:p w:rsidR="00776E4B" w:rsidRPr="005429BE" w:rsidRDefault="00776E4B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776E4B">
      <w:tc>
        <w:tcPr>
          <w:tcW w:w="7257" w:type="dxa"/>
        </w:tcPr>
        <w:p w:rsidR="00776E4B" w:rsidRDefault="00E660B7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.25pt;height:21.75pt">
                <v:imagedata r:id="rId1" o:title="logo_stzh_SD_sw"/>
              </v:shape>
            </w:pict>
          </w:r>
        </w:p>
      </w:tc>
      <w:tc>
        <w:tcPr>
          <w:tcW w:w="2495" w:type="dxa"/>
        </w:tcPr>
        <w:p w:rsidR="00776E4B" w:rsidRDefault="00E660B7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val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.55pt;margin-top:0;width:153.05pt;height:113.4pt;z-index:251657728;mso-position-horizontal-relative:margin;mso-position-vertical-relative:margin" filled="f" stroked="f">
                <v:textbox style="mso-next-textbox:#_x0000_s2049" inset="0,0,0,0">
                  <w:txbxContent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Stadt Zürich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Sozialdepartement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Zentrale Verwaltung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Verwaltungszentrum Werd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Werdstrasse 75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Postfach, 8036 Zürich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Tel. 044 412 70 00</w:t>
                      </w:r>
                    </w:p>
                    <w:p w:rsidR="00776E4B" w:rsidRDefault="00776E4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www.stadt-zuerich.ch/sd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w:r>
        </w:p>
      </w:tc>
    </w:tr>
    <w:tr w:rsidR="00776E4B">
      <w:tc>
        <w:tcPr>
          <w:tcW w:w="7257" w:type="dxa"/>
        </w:tcPr>
        <w:p w:rsidR="00776E4B" w:rsidRDefault="00776E4B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:rsidR="00776E4B" w:rsidRDefault="00776E4B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:rsidR="00776E4B" w:rsidRPr="005429BE" w:rsidRDefault="00776E4B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D50DE"/>
    <w:multiLevelType w:val="hybridMultilevel"/>
    <w:tmpl w:val="2A14BDF0"/>
    <w:lvl w:ilvl="0" w:tplc="D07E1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aFArt" w:val="NeutralA4PE"/>
    <w:docVar w:name="dvaFGroup" w:val="Ntl01"/>
    <w:docVar w:name="dvaFileNameAct" w:val="0"/>
    <w:docVar w:name="dvaFileNameVis" w:val="1"/>
    <w:docVar w:name="dvaFL" w:val="DE"/>
    <w:docVar w:name="dvaFootAct" w:val="0"/>
    <w:docVar w:name="dvaFoPaAct" w:val="0"/>
    <w:docVar w:name="dvaHeadExtInt" w:val="Ext"/>
    <w:docVar w:name="dvaInitRule_L" w:val="SigL"/>
    <w:docVar w:name="dvaInitRule_R" w:val="CoPers"/>
    <w:docVar w:name="dvaLogo" w:val="BW"/>
    <w:docVar w:name="dvaLogoFP" w:val="BW"/>
    <w:docVar w:name="dvaSaveInfoMode" w:val="10"/>
    <w:docVar w:name="dvaSaveMode" w:val="10"/>
    <w:docVar w:name="dvaTrayPage1" w:val="Neutral"/>
    <w:docVar w:name="dvaTrayPage1a" w:val="Neutral"/>
    <w:docVar w:name="dvaTrayPage2" w:val="Neutral"/>
  </w:docVars>
  <w:rsids>
    <w:rsidRoot w:val="00C5608E"/>
    <w:rsid w:val="000322A7"/>
    <w:rsid w:val="00083C17"/>
    <w:rsid w:val="00152DCC"/>
    <w:rsid w:val="00170388"/>
    <w:rsid w:val="001F4DE0"/>
    <w:rsid w:val="00263BB3"/>
    <w:rsid w:val="0032017C"/>
    <w:rsid w:val="003966DA"/>
    <w:rsid w:val="004241DA"/>
    <w:rsid w:val="00471382"/>
    <w:rsid w:val="00476EBE"/>
    <w:rsid w:val="004C29A1"/>
    <w:rsid w:val="005113C2"/>
    <w:rsid w:val="005429BE"/>
    <w:rsid w:val="00571EE3"/>
    <w:rsid w:val="0058134B"/>
    <w:rsid w:val="00584035"/>
    <w:rsid w:val="005A13AC"/>
    <w:rsid w:val="005C5257"/>
    <w:rsid w:val="005F64C1"/>
    <w:rsid w:val="00682DA3"/>
    <w:rsid w:val="006841A4"/>
    <w:rsid w:val="007342A5"/>
    <w:rsid w:val="0074187B"/>
    <w:rsid w:val="00742684"/>
    <w:rsid w:val="00776E4B"/>
    <w:rsid w:val="00790773"/>
    <w:rsid w:val="007A2A55"/>
    <w:rsid w:val="007C389F"/>
    <w:rsid w:val="007F75C1"/>
    <w:rsid w:val="00836F78"/>
    <w:rsid w:val="00863250"/>
    <w:rsid w:val="008673AD"/>
    <w:rsid w:val="00886327"/>
    <w:rsid w:val="008D0B24"/>
    <w:rsid w:val="008D0E43"/>
    <w:rsid w:val="008D382C"/>
    <w:rsid w:val="009205E1"/>
    <w:rsid w:val="00973275"/>
    <w:rsid w:val="00987B7B"/>
    <w:rsid w:val="009C6ED8"/>
    <w:rsid w:val="00A30CC0"/>
    <w:rsid w:val="00A41D31"/>
    <w:rsid w:val="00AD3FDC"/>
    <w:rsid w:val="00B11542"/>
    <w:rsid w:val="00B162D9"/>
    <w:rsid w:val="00B362AB"/>
    <w:rsid w:val="00B51363"/>
    <w:rsid w:val="00B5449F"/>
    <w:rsid w:val="00C0239B"/>
    <w:rsid w:val="00C10F19"/>
    <w:rsid w:val="00C44A17"/>
    <w:rsid w:val="00C5608E"/>
    <w:rsid w:val="00C60552"/>
    <w:rsid w:val="00C610BD"/>
    <w:rsid w:val="00D15D90"/>
    <w:rsid w:val="00D84878"/>
    <w:rsid w:val="00D85270"/>
    <w:rsid w:val="00D96E51"/>
    <w:rsid w:val="00E04D6C"/>
    <w:rsid w:val="00E660B7"/>
    <w:rsid w:val="00E84126"/>
    <w:rsid w:val="00EB58AD"/>
    <w:rsid w:val="00EC138E"/>
    <w:rsid w:val="00EE283D"/>
    <w:rsid w:val="00F33915"/>
    <w:rsid w:val="00F81A5F"/>
    <w:rsid w:val="00F835FC"/>
    <w:rsid w:val="00F92277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customStyle="1" w:styleId="Tabellentitel">
    <w:name w:val="Tabellentitel"/>
    <w:basedOn w:val="Standard"/>
    <w:rsid w:val="005429BE"/>
    <w:rPr>
      <w:b/>
      <w:sz w:val="17"/>
    </w:rPr>
  </w:style>
  <w:style w:type="paragraph" w:customStyle="1" w:styleId="Tabellentext">
    <w:name w:val="Tabellentext"/>
    <w:basedOn w:val="Standard"/>
    <w:rsid w:val="005429BE"/>
    <w:rPr>
      <w:sz w:val="17"/>
    </w:rPr>
  </w:style>
  <w:style w:type="table" w:styleId="Tabellenraster">
    <w:name w:val="Table Grid"/>
    <w:basedOn w:val="NormaleTabelle"/>
    <w:rsid w:val="00D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4D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71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38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management.sd@zuerich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ozbhu\Local%20Settings\Temporary%20Internet%20Files\OLK3\Test%20Gesuch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Gesuchsformular.dot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Beiträge bis Fr</vt:lpstr>
    </vt:vector>
  </TitlesOfParts>
  <Company>EHP</Company>
  <LinksUpToDate>false</LinksUpToDate>
  <CharactersWithSpaces>2794</CharactersWithSpaces>
  <SharedDoc>false</SharedDoc>
  <HLinks>
    <vt:vector size="6" baseType="variant">
      <vt:variant>
        <vt:i4>7012428</vt:i4>
      </vt:variant>
      <vt:variant>
        <vt:i4>48</vt:i4>
      </vt:variant>
      <vt:variant>
        <vt:i4>0</vt:i4>
      </vt:variant>
      <vt:variant>
        <vt:i4>5</vt:i4>
      </vt:variant>
      <vt:variant>
        <vt:lpwstr>Kontraktmanagement.sd@zuerich.ch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Beiträge bis Fr</dc:title>
  <dc:creator>sozbhu</dc:creator>
  <cp:lastModifiedBy>Anita Rohrer (sozrza)</cp:lastModifiedBy>
  <cp:revision>8</cp:revision>
  <cp:lastPrinted>2016-09-26T12:41:00Z</cp:lastPrinted>
  <dcterms:created xsi:type="dcterms:W3CDTF">2016-09-22T12:23:00Z</dcterms:created>
  <dcterms:modified xsi:type="dcterms:W3CDTF">2016-10-04T07:17:00Z</dcterms:modified>
</cp:coreProperties>
</file>