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CFFE" w14:textId="77777777" w:rsidR="000B0802" w:rsidRPr="00727679" w:rsidRDefault="000B0802" w:rsidP="000B0802">
      <w:pPr>
        <w:pStyle w:val="textcalibri11"/>
        <w:rPr>
          <w:sz w:val="22"/>
          <w:szCs w:val="22"/>
        </w:rPr>
      </w:pPr>
      <w:bookmarkStart w:id="0" w:name="_GoBack"/>
      <w:bookmarkEnd w:id="0"/>
      <w:r w:rsidRPr="00727679">
        <w:rPr>
          <w:sz w:val="22"/>
          <w:szCs w:val="22"/>
        </w:rPr>
        <w:t>[</w:t>
      </w:r>
      <w:r w:rsidRPr="00727679">
        <w:rPr>
          <w:sz w:val="22"/>
          <w:szCs w:val="22"/>
          <w:highlight w:val="yellow"/>
        </w:rPr>
        <w:t>Briefkopf Schule</w:t>
      </w:r>
      <w:r w:rsidRPr="00727679">
        <w:rPr>
          <w:sz w:val="22"/>
          <w:szCs w:val="22"/>
        </w:rPr>
        <w:t>]</w:t>
      </w:r>
    </w:p>
    <w:p w14:paraId="750A09A1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1D2054D6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0789C031" w14:textId="77777777" w:rsidR="000B0802" w:rsidRDefault="000B0802" w:rsidP="000B0802">
      <w:pPr>
        <w:pStyle w:val="textcalibri11"/>
        <w:rPr>
          <w:i/>
          <w:sz w:val="22"/>
          <w:szCs w:val="22"/>
        </w:rPr>
      </w:pPr>
    </w:p>
    <w:p w14:paraId="17AFDFC0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4A9ED65E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4A92A153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7643CA6F" w14:textId="77777777" w:rsidR="000B0802" w:rsidRPr="00727679" w:rsidRDefault="000B0802" w:rsidP="000B0802">
      <w:pPr>
        <w:pStyle w:val="textcalibri11"/>
        <w:rPr>
          <w:sz w:val="22"/>
          <w:szCs w:val="22"/>
        </w:rPr>
      </w:pPr>
      <w:r w:rsidRPr="00727679">
        <w:rPr>
          <w:sz w:val="22"/>
          <w:szCs w:val="22"/>
        </w:rPr>
        <w:t>[</w:t>
      </w:r>
      <w:r w:rsidRPr="00727679">
        <w:rPr>
          <w:sz w:val="22"/>
          <w:szCs w:val="22"/>
          <w:highlight w:val="yellow"/>
        </w:rPr>
        <w:t>Ort</w:t>
      </w:r>
      <w:r w:rsidRPr="00727679">
        <w:rPr>
          <w:sz w:val="22"/>
          <w:szCs w:val="22"/>
        </w:rPr>
        <w:t>], den [</w:t>
      </w:r>
      <w:r w:rsidRPr="00727679">
        <w:rPr>
          <w:sz w:val="22"/>
          <w:szCs w:val="22"/>
          <w:highlight w:val="yellow"/>
        </w:rPr>
        <w:t>Datum</w:t>
      </w:r>
      <w:r w:rsidRPr="00727679">
        <w:rPr>
          <w:sz w:val="22"/>
          <w:szCs w:val="22"/>
        </w:rPr>
        <w:t>]</w:t>
      </w:r>
    </w:p>
    <w:p w14:paraId="21BA0A00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791E5745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1C06F7E4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5260A930" w14:textId="73BE6444" w:rsidR="000B0802" w:rsidRPr="00B74AAE" w:rsidRDefault="000B0802" w:rsidP="000B0802">
      <w:pPr>
        <w:pStyle w:val="textcalibri11"/>
        <w:pBdr>
          <w:bottom w:val="single" w:sz="4" w:space="1" w:color="auto"/>
        </w:pBdr>
        <w:rPr>
          <w:b/>
        </w:rPr>
      </w:pPr>
      <w:r w:rsidRPr="00B74AAE">
        <w:rPr>
          <w:b/>
        </w:rPr>
        <w:t xml:space="preserve">Wir möchten gerne von </w:t>
      </w:r>
      <w:r>
        <w:rPr>
          <w:b/>
        </w:rPr>
        <w:t>dir</w:t>
      </w:r>
      <w:r w:rsidRPr="00B74AAE">
        <w:rPr>
          <w:b/>
        </w:rPr>
        <w:t xml:space="preserve"> lernen – herzliche Einladung zu einem Gruppeninterview</w:t>
      </w:r>
    </w:p>
    <w:p w14:paraId="61477B97" w14:textId="77777777" w:rsidR="000B0802" w:rsidRPr="00727679" w:rsidRDefault="000B0802" w:rsidP="000B0802">
      <w:pPr>
        <w:pStyle w:val="textcalibri11"/>
        <w:rPr>
          <w:sz w:val="22"/>
          <w:szCs w:val="22"/>
        </w:rPr>
      </w:pPr>
    </w:p>
    <w:p w14:paraId="0E5D31F1" w14:textId="77777777" w:rsidR="000B0802" w:rsidRPr="00727679" w:rsidRDefault="000B0802" w:rsidP="000B0802">
      <w:pPr>
        <w:pStyle w:val="textcalibri11"/>
        <w:rPr>
          <w:sz w:val="22"/>
          <w:szCs w:val="22"/>
        </w:rPr>
      </w:pPr>
      <w:r w:rsidRPr="00727679">
        <w:rPr>
          <w:sz w:val="22"/>
          <w:szCs w:val="22"/>
        </w:rPr>
        <w:t>Liebe[</w:t>
      </w:r>
      <w:r w:rsidRPr="00727679">
        <w:rPr>
          <w:sz w:val="22"/>
          <w:szCs w:val="22"/>
          <w:highlight w:val="yellow"/>
        </w:rPr>
        <w:t>r</w:t>
      </w:r>
      <w:r w:rsidRPr="00727679">
        <w:rPr>
          <w:sz w:val="22"/>
          <w:szCs w:val="22"/>
        </w:rPr>
        <w:t>] [</w:t>
      </w:r>
      <w:r w:rsidRPr="00727679">
        <w:rPr>
          <w:sz w:val="22"/>
          <w:szCs w:val="22"/>
          <w:highlight w:val="yellow"/>
        </w:rPr>
        <w:t>Name</w:t>
      </w:r>
      <w:r w:rsidRPr="00727679">
        <w:rPr>
          <w:sz w:val="22"/>
          <w:szCs w:val="22"/>
        </w:rPr>
        <w:t>]</w:t>
      </w:r>
    </w:p>
    <w:p w14:paraId="2851951D" w14:textId="3528D22B" w:rsidR="000B0802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>Du hast</w:t>
      </w:r>
      <w:r w:rsidRPr="00727679">
        <w:rPr>
          <w:sz w:val="22"/>
          <w:szCs w:val="22"/>
        </w:rPr>
        <w:t xml:space="preserve"> vor einig</w:t>
      </w:r>
      <w:r>
        <w:rPr>
          <w:sz w:val="22"/>
          <w:szCs w:val="22"/>
        </w:rPr>
        <w:t xml:space="preserve">er Zeit unsere Schule verlassen. Wir </w:t>
      </w:r>
      <w:r w:rsidRPr="00727679">
        <w:rPr>
          <w:sz w:val="22"/>
          <w:szCs w:val="22"/>
        </w:rPr>
        <w:t xml:space="preserve">hoffen, dass </w:t>
      </w:r>
      <w:r>
        <w:rPr>
          <w:sz w:val="22"/>
          <w:szCs w:val="22"/>
        </w:rPr>
        <w:t>du</w:t>
      </w:r>
      <w:r w:rsidRPr="00727679">
        <w:rPr>
          <w:sz w:val="22"/>
          <w:szCs w:val="22"/>
        </w:rPr>
        <w:t xml:space="preserve"> zufrieden und erfolgreich </w:t>
      </w:r>
      <w:r>
        <w:rPr>
          <w:sz w:val="22"/>
          <w:szCs w:val="22"/>
        </w:rPr>
        <w:t xml:space="preserve">in deinem Leben </w:t>
      </w:r>
      <w:r w:rsidRPr="00727679">
        <w:rPr>
          <w:sz w:val="22"/>
          <w:szCs w:val="22"/>
        </w:rPr>
        <w:t xml:space="preserve">unterwegs </w:t>
      </w:r>
      <w:r>
        <w:rPr>
          <w:sz w:val="22"/>
          <w:szCs w:val="22"/>
        </w:rPr>
        <w:t>bist</w:t>
      </w:r>
      <w:r w:rsidRPr="00727679">
        <w:rPr>
          <w:sz w:val="22"/>
          <w:szCs w:val="22"/>
        </w:rPr>
        <w:t>.</w:t>
      </w:r>
    </w:p>
    <w:p w14:paraId="78A06862" w14:textId="47E6CF8A" w:rsidR="006A3D59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 xml:space="preserve">Auch wir möchten nicht stehen bleiben. Wir möchten für unsere Schülerinnen und Schüler eine möglichst gute Schule sein. </w:t>
      </w:r>
      <w:r w:rsidR="006A3D59">
        <w:rPr>
          <w:sz w:val="22"/>
          <w:szCs w:val="22"/>
        </w:rPr>
        <w:t>Wir sollen lernen, was wi</w:t>
      </w:r>
      <w:r w:rsidR="00C62CAE">
        <w:rPr>
          <w:sz w:val="22"/>
          <w:szCs w:val="22"/>
        </w:rPr>
        <w:t>r anders oder noch besser machen könnten.</w:t>
      </w:r>
    </w:p>
    <w:p w14:paraId="5CD2339A" w14:textId="0B73E296" w:rsidR="000B0802" w:rsidRDefault="00C62CAE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 xml:space="preserve">Von wem könnten wir </w:t>
      </w:r>
      <w:r w:rsidR="00146AAC">
        <w:rPr>
          <w:sz w:val="22"/>
          <w:szCs w:val="22"/>
        </w:rPr>
        <w:t xml:space="preserve">das besser als von dir? Du kennst unsere Schule sehr genau, denn du hast viele Jahre darin verbracht. </w:t>
      </w:r>
      <w:r w:rsidR="00524261">
        <w:rPr>
          <w:sz w:val="22"/>
          <w:szCs w:val="22"/>
        </w:rPr>
        <w:t>Gerne möchten wir mit dir und anderen Schülerinnen und Schülern ein Gruppeninterview führen. E</w:t>
      </w:r>
      <w:r w:rsidR="000B0802">
        <w:rPr>
          <w:sz w:val="22"/>
          <w:szCs w:val="22"/>
        </w:rPr>
        <w:t>ure Einschätzungen</w:t>
      </w:r>
      <w:r w:rsidR="00524261">
        <w:rPr>
          <w:sz w:val="22"/>
          <w:szCs w:val="22"/>
        </w:rPr>
        <w:t xml:space="preserve"> und Erfahrungen sind</w:t>
      </w:r>
      <w:r w:rsidR="000B0802">
        <w:rPr>
          <w:sz w:val="22"/>
          <w:szCs w:val="22"/>
        </w:rPr>
        <w:t xml:space="preserve"> </w:t>
      </w:r>
      <w:r w:rsidR="00524261">
        <w:rPr>
          <w:sz w:val="22"/>
          <w:szCs w:val="22"/>
        </w:rPr>
        <w:t>wertvoll für uns</w:t>
      </w:r>
      <w:r w:rsidR="000B0802">
        <w:rPr>
          <w:sz w:val="22"/>
          <w:szCs w:val="22"/>
        </w:rPr>
        <w:t>.</w:t>
      </w:r>
    </w:p>
    <w:p w14:paraId="07129263" w14:textId="77777777" w:rsidR="000B0802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>Die Interviews möchten wir in Gruppen von rund acht Schülerinnen und Schüler durchführen. Sie werden eine gute Stunde dauern. Es wird um die folgenden Fragen und Themen gehen:</w:t>
      </w:r>
    </w:p>
    <w:p w14:paraId="6E86819B" w14:textId="2ACE008A" w:rsidR="000B0802" w:rsidRPr="004457EF" w:rsidRDefault="00C01254" w:rsidP="000B0802">
      <w:pPr>
        <w:pStyle w:val="textcalibri11"/>
        <w:rPr>
          <w:rFonts w:ascii="Calibri" w:hAnsi="Calibri"/>
          <w:sz w:val="22"/>
          <w:szCs w:val="22"/>
        </w:rPr>
      </w:pPr>
      <w:r w:rsidRPr="004457EF">
        <w:rPr>
          <w:rFonts w:ascii="Calibri" w:hAnsi="Calibri"/>
          <w:sz w:val="22"/>
          <w:szCs w:val="22"/>
        </w:rPr>
        <w:t xml:space="preserve">–  Was </w:t>
      </w:r>
      <w:r>
        <w:rPr>
          <w:rFonts w:ascii="Calibri" w:hAnsi="Calibri"/>
          <w:sz w:val="22"/>
          <w:szCs w:val="22"/>
        </w:rPr>
        <w:t>war an dieser Schule besonders gut? Was sollte</w:t>
      </w:r>
      <w:r w:rsidR="007733A6">
        <w:rPr>
          <w:rFonts w:ascii="Calibri" w:hAnsi="Calibri"/>
          <w:sz w:val="22"/>
          <w:szCs w:val="22"/>
        </w:rPr>
        <w:t>n wir</w:t>
      </w:r>
      <w:r>
        <w:rPr>
          <w:rFonts w:ascii="Calibri" w:hAnsi="Calibri"/>
          <w:sz w:val="22"/>
          <w:szCs w:val="22"/>
        </w:rPr>
        <w:t xml:space="preserve"> weiterhin so machen?</w:t>
      </w:r>
      <w:r w:rsidRPr="004457EF">
        <w:rPr>
          <w:rFonts w:ascii="Calibri" w:hAnsi="Calibri"/>
          <w:sz w:val="22"/>
          <w:szCs w:val="22"/>
        </w:rPr>
        <w:br/>
        <w:t xml:space="preserve">–  Was sollte an dieser Schule </w:t>
      </w:r>
      <w:r>
        <w:rPr>
          <w:rFonts w:ascii="Calibri" w:hAnsi="Calibri"/>
          <w:sz w:val="22"/>
          <w:szCs w:val="22"/>
        </w:rPr>
        <w:t>anders gemacht werden</w:t>
      </w:r>
      <w:r w:rsidRPr="004457E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Wo könnte</w:t>
      </w:r>
      <w:r w:rsidR="007733A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</w:t>
      </w:r>
      <w:r w:rsidR="007733A6">
        <w:rPr>
          <w:rFonts w:ascii="Calibri" w:hAnsi="Calibri"/>
          <w:sz w:val="22"/>
          <w:szCs w:val="22"/>
        </w:rPr>
        <w:t>wir uns</w:t>
      </w:r>
      <w:r>
        <w:rPr>
          <w:rFonts w:ascii="Calibri" w:hAnsi="Calibri"/>
          <w:sz w:val="22"/>
          <w:szCs w:val="22"/>
        </w:rPr>
        <w:t xml:space="preserve"> verbessern?</w:t>
      </w:r>
      <w:r>
        <w:rPr>
          <w:rFonts w:ascii="Calibri" w:hAnsi="Calibri"/>
          <w:sz w:val="22"/>
          <w:szCs w:val="22"/>
        </w:rPr>
        <w:br/>
      </w:r>
      <w:r w:rsidR="000B0802" w:rsidRPr="004457EF">
        <w:rPr>
          <w:rFonts w:ascii="Calibri" w:hAnsi="Calibri"/>
          <w:sz w:val="22"/>
          <w:szCs w:val="22"/>
        </w:rPr>
        <w:t xml:space="preserve">–  </w:t>
      </w:r>
      <w:r w:rsidR="00071036">
        <w:rPr>
          <w:rFonts w:ascii="Calibri" w:hAnsi="Calibri"/>
          <w:sz w:val="22"/>
          <w:szCs w:val="22"/>
        </w:rPr>
        <w:t>Wie gut wurdest du auf</w:t>
      </w:r>
      <w:r w:rsidR="000B0802">
        <w:rPr>
          <w:rFonts w:ascii="Calibri" w:hAnsi="Calibri"/>
          <w:sz w:val="22"/>
          <w:szCs w:val="22"/>
        </w:rPr>
        <w:t xml:space="preserve"> die nächste Schulstufe vorbereitet?</w:t>
      </w:r>
      <w:r w:rsidR="000B0802">
        <w:rPr>
          <w:rFonts w:ascii="Calibri" w:hAnsi="Calibri"/>
          <w:sz w:val="22"/>
          <w:szCs w:val="22"/>
        </w:rPr>
        <w:br/>
        <w:t xml:space="preserve">–  Wie </w:t>
      </w:r>
      <w:r w:rsidR="00071036">
        <w:rPr>
          <w:rFonts w:ascii="Calibri" w:hAnsi="Calibri"/>
          <w:sz w:val="22"/>
          <w:szCs w:val="22"/>
        </w:rPr>
        <w:t>hast</w:t>
      </w:r>
      <w:r w:rsidR="000B0802">
        <w:rPr>
          <w:rFonts w:ascii="Calibri" w:hAnsi="Calibri"/>
          <w:sz w:val="22"/>
          <w:szCs w:val="22"/>
        </w:rPr>
        <w:t xml:space="preserve"> du</w:t>
      </w:r>
      <w:r w:rsidR="000B0802" w:rsidRPr="004457EF">
        <w:rPr>
          <w:rFonts w:ascii="Calibri" w:hAnsi="Calibri"/>
          <w:sz w:val="22"/>
          <w:szCs w:val="22"/>
        </w:rPr>
        <w:t xml:space="preserve"> den Umgang hier an der Schule</w:t>
      </w:r>
      <w:r w:rsidR="00071036">
        <w:rPr>
          <w:rFonts w:ascii="Calibri" w:hAnsi="Calibri"/>
          <w:sz w:val="22"/>
          <w:szCs w:val="22"/>
        </w:rPr>
        <w:t xml:space="preserve"> erlebt</w:t>
      </w:r>
      <w:r w:rsidR="000B0802" w:rsidRPr="004457EF">
        <w:rPr>
          <w:rFonts w:ascii="Calibri" w:hAnsi="Calibri"/>
          <w:sz w:val="22"/>
          <w:szCs w:val="22"/>
        </w:rPr>
        <w:t>?</w:t>
      </w:r>
    </w:p>
    <w:p w14:paraId="39270681" w14:textId="77777777" w:rsidR="000B0802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>Die Interviews sind im Zeitraum (</w:t>
      </w:r>
      <w:r w:rsidRPr="00727679">
        <w:rPr>
          <w:sz w:val="22"/>
          <w:szCs w:val="22"/>
          <w:highlight w:val="yellow"/>
        </w:rPr>
        <w:t>____</w:t>
      </w:r>
      <w:r>
        <w:rPr>
          <w:sz w:val="22"/>
          <w:szCs w:val="22"/>
        </w:rPr>
        <w:t>) vorgesehen und werden am frühen Abend durchgeführt. Alle, die ihr Interesse für ein solches Interview anmelden, werden eine Doodle-Umfrage erhalten, damit wir einen passenden Termin finden.</w:t>
      </w:r>
    </w:p>
    <w:p w14:paraId="29314B9F" w14:textId="76C9D29C" w:rsidR="000B0802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 xml:space="preserve">Wir würden uns sehr freuen, wenn du mit dabei wärst. Bitte gib uns eine kurze Mailnachricht auf </w:t>
      </w:r>
      <w:r w:rsidRPr="00B74AAE">
        <w:rPr>
          <w:sz w:val="22"/>
          <w:szCs w:val="22"/>
          <w:highlight w:val="yellow"/>
        </w:rPr>
        <w:t>schulleitung@musterschule.ch</w:t>
      </w:r>
    </w:p>
    <w:p w14:paraId="632ED48C" w14:textId="77777777" w:rsidR="000B0802" w:rsidRDefault="000B0802" w:rsidP="000B0802">
      <w:pPr>
        <w:pStyle w:val="textcalibri11"/>
        <w:rPr>
          <w:sz w:val="22"/>
          <w:szCs w:val="22"/>
        </w:rPr>
      </w:pPr>
      <w:r w:rsidRPr="005603B7">
        <w:rPr>
          <w:sz w:val="22"/>
          <w:szCs w:val="22"/>
          <w:highlight w:val="lightGray"/>
        </w:rPr>
        <w:t>Alternativ: Bitte um eine kurze WhatsApp</w:t>
      </w:r>
      <w:r>
        <w:rPr>
          <w:sz w:val="22"/>
          <w:szCs w:val="22"/>
          <w:highlight w:val="lightGray"/>
        </w:rPr>
        <w:t xml:space="preserve">-Nachricht oder eine SMS </w:t>
      </w:r>
      <w:r w:rsidRPr="005603B7">
        <w:rPr>
          <w:sz w:val="22"/>
          <w:szCs w:val="22"/>
          <w:highlight w:val="lightGray"/>
        </w:rPr>
        <w:t xml:space="preserve">an Nummer 079 XXX XX </w:t>
      </w:r>
      <w:proofErr w:type="spellStart"/>
      <w:r w:rsidRPr="005603B7">
        <w:rPr>
          <w:sz w:val="22"/>
          <w:szCs w:val="22"/>
          <w:highlight w:val="lightGray"/>
        </w:rPr>
        <w:t>XX</w:t>
      </w:r>
      <w:proofErr w:type="spellEnd"/>
    </w:p>
    <w:p w14:paraId="169CEB22" w14:textId="77777777" w:rsidR="000B0802" w:rsidRDefault="000B0802" w:rsidP="000B0802">
      <w:pPr>
        <w:pStyle w:val="textcalibri11"/>
        <w:rPr>
          <w:sz w:val="22"/>
          <w:szCs w:val="22"/>
        </w:rPr>
      </w:pPr>
    </w:p>
    <w:p w14:paraId="1CF53CE3" w14:textId="77777777" w:rsidR="000B0802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>Alles Gute und hoffentlich bis bald,</w:t>
      </w:r>
    </w:p>
    <w:p w14:paraId="072D9986" w14:textId="77777777" w:rsidR="000B0802" w:rsidRDefault="000B0802" w:rsidP="000B0802">
      <w:pPr>
        <w:pStyle w:val="textcalibri11"/>
        <w:rPr>
          <w:sz w:val="22"/>
          <w:szCs w:val="22"/>
        </w:rPr>
      </w:pPr>
      <w:r>
        <w:rPr>
          <w:sz w:val="22"/>
          <w:szCs w:val="22"/>
        </w:rPr>
        <w:t>mit einem herzlichen Gruss</w:t>
      </w:r>
    </w:p>
    <w:p w14:paraId="7B6760F9" w14:textId="77777777" w:rsidR="000B0802" w:rsidRDefault="000B0802" w:rsidP="000B0802">
      <w:pPr>
        <w:pStyle w:val="textcalibri11"/>
        <w:rPr>
          <w:sz w:val="22"/>
          <w:szCs w:val="22"/>
        </w:rPr>
      </w:pPr>
    </w:p>
    <w:p w14:paraId="4800329B" w14:textId="77777777" w:rsidR="000B0802" w:rsidRDefault="000B0802" w:rsidP="000B0802">
      <w:pPr>
        <w:pStyle w:val="textcalibri11"/>
        <w:rPr>
          <w:sz w:val="22"/>
          <w:szCs w:val="22"/>
        </w:rPr>
      </w:pPr>
    </w:p>
    <w:p w14:paraId="4AA251C7" w14:textId="77777777" w:rsidR="000B0802" w:rsidRDefault="000B0802" w:rsidP="000B0802">
      <w:pPr>
        <w:pStyle w:val="textcalibri11"/>
        <w:rPr>
          <w:sz w:val="22"/>
          <w:szCs w:val="22"/>
        </w:rPr>
      </w:pPr>
      <w:r w:rsidRPr="00B74AAE">
        <w:rPr>
          <w:sz w:val="22"/>
          <w:szCs w:val="22"/>
          <w:highlight w:val="yellow"/>
        </w:rPr>
        <w:t>Andrea Muster, Schulleiterin</w:t>
      </w:r>
    </w:p>
    <w:p w14:paraId="05D8C262" w14:textId="0626C067" w:rsidR="00E22693" w:rsidRPr="000B0802" w:rsidRDefault="00E22693" w:rsidP="000B0802">
      <w:pPr>
        <w:pStyle w:val="textcalibri11"/>
        <w:rPr>
          <w:sz w:val="22"/>
          <w:szCs w:val="22"/>
        </w:rPr>
      </w:pPr>
    </w:p>
    <w:sectPr w:rsidR="00E22693" w:rsidRPr="000B0802" w:rsidSect="00E2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32D4C" w14:textId="77777777" w:rsidR="007147D9" w:rsidRDefault="007147D9" w:rsidP="00E22693">
      <w:r>
        <w:separator/>
      </w:r>
    </w:p>
  </w:endnote>
  <w:endnote w:type="continuationSeparator" w:id="0">
    <w:p w14:paraId="397DFF70" w14:textId="77777777" w:rsidR="007147D9" w:rsidRDefault="007147D9" w:rsidP="00E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919B" w14:textId="77777777" w:rsidR="00DF0D64" w:rsidRDefault="00DF0D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B423" w14:textId="77777777" w:rsidR="00DF0D64" w:rsidRDefault="00DF0D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F368" w14:textId="77777777" w:rsidR="00DF0D64" w:rsidRDefault="00DF0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1C60" w14:textId="77777777" w:rsidR="007147D9" w:rsidRDefault="007147D9" w:rsidP="00E22693">
      <w:r>
        <w:separator/>
      </w:r>
    </w:p>
  </w:footnote>
  <w:footnote w:type="continuationSeparator" w:id="0">
    <w:p w14:paraId="0627E5F8" w14:textId="77777777" w:rsidR="007147D9" w:rsidRDefault="007147D9" w:rsidP="00E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ED24" w14:textId="2BA82E8B" w:rsidR="00DF0D64" w:rsidRDefault="00DF0D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48C5" w14:textId="6E0E4457" w:rsidR="00DF0D64" w:rsidRDefault="00DF0D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1287" w14:textId="1CE22B69" w:rsidR="00DF0D64" w:rsidRDefault="00DF0D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58"/>
    <w:multiLevelType w:val="hybridMultilevel"/>
    <w:tmpl w:val="3E0229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7415"/>
    <w:multiLevelType w:val="hybridMultilevel"/>
    <w:tmpl w:val="527852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93"/>
    <w:rsid w:val="00071036"/>
    <w:rsid w:val="00091900"/>
    <w:rsid w:val="00097453"/>
    <w:rsid w:val="000B0802"/>
    <w:rsid w:val="000F32BB"/>
    <w:rsid w:val="00146AAC"/>
    <w:rsid w:val="00160669"/>
    <w:rsid w:val="001C0091"/>
    <w:rsid w:val="003433DC"/>
    <w:rsid w:val="003D019C"/>
    <w:rsid w:val="004457EF"/>
    <w:rsid w:val="00445B6C"/>
    <w:rsid w:val="00492A2B"/>
    <w:rsid w:val="004D60CB"/>
    <w:rsid w:val="00524261"/>
    <w:rsid w:val="0060512A"/>
    <w:rsid w:val="006A3D59"/>
    <w:rsid w:val="007147D9"/>
    <w:rsid w:val="00727679"/>
    <w:rsid w:val="007733A6"/>
    <w:rsid w:val="0082145B"/>
    <w:rsid w:val="008644C1"/>
    <w:rsid w:val="008C4CDC"/>
    <w:rsid w:val="00927F56"/>
    <w:rsid w:val="009D089C"/>
    <w:rsid w:val="00AC0E50"/>
    <w:rsid w:val="00B17AC0"/>
    <w:rsid w:val="00B74AAE"/>
    <w:rsid w:val="00BF330E"/>
    <w:rsid w:val="00C01254"/>
    <w:rsid w:val="00C5522F"/>
    <w:rsid w:val="00C62CAE"/>
    <w:rsid w:val="00DF0D64"/>
    <w:rsid w:val="00E22693"/>
    <w:rsid w:val="00E3349A"/>
    <w:rsid w:val="00ED4167"/>
    <w:rsid w:val="00F37462"/>
    <w:rsid w:val="00F75897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D47E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693"/>
  </w:style>
  <w:style w:type="paragraph" w:styleId="Fuzeile">
    <w:name w:val="footer"/>
    <w:basedOn w:val="Standard"/>
    <w:link w:val="FuzeileZch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693"/>
  </w:style>
  <w:style w:type="paragraph" w:customStyle="1" w:styleId="textcalibri11">
    <w:name w:val="text_calibri_11"/>
    <w:basedOn w:val="Standard"/>
    <w:qFormat/>
    <w:rsid w:val="00E22693"/>
    <w:pPr>
      <w:spacing w:before="60" w:after="60" w:line="280" w:lineRule="atLeast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B74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59ddf828cea25ce8fddcc06ca19bcd9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a58f8b00a592e5672ad8e70b3fbafdb6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28af28a094f5abf754d5f0fa26795 xmlns="a2b1fcc9-ee7b-44d3-b593-5ed81ca35ea8">
      <Terms xmlns="http://schemas.microsoft.com/office/infopath/2007/PartnerControls"/>
    </ka528af28a094f5abf754d5f0fa26795>
    <TaxCatchAll xmlns="a2b1fcc9-ee7b-44d3-b593-5ed81ca35ea8"/>
  </documentManagement>
</p:properties>
</file>

<file path=customXml/itemProps1.xml><?xml version="1.0" encoding="utf-8"?>
<ds:datastoreItem xmlns:ds="http://schemas.openxmlformats.org/officeDocument/2006/customXml" ds:itemID="{B1357040-4560-4C9C-B767-10FFEB200658}"/>
</file>

<file path=customXml/itemProps2.xml><?xml version="1.0" encoding="utf-8"?>
<ds:datastoreItem xmlns:ds="http://schemas.openxmlformats.org/officeDocument/2006/customXml" ds:itemID="{BCFDAA76-A9EA-476D-866A-C29F0FE9AB83}"/>
</file>

<file path=customXml/itemProps3.xml><?xml version="1.0" encoding="utf-8"?>
<ds:datastoreItem xmlns:ds="http://schemas.openxmlformats.org/officeDocument/2006/customXml" ds:itemID="{A15ECEF1-E6C5-44E2-A2BB-6446460C79C7}"/>
</file>

<file path=customXml/itemProps4.xml><?xml version="1.0" encoding="utf-8"?>
<ds:datastoreItem xmlns:ds="http://schemas.openxmlformats.org/officeDocument/2006/customXml" ds:itemID="{F44F8B7C-C74B-43D6-B6AA-B7ACF7EE6C51}"/>
</file>

<file path=docProps/app.xml><?xml version="1.0" encoding="utf-8"?>
<Properties xmlns="http://schemas.openxmlformats.org/officeDocument/2006/extended-properties" xmlns:vt="http://schemas.openxmlformats.org/officeDocument/2006/docPropsVTypes">
  <Template>C0D446C1.dotm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Lienhard</dc:creator>
  <cp:keywords/>
  <dc:description/>
  <cp:lastModifiedBy>Margrit Egger (ssdera)</cp:lastModifiedBy>
  <cp:revision>11</cp:revision>
  <dcterms:created xsi:type="dcterms:W3CDTF">2017-11-13T12:38:00Z</dcterms:created>
  <dcterms:modified xsi:type="dcterms:W3CDTF">2018-10-12T05:03:00Z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</Properties>
</file>