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B25E2" w14:textId="77777777" w:rsidR="00E22693" w:rsidRPr="00727679" w:rsidRDefault="00E22693" w:rsidP="00E22693">
      <w:pPr>
        <w:pStyle w:val="textcalibri11"/>
        <w:rPr>
          <w:sz w:val="22"/>
          <w:szCs w:val="22"/>
        </w:rPr>
      </w:pPr>
      <w:r w:rsidRPr="00727679">
        <w:rPr>
          <w:sz w:val="22"/>
          <w:szCs w:val="22"/>
        </w:rPr>
        <w:t>[</w:t>
      </w:r>
      <w:r w:rsidRPr="00727679">
        <w:rPr>
          <w:sz w:val="22"/>
          <w:szCs w:val="22"/>
          <w:highlight w:val="yellow"/>
        </w:rPr>
        <w:t>Briefkopf Schule</w:t>
      </w:r>
      <w:r w:rsidRPr="00727679">
        <w:rPr>
          <w:sz w:val="22"/>
          <w:szCs w:val="22"/>
        </w:rPr>
        <w:t>]</w:t>
      </w:r>
    </w:p>
    <w:p w14:paraId="20291CF4" w14:textId="77777777" w:rsidR="00E22693" w:rsidRPr="00727679" w:rsidRDefault="00E22693" w:rsidP="00E22693">
      <w:pPr>
        <w:pStyle w:val="textcalibri11"/>
        <w:rPr>
          <w:sz w:val="22"/>
          <w:szCs w:val="22"/>
        </w:rPr>
      </w:pPr>
    </w:p>
    <w:p w14:paraId="64488BEA" w14:textId="77777777" w:rsidR="00E22693" w:rsidRPr="00727679" w:rsidRDefault="00E22693" w:rsidP="00E22693">
      <w:pPr>
        <w:pStyle w:val="textcalibri11"/>
        <w:rPr>
          <w:sz w:val="22"/>
          <w:szCs w:val="22"/>
        </w:rPr>
      </w:pPr>
    </w:p>
    <w:p w14:paraId="4E2C7097" w14:textId="76811D1D" w:rsidR="00E22693" w:rsidRPr="005603B7" w:rsidRDefault="005603B7" w:rsidP="00E22693">
      <w:pPr>
        <w:pStyle w:val="textcalibri11"/>
        <w:rPr>
          <w:i/>
          <w:sz w:val="22"/>
          <w:szCs w:val="22"/>
        </w:rPr>
      </w:pPr>
      <w:r w:rsidRPr="005603B7">
        <w:rPr>
          <w:i/>
          <w:sz w:val="22"/>
          <w:szCs w:val="22"/>
          <w:highlight w:val="lightGray"/>
        </w:rPr>
        <w:t>Dieser Brief ist in «Sie-Form» verfasst; zu entscheiden, ob die ehemaligen Schülerinnen und Schüler eher mit «Du» angesprochen werden sollen.</w:t>
      </w:r>
    </w:p>
    <w:p w14:paraId="1583F638" w14:textId="77777777" w:rsidR="00B74AAE" w:rsidRPr="00727679" w:rsidRDefault="00B74AAE" w:rsidP="00E22693">
      <w:pPr>
        <w:pStyle w:val="textcalibri11"/>
        <w:rPr>
          <w:sz w:val="22"/>
          <w:szCs w:val="22"/>
        </w:rPr>
      </w:pPr>
    </w:p>
    <w:p w14:paraId="19E82FDE" w14:textId="77777777" w:rsidR="00E22693" w:rsidRPr="00727679" w:rsidRDefault="00E22693" w:rsidP="00E22693">
      <w:pPr>
        <w:pStyle w:val="textcalibri11"/>
        <w:rPr>
          <w:sz w:val="22"/>
          <w:szCs w:val="22"/>
        </w:rPr>
      </w:pPr>
    </w:p>
    <w:p w14:paraId="7B811769" w14:textId="77777777" w:rsidR="00E22693" w:rsidRPr="00727679" w:rsidRDefault="00E22693" w:rsidP="00E22693">
      <w:pPr>
        <w:pStyle w:val="textcalibri11"/>
        <w:rPr>
          <w:sz w:val="22"/>
          <w:szCs w:val="22"/>
        </w:rPr>
      </w:pPr>
    </w:p>
    <w:p w14:paraId="226C0717" w14:textId="77777777" w:rsidR="00E22693" w:rsidRPr="00727679" w:rsidRDefault="00E22693" w:rsidP="00E22693">
      <w:pPr>
        <w:pStyle w:val="textcalibri11"/>
        <w:rPr>
          <w:sz w:val="22"/>
          <w:szCs w:val="22"/>
        </w:rPr>
      </w:pPr>
      <w:r w:rsidRPr="00727679">
        <w:rPr>
          <w:sz w:val="22"/>
          <w:szCs w:val="22"/>
        </w:rPr>
        <w:t>[</w:t>
      </w:r>
      <w:r w:rsidRPr="00727679">
        <w:rPr>
          <w:sz w:val="22"/>
          <w:szCs w:val="22"/>
          <w:highlight w:val="yellow"/>
        </w:rPr>
        <w:t>Ort</w:t>
      </w:r>
      <w:r w:rsidRPr="00727679">
        <w:rPr>
          <w:sz w:val="22"/>
          <w:szCs w:val="22"/>
        </w:rPr>
        <w:t>], den [</w:t>
      </w:r>
      <w:r w:rsidRPr="00727679">
        <w:rPr>
          <w:sz w:val="22"/>
          <w:szCs w:val="22"/>
          <w:highlight w:val="yellow"/>
        </w:rPr>
        <w:t>Datum</w:t>
      </w:r>
      <w:r w:rsidRPr="00727679">
        <w:rPr>
          <w:sz w:val="22"/>
          <w:szCs w:val="22"/>
        </w:rPr>
        <w:t>]</w:t>
      </w:r>
    </w:p>
    <w:p w14:paraId="2558BF38" w14:textId="77777777" w:rsidR="00E22693" w:rsidRPr="00727679" w:rsidRDefault="00E22693" w:rsidP="00E22693">
      <w:pPr>
        <w:pStyle w:val="textcalibri11"/>
        <w:rPr>
          <w:sz w:val="22"/>
          <w:szCs w:val="22"/>
        </w:rPr>
      </w:pPr>
    </w:p>
    <w:p w14:paraId="58AC9438" w14:textId="77777777" w:rsidR="00E22693" w:rsidRPr="00727679" w:rsidRDefault="00E22693" w:rsidP="00E22693">
      <w:pPr>
        <w:pStyle w:val="textcalibri11"/>
        <w:rPr>
          <w:sz w:val="22"/>
          <w:szCs w:val="22"/>
        </w:rPr>
      </w:pPr>
    </w:p>
    <w:p w14:paraId="6FBF101E" w14:textId="77777777" w:rsidR="00E22693" w:rsidRPr="00727679" w:rsidRDefault="00E22693" w:rsidP="00E22693">
      <w:pPr>
        <w:pStyle w:val="textcalibri11"/>
        <w:rPr>
          <w:sz w:val="22"/>
          <w:szCs w:val="22"/>
        </w:rPr>
      </w:pPr>
    </w:p>
    <w:p w14:paraId="0FDA3EB2" w14:textId="098956A9" w:rsidR="00E22693" w:rsidRPr="00B74AAE" w:rsidRDefault="00E22693" w:rsidP="00E22693">
      <w:pPr>
        <w:pStyle w:val="textcalibri11"/>
        <w:pBdr>
          <w:bottom w:val="single" w:sz="4" w:space="1" w:color="auto"/>
        </w:pBdr>
        <w:rPr>
          <w:b/>
        </w:rPr>
      </w:pPr>
      <w:r w:rsidRPr="00B74AAE">
        <w:rPr>
          <w:b/>
        </w:rPr>
        <w:t xml:space="preserve">Wir möchten gerne von </w:t>
      </w:r>
      <w:r w:rsidR="005603B7">
        <w:rPr>
          <w:b/>
        </w:rPr>
        <w:t>Ihnen</w:t>
      </w:r>
      <w:r w:rsidRPr="00B74AAE">
        <w:rPr>
          <w:b/>
        </w:rPr>
        <w:t xml:space="preserve"> lernen – herzliche Einladung zu einem Gruppeninterview</w:t>
      </w:r>
    </w:p>
    <w:p w14:paraId="42A3E671" w14:textId="77777777" w:rsidR="00E22693" w:rsidRPr="00727679" w:rsidRDefault="00E22693" w:rsidP="00E22693">
      <w:pPr>
        <w:pStyle w:val="textcalibri11"/>
        <w:rPr>
          <w:sz w:val="22"/>
          <w:szCs w:val="22"/>
        </w:rPr>
      </w:pPr>
    </w:p>
    <w:p w14:paraId="24CC443C" w14:textId="77777777" w:rsidR="00E22693" w:rsidRPr="00727679" w:rsidRDefault="00E22693" w:rsidP="00E22693">
      <w:pPr>
        <w:pStyle w:val="textcalibri11"/>
        <w:rPr>
          <w:sz w:val="22"/>
          <w:szCs w:val="22"/>
        </w:rPr>
      </w:pPr>
      <w:r w:rsidRPr="00727679">
        <w:rPr>
          <w:sz w:val="22"/>
          <w:szCs w:val="22"/>
        </w:rPr>
        <w:t>Liebe[</w:t>
      </w:r>
      <w:r w:rsidRPr="00727679">
        <w:rPr>
          <w:sz w:val="22"/>
          <w:szCs w:val="22"/>
          <w:highlight w:val="yellow"/>
        </w:rPr>
        <w:t>r</w:t>
      </w:r>
      <w:r w:rsidRPr="00727679">
        <w:rPr>
          <w:sz w:val="22"/>
          <w:szCs w:val="22"/>
        </w:rPr>
        <w:t>] [</w:t>
      </w:r>
      <w:r w:rsidRPr="00727679">
        <w:rPr>
          <w:sz w:val="22"/>
          <w:szCs w:val="22"/>
          <w:highlight w:val="yellow"/>
        </w:rPr>
        <w:t>Name</w:t>
      </w:r>
      <w:r w:rsidRPr="00727679">
        <w:rPr>
          <w:sz w:val="22"/>
          <w:szCs w:val="22"/>
        </w:rPr>
        <w:t>]</w:t>
      </w:r>
    </w:p>
    <w:p w14:paraId="61DD2F90" w14:textId="0F73D26D" w:rsidR="00097453" w:rsidRDefault="005603B7" w:rsidP="00E22693">
      <w:pPr>
        <w:pStyle w:val="textcalibri11"/>
        <w:rPr>
          <w:sz w:val="22"/>
          <w:szCs w:val="22"/>
        </w:rPr>
      </w:pPr>
      <w:r>
        <w:rPr>
          <w:sz w:val="22"/>
          <w:szCs w:val="22"/>
        </w:rPr>
        <w:t>Sie</w:t>
      </w:r>
      <w:r w:rsidR="00097453" w:rsidRPr="00727679">
        <w:rPr>
          <w:sz w:val="22"/>
          <w:szCs w:val="22"/>
        </w:rPr>
        <w:t xml:space="preserve"> </w:t>
      </w:r>
      <w:r w:rsidR="001057E1">
        <w:rPr>
          <w:sz w:val="22"/>
          <w:szCs w:val="22"/>
        </w:rPr>
        <w:t xml:space="preserve">haben </w:t>
      </w:r>
      <w:r w:rsidR="00097453" w:rsidRPr="00727679">
        <w:rPr>
          <w:sz w:val="22"/>
          <w:szCs w:val="22"/>
        </w:rPr>
        <w:t>vor einig</w:t>
      </w:r>
      <w:r w:rsidR="00727679">
        <w:rPr>
          <w:sz w:val="22"/>
          <w:szCs w:val="22"/>
        </w:rPr>
        <w:t xml:space="preserve">er Zeit unsere Schule verlassen. Wir </w:t>
      </w:r>
      <w:r w:rsidR="00097453" w:rsidRPr="00727679">
        <w:rPr>
          <w:sz w:val="22"/>
          <w:szCs w:val="22"/>
        </w:rPr>
        <w:t xml:space="preserve">hoffen, dass </w:t>
      </w:r>
      <w:r>
        <w:rPr>
          <w:sz w:val="22"/>
          <w:szCs w:val="22"/>
        </w:rPr>
        <w:t>Sie</w:t>
      </w:r>
      <w:r w:rsidR="00097453" w:rsidRPr="00727679">
        <w:rPr>
          <w:sz w:val="22"/>
          <w:szCs w:val="22"/>
        </w:rPr>
        <w:t xml:space="preserve"> zufrieden und erfolgreich </w:t>
      </w:r>
      <w:r w:rsidR="00727679">
        <w:rPr>
          <w:sz w:val="22"/>
          <w:szCs w:val="22"/>
        </w:rPr>
        <w:t xml:space="preserve">in </w:t>
      </w:r>
      <w:r>
        <w:rPr>
          <w:sz w:val="22"/>
          <w:szCs w:val="22"/>
        </w:rPr>
        <w:t>Ihrem</w:t>
      </w:r>
      <w:r w:rsidR="00727679">
        <w:rPr>
          <w:sz w:val="22"/>
          <w:szCs w:val="22"/>
        </w:rPr>
        <w:t xml:space="preserve"> Leben </w:t>
      </w:r>
      <w:r w:rsidR="00097453" w:rsidRPr="00727679">
        <w:rPr>
          <w:sz w:val="22"/>
          <w:szCs w:val="22"/>
        </w:rPr>
        <w:t xml:space="preserve">unterwegs </w:t>
      </w:r>
      <w:r>
        <w:rPr>
          <w:sz w:val="22"/>
          <w:szCs w:val="22"/>
        </w:rPr>
        <w:t>sind</w:t>
      </w:r>
      <w:r w:rsidR="00097453" w:rsidRPr="00727679">
        <w:rPr>
          <w:sz w:val="22"/>
          <w:szCs w:val="22"/>
        </w:rPr>
        <w:t>.</w:t>
      </w:r>
    </w:p>
    <w:p w14:paraId="685C9198" w14:textId="77777777" w:rsidR="0006605C" w:rsidRDefault="0006605C" w:rsidP="0006605C">
      <w:pPr>
        <w:pStyle w:val="textcalibri11"/>
        <w:rPr>
          <w:sz w:val="22"/>
          <w:szCs w:val="22"/>
        </w:rPr>
      </w:pPr>
      <w:r>
        <w:rPr>
          <w:sz w:val="22"/>
          <w:szCs w:val="22"/>
        </w:rPr>
        <w:t>Auch wir möchten nicht stehen bleiben. Wir möchten für unsere Schülerinnen und Schüler eine möglichst gute Schule sein. Wir sollen lernen, was wir anders oder noch besser machen könnten.</w:t>
      </w:r>
    </w:p>
    <w:p w14:paraId="424A69C8" w14:textId="51787891" w:rsidR="0006605C" w:rsidRDefault="0006605C" w:rsidP="0006605C">
      <w:pPr>
        <w:pStyle w:val="textcalibri11"/>
        <w:rPr>
          <w:sz w:val="22"/>
          <w:szCs w:val="22"/>
        </w:rPr>
      </w:pPr>
      <w:r>
        <w:rPr>
          <w:sz w:val="22"/>
          <w:szCs w:val="22"/>
        </w:rPr>
        <w:t>Von wem könnten wir das besser als von Ihnen? Sie kennen unsere Schule sehr genau, denn Sie haben viele Jahre darin verbracht. Gerne möchten wir mit Ihnen und anderen Schülerinnen und Schülern ein Gruppeninterview führen. Eure Einschätzungen und Erfahrungen sind wertvoll für uns.</w:t>
      </w:r>
    </w:p>
    <w:p w14:paraId="3BC8F745" w14:textId="77777777" w:rsidR="0006605C" w:rsidRDefault="0006605C" w:rsidP="0006605C">
      <w:pPr>
        <w:pStyle w:val="textcalibri11"/>
        <w:rPr>
          <w:sz w:val="22"/>
          <w:szCs w:val="22"/>
        </w:rPr>
      </w:pPr>
      <w:r>
        <w:rPr>
          <w:sz w:val="22"/>
          <w:szCs w:val="22"/>
        </w:rPr>
        <w:t>Die Interviews möchten wir in Gruppen von rund acht Schülerinnen und Schüler durchführen. Sie werden eine gute Stunde dauern. Es wird um die folgenden Fragen und Themen gehen:</w:t>
      </w:r>
    </w:p>
    <w:p w14:paraId="10237347" w14:textId="03BD2D21" w:rsidR="004457EF" w:rsidRPr="004457EF" w:rsidRDefault="0006605C" w:rsidP="0006605C">
      <w:pPr>
        <w:pStyle w:val="textcalibri11"/>
        <w:rPr>
          <w:rFonts w:ascii="Calibri" w:hAnsi="Calibri"/>
          <w:sz w:val="22"/>
          <w:szCs w:val="22"/>
        </w:rPr>
      </w:pPr>
      <w:r w:rsidRPr="004457EF">
        <w:rPr>
          <w:rFonts w:ascii="Calibri" w:hAnsi="Calibri"/>
          <w:sz w:val="22"/>
          <w:szCs w:val="22"/>
        </w:rPr>
        <w:t xml:space="preserve">–  </w:t>
      </w:r>
      <w:r>
        <w:rPr>
          <w:rFonts w:ascii="Calibri" w:hAnsi="Calibri"/>
          <w:sz w:val="22"/>
          <w:szCs w:val="22"/>
        </w:rPr>
        <w:t>Wie gut wurden Sie auf Ihre nachfolgende Ausbildung vorbereitet?</w:t>
      </w:r>
      <w:r>
        <w:rPr>
          <w:rFonts w:ascii="Calibri" w:hAnsi="Calibri"/>
          <w:sz w:val="22"/>
          <w:szCs w:val="22"/>
        </w:rPr>
        <w:br/>
        <w:t>–  Wie haben Sie</w:t>
      </w:r>
      <w:r w:rsidRPr="004457EF">
        <w:rPr>
          <w:rFonts w:ascii="Calibri" w:hAnsi="Calibri"/>
          <w:sz w:val="22"/>
          <w:szCs w:val="22"/>
        </w:rPr>
        <w:t xml:space="preserve"> den Umgang hier an der Schule</w:t>
      </w:r>
      <w:r>
        <w:rPr>
          <w:rFonts w:ascii="Calibri" w:hAnsi="Calibri"/>
          <w:sz w:val="22"/>
          <w:szCs w:val="22"/>
        </w:rPr>
        <w:t xml:space="preserve"> erlebt</w:t>
      </w:r>
      <w:r w:rsidRPr="004457EF">
        <w:rPr>
          <w:rFonts w:ascii="Calibri" w:hAnsi="Calibri"/>
          <w:sz w:val="22"/>
          <w:szCs w:val="22"/>
        </w:rPr>
        <w:t>?</w:t>
      </w:r>
      <w:r>
        <w:rPr>
          <w:rFonts w:ascii="Calibri" w:hAnsi="Calibri"/>
          <w:sz w:val="22"/>
          <w:szCs w:val="22"/>
        </w:rPr>
        <w:br/>
      </w:r>
      <w:r w:rsidRPr="004457EF">
        <w:rPr>
          <w:rFonts w:ascii="Calibri" w:hAnsi="Calibri"/>
          <w:sz w:val="22"/>
          <w:szCs w:val="22"/>
        </w:rPr>
        <w:t xml:space="preserve">–  Was </w:t>
      </w:r>
      <w:r>
        <w:rPr>
          <w:rFonts w:ascii="Calibri" w:hAnsi="Calibri"/>
          <w:sz w:val="22"/>
          <w:szCs w:val="22"/>
        </w:rPr>
        <w:t>war an dieser Schule besonders gut? Was sollten wir weiterhin so machen?</w:t>
      </w:r>
      <w:r w:rsidRPr="004457EF">
        <w:rPr>
          <w:rFonts w:ascii="Calibri" w:hAnsi="Calibri"/>
          <w:sz w:val="22"/>
          <w:szCs w:val="22"/>
        </w:rPr>
        <w:br/>
        <w:t xml:space="preserve">–  Was sollte an dieser Schule </w:t>
      </w:r>
      <w:r>
        <w:rPr>
          <w:rFonts w:ascii="Calibri" w:hAnsi="Calibri"/>
          <w:sz w:val="22"/>
          <w:szCs w:val="22"/>
        </w:rPr>
        <w:t>anders gemacht werden</w:t>
      </w:r>
      <w:r w:rsidRPr="004457EF">
        <w:rPr>
          <w:rFonts w:ascii="Calibri" w:hAnsi="Calibri"/>
          <w:sz w:val="22"/>
          <w:szCs w:val="22"/>
        </w:rPr>
        <w:t>?</w:t>
      </w:r>
      <w:r>
        <w:rPr>
          <w:rFonts w:ascii="Calibri" w:hAnsi="Calibri"/>
          <w:sz w:val="22"/>
          <w:szCs w:val="22"/>
        </w:rPr>
        <w:t xml:space="preserve"> Wo könnte</w:t>
      </w:r>
      <w:r w:rsidR="003F00DE">
        <w:rPr>
          <w:rFonts w:ascii="Calibri" w:hAnsi="Calibri"/>
          <w:sz w:val="22"/>
          <w:szCs w:val="22"/>
        </w:rPr>
        <w:t>n</w:t>
      </w:r>
      <w:bookmarkStart w:id="0" w:name="_GoBack"/>
      <w:bookmarkEnd w:id="0"/>
      <w:r>
        <w:rPr>
          <w:rFonts w:ascii="Calibri" w:hAnsi="Calibri"/>
          <w:sz w:val="22"/>
          <w:szCs w:val="22"/>
        </w:rPr>
        <w:t xml:space="preserve"> wir uns verbessern?</w:t>
      </w:r>
    </w:p>
    <w:p w14:paraId="4CFF5855" w14:textId="44FBA34D" w:rsidR="00727679" w:rsidRDefault="00727679" w:rsidP="00727679">
      <w:pPr>
        <w:pStyle w:val="textcalibri11"/>
        <w:rPr>
          <w:sz w:val="22"/>
          <w:szCs w:val="22"/>
        </w:rPr>
      </w:pPr>
      <w:r>
        <w:rPr>
          <w:sz w:val="22"/>
          <w:szCs w:val="22"/>
        </w:rPr>
        <w:t>Die Interviews sind im Zeitraum (</w:t>
      </w:r>
      <w:r w:rsidRPr="00727679">
        <w:rPr>
          <w:sz w:val="22"/>
          <w:szCs w:val="22"/>
          <w:highlight w:val="yellow"/>
        </w:rPr>
        <w:t>____</w:t>
      </w:r>
      <w:r>
        <w:rPr>
          <w:sz w:val="22"/>
          <w:szCs w:val="22"/>
        </w:rPr>
        <w:t>) vorgesehen</w:t>
      </w:r>
      <w:r w:rsidR="00B74AAE">
        <w:rPr>
          <w:sz w:val="22"/>
          <w:szCs w:val="22"/>
        </w:rPr>
        <w:t xml:space="preserve"> und werden am frühen Abend durchgeführt</w:t>
      </w:r>
      <w:r>
        <w:rPr>
          <w:sz w:val="22"/>
          <w:szCs w:val="22"/>
        </w:rPr>
        <w:t>. Alle, die ihr Interesse für ein solches Interview anmelden, werden eine Doodle-Umfrage erhalten, damit wir einen passenden Termin finden.</w:t>
      </w:r>
    </w:p>
    <w:p w14:paraId="6807DC20" w14:textId="6BDDB02E" w:rsidR="00B74AAE" w:rsidRDefault="00B74AAE" w:rsidP="00727679">
      <w:pPr>
        <w:pStyle w:val="textcalibri11"/>
        <w:rPr>
          <w:sz w:val="22"/>
          <w:szCs w:val="22"/>
        </w:rPr>
      </w:pPr>
      <w:r>
        <w:rPr>
          <w:sz w:val="22"/>
          <w:szCs w:val="22"/>
        </w:rPr>
        <w:t xml:space="preserve">Wir würden uns sehr freuen, wenn </w:t>
      </w:r>
      <w:r w:rsidR="005603B7">
        <w:rPr>
          <w:sz w:val="22"/>
          <w:szCs w:val="22"/>
        </w:rPr>
        <w:t xml:space="preserve">Sie </w:t>
      </w:r>
      <w:r>
        <w:rPr>
          <w:sz w:val="22"/>
          <w:szCs w:val="22"/>
        </w:rPr>
        <w:t xml:space="preserve">mit dabei </w:t>
      </w:r>
      <w:r w:rsidR="005603B7">
        <w:rPr>
          <w:sz w:val="22"/>
          <w:szCs w:val="22"/>
        </w:rPr>
        <w:t>wären</w:t>
      </w:r>
      <w:r>
        <w:rPr>
          <w:sz w:val="22"/>
          <w:szCs w:val="22"/>
        </w:rPr>
        <w:t xml:space="preserve">. Bitte </w:t>
      </w:r>
      <w:r w:rsidR="005603B7">
        <w:rPr>
          <w:sz w:val="22"/>
          <w:szCs w:val="22"/>
        </w:rPr>
        <w:t>geben Sie uns</w:t>
      </w:r>
      <w:r>
        <w:rPr>
          <w:sz w:val="22"/>
          <w:szCs w:val="22"/>
        </w:rPr>
        <w:t xml:space="preserve"> eine kurze Mailnachricht auf </w:t>
      </w:r>
      <w:r w:rsidRPr="00B74AAE">
        <w:rPr>
          <w:sz w:val="22"/>
          <w:szCs w:val="22"/>
          <w:highlight w:val="yellow"/>
        </w:rPr>
        <w:t>schulleitung@musterschule.ch</w:t>
      </w:r>
    </w:p>
    <w:p w14:paraId="14F81FDE" w14:textId="5F8FC52F" w:rsidR="005603B7" w:rsidRDefault="005603B7" w:rsidP="00727679">
      <w:pPr>
        <w:pStyle w:val="textcalibri11"/>
        <w:rPr>
          <w:sz w:val="22"/>
          <w:szCs w:val="22"/>
        </w:rPr>
      </w:pPr>
      <w:r w:rsidRPr="005603B7">
        <w:rPr>
          <w:sz w:val="22"/>
          <w:szCs w:val="22"/>
          <w:highlight w:val="lightGray"/>
        </w:rPr>
        <w:t>Alternativ: Bitte um eine kurze WhatsApp</w:t>
      </w:r>
      <w:r>
        <w:rPr>
          <w:sz w:val="22"/>
          <w:szCs w:val="22"/>
          <w:highlight w:val="lightGray"/>
        </w:rPr>
        <w:t xml:space="preserve">-Nachricht oder eine SMS </w:t>
      </w:r>
      <w:r w:rsidRPr="005603B7">
        <w:rPr>
          <w:sz w:val="22"/>
          <w:szCs w:val="22"/>
          <w:highlight w:val="lightGray"/>
        </w:rPr>
        <w:t>an Nummer 079 XXX XX XX</w:t>
      </w:r>
    </w:p>
    <w:p w14:paraId="3049A97E" w14:textId="77777777" w:rsidR="005603B7" w:rsidRDefault="005603B7" w:rsidP="00727679">
      <w:pPr>
        <w:pStyle w:val="textcalibri11"/>
        <w:rPr>
          <w:sz w:val="22"/>
          <w:szCs w:val="22"/>
        </w:rPr>
      </w:pPr>
    </w:p>
    <w:p w14:paraId="0B2EE404" w14:textId="6B88EF96" w:rsidR="00B74AAE" w:rsidRDefault="00B74AAE" w:rsidP="00727679">
      <w:pPr>
        <w:pStyle w:val="textcalibri11"/>
        <w:rPr>
          <w:sz w:val="22"/>
          <w:szCs w:val="22"/>
        </w:rPr>
      </w:pPr>
      <w:r>
        <w:rPr>
          <w:sz w:val="22"/>
          <w:szCs w:val="22"/>
        </w:rPr>
        <w:t>Alles Gute und hoffentlich bis bald,</w:t>
      </w:r>
    </w:p>
    <w:p w14:paraId="20EE2833" w14:textId="39B44D9D" w:rsidR="00B74AAE" w:rsidRDefault="00B74AAE" w:rsidP="00727679">
      <w:pPr>
        <w:pStyle w:val="textcalibri11"/>
        <w:rPr>
          <w:sz w:val="22"/>
          <w:szCs w:val="22"/>
        </w:rPr>
      </w:pPr>
      <w:r>
        <w:rPr>
          <w:sz w:val="22"/>
          <w:szCs w:val="22"/>
        </w:rPr>
        <w:t>mit einem herzlichen Gruss</w:t>
      </w:r>
    </w:p>
    <w:p w14:paraId="10A23412" w14:textId="77777777" w:rsidR="00B74AAE" w:rsidRDefault="00B74AAE" w:rsidP="00727679">
      <w:pPr>
        <w:pStyle w:val="textcalibri11"/>
        <w:rPr>
          <w:sz w:val="22"/>
          <w:szCs w:val="22"/>
        </w:rPr>
      </w:pPr>
    </w:p>
    <w:p w14:paraId="551246EB" w14:textId="77777777" w:rsidR="00B74AAE" w:rsidRDefault="00B74AAE" w:rsidP="00727679">
      <w:pPr>
        <w:pStyle w:val="textcalibri11"/>
        <w:rPr>
          <w:sz w:val="22"/>
          <w:szCs w:val="22"/>
        </w:rPr>
      </w:pPr>
    </w:p>
    <w:p w14:paraId="393778C4" w14:textId="26F4B9AD" w:rsidR="00B74AAE" w:rsidRDefault="00B74AAE" w:rsidP="00727679">
      <w:pPr>
        <w:pStyle w:val="textcalibri11"/>
        <w:rPr>
          <w:sz w:val="22"/>
          <w:szCs w:val="22"/>
        </w:rPr>
      </w:pPr>
      <w:r w:rsidRPr="00B74AAE">
        <w:rPr>
          <w:sz w:val="22"/>
          <w:szCs w:val="22"/>
          <w:highlight w:val="yellow"/>
        </w:rPr>
        <w:t>Andrea Muster, Schulleiterin</w:t>
      </w:r>
    </w:p>
    <w:p w14:paraId="04B49AAA" w14:textId="17D5D5A5" w:rsidR="00B74AAE" w:rsidRDefault="00B74AAE" w:rsidP="00727679">
      <w:pPr>
        <w:pStyle w:val="textcalibri11"/>
        <w:rPr>
          <w:sz w:val="22"/>
          <w:szCs w:val="22"/>
        </w:rPr>
      </w:pPr>
      <w:r>
        <w:rPr>
          <w:sz w:val="22"/>
          <w:szCs w:val="22"/>
        </w:rPr>
        <w:t xml:space="preserve"> </w:t>
      </w:r>
    </w:p>
    <w:p w14:paraId="05D8C262" w14:textId="77777777" w:rsidR="00E22693" w:rsidRPr="00727679" w:rsidRDefault="00E22693" w:rsidP="00E22693">
      <w:pPr>
        <w:pStyle w:val="textcalibri11"/>
        <w:rPr>
          <w:sz w:val="22"/>
          <w:szCs w:val="22"/>
        </w:rPr>
      </w:pPr>
    </w:p>
    <w:sectPr w:rsidR="00E22693" w:rsidRPr="00727679" w:rsidSect="00E22693">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00181" w14:textId="77777777" w:rsidR="00503859" w:rsidRDefault="00503859" w:rsidP="00E22693">
      <w:r>
        <w:separator/>
      </w:r>
    </w:p>
  </w:endnote>
  <w:endnote w:type="continuationSeparator" w:id="0">
    <w:p w14:paraId="0E6C20A0" w14:textId="77777777" w:rsidR="00503859" w:rsidRDefault="00503859" w:rsidP="00E2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E641A" w14:textId="77777777" w:rsidR="00B96CE3" w:rsidRDefault="00B96C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7E8C" w14:textId="77777777" w:rsidR="00B96CE3" w:rsidRDefault="00B96C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0047" w14:textId="77777777" w:rsidR="00B96CE3" w:rsidRDefault="00B96C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D1357" w14:textId="77777777" w:rsidR="00503859" w:rsidRDefault="00503859" w:rsidP="00E22693">
      <w:r>
        <w:separator/>
      </w:r>
    </w:p>
  </w:footnote>
  <w:footnote w:type="continuationSeparator" w:id="0">
    <w:p w14:paraId="30428967" w14:textId="77777777" w:rsidR="00503859" w:rsidRDefault="00503859" w:rsidP="00E2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1BE4" w14:textId="15675B1B" w:rsidR="00B96CE3" w:rsidRDefault="00B96C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242C" w14:textId="391EDADF" w:rsidR="00B96CE3" w:rsidRDefault="00B96C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EC62" w14:textId="784F4DC4" w:rsidR="00B96CE3" w:rsidRDefault="00B96C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258"/>
    <w:multiLevelType w:val="hybridMultilevel"/>
    <w:tmpl w:val="3E0229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317415"/>
    <w:multiLevelType w:val="hybridMultilevel"/>
    <w:tmpl w:val="5278528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93"/>
    <w:rsid w:val="0006605C"/>
    <w:rsid w:val="00091900"/>
    <w:rsid w:val="00097453"/>
    <w:rsid w:val="001057E1"/>
    <w:rsid w:val="003F00DE"/>
    <w:rsid w:val="004457EF"/>
    <w:rsid w:val="00492A2B"/>
    <w:rsid w:val="00503859"/>
    <w:rsid w:val="005603B7"/>
    <w:rsid w:val="0060512A"/>
    <w:rsid w:val="006F44A9"/>
    <w:rsid w:val="00727679"/>
    <w:rsid w:val="00927F56"/>
    <w:rsid w:val="009854E3"/>
    <w:rsid w:val="00B74AAE"/>
    <w:rsid w:val="00B96CE3"/>
    <w:rsid w:val="00BF330E"/>
    <w:rsid w:val="00C52C59"/>
    <w:rsid w:val="00C84F76"/>
    <w:rsid w:val="00CC03A5"/>
    <w:rsid w:val="00D27B58"/>
    <w:rsid w:val="00E22693"/>
    <w:rsid w:val="00E3349A"/>
    <w:rsid w:val="00EC2F13"/>
    <w:rsid w:val="00ED4167"/>
    <w:rsid w:val="00F37462"/>
    <w:rsid w:val="00F75897"/>
    <w:rsid w:val="00FD0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7EF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693"/>
    <w:pPr>
      <w:tabs>
        <w:tab w:val="center" w:pos="4536"/>
        <w:tab w:val="right" w:pos="9072"/>
      </w:tabs>
    </w:pPr>
  </w:style>
  <w:style w:type="character" w:customStyle="1" w:styleId="KopfzeileZchn">
    <w:name w:val="Kopfzeile Zchn"/>
    <w:basedOn w:val="Absatz-Standardschriftart"/>
    <w:link w:val="Kopfzeile"/>
    <w:uiPriority w:val="99"/>
    <w:rsid w:val="00E22693"/>
  </w:style>
  <w:style w:type="paragraph" w:styleId="Fuzeile">
    <w:name w:val="footer"/>
    <w:basedOn w:val="Standard"/>
    <w:link w:val="FuzeileZchn"/>
    <w:uiPriority w:val="99"/>
    <w:unhideWhenUsed/>
    <w:rsid w:val="00E22693"/>
    <w:pPr>
      <w:tabs>
        <w:tab w:val="center" w:pos="4536"/>
        <w:tab w:val="right" w:pos="9072"/>
      </w:tabs>
    </w:pPr>
  </w:style>
  <w:style w:type="character" w:customStyle="1" w:styleId="FuzeileZchn">
    <w:name w:val="Fußzeile Zchn"/>
    <w:basedOn w:val="Absatz-Standardschriftart"/>
    <w:link w:val="Fuzeile"/>
    <w:uiPriority w:val="99"/>
    <w:rsid w:val="00E22693"/>
  </w:style>
  <w:style w:type="paragraph" w:customStyle="1" w:styleId="textcalibri11">
    <w:name w:val="text_calibri_11"/>
    <w:basedOn w:val="Standard"/>
    <w:qFormat/>
    <w:rsid w:val="00E22693"/>
    <w:pPr>
      <w:spacing w:before="60" w:after="60" w:line="280" w:lineRule="atLeast"/>
    </w:pPr>
    <w:rPr>
      <w:lang w:val="de-CH"/>
    </w:rPr>
  </w:style>
  <w:style w:type="character" w:styleId="Hyperlink">
    <w:name w:val="Hyperlink"/>
    <w:basedOn w:val="Absatz-Standardschriftart"/>
    <w:uiPriority w:val="99"/>
    <w:unhideWhenUsed/>
    <w:rsid w:val="00B74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E141AC70F5D8438AF2A292B04C71B6" ma:contentTypeVersion="4" ma:contentTypeDescription="Ein neues Dokument erstellen." ma:contentTypeScope="" ma:versionID="a59ddf828cea25ce8fddcc06ca19bcd9">
  <xsd:schema xmlns:xsd="http://www.w3.org/2001/XMLSchema" xmlns:xs="http://www.w3.org/2001/XMLSchema" xmlns:p="http://schemas.microsoft.com/office/2006/metadata/properties" xmlns:ns2="a2b1fcc9-ee7b-44d3-b593-5ed81ca35ea8" targetNamespace="http://schemas.microsoft.com/office/2006/metadata/properties" ma:root="true" ma:fieldsID="a58f8b00a592e5672ad8e70b3fbafdb6" ns2:_="">
    <xsd:import namespace="a2b1fcc9-ee7b-44d3-b593-5ed81ca35ea8"/>
    <xsd:element name="properties">
      <xsd:complexType>
        <xsd:sequence>
          <xsd:element name="documentManagement">
            <xsd:complexType>
              <xsd:all>
                <xsd:element ref="ns2:ka528af28a094f5abf754d5f0fa26795"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1fcc9-ee7b-44d3-b593-5ed81ca35ea8" elementFormDefault="qualified">
    <xsd:import namespace="http://schemas.microsoft.com/office/2006/documentManagement/types"/>
    <xsd:import namespace="http://schemas.microsoft.com/office/infopath/2007/PartnerControls"/>
    <xsd:element name="ka528af28a094f5abf754d5f0fa26795" ma:index="9" nillable="true" ma:taxonomy="true" ma:internalName="ka528af28a094f5abf754d5f0fa26795" ma:taxonomyFieldName="IntraZueriMandant" ma:displayName="Mandant" ma:fieldId="{4a528af2-8a09-4f5a-bf75-4d5f0fa26795}" ma:taxonomyMulti="true" ma:sspId="1a1f29b2-9793-42d5-b39f-660703eec015" ma:termSetId="fa747344-2f7c-4290-8bde-b56e39e9ea0b" ma:anchorId="00000000-0000-0000-0000-000000000000" ma:open="true" ma:isKeyword="false">
      <xsd:complexType>
        <xsd:sequence>
          <xsd:element ref="pc:Terms" minOccurs="0" maxOccurs="1"/>
        </xsd:sequence>
      </xsd:complexType>
    </xsd:element>
    <xsd:element name="TaxCatchAll" ma:index="10" nillable="true" ma:displayName="Taxonomiespalte &quot;Alle abfangen&quot;" ma:hidden="true" ma:list="{7b30ad65-1591-4a73-bc35-047ff741f5a9}" ma:internalName="TaxCatchAll" ma:showField="CatchAllData" ma:web="a2b1fcc9-ee7b-44d3-b593-5ed81ca35ea8">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528af28a094f5abf754d5f0fa26795 xmlns="a2b1fcc9-ee7b-44d3-b593-5ed81ca35ea8">
      <Terms xmlns="http://schemas.microsoft.com/office/infopath/2007/PartnerControls"/>
    </ka528af28a094f5abf754d5f0fa26795>
    <TaxCatchAll xmlns="a2b1fcc9-ee7b-44d3-b593-5ed81ca35ea8"/>
  </documentManagement>
</p:properties>
</file>

<file path=customXml/itemProps1.xml><?xml version="1.0" encoding="utf-8"?>
<ds:datastoreItem xmlns:ds="http://schemas.openxmlformats.org/officeDocument/2006/customXml" ds:itemID="{1C6E47ED-BCBA-45E2-BF0A-A96CDD086F6A}"/>
</file>

<file path=customXml/itemProps2.xml><?xml version="1.0" encoding="utf-8"?>
<ds:datastoreItem xmlns:ds="http://schemas.openxmlformats.org/officeDocument/2006/customXml" ds:itemID="{87F9C990-7BC0-49DF-B091-FCCA2F25C63A}"/>
</file>

<file path=customXml/itemProps3.xml><?xml version="1.0" encoding="utf-8"?>
<ds:datastoreItem xmlns:ds="http://schemas.openxmlformats.org/officeDocument/2006/customXml" ds:itemID="{9670F555-DB8C-494B-8363-B081B885BDC8}"/>
</file>

<file path=docProps/app.xml><?xml version="1.0" encoding="utf-8"?>
<Properties xmlns="http://schemas.openxmlformats.org/officeDocument/2006/extended-properties" xmlns:vt="http://schemas.openxmlformats.org/officeDocument/2006/docPropsVTypes">
  <Template>29F9E987.dotm</Template>
  <TotalTime>0</TotalTime>
  <Pages>1</Pages>
  <Words>260</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Zürich</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Lienhard</dc:creator>
  <cp:keywords/>
  <dc:description/>
  <cp:lastModifiedBy>Margrit Egger (ssdera)</cp:lastModifiedBy>
  <cp:revision>4</cp:revision>
  <dcterms:created xsi:type="dcterms:W3CDTF">2017-12-21T10:55:00Z</dcterms:created>
  <dcterms:modified xsi:type="dcterms:W3CDTF">2018-10-16T13:54:00Z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0x0101005CE141AC70F5D8438AF2A292B04C71B6</vt:lpwstr>
  </property>
</Properties>
</file>