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B25E2" w14:textId="77777777" w:rsidR="00E22693" w:rsidRPr="001C4E17" w:rsidRDefault="00E22693" w:rsidP="007A7D15">
      <w:pPr>
        <w:pStyle w:val="textcalibri11"/>
        <w:spacing w:line="240" w:lineRule="atLeast"/>
        <w:rPr>
          <w:rFonts w:ascii="Calibri" w:hAnsi="Calibri"/>
          <w:sz w:val="20"/>
          <w:szCs w:val="20"/>
        </w:rPr>
      </w:pPr>
      <w:r w:rsidRPr="001C4E17">
        <w:rPr>
          <w:rFonts w:ascii="Calibri" w:hAnsi="Calibri"/>
          <w:sz w:val="20"/>
          <w:szCs w:val="20"/>
        </w:rPr>
        <w:t>[</w:t>
      </w:r>
      <w:r w:rsidRPr="001C4E17">
        <w:rPr>
          <w:rFonts w:ascii="Calibri" w:hAnsi="Calibri"/>
          <w:sz w:val="20"/>
          <w:szCs w:val="20"/>
          <w:highlight w:val="yellow"/>
        </w:rPr>
        <w:t>Briefkopf Schule</w:t>
      </w:r>
      <w:r w:rsidRPr="001C4E17">
        <w:rPr>
          <w:rFonts w:ascii="Calibri" w:hAnsi="Calibri"/>
          <w:sz w:val="20"/>
          <w:szCs w:val="20"/>
        </w:rPr>
        <w:t>]</w:t>
      </w:r>
    </w:p>
    <w:p w14:paraId="20291CF4" w14:textId="77777777" w:rsidR="00E22693" w:rsidRPr="001C4E17" w:rsidRDefault="00E22693" w:rsidP="007A7D15">
      <w:pPr>
        <w:pStyle w:val="textcalibri11"/>
        <w:spacing w:line="240" w:lineRule="atLeast"/>
        <w:rPr>
          <w:rFonts w:ascii="Calibri" w:hAnsi="Calibri"/>
          <w:sz w:val="20"/>
          <w:szCs w:val="20"/>
        </w:rPr>
      </w:pPr>
    </w:p>
    <w:p w14:paraId="64488BEA" w14:textId="77777777" w:rsidR="00E22693" w:rsidRPr="001C4E17" w:rsidRDefault="00E22693" w:rsidP="007A7D15">
      <w:pPr>
        <w:pStyle w:val="textcalibri11"/>
        <w:spacing w:line="240" w:lineRule="atLeast"/>
        <w:rPr>
          <w:rFonts w:ascii="Calibri" w:hAnsi="Calibri"/>
          <w:sz w:val="20"/>
          <w:szCs w:val="20"/>
        </w:rPr>
      </w:pPr>
    </w:p>
    <w:p w14:paraId="19E82FDE" w14:textId="77777777" w:rsidR="00E22693" w:rsidRPr="001C4E17" w:rsidRDefault="00E22693" w:rsidP="007A7D15">
      <w:pPr>
        <w:pStyle w:val="textcalibri11"/>
        <w:spacing w:line="240" w:lineRule="atLeast"/>
        <w:rPr>
          <w:rFonts w:ascii="Calibri" w:hAnsi="Calibri"/>
          <w:sz w:val="20"/>
          <w:szCs w:val="20"/>
        </w:rPr>
      </w:pPr>
    </w:p>
    <w:p w14:paraId="0555938F" w14:textId="77777777" w:rsidR="007A7D15" w:rsidRPr="001C4E17" w:rsidRDefault="007A7D15" w:rsidP="007A7D15">
      <w:pPr>
        <w:pStyle w:val="textcalibri11"/>
        <w:spacing w:line="240" w:lineRule="atLeast"/>
        <w:rPr>
          <w:rFonts w:ascii="Calibri" w:hAnsi="Calibri"/>
          <w:sz w:val="20"/>
          <w:szCs w:val="20"/>
        </w:rPr>
      </w:pPr>
    </w:p>
    <w:p w14:paraId="4BEF8F86" w14:textId="77777777" w:rsidR="007A7D15" w:rsidRPr="001C4E17" w:rsidRDefault="007A7D15" w:rsidP="007A7D15">
      <w:pPr>
        <w:pStyle w:val="textcalibri11"/>
        <w:spacing w:line="240" w:lineRule="atLeast"/>
        <w:rPr>
          <w:rFonts w:ascii="Calibri" w:hAnsi="Calibri"/>
          <w:sz w:val="20"/>
          <w:szCs w:val="20"/>
        </w:rPr>
      </w:pPr>
    </w:p>
    <w:p w14:paraId="7B811769" w14:textId="77777777" w:rsidR="00E22693" w:rsidRPr="001C4E17" w:rsidRDefault="00E22693" w:rsidP="007A7D15">
      <w:pPr>
        <w:pStyle w:val="textcalibri11"/>
        <w:spacing w:line="240" w:lineRule="atLeast"/>
        <w:rPr>
          <w:rFonts w:ascii="Calibri" w:hAnsi="Calibri"/>
          <w:sz w:val="20"/>
          <w:szCs w:val="20"/>
        </w:rPr>
      </w:pPr>
    </w:p>
    <w:p w14:paraId="58AC9438" w14:textId="05ED3EAB" w:rsidR="00E22693" w:rsidRPr="001C4E17" w:rsidRDefault="00535778" w:rsidP="007A7D15">
      <w:pPr>
        <w:pStyle w:val="textcalibri11"/>
        <w:spacing w:line="240" w:lineRule="atLeast"/>
        <w:rPr>
          <w:rFonts w:ascii="Calibri" w:hAnsi="Calibri"/>
          <w:b/>
          <w:sz w:val="20"/>
          <w:szCs w:val="20"/>
        </w:rPr>
      </w:pPr>
      <w:r w:rsidRPr="001C4E17">
        <w:rPr>
          <w:rFonts w:ascii="Calibri" w:hAnsi="Calibri"/>
          <w:b/>
          <w:sz w:val="20"/>
          <w:szCs w:val="20"/>
        </w:rPr>
        <w:t>Von unseren ehemaligen Schülerinnen und Schülern lernen</w:t>
      </w:r>
      <w:r w:rsidR="002C669C" w:rsidRPr="001C4E17">
        <w:rPr>
          <w:rFonts w:ascii="Calibri" w:hAnsi="Calibri"/>
          <w:b/>
          <w:sz w:val="20"/>
          <w:szCs w:val="20"/>
        </w:rPr>
        <w:t xml:space="preserve"> </w:t>
      </w:r>
      <w:r w:rsidR="002C669C" w:rsidRPr="001C4E17">
        <w:rPr>
          <w:rFonts w:ascii="Calibri" w:hAnsi="Calibri"/>
          <w:sz w:val="20"/>
          <w:szCs w:val="20"/>
        </w:rPr>
        <w:t>(</w:t>
      </w:r>
      <w:r w:rsidR="002C669C" w:rsidRPr="001C4E17">
        <w:rPr>
          <w:rFonts w:ascii="Calibri" w:hAnsi="Calibri"/>
          <w:sz w:val="20"/>
          <w:szCs w:val="20"/>
        </w:rPr>
        <w:sym w:font="Wingdings" w:char="F0E0"/>
      </w:r>
      <w:r w:rsidR="002C669C" w:rsidRPr="001C4E17">
        <w:rPr>
          <w:rFonts w:ascii="Calibri" w:hAnsi="Calibri"/>
          <w:sz w:val="20"/>
          <w:szCs w:val="20"/>
        </w:rPr>
        <w:t xml:space="preserve"> Primarschule)</w:t>
      </w:r>
    </w:p>
    <w:p w14:paraId="6FBF101E" w14:textId="77777777" w:rsidR="00E22693" w:rsidRPr="001C4E17" w:rsidRDefault="00E22693" w:rsidP="007A7D15">
      <w:pPr>
        <w:pStyle w:val="textcalibri11"/>
        <w:spacing w:line="240" w:lineRule="atLeast"/>
        <w:rPr>
          <w:rFonts w:ascii="Calibri" w:hAnsi="Calibri"/>
          <w:sz w:val="20"/>
          <w:szCs w:val="20"/>
        </w:rPr>
      </w:pPr>
    </w:p>
    <w:p w14:paraId="0FDA3EB2" w14:textId="5FA3CF4C" w:rsidR="00E22693" w:rsidRPr="001C4E17" w:rsidRDefault="00535778" w:rsidP="007A7D15">
      <w:pPr>
        <w:pStyle w:val="textcalibri11"/>
        <w:pBdr>
          <w:bottom w:val="single" w:sz="4" w:space="1" w:color="auto"/>
        </w:pBdr>
        <w:spacing w:line="240" w:lineRule="atLeast"/>
        <w:rPr>
          <w:rFonts w:ascii="Calibri" w:hAnsi="Calibri"/>
          <w:b/>
          <w:sz w:val="20"/>
          <w:szCs w:val="20"/>
        </w:rPr>
      </w:pPr>
      <w:r w:rsidRPr="001C4E17">
        <w:rPr>
          <w:rFonts w:ascii="Calibri" w:hAnsi="Calibri"/>
          <w:b/>
          <w:sz w:val="20"/>
          <w:szCs w:val="20"/>
        </w:rPr>
        <w:t>Gruppeninterview – Leitfaden und Protokoll</w:t>
      </w:r>
    </w:p>
    <w:p w14:paraId="42A3E671" w14:textId="77777777" w:rsidR="00E22693" w:rsidRPr="001C4E17" w:rsidRDefault="00E22693" w:rsidP="007A7D15">
      <w:pPr>
        <w:pStyle w:val="textcalibri11"/>
        <w:spacing w:line="240" w:lineRule="atLeast"/>
        <w:rPr>
          <w:rFonts w:ascii="Calibri" w:hAnsi="Calibri"/>
          <w:sz w:val="20"/>
          <w:szCs w:val="20"/>
        </w:rPr>
      </w:pPr>
    </w:p>
    <w:p w14:paraId="293F8213" w14:textId="0C79D0F4" w:rsidR="00837BE1" w:rsidRPr="001C4E17" w:rsidRDefault="00837BE1" w:rsidP="007A7D15">
      <w:pPr>
        <w:pStyle w:val="textcalibri11"/>
        <w:spacing w:line="240" w:lineRule="atLeast"/>
        <w:rPr>
          <w:rFonts w:ascii="Calibri" w:hAnsi="Calibri"/>
          <w:sz w:val="20"/>
          <w:szCs w:val="20"/>
        </w:rPr>
      </w:pPr>
      <w:r w:rsidRPr="001C4E17">
        <w:rPr>
          <w:rFonts w:ascii="Calibri" w:hAnsi="Calibri"/>
          <w:sz w:val="20"/>
          <w:szCs w:val="20"/>
        </w:rPr>
        <w:t xml:space="preserve">Im Vorfeld überlegen: </w:t>
      </w:r>
      <w:r w:rsidR="007A7D15" w:rsidRPr="001C4E17">
        <w:rPr>
          <w:rFonts w:ascii="Calibri" w:hAnsi="Calibri"/>
          <w:sz w:val="20"/>
          <w:szCs w:val="20"/>
        </w:rPr>
        <w:t>Wasser / etwas zum Knabbern aufstellen ...</w:t>
      </w:r>
      <w:r w:rsidR="007A7D15" w:rsidRPr="001C4E17">
        <w:rPr>
          <w:rFonts w:ascii="Calibri" w:hAnsi="Calibri"/>
          <w:sz w:val="20"/>
          <w:szCs w:val="20"/>
        </w:rPr>
        <w:br/>
      </w:r>
    </w:p>
    <w:p w14:paraId="2A547279" w14:textId="6B59188C" w:rsidR="00535778" w:rsidRPr="001C4E17" w:rsidRDefault="00535778" w:rsidP="007A7D15">
      <w:pPr>
        <w:pStyle w:val="textcalibri11"/>
        <w:numPr>
          <w:ilvl w:val="0"/>
          <w:numId w:val="2"/>
        </w:numPr>
        <w:spacing w:line="240" w:lineRule="atLeast"/>
        <w:ind w:left="284" w:hanging="284"/>
        <w:rPr>
          <w:rFonts w:ascii="Calibri" w:hAnsi="Calibri"/>
          <w:sz w:val="20"/>
          <w:szCs w:val="20"/>
        </w:rPr>
      </w:pPr>
      <w:r w:rsidRPr="001C4E17">
        <w:rPr>
          <w:rFonts w:ascii="Calibri" w:hAnsi="Calibri"/>
          <w:sz w:val="20"/>
          <w:szCs w:val="20"/>
        </w:rPr>
        <w:t>Begrüssung</w:t>
      </w:r>
    </w:p>
    <w:p w14:paraId="0D82BB53" w14:textId="745EB7B8" w:rsidR="00535778" w:rsidRPr="001C4E17" w:rsidRDefault="00535778" w:rsidP="007A7D15">
      <w:pPr>
        <w:pStyle w:val="textcalibri11"/>
        <w:numPr>
          <w:ilvl w:val="0"/>
          <w:numId w:val="2"/>
        </w:numPr>
        <w:spacing w:line="240" w:lineRule="atLeast"/>
        <w:ind w:left="284" w:hanging="284"/>
        <w:rPr>
          <w:rFonts w:ascii="Calibri" w:hAnsi="Calibri"/>
          <w:sz w:val="20"/>
          <w:szCs w:val="20"/>
        </w:rPr>
      </w:pPr>
      <w:r w:rsidRPr="001C4E17">
        <w:rPr>
          <w:rFonts w:ascii="Calibri" w:hAnsi="Calibri"/>
          <w:sz w:val="20"/>
          <w:szCs w:val="20"/>
        </w:rPr>
        <w:t>Nochmals kurz erläutern, weshalb dieses Interview durchgeführt wird</w:t>
      </w:r>
    </w:p>
    <w:p w14:paraId="3BA87637" w14:textId="0A699AB6" w:rsidR="000B2DFC" w:rsidRPr="001C4E17" w:rsidRDefault="000B2DFC" w:rsidP="007A7D15">
      <w:pPr>
        <w:pStyle w:val="textcalibri11"/>
        <w:numPr>
          <w:ilvl w:val="0"/>
          <w:numId w:val="2"/>
        </w:numPr>
        <w:spacing w:line="240" w:lineRule="atLeast"/>
        <w:ind w:left="284" w:hanging="284"/>
        <w:rPr>
          <w:rFonts w:ascii="Calibri" w:hAnsi="Calibri"/>
          <w:sz w:val="20"/>
          <w:szCs w:val="20"/>
        </w:rPr>
      </w:pPr>
      <w:r w:rsidRPr="001C4E17">
        <w:rPr>
          <w:rFonts w:ascii="Calibri" w:hAnsi="Calibri"/>
          <w:sz w:val="20"/>
          <w:szCs w:val="20"/>
        </w:rPr>
        <w:t>Themen des Interviews, die auch im Einladungsbrief erwähnt</w:t>
      </w:r>
      <w:r w:rsidR="00DF630B" w:rsidRPr="001C4E17">
        <w:rPr>
          <w:rFonts w:ascii="Calibri" w:hAnsi="Calibri"/>
          <w:sz w:val="20"/>
          <w:szCs w:val="20"/>
        </w:rPr>
        <w:t xml:space="preserve"> wurden, nochmals kurz erwähnen</w:t>
      </w:r>
    </w:p>
    <w:p w14:paraId="65BAEDC6" w14:textId="77777777" w:rsidR="009A4465" w:rsidRPr="001C4E17" w:rsidRDefault="00535778" w:rsidP="007A7D15">
      <w:pPr>
        <w:pStyle w:val="textcalibri11"/>
        <w:numPr>
          <w:ilvl w:val="0"/>
          <w:numId w:val="2"/>
        </w:numPr>
        <w:spacing w:line="240" w:lineRule="atLeast"/>
        <w:ind w:left="284" w:hanging="284"/>
        <w:rPr>
          <w:rFonts w:ascii="Calibri" w:hAnsi="Calibri"/>
          <w:sz w:val="20"/>
          <w:szCs w:val="20"/>
        </w:rPr>
      </w:pPr>
      <w:r w:rsidRPr="001C4E17">
        <w:rPr>
          <w:rFonts w:ascii="Calibri" w:hAnsi="Calibri"/>
          <w:sz w:val="20"/>
          <w:szCs w:val="20"/>
        </w:rPr>
        <w:t>Wichtig: Es geht nicht um «Schönwetter-Rückmeldungen» und dass sich die Schule auf die Schultern klopfen will</w:t>
      </w:r>
      <w:r w:rsidR="00E23D75" w:rsidRPr="001C4E17">
        <w:rPr>
          <w:rFonts w:ascii="Calibri" w:hAnsi="Calibri"/>
          <w:sz w:val="20"/>
          <w:szCs w:val="20"/>
        </w:rPr>
        <w:t>; die Schule ist ernsthaft interessiert an ehrlichen</w:t>
      </w:r>
      <w:r w:rsidRPr="001C4E17">
        <w:rPr>
          <w:rFonts w:ascii="Calibri" w:hAnsi="Calibri"/>
          <w:sz w:val="20"/>
          <w:szCs w:val="20"/>
        </w:rPr>
        <w:t xml:space="preserve"> Rückmeldungen</w:t>
      </w:r>
    </w:p>
    <w:p w14:paraId="683C543B" w14:textId="35AA453B" w:rsidR="009A4465" w:rsidRPr="001C4E17" w:rsidRDefault="009A4465" w:rsidP="009A4465">
      <w:pPr>
        <w:pStyle w:val="textcalibri11"/>
        <w:numPr>
          <w:ilvl w:val="0"/>
          <w:numId w:val="2"/>
        </w:numPr>
        <w:spacing w:line="240" w:lineRule="atLeast"/>
        <w:ind w:left="284" w:hanging="284"/>
        <w:rPr>
          <w:rFonts w:ascii="Calibri" w:hAnsi="Calibri"/>
          <w:i/>
          <w:sz w:val="20"/>
          <w:szCs w:val="20"/>
        </w:rPr>
      </w:pPr>
      <w:r w:rsidRPr="001C4E17">
        <w:rPr>
          <w:rFonts w:ascii="Calibri" w:hAnsi="Calibri"/>
          <w:sz w:val="20"/>
          <w:szCs w:val="20"/>
        </w:rPr>
        <w:t>Ziel: Es geht weniger um Einzelaussagen von und zu bestimmten Personen, sondern vielmehr um eine Gesamtsicht auf die Schule</w:t>
      </w:r>
      <w:r w:rsidR="00C56B26" w:rsidRPr="001C4E17">
        <w:rPr>
          <w:rFonts w:ascii="Calibri" w:hAnsi="Calibri"/>
          <w:sz w:val="20"/>
          <w:szCs w:val="20"/>
        </w:rPr>
        <w:t xml:space="preserve"> </w:t>
      </w:r>
      <w:r w:rsidR="00C56B26" w:rsidRPr="001C4E17">
        <w:rPr>
          <w:rFonts w:ascii="Calibri" w:hAnsi="Calibri"/>
          <w:i/>
          <w:sz w:val="20"/>
          <w:szCs w:val="20"/>
        </w:rPr>
        <w:t>(Wichtig: Die Schule / Schulleitung muss sich i</w:t>
      </w:r>
      <w:r w:rsidR="00BC19D7">
        <w:rPr>
          <w:rFonts w:ascii="Calibri" w:hAnsi="Calibri"/>
          <w:i/>
          <w:sz w:val="20"/>
          <w:szCs w:val="20"/>
        </w:rPr>
        <w:t>m Vorfeld überlegen, wie sie mit</w:t>
      </w:r>
      <w:r w:rsidR="00C56B26" w:rsidRPr="001C4E17">
        <w:rPr>
          <w:rFonts w:ascii="Calibri" w:hAnsi="Calibri"/>
          <w:i/>
          <w:sz w:val="20"/>
          <w:szCs w:val="20"/>
        </w:rPr>
        <w:t xml:space="preserve"> kritischen Rückmeldungen zu ganz bestimmten (Lehr-)Personen umgehen will)</w:t>
      </w:r>
    </w:p>
    <w:p w14:paraId="2E45C8D3" w14:textId="7DE7F772" w:rsidR="00535778" w:rsidRPr="001C4E17" w:rsidRDefault="00535778" w:rsidP="007A7D15">
      <w:pPr>
        <w:pStyle w:val="textcalibri11"/>
        <w:numPr>
          <w:ilvl w:val="0"/>
          <w:numId w:val="2"/>
        </w:numPr>
        <w:spacing w:line="240" w:lineRule="atLeast"/>
        <w:ind w:left="284" w:hanging="284"/>
        <w:rPr>
          <w:rFonts w:ascii="Calibri" w:hAnsi="Calibri"/>
          <w:i/>
          <w:sz w:val="20"/>
          <w:szCs w:val="20"/>
        </w:rPr>
      </w:pPr>
      <w:r w:rsidRPr="001C4E17">
        <w:rPr>
          <w:rFonts w:ascii="Calibri" w:hAnsi="Calibri"/>
          <w:sz w:val="20"/>
          <w:szCs w:val="20"/>
        </w:rPr>
        <w:t>Kurz erläutern, was mit den Resultaten gemacht wird, wie diese für die Weiterentwicklung der Schule verwendet werde</w:t>
      </w:r>
      <w:r w:rsidR="009A4465" w:rsidRPr="001C4E17">
        <w:rPr>
          <w:rFonts w:ascii="Calibri" w:hAnsi="Calibri"/>
          <w:sz w:val="20"/>
          <w:szCs w:val="20"/>
        </w:rPr>
        <w:t>n</w:t>
      </w:r>
    </w:p>
    <w:p w14:paraId="4F15AEAA" w14:textId="77777777" w:rsidR="000B2DFC" w:rsidRPr="001C4E17" w:rsidRDefault="000B2DFC" w:rsidP="007A7D15">
      <w:pPr>
        <w:pStyle w:val="textcalibri11"/>
        <w:spacing w:line="240" w:lineRule="atLeast"/>
        <w:rPr>
          <w:rFonts w:ascii="Calibri" w:hAnsi="Calibri"/>
          <w:sz w:val="20"/>
          <w:szCs w:val="20"/>
        </w:rPr>
      </w:pPr>
    </w:p>
    <w:p w14:paraId="0DDA9BCF" w14:textId="2B3EEF0C" w:rsidR="000B2DFC" w:rsidRPr="001C4E17" w:rsidRDefault="004A27C0" w:rsidP="007A7D15">
      <w:pPr>
        <w:pStyle w:val="textcalibri11"/>
        <w:spacing w:line="240" w:lineRule="atLeast"/>
        <w:rPr>
          <w:rFonts w:ascii="Calibri" w:hAnsi="Calibri"/>
          <w:b/>
          <w:sz w:val="20"/>
          <w:szCs w:val="20"/>
        </w:rPr>
      </w:pPr>
      <w:r w:rsidRPr="001C4E17">
        <w:rPr>
          <w:rFonts w:ascii="Calibri" w:hAnsi="Calibri"/>
          <w:b/>
          <w:sz w:val="20"/>
          <w:szCs w:val="20"/>
        </w:rPr>
        <w:t>Kurze Vorstellungsrunde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3397"/>
        <w:gridCol w:w="5954"/>
      </w:tblGrid>
      <w:tr w:rsidR="001C4E17" w:rsidRPr="001C4E17" w14:paraId="0A0719A2" w14:textId="77777777" w:rsidTr="006D4123">
        <w:tc>
          <w:tcPr>
            <w:tcW w:w="3397" w:type="dxa"/>
          </w:tcPr>
          <w:p w14:paraId="2AC05EB2" w14:textId="77777777" w:rsidR="00CC2EEB" w:rsidRPr="001C4E17" w:rsidRDefault="00CC2EEB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1C4E17">
              <w:rPr>
                <w:rFonts w:ascii="Calibri" w:hAnsi="Calibri"/>
                <w:sz w:val="20"/>
                <w:szCs w:val="20"/>
              </w:rPr>
              <w:t>Interviewende von Seiten der Schule stellen sich kurz vor</w:t>
            </w:r>
          </w:p>
        </w:tc>
        <w:tc>
          <w:tcPr>
            <w:tcW w:w="5954" w:type="dxa"/>
          </w:tcPr>
          <w:p w14:paraId="30FD8C96" w14:textId="77777777" w:rsidR="00CC2EEB" w:rsidRPr="001C4E17" w:rsidRDefault="00CC2EEB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0B2DFC" w:rsidRPr="001C4E17" w14:paraId="48F8D0FC" w14:textId="77777777" w:rsidTr="000B2DFC">
        <w:tc>
          <w:tcPr>
            <w:tcW w:w="3397" w:type="dxa"/>
          </w:tcPr>
          <w:p w14:paraId="28E2362F" w14:textId="352AD39F" w:rsidR="000B2DFC" w:rsidRPr="001C4E17" w:rsidRDefault="004A27C0" w:rsidP="00A10968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1C4E17">
              <w:rPr>
                <w:rFonts w:ascii="Calibri" w:hAnsi="Calibri"/>
                <w:sz w:val="20"/>
                <w:szCs w:val="20"/>
              </w:rPr>
              <w:t xml:space="preserve">Ehemalige Schülerinnen und Schüler </w:t>
            </w:r>
            <w:r w:rsidR="00CC2EEB" w:rsidRPr="001C4E17">
              <w:rPr>
                <w:rFonts w:ascii="Calibri" w:hAnsi="Calibri"/>
                <w:sz w:val="20"/>
                <w:szCs w:val="20"/>
              </w:rPr>
              <w:t xml:space="preserve">stellen sich kurz vor </w:t>
            </w:r>
            <w:r w:rsidRPr="001C4E17">
              <w:rPr>
                <w:rFonts w:ascii="Calibri" w:hAnsi="Calibri"/>
                <w:sz w:val="20"/>
                <w:szCs w:val="20"/>
              </w:rPr>
              <w:t xml:space="preserve">... wann Schule verlassen ... </w:t>
            </w:r>
            <w:r w:rsidR="00A10968" w:rsidRPr="001C4E17">
              <w:rPr>
                <w:rFonts w:ascii="Calibri" w:hAnsi="Calibri"/>
                <w:sz w:val="20"/>
                <w:szCs w:val="20"/>
              </w:rPr>
              <w:t>an welcher Schule jetzt, in welcher Klasse ... evt. Perspektiven für den nächsten Ausbildungsschritt / Berufswünsche</w:t>
            </w:r>
          </w:p>
        </w:tc>
        <w:tc>
          <w:tcPr>
            <w:tcW w:w="5954" w:type="dxa"/>
          </w:tcPr>
          <w:p w14:paraId="09457727" w14:textId="77777777" w:rsidR="000B2DFC" w:rsidRPr="001C4E17" w:rsidRDefault="000B2DFC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69804D5" w14:textId="77777777" w:rsidR="000B2DFC" w:rsidRPr="001C4E17" w:rsidRDefault="000B2DFC" w:rsidP="007A7D15">
      <w:pPr>
        <w:pStyle w:val="textcalibri11"/>
        <w:spacing w:line="240" w:lineRule="atLeast"/>
        <w:rPr>
          <w:rFonts w:ascii="Calibri" w:hAnsi="Calibri"/>
          <w:sz w:val="20"/>
          <w:szCs w:val="20"/>
        </w:rPr>
      </w:pPr>
    </w:p>
    <w:p w14:paraId="1BF9766A" w14:textId="568E4FA4" w:rsidR="00A81C22" w:rsidRPr="001C4E17" w:rsidRDefault="00FC7B21" w:rsidP="007A7D15">
      <w:pPr>
        <w:pStyle w:val="textcalibri11"/>
        <w:spacing w:line="240" w:lineRule="atLeast"/>
        <w:rPr>
          <w:rFonts w:ascii="Calibri" w:hAnsi="Calibri"/>
          <w:i/>
          <w:sz w:val="20"/>
          <w:szCs w:val="20"/>
        </w:rPr>
      </w:pPr>
      <w:r w:rsidRPr="001C4E17">
        <w:rPr>
          <w:rFonts w:ascii="Calibri" w:hAnsi="Calibri"/>
          <w:i/>
          <w:sz w:val="20"/>
          <w:szCs w:val="20"/>
        </w:rPr>
        <w:t xml:space="preserve">Die nachfolgenden Themen und Fragen sind als Anregung gedacht. </w:t>
      </w:r>
      <w:r w:rsidR="00A81C22" w:rsidRPr="001C4E17">
        <w:rPr>
          <w:rFonts w:ascii="Calibri" w:hAnsi="Calibri"/>
          <w:i/>
          <w:sz w:val="20"/>
          <w:szCs w:val="20"/>
        </w:rPr>
        <w:t>Sie können im Rahmen der Vorbereitung schulspezifisch angepasst und geschärft werden.</w:t>
      </w:r>
    </w:p>
    <w:p w14:paraId="0CD88F42" w14:textId="602EB682" w:rsidR="00A81C22" w:rsidRPr="001C4E17" w:rsidRDefault="00801AC0" w:rsidP="007A7D15">
      <w:pPr>
        <w:pStyle w:val="textcalibri11"/>
        <w:spacing w:line="240" w:lineRule="atLeast"/>
        <w:rPr>
          <w:rFonts w:ascii="Calibri" w:hAnsi="Calibri"/>
          <w:i/>
          <w:sz w:val="20"/>
          <w:szCs w:val="20"/>
        </w:rPr>
      </w:pPr>
      <w:r w:rsidRPr="001C4E17">
        <w:rPr>
          <w:rFonts w:ascii="Calibri" w:hAnsi="Calibri"/>
          <w:i/>
          <w:sz w:val="20"/>
          <w:szCs w:val="20"/>
        </w:rPr>
        <w:t>Während des Gespräch</w:t>
      </w:r>
      <w:r w:rsidR="00BC19D7">
        <w:rPr>
          <w:rFonts w:ascii="Calibri" w:hAnsi="Calibri"/>
          <w:i/>
          <w:sz w:val="20"/>
          <w:szCs w:val="20"/>
        </w:rPr>
        <w:t>s</w:t>
      </w:r>
      <w:r w:rsidRPr="001C4E17">
        <w:rPr>
          <w:rFonts w:ascii="Calibri" w:hAnsi="Calibri"/>
          <w:i/>
          <w:sz w:val="20"/>
          <w:szCs w:val="20"/>
        </w:rPr>
        <w:t xml:space="preserve"> können einzelne Themen je nach </w:t>
      </w:r>
      <w:r w:rsidR="00A81C22" w:rsidRPr="001C4E17">
        <w:rPr>
          <w:rFonts w:ascii="Calibri" w:hAnsi="Calibri"/>
          <w:i/>
          <w:sz w:val="20"/>
          <w:szCs w:val="20"/>
        </w:rPr>
        <w:t xml:space="preserve">Gesprächsverlauf und Gruppe </w:t>
      </w:r>
      <w:r w:rsidRPr="001C4E17">
        <w:rPr>
          <w:rFonts w:ascii="Calibri" w:hAnsi="Calibri"/>
          <w:i/>
          <w:sz w:val="20"/>
          <w:szCs w:val="20"/>
        </w:rPr>
        <w:t>weggelassen</w:t>
      </w:r>
      <w:r w:rsidR="002F1FAF" w:rsidRPr="001C4E17">
        <w:rPr>
          <w:rFonts w:ascii="Calibri" w:hAnsi="Calibri"/>
          <w:i/>
          <w:sz w:val="20"/>
          <w:szCs w:val="20"/>
        </w:rPr>
        <w:t>, umformuliert</w:t>
      </w:r>
      <w:r w:rsidR="00A81C22" w:rsidRPr="001C4E17">
        <w:rPr>
          <w:rFonts w:ascii="Calibri" w:hAnsi="Calibri"/>
          <w:i/>
          <w:sz w:val="20"/>
          <w:szCs w:val="20"/>
        </w:rPr>
        <w:t xml:space="preserve"> </w:t>
      </w:r>
      <w:r w:rsidRPr="001C4E17">
        <w:rPr>
          <w:rFonts w:ascii="Calibri" w:hAnsi="Calibri"/>
          <w:i/>
          <w:sz w:val="20"/>
          <w:szCs w:val="20"/>
        </w:rPr>
        <w:t xml:space="preserve">oder vertieft werden. </w:t>
      </w:r>
      <w:r w:rsidR="00A81C22" w:rsidRPr="001C4E17">
        <w:rPr>
          <w:rFonts w:ascii="Calibri" w:hAnsi="Calibri"/>
          <w:i/>
          <w:sz w:val="20"/>
          <w:szCs w:val="20"/>
        </w:rPr>
        <w:t>Die Entwicklung eines guten Gesprächs ist wichtiger als das vollständige «Abarbeiten» des Interviewleitfadens.</w:t>
      </w:r>
    </w:p>
    <w:p w14:paraId="2CFC5288" w14:textId="77777777" w:rsidR="00FC7B21" w:rsidRPr="001C4E17" w:rsidRDefault="00FC7B21" w:rsidP="007A7D15">
      <w:pPr>
        <w:pStyle w:val="textcalibri11"/>
        <w:spacing w:line="240" w:lineRule="atLeast"/>
        <w:rPr>
          <w:rFonts w:ascii="Calibri" w:hAnsi="Calibri"/>
          <w:sz w:val="20"/>
          <w:szCs w:val="20"/>
        </w:rPr>
      </w:pPr>
    </w:p>
    <w:p w14:paraId="68866E62" w14:textId="4F29D6BF" w:rsidR="000B2DFC" w:rsidRPr="001C4E17" w:rsidRDefault="000B2DFC" w:rsidP="007A7D15">
      <w:pPr>
        <w:pStyle w:val="textcalibri11"/>
        <w:spacing w:line="240" w:lineRule="atLeast"/>
        <w:rPr>
          <w:rFonts w:ascii="Calibri" w:hAnsi="Calibri"/>
          <w:b/>
          <w:sz w:val="20"/>
          <w:szCs w:val="20"/>
        </w:rPr>
      </w:pPr>
      <w:r w:rsidRPr="001C4E17">
        <w:rPr>
          <w:rFonts w:ascii="Calibri" w:hAnsi="Calibri"/>
          <w:b/>
          <w:sz w:val="20"/>
          <w:szCs w:val="20"/>
        </w:rPr>
        <w:t xml:space="preserve">1. </w:t>
      </w:r>
      <w:r w:rsidR="00493FED" w:rsidRPr="001C4E17">
        <w:rPr>
          <w:rFonts w:ascii="Calibri" w:hAnsi="Calibri"/>
          <w:b/>
          <w:sz w:val="20"/>
          <w:szCs w:val="20"/>
        </w:rPr>
        <w:t>Wichtige Erinnerungen an die Zeit an dieser Schule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3397"/>
        <w:gridCol w:w="5954"/>
      </w:tblGrid>
      <w:tr w:rsidR="000B2DFC" w:rsidRPr="001C4E17" w14:paraId="5138BEFE" w14:textId="77777777" w:rsidTr="006D4123">
        <w:tc>
          <w:tcPr>
            <w:tcW w:w="3397" w:type="dxa"/>
          </w:tcPr>
          <w:p w14:paraId="0845A79B" w14:textId="02CAD38C" w:rsidR="000B2DFC" w:rsidRPr="001C4E17" w:rsidRDefault="00493FED" w:rsidP="00A10968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1C4E17">
              <w:rPr>
                <w:rFonts w:ascii="Calibri" w:hAnsi="Calibri"/>
                <w:sz w:val="20"/>
                <w:szCs w:val="20"/>
              </w:rPr>
              <w:t xml:space="preserve">Angenommen, </w:t>
            </w:r>
            <w:r w:rsidR="00A10968" w:rsidRPr="001C4E17">
              <w:rPr>
                <w:rFonts w:ascii="Calibri" w:hAnsi="Calibri"/>
                <w:sz w:val="20"/>
                <w:szCs w:val="20"/>
              </w:rPr>
              <w:t>du</w:t>
            </w:r>
            <w:r w:rsidRPr="001C4E1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0968" w:rsidRPr="001C4E17">
              <w:rPr>
                <w:rFonts w:ascii="Calibri" w:hAnsi="Calibri"/>
                <w:sz w:val="20"/>
                <w:szCs w:val="20"/>
              </w:rPr>
              <w:t>denkst</w:t>
            </w:r>
            <w:r w:rsidRPr="001C4E17">
              <w:rPr>
                <w:rFonts w:ascii="Calibri" w:hAnsi="Calibri"/>
                <w:sz w:val="20"/>
                <w:szCs w:val="20"/>
              </w:rPr>
              <w:t xml:space="preserve"> irgendwann i</w:t>
            </w:r>
            <w:r w:rsidR="00987087" w:rsidRPr="001C4E17">
              <w:rPr>
                <w:rFonts w:ascii="Calibri" w:hAnsi="Calibri"/>
                <w:sz w:val="20"/>
                <w:szCs w:val="20"/>
              </w:rPr>
              <w:t xml:space="preserve">n </w:t>
            </w:r>
            <w:r w:rsidR="00A10968" w:rsidRPr="001C4E17">
              <w:rPr>
                <w:rFonts w:ascii="Calibri" w:hAnsi="Calibri"/>
                <w:sz w:val="20"/>
                <w:szCs w:val="20"/>
              </w:rPr>
              <w:t>deinem</w:t>
            </w:r>
            <w:r w:rsidR="00987087" w:rsidRPr="001C4E17">
              <w:rPr>
                <w:rFonts w:ascii="Calibri" w:hAnsi="Calibri"/>
                <w:sz w:val="20"/>
                <w:szCs w:val="20"/>
              </w:rPr>
              <w:t xml:space="preserve"> jetzigen </w:t>
            </w:r>
            <w:r w:rsidRPr="001C4E17">
              <w:rPr>
                <w:rFonts w:ascii="Calibri" w:hAnsi="Calibri"/>
                <w:sz w:val="20"/>
                <w:szCs w:val="20"/>
              </w:rPr>
              <w:t>Allt</w:t>
            </w:r>
            <w:r w:rsidR="00864094" w:rsidRPr="001C4E17">
              <w:rPr>
                <w:rFonts w:ascii="Calibri" w:hAnsi="Calibri"/>
                <w:sz w:val="20"/>
                <w:szCs w:val="20"/>
              </w:rPr>
              <w:t>ag zurück an die Zeit an unsere</w:t>
            </w:r>
            <w:r w:rsidRPr="001C4E17">
              <w:rPr>
                <w:rFonts w:ascii="Calibri" w:hAnsi="Calibri"/>
                <w:sz w:val="20"/>
                <w:szCs w:val="20"/>
              </w:rPr>
              <w:t xml:space="preserve"> Schule – welches sind </w:t>
            </w:r>
            <w:r w:rsidR="00A10968" w:rsidRPr="001C4E17">
              <w:rPr>
                <w:rFonts w:ascii="Calibri" w:hAnsi="Calibri"/>
                <w:sz w:val="20"/>
                <w:szCs w:val="20"/>
              </w:rPr>
              <w:t>deine</w:t>
            </w:r>
            <w:r w:rsidRPr="001C4E17">
              <w:rPr>
                <w:rFonts w:ascii="Calibri" w:hAnsi="Calibri"/>
                <w:sz w:val="20"/>
                <w:szCs w:val="20"/>
              </w:rPr>
              <w:t xml:space="preserve"> ersten Gedanken? Welche Gefühle kommen </w:t>
            </w:r>
            <w:r w:rsidR="00A10968" w:rsidRPr="001C4E17">
              <w:rPr>
                <w:rFonts w:ascii="Calibri" w:hAnsi="Calibri"/>
                <w:sz w:val="20"/>
                <w:szCs w:val="20"/>
              </w:rPr>
              <w:t>in dir auf</w:t>
            </w:r>
            <w:r w:rsidRPr="001C4E17">
              <w:rPr>
                <w:rFonts w:ascii="Calibri" w:hAnsi="Calibri"/>
                <w:sz w:val="20"/>
                <w:szCs w:val="20"/>
              </w:rPr>
              <w:t xml:space="preserve"> ... welche Situationen kommen </w:t>
            </w:r>
            <w:r w:rsidR="00A10968" w:rsidRPr="001C4E17">
              <w:rPr>
                <w:rFonts w:ascii="Calibri" w:hAnsi="Calibri"/>
                <w:sz w:val="20"/>
                <w:szCs w:val="20"/>
              </w:rPr>
              <w:t>dir</w:t>
            </w:r>
            <w:r w:rsidRPr="001C4E17">
              <w:rPr>
                <w:rFonts w:ascii="Calibri" w:hAnsi="Calibri"/>
                <w:sz w:val="20"/>
                <w:szCs w:val="20"/>
              </w:rPr>
              <w:t xml:space="preserve"> in den Sinn ... vielleicht tolle, schöne, vielleicht auch belastende, schwierige ...</w:t>
            </w:r>
          </w:p>
        </w:tc>
        <w:tc>
          <w:tcPr>
            <w:tcW w:w="5954" w:type="dxa"/>
          </w:tcPr>
          <w:p w14:paraId="733B9E67" w14:textId="77777777" w:rsidR="000B2DFC" w:rsidRPr="001C4E17" w:rsidRDefault="000B2DFC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903ED92" w14:textId="77777777" w:rsidR="000B2DFC" w:rsidRPr="001C4E17" w:rsidRDefault="000B2DFC" w:rsidP="007A7D15">
      <w:pPr>
        <w:pStyle w:val="textcalibri11"/>
        <w:spacing w:line="240" w:lineRule="atLeast"/>
        <w:rPr>
          <w:rFonts w:ascii="Calibri" w:hAnsi="Calibri"/>
          <w:sz w:val="20"/>
          <w:szCs w:val="20"/>
        </w:rPr>
      </w:pPr>
    </w:p>
    <w:p w14:paraId="707C12FE" w14:textId="7F65E6F1" w:rsidR="00A10968" w:rsidRPr="001C4E17" w:rsidRDefault="00493FED" w:rsidP="007A7D15">
      <w:pPr>
        <w:pStyle w:val="textcalibri11"/>
        <w:spacing w:line="240" w:lineRule="atLeast"/>
        <w:rPr>
          <w:rFonts w:ascii="Calibri" w:hAnsi="Calibri"/>
          <w:b/>
          <w:sz w:val="20"/>
          <w:szCs w:val="20"/>
        </w:rPr>
      </w:pPr>
      <w:r w:rsidRPr="001C4E17">
        <w:rPr>
          <w:rFonts w:ascii="Calibri" w:hAnsi="Calibri"/>
          <w:b/>
          <w:sz w:val="20"/>
          <w:szCs w:val="20"/>
        </w:rPr>
        <w:lastRenderedPageBreak/>
        <w:t>2. Wie gut fühlt</w:t>
      </w:r>
      <w:r w:rsidR="00A10968" w:rsidRPr="001C4E17">
        <w:rPr>
          <w:rFonts w:ascii="Calibri" w:hAnsi="Calibri"/>
          <w:b/>
          <w:sz w:val="20"/>
          <w:szCs w:val="20"/>
        </w:rPr>
        <w:t>est du dich für die nächste Schulstufe</w:t>
      </w:r>
      <w:r w:rsidRPr="001C4E17">
        <w:rPr>
          <w:rFonts w:ascii="Calibri" w:hAnsi="Calibri"/>
          <w:b/>
          <w:sz w:val="20"/>
          <w:szCs w:val="20"/>
        </w:rPr>
        <w:t xml:space="preserve"> vorbereitet?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3397"/>
        <w:gridCol w:w="5954"/>
      </w:tblGrid>
      <w:tr w:rsidR="001C4E17" w:rsidRPr="001C4E17" w14:paraId="7AED46B2" w14:textId="77777777" w:rsidTr="006D4123">
        <w:tc>
          <w:tcPr>
            <w:tcW w:w="3397" w:type="dxa"/>
          </w:tcPr>
          <w:p w14:paraId="4A4F29DC" w14:textId="06D660C6" w:rsidR="00987087" w:rsidRPr="001C4E17" w:rsidRDefault="00987087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1C4E17">
              <w:rPr>
                <w:rFonts w:ascii="Calibri" w:hAnsi="Calibri"/>
                <w:sz w:val="20"/>
                <w:szCs w:val="20"/>
              </w:rPr>
              <w:t xml:space="preserve">Welche Fächer an unserer Schule waren für </w:t>
            </w:r>
            <w:r w:rsidR="00A10968" w:rsidRPr="001C4E17">
              <w:rPr>
                <w:rFonts w:ascii="Calibri" w:hAnsi="Calibri"/>
                <w:sz w:val="20"/>
                <w:szCs w:val="20"/>
              </w:rPr>
              <w:t>deine</w:t>
            </w:r>
            <w:r w:rsidRPr="001C4E17">
              <w:rPr>
                <w:rFonts w:ascii="Calibri" w:hAnsi="Calibri"/>
                <w:sz w:val="20"/>
                <w:szCs w:val="20"/>
              </w:rPr>
              <w:t xml:space="preserve"> nachfolgende </w:t>
            </w:r>
            <w:r w:rsidR="00A10968" w:rsidRPr="001C4E17">
              <w:rPr>
                <w:rFonts w:ascii="Calibri" w:hAnsi="Calibri"/>
                <w:sz w:val="20"/>
                <w:szCs w:val="20"/>
              </w:rPr>
              <w:t xml:space="preserve">Schule </w:t>
            </w:r>
            <w:r w:rsidRPr="001C4E17">
              <w:rPr>
                <w:rFonts w:ascii="Calibri" w:hAnsi="Calibri"/>
                <w:sz w:val="20"/>
                <w:szCs w:val="20"/>
              </w:rPr>
              <w:t>besonders wichtig?</w:t>
            </w:r>
          </w:p>
          <w:p w14:paraId="637A6C5C" w14:textId="0D6AE386" w:rsidR="000B2DFC" w:rsidRPr="001C4E17" w:rsidRDefault="00987087" w:rsidP="00512979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1C4E17">
              <w:rPr>
                <w:rFonts w:ascii="Calibri" w:hAnsi="Calibri"/>
                <w:sz w:val="20"/>
                <w:szCs w:val="20"/>
              </w:rPr>
              <w:t xml:space="preserve">Welcher Schulstoff, </w:t>
            </w:r>
            <w:r w:rsidR="002602C4" w:rsidRPr="001C4E17">
              <w:rPr>
                <w:rFonts w:ascii="Calibri" w:hAnsi="Calibri"/>
                <w:sz w:val="20"/>
                <w:szCs w:val="20"/>
              </w:rPr>
              <w:t>welches Wissen</w:t>
            </w:r>
            <w:r w:rsidR="00512979" w:rsidRPr="001C4E1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602C4" w:rsidRPr="001C4E17">
              <w:rPr>
                <w:rFonts w:ascii="Calibri" w:hAnsi="Calibri"/>
                <w:sz w:val="20"/>
                <w:szCs w:val="20"/>
              </w:rPr>
              <w:t>war</w:t>
            </w:r>
            <w:r w:rsidRPr="001C4E17">
              <w:rPr>
                <w:rFonts w:ascii="Calibri" w:hAnsi="Calibri"/>
                <w:sz w:val="20"/>
                <w:szCs w:val="20"/>
              </w:rPr>
              <w:t xml:space="preserve"> für </w:t>
            </w:r>
            <w:r w:rsidR="00A10968" w:rsidRPr="001C4E17">
              <w:rPr>
                <w:rFonts w:ascii="Calibri" w:hAnsi="Calibri"/>
                <w:sz w:val="20"/>
                <w:szCs w:val="20"/>
              </w:rPr>
              <w:t>dich</w:t>
            </w:r>
            <w:r w:rsidRPr="001C4E17">
              <w:rPr>
                <w:rFonts w:ascii="Calibri" w:hAnsi="Calibri"/>
                <w:sz w:val="20"/>
                <w:szCs w:val="20"/>
              </w:rPr>
              <w:t xml:space="preserve"> besonders wertvoll?</w:t>
            </w:r>
          </w:p>
        </w:tc>
        <w:tc>
          <w:tcPr>
            <w:tcW w:w="5954" w:type="dxa"/>
          </w:tcPr>
          <w:p w14:paraId="6A9BED58" w14:textId="77777777" w:rsidR="000B2DFC" w:rsidRPr="001C4E17" w:rsidRDefault="000B2DFC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1C4E17" w:rsidRPr="001C4E17" w14:paraId="1CF61C5D" w14:textId="77777777" w:rsidTr="006D4123">
        <w:tc>
          <w:tcPr>
            <w:tcW w:w="3397" w:type="dxa"/>
          </w:tcPr>
          <w:p w14:paraId="3B2B281B" w14:textId="5C66E41F" w:rsidR="002602C4" w:rsidRPr="001C4E17" w:rsidRDefault="002602C4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1C4E17">
              <w:rPr>
                <w:rFonts w:ascii="Calibri" w:hAnsi="Calibri"/>
                <w:sz w:val="20"/>
                <w:szCs w:val="20"/>
              </w:rPr>
              <w:t xml:space="preserve">Welche Kompetenzen und Fähigkeiten waren besonders wichtig zu erlernen? </w:t>
            </w:r>
            <w:r w:rsidR="00A10968" w:rsidRPr="001C4E17">
              <w:rPr>
                <w:rFonts w:ascii="Calibri" w:hAnsi="Calibri"/>
                <w:i/>
                <w:sz w:val="20"/>
                <w:szCs w:val="20"/>
              </w:rPr>
              <w:t>(nicht nur fachbezogen ... es geht hier vor allem auch um überfachliche Kompetenzen)</w:t>
            </w:r>
          </w:p>
        </w:tc>
        <w:tc>
          <w:tcPr>
            <w:tcW w:w="5954" w:type="dxa"/>
          </w:tcPr>
          <w:p w14:paraId="01AE761E" w14:textId="77777777" w:rsidR="002602C4" w:rsidRPr="001C4E17" w:rsidRDefault="002602C4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1C4E17" w:rsidRPr="001C4E17" w14:paraId="04D8DB57" w14:textId="77777777" w:rsidTr="006D4123">
        <w:tc>
          <w:tcPr>
            <w:tcW w:w="3397" w:type="dxa"/>
          </w:tcPr>
          <w:p w14:paraId="5FA016DE" w14:textId="0603F5AE" w:rsidR="002602C4" w:rsidRPr="001C4E17" w:rsidRDefault="002602C4" w:rsidP="00A10968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1C4E17">
              <w:rPr>
                <w:rFonts w:ascii="Calibri" w:hAnsi="Calibri"/>
                <w:sz w:val="20"/>
                <w:szCs w:val="20"/>
              </w:rPr>
              <w:t xml:space="preserve">Wo / in welchen Bereichen / bezüglich welcher Kompetenzen </w:t>
            </w:r>
            <w:r w:rsidR="00A10968" w:rsidRPr="001C4E17">
              <w:rPr>
                <w:rFonts w:ascii="Calibri" w:hAnsi="Calibri"/>
                <w:sz w:val="20"/>
                <w:szCs w:val="20"/>
              </w:rPr>
              <w:t xml:space="preserve">wurdest du deiner </w:t>
            </w:r>
            <w:r w:rsidRPr="001C4E17">
              <w:rPr>
                <w:rFonts w:ascii="Calibri" w:hAnsi="Calibri"/>
                <w:sz w:val="20"/>
                <w:szCs w:val="20"/>
              </w:rPr>
              <w:t>Meinung nach zu wenig gut vorbereitet?</w:t>
            </w:r>
          </w:p>
        </w:tc>
        <w:tc>
          <w:tcPr>
            <w:tcW w:w="5954" w:type="dxa"/>
          </w:tcPr>
          <w:p w14:paraId="1B9A2DB9" w14:textId="77777777" w:rsidR="002602C4" w:rsidRPr="001C4E17" w:rsidRDefault="002602C4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1C4E17" w:rsidRPr="001C4E17" w14:paraId="1ED76C4E" w14:textId="77777777" w:rsidTr="00243D12">
        <w:tc>
          <w:tcPr>
            <w:tcW w:w="3397" w:type="dxa"/>
          </w:tcPr>
          <w:p w14:paraId="49564CEB" w14:textId="77777777" w:rsidR="00512979" w:rsidRPr="001C4E17" w:rsidRDefault="00512979" w:rsidP="00243D12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  <w:lang w:val="de-DE"/>
              </w:rPr>
            </w:pPr>
            <w:r w:rsidRPr="001C4E17">
              <w:rPr>
                <w:rFonts w:ascii="Calibri" w:hAnsi="Calibri"/>
                <w:sz w:val="20"/>
                <w:szCs w:val="20"/>
                <w:lang w:val="de-DE"/>
              </w:rPr>
              <w:t>Gibt es Fächer oder Inhalte, auf die du rückblickend hättest verzichten können?</w:t>
            </w:r>
          </w:p>
        </w:tc>
        <w:tc>
          <w:tcPr>
            <w:tcW w:w="5954" w:type="dxa"/>
          </w:tcPr>
          <w:p w14:paraId="0ED1B9F4" w14:textId="77777777" w:rsidR="00512979" w:rsidRPr="001C4E17" w:rsidRDefault="00512979" w:rsidP="00243D12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1C4E17" w:rsidRPr="001C4E17" w14:paraId="59011B3A" w14:textId="77777777" w:rsidTr="006D4123">
        <w:tc>
          <w:tcPr>
            <w:tcW w:w="3397" w:type="dxa"/>
          </w:tcPr>
          <w:p w14:paraId="7C891F52" w14:textId="3F1F7EB9" w:rsidR="002602C4" w:rsidRPr="001C4E17" w:rsidRDefault="00BE05B4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1C4E17">
              <w:rPr>
                <w:rFonts w:ascii="Calibri" w:hAnsi="Calibri"/>
                <w:sz w:val="20"/>
                <w:szCs w:val="20"/>
              </w:rPr>
              <w:t>Wenn Schülerinnen oder Schüler Schwierigkeiten mit dem Lernen hatten: Wie gut wurden diese unterstützt?</w:t>
            </w:r>
          </w:p>
        </w:tc>
        <w:tc>
          <w:tcPr>
            <w:tcW w:w="5954" w:type="dxa"/>
          </w:tcPr>
          <w:p w14:paraId="33838E91" w14:textId="77777777" w:rsidR="002602C4" w:rsidRPr="001C4E17" w:rsidRDefault="002602C4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BE05B4" w:rsidRPr="001C4E17" w14:paraId="612409E1" w14:textId="77777777" w:rsidTr="006D4123">
        <w:tc>
          <w:tcPr>
            <w:tcW w:w="3397" w:type="dxa"/>
          </w:tcPr>
          <w:p w14:paraId="6976BC23" w14:textId="75531705" w:rsidR="00BE05B4" w:rsidRPr="001C4E17" w:rsidRDefault="00BE05B4" w:rsidP="00BE05B4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1C4E17">
              <w:rPr>
                <w:rFonts w:ascii="Calibri" w:hAnsi="Calibri"/>
                <w:sz w:val="20"/>
                <w:szCs w:val="20"/>
              </w:rPr>
              <w:t>Hast du das Gefühl, dass deine Schulleistungen im Grossen und Ganzen gerecht beurteilt wurden?</w:t>
            </w:r>
          </w:p>
        </w:tc>
        <w:tc>
          <w:tcPr>
            <w:tcW w:w="5954" w:type="dxa"/>
          </w:tcPr>
          <w:p w14:paraId="0B1C8B98" w14:textId="77777777" w:rsidR="00BE05B4" w:rsidRPr="001C4E17" w:rsidRDefault="00BE05B4" w:rsidP="006D4123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BBE12EC" w14:textId="77777777" w:rsidR="000B2DFC" w:rsidRPr="001C4E17" w:rsidRDefault="000B2DFC" w:rsidP="007A7D15">
      <w:pPr>
        <w:pStyle w:val="textcalibri11"/>
        <w:spacing w:line="240" w:lineRule="atLeast"/>
        <w:rPr>
          <w:rFonts w:ascii="Calibri" w:hAnsi="Calibri"/>
          <w:sz w:val="20"/>
          <w:szCs w:val="20"/>
        </w:rPr>
      </w:pPr>
    </w:p>
    <w:p w14:paraId="45E8D61B" w14:textId="762CA4D6" w:rsidR="000B2DFC" w:rsidRPr="001C4E17" w:rsidRDefault="00493FED" w:rsidP="007A7D15">
      <w:pPr>
        <w:pStyle w:val="textcalibri11"/>
        <w:spacing w:line="240" w:lineRule="atLeast"/>
        <w:rPr>
          <w:rFonts w:ascii="Calibri" w:hAnsi="Calibri"/>
          <w:b/>
          <w:sz w:val="20"/>
          <w:szCs w:val="20"/>
        </w:rPr>
      </w:pPr>
      <w:r w:rsidRPr="001C4E17">
        <w:rPr>
          <w:rFonts w:ascii="Calibri" w:hAnsi="Calibri"/>
          <w:b/>
          <w:sz w:val="20"/>
          <w:szCs w:val="20"/>
        </w:rPr>
        <w:t xml:space="preserve">3. </w:t>
      </w:r>
      <w:r w:rsidR="00987087" w:rsidRPr="001C4E17">
        <w:rPr>
          <w:rFonts w:ascii="Calibri" w:hAnsi="Calibri"/>
          <w:b/>
          <w:sz w:val="20"/>
          <w:szCs w:val="20"/>
        </w:rPr>
        <w:t xml:space="preserve">Wie </w:t>
      </w:r>
      <w:r w:rsidR="00A10968" w:rsidRPr="001C4E17">
        <w:rPr>
          <w:rFonts w:ascii="Calibri" w:hAnsi="Calibri"/>
          <w:b/>
          <w:sz w:val="20"/>
          <w:szCs w:val="20"/>
        </w:rPr>
        <w:t>erlebtest du</w:t>
      </w:r>
      <w:r w:rsidR="00987087" w:rsidRPr="001C4E17">
        <w:rPr>
          <w:rFonts w:ascii="Calibri" w:hAnsi="Calibri"/>
          <w:b/>
          <w:sz w:val="20"/>
          <w:szCs w:val="20"/>
        </w:rPr>
        <w:t xml:space="preserve"> den Umgang hier an der Schule?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3397"/>
        <w:gridCol w:w="5954"/>
      </w:tblGrid>
      <w:tr w:rsidR="001C4E17" w:rsidRPr="001C4E17" w14:paraId="71111CEB" w14:textId="77777777" w:rsidTr="006D4123">
        <w:tc>
          <w:tcPr>
            <w:tcW w:w="3397" w:type="dxa"/>
          </w:tcPr>
          <w:p w14:paraId="106A92B8" w14:textId="35B5A1FC" w:rsidR="000B2DFC" w:rsidRPr="001C4E17" w:rsidRDefault="00A10968" w:rsidP="00A10968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1C4E17">
              <w:rPr>
                <w:rFonts w:ascii="Calibri" w:hAnsi="Calibri"/>
                <w:sz w:val="20"/>
                <w:szCs w:val="20"/>
              </w:rPr>
              <w:t xml:space="preserve">Wie erlebtest du </w:t>
            </w:r>
            <w:r w:rsidR="002602C4" w:rsidRPr="001C4E17">
              <w:rPr>
                <w:rFonts w:ascii="Calibri" w:hAnsi="Calibri"/>
                <w:sz w:val="20"/>
                <w:szCs w:val="20"/>
              </w:rPr>
              <w:t>den Umgang unter den Schülerinnen und Schülern an dieser Schule?</w:t>
            </w:r>
          </w:p>
        </w:tc>
        <w:tc>
          <w:tcPr>
            <w:tcW w:w="5954" w:type="dxa"/>
          </w:tcPr>
          <w:p w14:paraId="638B4634" w14:textId="77777777" w:rsidR="000B2DFC" w:rsidRPr="001C4E17" w:rsidRDefault="000B2DFC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1C4E17" w:rsidRPr="001C4E17" w14:paraId="598F26A2" w14:textId="77777777" w:rsidTr="006D4123">
        <w:tc>
          <w:tcPr>
            <w:tcW w:w="3397" w:type="dxa"/>
          </w:tcPr>
          <w:p w14:paraId="0BC14C28" w14:textId="50684B3F" w:rsidR="002602C4" w:rsidRPr="001C4E17" w:rsidRDefault="00A10968" w:rsidP="00A10968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1C4E17">
              <w:rPr>
                <w:rFonts w:ascii="Calibri" w:hAnsi="Calibri"/>
                <w:sz w:val="20"/>
                <w:szCs w:val="20"/>
              </w:rPr>
              <w:t xml:space="preserve">Wie erlebtest du </w:t>
            </w:r>
            <w:r w:rsidR="002602C4" w:rsidRPr="001C4E17">
              <w:rPr>
                <w:rFonts w:ascii="Calibri" w:hAnsi="Calibri"/>
                <w:sz w:val="20"/>
                <w:szCs w:val="20"/>
              </w:rPr>
              <w:t>den Umgang der Lehrpersonen</w:t>
            </w:r>
            <w:r w:rsidR="006E03C4" w:rsidRPr="001C4E17">
              <w:rPr>
                <w:rFonts w:ascii="Calibri" w:hAnsi="Calibri"/>
                <w:sz w:val="20"/>
                <w:szCs w:val="20"/>
              </w:rPr>
              <w:t xml:space="preserve"> und den Mitarbeitenden der Betreuung</w:t>
            </w:r>
            <w:r w:rsidR="002602C4" w:rsidRPr="001C4E1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C4E17">
              <w:rPr>
                <w:rFonts w:ascii="Calibri" w:hAnsi="Calibri"/>
                <w:sz w:val="20"/>
                <w:szCs w:val="20"/>
              </w:rPr>
              <w:t>dir und deinen Mitschülerinnen und Mitschülern</w:t>
            </w:r>
            <w:r w:rsidR="002602C4" w:rsidRPr="001C4E17">
              <w:rPr>
                <w:rFonts w:ascii="Calibri" w:hAnsi="Calibri"/>
                <w:sz w:val="20"/>
                <w:szCs w:val="20"/>
              </w:rPr>
              <w:t xml:space="preserve"> gegenüber?</w:t>
            </w:r>
          </w:p>
        </w:tc>
        <w:tc>
          <w:tcPr>
            <w:tcW w:w="5954" w:type="dxa"/>
          </w:tcPr>
          <w:p w14:paraId="11934372" w14:textId="77777777" w:rsidR="002602C4" w:rsidRPr="001C4E17" w:rsidRDefault="002602C4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1C4E17" w:rsidRPr="001C4E17" w14:paraId="0449016C" w14:textId="77777777" w:rsidTr="006D4123">
        <w:tc>
          <w:tcPr>
            <w:tcW w:w="3397" w:type="dxa"/>
          </w:tcPr>
          <w:p w14:paraId="0EEE9829" w14:textId="583BFD05" w:rsidR="005D3605" w:rsidRPr="001C4E17" w:rsidRDefault="00041CBF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1C4E17">
              <w:rPr>
                <w:rFonts w:ascii="Calibri" w:hAnsi="Calibri"/>
                <w:sz w:val="20"/>
                <w:szCs w:val="20"/>
              </w:rPr>
              <w:t>Hättest du dir</w:t>
            </w:r>
            <w:r w:rsidR="005D3605" w:rsidRPr="001C4E17">
              <w:rPr>
                <w:rFonts w:ascii="Calibri" w:hAnsi="Calibri"/>
                <w:sz w:val="20"/>
                <w:szCs w:val="20"/>
              </w:rPr>
              <w:t xml:space="preserve"> eine andere Art dieses Umgangs gewünscht (z.B. strenger, kollegialer, ...)?</w:t>
            </w:r>
          </w:p>
        </w:tc>
        <w:tc>
          <w:tcPr>
            <w:tcW w:w="5954" w:type="dxa"/>
          </w:tcPr>
          <w:p w14:paraId="72500E7F" w14:textId="77777777" w:rsidR="005D3605" w:rsidRPr="001C4E17" w:rsidRDefault="005D3605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1C4E17" w:rsidRPr="001C4E17" w14:paraId="433C6629" w14:textId="77777777" w:rsidTr="006D4123">
        <w:tc>
          <w:tcPr>
            <w:tcW w:w="3397" w:type="dxa"/>
          </w:tcPr>
          <w:p w14:paraId="19E6E508" w14:textId="1661964C" w:rsidR="005D3605" w:rsidRPr="001C4E17" w:rsidRDefault="00BE05B4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1C4E17">
              <w:rPr>
                <w:rFonts w:ascii="Calibri" w:hAnsi="Calibri"/>
                <w:sz w:val="20"/>
                <w:szCs w:val="20"/>
              </w:rPr>
              <w:t>Erlebtest du</w:t>
            </w:r>
            <w:r w:rsidR="005D3605" w:rsidRPr="001C4E17">
              <w:rPr>
                <w:rFonts w:ascii="Calibri" w:hAnsi="Calibri"/>
                <w:sz w:val="20"/>
                <w:szCs w:val="20"/>
              </w:rPr>
              <w:t xml:space="preserve"> die Lehrerschaft</w:t>
            </w:r>
            <w:r w:rsidR="00180894" w:rsidRPr="001C4E17">
              <w:rPr>
                <w:rFonts w:ascii="Calibri" w:hAnsi="Calibri"/>
                <w:sz w:val="20"/>
                <w:szCs w:val="20"/>
              </w:rPr>
              <w:t>, das Betreuungsteam</w:t>
            </w:r>
            <w:r w:rsidR="005D3605" w:rsidRPr="001C4E17">
              <w:rPr>
                <w:rFonts w:ascii="Calibri" w:hAnsi="Calibri"/>
                <w:sz w:val="20"/>
                <w:szCs w:val="20"/>
              </w:rPr>
              <w:t xml:space="preserve"> als gut funktionierendes Team, das am gleichen Strick zieht, oder eher nicht?</w:t>
            </w:r>
          </w:p>
          <w:p w14:paraId="5DDC3826" w14:textId="7B4ABFB6" w:rsidR="005D3605" w:rsidRPr="001C4E17" w:rsidRDefault="005D3605" w:rsidP="003534F4">
            <w:pPr>
              <w:pStyle w:val="textcalibri11"/>
              <w:spacing w:line="240" w:lineRule="atLeast"/>
              <w:rPr>
                <w:rFonts w:ascii="Calibri" w:hAnsi="Calibri"/>
                <w:i/>
                <w:sz w:val="20"/>
                <w:szCs w:val="20"/>
              </w:rPr>
            </w:pPr>
            <w:r w:rsidRPr="001C4E17">
              <w:rPr>
                <w:rFonts w:ascii="Calibri" w:hAnsi="Calibri"/>
                <w:i/>
                <w:sz w:val="20"/>
                <w:szCs w:val="20"/>
              </w:rPr>
              <w:t>(</w:t>
            </w:r>
            <w:r w:rsidR="003534F4" w:rsidRPr="001C4E17">
              <w:rPr>
                <w:rFonts w:ascii="Calibri" w:hAnsi="Calibri"/>
                <w:i/>
                <w:sz w:val="20"/>
                <w:szCs w:val="20"/>
              </w:rPr>
              <w:t>Woran hast du das gemerkt</w:t>
            </w:r>
            <w:r w:rsidRPr="001C4E17">
              <w:rPr>
                <w:rFonts w:ascii="Calibri" w:hAnsi="Calibri"/>
                <w:i/>
                <w:sz w:val="20"/>
                <w:szCs w:val="20"/>
              </w:rPr>
              <w:t>?)</w:t>
            </w:r>
          </w:p>
        </w:tc>
        <w:tc>
          <w:tcPr>
            <w:tcW w:w="5954" w:type="dxa"/>
          </w:tcPr>
          <w:p w14:paraId="6462F420" w14:textId="77777777" w:rsidR="005D3605" w:rsidRPr="001C4E17" w:rsidRDefault="005D3605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1C4E17" w:rsidRPr="001C4E17" w14:paraId="285D39AE" w14:textId="77777777" w:rsidTr="006D4123">
        <w:tc>
          <w:tcPr>
            <w:tcW w:w="3397" w:type="dxa"/>
          </w:tcPr>
          <w:p w14:paraId="70C6B4E6" w14:textId="6475D1F6" w:rsidR="002602C4" w:rsidRPr="001C4E17" w:rsidRDefault="002602C4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1C4E17">
              <w:rPr>
                <w:rFonts w:ascii="Calibri" w:hAnsi="Calibri"/>
                <w:sz w:val="20"/>
                <w:szCs w:val="20"/>
              </w:rPr>
              <w:t xml:space="preserve">Wie </w:t>
            </w:r>
            <w:r w:rsidR="00BE05B4" w:rsidRPr="001C4E17">
              <w:rPr>
                <w:rFonts w:ascii="Calibri" w:hAnsi="Calibri"/>
                <w:sz w:val="20"/>
                <w:szCs w:val="20"/>
              </w:rPr>
              <w:t>erlebtest du</w:t>
            </w:r>
            <w:r w:rsidRPr="001C4E17">
              <w:rPr>
                <w:rFonts w:ascii="Calibri" w:hAnsi="Calibri"/>
                <w:sz w:val="20"/>
                <w:szCs w:val="20"/>
              </w:rPr>
              <w:t xml:space="preserve"> die Regeln, die an dieser Schule galten? </w:t>
            </w:r>
          </w:p>
          <w:p w14:paraId="0A7EE8D6" w14:textId="7E208B56" w:rsidR="002602C4" w:rsidRPr="001C4E17" w:rsidRDefault="002602C4" w:rsidP="007A7D15">
            <w:pPr>
              <w:pStyle w:val="textcalibri11"/>
              <w:spacing w:line="240" w:lineRule="atLeast"/>
              <w:rPr>
                <w:rFonts w:ascii="Calibri" w:hAnsi="Calibri"/>
                <w:i/>
                <w:sz w:val="20"/>
                <w:szCs w:val="20"/>
              </w:rPr>
            </w:pPr>
            <w:r w:rsidRPr="001C4E17">
              <w:rPr>
                <w:rFonts w:ascii="Calibri" w:hAnsi="Calibri"/>
                <w:i/>
                <w:sz w:val="20"/>
                <w:szCs w:val="20"/>
              </w:rPr>
              <w:t>(Gutes Mass an Regeln? Einhaltung von den Lehrpersonen einheitlich oder zu unterschiedlich eingefordert? Unsinnige Regeln? Fehlende Regeln?)</w:t>
            </w:r>
          </w:p>
        </w:tc>
        <w:tc>
          <w:tcPr>
            <w:tcW w:w="5954" w:type="dxa"/>
          </w:tcPr>
          <w:p w14:paraId="41B71995" w14:textId="77777777" w:rsidR="002602C4" w:rsidRPr="001C4E17" w:rsidRDefault="002602C4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2602C4" w:rsidRPr="001C4E17" w14:paraId="3E34DD3A" w14:textId="77777777" w:rsidTr="002602C4">
        <w:tc>
          <w:tcPr>
            <w:tcW w:w="3397" w:type="dxa"/>
          </w:tcPr>
          <w:p w14:paraId="5EC878A4" w14:textId="10C5E4DC" w:rsidR="002602C4" w:rsidRPr="001C4E17" w:rsidRDefault="002602C4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1C4E17">
              <w:rPr>
                <w:rFonts w:ascii="Calibri" w:hAnsi="Calibri"/>
                <w:sz w:val="20"/>
                <w:szCs w:val="20"/>
              </w:rPr>
              <w:t xml:space="preserve">So, wie </w:t>
            </w:r>
            <w:r w:rsidR="00BE05B4" w:rsidRPr="001C4E17">
              <w:rPr>
                <w:rFonts w:ascii="Calibri" w:hAnsi="Calibri"/>
                <w:sz w:val="20"/>
                <w:szCs w:val="20"/>
              </w:rPr>
              <w:t>du</w:t>
            </w:r>
            <w:r w:rsidRPr="001C4E17">
              <w:rPr>
                <w:rFonts w:ascii="Calibri" w:hAnsi="Calibri"/>
                <w:sz w:val="20"/>
                <w:szCs w:val="20"/>
              </w:rPr>
              <w:t xml:space="preserve"> den Umgang an dieser Schule erlebt </w:t>
            </w:r>
            <w:r w:rsidR="00BE05B4" w:rsidRPr="001C4E17">
              <w:rPr>
                <w:rFonts w:ascii="Calibri" w:hAnsi="Calibri"/>
                <w:sz w:val="20"/>
                <w:szCs w:val="20"/>
              </w:rPr>
              <w:t>hast</w:t>
            </w:r>
            <w:r w:rsidRPr="001C4E17">
              <w:rPr>
                <w:rFonts w:ascii="Calibri" w:hAnsi="Calibri"/>
                <w:sz w:val="20"/>
                <w:szCs w:val="20"/>
              </w:rPr>
              <w:t>: Was hat wohl dazu geführt?</w:t>
            </w:r>
          </w:p>
          <w:p w14:paraId="691B9549" w14:textId="58AD9EEA" w:rsidR="002602C4" w:rsidRPr="001C4E17" w:rsidRDefault="002602C4" w:rsidP="007A7D15">
            <w:pPr>
              <w:pStyle w:val="textcalibri11"/>
              <w:spacing w:line="240" w:lineRule="atLeast"/>
              <w:rPr>
                <w:rFonts w:ascii="Calibri" w:hAnsi="Calibri"/>
                <w:i/>
                <w:sz w:val="20"/>
                <w:szCs w:val="20"/>
              </w:rPr>
            </w:pPr>
            <w:r w:rsidRPr="001C4E17">
              <w:rPr>
                <w:rFonts w:ascii="Calibri" w:hAnsi="Calibri"/>
                <w:i/>
                <w:sz w:val="20"/>
                <w:szCs w:val="20"/>
              </w:rPr>
              <w:lastRenderedPageBreak/>
              <w:t xml:space="preserve">(Bei eher positiven Rückmeldungen: Was hat geholfen / was hat dazu geführt, dass </w:t>
            </w:r>
            <w:r w:rsidR="00BE05B4" w:rsidRPr="001C4E17">
              <w:rPr>
                <w:rFonts w:ascii="Calibri" w:hAnsi="Calibri"/>
                <w:i/>
                <w:sz w:val="20"/>
                <w:szCs w:val="20"/>
              </w:rPr>
              <w:t>du d</w:t>
            </w:r>
            <w:r w:rsidRPr="001C4E17">
              <w:rPr>
                <w:rFonts w:ascii="Calibri" w:hAnsi="Calibri"/>
                <w:i/>
                <w:sz w:val="20"/>
                <w:szCs w:val="20"/>
              </w:rPr>
              <w:t xml:space="preserve">en Umgang untereinander mehrheitlich positiv </w:t>
            </w:r>
            <w:r w:rsidR="00BE05B4" w:rsidRPr="001C4E17">
              <w:rPr>
                <w:rFonts w:ascii="Calibri" w:hAnsi="Calibri"/>
                <w:i/>
                <w:sz w:val="20"/>
                <w:szCs w:val="20"/>
              </w:rPr>
              <w:t>erlebtest</w:t>
            </w:r>
            <w:r w:rsidRPr="001C4E17">
              <w:rPr>
                <w:rFonts w:ascii="Calibri" w:hAnsi="Calibri"/>
                <w:i/>
                <w:sz w:val="20"/>
                <w:szCs w:val="20"/>
              </w:rPr>
              <w:t>?)</w:t>
            </w:r>
          </w:p>
          <w:p w14:paraId="49AF3107" w14:textId="49E933C0" w:rsidR="002602C4" w:rsidRPr="001C4E17" w:rsidRDefault="002602C4" w:rsidP="00BE05B4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1C4E17">
              <w:rPr>
                <w:rFonts w:ascii="Calibri" w:hAnsi="Calibri"/>
                <w:i/>
                <w:sz w:val="20"/>
                <w:szCs w:val="20"/>
              </w:rPr>
              <w:t xml:space="preserve">(Bei eher negativen Rückmeldungen: Was hat dazu geführt, dass der Umgang untereinander </w:t>
            </w:r>
            <w:r w:rsidR="00BE05B4" w:rsidRPr="001C4E17">
              <w:rPr>
                <w:rFonts w:ascii="Calibri" w:hAnsi="Calibri"/>
                <w:i/>
                <w:sz w:val="20"/>
                <w:szCs w:val="20"/>
              </w:rPr>
              <w:t>deiner</w:t>
            </w:r>
            <w:r w:rsidRPr="001C4E17">
              <w:rPr>
                <w:rFonts w:ascii="Calibri" w:hAnsi="Calibri"/>
                <w:i/>
                <w:sz w:val="20"/>
                <w:szCs w:val="20"/>
              </w:rPr>
              <w:t xml:space="preserve"> Einschätzung nach nicht so positiv war? Was hätte man anders machen müssen?</w:t>
            </w:r>
          </w:p>
        </w:tc>
        <w:tc>
          <w:tcPr>
            <w:tcW w:w="5954" w:type="dxa"/>
          </w:tcPr>
          <w:p w14:paraId="60F8A73E" w14:textId="77777777" w:rsidR="002602C4" w:rsidRPr="001C4E17" w:rsidRDefault="002602C4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88F5005" w14:textId="77777777" w:rsidR="000B2DFC" w:rsidRPr="001C4E17" w:rsidRDefault="000B2DFC" w:rsidP="007A7D15">
      <w:pPr>
        <w:pStyle w:val="textcalibri11"/>
        <w:spacing w:line="240" w:lineRule="atLeast"/>
        <w:rPr>
          <w:rFonts w:ascii="Calibri" w:hAnsi="Calibri"/>
          <w:sz w:val="20"/>
          <w:szCs w:val="20"/>
        </w:rPr>
      </w:pPr>
    </w:p>
    <w:p w14:paraId="6CFD91FA" w14:textId="199D98B6" w:rsidR="000B2DFC" w:rsidRPr="001C4E17" w:rsidRDefault="00987087" w:rsidP="007A7D15">
      <w:pPr>
        <w:pStyle w:val="textcalibri11"/>
        <w:spacing w:line="240" w:lineRule="atLeast"/>
        <w:rPr>
          <w:rFonts w:ascii="Calibri" w:hAnsi="Calibri"/>
          <w:b/>
          <w:sz w:val="20"/>
          <w:szCs w:val="20"/>
        </w:rPr>
      </w:pPr>
      <w:r w:rsidRPr="001C4E17">
        <w:rPr>
          <w:rFonts w:ascii="Calibri" w:hAnsi="Calibri"/>
          <w:b/>
          <w:sz w:val="20"/>
          <w:szCs w:val="20"/>
        </w:rPr>
        <w:t xml:space="preserve">4. </w:t>
      </w:r>
      <w:r w:rsidR="00A10968" w:rsidRPr="001C4E17">
        <w:rPr>
          <w:rFonts w:ascii="Calibri" w:hAnsi="Calibri"/>
          <w:b/>
          <w:sz w:val="20"/>
          <w:szCs w:val="20"/>
        </w:rPr>
        <w:t>Was war an dieser Schule besonders gut? Was sollte sie weiterhin so machen?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3397"/>
        <w:gridCol w:w="5954"/>
      </w:tblGrid>
      <w:tr w:rsidR="000B2DFC" w:rsidRPr="001C4E17" w14:paraId="46F78B8C" w14:textId="77777777" w:rsidTr="006D4123">
        <w:tc>
          <w:tcPr>
            <w:tcW w:w="3397" w:type="dxa"/>
          </w:tcPr>
          <w:p w14:paraId="56D60C92" w14:textId="21E96753" w:rsidR="000B2DFC" w:rsidRPr="001C4E17" w:rsidRDefault="002602C4" w:rsidP="00BE05B4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1C4E17">
              <w:rPr>
                <w:rFonts w:ascii="Calibri" w:hAnsi="Calibri"/>
                <w:sz w:val="20"/>
                <w:szCs w:val="20"/>
              </w:rPr>
              <w:t>Die Schule</w:t>
            </w:r>
            <w:r w:rsidR="005D3605" w:rsidRPr="001C4E17">
              <w:rPr>
                <w:rFonts w:ascii="Calibri" w:hAnsi="Calibri"/>
                <w:sz w:val="20"/>
                <w:szCs w:val="20"/>
              </w:rPr>
              <w:t xml:space="preserve"> besteht aus </w:t>
            </w:r>
            <w:r w:rsidRPr="001C4E17">
              <w:rPr>
                <w:rFonts w:ascii="Calibri" w:hAnsi="Calibri"/>
                <w:sz w:val="20"/>
                <w:szCs w:val="20"/>
              </w:rPr>
              <w:t>fächerbezogenem Unterricht</w:t>
            </w:r>
            <w:r w:rsidR="005D3605" w:rsidRPr="001C4E17">
              <w:rPr>
                <w:rFonts w:ascii="Calibri" w:hAnsi="Calibri"/>
                <w:sz w:val="20"/>
                <w:szCs w:val="20"/>
              </w:rPr>
              <w:t>. Zur Schule gehören auch die</w:t>
            </w:r>
            <w:r w:rsidR="00167068" w:rsidRPr="001C4E17">
              <w:rPr>
                <w:rFonts w:ascii="Calibri" w:hAnsi="Calibri"/>
                <w:sz w:val="20"/>
                <w:szCs w:val="20"/>
              </w:rPr>
              <w:t xml:space="preserve"> Betreuung, die</w:t>
            </w:r>
            <w:r w:rsidR="005D3605" w:rsidRPr="001C4E17">
              <w:rPr>
                <w:rFonts w:ascii="Calibri" w:hAnsi="Calibri"/>
                <w:sz w:val="20"/>
                <w:szCs w:val="20"/>
              </w:rPr>
              <w:t xml:space="preserve"> Gestaltung des Pausenplatzes, Projekte, </w:t>
            </w:r>
            <w:r w:rsidR="00BE05B4" w:rsidRPr="001C4E17">
              <w:rPr>
                <w:rFonts w:ascii="Calibri" w:hAnsi="Calibri"/>
                <w:sz w:val="20"/>
                <w:szCs w:val="20"/>
              </w:rPr>
              <w:t xml:space="preserve">Sporttage, </w:t>
            </w:r>
            <w:r w:rsidR="005D3605" w:rsidRPr="001C4E17">
              <w:rPr>
                <w:rFonts w:ascii="Calibri" w:hAnsi="Calibri"/>
                <w:sz w:val="20"/>
                <w:szCs w:val="20"/>
              </w:rPr>
              <w:t xml:space="preserve">Lager ... </w:t>
            </w:r>
            <w:r w:rsidR="005D3605" w:rsidRPr="001C4E17">
              <w:rPr>
                <w:rFonts w:ascii="Calibri" w:hAnsi="Calibri"/>
                <w:i/>
                <w:sz w:val="20"/>
                <w:szCs w:val="20"/>
              </w:rPr>
              <w:t xml:space="preserve">(hier allenfalls spezifische Angebote dieser Schule erwähnen). </w:t>
            </w:r>
            <w:r w:rsidR="005D3605" w:rsidRPr="001C4E17">
              <w:rPr>
                <w:rFonts w:ascii="Calibri" w:hAnsi="Calibri"/>
                <w:sz w:val="20"/>
                <w:szCs w:val="20"/>
              </w:rPr>
              <w:t xml:space="preserve">Was war für </w:t>
            </w:r>
            <w:r w:rsidR="00BE05B4" w:rsidRPr="001C4E17">
              <w:rPr>
                <w:rFonts w:ascii="Calibri" w:hAnsi="Calibri"/>
                <w:sz w:val="20"/>
                <w:szCs w:val="20"/>
              </w:rPr>
              <w:t>dich</w:t>
            </w:r>
            <w:r w:rsidR="005D3605" w:rsidRPr="001C4E17">
              <w:rPr>
                <w:rFonts w:ascii="Calibri" w:hAnsi="Calibri"/>
                <w:sz w:val="20"/>
                <w:szCs w:val="20"/>
              </w:rPr>
              <w:t xml:space="preserve"> besonders wichtig? Was sollte unbedingt beibehalten werden?</w:t>
            </w:r>
          </w:p>
        </w:tc>
        <w:tc>
          <w:tcPr>
            <w:tcW w:w="5954" w:type="dxa"/>
          </w:tcPr>
          <w:p w14:paraId="6CAD147A" w14:textId="77777777" w:rsidR="000B2DFC" w:rsidRPr="001C4E17" w:rsidRDefault="000B2DFC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1B1642F" w14:textId="77777777" w:rsidR="000B2DFC" w:rsidRPr="001C4E17" w:rsidRDefault="000B2DFC" w:rsidP="007A7D15">
      <w:pPr>
        <w:pStyle w:val="textcalibri11"/>
        <w:spacing w:line="240" w:lineRule="atLeast"/>
        <w:rPr>
          <w:rFonts w:ascii="Calibri" w:hAnsi="Calibri"/>
          <w:sz w:val="20"/>
          <w:szCs w:val="20"/>
        </w:rPr>
      </w:pPr>
    </w:p>
    <w:p w14:paraId="2D5D2F40" w14:textId="6FCDADED" w:rsidR="000B2DFC" w:rsidRPr="001C4E17" w:rsidRDefault="00987087" w:rsidP="007A7D15">
      <w:pPr>
        <w:pStyle w:val="textcalibri11"/>
        <w:spacing w:line="240" w:lineRule="atLeast"/>
        <w:rPr>
          <w:rFonts w:ascii="Calibri" w:hAnsi="Calibri"/>
          <w:b/>
          <w:sz w:val="20"/>
          <w:szCs w:val="20"/>
        </w:rPr>
      </w:pPr>
      <w:r w:rsidRPr="001C4E17">
        <w:rPr>
          <w:rFonts w:ascii="Calibri" w:hAnsi="Calibri"/>
          <w:b/>
          <w:sz w:val="20"/>
          <w:szCs w:val="20"/>
        </w:rPr>
        <w:t xml:space="preserve">5. </w:t>
      </w:r>
      <w:r w:rsidR="00A10968" w:rsidRPr="001C4E17">
        <w:rPr>
          <w:rFonts w:ascii="Calibri" w:hAnsi="Calibri"/>
          <w:b/>
          <w:sz w:val="20"/>
          <w:szCs w:val="20"/>
        </w:rPr>
        <w:t>Was sollte an dieser Schule anders gemacht werden? Wo könnte sie sich verbessern</w:t>
      </w:r>
      <w:r w:rsidRPr="001C4E17">
        <w:rPr>
          <w:rFonts w:ascii="Calibri" w:hAnsi="Calibri"/>
          <w:b/>
          <w:sz w:val="20"/>
          <w:szCs w:val="20"/>
        </w:rPr>
        <w:t>?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3397"/>
        <w:gridCol w:w="5954"/>
      </w:tblGrid>
      <w:tr w:rsidR="000B2DFC" w:rsidRPr="001C4E17" w14:paraId="44DFBE03" w14:textId="77777777" w:rsidTr="006D4123">
        <w:tc>
          <w:tcPr>
            <w:tcW w:w="3397" w:type="dxa"/>
          </w:tcPr>
          <w:p w14:paraId="07F1D11C" w14:textId="49404779" w:rsidR="007A7D15" w:rsidRPr="001C4E17" w:rsidRDefault="00BE05B4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1C4E17">
              <w:rPr>
                <w:rFonts w:ascii="Calibri" w:hAnsi="Calibri"/>
                <w:sz w:val="20"/>
                <w:szCs w:val="20"/>
              </w:rPr>
              <w:t>Hast du</w:t>
            </w:r>
            <w:r w:rsidR="005D3605" w:rsidRPr="001C4E1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A7D15" w:rsidRPr="001C4E17">
              <w:rPr>
                <w:rFonts w:ascii="Calibri" w:hAnsi="Calibri"/>
                <w:sz w:val="20"/>
                <w:szCs w:val="20"/>
              </w:rPr>
              <w:t xml:space="preserve">an unserer Schule </w:t>
            </w:r>
            <w:r w:rsidR="00F840AB" w:rsidRPr="001C4E17">
              <w:rPr>
                <w:rFonts w:ascii="Calibri" w:hAnsi="Calibri"/>
                <w:sz w:val="20"/>
                <w:szCs w:val="20"/>
              </w:rPr>
              <w:t xml:space="preserve">etwas Bestimmtes vermisst? </w:t>
            </w:r>
          </w:p>
          <w:p w14:paraId="6AEA6B5C" w14:textId="27932368" w:rsidR="000B2DFC" w:rsidRPr="001C4E17" w:rsidRDefault="007A7D15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1C4E17">
              <w:rPr>
                <w:rFonts w:ascii="Calibri" w:hAnsi="Calibri"/>
                <w:sz w:val="20"/>
                <w:szCs w:val="20"/>
              </w:rPr>
              <w:t xml:space="preserve">Gibt </w:t>
            </w:r>
            <w:r w:rsidR="00F840AB" w:rsidRPr="001C4E17">
              <w:rPr>
                <w:rFonts w:ascii="Calibri" w:hAnsi="Calibri"/>
                <w:sz w:val="20"/>
                <w:szCs w:val="20"/>
              </w:rPr>
              <w:t>es etwas, was unsere Schule verändern / optimieren / verbessern müsste?</w:t>
            </w:r>
          </w:p>
        </w:tc>
        <w:tc>
          <w:tcPr>
            <w:tcW w:w="5954" w:type="dxa"/>
          </w:tcPr>
          <w:p w14:paraId="3E25A2B5" w14:textId="77777777" w:rsidR="000B2DFC" w:rsidRPr="001C4E17" w:rsidRDefault="000B2DFC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6896523" w14:textId="77777777" w:rsidR="000B2DFC" w:rsidRPr="001C4E17" w:rsidRDefault="000B2DFC" w:rsidP="007A7D15">
      <w:pPr>
        <w:pStyle w:val="textcalibri11"/>
        <w:spacing w:line="240" w:lineRule="atLeast"/>
        <w:rPr>
          <w:rFonts w:ascii="Calibri" w:hAnsi="Calibri"/>
          <w:sz w:val="20"/>
          <w:szCs w:val="20"/>
        </w:rPr>
      </w:pPr>
    </w:p>
    <w:p w14:paraId="6FF9C6B4" w14:textId="6DF7DC45" w:rsidR="000B2DFC" w:rsidRPr="001C4E17" w:rsidRDefault="00987087" w:rsidP="007A7D15">
      <w:pPr>
        <w:pStyle w:val="textcalibri11"/>
        <w:spacing w:line="240" w:lineRule="atLeast"/>
        <w:rPr>
          <w:rFonts w:ascii="Calibri" w:hAnsi="Calibri"/>
          <w:b/>
          <w:sz w:val="20"/>
          <w:szCs w:val="20"/>
        </w:rPr>
      </w:pPr>
      <w:r w:rsidRPr="001C4E17">
        <w:rPr>
          <w:rFonts w:ascii="Calibri" w:hAnsi="Calibri"/>
          <w:b/>
          <w:sz w:val="20"/>
          <w:szCs w:val="20"/>
        </w:rPr>
        <w:t>6. Wenn ich einen Wunsch für diese Schule frei hätte ...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3397"/>
        <w:gridCol w:w="5954"/>
      </w:tblGrid>
      <w:tr w:rsidR="000B2DFC" w:rsidRPr="001C4E17" w14:paraId="763B33AA" w14:textId="77777777" w:rsidTr="006D4123">
        <w:tc>
          <w:tcPr>
            <w:tcW w:w="3397" w:type="dxa"/>
          </w:tcPr>
          <w:p w14:paraId="5C48E32C" w14:textId="0E025A5F" w:rsidR="000B2DFC" w:rsidRPr="001C4E17" w:rsidRDefault="00F840AB" w:rsidP="00C261C6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  <w:r w:rsidRPr="001C4E17">
              <w:rPr>
                <w:rFonts w:ascii="Calibri" w:hAnsi="Calibri"/>
                <w:sz w:val="20"/>
                <w:szCs w:val="20"/>
              </w:rPr>
              <w:t xml:space="preserve">Angenommen, ein Magier käme jetzt in diesen Raum und würde </w:t>
            </w:r>
            <w:r w:rsidR="00C261C6">
              <w:rPr>
                <w:rFonts w:ascii="Calibri" w:hAnsi="Calibri"/>
                <w:sz w:val="20"/>
                <w:szCs w:val="20"/>
              </w:rPr>
              <w:t>euch</w:t>
            </w:r>
            <w:bookmarkStart w:id="0" w:name="_GoBack"/>
            <w:bookmarkEnd w:id="0"/>
            <w:r w:rsidRPr="001C4E17">
              <w:rPr>
                <w:rFonts w:ascii="Calibri" w:hAnsi="Calibri"/>
                <w:sz w:val="20"/>
                <w:szCs w:val="20"/>
              </w:rPr>
              <w:t xml:space="preserve"> allen einen Zauberstab in die Hand geben. </w:t>
            </w:r>
            <w:r w:rsidR="00BE05B4" w:rsidRPr="001C4E17">
              <w:rPr>
                <w:rFonts w:ascii="Calibri" w:hAnsi="Calibri"/>
                <w:sz w:val="20"/>
                <w:szCs w:val="20"/>
              </w:rPr>
              <w:t>Du hättest</w:t>
            </w:r>
            <w:r w:rsidRPr="001C4E17">
              <w:rPr>
                <w:rFonts w:ascii="Calibri" w:hAnsi="Calibri"/>
                <w:sz w:val="20"/>
                <w:szCs w:val="20"/>
              </w:rPr>
              <w:t xml:space="preserve"> einen Wunsch für unsere Schule frei </w:t>
            </w:r>
            <w:r w:rsidR="007A7D15" w:rsidRPr="001C4E17">
              <w:rPr>
                <w:rFonts w:ascii="Calibri" w:hAnsi="Calibri"/>
                <w:sz w:val="20"/>
                <w:szCs w:val="20"/>
              </w:rPr>
              <w:t xml:space="preserve">... wie würden </w:t>
            </w:r>
            <w:r w:rsidR="00BE05B4" w:rsidRPr="001C4E17">
              <w:rPr>
                <w:rFonts w:ascii="Calibri" w:hAnsi="Calibri"/>
                <w:sz w:val="20"/>
                <w:szCs w:val="20"/>
              </w:rPr>
              <w:t>du</w:t>
            </w:r>
            <w:r w:rsidR="007A7D15" w:rsidRPr="001C4E17">
              <w:rPr>
                <w:rFonts w:ascii="Calibri" w:hAnsi="Calibri"/>
                <w:sz w:val="20"/>
                <w:szCs w:val="20"/>
              </w:rPr>
              <w:t xml:space="preserve"> diesen Wunsch einsetzen?</w:t>
            </w:r>
          </w:p>
        </w:tc>
        <w:tc>
          <w:tcPr>
            <w:tcW w:w="5954" w:type="dxa"/>
          </w:tcPr>
          <w:p w14:paraId="733FEB85" w14:textId="77777777" w:rsidR="000B2DFC" w:rsidRPr="001C4E17" w:rsidRDefault="000B2DFC" w:rsidP="007A7D15">
            <w:pPr>
              <w:pStyle w:val="textcalibri11"/>
              <w:spacing w:line="240" w:lineRule="atLeas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5D8C262" w14:textId="77777777" w:rsidR="00E22693" w:rsidRPr="001C4E17" w:rsidRDefault="00E22693" w:rsidP="007A7D15">
      <w:pPr>
        <w:pStyle w:val="textcalibri11"/>
        <w:spacing w:line="240" w:lineRule="atLeast"/>
        <w:rPr>
          <w:rFonts w:ascii="Calibri" w:hAnsi="Calibri"/>
          <w:sz w:val="20"/>
          <w:szCs w:val="20"/>
          <w:lang w:val="de-DE"/>
        </w:rPr>
      </w:pPr>
    </w:p>
    <w:p w14:paraId="22CD88FC" w14:textId="6E8F2C9C" w:rsidR="007A7D15" w:rsidRPr="001C4E17" w:rsidRDefault="007A7D15" w:rsidP="007A7D15">
      <w:pPr>
        <w:pStyle w:val="textcalibri11"/>
        <w:spacing w:line="240" w:lineRule="atLeast"/>
        <w:rPr>
          <w:rFonts w:ascii="Calibri" w:hAnsi="Calibri"/>
          <w:i/>
          <w:sz w:val="20"/>
          <w:szCs w:val="20"/>
          <w:lang w:val="de-DE"/>
        </w:rPr>
      </w:pPr>
      <w:r w:rsidRPr="001C4E17">
        <w:rPr>
          <w:rFonts w:ascii="Calibri" w:hAnsi="Calibri"/>
          <w:i/>
          <w:sz w:val="20"/>
          <w:szCs w:val="20"/>
          <w:lang w:val="de-DE"/>
        </w:rPr>
        <w:t>Dank für die Teilnahme. Nochmals ganz kurz erwähnen, was mit den wertvollen Hinweisen nun geschieht.</w:t>
      </w:r>
    </w:p>
    <w:sectPr w:rsidR="007A7D15" w:rsidRPr="001C4E17" w:rsidSect="00E2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943E2" w14:textId="77777777" w:rsidR="00EB6D9D" w:rsidRDefault="00EB6D9D" w:rsidP="00E22693">
      <w:r>
        <w:separator/>
      </w:r>
    </w:p>
  </w:endnote>
  <w:endnote w:type="continuationSeparator" w:id="0">
    <w:p w14:paraId="25121C2D" w14:textId="77777777" w:rsidR="00EB6D9D" w:rsidRDefault="00EB6D9D" w:rsidP="00E22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CE5E8" w14:textId="77777777" w:rsidR="00C05EC8" w:rsidRDefault="00C05E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884A1" w14:textId="77777777" w:rsidR="00C05EC8" w:rsidRDefault="00C05EC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EA1D" w14:textId="77777777" w:rsidR="00C05EC8" w:rsidRDefault="00C05E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A2C6D" w14:textId="77777777" w:rsidR="00EB6D9D" w:rsidRDefault="00EB6D9D" w:rsidP="00E22693">
      <w:r>
        <w:separator/>
      </w:r>
    </w:p>
  </w:footnote>
  <w:footnote w:type="continuationSeparator" w:id="0">
    <w:p w14:paraId="4F9FBEF0" w14:textId="77777777" w:rsidR="00EB6D9D" w:rsidRDefault="00EB6D9D" w:rsidP="00E22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43C0C" w14:textId="404E915B" w:rsidR="00C05EC8" w:rsidRDefault="00C05E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DC34E" w14:textId="212B1E83" w:rsidR="00C05EC8" w:rsidRDefault="00C05EC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63776" w14:textId="6F202C40" w:rsidR="00C05EC8" w:rsidRDefault="00C05E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258"/>
    <w:multiLevelType w:val="hybridMultilevel"/>
    <w:tmpl w:val="3E02299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57AB6"/>
    <w:multiLevelType w:val="hybridMultilevel"/>
    <w:tmpl w:val="E73471C8"/>
    <w:lvl w:ilvl="0" w:tplc="94341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17415"/>
    <w:multiLevelType w:val="hybridMultilevel"/>
    <w:tmpl w:val="5278528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64ECA"/>
    <w:multiLevelType w:val="hybridMultilevel"/>
    <w:tmpl w:val="E19CAA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93"/>
    <w:rsid w:val="00041CBF"/>
    <w:rsid w:val="00097453"/>
    <w:rsid w:val="000B2DFC"/>
    <w:rsid w:val="00167068"/>
    <w:rsid w:val="00180894"/>
    <w:rsid w:val="001C4E17"/>
    <w:rsid w:val="002602C4"/>
    <w:rsid w:val="002C669C"/>
    <w:rsid w:val="002F1FAF"/>
    <w:rsid w:val="003534F4"/>
    <w:rsid w:val="003D1AC6"/>
    <w:rsid w:val="003D6134"/>
    <w:rsid w:val="00493FED"/>
    <w:rsid w:val="004A27C0"/>
    <w:rsid w:val="00512979"/>
    <w:rsid w:val="00535778"/>
    <w:rsid w:val="005D3605"/>
    <w:rsid w:val="0060512A"/>
    <w:rsid w:val="006E03C4"/>
    <w:rsid w:val="00727679"/>
    <w:rsid w:val="007A7D15"/>
    <w:rsid w:val="00801AC0"/>
    <w:rsid w:val="00837BE1"/>
    <w:rsid w:val="0084412A"/>
    <w:rsid w:val="00853DAF"/>
    <w:rsid w:val="00864094"/>
    <w:rsid w:val="00916CF5"/>
    <w:rsid w:val="00987087"/>
    <w:rsid w:val="009A4465"/>
    <w:rsid w:val="00A10968"/>
    <w:rsid w:val="00A62076"/>
    <w:rsid w:val="00A81C22"/>
    <w:rsid w:val="00B74AAE"/>
    <w:rsid w:val="00BC19D7"/>
    <w:rsid w:val="00BE05B4"/>
    <w:rsid w:val="00BF330E"/>
    <w:rsid w:val="00C05EC8"/>
    <w:rsid w:val="00C261C6"/>
    <w:rsid w:val="00C56B26"/>
    <w:rsid w:val="00CB5E92"/>
    <w:rsid w:val="00CC2EEB"/>
    <w:rsid w:val="00CE009D"/>
    <w:rsid w:val="00DF630B"/>
    <w:rsid w:val="00E22693"/>
    <w:rsid w:val="00E23D75"/>
    <w:rsid w:val="00EB6D9D"/>
    <w:rsid w:val="00F37462"/>
    <w:rsid w:val="00F5679B"/>
    <w:rsid w:val="00F840AB"/>
    <w:rsid w:val="00FC7B21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D47EF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26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693"/>
  </w:style>
  <w:style w:type="paragraph" w:styleId="Fuzeile">
    <w:name w:val="footer"/>
    <w:basedOn w:val="Standard"/>
    <w:link w:val="FuzeileZchn"/>
    <w:uiPriority w:val="99"/>
    <w:unhideWhenUsed/>
    <w:rsid w:val="00E226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693"/>
  </w:style>
  <w:style w:type="paragraph" w:customStyle="1" w:styleId="textcalibri11">
    <w:name w:val="text_calibri_11"/>
    <w:basedOn w:val="Standard"/>
    <w:qFormat/>
    <w:rsid w:val="00E22693"/>
    <w:pPr>
      <w:spacing w:before="60" w:after="60" w:line="280" w:lineRule="atLeast"/>
    </w:pPr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B74AAE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0B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E141AC70F5D8438AF2A292B04C71B6" ma:contentTypeVersion="4" ma:contentTypeDescription="Ein neues Dokument erstellen." ma:contentTypeScope="" ma:versionID="a59ddf828cea25ce8fddcc06ca19bcd9">
  <xsd:schema xmlns:xsd="http://www.w3.org/2001/XMLSchema" xmlns:xs="http://www.w3.org/2001/XMLSchema" xmlns:p="http://schemas.microsoft.com/office/2006/metadata/properties" xmlns:ns2="a2b1fcc9-ee7b-44d3-b593-5ed81ca35ea8" targetNamespace="http://schemas.microsoft.com/office/2006/metadata/properties" ma:root="true" ma:fieldsID="a58f8b00a592e5672ad8e70b3fbafdb6" ns2:_="">
    <xsd:import namespace="a2b1fcc9-ee7b-44d3-b593-5ed81ca35ea8"/>
    <xsd:element name="properties">
      <xsd:complexType>
        <xsd:sequence>
          <xsd:element name="documentManagement">
            <xsd:complexType>
              <xsd:all>
                <xsd:element ref="ns2:ka528af28a094f5abf754d5f0fa26795" minOccurs="0"/>
                <xsd:element ref="ns2:TaxCatchAl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1fcc9-ee7b-44d3-b593-5ed81ca35ea8" elementFormDefault="qualified">
    <xsd:import namespace="http://schemas.microsoft.com/office/2006/documentManagement/types"/>
    <xsd:import namespace="http://schemas.microsoft.com/office/infopath/2007/PartnerControls"/>
    <xsd:element name="ka528af28a094f5abf754d5f0fa26795" ma:index="9" nillable="true" ma:taxonomy="true" ma:internalName="ka528af28a094f5abf754d5f0fa26795" ma:taxonomyFieldName="IntraZueriMandant" ma:displayName="Mandant" ma:fieldId="{4a528af2-8a09-4f5a-bf75-4d5f0fa26795}" ma:taxonomyMulti="true" ma:sspId="1a1f29b2-9793-42d5-b39f-660703eec015" ma:termSetId="fa747344-2f7c-4290-8bde-b56e39e9ea0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7b30ad65-1591-4a73-bc35-047ff741f5a9}" ma:internalName="TaxCatchAll" ma:showField="CatchAllData" ma:web="a2b1fcc9-ee7b-44d3-b593-5ed81ca35e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528af28a094f5abf754d5f0fa26795 xmlns="a2b1fcc9-ee7b-44d3-b593-5ed81ca35ea8">
      <Terms xmlns="http://schemas.microsoft.com/office/infopath/2007/PartnerControls"/>
    </ka528af28a094f5abf754d5f0fa26795>
    <TaxCatchAll xmlns="a2b1fcc9-ee7b-44d3-b593-5ed81ca35ea8"/>
  </documentManagement>
</p:properties>
</file>

<file path=customXml/itemProps1.xml><?xml version="1.0" encoding="utf-8"?>
<ds:datastoreItem xmlns:ds="http://schemas.openxmlformats.org/officeDocument/2006/customXml" ds:itemID="{87B30729-1C88-4E01-A204-5CF82447196E}"/>
</file>

<file path=customXml/itemProps2.xml><?xml version="1.0" encoding="utf-8"?>
<ds:datastoreItem xmlns:ds="http://schemas.openxmlformats.org/officeDocument/2006/customXml" ds:itemID="{074F3790-49D8-46F6-A5BB-A8D9B1F3D961}"/>
</file>

<file path=customXml/itemProps3.xml><?xml version="1.0" encoding="utf-8"?>
<ds:datastoreItem xmlns:ds="http://schemas.openxmlformats.org/officeDocument/2006/customXml" ds:itemID="{4E0FB684-3A8E-4586-9AFC-B6355F57397F}"/>
</file>

<file path=customXml/itemProps4.xml><?xml version="1.0" encoding="utf-8"?>
<ds:datastoreItem xmlns:ds="http://schemas.openxmlformats.org/officeDocument/2006/customXml" ds:itemID="{A30A20BD-9DA0-46EA-96DB-EBA5711A7F40}"/>
</file>

<file path=docProps/app.xml><?xml version="1.0" encoding="utf-8"?>
<Properties xmlns="http://schemas.openxmlformats.org/officeDocument/2006/extended-properties" xmlns:vt="http://schemas.openxmlformats.org/officeDocument/2006/docPropsVTypes">
  <Template>B74646C1.dotm</Template>
  <TotalTime>0</TotalTime>
  <Pages>3</Pages>
  <Words>662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Lienhard</dc:creator>
  <cp:keywords/>
  <dc:description/>
  <cp:lastModifiedBy>Margrit Egger (ssdera)</cp:lastModifiedBy>
  <cp:revision>21</cp:revision>
  <dcterms:created xsi:type="dcterms:W3CDTF">2017-11-12T14:24:00Z</dcterms:created>
  <dcterms:modified xsi:type="dcterms:W3CDTF">2018-10-16T13:52:00Z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0x0101005CE141AC70F5D8438AF2A292B04C71B6</vt:lpwstr>
  </property>
</Properties>
</file>