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95" w:rsidRDefault="00DB1E95"/>
    <w:p w:rsidR="00DB1E95" w:rsidRDefault="00DB1E95"/>
    <w:p w:rsidR="00544624" w:rsidRDefault="00544624"/>
    <w:p w:rsidR="00544624" w:rsidRDefault="00544624"/>
    <w:p w:rsidR="006F1177" w:rsidRDefault="006F1177"/>
    <w:p w:rsidR="006F1177" w:rsidRDefault="006F1177"/>
    <w:p w:rsidR="006F1177" w:rsidRDefault="006F1177"/>
    <w:p w:rsidR="004251E2" w:rsidRDefault="00B83C2D" w:rsidP="004251E2">
      <w:pPr>
        <w:pStyle w:val="StadtZrichAdresse"/>
        <w:framePr w:w="3067" w:h="2885" w:hRule="exact" w:wrap="around" w:x="8362" w:y="365"/>
      </w:pPr>
      <w:r>
        <w:t>Stadt Zürich</w:t>
      </w:r>
      <w:r>
        <w:br/>
        <w:t>Kreisschulbehörde</w:t>
      </w:r>
      <w:r w:rsidR="003A5E5B">
        <w:t xml:space="preserve"> Schwamendingen</w:t>
      </w:r>
      <w:r w:rsidR="003A5E5B">
        <w:br/>
        <w:t>Schwamendingerplatz 1</w:t>
      </w:r>
      <w:r w:rsidR="00B332A3">
        <w:br/>
        <w:t>Postfach, 8051 Zürich</w:t>
      </w:r>
      <w:r w:rsidR="00B332A3">
        <w:br/>
      </w:r>
      <w:r w:rsidR="00B332A3">
        <w:br/>
        <w:t xml:space="preserve">Tel. 41 </w:t>
      </w:r>
      <w:r w:rsidR="003A5E5B">
        <w:t>44</w:t>
      </w:r>
      <w:r w:rsidR="00B332A3">
        <w:t xml:space="preserve"> 413 83 10</w:t>
      </w:r>
      <w:r>
        <w:br/>
        <w:t>www.stadt-zuerich.ch/ksb</w:t>
      </w:r>
      <w:r w:rsidR="003A5E5B">
        <w:t>-schwamendingen</w:t>
      </w:r>
    </w:p>
    <w:p w:rsidR="004251E2" w:rsidRDefault="004251E2" w:rsidP="004251E2">
      <w:pPr>
        <w:pStyle w:val="StadtZrichAdresse"/>
        <w:framePr w:w="3067" w:h="2885" w:hRule="exact" w:wrap="around" w:x="8362" w:y="365"/>
      </w:pPr>
    </w:p>
    <w:p w:rsidR="00DD0CEC" w:rsidRDefault="00DD0CEC" w:rsidP="004251E2">
      <w:pPr>
        <w:pStyle w:val="StadtZrichAdresse"/>
        <w:framePr w:w="3067" w:h="2885" w:hRule="exact" w:wrap="around" w:x="8362" w:y="365"/>
      </w:pPr>
      <w:r>
        <w:t>Ihre Kontaktperson:</w:t>
      </w:r>
      <w:r>
        <w:br/>
      </w:r>
      <w:r w:rsidR="006F7DD1">
        <w:t>Schneider Andrea</w:t>
      </w:r>
      <w:r>
        <w:br/>
        <w:t>Direktwahl +41 44 413 83 11</w:t>
      </w:r>
      <w:r>
        <w:br/>
      </w:r>
      <w:r w:rsidR="006F7DD1">
        <w:t>andrea.schneider2</w:t>
      </w:r>
      <w:r>
        <w:t>@zuerich.ch</w:t>
      </w:r>
    </w:p>
    <w:p w:rsidR="00DB1E95" w:rsidRPr="00544624" w:rsidRDefault="00DB7484">
      <w:pPr>
        <w:pStyle w:val="berschrift4"/>
        <w:spacing w:after="160"/>
      </w:pPr>
      <w:r>
        <w:t>Weg</w:t>
      </w:r>
      <w:r w:rsidR="00DB1E95" w:rsidRPr="00544624">
        <w:t xml:space="preserve"> z u g s m e l d u n g</w:t>
      </w:r>
    </w:p>
    <w:p w:rsidR="00DB1E95" w:rsidRDefault="00DB1E95"/>
    <w:p w:rsidR="00DB1E95" w:rsidRDefault="00DB1E95"/>
    <w:p w:rsidR="00DB1E95" w:rsidRDefault="00DB1E95">
      <w:pPr>
        <w:pStyle w:val="berschrift2"/>
        <w:spacing w:after="80"/>
        <w:rPr>
          <w:sz w:val="22"/>
        </w:rPr>
      </w:pPr>
      <w:r>
        <w:rPr>
          <w:sz w:val="22"/>
        </w:rPr>
        <w:t>Personalien Schüler/Schülerin</w:t>
      </w:r>
    </w:p>
    <w:p w:rsidR="00DB7484" w:rsidRPr="00DB7484" w:rsidRDefault="00DB7484" w:rsidP="00DB748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B1E95">
        <w:trPr>
          <w:trHeight w:hRule="exact" w:val="360"/>
        </w:trPr>
        <w:tc>
          <w:tcPr>
            <w:tcW w:w="4961" w:type="dxa"/>
          </w:tcPr>
          <w:p w:rsidR="00DB1E95" w:rsidRDefault="00DB1E95" w:rsidP="005D306A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Name: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 w:rsidR="00DB1E95" w:rsidRDefault="00DB1E95" w:rsidP="005D306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Vorname:</w:t>
            </w:r>
            <w:r w:rsidR="00F31366">
              <w:rPr>
                <w:sz w:val="18"/>
              </w:rPr>
              <w:t xml:space="preserve"> </w:t>
            </w:r>
          </w:p>
        </w:tc>
      </w:tr>
      <w:tr w:rsidR="00DB1E95">
        <w:trPr>
          <w:trHeight w:hRule="exact" w:val="36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 w:rsidP="005D306A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Geburtsdatum: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>
            <w:pPr>
              <w:spacing w:before="120"/>
              <w:rPr>
                <w:sz w:val="18"/>
              </w:rPr>
            </w:pPr>
          </w:p>
        </w:tc>
      </w:tr>
      <w:tr w:rsidR="00DB1E95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DB1E95" w:rsidRDefault="00DB1E95" w:rsidP="005D306A">
            <w:pPr>
              <w:tabs>
                <w:tab w:val="right" w:leader="underscore" w:pos="4325"/>
              </w:tabs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Aktuelle Adresse: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B1E95" w:rsidRDefault="00DB1E95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</w:p>
        </w:tc>
      </w:tr>
      <w:tr w:rsidR="00DB1E95" w:rsidTr="00153386">
        <w:trPr>
          <w:cantSplit/>
          <w:trHeight w:hRule="exact" w:val="360"/>
        </w:trPr>
        <w:tc>
          <w:tcPr>
            <w:tcW w:w="4961" w:type="dxa"/>
          </w:tcPr>
          <w:p w:rsidR="00DB1E95" w:rsidRDefault="00DB1E95" w:rsidP="005D306A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Adresse gültig bis:</w:t>
            </w:r>
            <w:r w:rsidR="00F31366">
              <w:rPr>
                <w:sz w:val="18"/>
              </w:rPr>
              <w:t xml:space="preserve"> </w:t>
            </w:r>
            <w:r w:rsidR="000C0359"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 w:rsidR="00DB1E95" w:rsidRDefault="00DB1E95" w:rsidP="00257600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Telefon:</w:t>
            </w:r>
            <w:r w:rsidR="00F31366"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153386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153386" w:rsidRDefault="00153386" w:rsidP="00257600">
            <w:pPr>
              <w:spacing w:before="120"/>
              <w:ind w:left="-57"/>
              <w:rPr>
                <w:sz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53386" w:rsidRDefault="00153386" w:rsidP="00257600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</w:tbl>
    <w:p w:rsidR="00DB1E95" w:rsidRDefault="00DB1E95" w:rsidP="0099659B">
      <w:pPr>
        <w:spacing w:after="80"/>
      </w:pPr>
    </w:p>
    <w:p w:rsidR="00DB1E95" w:rsidRDefault="0099659B">
      <w:pPr>
        <w:pStyle w:val="berschrift2"/>
        <w:spacing w:after="80"/>
        <w:rPr>
          <w:sz w:val="22"/>
        </w:rPr>
      </w:pPr>
      <w:r>
        <w:rPr>
          <w:sz w:val="22"/>
        </w:rPr>
        <w:t>Aktuelle</w:t>
      </w:r>
      <w:r w:rsidR="00DB1E95">
        <w:rPr>
          <w:sz w:val="22"/>
        </w:rPr>
        <w:t xml:space="preserve"> </w:t>
      </w:r>
      <w:r>
        <w:rPr>
          <w:sz w:val="22"/>
        </w:rPr>
        <w:t>Schulung</w:t>
      </w:r>
      <w:r w:rsidR="00DB1E95">
        <w:rPr>
          <w:sz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B1E95">
        <w:trPr>
          <w:trHeight w:hRule="exact" w:val="360"/>
        </w:trPr>
        <w:tc>
          <w:tcPr>
            <w:tcW w:w="4961" w:type="dxa"/>
          </w:tcPr>
          <w:p w:rsidR="00DB1E95" w:rsidRDefault="00DB1E95" w:rsidP="005D306A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Schulhaus: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 w:rsidR="00DB1E95" w:rsidRDefault="00DB1E95">
            <w:pPr>
              <w:spacing w:before="120"/>
              <w:rPr>
                <w:sz w:val="18"/>
              </w:rPr>
            </w:pPr>
          </w:p>
        </w:tc>
      </w:tr>
      <w:tr w:rsidR="00DB1E95">
        <w:trPr>
          <w:trHeight w:hRule="exact" w:val="36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Klasse: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Lehrperson:</w:t>
            </w:r>
          </w:p>
        </w:tc>
      </w:tr>
      <w:tr w:rsidR="00DB1E95" w:rsidRPr="00B332A3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DB1E95" w:rsidRPr="00B332A3" w:rsidRDefault="00DB1E95" w:rsidP="005D306A">
            <w:pPr>
              <w:tabs>
                <w:tab w:val="right" w:leader="underscore" w:pos="4325"/>
              </w:tabs>
              <w:spacing w:before="120"/>
              <w:ind w:left="-57"/>
              <w:rPr>
                <w:sz w:val="18"/>
              </w:rPr>
            </w:pPr>
            <w:r w:rsidRPr="00B332A3">
              <w:rPr>
                <w:sz w:val="18"/>
              </w:rPr>
              <w:t xml:space="preserve">Letzter Schultag in </w:t>
            </w:r>
            <w:r w:rsidR="00544624" w:rsidRPr="00B332A3">
              <w:rPr>
                <w:sz w:val="18"/>
              </w:rPr>
              <w:t>der</w:t>
            </w:r>
            <w:r w:rsidRPr="00B332A3">
              <w:rPr>
                <w:sz w:val="18"/>
              </w:rPr>
              <w:t xml:space="preserve"> Klasse: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B1E95" w:rsidRPr="00B332A3" w:rsidRDefault="00DB1E95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</w:p>
        </w:tc>
      </w:tr>
    </w:tbl>
    <w:p w:rsidR="00DB1E95" w:rsidRPr="00B332A3" w:rsidRDefault="00DB1E95" w:rsidP="0099659B">
      <w:pPr>
        <w:spacing w:after="80"/>
      </w:pPr>
    </w:p>
    <w:p w:rsidR="00DB1E95" w:rsidRDefault="00DB1E95">
      <w:pPr>
        <w:pStyle w:val="berschrift2"/>
        <w:spacing w:after="80"/>
        <w:rPr>
          <w:sz w:val="22"/>
        </w:rPr>
      </w:pPr>
      <w:r w:rsidRPr="00B332A3">
        <w:rPr>
          <w:sz w:val="22"/>
        </w:rPr>
        <w:t>Neuer Wohnort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B1E95">
        <w:trPr>
          <w:trHeight w:hRule="exact" w:val="360"/>
        </w:trPr>
        <w:tc>
          <w:tcPr>
            <w:tcW w:w="4961" w:type="dxa"/>
          </w:tcPr>
          <w:p w:rsidR="00DB1E95" w:rsidRDefault="00DB1E95" w:rsidP="005D306A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Strasse: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 w:rsidR="00DB1E95" w:rsidRDefault="00DB1E95" w:rsidP="005D306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PLZ/Ort:</w:t>
            </w:r>
            <w:r w:rsidR="00F31366">
              <w:rPr>
                <w:sz w:val="18"/>
              </w:rPr>
              <w:t xml:space="preserve"> </w:t>
            </w:r>
          </w:p>
        </w:tc>
      </w:tr>
      <w:tr w:rsidR="00DB1E95">
        <w:trPr>
          <w:trHeight w:hRule="exact" w:val="36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 w:rsidP="005D306A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Adresse gültig ab: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 w:rsidP="005D306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Telefon:</w:t>
            </w:r>
            <w:r w:rsidR="005E3A73">
              <w:rPr>
                <w:sz w:val="18"/>
              </w:rPr>
              <w:t xml:space="preserve"> </w:t>
            </w:r>
          </w:p>
        </w:tc>
      </w:tr>
    </w:tbl>
    <w:p w:rsidR="00DB1E95" w:rsidRDefault="00DB1E95" w:rsidP="0099659B">
      <w:pPr>
        <w:spacing w:after="80"/>
      </w:pPr>
    </w:p>
    <w:p w:rsidR="00DB1E95" w:rsidRDefault="00DB1E95">
      <w:pPr>
        <w:pStyle w:val="berschrift2"/>
        <w:spacing w:after="80"/>
        <w:rPr>
          <w:sz w:val="22"/>
        </w:rPr>
      </w:pPr>
      <w:r>
        <w:rPr>
          <w:sz w:val="22"/>
        </w:rPr>
        <w:t>Ergänzende Bemerkungen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1E95">
        <w:trPr>
          <w:cantSplit/>
          <w:trHeight w:hRule="exact" w:val="360"/>
        </w:trPr>
        <w:tc>
          <w:tcPr>
            <w:tcW w:w="9923" w:type="dxa"/>
          </w:tcPr>
          <w:p w:rsidR="00DB1E95" w:rsidRDefault="00DB1E95" w:rsidP="00F31366">
            <w:pPr>
              <w:tabs>
                <w:tab w:val="right" w:leader="underscore" w:pos="4325"/>
              </w:tabs>
              <w:spacing w:before="60"/>
              <w:rPr>
                <w:sz w:val="16"/>
              </w:rPr>
            </w:pPr>
          </w:p>
        </w:tc>
      </w:tr>
      <w:tr w:rsidR="00DB1E95">
        <w:trPr>
          <w:cantSplit/>
          <w:trHeight w:hRule="exact"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>
            <w:pPr>
              <w:tabs>
                <w:tab w:val="right" w:leader="underscore" w:pos="4325"/>
              </w:tabs>
              <w:spacing w:before="60"/>
              <w:rPr>
                <w:sz w:val="16"/>
              </w:rPr>
            </w:pPr>
          </w:p>
        </w:tc>
      </w:tr>
      <w:tr w:rsidR="00DB1E95">
        <w:trPr>
          <w:cantSplit/>
          <w:trHeight w:hRule="exact"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B1E95" w:rsidRDefault="00DB1E95">
            <w:pPr>
              <w:tabs>
                <w:tab w:val="right" w:leader="underscore" w:pos="4325"/>
              </w:tabs>
              <w:spacing w:before="60"/>
              <w:rPr>
                <w:sz w:val="16"/>
              </w:rPr>
            </w:pPr>
          </w:p>
        </w:tc>
      </w:tr>
      <w:tr w:rsidR="00DB1E95">
        <w:trPr>
          <w:cantSplit/>
          <w:trHeight w:hRule="exact" w:val="360"/>
        </w:trPr>
        <w:tc>
          <w:tcPr>
            <w:tcW w:w="9923" w:type="dxa"/>
            <w:tcBorders>
              <w:top w:val="single" w:sz="4" w:space="0" w:color="auto"/>
            </w:tcBorders>
          </w:tcPr>
          <w:p w:rsidR="00DB1E95" w:rsidRDefault="00DB1E95">
            <w:pPr>
              <w:tabs>
                <w:tab w:val="right" w:leader="underscore" w:pos="4325"/>
              </w:tabs>
              <w:spacing w:before="60"/>
              <w:rPr>
                <w:sz w:val="16"/>
              </w:rPr>
            </w:pPr>
          </w:p>
        </w:tc>
      </w:tr>
    </w:tbl>
    <w:p w:rsidR="00DB1E95" w:rsidRDefault="00DB1E95" w:rsidP="0099659B"/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B1E95">
        <w:trPr>
          <w:trHeight w:hRule="exact" w:val="360"/>
        </w:trPr>
        <w:tc>
          <w:tcPr>
            <w:tcW w:w="4961" w:type="dxa"/>
          </w:tcPr>
          <w:p w:rsidR="00DB1E95" w:rsidRDefault="00DB1E95" w:rsidP="00257600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>Ort, Datum:</w:t>
            </w:r>
            <w:r w:rsidR="00F31366"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 w:rsidR="00DB1E95" w:rsidRDefault="00DB1E9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Unterschrift Eltern:</w:t>
            </w:r>
          </w:p>
        </w:tc>
      </w:tr>
    </w:tbl>
    <w:p w:rsidR="00DB1E95" w:rsidRDefault="00DB1E95"/>
    <w:sectPr w:rsidR="00DB1E95" w:rsidSect="00544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426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16" w:rsidRDefault="006E5116" w:rsidP="00A8659C">
      <w:pPr>
        <w:pStyle w:val="berschrift1"/>
      </w:pPr>
      <w:r>
        <w:separator/>
      </w:r>
    </w:p>
  </w:endnote>
  <w:endnote w:type="continuationSeparator" w:id="0">
    <w:p w:rsidR="006E5116" w:rsidRDefault="006E5116" w:rsidP="00A8659C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2D" w:rsidRDefault="00B83C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16" w:rsidRDefault="00B83C2D">
    <w:pPr>
      <w:pStyle w:val="Fuzeile"/>
      <w:rPr>
        <w:sz w:val="16"/>
        <w:szCs w:val="16"/>
      </w:rPr>
    </w:pPr>
    <w:r>
      <w:rPr>
        <w:sz w:val="16"/>
        <w:szCs w:val="16"/>
      </w:rPr>
      <w:t>17.08.2018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2D" w:rsidRDefault="00B83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16" w:rsidRDefault="006E5116" w:rsidP="00A8659C">
      <w:pPr>
        <w:pStyle w:val="berschrift1"/>
      </w:pPr>
      <w:r>
        <w:separator/>
      </w:r>
    </w:p>
  </w:footnote>
  <w:footnote w:type="continuationSeparator" w:id="0">
    <w:p w:rsidR="006E5116" w:rsidRDefault="006E5116" w:rsidP="00A8659C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2D" w:rsidRDefault="00B83C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16" w:rsidRPr="00472210" w:rsidRDefault="006E5116" w:rsidP="00544624">
    <w:pPr>
      <w:pStyle w:val="Kopfzeile"/>
    </w:pPr>
    <w:r>
      <w:rPr>
        <w:noProof/>
      </w:rPr>
      <w:drawing>
        <wp:inline distT="0" distB="0" distL="0" distR="0" wp14:anchorId="1EC118AD" wp14:editId="69B96733">
          <wp:extent cx="2340284" cy="241300"/>
          <wp:effectExtent l="0" t="0" r="317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886" cy="241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5116" w:rsidRDefault="006E5116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2D" w:rsidRDefault="00B83C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6"/>
    <w:rsid w:val="000B1359"/>
    <w:rsid w:val="000C0359"/>
    <w:rsid w:val="00153386"/>
    <w:rsid w:val="00232810"/>
    <w:rsid w:val="0024702B"/>
    <w:rsid w:val="00257600"/>
    <w:rsid w:val="002A4BA5"/>
    <w:rsid w:val="002B3ED1"/>
    <w:rsid w:val="002C7B92"/>
    <w:rsid w:val="002D29E9"/>
    <w:rsid w:val="002E0247"/>
    <w:rsid w:val="002E5EB6"/>
    <w:rsid w:val="00346ACA"/>
    <w:rsid w:val="003A5E5B"/>
    <w:rsid w:val="00414A70"/>
    <w:rsid w:val="004251E2"/>
    <w:rsid w:val="004B417C"/>
    <w:rsid w:val="004D0856"/>
    <w:rsid w:val="00536EC2"/>
    <w:rsid w:val="00544624"/>
    <w:rsid w:val="005D306A"/>
    <w:rsid w:val="005E3A73"/>
    <w:rsid w:val="00610786"/>
    <w:rsid w:val="006775B2"/>
    <w:rsid w:val="006E5116"/>
    <w:rsid w:val="006F1177"/>
    <w:rsid w:val="006F7DD1"/>
    <w:rsid w:val="00705404"/>
    <w:rsid w:val="007212BF"/>
    <w:rsid w:val="008455D5"/>
    <w:rsid w:val="008933BF"/>
    <w:rsid w:val="00914199"/>
    <w:rsid w:val="00961623"/>
    <w:rsid w:val="009856A8"/>
    <w:rsid w:val="0099659B"/>
    <w:rsid w:val="009E3F6C"/>
    <w:rsid w:val="00A66426"/>
    <w:rsid w:val="00A8659C"/>
    <w:rsid w:val="00B332A3"/>
    <w:rsid w:val="00B83C2D"/>
    <w:rsid w:val="00BC498D"/>
    <w:rsid w:val="00C35B75"/>
    <w:rsid w:val="00D94288"/>
    <w:rsid w:val="00DB1E95"/>
    <w:rsid w:val="00DB7484"/>
    <w:rsid w:val="00DD0CEC"/>
    <w:rsid w:val="00DD5F68"/>
    <w:rsid w:val="00DF0054"/>
    <w:rsid w:val="00F257CB"/>
    <w:rsid w:val="00F31366"/>
    <w:rsid w:val="00F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8370F0A"/>
  <w15:chartTrackingRefBased/>
  <w15:docId w15:val="{6F6FBFA9-2EA9-4CF2-B141-2C32E1D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06"/>
      </w:tabs>
      <w:spacing w:line="200" w:lineRule="exac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/>
    </w:pPr>
    <w:rPr>
      <w:sz w:val="24"/>
    </w:rPr>
  </w:style>
  <w:style w:type="paragraph" w:styleId="Sprechblasentext">
    <w:name w:val="Balloon Text"/>
    <w:basedOn w:val="Standard"/>
    <w:semiHidden/>
    <w:rsid w:val="00DB1E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44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4624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544624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C178810A.dotm</Template>
  <TotalTime>0</TotalTime>
  <Pages>1</Pages>
  <Words>75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Mutation Schüler/Schülerin</vt:lpstr>
    </vt:vector>
  </TitlesOfParts>
  <Company>SSD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Mutation Schüler/Schülerin</dc:title>
  <dc:subject/>
  <dc:creator>ssdksh</dc:creator>
  <cp:keywords/>
  <cp:lastModifiedBy>Andrea Schneider (ssdbavu8)</cp:lastModifiedBy>
  <cp:revision>3</cp:revision>
  <cp:lastPrinted>2019-01-17T10:46:00Z</cp:lastPrinted>
  <dcterms:created xsi:type="dcterms:W3CDTF">2018-08-17T11:51:00Z</dcterms:created>
  <dcterms:modified xsi:type="dcterms:W3CDTF">2019-01-17T10:46:00Z</dcterms:modified>
</cp:coreProperties>
</file>