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E" w:rsidRDefault="00FD644E" w:rsidP="00FD644E">
      <w:pPr>
        <w:pStyle w:val="berschrift1"/>
      </w:pPr>
      <w:r>
        <w:t xml:space="preserve">Bezug von </w:t>
      </w:r>
      <w:proofErr w:type="spellStart"/>
      <w:r>
        <w:t>Jokertagen</w:t>
      </w:r>
      <w:proofErr w:type="spellEnd"/>
    </w:p>
    <w:p w:rsidR="00FD644E" w:rsidRPr="0009593F" w:rsidRDefault="00FD644E" w:rsidP="0009593F">
      <w:pPr>
        <w:spacing w:before="120" w:line="360" w:lineRule="auto"/>
        <w:rPr>
          <w:b/>
        </w:rPr>
      </w:pPr>
      <w:r w:rsidRPr="0009593F">
        <w:rPr>
          <w:b/>
        </w:rPr>
        <w:t>Schülerin</w:t>
      </w:r>
      <w:r w:rsidR="007B245F">
        <w:rPr>
          <w:b/>
        </w:rPr>
        <w:t>/</w:t>
      </w:r>
      <w:r w:rsidRPr="0009593F">
        <w:rPr>
          <w:b/>
        </w:rPr>
        <w:t>Schüler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5"/>
        <w:gridCol w:w="6126"/>
      </w:tblGrid>
      <w:tr w:rsidR="00FD644E" w:rsidTr="00FD644E">
        <w:tc>
          <w:tcPr>
            <w:tcW w:w="3085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  <w:r>
              <w:t>Vorname</w:t>
            </w:r>
          </w:p>
        </w:tc>
        <w:tc>
          <w:tcPr>
            <w:tcW w:w="6126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126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5"/>
        <w:gridCol w:w="6126"/>
      </w:tblGrid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Schule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Klassenlehrperson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Klasse</w:t>
            </w:r>
            <w:r w:rsidR="00F71D27">
              <w:t xml:space="preserve"> </w:t>
            </w:r>
            <w:r>
              <w:t>/ Stufe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p w:rsidR="00FD644E" w:rsidRPr="00FD644E" w:rsidRDefault="00FD644E" w:rsidP="0009593F">
      <w:pPr>
        <w:spacing w:before="120" w:line="360" w:lineRule="auto"/>
        <w:rPr>
          <w:b/>
        </w:rPr>
      </w:pPr>
      <w:r w:rsidRPr="00FD644E">
        <w:rPr>
          <w:b/>
        </w:rPr>
        <w:t xml:space="preserve">Bezug von </w:t>
      </w:r>
      <w:proofErr w:type="spellStart"/>
      <w:r w:rsidRPr="00FD644E">
        <w:rPr>
          <w:b/>
        </w:rPr>
        <w:t>Jokertagen</w:t>
      </w:r>
      <w:proofErr w:type="spellEnd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Schuljahr</w:t>
            </w:r>
          </w:p>
        </w:tc>
        <w:tc>
          <w:tcPr>
            <w:tcW w:w="6141" w:type="dxa"/>
            <w:gridSpan w:val="2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proofErr w:type="spellStart"/>
            <w:r>
              <w:t>Jokertag</w:t>
            </w:r>
            <w:proofErr w:type="spellEnd"/>
          </w:p>
        </w:tc>
        <w:tc>
          <w:tcPr>
            <w:tcW w:w="3070" w:type="dxa"/>
          </w:tcPr>
          <w:p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1. </w:t>
            </w:r>
            <w:proofErr w:type="spellStart"/>
            <w:r>
              <w:t>Jokertag</w:t>
            </w:r>
            <w:proofErr w:type="spellEnd"/>
          </w:p>
        </w:tc>
        <w:tc>
          <w:tcPr>
            <w:tcW w:w="3071" w:type="dxa"/>
          </w:tcPr>
          <w:p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2. </w:t>
            </w:r>
            <w:proofErr w:type="spellStart"/>
            <w:r>
              <w:t>Jokertag</w:t>
            </w:r>
            <w:proofErr w:type="spellEnd"/>
          </w:p>
        </w:tc>
      </w:tr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Datum</w:t>
            </w:r>
          </w:p>
        </w:tc>
        <w:tc>
          <w:tcPr>
            <w:tcW w:w="6141" w:type="dxa"/>
            <w:gridSpan w:val="2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p w:rsidR="00FD644E" w:rsidRDefault="00FD644E" w:rsidP="0009593F">
      <w:r>
        <w:t xml:space="preserve">Den Auszug aus den Richtlinien für den Bezug von </w:t>
      </w:r>
      <w:proofErr w:type="spellStart"/>
      <w:r>
        <w:t>Jokertagen</w:t>
      </w:r>
      <w:proofErr w:type="spellEnd"/>
      <w:r>
        <w:t xml:space="preserve"> (siehe Seite 2) an der Volkssc</w:t>
      </w:r>
      <w:r w:rsidR="007B245F">
        <w:t xml:space="preserve">hule der Stadt Zürich habe ich / </w:t>
      </w:r>
      <w:r>
        <w:t>haben wir zur Kenntnis genommen.</w:t>
      </w:r>
    </w:p>
    <w:p w:rsidR="0009593F" w:rsidRDefault="0009593F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FD644E" w:rsidTr="0009593F">
        <w:tc>
          <w:tcPr>
            <w:tcW w:w="3085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Sorgeberechtigte</w:t>
            </w:r>
            <w:r w:rsidR="007B245F">
              <w:t>/</w:t>
            </w:r>
            <w:r w:rsidR="00210115">
              <w:t>r</w:t>
            </w:r>
          </w:p>
        </w:tc>
      </w:tr>
    </w:tbl>
    <w:p w:rsidR="00FD644E" w:rsidRDefault="00FD644E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FD644E" w:rsidTr="0009593F">
        <w:tc>
          <w:tcPr>
            <w:tcW w:w="3085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Klassenlehrperson</w:t>
            </w:r>
          </w:p>
        </w:tc>
      </w:tr>
    </w:tbl>
    <w:p w:rsidR="00713DE8" w:rsidRDefault="00713DE8" w:rsidP="0009593F">
      <w:pPr>
        <w:autoSpaceDE w:val="0"/>
        <w:autoSpaceDN w:val="0"/>
        <w:adjustRightInd w:val="0"/>
        <w:spacing w:before="120" w:after="120" w:line="360" w:lineRule="auto"/>
      </w:pPr>
    </w:p>
    <w:p w:rsidR="0009593F" w:rsidRDefault="00FD644E" w:rsidP="0009593F">
      <w:pPr>
        <w:autoSpaceDE w:val="0"/>
        <w:autoSpaceDN w:val="0"/>
        <w:adjustRightInd w:val="0"/>
        <w:spacing w:before="120" w:after="120" w:line="360" w:lineRule="auto"/>
      </w:pPr>
      <w:r>
        <w:t>Zur Weiterleitung an die Schulleitung</w:t>
      </w:r>
    </w:p>
    <w:p w:rsidR="00686893" w:rsidRDefault="00F13609" w:rsidP="00686893">
      <w:pPr>
        <w:pStyle w:val="Titel1num"/>
        <w:numPr>
          <w:ilvl w:val="0"/>
          <w:numId w:val="0"/>
        </w:num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126pt;width:108pt;height:45pt;z-index:251659264" filled="f" stroked="f">
            <v:textbox style="mso-next-textbox:#_x0000_s1026">
              <w:txbxContent>
                <w:p w:rsidR="00686893" w:rsidRPr="00C31EAF" w:rsidRDefault="00686893" w:rsidP="00686893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86893">
        <w:rPr>
          <w:sz w:val="36"/>
          <w:szCs w:val="36"/>
        </w:rPr>
        <w:t xml:space="preserve">Auszug aus den </w:t>
      </w:r>
      <w:r w:rsidR="00686893" w:rsidRPr="001A4A5D">
        <w:rPr>
          <w:sz w:val="36"/>
          <w:szCs w:val="36"/>
        </w:rPr>
        <w:t xml:space="preserve">Richtlinien für den Bezug von </w:t>
      </w:r>
      <w:r w:rsidR="00686893">
        <w:rPr>
          <w:sz w:val="36"/>
          <w:szCs w:val="36"/>
        </w:rPr>
        <w:br/>
      </w:r>
      <w:proofErr w:type="spellStart"/>
      <w:r w:rsidR="00686893" w:rsidRPr="001A4A5D">
        <w:rPr>
          <w:sz w:val="36"/>
          <w:szCs w:val="36"/>
        </w:rPr>
        <w:t>Jokertagen</w:t>
      </w:r>
      <w:proofErr w:type="spellEnd"/>
      <w:r w:rsidR="00686893" w:rsidRPr="001A4A5D">
        <w:rPr>
          <w:sz w:val="36"/>
          <w:szCs w:val="36"/>
        </w:rPr>
        <w:t xml:space="preserve"> an der Volksschule der Stadt Zürich</w:t>
      </w:r>
    </w:p>
    <w:p w:rsidR="00686893" w:rsidRPr="00101985" w:rsidRDefault="00686893" w:rsidP="00686893">
      <w:pPr>
        <w:pStyle w:val="Titel1num"/>
        <w:numPr>
          <w:ilvl w:val="0"/>
          <w:numId w:val="0"/>
        </w:numPr>
        <w:spacing w:before="0" w:line="360" w:lineRule="auto"/>
        <w:rPr>
          <w:b w:val="0"/>
          <w:sz w:val="28"/>
          <w:szCs w:val="28"/>
        </w:rPr>
      </w:pPr>
      <w:r w:rsidRPr="00101985">
        <w:rPr>
          <w:b w:val="0"/>
          <w:sz w:val="28"/>
          <w:szCs w:val="28"/>
        </w:rPr>
        <w:t xml:space="preserve">vom </w:t>
      </w:r>
      <w:r w:rsidR="007B245F" w:rsidRPr="00101985">
        <w:rPr>
          <w:b w:val="0"/>
          <w:sz w:val="28"/>
          <w:szCs w:val="28"/>
        </w:rPr>
        <w:t>6</w:t>
      </w:r>
      <w:r w:rsidRPr="00101985">
        <w:rPr>
          <w:b w:val="0"/>
          <w:sz w:val="28"/>
          <w:szCs w:val="28"/>
        </w:rPr>
        <w:t xml:space="preserve">. </w:t>
      </w:r>
      <w:r w:rsidR="007B245F" w:rsidRPr="00101985">
        <w:rPr>
          <w:b w:val="0"/>
          <w:sz w:val="28"/>
          <w:szCs w:val="28"/>
        </w:rPr>
        <w:t>März</w:t>
      </w:r>
      <w:r w:rsidRPr="00101985">
        <w:rPr>
          <w:b w:val="0"/>
          <w:sz w:val="28"/>
          <w:szCs w:val="28"/>
        </w:rPr>
        <w:t xml:space="preserve"> 2018</w:t>
      </w:r>
      <w:r w:rsidRPr="00101985">
        <w:rPr>
          <w:b w:val="0"/>
          <w:sz w:val="28"/>
          <w:szCs w:val="28"/>
        </w:rPr>
        <w:br/>
      </w:r>
    </w:p>
    <w:p w:rsidR="00686893" w:rsidRPr="00686893" w:rsidRDefault="00686893" w:rsidP="00686893">
      <w:pPr>
        <w:pStyle w:val="Standard1"/>
        <w:rPr>
          <w:i/>
          <w:sz w:val="28"/>
          <w:szCs w:val="28"/>
        </w:rPr>
      </w:pPr>
      <w:r w:rsidRPr="00686893">
        <w:rPr>
          <w:i/>
          <w:sz w:val="28"/>
          <w:szCs w:val="28"/>
        </w:rPr>
        <w:t xml:space="preserve">Die Präsidentinnen- und Präsidentenkonferenz, </w:t>
      </w:r>
    </w:p>
    <w:p w:rsidR="00686893" w:rsidRPr="00686893" w:rsidRDefault="00686893" w:rsidP="00686893">
      <w:pPr>
        <w:pStyle w:val="Standard1"/>
        <w:rPr>
          <w:sz w:val="28"/>
          <w:szCs w:val="28"/>
        </w:rPr>
      </w:pPr>
      <w:r w:rsidRPr="00686893">
        <w:rPr>
          <w:sz w:val="28"/>
          <w:szCs w:val="28"/>
        </w:rPr>
        <w:t>gestützt auf § 30 Volksschulverordnung (VSV)</w:t>
      </w:r>
      <w:r w:rsidRPr="00686893">
        <w:rPr>
          <w:rStyle w:val="Funotenzeichen"/>
          <w:sz w:val="28"/>
          <w:szCs w:val="28"/>
        </w:rPr>
        <w:footnoteReference w:id="1"/>
      </w:r>
      <w:r w:rsidRPr="00686893">
        <w:rPr>
          <w:sz w:val="28"/>
          <w:szCs w:val="28"/>
        </w:rPr>
        <w:t xml:space="preserve"> und Art. 94 Abs. 2 </w:t>
      </w:r>
      <w:proofErr w:type="spellStart"/>
      <w:r w:rsidRPr="00686893">
        <w:rPr>
          <w:sz w:val="28"/>
          <w:szCs w:val="28"/>
        </w:rPr>
        <w:t>lit</w:t>
      </w:r>
      <w:proofErr w:type="spellEnd"/>
      <w:r w:rsidRPr="00686893">
        <w:rPr>
          <w:sz w:val="28"/>
          <w:szCs w:val="28"/>
        </w:rPr>
        <w:t>. b GO</w:t>
      </w:r>
      <w:r w:rsidRPr="00686893">
        <w:rPr>
          <w:rStyle w:val="Funotenzeichen"/>
          <w:sz w:val="28"/>
          <w:szCs w:val="28"/>
        </w:rPr>
        <w:footnoteReference w:id="2"/>
      </w:r>
      <w:r w:rsidRPr="00686893">
        <w:rPr>
          <w:sz w:val="28"/>
          <w:szCs w:val="28"/>
        </w:rPr>
        <w:t xml:space="preserve">, </w:t>
      </w:r>
    </w:p>
    <w:p w:rsidR="00686893" w:rsidRPr="00686893" w:rsidRDefault="00686893" w:rsidP="00686893">
      <w:pPr>
        <w:pStyle w:val="Standard1"/>
        <w:rPr>
          <w:i/>
          <w:sz w:val="28"/>
          <w:szCs w:val="28"/>
        </w:rPr>
      </w:pPr>
      <w:r w:rsidRPr="00686893">
        <w:rPr>
          <w:i/>
          <w:sz w:val="28"/>
          <w:szCs w:val="28"/>
        </w:rPr>
        <w:t>beschliesst:</w:t>
      </w:r>
    </w:p>
    <w:p w:rsidR="00686893" w:rsidRPr="00686893" w:rsidRDefault="00686893" w:rsidP="00686893">
      <w:pPr>
        <w:pStyle w:val="Standardtext"/>
        <w:spacing w:after="0"/>
        <w:rPr>
          <w:sz w:val="28"/>
          <w:szCs w:val="28"/>
        </w:rPr>
      </w:pPr>
    </w:p>
    <w:p w:rsidR="00686893" w:rsidRPr="00686893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686893">
        <w:rPr>
          <w:sz w:val="28"/>
          <w:szCs w:val="28"/>
        </w:rPr>
        <w:t xml:space="preserve">Das Schulamt stellt für die Mitteilung der </w:t>
      </w:r>
      <w:proofErr w:type="spellStart"/>
      <w:r w:rsidRPr="00686893">
        <w:rPr>
          <w:sz w:val="28"/>
          <w:szCs w:val="28"/>
        </w:rPr>
        <w:t>Jokertage</w:t>
      </w:r>
      <w:proofErr w:type="spellEnd"/>
      <w:r w:rsidRPr="00686893">
        <w:rPr>
          <w:sz w:val="28"/>
          <w:szCs w:val="28"/>
        </w:rPr>
        <w:t xml:space="preserve"> ein geeignetes Formular zur Verfügung.</w:t>
      </w:r>
      <w:r w:rsidRPr="00686893">
        <w:rPr>
          <w:sz w:val="28"/>
          <w:szCs w:val="28"/>
        </w:rPr>
        <w:br/>
      </w:r>
    </w:p>
    <w:p w:rsidR="00686893" w:rsidRPr="00686893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686893">
        <w:rPr>
          <w:sz w:val="28"/>
          <w:szCs w:val="28"/>
        </w:rPr>
        <w:t xml:space="preserve">Die Verantwortung für die Kontrolle von </w:t>
      </w:r>
      <w:proofErr w:type="spellStart"/>
      <w:r w:rsidRPr="00686893">
        <w:rPr>
          <w:sz w:val="28"/>
          <w:szCs w:val="28"/>
        </w:rPr>
        <w:t>Jokertagen</w:t>
      </w:r>
      <w:proofErr w:type="spellEnd"/>
      <w:r w:rsidRPr="00686893">
        <w:rPr>
          <w:sz w:val="28"/>
          <w:szCs w:val="28"/>
        </w:rPr>
        <w:t xml:space="preserve"> liegt bei den Schulleitungen.</w:t>
      </w:r>
      <w:r w:rsidRPr="00686893">
        <w:rPr>
          <w:sz w:val="28"/>
          <w:szCs w:val="28"/>
        </w:rPr>
        <w:br/>
      </w:r>
    </w:p>
    <w:p w:rsidR="00686893" w:rsidRPr="00F13609" w:rsidRDefault="00686893" w:rsidP="00FE55F0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686893">
        <w:rPr>
          <w:sz w:val="28"/>
          <w:szCs w:val="28"/>
        </w:rPr>
        <w:t xml:space="preserve">Die </w:t>
      </w:r>
      <w:proofErr w:type="spellStart"/>
      <w:r w:rsidRPr="00686893">
        <w:rPr>
          <w:sz w:val="28"/>
          <w:szCs w:val="28"/>
        </w:rPr>
        <w:t>Jokertage</w:t>
      </w:r>
      <w:proofErr w:type="spellEnd"/>
      <w:r w:rsidRPr="00686893">
        <w:rPr>
          <w:sz w:val="28"/>
          <w:szCs w:val="28"/>
        </w:rPr>
        <w:t xml:space="preserve"> können </w:t>
      </w:r>
      <w:r w:rsidRPr="00F13609">
        <w:rPr>
          <w:sz w:val="28"/>
          <w:szCs w:val="28"/>
        </w:rPr>
        <w:t xml:space="preserve">nur pro Schuljahr bezogen werden, nicht bezogene </w:t>
      </w:r>
      <w:proofErr w:type="spellStart"/>
      <w:r w:rsidRPr="00F13609">
        <w:rPr>
          <w:sz w:val="28"/>
          <w:szCs w:val="28"/>
        </w:rPr>
        <w:t>Jo</w:t>
      </w:r>
      <w:bookmarkStart w:id="0" w:name="_GoBack"/>
      <w:bookmarkEnd w:id="0"/>
      <w:r w:rsidRPr="00F13609">
        <w:rPr>
          <w:sz w:val="28"/>
          <w:szCs w:val="28"/>
        </w:rPr>
        <w:t>kertage</w:t>
      </w:r>
      <w:proofErr w:type="spellEnd"/>
      <w:r w:rsidRPr="00F13609">
        <w:rPr>
          <w:sz w:val="28"/>
          <w:szCs w:val="28"/>
        </w:rPr>
        <w:t xml:space="preserve"> verfallen. </w:t>
      </w:r>
      <w:r w:rsidR="00FE55F0" w:rsidRPr="00F13609">
        <w:rPr>
          <w:sz w:val="28"/>
          <w:szCs w:val="28"/>
        </w:rPr>
        <w:t xml:space="preserve">Jeder bezogene </w:t>
      </w:r>
      <w:proofErr w:type="spellStart"/>
      <w:r w:rsidR="00FE55F0" w:rsidRPr="00F13609">
        <w:rPr>
          <w:sz w:val="28"/>
          <w:szCs w:val="28"/>
        </w:rPr>
        <w:t>Jokertag</w:t>
      </w:r>
      <w:proofErr w:type="spellEnd"/>
      <w:r w:rsidR="00FE55F0" w:rsidRPr="00F13609">
        <w:rPr>
          <w:sz w:val="28"/>
          <w:szCs w:val="28"/>
        </w:rPr>
        <w:t xml:space="preserve"> gilt als ganzer Tag, auch wenn an jenem Tag der Unterricht nur während eines Halbtags stattfindet.</w:t>
      </w:r>
      <w:r w:rsidRPr="00F13609">
        <w:rPr>
          <w:sz w:val="28"/>
          <w:szCs w:val="28"/>
        </w:rPr>
        <w:br/>
      </w:r>
    </w:p>
    <w:p w:rsidR="00686893" w:rsidRPr="00686893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686893">
        <w:rPr>
          <w:sz w:val="28"/>
          <w:szCs w:val="28"/>
        </w:rPr>
        <w:t xml:space="preserve">Die Schulleitung kann anordnen, dass bei besonderen Schulanlässen wie insbesondere Besuchstagen, Sporttagen, Exkursionen, Schulreisen, Klassenlagern und Projektwochen keine </w:t>
      </w:r>
      <w:proofErr w:type="spellStart"/>
      <w:r w:rsidRPr="00686893">
        <w:rPr>
          <w:sz w:val="28"/>
          <w:szCs w:val="28"/>
        </w:rPr>
        <w:t>Jokertage</w:t>
      </w:r>
      <w:proofErr w:type="spellEnd"/>
      <w:r w:rsidRPr="00686893">
        <w:rPr>
          <w:sz w:val="28"/>
          <w:szCs w:val="28"/>
        </w:rPr>
        <w:t xml:space="preserve"> bezogen werden können. </w:t>
      </w:r>
      <w:r w:rsidRPr="00686893">
        <w:rPr>
          <w:sz w:val="28"/>
          <w:szCs w:val="28"/>
        </w:rPr>
        <w:br/>
      </w:r>
    </w:p>
    <w:p w:rsidR="00686893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686893">
        <w:rPr>
          <w:sz w:val="28"/>
          <w:szCs w:val="28"/>
        </w:rPr>
        <w:t>Die Schülerinnen und Schüler sind gemäss Anweisungen der Lehrpersonen zur Nacharbeit (Nachholung des verpassten Unterrichtsstoffes) verpflichtet.</w:t>
      </w:r>
      <w:r w:rsidR="000E6311">
        <w:rPr>
          <w:sz w:val="28"/>
          <w:szCs w:val="28"/>
        </w:rPr>
        <w:br/>
      </w:r>
    </w:p>
    <w:p w:rsidR="000E6311" w:rsidRPr="000E6311" w:rsidRDefault="000E6311" w:rsidP="000E6311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8"/>
          <w:szCs w:val="28"/>
        </w:rPr>
      </w:pPr>
      <w:r w:rsidRPr="000E6311">
        <w:rPr>
          <w:sz w:val="28"/>
          <w:szCs w:val="28"/>
        </w:rPr>
        <w:t>Diese Richtlinien treten auf den 1. August 2018 in Kraft.</w:t>
      </w:r>
    </w:p>
    <w:p w:rsidR="00851AC8" w:rsidRPr="000E6311" w:rsidRDefault="00851AC8" w:rsidP="0009593F">
      <w:pPr>
        <w:autoSpaceDE w:val="0"/>
        <w:autoSpaceDN w:val="0"/>
        <w:adjustRightInd w:val="0"/>
        <w:spacing w:before="120" w:after="120" w:line="276" w:lineRule="auto"/>
        <w:rPr>
          <w:sz w:val="28"/>
          <w:szCs w:val="28"/>
        </w:rPr>
      </w:pPr>
    </w:p>
    <w:p w:rsidR="0009593F" w:rsidRPr="00686893" w:rsidRDefault="00101985" w:rsidP="00851AC8">
      <w:pPr>
        <w:autoSpaceDE w:val="0"/>
        <w:autoSpaceDN w:val="0"/>
        <w:adjustRightInd w:val="0"/>
        <w:spacing w:before="120" w:after="120" w:line="276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Hinweis:</w:t>
      </w:r>
      <w:r w:rsidR="00686893" w:rsidRPr="00686893">
        <w:rPr>
          <w:rFonts w:ascii="Helvetica" w:hAnsi="Helvetica" w:cs="Helvetica"/>
          <w:sz w:val="28"/>
          <w:szCs w:val="28"/>
        </w:rPr>
        <w:br/>
      </w:r>
      <w:r w:rsidR="0009593F" w:rsidRPr="00686893">
        <w:rPr>
          <w:rFonts w:ascii="Helvetica" w:hAnsi="Helvetica" w:cs="Helvetica"/>
          <w:sz w:val="28"/>
          <w:szCs w:val="28"/>
        </w:rPr>
        <w:t xml:space="preserve">Die Sorgeberechtigten sind für die Abmeldung </w:t>
      </w:r>
      <w:r w:rsidR="00686893">
        <w:rPr>
          <w:rFonts w:ascii="Helvetica" w:hAnsi="Helvetica" w:cs="Helvetica"/>
          <w:sz w:val="28"/>
          <w:szCs w:val="28"/>
        </w:rPr>
        <w:t>im Hort selbst verant</w:t>
      </w:r>
      <w:r w:rsidR="00DF484A" w:rsidRPr="00686893">
        <w:rPr>
          <w:rFonts w:ascii="Helvetica" w:hAnsi="Helvetica" w:cs="Helvetica"/>
          <w:sz w:val="28"/>
          <w:szCs w:val="28"/>
        </w:rPr>
        <w:t xml:space="preserve">wortlich. </w:t>
      </w:r>
      <w:r w:rsidR="0009593F" w:rsidRPr="00686893">
        <w:rPr>
          <w:rFonts w:ascii="Helvetica" w:hAnsi="Helvetica" w:cs="Helvetica"/>
          <w:sz w:val="28"/>
          <w:szCs w:val="28"/>
        </w:rPr>
        <w:t>Elternbeiträge können nicht zurückerstatte</w:t>
      </w:r>
      <w:r w:rsidR="00851AC8" w:rsidRPr="00686893">
        <w:rPr>
          <w:rFonts w:ascii="Helvetica" w:hAnsi="Helvetica" w:cs="Helvetica"/>
          <w:sz w:val="28"/>
          <w:szCs w:val="28"/>
        </w:rPr>
        <w:t>t</w:t>
      </w:r>
      <w:r w:rsidR="0009593F" w:rsidRPr="00686893">
        <w:rPr>
          <w:rFonts w:ascii="Helvetica" w:hAnsi="Helvetica" w:cs="Helvetica"/>
          <w:sz w:val="28"/>
          <w:szCs w:val="28"/>
        </w:rPr>
        <w:t xml:space="preserve"> werden.</w:t>
      </w:r>
    </w:p>
    <w:sectPr w:rsidR="0009593F" w:rsidRPr="00686893" w:rsidSect="0009593F">
      <w:headerReference w:type="default" r:id="rId7"/>
      <w:headerReference w:type="first" r:id="rId8"/>
      <w:type w:val="continuous"/>
      <w:pgSz w:w="11906" w:h="16838" w:code="9"/>
      <w:pgMar w:top="1985" w:right="1134" w:bottom="1928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15" w:rsidRDefault="00210115">
      <w:r>
        <w:separator/>
      </w:r>
    </w:p>
  </w:endnote>
  <w:endnote w:type="continuationSeparator" w:id="0">
    <w:p w:rsidR="00210115" w:rsidRDefault="002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15" w:rsidRDefault="00210115">
      <w:r>
        <w:separator/>
      </w:r>
    </w:p>
  </w:footnote>
  <w:footnote w:type="continuationSeparator" w:id="0">
    <w:p w:rsidR="00210115" w:rsidRDefault="00210115">
      <w:r>
        <w:continuationSeparator/>
      </w:r>
    </w:p>
  </w:footnote>
  <w:footnote w:id="1">
    <w:p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LS 412.101.</w:t>
      </w:r>
    </w:p>
  </w:footnote>
  <w:footnote w:id="2">
    <w:p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AS 101.100.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5" w:rsidRPr="00CD6955" w:rsidRDefault="00F13609" w:rsidP="00975577">
    <w:pPr>
      <w:pStyle w:val="Kopfzeile"/>
    </w:pPr>
    <w:r>
      <w:pict>
        <v:group id="_x0000_s2065" editas="canvas" style="width:178.55pt;height:26.9pt;mso-position-horizontal-relative:char;mso-position-vertical-relative:line" coordsize="3571,53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3571;height:538" o:preferrelative="f">
            <v:fill o:detectmouseclick="t"/>
            <v:path o:extrusionok="t" o:connecttype="none"/>
            <o:lock v:ext="edit" text="t"/>
          </v:shape>
          <v:shape id="_x0000_s2066" style="position:absolute;left:689;top:3;width:126;height:155" coordsize="630,777" path="m160,513r,17l163,548r5,15l173,576r8,13l188,599r10,11l209,619r12,7l234,633r14,5l262,643r16,3l293,648r16,2l325,650r23,-1l372,647r12,-3l396,640r12,-3l420,633r10,-7l440,620r8,-8l456,604r6,-10l467,583r3,-12l471,557r-1,-7l470,543r-2,-6l466,530r-2,-5l460,520r-4,-6l452,509,442,499r-12,-7l416,484r-14,-6l385,471r-17,-5l349,460r-19,-5l290,445,248,434r-20,-5l207,424r-20,-7l167,410r-19,-9l130,392,111,382,95,371,81,358,67,344r-7,-8l55,329r-6,-9l45,312r-4,-9l36,293,33,282,31,272,29,261,26,249,25,237r,-13l26,210r1,-14l30,183r2,-13l35,158r4,-11l45,136r5,-11l57,114r6,-9l71,95r8,-9l86,78,96,70r9,-7l114,55r11,-6l135,42r11,-6l157,30r24,-8l205,13,230,8,255,3,280,r26,l334,r30,3l391,6r27,7l444,20r25,10l481,36r11,5l503,47r11,8l523,63r10,7l543,79r9,8l559,97r8,10l573,118r7,11l585,140r6,13l595,166r3,13l602,193r2,15l605,223r,15l446,238r-2,-16l441,208r-5,-13l432,183r-6,-11l418,164r-9,-8l399,149r-10,-6l378,138r-12,-3l354,132r-13,-3l327,127r-15,-1l298,126r-10,l278,127r-10,1l258,130r-10,4l240,137r-10,3l222,146r-9,5l207,156r-7,8l195,171r-4,9l187,189r-2,10l185,210r,11l186,230r4,8l193,246r6,6l206,259r9,5l226,271r14,5l255,281r18,6l294,293r51,13l408,322r25,7l466,339r17,6l503,353r18,9l540,373r8,5l557,386r9,6l574,400r8,9l590,417r6,9l603,436r6,10l615,457r4,12l623,482r3,13l629,509r1,15l630,539r,13l629,564r-1,13l626,589r-4,11l619,611r-4,12l610,634r-5,11l600,654r-7,10l585,674r-7,9l569,692r-9,9l551,709r-10,8l530,724r-11,7l507,737r-13,7l481,749r-13,6l454,759r-15,4l423,766r-16,4l391,772r-18,2l356,776r-19,l319,777r-31,-1l258,773r-15,-2l228,769r-15,-4l199,761r-14,-4l171,752r-13,-5l145,742r-13,-7l120,729r-12,-8l97,714,86,705,75,696r-9,-9l57,677,48,666,39,655,33,644,26,632,20,619,14,605,10,592,7,577,4,562,1,547,,529,,513r160,xe" fillcolor="black" stroked="f">
            <v:path arrowok="t"/>
          </v:shape>
          <v:shape id="_x0000_s2067" style="position:absolute;left:824;top:15;width:69;height:141" coordsize="348,705" path="m240,162r108,l348,260r-108,l240,526r,18l242,558r2,5l246,569r2,4l252,576r4,4l260,583r5,2l271,587r14,2l302,589r12,l326,588r10,-1l348,585r,115l328,703r-22,1l283,705r-22,l244,705r-16,-1l211,703r-15,-3l181,698r-14,-4l154,688r-12,-6l130,674r-10,-8l111,655r-7,-12l98,629,94,614,91,597r,-20l91,260,,260,,162r91,l91,,240,r,162xe" fillcolor="black" stroked="f">
            <v:path arrowok="t"/>
          </v:shape>
          <v:shape id="_x0000_s2068" style="position:absolute;left:910;top:44;width:106;height:114" coordsize="528,567" path="m17,180r1,-13l20,155r2,-12l25,133r3,-11l33,112r4,-10l43,94r6,-9l55,78r7,-8l69,63r7,-7l85,50r8,-6l101,39,120,29r19,-9l160,14,182,9,204,5,226,2,248,1,271,r21,1l312,2r21,1l354,6r20,4l394,15r19,5l431,28r16,10l462,49r7,5l475,60r7,8l487,75r5,8l496,92r4,8l504,110r2,10l508,130r1,11l509,153r,279l509,451r1,18l511,486r2,16l516,517r3,14l523,543r5,9l378,552r-5,-13l370,526r-2,-13l367,500r-9,9l348,517r-10,8l328,531r-11,6l306,542r-12,6l283,552r-12,3l259,558r-13,4l234,563r-25,3l184,567r-19,-1l147,565r-17,-3l112,557,96,552,81,544,67,537,53,527,42,517,31,506,22,492,14,478,8,461,3,444,1,426,,405,,395,1,384,2,374,5,364r2,-8l9,347r3,-9l15,331r5,-8l24,317r4,-7l34,304,45,293r13,-9l71,275r14,-8l100,262r17,-5l133,252r17,-4l167,245r17,-2l218,238r32,-4l280,231r27,-7l318,221r11,-4l338,212r8,-5l353,199r4,-7l359,182r1,-11l360,161r-2,-10l356,141r-3,-7l348,127r-4,-6l338,116r-6,-4l325,108r-7,-2l309,103r-8,-2l283,99r-19,l254,99r-10,1l234,101r-9,2l217,107r-8,3l202,113r-6,5l189,123r-5,6l180,136r-5,7l172,151r-3,9l167,169r-2,11l17,180xm360,289r-4,4l349,296r-5,4l337,302r-15,4l307,310r-35,5l237,320r-17,4l204,329r-8,3l188,335r-6,5l175,343r-5,5l164,354r-4,5l156,365r-4,8l150,381r-1,9l149,400r,10l150,418r4,8l156,433r4,7l164,445r6,6l176,455r7,3l189,461r8,3l206,465r16,3l239,468r11,l260,467r10,-1l279,464r7,-2l294,459r7,-2l308,453r12,-7l330,438r7,-10l344,418r5,-9l353,398r3,-11l358,377r2,-18l360,344r,-55xe" fillcolor="black" stroked="f">
            <v:path arrowok="t"/>
            <o:lock v:ext="edit" verticies="t"/>
          </v:shape>
          <v:shape id="_x0000_s2069" style="position:absolute;left:1032;top:6;width:110;height:152" coordsize="551,757" path="m410,674r-2,l401,684r-7,9l385,703r-8,8l368,718r-9,8l349,731r-11,6l327,742r-11,4l305,749r-12,3l281,754r-12,2l256,756r-13,1l228,756r-15,-1l199,753r-13,-2l173,747r-13,-4l148,738r-12,-6l125,727r-11,-7l103,713r-8,-8l85,697r-9,-9l67,678r-7,-9l52,658,46,648,39,636,34,626,28,614,23,602,19,589,15,577,9,551,3,524,1,496,,469,1,442,3,415,9,389r6,-24l19,353r4,-13l28,329r6,-12l39,306r7,-10l53,285r7,-10l67,267r9,-10l85,248r9,-7l103,233r10,-7l124,219r11,-5l147,208r12,-4l171,200r13,-4l197,194r14,-2l225,191r15,-1l251,191r12,1l275,193r12,2l298,199r12,3l321,206r11,4l341,216r10,6l361,229r9,6l378,244r8,7l394,261r6,10l402,271,402,,551,r,742l410,742r,-68xm280,302r-18,l246,305r-14,5l219,316r-13,8l196,332r-10,11l177,354r-6,13l164,380r-4,14l156,409r-4,16l150,440r-1,16l149,474r,15l150,505r3,15l157,536r3,14l165,565r7,13l179,591r9,12l198,614r11,8l221,631r12,6l248,642r15,3l280,646r17,-1l313,642r15,-5l341,631r12,-8l363,614r10,-10l381,592r6,-13l393,566r5,-15l401,536r4,-15l406,505r1,-16l408,472r-1,-16l406,440r-3,-16l401,409r-4,-15l393,380r-6,-13l380,354r-8,-11l362,332r-10,-8l340,316r-13,-6l313,305r-16,-3l280,302xe" fillcolor="black" stroked="f">
            <v:path arrowok="t"/>
            <o:lock v:ext="edit" verticies="t"/>
          </v:shape>
          <v:shape id="_x0000_s2070" style="position:absolute;left:1158;top:15;width:70;height:141" coordsize="348,705" path="m239,162r109,l348,260r-109,l239,526r,18l241,558r3,5l246,569r2,4l251,576r5,4l260,583r4,2l271,587r14,2l301,589r12,l325,588r11,-1l348,585r,115l327,703r-21,1l283,705r-22,l244,705r-17,-1l211,703r-15,-3l181,698r-15,-4l153,688r-12,-6l131,674r-11,-8l111,655r-7,-12l98,629,94,614,91,597,90,577r,-317l,260,,162r90,l90,,239,r,162xe" fillcolor="black" stroked="f">
            <v:path arrowok="t"/>
          </v:shape>
          <v:shape id="_x0000_s2071" style="position:absolute;left:1302;top:6;width:127;height:149" coordsize="631,742" path="m,614l401,137r-370,l31,,620,r,129l219,605r412,l631,742,,742,,614xe" fillcolor="black" stroked="f">
            <v:path arrowok="t"/>
          </v:shape>
          <v:shape id="_x0000_s2072" style="position:absolute;left:1447;top:6;width:101;height:152" coordsize="508,757" path="m508,742r-141,l367,668r-4,l357,678r-9,10l339,698r-8,8l321,715r-10,8l301,729r-11,5l280,740r-11,4l257,748r-12,4l234,754r-12,1l210,756r-12,1l184,756r-14,l157,755r-12,-2l133,751r-12,-4l110,744r-10,-3l91,737r-9,-5l74,727r-8,-6l59,716r-7,-6l46,703r-7,-7l35,688r-6,-8l25,673r-4,-9l14,646,9,627,4,605,2,583,,560,,535,,205r149,l149,508r,16l150,539r1,14l154,566r3,12l161,589r4,10l171,607r5,8l184,622r7,6l200,632r10,4l220,638r12,2l245,641r14,-1l272,638r13,-3l296,632r11,-5l317,620r7,-7l332,604r6,-10l345,583r4,-12l352,557r4,-16l358,524r1,-18l360,486r,-281l508,205r,537xm75,l216,r,122l75,122,75,xm292,l433,r,122l292,122,292,xe" fillcolor="black" stroked="f">
            <v:path arrowok="t"/>
            <o:lock v:ext="edit" verticies="t"/>
          </v:shape>
          <v:shape id="_x0000_s2073" style="position:absolute;left:1575;top:44;width:70;height:111" coordsize="349,552" path="m,15r141,l141,114r2,l149,102r6,-11l163,79r9,-11l180,58r10,-9l201,40r12,-8l224,25r13,-7l249,13,262,9,275,5,289,2,302,1,316,r8,1l333,2r8,1l349,5r,137l337,140r-14,-1l309,138r-15,l275,138r-17,3l241,146r-15,5l213,158r-12,9l190,177r-10,12l173,201r-7,14l161,229r-6,15l152,259r-2,17l149,292r-1,18l148,552,,552,,15xe" fillcolor="black" stroked="f">
            <v:path arrowok="t"/>
          </v:shape>
          <v:shape id="_x0000_s2074" style="position:absolute;left:1663;top:6;width:30;height:149" coordsize="148,742" path="m148,122l,122,,,148,r,122xm,205r148,l148,742,,742,,205xe" fillcolor="black" stroked="f">
            <v:path arrowok="t"/>
            <o:lock v:ext="edit" verticies="t"/>
          </v:shape>
          <v:shape id="_x0000_s2075" style="position:absolute;left:1714;top:44;width:107;height:114" coordsize="533,567" path="m384,204r-2,-11l380,183r-3,-9l373,164r-6,-8l362,149r-6,-8l350,135r-8,-6l334,125r-8,-4l317,118r-10,-3l296,113r-10,-1l275,112r-9,l257,113r-7,1l242,115r-8,4l228,121r-7,3l215,128r-12,8l193,146r-10,11l176,169r-7,13l163,196r-5,14l154,225r-2,15l150,257r-2,15l147,286r1,15l150,316r2,14l154,345r4,15l163,374r5,13l175,400r7,12l192,423r10,9l213,440r13,6l240,452r7,1l255,455r8,l271,456r13,-1l296,454r11,-3l318,447r10,-4l337,439r8,-7l353,426r8,-8l367,410r6,-9l377,391r4,-10l386,370r2,-11l390,346r143,l529,372r-6,25l519,409r-4,10l510,430r-5,11l500,451r-7,9l487,470r-7,9l474,487r-8,8l457,502r-7,8l441,516r-9,7l423,529r-10,6l392,544r-21,8l348,558r-24,5l299,566r-27,1l257,566r-14,l228,564r-14,-2l200,558r-13,-3l174,551r-14,-4l148,541r-11,-5l126,529r-11,-7l104,514,93,507r-9,-9l75,489r-9,-9l57,470,50,460,43,450,35,439,30,427,25,415,19,402,15,390,10,376,7,363,4,349,2,335,1,321,,306,,291,,276,1,261,2,246,4,231,6,217,9,203r5,-14l18,176r4,-13l28,150r6,-12l40,126r7,-12l55,103,63,93,71,83,81,73r9,-8l101,56r9,-7l122,41r11,-7l145,28r13,-5l171,17r13,-4l199,10,214,6,228,3,244,2,259,1,276,r24,1l324,3r22,5l368,13r22,7l411,29r18,10l448,51r8,6l464,65r9,6l479,80r8,7l493,96r6,9l505,114r5,10l514,135r4,11l523,156r2,11l527,179r2,13l530,204r-146,xe" fillcolor="black" stroked="f">
            <v:path arrowok="t"/>
          </v:shape>
          <v:shape id="_x0000_s2076" style="position:absolute;left:1840;top:6;width:101;height:149" coordsize="508,742" path="m,l149,r,279l152,279r7,-10l168,259r8,-10l185,241r9,-9l203,226r11,-8l224,213r11,-6l246,203r11,-4l268,195r10,-2l289,192r10,-1l310,190r14,1l338,191r13,2l364,194r12,2l387,200r11,3l408,206r10,4l426,215r8,5l443,226r6,5l457,237r5,7l469,251r5,8l479,267r4,8l487,284r7,17l499,322r5,20l506,364r2,23l508,412r,330l359,742r,-303l359,423r-1,-15l357,394r-2,-13l351,369r-4,-11l343,348r-6,-8l332,332r-8,-6l317,319r-9,-4l298,312r-10,-3l276,308r-12,-2l249,308r-13,1l223,312r-11,3l201,320r-8,7l184,334r-8,9l170,353r-6,11l159,376r-3,15l152,406r-2,17l149,441r,20l149,742,,742,,xe" fillcolor="black" stroked="f">
            <v:path arrowok="t"/>
          </v:shape>
          <v:shape id="_x0000_s2077" style="position:absolute;left:691;top:229;width:117;height:154" coordsize="586,773" path="m72,513r,14l73,541r1,13l76,566r2,12l81,588r5,11l90,609r4,10l100,627r5,9l112,643r6,8l126,658r8,7l142,670r8,6l160,681r8,4l178,690r21,7l221,703r21,5l266,710r25,2l316,712r16,l347,711r16,-3l380,705r17,-6l413,694r16,-8l445,678r14,-10l472,657r12,-11l495,632r4,-8l502,616r5,-8l509,600r2,-9l513,582r1,-10l514,563r-1,-16l511,533r-5,-13l500,508r-8,-11l484,487r-10,-9l463,470r-12,-8l439,456r-13,-7l413,444r-26,-9l360,428,193,388r-16,-4l161,378r-15,-5l130,366r-15,-6l101,352,88,343,76,333,65,322,55,310,47,297,39,282,32,266,28,249,26,229,25,209r1,-14l27,179r3,-16l36,145r6,-17l51,111r5,-9l62,94r6,-9l75,77r7,-8l90,61r9,-7l109,47r9,-7l129,34r12,-6l153,22r13,-5l180,13,196,9,211,6,227,3,245,2,263,1,283,r27,1l337,4r26,4l388,15r24,7l435,33r11,6l457,45r10,7l477,58r9,8l495,74r8,8l511,91r8,9l525,110r7,11l537,130r5,12l547,153r3,12l553,178r4,12l558,204r1,12l559,230r-71,l486,210r-3,-19l476,173r-6,-17l460,141,449,127,437,114,424,103,410,92,393,84,377,77,360,71,341,67,323,63,303,61,284,60r-19,l248,62r-18,2l213,68r-16,4l181,77r-14,8l153,92r-12,10l129,113r-10,12l112,138r-3,7l105,153r-3,8l100,170r-1,9l97,188r,10l96,208r1,13l99,232r2,11l105,253r5,9l116,270r7,8l130,285r8,7l147,297r9,6l166,307r21,8l210,321r181,44l411,372r19,5l449,384r17,7l484,399r15,9l514,418r14,11l540,441r12,13l562,468r8,15l576,500r6,19l585,539r1,22l585,572r-1,13l582,599r-4,16l573,633r-8,18l560,660r-6,8l549,678r-8,8l534,695r-8,9l516,711r-9,9l496,727r-13,7l470,741r-15,6l440,753r-16,5l407,762r-19,4l367,770r-20,2l324,773r-25,l266,772r-30,-2l221,767r-16,-3l191,762r-14,-4l163,754r-13,-5l137,745r-12,-7l113,733r-11,-7l91,719,80,711r-9,-8l62,694,53,684r-9,-9l37,665,30,654,25,642,19,630,14,617,10,605,6,591,4,577,2,561,1,546,,530,1,513r71,xe" fillcolor="black" stroked="f">
            <v:path arrowok="t"/>
          </v:shape>
          <v:shape id="_x0000_s2078" style="position:absolute;left:827;top:270;width:95;height:113" coordsize="479,567" path="m408,184r-3,-15l401,155r-6,-13l389,130r-7,-12l375,107r-8,-9l357,89r-9,-7l337,74,326,69,313,63,300,60,286,57,271,56,255,55r-11,l232,56r-11,2l210,60r-9,3l191,67r-10,3l172,74r-8,5l155,85r-8,5l140,97r-8,7l126,111r-7,7l113,126r-11,17l92,161r-8,19l78,199r-6,21l69,241r-2,21l66,283r1,22l69,326r3,21l78,367r6,20l92,406r10,18l113,441r6,7l126,456r6,7l140,470r7,6l155,482r9,5l172,492r9,5l191,501r10,3l210,506r11,4l232,511r12,1l255,512r15,l286,510r14,-5l314,501r13,-6l339,487r12,-9l362,469r9,-10l381,447r8,-13l396,421r6,-15l407,391r4,-15l413,360r66,l475,382r-6,23l462,427r-9,19l443,464r-11,18l419,498r-14,14l391,525r-16,10l357,545r-18,8l319,559r-20,5l278,566r-23,1l240,567r-14,-1l210,564r-13,-3l183,558r-13,-4l158,549r-13,-5l134,539r-12,-7l112,526r-10,-8l92,510,82,501r-9,-9l66,483,57,473,51,462,43,452,36,441,31,429,26,417,21,405,17,392,13,380,9,366,6,353,4,339,2,326,1,312,,298,,283,,269,1,255,2,241,4,227,6,213,9,200r4,-13l17,174r4,-13l26,150r5,-12l36,126r7,-11l51,104,57,93r9,-9l73,74r9,-9l92,57r10,-8l112,42r10,-8l134,29r11,-7l158,17r12,-4l183,9,197,6,210,3,226,1,240,r15,l277,1r20,2l317,6r20,6l354,18r17,8l388,35r15,11l417,58r12,14l440,87r11,16l458,122r8,19l471,161r4,23l408,184xe" fillcolor="black" stroked="f">
            <v:path arrowok="t"/>
          </v:shape>
          <v:shape id="_x0000_s2079" style="position:absolute;left:945;top:232;width:88;height:148" coordsize="439,742" path="m,l66,r,297l68,297r5,-11l79,275r7,-11l95,253r8,-8l113,235r11,-8l135,220r12,-7l159,207r13,-5l185,197r14,-3l212,192r14,-1l240,190r29,1l293,193r12,2l315,198r11,2l336,204r9,4l355,212r7,5l370,222r7,4l385,233r6,5l397,245r11,15l417,275r6,17l430,310r4,20l437,351r1,22l439,397r,345l373,742r,-336l373,390r-1,-17l370,358r-3,-15l362,329r-4,-14l351,303r-6,-12l336,281r-10,-9l314,264r-12,-6l288,252r-16,-4l255,246r-19,-1l217,246r-19,3l182,253r-17,6l150,266r-14,9l124,286r-12,11l102,310r-9,14l85,340r-7,16l73,373r-3,17l68,410r-2,19l66,742,,742,,xe" fillcolor="black" stroked="f">
            <v:path arrowok="t"/>
          </v:shape>
          <v:shape id="_x0000_s2080" style="position:absolute;left:1062;top:273;width:87;height:110" coordsize="438,552" path="m438,537r-59,l379,440r-3,l369,453r-8,12l352,477r-8,11l334,498r-11,8l312,515r-12,8l287,529r-12,7l261,541r-13,3l234,547r-15,4l205,552r-16,l164,551r-21,-2l132,546r-11,-2l111,541r-9,-3l94,534r-9,-4l77,526r-7,-6l62,515r-6,-5l49,503r-5,-6l33,483,24,468,16,451,10,433,6,414,2,393,,372,,348,,,65,r,349l66,367r3,17l71,399r4,15l79,427r6,12l91,449r9,10l109,469r11,7l131,483r13,4l158,491r16,4l191,497r19,l221,497r10,-1l240,495r10,-3l259,489r9,-2l275,483r9,-5l290,474r8,-5l305,463r6,-5l323,445r11,-15l344,415r7,-17l358,380r5,-18l368,343r3,-21l372,303r1,-21l373,r65,l438,537xe" fillcolor="black" stroked="f">
            <v:path arrowok="t"/>
          </v:shape>
          <v:rect id="_x0000_s2081" style="position:absolute;left:1179;top:232;width:13;height:148" fillcolor="black" stroked="f"/>
          <v:rect id="_x0000_s2082" style="position:absolute;left:1221;top:317;width:53;height:12" fillcolor="black" stroked="f"/>
          <v:shape id="_x0000_s2083" style="position:absolute;left:1365;top:273;width:88;height:110" coordsize="440,552" path="m440,537r-61,l379,440r-2,l370,453r-9,12l354,477r-10,11l334,498r-11,8l312,515r-12,8l289,529r-14,7l262,541r-14,3l234,547r-14,4l205,552r-15,l166,551r-23,-2l132,546r-10,-2l112,541r-9,-3l94,534r-9,-4l78,526r-8,-6l63,515r-7,-5l50,503r-6,-6l33,483,24,468,17,451,11,433,6,414,3,393,1,372,,348,,,67,r,349l68,367r1,17l72,399r3,15l80,427r6,12l93,449r7,10l109,469r11,7l132,483r13,4l159,491r15,4l192,497r19,l221,497r10,-1l241,495r9,-3l259,489r9,-2l277,483r7,-5l292,474r6,-5l306,463r6,-5l324,445r10,-15l344,415r8,-17l358,380r6,-18l368,343r3,-21l373,303r,-21l373,r67,l440,537xe" fillcolor="black" stroked="f">
            <v:path arrowok="t"/>
          </v:shape>
          <v:shape id="_x0000_s2084" style="position:absolute;left:1482;top:270;width:88;height:110" coordsize="440,552" path="m,15r66,l66,107r2,l73,96,80,85,86,74,95,63r9,-8l113,45r11,-8l135,30r12,-7l159,17r13,-5l185,7,198,4,212,2,227,1,241,r27,1l293,3r12,2l316,8r11,2l336,14r9,4l355,22r7,5l370,32r8,4l384,43r7,5l397,55r11,15l417,85r6,17l430,120r4,20l436,161r3,22l440,207r,345l373,552r,-336l373,200r-1,-17l370,168r-3,-15l362,139r-4,-14l352,113r-7,-12l336,91r-9,-9l315,74,303,68,289,62,272,58,255,56,236,55r-19,1l198,59r-16,4l166,69r-16,7l136,85,124,96r-12,11l103,120,93,134r-8,16l79,166r-6,17l70,200r-3,20l66,239r,313l,552,,15xe" fillcolor="black" stroked="f">
            <v:path arrowok="t"/>
          </v:shape>
          <v:shape id="_x0000_s2085" style="position:absolute;left:1594;top:232;width:100;height:151" coordsize="500,757" path="m500,742r-61,l439,639r-2,l431,652r-7,13l415,676r-9,12l395,697r-11,10l372,717r-13,7l346,732r-14,6l318,744r-15,4l289,752r-16,3l258,757r-14,l229,757r-15,-1l199,754r-13,-3l173,748r-13,-4l148,739r-12,-5l126,729r-11,-7l104,715r-9,-8l85,700r-8,-9l68,681r-8,-8l54,662,46,652,40,641,34,630,29,619,24,607,20,594,16,582,9,556,5,529,2,501,,473,2,445,5,417,9,391r7,-26l20,352r4,-11l29,329r5,-12l40,306r6,-11l54,285r6,-10l68,265r9,-8l85,248r10,-9l104,232r11,-7l126,219r10,-7l148,208r12,-5l173,199r13,-3l199,193r15,-2l229,190r15,l259,191r16,1l289,194r14,3l318,202r13,5l344,212r13,8l369,227r12,9l392,246r10,11l410,267r9,13l426,293r5,14l433,307,433,r67,l500,742xm244,702r13,l269,701r12,-2l292,696r11,-2l314,690r9,-3l333,682r9,-5l351,672r7,-7l366,659r6,-7l379,645r6,-8l392,630r10,-18l410,595r8,-19l424,556r4,-20l431,515r2,-20l433,473r,-20l431,431r-3,-20l424,391r-6,-20l410,352r-8,-18l392,318r-7,-9l379,302r-7,-8l366,288r-8,-7l351,276r-9,-7l333,265r-10,-4l314,257r-11,-4l292,250r-11,-2l269,246r-12,-1l244,245r-12,l221,246r-11,2l201,250r-10,3l181,257r-9,4l164,265r-9,4l147,276r-7,5l133,288r-7,6l120,302r-6,7l108,317,98,334r-8,18l82,371r-5,20l72,411r-3,20l68,453r-1,20l68,495r1,20l72,536r5,20l82,576r8,19l98,612r10,18l114,637r6,8l126,652r6,7l140,665r7,7l155,677r9,5l172,687r9,3l191,694r10,2l210,699r11,2l232,702r12,xe" fillcolor="black" stroked="f">
            <v:path arrowok="t"/>
            <o:lock v:ext="edit" verticies="t"/>
          </v:shape>
          <v:shape id="_x0000_s2086" style="position:absolute;left:1781;top:229;width:117;height:154" coordsize="585,773" path="m71,513r,14l71,541r1,13l75,566r3,12l80,588r4,11l89,609r4,10l99,627r5,9l110,643r8,8l125,658r7,7l141,670r9,6l158,681r9,4l177,690r20,7l219,703r23,5l265,710r25,2l315,712r15,l346,711r17,-3l379,705r16,-6l412,694r16,-8l443,678r15,-10l472,657r11,-11l493,632r5,-8l502,616r3,-8l507,600r4,-9l512,582r1,-10l513,563r-1,-16l510,533r-5,-13l499,508r-8,-11l482,487r-9,-9l462,470r-11,-8l438,456r-12,-7l413,444r-27,-9l360,428,192,388r-16,-4l159,378r-15,-5l129,366r-15,-6l101,352,88,343,75,333,64,322,54,310,45,297,38,282,32,266,28,249,25,229,23,209r2,-14l26,179r3,-16l34,145r7,-17l50,111r5,-9l60,94r7,-9l73,77r8,-8l89,61r8,-7l107,47r10,-7l128,34r12,-6l152,22r14,-5l179,13,194,9,209,6,227,3,244,2,262,1,281,r27,1l336,4r26,4l387,15r25,7l435,33r10,6l455,45r11,7l476,58r9,8l493,74r9,8l510,91r7,9l524,110r6,11l536,130r5,12l545,153r5,12l553,178r2,12l556,204r1,12l559,230r-72,l485,210r-4,-19l476,173r-8,-17l458,141r-9,-14l437,114,423,103,408,92,392,84,376,77,358,71,340,67,321,63,302,61,282,60r-18,l246,62r-17,2l212,68r-17,4l180,77r-14,8l152,92r-12,10l129,113r-10,12l110,138r-3,7l104,153r-3,8l99,170r-2,9l96,188r-1,10l95,208r,13l97,232r3,11l104,253r5,9l115,270r6,8l129,285r8,7l145,297r10,6l165,307r21,8l208,321r183,44l411,372r18,5l448,384r17,7l482,399r17,9l513,418r14,11l540,441r11,13l561,468r8,15l576,500r4,19l584,539r1,22l585,572r-3,13l580,599r-3,16l572,633r-8,18l559,660r-5,8l548,678r-7,8l534,695r-9,9l515,711r-10,9l494,727r-12,7l469,741r-14,6l440,753r-17,5l405,762r-18,4l366,770r-21,2l323,773r-24,l266,772r-32,-2l219,767r-15,-3l190,762r-14,-4l162,754r-13,-5l135,745r-11,-7l112,733r-11,-7l90,719,79,711,69,703r-9,-9l52,684r-8,-9l37,665,29,654,23,642,18,630,13,617,8,605,5,591,3,577,1,561,,546,,530,,513r71,xe" fillcolor="black" stroked="f">
            <v:path arrowok="t"/>
          </v:shape>
          <v:shape id="_x0000_s2087" style="position:absolute;left:1922;top:270;width:100;height:150" coordsize="498,750" path="m,15r60,l60,117r2,l69,104,77,91,84,79,94,68,104,58,115,48r10,-8l139,31r11,-7l165,18r14,-5l193,8,208,4,223,2,240,1,256,r15,l285,1r14,2l314,6r13,3l339,13r13,5l363,22r12,7l385,35r10,7l405,49r9,9l422,67r9,8l439,85r7,10l453,105r6,11l465,127r5,12l476,151r4,11l484,175r7,26l495,227r2,28l498,283r-1,28l495,339r-4,27l484,392r-4,12l476,417r-6,12l465,440r-6,11l453,462r-7,10l439,483r-8,8l422,501r-8,9l405,517r-10,8l385,532r-10,7l363,544r-11,5l339,554r-12,4l314,561r-15,3l285,566r-14,1l256,567r-15,l226,566r-16,-4l196,559r-14,-4l168,551r-13,-7l142,538r-12,-9l119,520r-11,-9l98,501,89,489,81,477,74,463,68,449r-2,l66,750,,750,,15xm256,55r-14,l230,56r-13,2l206,60r-11,2l184,65r-10,5l165,73r-9,5l147,84r-7,5l132,96r-8,6l118,109r-7,7l106,124,96,140r-9,18l81,176r-6,20l71,217r-3,22l67,261r-1,22l67,305r1,20l71,346r4,20l82,386r7,19l97,422r11,18l114,447r6,8l127,462r7,7l142,475r7,7l158,487r9,5l177,497r9,3l196,504r11,2l219,509r11,2l243,512r13,l267,512r12,-1l289,509r10,-3l309,504r10,-4l328,497r8,-5l344,487r9,-5l360,475r7,-6l380,455r12,-15l402,422r8,-17l417,386r5,-20l427,346r3,-21l432,305r1,-22l432,263r-2,-22l427,221r-5,-20l417,181r-7,-19l402,144,392,128,380,112,367,98r-7,-7l353,86r-9,-7l336,75r-8,-4l319,67,309,63,299,60,289,58,279,56,267,55r-11,xe" fillcolor="black" stroked="f">
            <v:path arrowok="t"/>
            <o:lock v:ext="edit" verticies="t"/>
          </v:shape>
          <v:shape id="_x0000_s2088" style="position:absolute;left:2041;top:270;width:103;height:113" coordsize="511,567" path="m511,283r-1,29l507,339r-2,14l503,366r-5,14l495,392r-4,13l485,417r-5,12l474,441r-6,11l461,462r-7,11l446,483r-9,9l429,501r-10,9l409,518r-10,8l389,532r-11,7l366,544r-12,5l341,554r-13,4l315,561r-15,3l286,566r-15,1l256,567r-15,l225,566r-14,-2l197,561r-13,-3l171,554r-13,-5l146,544r-12,-5l123,532r-11,-6l103,518,93,510,83,501r-9,-9l66,483,58,473,50,462,44,452,37,441,32,429,26,417,21,405,17,392,13,380,10,366,7,353,5,339,2,326,1,312,,298,,283,,269,1,255,2,241,5,227,7,213r3,-13l13,187r4,-13l21,161r5,-11l32,138r5,-12l44,115r6,-11l58,93r8,-9l74,74r9,-9l93,57r10,-8l112,42r11,-8l134,29r12,-7l158,17r13,-4l184,9,197,6,211,3,225,1,241,r15,l271,r15,1l300,3r15,3l328,9r13,4l354,17r12,5l378,29r11,5l399,42r10,7l419,57r10,8l437,74r9,10l454,93r7,11l468,115r6,11l480,138r5,12l491,161r4,13l503,200r4,27l510,255r1,28xm67,283r,22l69,326r4,21l77,367r8,20l93,406r10,18l113,441r7,7l126,456r7,7l141,470r7,6l156,482r8,5l173,492r9,5l192,501r9,3l211,506r11,4l233,511r11,1l256,512r12,l279,511r11,-1l300,506r10,-2l320,501r10,-4l340,492r7,-5l356,482r8,-6l371,470r8,-7l385,456r7,-8l398,441r11,-17l419,406r9,-19l434,367r5,-20l443,326r2,-21l446,283r-1,-21l443,241r-4,-21l434,199r-6,-19l419,161,409,143,398,126,385,111,371,97r-7,-7l356,85r-9,-6l340,74,330,70,320,67,310,63,300,60,290,58,279,56,268,55r-12,l244,55r-11,1l222,58r-11,2l201,63r-9,4l182,70r-9,4l164,79r-8,6l148,90r-7,7l133,104r-7,7l120,118r-7,8l103,143,93,161r-8,19l77,199r-4,21l69,241r-2,21l67,283xe" fillcolor="black" stroked="f">
            <v:path arrowok="t"/>
            <o:lock v:ext="edit" verticies="t"/>
          </v:shape>
          <v:shape id="_x0000_s2089" style="position:absolute;left:2168;top:272;width:53;height:108" coordsize="268,544" path="m,7r61,l61,133r2,l70,118r7,-15l86,89,96,76,106,63,116,52,128,42r13,-9l154,25r15,-7l184,12,199,7,215,4,232,1,249,r19,l268,65r-22,l224,67r-20,4l186,77r-18,8l151,94r-15,11l122,118r-12,14l98,147r-9,16l81,180r-7,19l70,217r-3,20l66,258r,286l,544,,7xe" fillcolor="black" stroked="f">
            <v:path arrowok="t"/>
          </v:shape>
          <v:shape id="_x0000_s2090" style="position:absolute;left:2227;top:241;width:54;height:141" coordsize="270,704" path="m160,161r110,l270,217r-110,l160,578r1,15l162,607r1,5l164,618r2,5l169,629r3,3l176,636r4,3l185,643r6,2l198,647r7,1l214,649r13,-1l241,648r14,-1l270,646r,56l255,702r-14,1l226,703r-14,1l196,703r-15,-1l167,701r-12,-3l144,694r-8,-4l127,685r-8,-7l113,671r-6,-10l103,651r-3,-10l97,629,96,615,94,600r,-17l94,217,,217,,161r94,l94,r66,l160,161xe" fillcolor="black" stroked="f">
            <v:path arrowok="t"/>
          </v:shape>
          <v:shape id="_x0000_s2091" style="position:absolute;left:2299;top:232;width:100;height:151" coordsize="499,757" path="m499,742r-61,l438,639r-2,l431,652r-8,13l414,676r-8,12l395,697r-11,10l372,717r-13,7l346,732r-14,6l318,744r-16,4l288,752r-15,3l258,757r-14,l228,757r-15,-1l199,754r-13,-3l173,748r-13,-4l148,739r-12,-5l125,729r-11,-7l104,715r-9,-8l85,700r-9,-9l67,681r-7,-8l53,662,46,652,39,641,34,630,28,619,24,607,20,594,15,582,9,556,4,529,1,501,,473,1,445,4,417,9,391r6,-26l20,352r4,-11l28,329r6,-12l39,306r7,-11l53,285r7,-10l67,265r9,-8l85,248r10,-9l104,232r10,-7l125,219r11,-7l148,208r12,-5l173,199r13,-3l199,193r14,-2l228,190r16,l259,191r15,1l288,194r14,3l317,202r14,5l344,212r13,8l369,227r12,9l392,246r9,11l410,267r8,13l425,293r6,14l433,307,433,r66,l499,742xm244,702r13,l269,701r12,-2l292,696r10,-2l313,690r10,-3l333,682r9,-5l350,672r8,-7l365,659r7,-7l379,645r6,-8l392,630r9,-18l410,595r8,-19l423,556r4,-20l431,515r2,-20l433,473r,-20l431,431r-4,-20l423,391r-5,-20l410,352r-9,-18l392,318r-7,-9l379,302r-7,-8l365,288r-7,-7l350,276r-8,-7l333,265r-10,-4l313,257r-11,-4l292,250r-11,-2l269,246r-12,-1l244,245r-12,l221,246r-11,2l200,250r-10,3l181,257r-9,4l163,265r-9,4l147,276r-8,5l132,288r-12,14l108,317,98,334r-9,18l82,371r-6,20l72,411r-3,20l67,453r-1,20l67,495r2,20l72,536r4,20l82,576r7,19l98,612r10,18l113,637r7,8l125,652r7,7l139,665r8,7l154,677r9,5l172,687r9,3l190,694r10,2l210,699r11,2l232,702r12,xe" fillcolor="black" stroked="f">
            <v:path arrowok="t"/>
            <o:lock v:ext="edit" verticies="t"/>
          </v:shape>
          <v:shape id="_x0000_s2092" style="position:absolute;left:2423;top:270;width:97;height:113" coordsize="482,567" path="m66,302r,17l68,337r4,20l76,375r5,17l89,409r9,18l108,443r11,14l133,471r6,5l147,483r7,5l163,492r9,5l180,501r10,3l200,506r10,4l221,511r12,1l243,512r19,l278,510r15,-4l308,502r14,-5l335,490r11,-7l358,474r9,-10l376,454r9,-11l391,431r8,-13l404,404r6,-14l414,375r65,l474,397r-7,21l459,437r-9,19l440,473r-12,16l416,503r-14,13l387,528r-16,11l353,547r-19,7l314,560r-22,4l268,567r-25,l228,567r-15,-1l198,564r-14,-3l171,558r-13,-4l146,549r-12,-5l122,539r-11,-7l101,525,91,517,81,510r-8,-9l65,492r-8,-9l50,473,43,462,37,451,31,441,26,429,22,417,17,405,14,392,7,366,3,339,1,312,,283,1,257,3,230,7,205r7,-25l17,167r5,-12l26,143r5,-12l37,120r6,-10l50,99,57,88,65,78r8,-8l81,61,91,53r10,-8l111,37r11,-7l134,24r12,-5l158,14,171,9,184,6,198,3,213,2,228,r15,l260,r15,2l290,4r14,2l317,10r13,5l343,20r12,6l366,32r11,8l387,47r10,9l407,64r7,10l423,84r7,9l437,104r7,12l449,128r5,12l464,165r8,26l476,217r5,27l482,272r,30l66,302xm415,245r-1,-18l412,210r-4,-18l402,174r-6,-16l388,142r-9,-15l369,113,358,101,345,89,330,79,315,71,299,64,282,59,263,56,243,55r-19,1l205,59r-17,5l172,71r-16,8l142,89r-12,12l118,114r-10,14l98,143r-8,15l82,175r-5,18l72,210r-4,18l66,245r349,xe" fillcolor="black" stroked="f">
            <v:path arrowok="t"/>
            <o:lock v:ext="edit" verticies="t"/>
          </v:shape>
          <v:shape id="_x0000_s2093" style="position:absolute;left:2541;top:270;width:100;height:150" coordsize="500,750" path="m,15r61,l61,117r3,l70,104,78,91,85,79,94,68,105,58,116,48r11,-8l139,31r13,-7l166,18r14,-5l194,8,209,4,224,2,241,1,257,r14,l286,1r15,2l315,6r13,3l340,13r13,5l364,22r12,7l385,35r11,7l406,49r9,9l423,67r9,8l440,85r7,10l454,105r6,11l466,127r5,12l477,151r4,11l484,175r7,26l496,227r3,28l500,283r-1,28l496,339r-5,27l484,392r-3,12l477,417r-6,12l466,440r-6,11l454,462r-7,10l440,483r-8,8l423,501r-8,9l406,517r-10,8l385,532r-9,7l364,544r-11,5l340,554r-12,4l315,561r-14,3l286,566r-15,1l257,567r-15,l227,566r-16,-4l197,559r-14,-4l169,551r-13,-7l143,538r-12,-9l119,520r-10,-9l99,501,90,489,82,477,74,463,69,449r-2,l67,750,,750,,15xm257,55r-14,l230,56r-12,2l207,60r-12,2l185,65r-11,5l166,73r-10,5l148,84r-8,5l132,96r-6,6l119,109r-7,7l107,124,97,140r-8,18l82,176r-7,20l72,217r-3,22l68,261r-1,22l68,305r1,20l72,346r5,20l82,386r8,19l98,422r11,18l115,447r6,8l128,462r7,7l142,475r9,7l159,487r9,5l177,497r9,3l197,504r11,2l219,509r12,2l244,512r13,l268,512r11,-1l290,509r11,-3l310,504r9,-4l329,497r9,-5l345,487r8,-5l360,475r8,-6l381,455r11,-15l402,422r8,-17l418,386r5,-20l428,346r3,-21l433,305r,-22l433,263r-2,-22l428,221r-5,-20l418,181r-8,-19l402,144,392,128,381,112,368,98r-8,-7l353,86r-8,-7l338,75r-9,-4l319,67r-9,-4l301,60,290,58,279,56,268,55r-11,xe" fillcolor="black" stroked="f">
            <v:path arrowok="t"/>
            <o:lock v:ext="edit" verticies="t"/>
          </v:shape>
          <v:shape id="_x0000_s2094" style="position:absolute;left:2660;top:270;width:101;height:113" coordsize="502,567" path="m23,180r2,-23l30,136r2,-10l35,116r3,-9l43,99r4,-9l51,82r6,-7l62,68,75,55,88,43,104,32r16,-9l137,16r20,-6l176,6,197,2,219,1,242,r18,l278,1r18,2l313,6r18,4l347,17r15,6l378,32r13,11l404,55r5,6l415,69r4,7l423,85r5,8l431,103r3,10l436,124r2,10l440,146r1,13l442,172r,285l442,465r2,9l447,480r3,6l456,490r6,3l471,496r9,1l492,496r10,-4l502,547r-11,2l481,551r-11,1l458,552r-12,-1l435,549r-10,-2l418,545r-8,-4l404,537r-6,-6l394,526r-3,-7l387,512r-2,-8l383,497r-2,-19l381,458r-2,l370,471r-9,12l351,493r-8,11l333,514r-10,10l312,531r-11,8l289,545r-11,6l263,556r-14,4l234,564r-16,2l200,567r-18,l163,567r-18,-2l127,561r-16,-3l95,553,81,546,67,539,54,529,42,519,31,507,22,495,14,480,8,464,3,448,1,430,,410,,396,1,383,3,372,7,360r3,-10l14,339r6,-8l25,322r7,-8l38,307r8,-7l55,294r8,-5l72,283r10,-5l92,274r21,-8l136,259r24,-4l185,251r52,-8l291,238r19,-3l326,233r8,-3l341,227r6,-2l354,221r4,-4l362,212r5,-5l370,200r2,-7l373,185r1,-10l375,165r-1,-15l372,134r-3,-12l365,111r-7,-11l350,91r-7,-7l334,76,323,71,312,67,300,62,288,60,275,58,262,56,248,55r-14,l219,56r-14,1l191,59r-14,3l164,67r-12,4l142,77r-10,8l122,92r-8,10l107,112r-6,12l96,136r-3,14l90,164r-1,16l23,180xm375,258r-2,l369,264r-6,4l357,272r-8,3l333,280r-15,2l274,289r-43,6l209,298r-21,5l169,307r-19,5l132,319r-15,7l109,331r-8,4l96,340r-7,6l84,351r-4,7l75,364r-3,8l70,379r-2,9l67,396r,10l67,418r2,12l72,441r4,9l82,460r6,9l95,476r9,8l112,490r9,6l131,501r11,3l152,507r11,3l175,512r11,l206,512r17,-2l242,505r17,-4l275,495r16,-8l306,477r13,-9l332,456r11,-13l353,430r7,-15l367,399r4,-18l374,363r1,-19l375,258xe" fillcolor="black" stroked="f">
            <v:path arrowok="t"/>
            <o:lock v:ext="edit" verticies="t"/>
          </v:shape>
          <v:shape id="_x0000_s2095" style="position:absolute;left:2779;top:272;width:54;height:108" coordsize="268,544" path="m,7r61,l61,133r2,l70,118r7,-15l86,89,96,76r9,-13l116,52,128,42r13,-9l154,25r15,-7l184,12,199,7,215,4,232,1,249,r19,l268,65r-22,l225,67r-21,4l186,77r-19,8l151,94r-15,11l122,118r-12,14l99,147,89,163r-9,17l75,199r-5,18l67,237r-1,21l66,544,,544,,7xe" fillcolor="black" stroked="f">
            <v:path arrowok="t"/>
          </v:shape>
          <v:shape id="_x0000_s2096" style="position:absolute;left:2838;top:241;width:54;height:141" coordsize="271,704" path="m161,161r110,l271,217r-110,l161,578r,15l162,607r1,5l165,618r1,5l169,629r4,3l176,636r4,3l186,643r5,2l198,647r7,1l214,649r14,-1l242,648r14,-1l271,646r,56l255,702r-14,1l226,703r-14,1l196,703r-15,-1l168,701r-12,-3l146,694r-10,-4l127,685r-8,-7l113,671r-6,-10l103,651r-3,-10l97,629,95,615,94,600r,-17l94,217,,217,,161r94,l94,r67,l161,161xe" fillcolor="black" stroked="f">
            <v:path arrowok="t"/>
          </v:shape>
          <v:shape id="_x0000_s2097" style="position:absolute;left:2910;top:270;width:97;height:113" coordsize="482,567" path="m65,302r1,17l68,337r4,20l76,375r5,17l89,409r9,18l107,443r11,14l131,471r8,5l147,483r7,5l162,492r8,5l180,501r9,3l200,506r10,4l221,511r10,1l243,512r18,l277,510r16,-4l308,502r14,-5l334,490r12,-7l356,474r10,-10l376,454r8,-11l391,431r7,-13l404,404r5,-14l413,375r66,l474,397r-8,21l459,437r-9,19l439,473r-11,16l415,503r-13,13l387,528r-16,11l353,547r-19,7l313,560r-22,4l268,567r-25,l228,567r-16,-1l198,564r-14,-3l170,558r-13,-4l144,549r-12,-5l122,539r-11,-7l101,525,91,517,81,510r-8,-9l65,492r-8,-9l50,473,43,462,37,451,31,441,26,429,22,417,17,405,13,392,7,366,3,339,,312,,283,,257,3,230,7,205r6,-25l17,167r5,-12l26,143r5,-12l37,120r6,-10l50,99,57,88,65,78r8,-8l81,61,91,53r10,-8l111,37r11,-7l132,24r12,-5l157,14,170,9,184,6,198,3,212,2,228,r15,l260,r15,2l290,4r14,2l317,10r13,5l342,20r12,6l366,32r11,8l387,47r10,9l405,64r9,10l422,84r7,9l437,104r6,12l449,128r5,12l463,165r8,26l476,217r3,27l482,272r,30l65,302xm415,245r-1,-18l412,210r-4,-18l402,174r-6,-16l388,142,378,127,368,113,356,101,344,89,330,79,315,71,299,64,281,59,263,56,243,55r-19,1l205,59r-17,5l172,71r-16,8l142,89r-13,12l118,114r-11,14l98,143r-8,15l82,175r-6,18l72,210r-4,18l65,245r350,xe" fillcolor="black" stroked="f">
            <v:path arrowok="t"/>
            <o:lock v:ext="edit" verticies="t"/>
          </v:shape>
          <v:shape id="_x0000_s2098" style="position:absolute;left:3028;top:270;width:150;height:110" coordsize="747,552" path="m,15r61,l61,105r4,l71,93,79,83,86,72,95,62r9,-9l113,44r10,-8l134,29r11,-7l157,16r12,-4l182,7,196,4,210,2,225,1,242,r13,l268,2r13,1l293,6r12,3l317,15r11,5l339,26r9,7l357,41r9,8l374,59r7,10l388,79r4,13l396,104r7,-12l410,79r8,-10l427,59r9,-10l446,41r11,-8l468,26r12,-6l491,15,504,9,516,6,529,3,542,2,555,r13,l590,1r20,2l629,6r17,6l663,18r14,8l691,35r12,11l713,59r9,14l730,88r7,17l741,124r4,19l747,165r,23l747,552r-65,l682,191r-1,-17l680,159r-2,-14l675,132r-4,-12l666,109,660,99r-7,-9l645,82,635,75r-9,-6l614,63,601,60,587,57,570,56,554,55r-11,l533,56r-10,1l515,59r-9,2l497,64r-7,4l483,71r-7,4l469,79r-6,6l457,89r-11,12l438,114r-8,14l423,143r-5,16l414,175r-4,18l408,211r-1,18l407,248r,304l341,552r,-364l341,174r-1,-13l339,148r-4,-11l332,125r-4,-11l322,103r-5,-8l309,86r-8,-9l292,71,281,65,269,61,257,58,243,56,228,55r-21,1l188,59r-17,4l155,70r-15,8l127,88,115,99r-10,13l96,126r-9,15l81,157r-5,17l72,193r-3,19l67,231r,21l67,552,,552,,15xe" fillcolor="black" stroked="f">
            <v:path arrowok="t"/>
          </v:shape>
          <v:shape id="_x0000_s2099" style="position:absolute;left:3202;top:270;width:96;height:113" coordsize="483,567" path="m66,302r,17l69,337r3,20l76,375r7,17l89,409r9,18l108,443r12,14l133,471r6,5l147,483r8,5l163,492r9,5l181,501r9,3l200,506r11,4l222,511r11,1l245,512r17,l278,510r16,-4l309,502r13,-5l335,490r12,-7l358,474r10,-10l376,454r9,-11l393,431r6,-13l405,404r5,-14l414,375r66,l474,397r-6,21l459,437r-9,19l441,473r-12,16l417,503r-15,13l387,528r-16,11l354,547r-19,7l314,560r-21,4l269,567r-24,l228,567r-15,-1l198,564r-13,-3l171,558r-13,-4l146,549r-12,-5l122,539r-11,-7l101,525,91,517r-8,-7l74,501r-9,-9l58,483,50,473,44,462,38,451,32,441,27,429,22,417,17,405,14,392,8,366,3,339,1,312,,283,1,257,3,230,8,205r6,-25l17,167r5,-12l27,143r5,-12l38,120r6,-10l50,99,58,88,65,78r9,-8l83,61r8,-8l101,45r10,-8l122,30r12,-6l146,19r12,-5l171,9,185,6,198,3,213,2,228,r17,l260,r15,2l290,4r15,2l319,10r13,5l344,20r12,6l367,32r10,8l388,47r9,9l407,64r9,10l423,84r8,9l437,104r7,12l449,128r6,12l464,165r8,26l478,217r3,27l483,272r-1,30l66,302xm417,245r-3,-18l412,210r-4,-18l404,174r-8,-16l388,142r-8,-15l369,113,358,101,345,89,331,79,315,71,299,64,282,59,264,56,245,55r-21,1l206,59r-18,5l173,71r-15,8l144,89r-13,12l119,114r-11,14l99,143r-9,15l83,175r-6,18l73,210r-4,18l66,245r351,xe" fillcolor="black" stroked="f">
            <v:path arrowok="t"/>
            <o:lock v:ext="edit" verticies="t"/>
          </v:shape>
          <v:shape id="_x0000_s2100" style="position:absolute;left:3320;top:270;width:88;height:110" coordsize="438,552" path="m,15r65,l65,107r2,l73,96,79,85,86,74,94,63r9,-8l113,45r10,-8l135,30r12,-7l158,17r14,-5l185,7,198,4,212,2,226,1,240,r27,1l292,3r12,2l315,8r11,2l336,14r8,4l353,22r9,5l369,32r8,4l384,43r6,5l397,55r9,15l416,85r7,17l429,120r5,20l436,161r2,22l438,207r,345l373,552r,-336l372,200r-1,-17l368,168r-2,-15l362,139r-5,-14l351,113r-8,-12l336,91,326,82,314,74,302,68,288,62,272,58,254,56,235,55r-19,1l198,59r-18,4l165,69r-15,7l136,85,123,96r-11,11l101,120r-9,14l85,150r-7,16l73,183r-4,17l66,220r-1,19l65,552,,552,,15xe" fillcolor="black" stroked="f">
            <v:path arrowok="t"/>
          </v:shape>
          <v:shape id="_x0000_s2101" style="position:absolute;left:3426;top:241;width:54;height:141" coordsize="271,704" path="m161,161r110,l271,217r-110,l161,578r,15l162,607r1,5l166,618r2,5l170,629r3,3l176,636r5,3l186,643r6,2l198,647r8,1l214,649r15,-1l243,648r14,-1l271,646r,56l256,702r-14,1l228,703r-16,1l196,703r-14,-1l169,701r-12,-3l146,694r-10,-4l127,685r-7,-7l113,671r-5,-10l104,651r-4,-10l98,629,96,615,95,600r,-17l95,217,,217,,161r95,l95,r66,l161,161xe" fillcolor="black" stroked="f">
            <v:path arrowok="t"/>
          </v:shape>
          <v:shape id="_x0000_s2102" style="position:absolute;width:565;height:387" coordsize="2825,1933" path="m2729,1263r-10,l2708,1267r-34,-123l2692,1122r34,-45l2756,1038r12,-17l2779,1005r9,-16l2798,972r7,-13l2809,947r5,-13l2818,922r3,-13l2823,897r1,-12l2825,873r,-22l2824,830r-3,-19l2818,793r-6,-17l2806,761r-8,-14l2789,735r-8,-12l2771,714r-10,-8l2751,699r-10,-6l2730,688r-11,-5l2708,681r-10,-2l2688,678r-9,-1l2670,677r-13,1l2646,680r-12,2l2624,686r-11,4l2605,694r-9,5l2587,704r-7,6l2573,717r-6,6l2560,730r-5,7l2550,745r-4,9l2543,761r-7,17l2533,796r-3,17l2530,829r,17l2531,861r2,14l2536,889r60,235l2582,1143r-12,17l2559,1175r-9,12l2437,750,2689,566r13,-10l2715,545r11,-10l2737,524r10,-12l2757,501r7,-12l2772,478r8,-13l2786,453r6,-13l2796,428r4,-13l2805,403r3,-13l2810,377r3,-24l2814,328r-1,-24l2811,280r-4,-21l2801,237r-6,-19l2786,199r-9,-16l2769,168r-10,-14l2749,141r-10,-12l2729,119r-10,-11l2708,98r-11,-9l2686,81r-11,-7l2664,68,2643,56r-21,-9l2610,43r-10,-3l2592,38r-8,-2l2584,26r-1,-6l2582,16r-1,-3l2577,10r-3,-2l2565,4r-8,-3l2548,r-7,l2535,1r-4,1l2527,4r-2,2l2524,9r,2l2523,26r-26,-2l2466,22r-31,-2l2403,20r-28,l2351,19r-15,l2329,19r2,37l2331,146r52,5l2386,152r4,3l2393,160r1,6l2394,169r-1,3l2391,175r-2,2l2385,181r-6,2l2372,184r-5,l2366,184,2205,167r20,60l2270,233r39,3l2344,239r30,2l2376,241r2,l2386,241r8,-1l2401,238r7,-3l2415,233r6,-4l2427,224r6,-5l2437,213r4,-5l2446,202r3,-7l2451,189r2,-8l2454,174r,-8l2454,158r-1,-7l2451,144r-2,-7l2446,130r-3,-5l2438,119r-4,-5l2428,109r-5,-4l2416,100r-5,-3l2404,95r-7,-2l2390,92r-7,-1l2383,75r17,2l2419,77r19,1l2460,80r2,8l2466,97r6,10l2480,115r9,10l2499,134r10,6l2518,147r,18l2518,170r,14l2518,203r-3,19l2514,231r-3,8l2509,244r-3,4l2502,251r-4,3l2494,258r-6,2l2483,262r-7,2l2460,267r-20,3l2420,270r-21,-2l2378,267r-18,-2l2332,262r-11,-1l2324,300r-16,10l2290,322r-18,15l2252,355r-13,13l2225,384r-13,17l2200,419,2132,290r5,-8l2141,275r5,-9l2149,258r2,-9l2153,240r1,-9l2155,221r-1,-12l2152,198r-3,-12l2145,176r-6,-10l2133,156r-8,-8l2117,139r-8,-7l2099,125r-10,-5l2078,114r-11,-3l2056,108r-11,-2l2034,106r-16,l2003,109r-14,4l1976,119r-12,6l1953,133r-10,9l1935,152,1946,30r-524,l1403,30r-522,l892,152r-9,-10l872,133r-11,-8l849,119r-13,-6l822,109r-14,-3l793,106r-12,l770,108r-12,3l747,114r-10,6l726,125r-8,7l709,139r-9,9l693,156r-7,10l682,176r-6,10l674,198r-2,11l671,221r,10l673,240r1,9l678,258r3,8l684,275r5,7l694,290,626,419,613,401,600,384,587,368,573,355,554,337,535,322,519,310,502,300r4,-39l495,262r-30,3l447,267r-20,1l406,270r-21,l365,267r-15,-3l344,262r-7,-2l332,258r-5,-4l324,251r-4,-3l318,244r-3,-5l312,231r-2,-9l309,203r,-19l309,170r,-5l309,147r9,-7l327,134r9,-9l346,115r7,-8l360,97r3,-9l366,80r21,-2l408,77r18,l444,75r,16l436,92r-8,1l422,95r-7,2l409,100r-7,5l397,109r-4,5l387,119r-3,6l380,130r-3,7l374,144r-1,7l372,158r-1,8l372,174r1,7l374,189r3,6l381,202r3,6l388,213r6,6l399,224r6,5l411,233r7,2l425,238r7,2l439,241r9,l450,241r2,l482,239r35,-3l557,233r44,-6l621,167,459,184r,l455,184r-8,-1l442,181r-6,-4l435,175r-2,-3l432,169r,-3l432,163r1,-3l434,157r2,-2l439,152r5,-1l496,146r,-90l496,19r-6,l475,19r-24,1l423,20r-31,l359,22r-31,2l302,26r,-15l301,9,300,6,298,4,295,2,290,1,285,r-8,l269,1r-9,3l252,8r-4,2l246,13r-2,3l243,20r,6l243,36r-9,2l225,40r-10,3l204,47r-21,9l162,68r-11,6l140,81r-11,8l119,98r-11,10l97,119,87,129,77,141,67,154r-9,14l49,183r-9,16l32,218r-7,19l20,259r-5,21l12,304r,24l13,353r3,24l18,390r4,13l25,415r4,13l35,441r5,12l47,465r6,13l61,489r9,12l78,512r10,12l99,535r12,10l123,556r13,10l388,750,275,1187r-9,-12l256,1160r-12,-17l231,1124,290,889r3,-14l296,861r1,-15l297,829r-1,-16l294,796r-5,-18l284,761r-5,-7l275,745r-4,-8l265,730r-5,-7l253,717r-6,-7l239,704r-8,-5l222,694r-10,-4l202,686r-11,-4l181,680r-12,-2l157,677r-10,l138,678r-10,1l117,681r-10,2l97,688r-11,5l75,699r-11,7l54,714r-9,9l36,735r-8,12l21,761r-7,15l9,793,4,811,1,830,,851r,22l1,885r2,12l5,909r4,13l12,934r4,13l22,959r6,13l37,989r10,16l59,1021r12,17l99,1077r36,45l151,1144r-34,123l108,1263r-10,l89,1263r-6,2l75,1266r-6,2l62,1271r-5,3l50,1279r-4,4l41,1288r-4,6l34,1299r-4,5l28,1311r-1,6l26,1324r-1,7l26,1339r1,6l28,1352r4,7l34,1365r4,6l42,1377r5,5l52,1386r6,5l63,1394r7,3l76,1399r7,2l90,1401r8,2l107,1401r9,-1l125,1397r8,-4l140,1389r7,-6l153,1377r5,-8l162,1362r4,-9l171,1341r3,-12l183,1301r8,-30l207,1216r46,60l239,1329r-18,71l198,1483r-23,86l153,1650r-18,68l122,1766r-5,19l114,1799r,14l115,1827r4,13l123,1853r6,12l136,1876r9,9l154,1895r11,9l176,1910r12,7l200,1922r13,3l227,1928r13,l252,1928r12,-3l275,1922r12,-3l298,1914r10,-6l318,1901r8,-8l335,1884r8,-9l349,1865r6,-11l358,1842r3,-12l363,1818r,-13l362,1793r-2,-12l357,1771r-5,-11l348,1752r-7,-8l335,1737r-8,-7l445,1546r221,309l678,1871r9,12l695,1890r3,3l707,1902r10,6l726,1915r11,5l749,1924r12,4l773,1929r13,1l797,1929r12,-1l820,1924r11,-4l842,1915r11,-6l862,1902r9,-8l880,1885r7,-9l894,1866r5,-11l904,1843r4,-10l910,1820r,-12l910,1795r-2,-12l905,1771r-5,-12l896,1750r-6,-11l883,1730r-9,-8l866,1714r-10,-6l846,1702r-11,-4l823,1696r-12,-2l798,1694r-13,2l783,1696r-2,1l624,1254r-5,-12l613,1230r-5,-11l602,1210r-6,-9l591,1193r-7,-7l579,1179r-9,-6l560,1168r-10,-5l540,1161r-17,-2l510,1159r-11,2l488,1163,606,912r147,110l760,1027r9,6l779,1038r9,3l798,1045r10,2l819,1049r11,l837,1049r8,-1l885,1460r3,26l893,1511r5,25l905,1560r9,25l922,1607r10,23l943,1653r13,21l969,1695r14,20l997,1735r17,19l1030,1771r18,17l1067,1805r,1l1068,1806r17,15l1104,1834r18,13l1142,1860r21,10l1183,1881r21,10l1226,1899r21,8l1270,1914r23,6l1316,1924r24,5l1364,1931r25,2l1413,1933r26,l1464,1931r25,-2l1514,1924r24,-5l1562,1912r24,-7l1608,1897r22,-9l1652,1878r22,-12l1694,1854r21,-13l1733,1827r20,-15l1770,1797r18,-16l1804,1764r16,-19l1836,1727r13,-19l1863,1688r12,-20l1886,1646r11,-21l1906,1603r8,-23l1922,1557r6,-23l1934,1509r3,-25l1940,1460r41,-412l1988,1049r8,l2006,1049r11,-2l2028,1045r10,-4l2048,1038r8,-5l2065,1027r9,-5l2221,912r117,251l2326,1161r-10,-2l2303,1159r-17,2l2276,1163r-10,5l2257,1173r-9,6l2241,1186r-5,7l2229,1201r-5,9l2217,1219r-5,11l2207,1242r-5,12l2046,1697r-3,-1l2040,1696r-13,-2l2014,1694r-12,2l1991,1698r-11,4l1969,1708r-9,6l1951,1722r-8,8l1936,1739r-6,11l1925,1759r-4,12l1918,1783r-2,12l1915,1808r1,12l1918,1833r4,10l1926,1855r6,11l1939,1876r8,9l1955,1894r9,8l1974,1909r10,6l1994,1920r11,4l2017,1928r11,1l2040,1930r13,-1l2065,1928r12,-4l2088,1920r11,-5l2110,1908r8,-6l2128,1893r4,-3l2139,1883r10,-12l2161,1855r221,-309l2499,1730r-8,7l2484,1744r-6,8l2473,1760r-4,11l2465,1781r-1,12l2463,1805r,13l2464,1830r4,12l2472,1854r5,11l2484,1875r7,9l2499,1893r10,8l2518,1908r10,6l2539,1919r11,3l2562,1925r12,3l2586,1928r13,l2612,1925r13,-3l2638,1917r12,-7l2661,1904r11,-9l2681,1885r8,-9l2697,1865r5,-12l2708,1840r2,-13l2712,1813r-1,-14l2709,1785r-5,-19l2692,1718r-19,-68l2651,1569r-24,-86l2606,1400r-20,-71l2572,1276r47,-60l2635,1271r9,30l2651,1329r5,12l2660,1353r3,9l2668,1369r5,8l2679,1383r7,6l2694,1393r7,4l2710,1400r9,1l2729,1403r7,-2l2743,1401r7,-2l2757,1397r6,-3l2769,1391r5,-5l2780,1382r4,-5l2788,1371r4,-6l2795,1359r2,-7l2799,1345r1,-6l2800,1331r,-7l2799,1317r-2,-6l2795,1304r-2,-5l2789,1294r-4,-6l2781,1283r-6,-4l2770,1274r-6,-3l2758,1268r-8,-2l2744,1265r-8,-2l2729,1263xm221,884r-45,168l166,1039r-8,-12l150,1019r-4,-7l137,1000,127,984,116,966,105,944r-5,-12l95,920,90,907,87,894,84,880,80,865,79,849,78,834r1,-8l80,818r3,-7l85,803r3,-7l92,788r5,-6l102,775r6,-5l114,764r7,-5l128,756r7,-4l144,751r7,-1l160,750r10,1l178,755r9,4l195,764r7,7l208,777r5,9l218,795r3,9l224,814r1,11l226,837r,11l225,859r-1,13l221,884xm2031,180r5,1l2041,181r6,2l2051,184r9,6l2067,196r7,9l2079,213r4,10l2084,233r-1,7l2081,247r-2,6l2076,260r-3,5l2068,271r-5,4l2058,278r107,208l2160,503r-6,17l2150,536r-3,15l2145,565r-3,12l2141,585r-1,8l1985,259r-2,-7l1980,247r-1,-7l1978,233r1,-11l1983,212r5,-8l1994,196r8,-6l2011,184r10,-3l2031,180xm1726,85r50,l1772,169r48,l1825,85r50,l1866,216r-146,l1726,85xm1718,263r146,l1860,331r-145,l1718,263xm1405,378r16,l1856,378r-5,83l1434,461r-42,l975,461r-5,-83l1405,378xm1343,263r62,l1421,263r61,l1481,331r-60,l1405,331r-61,l1343,263xm1538,85r46,l1581,169r49,l1632,85r44,l1671,216r-137,l1538,85xm1533,263r136,l1667,331r-135,l1533,263xm1387,85r1,84l1440,169r,-84l1484,85r-1,131l1421,216r-16,l1343,216,1341,85r46,xm1294,331r-136,l1156,263r137,l1294,331xm1193,85r3,84l1244,169r-2,-84l1289,85r3,131l1155,216,1151,85r42,xm1111,331r-144,l962,263r146,l1111,331xm1002,85r3,84l1054,169r-3,-84l1099,85r7,131l959,216,952,85r50,xm769,278r-7,-3l758,271r-4,-6l749,260r-3,-7l744,247r-1,-7l743,233r1,-10l747,213r4,-8l758,196r9,-6l775,184r5,-1l785,181r5,l795,180r11,1l816,184r8,6l832,196r6,8l843,212r3,10l847,233r,7l846,247r-2,5l842,259,686,593r-1,-8l684,577r-2,-12l680,551r-4,-15l672,520r-5,-17l660,486,769,278xm501,1216r11,3l522,1224r9,6l538,1238r6,6l549,1252r3,7l556,1266r6,18l576,1324r21,58l621,1451r27,74l674,1599r24,68l718,1724r2,4l737,1778r4,-6l744,1768r4,-3l754,1761r4,-2l763,1757r7,-2l776,1754r7,l794,1755r10,3l812,1763r8,6l825,1777r6,8l834,1795r1,11l834,1815r-3,10l825,1835r-5,7l812,1849r-8,4l794,1856r-11,1l773,1856r-10,-3l755,1849r-8,-7l738,1834r-10,-12l720,1811r-4,-5l686,1764r-8,-12l485,1483r8,-11l499,1460r6,-12l510,1437r4,-12l518,1414r1,-9l520,1394r,-11l518,1372r-3,-10l512,1352r-3,-9l505,1335r-6,-8l493,1320r-7,-7l480,1308r-8,-5l463,1299r-7,-3l447,1294r-10,-3l428,1291r34,-73l468,1216r8,-2l487,1214r14,2xm348,1320r-9,19l347,1335r9,-3l365,1330r10,-1l383,1330r6,1l396,1332r6,3l409,1338r6,3l421,1345r4,5l430,1355r4,5l438,1366r2,6l444,1379r1,7l446,1393r1,7l446,1407r,5l445,1414r,3l444,1419r-1,3l443,1423r-9,20l428,1452r-54,85l357,1563r-83,131l265,1707r-30,45l238,1752r7,l250,1753r4,1l260,1756r9,4l276,1768r7,8l287,1784r3,10l291,1805r-1,8l288,1822r-4,8l278,1838r-6,7l263,1850r-5,2l253,1854r-6,1l241,1855r-12,-1l220,1851r-10,-4l202,1840r-6,-6l191,1825r-3,-10l187,1805r,-7l189,1788,451,798r104,75l348,1320xm838,979r-6,1l825,981r-9,-1l807,978r-8,-3l793,970,707,908,654,869,176,517r-9,-6l159,503r-9,-8l140,485r-8,-10l123,465r-9,-12l107,440r-7,-14l94,412,87,396,83,379,79,361,77,343r,-20l77,303r2,-17l84,268r4,-16l95,236r7,-16l111,205r10,-14l132,177r10,-13l156,152r13,-11l182,130r14,-8l210,114r15,-7l240,101r,17l240,134r,14l241,162r3,33l247,223r3,23l253,261r3,9l261,280r3,6l268,290r4,5l277,300r6,5l288,308r8,5l303,316r9,2l321,320r11,2l343,322r16,l376,322r19,l412,321r10,5l432,330r11,4l453,340r15,7l482,356r12,8l506,373r12,10l527,392r10,10l546,411r15,19l574,447r10,15l592,475r7,14l605,503r5,14l616,531r3,14l622,559r2,13l626,586r1,26l627,637r-3,24l621,682,505,596r-17,70l711,829r23,17l786,885r9,-6l805,873r11,-3l827,869r1,l834,869r8,1l847,871r6,2l858,875r4,4l867,882r4,4l877,895r4,9l884,915r,11l883,935r-3,7l875,951r-5,7l863,965r-7,5l847,976r-9,3xm899,820r-5,-41l890,744r-4,-26l886,708,996,826r-90,l903,824r-4,-4xm954,895r115,l1133,956r-181,l954,948r2,-9l957,930r1,-8l957,908r-3,-13xm914,1025r291,l1269,1087r-351,l917,1070r-1,-15l915,1040r-1,-15xm923,1156r419,l1406,1216r-478,l927,1201r-2,-15l924,1171r-1,-15xm933,1285r545,l1542,1346r-602,l937,1331r-2,-15l934,1301r-1,-16xm948,1415r666,l1678,1477r-718,l957,1462r-3,-15l952,1432r-4,-17xm1417,1875r-29,-1l1357,1871r-15,-2l1327,1867r-17,-3l1295,1861r-15,-5l1264,1851r-16,-5l1232,1839r-16,-6l1200,1824r-17,-9l1168,1806r486,l1643,1813r-13,8l1617,1827r-14,7l1589,1840r-15,6l1558,1851r-16,5l1511,1864r-32,6l1463,1873r-16,1l1432,1875r-15,xm1729,1737r-645,l1071,1724r-13,-15l1046,1693r-11,-17l1784,1676r-12,14l1760,1705r-15,16l1729,1737xm998,1606r-5,-14l987,1577r-5,-15l977,1546r774,l1815,1606r-817,xm1927,817r-12,9l1904,837r-8,11l1887,860r-7,14l1876,888r-3,15l1873,920r,12l1875,944r3,13l1882,969r6,11l1894,991r8,8l1911,1009r-5,54l1897,1187r-21,245l1873,1460r-5,28l1863,1514r-8,27l937,665r1002,l1927,817xm800,597r21,204l812,802r-7,1l796,805r-8,2l689,734,903,281r19,232l1392,513r42,l1904,513r20,-232l2137,734r-99,73l2029,805r-7,-2l2014,802r-9,-1l2025,597r-1225,xm2173,869r-53,39l2034,970r-8,5l2018,978r-8,2l2000,981r-6,-1l1988,979r-9,-3l1971,970r-8,-5l1956,958r-6,-7l1946,942r-3,-7l1942,926r,-11l1944,904r3,-5l1949,895r3,-5l1955,886r4,-4l1963,879r4,-4l1973,873r5,-2l1985,870r6,-1l1999,869r,l2011,870r11,3l2031,879r8,6l2092,846r23,-17l2338,666r-17,-70l2205,682r-4,-21l2199,637r-1,-12l2198,612r1,-13l2200,586r2,-14l2204,559r4,-14l2211,531r4,-14l2221,503r6,-14l2234,475r7,-13l2251,447r13,-17l2279,411r9,-9l2298,392r11,-9l2320,373r12,-9l2345,356r13,-9l2373,340r11,-6l2394,330r9,-4l2413,321r19,1l2450,322r18,l2484,322r11,l2505,320r9,-2l2523,316r8,-3l2537,308r7,-3l2549,300r10,-10l2565,280r5,-10l2573,261r3,-15l2580,223r3,-28l2585,162r,-14l2585,134r1,-16l2586,101r14,6l2615,114r15,8l2644,130r14,11l2671,152r12,12l2695,177r11,14l2715,205r9,15l2732,236r5,16l2743,268r3,18l2748,303r1,20l2748,343r-2,18l2743,379r-5,17l2733,412r-7,14l2719,440r-8,13l2704,465r-9,10l2685,485r-9,10l2668,503r-10,8l2649,517,2173,869xm2149,1752r-9,12l2110,1806r-4,5l2098,1822r-10,12l2079,1842r-8,7l2062,1853r-9,3l2042,1857r-9,-1l2023,1853r-9,-4l2006,1842r-6,-7l1996,1825r-4,-10l1991,1806r1,-11l1996,1785r4,-8l2006,1769r8,-6l2023,1758r10,-3l2042,1754r8,l2056,1755r6,2l2067,1759r6,2l2077,1765r4,3l2085,1772r4,6l2106,1728r2,-4l2128,1667r24,-68l2178,1525r26,-74l2229,1382r21,-58l2264,1284r7,-18l2274,1259r3,-7l2282,1244r6,-6l2295,1230r8,-6l2313,1219r12,-3l2339,1214r11,l2358,1216r5,2l2398,1291r-10,l2379,1294r-8,2l2362,1299r-8,4l2347,1308r-8,5l2333,1320r-6,7l2322,1335r-5,8l2313,1352r-3,10l2308,1372r-1,11l2307,1394r,11l2309,1414r3,11l2316,1437r5,11l2327,1460r7,12l2341,1483r-192,269xm2637,1788r1,10l2639,1805r-1,10l2635,1825r-4,9l2624,1840r-7,7l2607,1851r-11,3l2585,1855r-7,l2573,1854r-5,-2l2563,1850r-8,-5l2548,1838r-7,-8l2538,1822r-3,-9l2535,1805r1,-11l2538,1784r5,-8l2549,1768r8,-7l2567,1756r4,-2l2576,1753r6,l2587,1752r3,l2561,1707r-9,-13l2470,1563r-18,-26l2398,1452r-5,-9l2384,1423r,-1l2383,1419r-1,-2l2382,1414r-1,-2l2379,1407r,-7l2379,1393r2,-7l2383,1379r2,-7l2388,1366r3,-6l2396,1355r4,-5l2406,1345r5,-4l2416,1338r7,-3l2429,1332r7,-1l2444,1330r7,-1l2461,1330r9,2l2478,1335r9,4l2478,1320,2272,873r103,-75l2637,1788xm2649,1052l2606,884r-4,-12l2600,859r,-11l2600,837r,-12l2602,814r3,-10l2609,795r4,-9l2618,777r6,-6l2631,764r7,-5l2647,755r10,-4l2667,750r8,l2683,751r7,1l2698,756r8,3l2712,764r6,6l2724,775r5,7l2734,788r3,8l2742,803r2,8l2746,818r1,8l2748,834r-1,15l2746,865r-3,15l2739,894r-3,13l2731,920r-5,12l2721,944r-11,22l2698,984r-10,16l2681,1012r-6,7l2669,1027r-9,12l2649,1052xe" fillcolor="black" stroked="f">
            <v:path arrowok="t"/>
            <o:lock v:ext="edit" verticies="t"/>
          </v:shape>
          <w10:wrap type="non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5" w:rsidRPr="00CA4C0C" w:rsidRDefault="00210115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9A"/>
    <w:multiLevelType w:val="hybridMultilevel"/>
    <w:tmpl w:val="FF006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860"/>
    <w:multiLevelType w:val="hybridMultilevel"/>
    <w:tmpl w:val="119265F0"/>
    <w:lvl w:ilvl="0" w:tplc="08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67A8"/>
    <w:multiLevelType w:val="multilevel"/>
    <w:tmpl w:val="0218CC46"/>
    <w:lvl w:ilvl="0">
      <w:start w:val="1"/>
      <w:numFmt w:val="decimal"/>
      <w:pStyle w:val="Titel1num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9A4E53"/>
    <w:multiLevelType w:val="hybridMultilevel"/>
    <w:tmpl w:val="903CD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194B"/>
    <w:multiLevelType w:val="hybridMultilevel"/>
    <w:tmpl w:val="64CA0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A71"/>
    <w:multiLevelType w:val="hybridMultilevel"/>
    <w:tmpl w:val="34341E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A3B"/>
    <w:multiLevelType w:val="hybridMultilevel"/>
    <w:tmpl w:val="FDE268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44E"/>
    <w:rsid w:val="00036B85"/>
    <w:rsid w:val="00057EDE"/>
    <w:rsid w:val="000802FB"/>
    <w:rsid w:val="0009593F"/>
    <w:rsid w:val="000E6311"/>
    <w:rsid w:val="00101985"/>
    <w:rsid w:val="00137B7C"/>
    <w:rsid w:val="00144F1E"/>
    <w:rsid w:val="001674A5"/>
    <w:rsid w:val="001C1A90"/>
    <w:rsid w:val="001D3726"/>
    <w:rsid w:val="00210115"/>
    <w:rsid w:val="00274071"/>
    <w:rsid w:val="00291A03"/>
    <w:rsid w:val="002A61E8"/>
    <w:rsid w:val="002E124A"/>
    <w:rsid w:val="002E4E76"/>
    <w:rsid w:val="00381510"/>
    <w:rsid w:val="003C0250"/>
    <w:rsid w:val="003C66AA"/>
    <w:rsid w:val="00477871"/>
    <w:rsid w:val="004D383F"/>
    <w:rsid w:val="004F6FD0"/>
    <w:rsid w:val="00511261"/>
    <w:rsid w:val="00557D9C"/>
    <w:rsid w:val="00661109"/>
    <w:rsid w:val="00686893"/>
    <w:rsid w:val="006B7E18"/>
    <w:rsid w:val="00713DE8"/>
    <w:rsid w:val="007B245F"/>
    <w:rsid w:val="007B2776"/>
    <w:rsid w:val="0083407C"/>
    <w:rsid w:val="00851AC8"/>
    <w:rsid w:val="009229BF"/>
    <w:rsid w:val="00975577"/>
    <w:rsid w:val="009A4123"/>
    <w:rsid w:val="009B3F4D"/>
    <w:rsid w:val="00A24AD3"/>
    <w:rsid w:val="00A733AB"/>
    <w:rsid w:val="00A94FB1"/>
    <w:rsid w:val="00B83D29"/>
    <w:rsid w:val="00C00E96"/>
    <w:rsid w:val="00C038A9"/>
    <w:rsid w:val="00C4389E"/>
    <w:rsid w:val="00CA4C0C"/>
    <w:rsid w:val="00CA5BD4"/>
    <w:rsid w:val="00CC5EEE"/>
    <w:rsid w:val="00CD6955"/>
    <w:rsid w:val="00D25678"/>
    <w:rsid w:val="00D26560"/>
    <w:rsid w:val="00D5220F"/>
    <w:rsid w:val="00DA1CAB"/>
    <w:rsid w:val="00DA53F4"/>
    <w:rsid w:val="00DD0435"/>
    <w:rsid w:val="00DF484A"/>
    <w:rsid w:val="00E565E8"/>
    <w:rsid w:val="00E6459F"/>
    <w:rsid w:val="00E748C9"/>
    <w:rsid w:val="00E865AC"/>
    <w:rsid w:val="00ED09EF"/>
    <w:rsid w:val="00EF61F7"/>
    <w:rsid w:val="00F04AF1"/>
    <w:rsid w:val="00F13609"/>
    <w:rsid w:val="00F17B38"/>
    <w:rsid w:val="00F71D27"/>
    <w:rsid w:val="00F942CA"/>
    <w:rsid w:val="00FA5DAF"/>
    <w:rsid w:val="00FC7B5C"/>
    <w:rsid w:val="00FD644E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;"/>
  <w15:chartTrackingRefBased/>
  <w15:docId w15:val="{D2126D33-9731-4B9B-88F9-F4DCC86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93F"/>
    <w:pPr>
      <w:spacing w:line="2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868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0000FF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86893"/>
    <w:rPr>
      <w:rFonts w:ascii="Arial" w:hAnsi="Arial"/>
      <w:color w:val="0000FF"/>
      <w:sz w:val="16"/>
      <w:lang w:eastAsia="de-DE"/>
    </w:rPr>
  </w:style>
  <w:style w:type="paragraph" w:customStyle="1" w:styleId="Standard1">
    <w:name w:val="Standard1"/>
    <w:basedOn w:val="Standard"/>
    <w:rsid w:val="00686893"/>
    <w:pPr>
      <w:spacing w:before="40" w:after="80" w:line="280" w:lineRule="atLeast"/>
      <w:ind w:right="-284"/>
    </w:pPr>
    <w:rPr>
      <w:spacing w:val="-4"/>
      <w:sz w:val="20"/>
      <w:szCs w:val="20"/>
    </w:rPr>
  </w:style>
  <w:style w:type="paragraph" w:customStyle="1" w:styleId="Titel1num">
    <w:name w:val="Titel 1 num"/>
    <w:basedOn w:val="Standard"/>
    <w:next w:val="Standard1"/>
    <w:rsid w:val="00686893"/>
    <w:pPr>
      <w:numPr>
        <w:numId w:val="6"/>
      </w:numPr>
      <w:spacing w:before="240" w:after="40" w:line="240" w:lineRule="auto"/>
    </w:pPr>
    <w:rPr>
      <w:b/>
      <w:spacing w:val="-4"/>
      <w:sz w:val="20"/>
      <w:szCs w:val="20"/>
    </w:rPr>
  </w:style>
  <w:style w:type="character" w:styleId="Funotenzeichen">
    <w:name w:val="footnote reference"/>
    <w:rsid w:val="00686893"/>
    <w:rPr>
      <w:vertAlign w:val="superscript"/>
    </w:rPr>
  </w:style>
  <w:style w:type="paragraph" w:customStyle="1" w:styleId="Standardtext">
    <w:name w:val="Standardtext"/>
    <w:basedOn w:val="Standard"/>
    <w:rsid w:val="00686893"/>
    <w:pPr>
      <w:spacing w:after="260" w:line="240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SSD\SSD_alle\leer%20hoch_s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 hoch_ssd.dot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Gallmann (ssdb7k1t)</dc:creator>
  <cp:keywords/>
  <dc:description/>
  <cp:lastModifiedBy>Ute Kaffarnik (ssdeka)</cp:lastModifiedBy>
  <cp:revision>14</cp:revision>
  <cp:lastPrinted>2005-07-13T10:24:00Z</cp:lastPrinted>
  <dcterms:created xsi:type="dcterms:W3CDTF">2017-11-22T06:55:00Z</dcterms:created>
  <dcterms:modified xsi:type="dcterms:W3CDTF">2018-05-14T12:24:00Z</dcterms:modified>
</cp:coreProperties>
</file>