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1196B" w14:textId="77777777" w:rsidR="009F5822" w:rsidRDefault="009F5822" w:rsidP="009F5822">
      <w:pPr>
        <w:pStyle w:val="brief"/>
        <w:tabs>
          <w:tab w:val="clear" w:pos="5387"/>
          <w:tab w:val="left" w:pos="5580"/>
        </w:tabs>
        <w:rPr>
          <w:b/>
          <w:sz w:val="28"/>
        </w:rPr>
      </w:pPr>
      <w:r>
        <w:rPr>
          <w:b/>
          <w:sz w:val="28"/>
        </w:rPr>
        <w:t>Dispensationsgesuch</w:t>
      </w:r>
    </w:p>
    <w:p w14:paraId="1A11196C" w14:textId="1C3F18CA" w:rsidR="009F5822" w:rsidRDefault="00534289" w:rsidP="009F5822">
      <w:pPr>
        <w:pStyle w:val="brief"/>
      </w:pPr>
      <w:r>
        <w:t>(bei Geschwistern bitte für jede/n SchülerIn ein separates Formular ausfüllen)</w:t>
      </w:r>
    </w:p>
    <w:p w14:paraId="1A11196D" w14:textId="77777777" w:rsidR="009F5822" w:rsidRDefault="009F5822" w:rsidP="009F5822">
      <w:pPr>
        <w:pStyle w:val="brief"/>
      </w:pPr>
    </w:p>
    <w:p w14:paraId="1A11196E" w14:textId="77777777" w:rsidR="009F5822" w:rsidRDefault="009F5822" w:rsidP="007D161A">
      <w:pPr>
        <w:pStyle w:val="brief"/>
        <w:tabs>
          <w:tab w:val="clear" w:pos="5387"/>
          <w:tab w:val="left" w:pos="2340"/>
          <w:tab w:val="right" w:leader="underscore" w:pos="5400"/>
          <w:tab w:val="left" w:pos="5760"/>
          <w:tab w:val="left" w:pos="7380"/>
          <w:tab w:val="right" w:leader="underscore" w:pos="9000"/>
        </w:tabs>
      </w:pPr>
      <w:r>
        <w:t xml:space="preserve">Name des Kindes: </w:t>
      </w:r>
      <w:r w:rsidR="007D161A">
        <w:tab/>
      </w:r>
      <w:r w:rsidR="007D161A">
        <w:tab/>
      </w:r>
      <w:r w:rsidR="007D161A">
        <w:tab/>
      </w:r>
      <w:r>
        <w:t>Geburtsdatum:</w:t>
      </w:r>
      <w:r w:rsidR="007D161A">
        <w:tab/>
      </w:r>
      <w:r w:rsidR="007D161A">
        <w:tab/>
      </w:r>
    </w:p>
    <w:p w14:paraId="1A11196F" w14:textId="77777777" w:rsidR="009F5822" w:rsidRDefault="009F5822" w:rsidP="007D161A">
      <w:pPr>
        <w:pStyle w:val="brief"/>
        <w:tabs>
          <w:tab w:val="clear" w:pos="5387"/>
          <w:tab w:val="left" w:pos="2340"/>
          <w:tab w:val="right" w:leader="underscore" w:pos="5400"/>
          <w:tab w:val="left" w:pos="5760"/>
          <w:tab w:val="left" w:pos="7380"/>
          <w:tab w:val="right" w:leader="underscore" w:pos="9000"/>
        </w:tabs>
      </w:pPr>
    </w:p>
    <w:p w14:paraId="1A111970" w14:textId="5235DB00" w:rsidR="009F5822" w:rsidRDefault="00534289" w:rsidP="007D161A">
      <w:pPr>
        <w:pStyle w:val="brief"/>
        <w:tabs>
          <w:tab w:val="clear" w:pos="5387"/>
          <w:tab w:val="left" w:pos="2340"/>
          <w:tab w:val="right" w:leader="underscore" w:pos="5400"/>
          <w:tab w:val="left" w:pos="5760"/>
          <w:tab w:val="left" w:pos="7380"/>
          <w:tab w:val="right" w:leader="underscore" w:pos="9000"/>
        </w:tabs>
      </w:pPr>
      <w:r>
        <w:t>Schule: ________________</w:t>
      </w:r>
      <w:r w:rsidR="00E17E7D">
        <w:t xml:space="preserve"> </w:t>
      </w:r>
      <w:r w:rsidR="009F5822">
        <w:t>Name der Lehrperson:</w:t>
      </w:r>
      <w:r>
        <w:tab/>
        <w:t xml:space="preserve">_________________ </w:t>
      </w:r>
      <w:r w:rsidR="009F5822">
        <w:t>Klasse</w:t>
      </w:r>
      <w:r>
        <w:t>:</w:t>
      </w:r>
      <w:r>
        <w:tab/>
      </w:r>
    </w:p>
    <w:p w14:paraId="1A111971" w14:textId="2F1FEE95" w:rsidR="009F5822" w:rsidRDefault="009F5822" w:rsidP="007D161A">
      <w:pPr>
        <w:pStyle w:val="brief"/>
        <w:tabs>
          <w:tab w:val="clear" w:pos="5387"/>
          <w:tab w:val="left" w:pos="2340"/>
          <w:tab w:val="right" w:leader="underscore" w:pos="5400"/>
          <w:tab w:val="left" w:pos="5760"/>
          <w:tab w:val="left" w:pos="7380"/>
          <w:tab w:val="right" w:leader="underscore" w:pos="9000"/>
        </w:tabs>
      </w:pPr>
    </w:p>
    <w:p w14:paraId="771083E5" w14:textId="4125B670" w:rsidR="00534289" w:rsidRDefault="00534289" w:rsidP="007D161A">
      <w:pPr>
        <w:pStyle w:val="brief"/>
        <w:tabs>
          <w:tab w:val="clear" w:pos="5387"/>
          <w:tab w:val="left" w:pos="2340"/>
          <w:tab w:val="right" w:leader="underscore" w:pos="5400"/>
          <w:tab w:val="left" w:pos="5760"/>
          <w:tab w:val="left" w:pos="7380"/>
          <w:tab w:val="right" w:leader="underscore" w:pos="9000"/>
        </w:tabs>
      </w:pPr>
      <w:r>
        <w:t xml:space="preserve">Betreuung:   </w:t>
      </w:r>
      <w:r w:rsidRPr="008A0266">
        <w:rPr>
          <w:rFonts w:ascii="Wingdings" w:hAnsi="Wingdings"/>
        </w:rPr>
        <w:t></w:t>
      </w:r>
      <w:r>
        <w:t xml:space="preserve"> ja    </w:t>
      </w:r>
      <w:r w:rsidRPr="008A0266">
        <w:rPr>
          <w:rFonts w:ascii="Wingdings" w:hAnsi="Wingdings"/>
        </w:rPr>
        <w:t></w:t>
      </w:r>
      <w:r>
        <w:t xml:space="preserve"> nein     Hort: ___________________________________</w:t>
      </w:r>
    </w:p>
    <w:p w14:paraId="5ED4CBFD" w14:textId="24A298EE" w:rsidR="00534289" w:rsidRDefault="00534289" w:rsidP="007D161A">
      <w:pPr>
        <w:pStyle w:val="brief"/>
        <w:tabs>
          <w:tab w:val="clear" w:pos="5387"/>
          <w:tab w:val="left" w:pos="2340"/>
          <w:tab w:val="right" w:leader="underscore" w:pos="5400"/>
          <w:tab w:val="left" w:pos="5760"/>
          <w:tab w:val="left" w:pos="7380"/>
          <w:tab w:val="right" w:leader="underscore" w:pos="9000"/>
        </w:tabs>
      </w:pPr>
    </w:p>
    <w:p w14:paraId="0CD1AB25" w14:textId="31F345A2" w:rsidR="00534289" w:rsidRDefault="00534289" w:rsidP="007D161A">
      <w:pPr>
        <w:pStyle w:val="brief"/>
        <w:tabs>
          <w:tab w:val="clear" w:pos="5387"/>
          <w:tab w:val="left" w:pos="2340"/>
          <w:tab w:val="right" w:leader="underscore" w:pos="5400"/>
          <w:tab w:val="left" w:pos="5760"/>
          <w:tab w:val="left" w:pos="7380"/>
          <w:tab w:val="right" w:leader="underscore" w:pos="9000"/>
        </w:tabs>
      </w:pPr>
      <w:r>
        <w:t>Eltern/Erziehungsberechtigte:</w:t>
      </w:r>
    </w:p>
    <w:p w14:paraId="5CC3130B" w14:textId="42BE79DE" w:rsidR="00534289" w:rsidRDefault="00534289" w:rsidP="007D161A">
      <w:pPr>
        <w:pStyle w:val="brief"/>
        <w:tabs>
          <w:tab w:val="clear" w:pos="5387"/>
          <w:tab w:val="left" w:pos="2340"/>
          <w:tab w:val="right" w:leader="underscore" w:pos="5400"/>
          <w:tab w:val="left" w:pos="5760"/>
          <w:tab w:val="left" w:pos="7380"/>
          <w:tab w:val="right" w:leader="underscore" w:pos="9000"/>
        </w:tabs>
      </w:pPr>
    </w:p>
    <w:p w14:paraId="20561091" w14:textId="17F6EF8E" w:rsidR="00534289" w:rsidRDefault="00534289" w:rsidP="00534289">
      <w:pPr>
        <w:pStyle w:val="brief"/>
        <w:tabs>
          <w:tab w:val="clear" w:pos="5387"/>
          <w:tab w:val="right" w:leader="underscore" w:pos="6804"/>
          <w:tab w:val="left" w:pos="7380"/>
          <w:tab w:val="right" w:leader="underscore" w:pos="9000"/>
        </w:tabs>
      </w:pPr>
      <w:r>
        <w:t xml:space="preserve">Name / Vorname: </w:t>
      </w:r>
      <w:r>
        <w:tab/>
      </w:r>
    </w:p>
    <w:p w14:paraId="7750DA92" w14:textId="73DE17E2" w:rsidR="00534289" w:rsidRDefault="00534289" w:rsidP="00534289">
      <w:pPr>
        <w:pStyle w:val="brief"/>
        <w:tabs>
          <w:tab w:val="clear" w:pos="5387"/>
          <w:tab w:val="right" w:leader="underscore" w:pos="6804"/>
          <w:tab w:val="left" w:pos="7380"/>
          <w:tab w:val="right" w:leader="underscore" w:pos="9000"/>
        </w:tabs>
      </w:pPr>
    </w:p>
    <w:p w14:paraId="2A473B41" w14:textId="1868840C" w:rsidR="00534289" w:rsidRDefault="00534289" w:rsidP="00534289">
      <w:pPr>
        <w:pStyle w:val="brief"/>
        <w:tabs>
          <w:tab w:val="clear" w:pos="5387"/>
          <w:tab w:val="right" w:leader="underscore" w:pos="4678"/>
          <w:tab w:val="right" w:pos="5103"/>
          <w:tab w:val="right" w:leader="underscore" w:pos="9000"/>
        </w:tabs>
      </w:pPr>
      <w:r>
        <w:t>Adresse:</w:t>
      </w:r>
      <w:r>
        <w:tab/>
        <w:t xml:space="preserve"> </w:t>
      </w:r>
      <w:r>
        <w:tab/>
        <w:t>E-Mail</w:t>
      </w:r>
      <w:r>
        <w:tab/>
      </w:r>
    </w:p>
    <w:p w14:paraId="3D8E02F0" w14:textId="77777777" w:rsidR="00534289" w:rsidRDefault="00534289" w:rsidP="007D161A">
      <w:pPr>
        <w:pStyle w:val="brief"/>
        <w:tabs>
          <w:tab w:val="clear" w:pos="5387"/>
          <w:tab w:val="left" w:pos="2340"/>
          <w:tab w:val="right" w:leader="underscore" w:pos="5400"/>
          <w:tab w:val="left" w:pos="5760"/>
          <w:tab w:val="left" w:pos="7380"/>
          <w:tab w:val="right" w:leader="underscore" w:pos="9000"/>
        </w:tabs>
      </w:pPr>
    </w:p>
    <w:p w14:paraId="1A111972" w14:textId="2239D11F" w:rsidR="009F5822" w:rsidRPr="00B96614" w:rsidRDefault="00534289" w:rsidP="00B96614">
      <w:pPr>
        <w:pStyle w:val="brief"/>
        <w:tabs>
          <w:tab w:val="clear" w:pos="5387"/>
          <w:tab w:val="right" w:leader="underscore" w:pos="5760"/>
          <w:tab w:val="right" w:leader="underscore" w:pos="8364"/>
          <w:tab w:val="right" w:leader="underscore" w:pos="8647"/>
          <w:tab w:val="right" w:leader="underscore" w:pos="9072"/>
        </w:tabs>
        <w:rPr>
          <w:b/>
        </w:rPr>
      </w:pPr>
      <w:r w:rsidRPr="00B96614">
        <w:rPr>
          <w:b/>
        </w:rPr>
        <w:t>Abwesenheit von (Datum)</w:t>
      </w:r>
      <w:r w:rsidRPr="00B96614">
        <w:rPr>
          <w:b/>
        </w:rPr>
        <w:tab/>
      </w:r>
      <w:r w:rsidR="00A13E69" w:rsidRPr="00B96614">
        <w:rPr>
          <w:b/>
        </w:rPr>
        <w:t>bis</w:t>
      </w:r>
      <w:r w:rsidR="00B96614" w:rsidRPr="00B96614">
        <w:rPr>
          <w:b/>
        </w:rPr>
        <w:t xml:space="preserve"> (Datum)</w:t>
      </w:r>
      <w:r w:rsidR="00A13E69" w:rsidRPr="00B96614">
        <w:rPr>
          <w:b/>
        </w:rPr>
        <w:tab/>
      </w:r>
    </w:p>
    <w:p w14:paraId="1A111973" w14:textId="77777777" w:rsidR="009F5822" w:rsidRDefault="009F5822" w:rsidP="007D161A">
      <w:pPr>
        <w:pStyle w:val="brief"/>
        <w:tabs>
          <w:tab w:val="clear" w:pos="5387"/>
          <w:tab w:val="left" w:pos="2340"/>
          <w:tab w:val="right" w:pos="5400"/>
          <w:tab w:val="left" w:pos="5760"/>
          <w:tab w:val="left" w:pos="7380"/>
          <w:tab w:val="right" w:pos="9000"/>
        </w:tabs>
        <w:rPr>
          <w:u w:val="single"/>
        </w:rPr>
      </w:pPr>
      <w:r>
        <w:rPr>
          <w:u w:val="single"/>
        </w:rPr>
        <w:t xml:space="preserve"> </w:t>
      </w:r>
    </w:p>
    <w:p w14:paraId="1A111974" w14:textId="77777777" w:rsidR="009F5822" w:rsidRDefault="009F5822" w:rsidP="00A13E69">
      <w:pPr>
        <w:pStyle w:val="brief"/>
        <w:tabs>
          <w:tab w:val="clear" w:pos="5387"/>
          <w:tab w:val="left" w:pos="1440"/>
          <w:tab w:val="right" w:leader="underscore" w:pos="9000"/>
        </w:tabs>
      </w:pPr>
      <w:r>
        <w:t>Begründung:</w:t>
      </w:r>
      <w:r w:rsidR="00A13E69">
        <w:tab/>
      </w:r>
      <w:r w:rsidR="00A13E69">
        <w:tab/>
      </w:r>
    </w:p>
    <w:p w14:paraId="1A111975" w14:textId="77777777" w:rsidR="009F5822" w:rsidRDefault="009F5822" w:rsidP="00A13E69">
      <w:pPr>
        <w:pStyle w:val="brief"/>
        <w:tabs>
          <w:tab w:val="clear" w:pos="5387"/>
          <w:tab w:val="left" w:pos="1440"/>
          <w:tab w:val="right" w:leader="underscore" w:pos="9000"/>
        </w:tabs>
      </w:pPr>
    </w:p>
    <w:p w14:paraId="1A111976" w14:textId="77777777" w:rsidR="009F5822" w:rsidRDefault="00A13E69" w:rsidP="00A13E69">
      <w:pPr>
        <w:pStyle w:val="brief"/>
        <w:tabs>
          <w:tab w:val="clear" w:pos="5387"/>
          <w:tab w:val="left" w:pos="1440"/>
          <w:tab w:val="right" w:leader="underscore" w:pos="9000"/>
        </w:tabs>
      </w:pPr>
      <w:r>
        <w:tab/>
      </w:r>
      <w:r>
        <w:tab/>
      </w:r>
    </w:p>
    <w:p w14:paraId="1A111977" w14:textId="77777777" w:rsidR="00C777FB" w:rsidRDefault="00C777FB" w:rsidP="00A13E69">
      <w:pPr>
        <w:pStyle w:val="brief"/>
        <w:tabs>
          <w:tab w:val="clear" w:pos="5387"/>
          <w:tab w:val="left" w:pos="1440"/>
          <w:tab w:val="right" w:leader="underscore" w:pos="9000"/>
        </w:tabs>
      </w:pPr>
    </w:p>
    <w:p w14:paraId="1A111978" w14:textId="77777777" w:rsidR="00C777FB" w:rsidRDefault="00A13E69" w:rsidP="00A13E69">
      <w:pPr>
        <w:pStyle w:val="brief"/>
        <w:tabs>
          <w:tab w:val="clear" w:pos="5387"/>
          <w:tab w:val="left" w:pos="1440"/>
          <w:tab w:val="right" w:leader="underscore" w:pos="9000"/>
        </w:tabs>
      </w:pPr>
      <w:r>
        <w:tab/>
      </w:r>
      <w:r>
        <w:tab/>
      </w:r>
    </w:p>
    <w:p w14:paraId="1A111979" w14:textId="77777777" w:rsidR="009F5822" w:rsidRDefault="009F5822" w:rsidP="00A13E69">
      <w:pPr>
        <w:pStyle w:val="brief"/>
        <w:tabs>
          <w:tab w:val="clear" w:pos="5387"/>
          <w:tab w:val="left" w:pos="1440"/>
          <w:tab w:val="right" w:leader="underscore" w:pos="9000"/>
        </w:tabs>
        <w:rPr>
          <w:u w:val="single"/>
        </w:rPr>
      </w:pPr>
    </w:p>
    <w:p w14:paraId="1A11197B" w14:textId="2ACBB72F" w:rsidR="009F5822" w:rsidRDefault="00B96614" w:rsidP="00A13E69">
      <w:pPr>
        <w:pStyle w:val="brief"/>
        <w:tabs>
          <w:tab w:val="clear" w:pos="5387"/>
          <w:tab w:val="left" w:pos="1440"/>
          <w:tab w:val="right" w:leader="underscore" w:pos="9000"/>
        </w:tabs>
      </w:pPr>
      <w:r>
        <w:t>Geschwister, welche in ander</w:t>
      </w:r>
      <w:r w:rsidR="00BC7BA5">
        <w:t>e</w:t>
      </w:r>
      <w:r>
        <w:t>n Schulen unterrichtet werden (Name/Vorname/Schule</w:t>
      </w:r>
      <w:r w:rsidR="00BC7BA5">
        <w:t>)</w:t>
      </w:r>
      <w:r>
        <w:t>:</w:t>
      </w:r>
    </w:p>
    <w:p w14:paraId="6831A123" w14:textId="52FFBAF1" w:rsidR="00B96614" w:rsidRDefault="00B96614" w:rsidP="00A13E69">
      <w:pPr>
        <w:pStyle w:val="brief"/>
        <w:tabs>
          <w:tab w:val="clear" w:pos="5387"/>
          <w:tab w:val="left" w:pos="1440"/>
          <w:tab w:val="right" w:leader="underscore" w:pos="9000"/>
        </w:tabs>
      </w:pPr>
    </w:p>
    <w:p w14:paraId="37B399BA" w14:textId="7BCC6C8D" w:rsidR="00B96614" w:rsidRDefault="00B96614" w:rsidP="00B96614">
      <w:pPr>
        <w:pStyle w:val="brief"/>
        <w:tabs>
          <w:tab w:val="clear" w:pos="5387"/>
          <w:tab w:val="right" w:leader="underscore" w:pos="9000"/>
        </w:tabs>
      </w:pPr>
      <w:r>
        <w:tab/>
      </w:r>
    </w:p>
    <w:p w14:paraId="6C6D56C1" w14:textId="77777777" w:rsidR="00B96614" w:rsidRDefault="00B96614" w:rsidP="00B96614">
      <w:pPr>
        <w:pStyle w:val="brief"/>
        <w:tabs>
          <w:tab w:val="clear" w:pos="5387"/>
          <w:tab w:val="right" w:leader="underscore" w:pos="9000"/>
        </w:tabs>
      </w:pPr>
    </w:p>
    <w:p w14:paraId="1A11197C" w14:textId="77777777" w:rsidR="009F5822" w:rsidRDefault="009F5822" w:rsidP="00A13E69">
      <w:pPr>
        <w:pStyle w:val="brief"/>
        <w:tabs>
          <w:tab w:val="clear" w:pos="5387"/>
          <w:tab w:val="left" w:pos="1440"/>
          <w:tab w:val="right" w:leader="underscore" w:pos="3600"/>
          <w:tab w:val="left" w:pos="3780"/>
          <w:tab w:val="right" w:leader="underscore" w:pos="9000"/>
        </w:tabs>
      </w:pPr>
      <w:r>
        <w:t xml:space="preserve">Datum: </w:t>
      </w:r>
      <w:r w:rsidR="00A13E69">
        <w:tab/>
      </w:r>
      <w:r w:rsidR="00A13E69">
        <w:tab/>
      </w:r>
      <w:r>
        <w:tab/>
        <w:t xml:space="preserve">Unterschrift: </w:t>
      </w:r>
      <w:r w:rsidR="00A13E69">
        <w:tab/>
      </w:r>
    </w:p>
    <w:p w14:paraId="1A11197D" w14:textId="771F7CEB" w:rsidR="009F5822" w:rsidRDefault="009F5822" w:rsidP="00A13E69">
      <w:pPr>
        <w:pStyle w:val="brief"/>
        <w:tabs>
          <w:tab w:val="clear" w:pos="5387"/>
          <w:tab w:val="left" w:pos="3420"/>
        </w:tabs>
      </w:pPr>
    </w:p>
    <w:p w14:paraId="0E082F1F" w14:textId="6B047387" w:rsidR="00E17E7D" w:rsidRDefault="00E17E7D" w:rsidP="00A13E69">
      <w:pPr>
        <w:pStyle w:val="brief"/>
        <w:tabs>
          <w:tab w:val="clear" w:pos="5387"/>
          <w:tab w:val="left" w:pos="3420"/>
        </w:tabs>
      </w:pPr>
    </w:p>
    <w:p w14:paraId="24D0F5E2" w14:textId="77777777" w:rsidR="00E17E7D" w:rsidRDefault="00E17E7D" w:rsidP="00A13E69">
      <w:pPr>
        <w:pStyle w:val="brief"/>
        <w:tabs>
          <w:tab w:val="clear" w:pos="5387"/>
          <w:tab w:val="left" w:pos="3420"/>
        </w:tabs>
      </w:pPr>
    </w:p>
    <w:p w14:paraId="1A11197E" w14:textId="77777777" w:rsidR="009F5822" w:rsidRDefault="008D6C91" w:rsidP="009F5822">
      <w:pPr>
        <w:pStyle w:val="brief"/>
        <w:rPr>
          <w:i/>
        </w:rPr>
      </w:pPr>
      <w:r>
        <w:rPr>
          <w:i/>
        </w:rPr>
        <w:t>Bitte der</w:t>
      </w:r>
      <w:r w:rsidR="009F5822" w:rsidRPr="008A0266">
        <w:rPr>
          <w:i/>
        </w:rPr>
        <w:t xml:space="preserve"> Klassenlehr</w:t>
      </w:r>
      <w:r>
        <w:rPr>
          <w:i/>
        </w:rPr>
        <w:t>person übergeben</w:t>
      </w:r>
    </w:p>
    <w:p w14:paraId="1A11197F" w14:textId="77777777" w:rsidR="009F5822" w:rsidRDefault="009F5822" w:rsidP="009F5822">
      <w:pPr>
        <w:pStyle w:val="brief"/>
      </w:pPr>
      <w:r>
        <w:t xml:space="preserve">-  -  -  -  -  -  -  -  -  -  -  -  -  -  -  -  -  -  -  -  -  -  -  -  -  -  -  -  -  -  - -  -  -  -  -  -  -  -  -  -  -  -  -  -  -  - </w:t>
      </w:r>
    </w:p>
    <w:p w14:paraId="5AFFC3DF" w14:textId="77777777" w:rsidR="00534289" w:rsidRPr="009F5822" w:rsidRDefault="00534289" w:rsidP="00534289">
      <w:pPr>
        <w:pStyle w:val="SP151581"/>
        <w:rPr>
          <w:rFonts w:cs="TimesTen Roman"/>
          <w:color w:val="000000"/>
        </w:rPr>
      </w:pPr>
      <w:r w:rsidRPr="009F5822">
        <w:rPr>
          <w:rFonts w:cs="TimesTen Roman"/>
          <w:color w:val="000000"/>
        </w:rPr>
        <w:t>Volksschulverordnung (VSV)</w:t>
      </w:r>
      <w:r>
        <w:rPr>
          <w:rFonts w:cs="TimesTen Roman"/>
          <w:color w:val="000000"/>
        </w:rPr>
        <w:t xml:space="preserve"> vom 28. 6. 06</w:t>
      </w:r>
    </w:p>
    <w:p w14:paraId="210A3208" w14:textId="77777777" w:rsidR="00534289" w:rsidRPr="009F5822" w:rsidRDefault="00534289" w:rsidP="00534289">
      <w:pPr>
        <w:pStyle w:val="SP151576"/>
        <w:rPr>
          <w:rStyle w:val="SC2601"/>
          <w:rFonts w:ascii="Times New Roman" w:hAnsi="Times New Roman" w:cs="Times New Roman"/>
          <w:sz w:val="20"/>
          <w:szCs w:val="20"/>
        </w:rPr>
      </w:pPr>
      <w:r w:rsidRPr="009F5822">
        <w:rPr>
          <w:rStyle w:val="SC2601"/>
          <w:rFonts w:ascii="Times New Roman" w:hAnsi="Times New Roman" w:cs="Times New Roman"/>
          <w:sz w:val="20"/>
          <w:szCs w:val="20"/>
        </w:rPr>
        <w:t xml:space="preserve">§ 29. </w:t>
      </w:r>
    </w:p>
    <w:p w14:paraId="1F2E2597" w14:textId="77777777" w:rsidR="00534289" w:rsidRPr="009F5822" w:rsidRDefault="00534289" w:rsidP="00534289">
      <w:pPr>
        <w:pStyle w:val="SP151576"/>
        <w:ind w:left="180" w:hanging="180"/>
        <w:rPr>
          <w:rFonts w:ascii="Times New Roman" w:hAnsi="Times New Roman"/>
          <w:color w:val="000000"/>
          <w:sz w:val="20"/>
          <w:szCs w:val="20"/>
        </w:rPr>
      </w:pPr>
      <w:r w:rsidRPr="009F5822">
        <w:rPr>
          <w:rStyle w:val="SC2621"/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F5822">
        <w:rPr>
          <w:rStyle w:val="SC2601"/>
          <w:rFonts w:ascii="Times New Roman" w:hAnsi="Times New Roman" w:cs="Times New Roman"/>
          <w:sz w:val="20"/>
          <w:szCs w:val="20"/>
        </w:rPr>
        <w:t>Die Gemeinden dispensieren Schülerinnen und Schüler aus zureichenden Gründen vom Unterrichtsbesuch. Sie berücksichtigen dabei die persönlichen, familiären und schulischen Verhältnisse.</w:t>
      </w:r>
    </w:p>
    <w:p w14:paraId="4864CCAD" w14:textId="77777777" w:rsidR="00534289" w:rsidRPr="009F5822" w:rsidRDefault="00534289" w:rsidP="00534289">
      <w:pPr>
        <w:pStyle w:val="SP151564"/>
        <w:ind w:left="180" w:hanging="180"/>
        <w:rPr>
          <w:rFonts w:ascii="Times New Roman" w:hAnsi="Times New Roman"/>
          <w:color w:val="000000"/>
          <w:sz w:val="20"/>
          <w:szCs w:val="20"/>
        </w:rPr>
      </w:pPr>
      <w:r w:rsidRPr="009F5822">
        <w:rPr>
          <w:rStyle w:val="SC2621"/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F5822">
        <w:rPr>
          <w:rStyle w:val="SC2601"/>
          <w:rFonts w:ascii="Times New Roman" w:hAnsi="Times New Roman" w:cs="Times New Roman"/>
          <w:sz w:val="20"/>
          <w:szCs w:val="20"/>
        </w:rPr>
        <w:t>Dispensationsgründe sind insbesondere:</w:t>
      </w:r>
    </w:p>
    <w:p w14:paraId="5E0CD2E0" w14:textId="77777777" w:rsidR="00534289" w:rsidRPr="009F5822" w:rsidRDefault="00534289" w:rsidP="00534289">
      <w:pPr>
        <w:pStyle w:val="SP151577"/>
        <w:ind w:left="540" w:hanging="360"/>
        <w:rPr>
          <w:rFonts w:ascii="Times New Roman" w:hAnsi="Times New Roman"/>
          <w:color w:val="000000"/>
          <w:sz w:val="20"/>
          <w:szCs w:val="20"/>
        </w:rPr>
      </w:pPr>
      <w:r w:rsidRPr="009F5822">
        <w:rPr>
          <w:rStyle w:val="SC2601"/>
          <w:rFonts w:ascii="Times New Roman" w:hAnsi="Times New Roman" w:cs="Times New Roman"/>
          <w:sz w:val="20"/>
          <w:szCs w:val="20"/>
        </w:rPr>
        <w:t>a.</w:t>
      </w:r>
      <w:r w:rsidRPr="009F5822">
        <w:rPr>
          <w:rStyle w:val="SC2601"/>
          <w:rFonts w:ascii="Times New Roman" w:hAnsi="Times New Roman" w:cs="Times New Roman"/>
          <w:sz w:val="20"/>
          <w:szCs w:val="20"/>
        </w:rPr>
        <w:tab/>
        <w:t>ansteckende Krankheiten im pe</w:t>
      </w:r>
      <w:r>
        <w:rPr>
          <w:rStyle w:val="SC2601"/>
          <w:rFonts w:ascii="Times New Roman" w:hAnsi="Times New Roman" w:cs="Times New Roman"/>
          <w:sz w:val="20"/>
          <w:szCs w:val="20"/>
        </w:rPr>
        <w:t>rsönlichen Umfeld der Schülerin</w:t>
      </w:r>
      <w:r w:rsidRPr="009F5822">
        <w:rPr>
          <w:rStyle w:val="SC2601"/>
          <w:rFonts w:ascii="Times New Roman" w:hAnsi="Times New Roman" w:cs="Times New Roman"/>
          <w:sz w:val="20"/>
          <w:szCs w:val="20"/>
        </w:rPr>
        <w:t>nen und Schüler,</w:t>
      </w:r>
    </w:p>
    <w:p w14:paraId="2D02C6E6" w14:textId="77777777" w:rsidR="00534289" w:rsidRPr="009F5822" w:rsidRDefault="00534289" w:rsidP="00534289">
      <w:pPr>
        <w:pStyle w:val="SP151577"/>
        <w:ind w:left="540" w:hanging="360"/>
        <w:rPr>
          <w:rFonts w:ascii="Times New Roman" w:hAnsi="Times New Roman"/>
          <w:color w:val="000000"/>
          <w:sz w:val="20"/>
          <w:szCs w:val="20"/>
        </w:rPr>
      </w:pPr>
      <w:r w:rsidRPr="009F5822">
        <w:rPr>
          <w:rStyle w:val="SC2601"/>
          <w:rFonts w:ascii="Times New Roman" w:hAnsi="Times New Roman" w:cs="Times New Roman"/>
          <w:sz w:val="20"/>
          <w:szCs w:val="20"/>
        </w:rPr>
        <w:t>b.</w:t>
      </w:r>
      <w:r w:rsidRPr="009F5822">
        <w:rPr>
          <w:rStyle w:val="SC2601"/>
          <w:rFonts w:ascii="Times New Roman" w:hAnsi="Times New Roman" w:cs="Times New Roman"/>
          <w:sz w:val="20"/>
          <w:szCs w:val="20"/>
        </w:rPr>
        <w:tab/>
        <w:t>aussergewöhnliche Anlässe im pe</w:t>
      </w:r>
      <w:r>
        <w:rPr>
          <w:rStyle w:val="SC2601"/>
          <w:rFonts w:ascii="Times New Roman" w:hAnsi="Times New Roman" w:cs="Times New Roman"/>
          <w:sz w:val="20"/>
          <w:szCs w:val="20"/>
        </w:rPr>
        <w:t>rsönlichen Umfeld der Schülerin</w:t>
      </w:r>
      <w:r w:rsidRPr="009F5822">
        <w:rPr>
          <w:rStyle w:val="SC2601"/>
          <w:rFonts w:ascii="Times New Roman" w:hAnsi="Times New Roman" w:cs="Times New Roman"/>
          <w:sz w:val="20"/>
          <w:szCs w:val="20"/>
        </w:rPr>
        <w:t>nen und Schüler,</w:t>
      </w:r>
    </w:p>
    <w:p w14:paraId="5E953221" w14:textId="77777777" w:rsidR="00534289" w:rsidRPr="009F5822" w:rsidRDefault="00534289" w:rsidP="00534289">
      <w:pPr>
        <w:pStyle w:val="SP151577"/>
        <w:ind w:left="540" w:hanging="360"/>
        <w:rPr>
          <w:rFonts w:ascii="Times New Roman" w:hAnsi="Times New Roman"/>
          <w:color w:val="000000"/>
          <w:sz w:val="20"/>
          <w:szCs w:val="20"/>
        </w:rPr>
      </w:pPr>
      <w:r w:rsidRPr="009F5822">
        <w:rPr>
          <w:rStyle w:val="SC2601"/>
          <w:rFonts w:ascii="Times New Roman" w:hAnsi="Times New Roman" w:cs="Times New Roman"/>
          <w:sz w:val="20"/>
          <w:szCs w:val="20"/>
        </w:rPr>
        <w:t>c.</w:t>
      </w:r>
      <w:r w:rsidRPr="009F5822">
        <w:rPr>
          <w:rStyle w:val="SC2601"/>
          <w:rFonts w:ascii="Times New Roman" w:hAnsi="Times New Roman" w:cs="Times New Roman"/>
          <w:sz w:val="20"/>
          <w:szCs w:val="20"/>
        </w:rPr>
        <w:tab/>
        <w:t>hohe Feiertage oder besondere Anlässe religiöser od</w:t>
      </w:r>
      <w:r>
        <w:rPr>
          <w:rStyle w:val="SC2601"/>
          <w:rFonts w:ascii="Times New Roman" w:hAnsi="Times New Roman" w:cs="Times New Roman"/>
          <w:sz w:val="20"/>
          <w:szCs w:val="20"/>
        </w:rPr>
        <w:t>er konfes</w:t>
      </w:r>
      <w:r w:rsidRPr="009F5822">
        <w:rPr>
          <w:rStyle w:val="SC2601"/>
          <w:rFonts w:ascii="Times New Roman" w:hAnsi="Times New Roman" w:cs="Times New Roman"/>
          <w:sz w:val="20"/>
          <w:szCs w:val="20"/>
        </w:rPr>
        <w:t xml:space="preserve">sioneller Art, </w:t>
      </w:r>
    </w:p>
    <w:p w14:paraId="1CB10E42" w14:textId="77777777" w:rsidR="00534289" w:rsidRPr="009F5822" w:rsidRDefault="00534289" w:rsidP="00534289">
      <w:pPr>
        <w:pStyle w:val="SP151577"/>
        <w:ind w:left="540" w:hanging="360"/>
        <w:rPr>
          <w:rFonts w:ascii="Times New Roman" w:hAnsi="Times New Roman"/>
          <w:color w:val="000000"/>
          <w:sz w:val="20"/>
          <w:szCs w:val="20"/>
        </w:rPr>
      </w:pPr>
      <w:r w:rsidRPr="009F5822">
        <w:rPr>
          <w:rStyle w:val="SC2601"/>
          <w:rFonts w:ascii="Times New Roman" w:hAnsi="Times New Roman" w:cs="Times New Roman"/>
          <w:sz w:val="20"/>
          <w:szCs w:val="20"/>
        </w:rPr>
        <w:t>d.</w:t>
      </w:r>
      <w:r w:rsidRPr="009F5822">
        <w:rPr>
          <w:rStyle w:val="SC2601"/>
          <w:rFonts w:ascii="Times New Roman" w:hAnsi="Times New Roman" w:cs="Times New Roman"/>
          <w:sz w:val="20"/>
          <w:szCs w:val="20"/>
        </w:rPr>
        <w:tab/>
        <w:t>Vorbereitung und aktive Teilnahme an bedeutenden kulturellen und sportlichen Anlässen,</w:t>
      </w:r>
    </w:p>
    <w:p w14:paraId="4F7CAD87" w14:textId="77777777" w:rsidR="00534289" w:rsidRPr="009F5822" w:rsidRDefault="00534289" w:rsidP="00534289">
      <w:pPr>
        <w:pStyle w:val="SP151577"/>
        <w:ind w:left="540" w:hanging="360"/>
        <w:rPr>
          <w:rFonts w:ascii="Times New Roman" w:hAnsi="Times New Roman"/>
          <w:color w:val="000000"/>
          <w:sz w:val="20"/>
          <w:szCs w:val="20"/>
        </w:rPr>
      </w:pPr>
      <w:r w:rsidRPr="009F5822">
        <w:rPr>
          <w:rStyle w:val="SC2601"/>
          <w:rFonts w:ascii="Times New Roman" w:hAnsi="Times New Roman" w:cs="Times New Roman"/>
          <w:sz w:val="20"/>
          <w:szCs w:val="20"/>
        </w:rPr>
        <w:t>e.</w:t>
      </w:r>
      <w:r w:rsidRPr="009F5822">
        <w:rPr>
          <w:rStyle w:val="SC2601"/>
          <w:rFonts w:ascii="Times New Roman" w:hAnsi="Times New Roman" w:cs="Times New Roman"/>
          <w:sz w:val="20"/>
          <w:szCs w:val="20"/>
        </w:rPr>
        <w:tab/>
        <w:t>aussergewöhnlicher Förderbedarf von besonderen künstlerischen und sportlichen Begabungen,</w:t>
      </w:r>
    </w:p>
    <w:p w14:paraId="7D19ECAE" w14:textId="77777777" w:rsidR="00534289" w:rsidRPr="009F5822" w:rsidRDefault="00534289" w:rsidP="00534289">
      <w:pPr>
        <w:pStyle w:val="SP151577"/>
        <w:ind w:left="540" w:hanging="360"/>
        <w:rPr>
          <w:rFonts w:ascii="Times New Roman" w:hAnsi="Times New Roman"/>
          <w:color w:val="000000"/>
          <w:sz w:val="20"/>
          <w:szCs w:val="20"/>
        </w:rPr>
      </w:pPr>
      <w:r w:rsidRPr="009F5822">
        <w:rPr>
          <w:rStyle w:val="SC2601"/>
          <w:rFonts w:ascii="Times New Roman" w:hAnsi="Times New Roman" w:cs="Times New Roman"/>
          <w:sz w:val="20"/>
          <w:szCs w:val="20"/>
        </w:rPr>
        <w:t>f.</w:t>
      </w:r>
      <w:r w:rsidRPr="009F5822">
        <w:rPr>
          <w:rStyle w:val="SC2601"/>
          <w:rFonts w:ascii="Times New Roman" w:hAnsi="Times New Roman" w:cs="Times New Roman"/>
          <w:sz w:val="20"/>
          <w:szCs w:val="20"/>
        </w:rPr>
        <w:tab/>
        <w:t>Schnupperlehren und ähnliche Anlässe für die Berufsvorbereitung.</w:t>
      </w:r>
    </w:p>
    <w:p w14:paraId="6699CAD7" w14:textId="77777777" w:rsidR="00534289" w:rsidRDefault="00534289" w:rsidP="00534289">
      <w:pPr>
        <w:ind w:left="180" w:hanging="180"/>
        <w:rPr>
          <w:rStyle w:val="SC2601"/>
          <w:rFonts w:ascii="Times New Roman" w:hAnsi="Times New Roman" w:cs="Times New Roman"/>
          <w:sz w:val="20"/>
          <w:szCs w:val="20"/>
        </w:rPr>
      </w:pPr>
      <w:r w:rsidRPr="009F5822">
        <w:rPr>
          <w:rStyle w:val="SC2601"/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F5822">
        <w:rPr>
          <w:rStyle w:val="SC2601"/>
          <w:rFonts w:ascii="Times New Roman" w:hAnsi="Times New Roman" w:cs="Times New Roman"/>
          <w:sz w:val="20"/>
          <w:szCs w:val="20"/>
        </w:rPr>
        <w:t>Die Dispensation von einzelnen Fächern ist nur ausnahmsweise und bei Vorliegen besonderer Umstände möglich.</w:t>
      </w:r>
    </w:p>
    <w:p w14:paraId="1A111980" w14:textId="35078F38" w:rsidR="00534289" w:rsidRDefault="00534289">
      <w:pPr>
        <w:rPr>
          <w:lang w:eastAsia="de-CH"/>
        </w:rPr>
      </w:pPr>
      <w:r>
        <w:br w:type="page"/>
      </w:r>
    </w:p>
    <w:p w14:paraId="7E0E2D82" w14:textId="77777777" w:rsidR="00C777FB" w:rsidRDefault="00C777FB" w:rsidP="009F5822">
      <w:pPr>
        <w:pStyle w:val="brief"/>
      </w:pPr>
    </w:p>
    <w:p w14:paraId="1A111981" w14:textId="28EF8839" w:rsidR="009F5822" w:rsidRPr="008A0266" w:rsidRDefault="009F5822" w:rsidP="009F5822">
      <w:pPr>
        <w:pStyle w:val="brief"/>
        <w:rPr>
          <w:b/>
        </w:rPr>
      </w:pPr>
      <w:r w:rsidRPr="008A0266">
        <w:rPr>
          <w:b/>
        </w:rPr>
        <w:t>Stellungnahme</w:t>
      </w:r>
      <w:bookmarkStart w:id="0" w:name="_GoBack"/>
      <w:bookmarkEnd w:id="0"/>
      <w:r w:rsidRPr="008A0266">
        <w:rPr>
          <w:b/>
        </w:rPr>
        <w:t xml:space="preserve"> der </w:t>
      </w:r>
      <w:r w:rsidR="00B96614">
        <w:rPr>
          <w:b/>
        </w:rPr>
        <w:t>Klassenlehrperson</w:t>
      </w:r>
      <w:r w:rsidR="008D6C91">
        <w:rPr>
          <w:b/>
        </w:rPr>
        <w:t xml:space="preserve"> zuhanden der Schulleitung</w:t>
      </w:r>
      <w:r w:rsidRPr="008A0266">
        <w:rPr>
          <w:b/>
        </w:rPr>
        <w:t xml:space="preserve">: </w:t>
      </w:r>
    </w:p>
    <w:p w14:paraId="1A111982" w14:textId="77777777" w:rsidR="009F5822" w:rsidRDefault="009F5822" w:rsidP="009F5822">
      <w:pPr>
        <w:pStyle w:val="brief"/>
      </w:pPr>
    </w:p>
    <w:p w14:paraId="1A111983" w14:textId="5ECD62F9" w:rsidR="009F5822" w:rsidRDefault="009F5822" w:rsidP="009F5822">
      <w:pPr>
        <w:pStyle w:val="brief"/>
        <w:tabs>
          <w:tab w:val="left" w:pos="5670"/>
        </w:tabs>
      </w:pPr>
      <w:r>
        <w:t xml:space="preserve">Ich empfehle, die </w:t>
      </w:r>
      <w:r w:rsidR="00B96614">
        <w:t>Dispensation</w:t>
      </w:r>
      <w:r>
        <w:t xml:space="preserve">  </w:t>
      </w:r>
      <w:r w:rsidRPr="008A0266">
        <w:rPr>
          <w:rFonts w:ascii="Wingdings" w:hAnsi="Wingdings"/>
        </w:rPr>
        <w:t></w:t>
      </w:r>
      <w:r w:rsidR="008D6C91">
        <w:t xml:space="preserve"> </w:t>
      </w:r>
      <w:r>
        <w:t>zu genehmigen</w:t>
      </w:r>
      <w:r>
        <w:tab/>
      </w:r>
      <w:r w:rsidRPr="008A0266">
        <w:rPr>
          <w:rFonts w:ascii="Wingdings" w:hAnsi="Wingdings"/>
        </w:rPr>
        <w:t></w:t>
      </w:r>
      <w:r>
        <w:t xml:space="preserve"> nicht zu genehmigen</w:t>
      </w:r>
    </w:p>
    <w:p w14:paraId="1A111984" w14:textId="77777777" w:rsidR="009F5822" w:rsidRPr="008A0266" w:rsidRDefault="009F5822" w:rsidP="009F5822">
      <w:pPr>
        <w:pStyle w:val="brief"/>
      </w:pPr>
      <w:r>
        <w:tab/>
      </w:r>
    </w:p>
    <w:p w14:paraId="1A111985" w14:textId="77777777" w:rsidR="009F5822" w:rsidRDefault="009F5822" w:rsidP="005D5B8A">
      <w:pPr>
        <w:pStyle w:val="brief"/>
        <w:tabs>
          <w:tab w:val="clear" w:pos="5387"/>
          <w:tab w:val="left" w:pos="1440"/>
          <w:tab w:val="right" w:leader="underscore" w:pos="3600"/>
          <w:tab w:val="left" w:pos="3780"/>
          <w:tab w:val="left" w:pos="5040"/>
          <w:tab w:val="right" w:leader="underscore" w:pos="9000"/>
        </w:tabs>
      </w:pPr>
      <w:r>
        <w:t xml:space="preserve">Datum: </w:t>
      </w:r>
      <w:r w:rsidR="005D5B8A">
        <w:tab/>
      </w:r>
      <w:r w:rsidR="005D5B8A">
        <w:tab/>
      </w:r>
      <w:r w:rsidR="005D5B8A">
        <w:tab/>
        <w:t>Unterschrift:</w:t>
      </w:r>
      <w:r w:rsidR="005D5B8A">
        <w:tab/>
      </w:r>
      <w:r w:rsidR="005D5B8A">
        <w:tab/>
      </w:r>
    </w:p>
    <w:p w14:paraId="1A111986" w14:textId="77777777" w:rsidR="009F5822" w:rsidRDefault="009F5822" w:rsidP="009F5822">
      <w:pPr>
        <w:pStyle w:val="brief"/>
      </w:pPr>
    </w:p>
    <w:p w14:paraId="1A111987" w14:textId="77777777" w:rsidR="00C777FB" w:rsidRDefault="005D5B8A" w:rsidP="00E519E0">
      <w:pPr>
        <w:pStyle w:val="brief"/>
        <w:tabs>
          <w:tab w:val="clear" w:pos="5387"/>
          <w:tab w:val="left" w:pos="1440"/>
          <w:tab w:val="right" w:leader="underscore" w:pos="9000"/>
        </w:tabs>
      </w:pPr>
      <w:r>
        <w:t>Bemerkung:</w:t>
      </w:r>
      <w:r>
        <w:tab/>
      </w:r>
      <w:r>
        <w:tab/>
      </w:r>
    </w:p>
    <w:p w14:paraId="1A111988" w14:textId="77777777" w:rsidR="005D5B8A" w:rsidRDefault="005D5B8A" w:rsidP="00E519E0">
      <w:pPr>
        <w:pStyle w:val="brief"/>
        <w:tabs>
          <w:tab w:val="clear" w:pos="5387"/>
          <w:tab w:val="left" w:pos="1440"/>
          <w:tab w:val="right" w:leader="underscore" w:pos="9000"/>
        </w:tabs>
      </w:pPr>
    </w:p>
    <w:p w14:paraId="1A111989" w14:textId="77777777" w:rsidR="005D5B8A" w:rsidRDefault="005D5B8A" w:rsidP="00E519E0">
      <w:pPr>
        <w:pStyle w:val="brief"/>
        <w:tabs>
          <w:tab w:val="clear" w:pos="5387"/>
          <w:tab w:val="left" w:pos="1440"/>
          <w:tab w:val="right" w:leader="underscore" w:pos="9000"/>
        </w:tabs>
      </w:pPr>
      <w:r>
        <w:tab/>
      </w:r>
      <w:r>
        <w:tab/>
      </w:r>
    </w:p>
    <w:p w14:paraId="1A11198A" w14:textId="77777777" w:rsidR="00C777FB" w:rsidRDefault="00C777FB" w:rsidP="009F5822">
      <w:pPr>
        <w:pStyle w:val="brief"/>
      </w:pPr>
    </w:p>
    <w:p w14:paraId="1A11198B" w14:textId="77777777" w:rsidR="00E519E0" w:rsidRDefault="00E519E0" w:rsidP="009F5822">
      <w:pPr>
        <w:pStyle w:val="brief"/>
      </w:pPr>
    </w:p>
    <w:p w14:paraId="1A11198C" w14:textId="77777777" w:rsidR="00C777FB" w:rsidRDefault="00C777FB" w:rsidP="00C777FB">
      <w:pPr>
        <w:pStyle w:val="brief"/>
        <w:pBdr>
          <w:bottom w:val="single" w:sz="4" w:space="1" w:color="auto"/>
        </w:pBdr>
      </w:pPr>
    </w:p>
    <w:p w14:paraId="1A11198D" w14:textId="77777777" w:rsidR="00E519E0" w:rsidRDefault="00E519E0" w:rsidP="00C777FB">
      <w:pPr>
        <w:pStyle w:val="brief"/>
        <w:pBdr>
          <w:bottom w:val="single" w:sz="4" w:space="1" w:color="auto"/>
        </w:pBdr>
        <w:sectPr w:rsidR="00E519E0" w:rsidSect="00534289">
          <w:headerReference w:type="default" r:id="rId10"/>
          <w:headerReference w:type="first" r:id="rId11"/>
          <w:footerReference w:type="first" r:id="rId12"/>
          <w:pgSz w:w="11906" w:h="16838" w:code="9"/>
          <w:pgMar w:top="3119" w:right="924" w:bottom="1134" w:left="1701" w:header="567" w:footer="567" w:gutter="0"/>
          <w:cols w:space="708"/>
          <w:titlePg/>
          <w:docGrid w:linePitch="360"/>
        </w:sectPr>
      </w:pPr>
    </w:p>
    <w:p w14:paraId="1A111999" w14:textId="77777777" w:rsidR="00813C9E" w:rsidRDefault="00813C9E" w:rsidP="00C777FB">
      <w:pPr>
        <w:ind w:left="180" w:hanging="180"/>
        <w:rPr>
          <w:rStyle w:val="SC2601"/>
          <w:rFonts w:ascii="Times New Roman" w:hAnsi="Times New Roman" w:cs="Times New Roman"/>
          <w:sz w:val="20"/>
          <w:szCs w:val="20"/>
        </w:rPr>
        <w:sectPr w:rsidR="00813C9E" w:rsidSect="00E519E0">
          <w:type w:val="continuous"/>
          <w:pgSz w:w="11906" w:h="16838" w:code="9"/>
          <w:pgMar w:top="3742" w:right="924" w:bottom="1134" w:left="1701" w:header="567" w:footer="567" w:gutter="0"/>
          <w:cols w:num="2" w:space="709"/>
          <w:titlePg/>
          <w:docGrid w:linePitch="360"/>
        </w:sectPr>
      </w:pPr>
    </w:p>
    <w:p w14:paraId="1A11199A" w14:textId="77777777" w:rsidR="00813C9E" w:rsidRDefault="00813C9E" w:rsidP="00C777FB">
      <w:pPr>
        <w:pStyle w:val="brief"/>
        <w:tabs>
          <w:tab w:val="clear" w:pos="5387"/>
          <w:tab w:val="left" w:pos="5580"/>
        </w:tabs>
        <w:rPr>
          <w:b/>
          <w:sz w:val="28"/>
        </w:rPr>
      </w:pPr>
    </w:p>
    <w:p w14:paraId="1A11199B" w14:textId="77777777" w:rsidR="00813C9E" w:rsidRDefault="00813C9E" w:rsidP="00C777FB">
      <w:pPr>
        <w:pStyle w:val="brief"/>
        <w:tabs>
          <w:tab w:val="clear" w:pos="5387"/>
          <w:tab w:val="left" w:pos="5580"/>
        </w:tabs>
        <w:rPr>
          <w:b/>
          <w:sz w:val="28"/>
        </w:rPr>
      </w:pPr>
    </w:p>
    <w:p w14:paraId="1A11199C" w14:textId="77777777" w:rsidR="00813C9E" w:rsidRDefault="00813C9E" w:rsidP="00C777FB">
      <w:pPr>
        <w:pStyle w:val="brief"/>
        <w:tabs>
          <w:tab w:val="clear" w:pos="5387"/>
          <w:tab w:val="left" w:pos="5580"/>
        </w:tabs>
        <w:rPr>
          <w:b/>
          <w:sz w:val="28"/>
        </w:rPr>
      </w:pPr>
    </w:p>
    <w:p w14:paraId="1A11199D" w14:textId="77777777" w:rsidR="00813C9E" w:rsidRDefault="00813C9E" w:rsidP="00C777FB">
      <w:pPr>
        <w:pStyle w:val="brief"/>
        <w:tabs>
          <w:tab w:val="clear" w:pos="5387"/>
          <w:tab w:val="left" w:pos="5580"/>
        </w:tabs>
        <w:rPr>
          <w:b/>
          <w:sz w:val="28"/>
        </w:rPr>
      </w:pPr>
    </w:p>
    <w:p w14:paraId="1A11199E" w14:textId="77777777" w:rsidR="00813C9E" w:rsidRDefault="00813C9E" w:rsidP="00C777FB">
      <w:pPr>
        <w:pStyle w:val="brief"/>
        <w:tabs>
          <w:tab w:val="clear" w:pos="5387"/>
          <w:tab w:val="left" w:pos="5580"/>
        </w:tabs>
        <w:rPr>
          <w:b/>
          <w:sz w:val="28"/>
        </w:rPr>
      </w:pPr>
    </w:p>
    <w:p w14:paraId="1A11199F" w14:textId="77777777" w:rsidR="008D6C91" w:rsidRDefault="008D6C91" w:rsidP="00C777FB">
      <w:pPr>
        <w:pStyle w:val="brief"/>
        <w:tabs>
          <w:tab w:val="clear" w:pos="5387"/>
          <w:tab w:val="left" w:pos="5580"/>
        </w:tabs>
        <w:rPr>
          <w:b/>
          <w:sz w:val="28"/>
        </w:rPr>
      </w:pPr>
    </w:p>
    <w:p w14:paraId="1A1119A0" w14:textId="77777777" w:rsidR="008D6C91" w:rsidRDefault="008D6C91" w:rsidP="00C777FB">
      <w:pPr>
        <w:pStyle w:val="brief"/>
        <w:tabs>
          <w:tab w:val="clear" w:pos="5387"/>
          <w:tab w:val="left" w:pos="5580"/>
        </w:tabs>
        <w:rPr>
          <w:b/>
          <w:sz w:val="28"/>
        </w:rPr>
      </w:pPr>
    </w:p>
    <w:p w14:paraId="1A1119A1" w14:textId="77777777" w:rsidR="00C777FB" w:rsidRDefault="005F3F2B" w:rsidP="00C777FB">
      <w:pPr>
        <w:pStyle w:val="brief"/>
        <w:tabs>
          <w:tab w:val="clear" w:pos="5387"/>
          <w:tab w:val="left" w:pos="5580"/>
        </w:tabs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1A1119C1" wp14:editId="1A1119C2">
                <wp:simplePos x="0" y="0"/>
                <wp:positionH relativeFrom="page">
                  <wp:posOffset>972185</wp:posOffset>
                </wp:positionH>
                <wp:positionV relativeFrom="page">
                  <wp:posOffset>1800225</wp:posOffset>
                </wp:positionV>
                <wp:extent cx="2879725" cy="1151890"/>
                <wp:effectExtent l="10160" t="9525" r="5715" b="101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119D2" w14:textId="77777777" w:rsidR="00115909" w:rsidRPr="00813C9E" w:rsidRDefault="00115909">
                            <w:pPr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813C9E">
                              <w:rPr>
                                <w:color w:val="999999"/>
                                <w:sz w:val="16"/>
                                <w:szCs w:val="16"/>
                              </w:rPr>
                              <w:t>Adressfenster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119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6.55pt;margin-top:141.75pt;width:226.75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" o:allowoverlap="f" strokecolor="#969696" strokeweight=".5pt">
                <v:textbox inset="0,0,0,0">
                  <w:txbxContent>
                    <w:p w14:paraId="1A1119D2" w14:textId="77777777" w:rsidR="00115909" w:rsidRPr="00813C9E" w:rsidRDefault="00115909">
                      <w:pPr>
                        <w:rPr>
                          <w:color w:val="999999"/>
                          <w:sz w:val="16"/>
                          <w:szCs w:val="16"/>
                        </w:rPr>
                      </w:pPr>
                      <w:r w:rsidRPr="00813C9E">
                        <w:rPr>
                          <w:color w:val="999999"/>
                          <w:sz w:val="16"/>
                          <w:szCs w:val="16"/>
                        </w:rPr>
                        <w:t>Adressfenster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777FB">
        <w:rPr>
          <w:b/>
          <w:sz w:val="28"/>
        </w:rPr>
        <w:t>Dispensationsgesuch: Entscheid</w:t>
      </w:r>
    </w:p>
    <w:p w14:paraId="1A1119A2" w14:textId="77777777" w:rsidR="00C777FB" w:rsidRDefault="00C777FB" w:rsidP="00C777FB">
      <w:pPr>
        <w:pStyle w:val="brief"/>
        <w:tabs>
          <w:tab w:val="clear" w:pos="5387"/>
          <w:tab w:val="left" w:pos="5580"/>
        </w:tabs>
        <w:rPr>
          <w:b/>
          <w:sz w:val="28"/>
        </w:rPr>
      </w:pPr>
    </w:p>
    <w:p w14:paraId="1A1119A3" w14:textId="77777777" w:rsidR="00C777FB" w:rsidRDefault="00C777FB" w:rsidP="005D5B8A">
      <w:pPr>
        <w:pStyle w:val="brief"/>
        <w:tabs>
          <w:tab w:val="clear" w:pos="5387"/>
          <w:tab w:val="left" w:pos="1980"/>
          <w:tab w:val="right" w:leader="underscore" w:pos="5760"/>
        </w:tabs>
      </w:pPr>
      <w:r>
        <w:t>Name des Kindes:</w:t>
      </w:r>
      <w:r w:rsidR="005D5B8A">
        <w:tab/>
      </w:r>
      <w:r w:rsidR="005D5B8A">
        <w:tab/>
      </w:r>
    </w:p>
    <w:p w14:paraId="1A1119A4" w14:textId="77777777" w:rsidR="007D161A" w:rsidRDefault="007D161A" w:rsidP="005D5B8A">
      <w:pPr>
        <w:pStyle w:val="brief"/>
        <w:tabs>
          <w:tab w:val="clear" w:pos="5387"/>
          <w:tab w:val="left" w:pos="1980"/>
          <w:tab w:val="right" w:leader="underscore" w:pos="3420"/>
          <w:tab w:val="left" w:pos="3600"/>
          <w:tab w:val="left" w:pos="4140"/>
          <w:tab w:val="right" w:leader="underscore" w:pos="5760"/>
        </w:tabs>
      </w:pPr>
    </w:p>
    <w:p w14:paraId="1A1119A5" w14:textId="0FF72622" w:rsidR="007D161A" w:rsidRDefault="007D161A" w:rsidP="005D5B8A">
      <w:pPr>
        <w:pStyle w:val="brief"/>
        <w:tabs>
          <w:tab w:val="clear" w:pos="5387"/>
          <w:tab w:val="left" w:pos="1980"/>
          <w:tab w:val="right" w:leader="underscore" w:pos="3420"/>
          <w:tab w:val="left" w:pos="3600"/>
          <w:tab w:val="left" w:pos="4140"/>
          <w:tab w:val="right" w:leader="underscore" w:pos="5760"/>
        </w:tabs>
      </w:pPr>
      <w:r>
        <w:t xml:space="preserve">Dispensation </w:t>
      </w:r>
      <w:r w:rsidR="00B96614">
        <w:t>vom</w:t>
      </w:r>
      <w:r w:rsidR="005D5B8A">
        <w:tab/>
      </w:r>
      <w:r w:rsidR="005D5B8A">
        <w:tab/>
      </w:r>
      <w:r w:rsidR="005D5B8A">
        <w:tab/>
        <w:t>bis</w:t>
      </w:r>
      <w:r w:rsidR="005D5B8A">
        <w:tab/>
      </w:r>
      <w:r w:rsidR="005D5B8A">
        <w:tab/>
      </w:r>
    </w:p>
    <w:p w14:paraId="1A1119A6" w14:textId="77777777" w:rsidR="007D161A" w:rsidRDefault="007D161A" w:rsidP="005D5B8A">
      <w:pPr>
        <w:pStyle w:val="brief"/>
        <w:tabs>
          <w:tab w:val="clear" w:pos="5387"/>
          <w:tab w:val="left" w:pos="1980"/>
          <w:tab w:val="right" w:leader="underscore" w:pos="3420"/>
          <w:tab w:val="left" w:pos="3600"/>
          <w:tab w:val="left" w:pos="4140"/>
          <w:tab w:val="right" w:leader="underscore" w:pos="5760"/>
        </w:tabs>
        <w:rPr>
          <w:b/>
          <w:sz w:val="28"/>
        </w:rPr>
      </w:pPr>
    </w:p>
    <w:p w14:paraId="1A1119A7" w14:textId="77777777" w:rsidR="009F5822" w:rsidRDefault="009F5822" w:rsidP="009F5822">
      <w:pPr>
        <w:pStyle w:val="brief"/>
        <w:rPr>
          <w:b/>
        </w:rPr>
      </w:pPr>
    </w:p>
    <w:p w14:paraId="1A1119A8" w14:textId="77777777" w:rsidR="00C777FB" w:rsidRDefault="00C777FB" w:rsidP="009F5822">
      <w:pPr>
        <w:pStyle w:val="brief"/>
        <w:rPr>
          <w:b/>
        </w:rPr>
      </w:pPr>
    </w:p>
    <w:p w14:paraId="1A1119A9" w14:textId="4B07E3C5" w:rsidR="009F5822" w:rsidRDefault="009F5822" w:rsidP="00E519E0">
      <w:pPr>
        <w:pStyle w:val="brief"/>
        <w:tabs>
          <w:tab w:val="clear" w:pos="5387"/>
          <w:tab w:val="left" w:pos="567"/>
          <w:tab w:val="left" w:pos="3960"/>
          <w:tab w:val="right" w:leader="underscore" w:pos="4500"/>
        </w:tabs>
        <w:ind w:left="540" w:hanging="540"/>
      </w:pPr>
      <w:r w:rsidRPr="008A0266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cs="Arial"/>
        </w:rPr>
        <w:t>Dispensation genehmigt.</w:t>
      </w:r>
      <w:r w:rsidR="00C777FB" w:rsidRPr="00C777FB">
        <w:t xml:space="preserve"> </w:t>
      </w:r>
    </w:p>
    <w:p w14:paraId="08B9D56F" w14:textId="77777777" w:rsidR="00B96614" w:rsidRDefault="00B96614" w:rsidP="00E519E0">
      <w:pPr>
        <w:pStyle w:val="brief"/>
        <w:tabs>
          <w:tab w:val="clear" w:pos="5387"/>
          <w:tab w:val="left" w:pos="567"/>
          <w:tab w:val="left" w:pos="3960"/>
          <w:tab w:val="right" w:leader="underscore" w:pos="4500"/>
        </w:tabs>
        <w:ind w:left="540" w:hanging="540"/>
      </w:pPr>
    </w:p>
    <w:p w14:paraId="090AB59C" w14:textId="12F89DC6" w:rsidR="00B96614" w:rsidRPr="00B96614" w:rsidRDefault="00B96614" w:rsidP="00C40629">
      <w:pPr>
        <w:pStyle w:val="brief"/>
        <w:tabs>
          <w:tab w:val="clear" w:pos="5387"/>
          <w:tab w:val="left" w:pos="567"/>
          <w:tab w:val="left" w:pos="3960"/>
          <w:tab w:val="right" w:leader="underscore" w:pos="4500"/>
        </w:tabs>
        <w:ind w:left="539" w:hanging="539"/>
        <w:rPr>
          <w:sz w:val="20"/>
        </w:rPr>
      </w:pPr>
      <w:r>
        <w:tab/>
      </w:r>
      <w:r w:rsidRPr="00B96614">
        <w:rPr>
          <w:sz w:val="20"/>
        </w:rPr>
        <w:t>Der versäumte Unterrichtsstoff soll zu Hause nachgearbeitet werden. Die Erziehungsberechtigten werden ersucht, sich bei den Klassenlehrpersonen über die entsprechenden Arbeiten zu informieren.</w:t>
      </w:r>
    </w:p>
    <w:p w14:paraId="27F16AAC" w14:textId="36BB5064" w:rsidR="00B96614" w:rsidRPr="00B96614" w:rsidRDefault="00B96614" w:rsidP="00C40629">
      <w:pPr>
        <w:pStyle w:val="brief"/>
        <w:tabs>
          <w:tab w:val="clear" w:pos="5387"/>
          <w:tab w:val="left" w:pos="567"/>
          <w:tab w:val="left" w:pos="3960"/>
          <w:tab w:val="right" w:leader="underscore" w:pos="4500"/>
        </w:tabs>
        <w:ind w:left="539" w:hanging="539"/>
        <w:rPr>
          <w:rFonts w:ascii="Wingdings" w:hAnsi="Wingdings"/>
          <w:sz w:val="20"/>
        </w:rPr>
      </w:pPr>
      <w:r w:rsidRPr="00B96614">
        <w:rPr>
          <w:b/>
          <w:bCs/>
          <w:sz w:val="20"/>
        </w:rPr>
        <w:tab/>
      </w:r>
      <w:r w:rsidRPr="00B96614">
        <w:rPr>
          <w:bCs/>
          <w:sz w:val="20"/>
        </w:rPr>
        <w:t>Falls Ihr Kind die Betreuung besucht, sind Sie für die Zeit dieser Dispensation weiterhin zahlungspflichtig gemäss den allgemeinen Geschäftsbedingungen der schulischen Betreuung in der Stadt Zürich (AGB).</w:t>
      </w:r>
    </w:p>
    <w:p w14:paraId="1A1119AA" w14:textId="2C0DADB4" w:rsidR="009F5822" w:rsidRDefault="009F5822" w:rsidP="009577BC">
      <w:pPr>
        <w:pStyle w:val="brief"/>
        <w:tabs>
          <w:tab w:val="left" w:pos="567"/>
        </w:tabs>
        <w:ind w:left="540" w:hanging="540"/>
      </w:pPr>
    </w:p>
    <w:p w14:paraId="1A1119AD" w14:textId="234133B0" w:rsidR="009F5822" w:rsidRDefault="009F5822" w:rsidP="009F5822">
      <w:pPr>
        <w:pStyle w:val="brief"/>
        <w:tabs>
          <w:tab w:val="left" w:pos="567"/>
        </w:tabs>
      </w:pPr>
      <w:r>
        <w:rPr>
          <w:rFonts w:ascii="Wingdings" w:hAnsi="Wingdings"/>
        </w:rPr>
        <w:t></w:t>
      </w:r>
      <w:r>
        <w:tab/>
      </w:r>
      <w:r w:rsidR="00C40629">
        <w:t>Dispensation a</w:t>
      </w:r>
      <w:r>
        <w:t>bgelehnt</w:t>
      </w:r>
    </w:p>
    <w:p w14:paraId="1A1119AE" w14:textId="77777777" w:rsidR="009F5822" w:rsidRDefault="009F5822" w:rsidP="009F5822">
      <w:pPr>
        <w:pStyle w:val="brief"/>
        <w:tabs>
          <w:tab w:val="left" w:pos="567"/>
        </w:tabs>
      </w:pPr>
    </w:p>
    <w:p w14:paraId="1A1119AF" w14:textId="77777777" w:rsidR="009F5822" w:rsidRDefault="009F5822" w:rsidP="005D5B8A">
      <w:pPr>
        <w:pStyle w:val="brief"/>
        <w:tabs>
          <w:tab w:val="clear" w:pos="5387"/>
          <w:tab w:val="left" w:pos="1260"/>
          <w:tab w:val="right" w:leader="underscore" w:pos="9000"/>
        </w:tabs>
      </w:pPr>
      <w:r>
        <w:t>Bemerkun</w:t>
      </w:r>
      <w:r w:rsidR="005D5B8A">
        <w:t>g:</w:t>
      </w:r>
      <w:r w:rsidR="005D5B8A">
        <w:tab/>
      </w:r>
      <w:r w:rsidR="005D5B8A">
        <w:tab/>
      </w:r>
    </w:p>
    <w:p w14:paraId="1A1119B0" w14:textId="77777777" w:rsidR="009F5822" w:rsidRDefault="009F5822" w:rsidP="005D5B8A">
      <w:pPr>
        <w:pStyle w:val="brief"/>
        <w:tabs>
          <w:tab w:val="clear" w:pos="5387"/>
          <w:tab w:val="left" w:pos="1260"/>
          <w:tab w:val="right" w:leader="underscore" w:pos="9000"/>
        </w:tabs>
      </w:pPr>
    </w:p>
    <w:p w14:paraId="1A1119B1" w14:textId="77777777" w:rsidR="009F5822" w:rsidRDefault="005D5B8A" w:rsidP="005D5B8A">
      <w:pPr>
        <w:pStyle w:val="brief"/>
        <w:tabs>
          <w:tab w:val="clear" w:pos="5387"/>
          <w:tab w:val="left" w:pos="1260"/>
          <w:tab w:val="right" w:leader="underscore" w:pos="9000"/>
        </w:tabs>
      </w:pPr>
      <w:r>
        <w:tab/>
      </w:r>
      <w:r>
        <w:tab/>
      </w:r>
    </w:p>
    <w:p w14:paraId="1A1119B2" w14:textId="77777777" w:rsidR="005D5B8A" w:rsidRDefault="005D5B8A" w:rsidP="005D5B8A">
      <w:pPr>
        <w:pStyle w:val="brief"/>
        <w:tabs>
          <w:tab w:val="clear" w:pos="5387"/>
          <w:tab w:val="left" w:pos="1260"/>
          <w:tab w:val="right" w:leader="underscore" w:pos="9000"/>
        </w:tabs>
      </w:pPr>
    </w:p>
    <w:p w14:paraId="1A1119B3" w14:textId="77777777" w:rsidR="005D5B8A" w:rsidRDefault="005D5B8A" w:rsidP="005D5B8A">
      <w:pPr>
        <w:pStyle w:val="brief"/>
        <w:tabs>
          <w:tab w:val="clear" w:pos="5387"/>
          <w:tab w:val="left" w:pos="1260"/>
          <w:tab w:val="right" w:leader="underscore" w:pos="9000"/>
        </w:tabs>
      </w:pPr>
      <w:r>
        <w:tab/>
      </w:r>
      <w:r>
        <w:tab/>
      </w:r>
    </w:p>
    <w:p w14:paraId="1A1119B4" w14:textId="77777777" w:rsidR="005D5B8A" w:rsidRDefault="005D5B8A" w:rsidP="005D5B8A">
      <w:pPr>
        <w:pStyle w:val="brief"/>
        <w:tabs>
          <w:tab w:val="clear" w:pos="5387"/>
          <w:tab w:val="left" w:pos="1260"/>
          <w:tab w:val="right" w:leader="underscore" w:pos="9000"/>
        </w:tabs>
      </w:pPr>
    </w:p>
    <w:p w14:paraId="1A1119B5" w14:textId="77777777" w:rsidR="009F5822" w:rsidRDefault="009F5822" w:rsidP="005D5B8A">
      <w:pPr>
        <w:pStyle w:val="brief"/>
        <w:tabs>
          <w:tab w:val="clear" w:pos="5387"/>
          <w:tab w:val="left" w:pos="1620"/>
          <w:tab w:val="right" w:leader="underscore" w:pos="9000"/>
        </w:tabs>
      </w:pPr>
    </w:p>
    <w:p w14:paraId="1A1119B6" w14:textId="77777777" w:rsidR="009F5822" w:rsidRDefault="00E519E0" w:rsidP="009F5822">
      <w:pPr>
        <w:pStyle w:val="brief"/>
      </w:pPr>
      <w:r>
        <w:t xml:space="preserve">Die </w:t>
      </w:r>
      <w:r w:rsidR="009F5822">
        <w:t>Schulleitung:</w:t>
      </w:r>
    </w:p>
    <w:p w14:paraId="1A1119B7" w14:textId="77777777" w:rsidR="009F5822" w:rsidRDefault="009F5822" w:rsidP="009F5822">
      <w:pPr>
        <w:pStyle w:val="brief"/>
      </w:pPr>
    </w:p>
    <w:p w14:paraId="1A1119B8" w14:textId="77777777" w:rsidR="009F5822" w:rsidRDefault="009F5822" w:rsidP="005D5B8A">
      <w:pPr>
        <w:pStyle w:val="brief"/>
        <w:tabs>
          <w:tab w:val="clear" w:pos="5387"/>
          <w:tab w:val="left" w:pos="900"/>
          <w:tab w:val="right" w:leader="underscore" w:pos="3420"/>
          <w:tab w:val="left" w:pos="3600"/>
          <w:tab w:val="left" w:pos="4860"/>
          <w:tab w:val="right" w:leader="underscore" w:pos="9000"/>
        </w:tabs>
      </w:pPr>
      <w:r>
        <w:t>Datum:</w:t>
      </w:r>
      <w:r w:rsidR="005D5B8A">
        <w:tab/>
      </w:r>
      <w:r w:rsidR="005D5B8A">
        <w:tab/>
      </w:r>
      <w:r w:rsidR="005D5B8A">
        <w:tab/>
        <w:t>Unterschrift:</w:t>
      </w:r>
      <w:r w:rsidR="005D5B8A">
        <w:tab/>
      </w:r>
      <w:r w:rsidR="005D5B8A">
        <w:tab/>
      </w:r>
    </w:p>
    <w:p w14:paraId="1A1119B9" w14:textId="77777777" w:rsidR="009F5822" w:rsidRDefault="009F5822" w:rsidP="009F5822">
      <w:pPr>
        <w:pStyle w:val="brief"/>
        <w:tabs>
          <w:tab w:val="clear" w:pos="5387"/>
          <w:tab w:val="left" w:pos="5670"/>
        </w:tabs>
      </w:pPr>
      <w:r>
        <w:tab/>
      </w:r>
    </w:p>
    <w:p w14:paraId="1A1119BA" w14:textId="77777777" w:rsidR="009F5822" w:rsidRDefault="009F5822" w:rsidP="009F5822">
      <w:pPr>
        <w:pStyle w:val="brief"/>
      </w:pPr>
    </w:p>
    <w:p w14:paraId="1A1119BB" w14:textId="665D02DA" w:rsidR="00C02893" w:rsidRDefault="009F5822" w:rsidP="007D161A">
      <w:pPr>
        <w:pStyle w:val="brief"/>
        <w:rPr>
          <w:i/>
          <w:sz w:val="18"/>
          <w:szCs w:val="18"/>
          <w:lang w:val="de-DE"/>
        </w:rPr>
      </w:pPr>
      <w:r w:rsidRPr="007D161A">
        <w:rPr>
          <w:i/>
          <w:sz w:val="18"/>
          <w:szCs w:val="18"/>
          <w:lang w:val="de-DE"/>
        </w:rPr>
        <w:t xml:space="preserve">Gegenüber dieser Anordnung der Schulleitung kann innert </w:t>
      </w:r>
      <w:r w:rsidR="00C40629">
        <w:rPr>
          <w:i/>
          <w:sz w:val="18"/>
          <w:szCs w:val="18"/>
          <w:lang w:val="de-DE"/>
        </w:rPr>
        <w:t>30</w:t>
      </w:r>
      <w:r w:rsidRPr="007D161A">
        <w:rPr>
          <w:i/>
          <w:sz w:val="18"/>
          <w:szCs w:val="18"/>
          <w:lang w:val="de-DE"/>
        </w:rPr>
        <w:t xml:space="preserve"> Tagen seit deren Mitteilung</w:t>
      </w:r>
      <w:r w:rsidR="00764D60">
        <w:rPr>
          <w:i/>
          <w:sz w:val="18"/>
          <w:szCs w:val="18"/>
          <w:lang w:val="de-DE"/>
        </w:rPr>
        <w:t xml:space="preserve"> bei der Kreisschulbehörde</w:t>
      </w:r>
      <w:r w:rsidRPr="007D161A">
        <w:rPr>
          <w:i/>
          <w:sz w:val="18"/>
          <w:szCs w:val="18"/>
          <w:lang w:val="de-DE"/>
        </w:rPr>
        <w:t xml:space="preserve"> Schwamendingen schriftlich ein Entscheid der</w:t>
      </w:r>
      <w:r w:rsidR="007D161A" w:rsidRPr="007D161A">
        <w:rPr>
          <w:i/>
          <w:sz w:val="18"/>
          <w:szCs w:val="18"/>
          <w:lang w:val="de-DE"/>
        </w:rPr>
        <w:t xml:space="preserve"> Geschäftsleitung der </w:t>
      </w:r>
      <w:r w:rsidR="00764D60">
        <w:rPr>
          <w:i/>
          <w:sz w:val="18"/>
          <w:szCs w:val="18"/>
          <w:lang w:val="de-DE"/>
        </w:rPr>
        <w:t>Kreisschulbehörde</w:t>
      </w:r>
      <w:r w:rsidRPr="007D161A">
        <w:rPr>
          <w:i/>
          <w:sz w:val="18"/>
          <w:szCs w:val="18"/>
          <w:lang w:val="de-DE"/>
        </w:rPr>
        <w:t xml:space="preserve"> verlangt werden, andernfalls </w:t>
      </w:r>
      <w:r w:rsidR="007D161A" w:rsidRPr="007D161A">
        <w:rPr>
          <w:i/>
          <w:sz w:val="18"/>
          <w:szCs w:val="18"/>
          <w:lang w:val="de-DE"/>
        </w:rPr>
        <w:t xml:space="preserve">erlangt </w:t>
      </w:r>
      <w:r w:rsidRPr="007D161A">
        <w:rPr>
          <w:i/>
          <w:sz w:val="18"/>
          <w:szCs w:val="18"/>
          <w:lang w:val="de-DE"/>
        </w:rPr>
        <w:t xml:space="preserve">die Anordnung </w:t>
      </w:r>
      <w:r w:rsidR="007D161A" w:rsidRPr="007D161A">
        <w:rPr>
          <w:i/>
          <w:sz w:val="18"/>
          <w:szCs w:val="18"/>
          <w:lang w:val="de-DE"/>
        </w:rPr>
        <w:t>R</w:t>
      </w:r>
      <w:r w:rsidRPr="007D161A">
        <w:rPr>
          <w:i/>
          <w:sz w:val="18"/>
          <w:szCs w:val="18"/>
          <w:lang w:val="de-DE"/>
        </w:rPr>
        <w:t>echtskraft. Die angefochtene Anordnung ist beizulegen. Es wird empfohlen, im Begehren einen Antrag zu stellen und diesen zu begründen.</w:t>
      </w:r>
    </w:p>
    <w:p w14:paraId="1A1119BC" w14:textId="77777777" w:rsidR="00713BEC" w:rsidRDefault="00713BEC" w:rsidP="007D161A">
      <w:pPr>
        <w:pStyle w:val="brief"/>
        <w:rPr>
          <w:i/>
          <w:sz w:val="18"/>
          <w:szCs w:val="18"/>
          <w:lang w:val="de-DE"/>
        </w:rPr>
      </w:pPr>
    </w:p>
    <w:p w14:paraId="1A1119BE" w14:textId="77777777" w:rsidR="00713BEC" w:rsidRPr="00A1511E" w:rsidRDefault="00713BEC" w:rsidP="007D161A">
      <w:pPr>
        <w:pStyle w:val="brief"/>
        <w:rPr>
          <w:sz w:val="20"/>
          <w:lang w:val="de-DE"/>
        </w:rPr>
      </w:pPr>
      <w:r w:rsidRPr="00A1511E">
        <w:rPr>
          <w:sz w:val="20"/>
          <w:lang w:val="de-DE"/>
        </w:rPr>
        <w:t>Verteiler:</w:t>
      </w:r>
    </w:p>
    <w:p w14:paraId="1A1119BF" w14:textId="77777777" w:rsidR="00713BEC" w:rsidRPr="00A1511E" w:rsidRDefault="00713BEC" w:rsidP="00713BEC">
      <w:pPr>
        <w:pStyle w:val="brief"/>
        <w:numPr>
          <w:ilvl w:val="0"/>
          <w:numId w:val="4"/>
        </w:numPr>
        <w:rPr>
          <w:sz w:val="20"/>
        </w:rPr>
      </w:pPr>
      <w:r w:rsidRPr="00A1511E">
        <w:rPr>
          <w:sz w:val="20"/>
        </w:rPr>
        <w:t>Eltern</w:t>
      </w:r>
    </w:p>
    <w:p w14:paraId="1A1119C0" w14:textId="77777777" w:rsidR="00713BEC" w:rsidRPr="00A1511E" w:rsidRDefault="00713BEC" w:rsidP="00713BEC">
      <w:pPr>
        <w:pStyle w:val="brief"/>
        <w:numPr>
          <w:ilvl w:val="0"/>
          <w:numId w:val="4"/>
        </w:numPr>
        <w:rPr>
          <w:sz w:val="20"/>
        </w:rPr>
      </w:pPr>
      <w:r w:rsidRPr="00A1511E">
        <w:rPr>
          <w:sz w:val="20"/>
        </w:rPr>
        <w:t>Klassenlehrperson</w:t>
      </w:r>
    </w:p>
    <w:sectPr w:rsidR="00713BEC" w:rsidRPr="00A1511E" w:rsidSect="00E519E0">
      <w:pgSz w:w="11906" w:h="16838" w:code="9"/>
      <w:pgMar w:top="3742" w:right="924" w:bottom="1134" w:left="1701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119C5" w14:textId="77777777" w:rsidR="00115909" w:rsidRDefault="00115909">
      <w:r>
        <w:separator/>
      </w:r>
    </w:p>
  </w:endnote>
  <w:endnote w:type="continuationSeparator" w:id="0">
    <w:p w14:paraId="1A1119C6" w14:textId="77777777" w:rsidR="00115909" w:rsidRDefault="0011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Ten Roman">
    <w:altName w:val="TimesTen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19CB" w14:textId="77777777" w:rsidR="00115909" w:rsidRPr="00C02893" w:rsidRDefault="00115909" w:rsidP="00813C9E">
    <w:pPr>
      <w:pStyle w:val="Fuzeile"/>
      <w:tabs>
        <w:tab w:val="clear" w:pos="9072"/>
        <w:tab w:val="right" w:pos="9180"/>
      </w:tabs>
      <w:rPr>
        <w:sz w:val="17"/>
        <w:szCs w:val="17"/>
      </w:rPr>
    </w:pPr>
    <w:r w:rsidRPr="00C02893">
      <w:rPr>
        <w:sz w:val="17"/>
        <w:szCs w:val="17"/>
      </w:rPr>
      <w:t>Schul- und Sportdepartement</w:t>
    </w:r>
    <w:r>
      <w:rPr>
        <w:sz w:val="17"/>
        <w:szCs w:val="17"/>
      </w:rPr>
      <w:tab/>
    </w:r>
    <w:r>
      <w:rPr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119C3" w14:textId="77777777" w:rsidR="00115909" w:rsidRDefault="00115909">
      <w:r>
        <w:separator/>
      </w:r>
    </w:p>
  </w:footnote>
  <w:footnote w:type="continuationSeparator" w:id="0">
    <w:p w14:paraId="1A1119C4" w14:textId="77777777" w:rsidR="00115909" w:rsidRDefault="0011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19C7" w14:textId="5D3B1D53" w:rsidR="00115909" w:rsidRDefault="00A1511E" w:rsidP="00C02893">
    <w:pPr>
      <w:pStyle w:val="Kopfzeile"/>
      <w:ind w:left="-703"/>
    </w:pPr>
    <w:r>
      <w:rPr>
        <w:noProof/>
        <w:lang w:eastAsia="de-CH"/>
      </w:rPr>
      <w:drawing>
        <wp:inline distT="0" distB="0" distL="0" distR="0" wp14:anchorId="460854C0" wp14:editId="0D81CDC3">
          <wp:extent cx="2402205" cy="25019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1119C8" w14:textId="11CCC095" w:rsidR="00115909" w:rsidRDefault="00115909" w:rsidP="00C02893">
    <w:pPr>
      <w:pStyle w:val="Kopfzeile"/>
      <w:spacing w:before="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19C9" w14:textId="77DF7967" w:rsidR="00115909" w:rsidRDefault="00115909" w:rsidP="00C02893">
    <w:pPr>
      <w:pStyle w:val="Kopfzeile"/>
      <w:ind w:left="-703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19CE" wp14:editId="1A1119CF">
              <wp:simplePos x="0" y="0"/>
              <wp:positionH relativeFrom="column">
                <wp:posOffset>4229100</wp:posOffset>
              </wp:positionH>
              <wp:positionV relativeFrom="paragraph">
                <wp:posOffset>-19685</wp:posOffset>
              </wp:positionV>
              <wp:extent cx="1828800" cy="1485900"/>
              <wp:effectExtent l="381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119D3" w14:textId="03888C0B" w:rsidR="00115909" w:rsidRPr="00C777FB" w:rsidRDefault="00115909" w:rsidP="00C777FB">
                          <w:pPr>
                            <w:tabs>
                              <w:tab w:val="left" w:pos="360"/>
                            </w:tabs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Stadt Zürich</w:t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br/>
                            <w:t>Kreisschulbehörde</w:t>
                          </w:r>
                          <w:r w:rsidRPr="009D642C"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 Schwamendingen</w:t>
                          </w:r>
                          <w:r w:rsidRPr="009D642C">
                            <w:rPr>
                              <w:rFonts w:cs="Arial"/>
                              <w:sz w:val="17"/>
                              <w:szCs w:val="17"/>
                            </w:rPr>
                            <w:br/>
                            <w:t>Schwamendingerplat</w:t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z 1</w:t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br/>
                            <w:t>Postfach, 8051 Zürich</w:t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br/>
                            <w:t>Tel.</w:t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ab/>
                            <w:t>+41 44 413 83 10</w:t>
                          </w:r>
                          <w:r w:rsidRPr="009D642C">
                            <w:rPr>
                              <w:rFonts w:cs="Arial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sz w:val="17"/>
                              <w:szCs w:val="17"/>
                            </w:rPr>
                            <w:t>www.stadt-zuerich.ch/ksb</w:t>
                          </w:r>
                          <w:r w:rsidRPr="000A67C8">
                            <w:rPr>
                              <w:rFonts w:ascii="Arial Narrow" w:hAnsi="Arial Narrow" w:cs="Arial"/>
                              <w:sz w:val="17"/>
                              <w:szCs w:val="17"/>
                            </w:rPr>
                            <w:t>-schwamendingen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1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33pt;margin-top:-1.55pt;width:2in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" stroked="f">
              <v:textbox inset="0,0,0,0">
                <w:txbxContent>
                  <w:p w14:paraId="1A1119D3" w14:textId="03888C0B" w:rsidR="00115909" w:rsidRPr="00C777FB" w:rsidRDefault="00115909" w:rsidP="00C777FB">
                    <w:pPr>
                      <w:tabs>
                        <w:tab w:val="left" w:pos="360"/>
                      </w:tabs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Stadt Zürich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br/>
                      <w:t>Kreisschulbehörde</w:t>
                    </w:r>
                    <w:r w:rsidRPr="009D642C">
                      <w:rPr>
                        <w:rFonts w:cs="Arial"/>
                        <w:sz w:val="17"/>
                        <w:szCs w:val="17"/>
                      </w:rPr>
                      <w:t xml:space="preserve"> Schwamendingen</w:t>
                    </w:r>
                    <w:r w:rsidRPr="009D642C">
                      <w:rPr>
                        <w:rFonts w:cs="Arial"/>
                        <w:sz w:val="17"/>
                        <w:szCs w:val="17"/>
                      </w:rPr>
                      <w:br/>
                      <w:t>Schwamendingerplat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t>z 1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br/>
                      <w:t>Postfach, 8051 Zürich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br/>
                    </w:r>
                    <w:r>
                      <w:rPr>
                        <w:rFonts w:cs="Arial"/>
                        <w:sz w:val="17"/>
                        <w:szCs w:val="17"/>
                      </w:rPr>
                      <w:br/>
                      <w:t>Tel.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tab/>
                      <w:t>+41 44 413 83 10</w:t>
                    </w:r>
                    <w:r w:rsidRPr="009D642C">
                      <w:rPr>
                        <w:rFonts w:cs="Arial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 Narrow" w:hAnsi="Arial Narrow" w:cs="Arial"/>
                        <w:sz w:val="17"/>
                        <w:szCs w:val="17"/>
                      </w:rPr>
                      <w:t>www.stadt-zuerich.ch/ksb</w:t>
                    </w:r>
                    <w:r w:rsidRPr="000A67C8">
                      <w:rPr>
                        <w:rFonts w:ascii="Arial Narrow" w:hAnsi="Arial Narrow" w:cs="Arial"/>
                        <w:sz w:val="17"/>
                        <w:szCs w:val="17"/>
                      </w:rPr>
                      <w:t>-schwamendingen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inline distT="0" distB="0" distL="0" distR="0" wp14:anchorId="0A6F1A25" wp14:editId="519EAE6D">
          <wp:extent cx="2401871" cy="24765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8191" cy="25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1119CA" w14:textId="77777777" w:rsidR="00115909" w:rsidRDefault="00115909" w:rsidP="00C028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4B7"/>
    <w:multiLevelType w:val="multilevel"/>
    <w:tmpl w:val="DC88EA12"/>
    <w:numStyleLink w:val="StadtZrichAufzhlung"/>
  </w:abstractNum>
  <w:abstractNum w:abstractNumId="1" w15:restartNumberingAfterBreak="0">
    <w:nsid w:val="126F6F51"/>
    <w:multiLevelType w:val="multilevel"/>
    <w:tmpl w:val="DC88EA12"/>
    <w:numStyleLink w:val="StadtZrichAufzhlung"/>
  </w:abstractNum>
  <w:abstractNum w:abstractNumId="2" w15:restartNumberingAfterBreak="0">
    <w:nsid w:val="2CD51241"/>
    <w:multiLevelType w:val="multilevel"/>
    <w:tmpl w:val="DC88EA12"/>
    <w:styleLink w:val="StadtZrichAufzhlung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3" w15:restartNumberingAfterBreak="0">
    <w:nsid w:val="650F456B"/>
    <w:multiLevelType w:val="hybridMultilevel"/>
    <w:tmpl w:val="C088D4E0"/>
    <w:lvl w:ilvl="0" w:tplc="D950879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24DBA"/>
    <w:multiLevelType w:val="multilevel"/>
    <w:tmpl w:val="CB18E78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99"/>
    <w:rsid w:val="000A67C8"/>
    <w:rsid w:val="00115909"/>
    <w:rsid w:val="00171E74"/>
    <w:rsid w:val="00192A99"/>
    <w:rsid w:val="001F5319"/>
    <w:rsid w:val="0020470E"/>
    <w:rsid w:val="0023683A"/>
    <w:rsid w:val="002A7204"/>
    <w:rsid w:val="002F0421"/>
    <w:rsid w:val="002F5BF8"/>
    <w:rsid w:val="004724B8"/>
    <w:rsid w:val="00534289"/>
    <w:rsid w:val="005B660E"/>
    <w:rsid w:val="005D5B8A"/>
    <w:rsid w:val="005F3F2B"/>
    <w:rsid w:val="00606B00"/>
    <w:rsid w:val="00713BEC"/>
    <w:rsid w:val="00764D60"/>
    <w:rsid w:val="00770B24"/>
    <w:rsid w:val="007D161A"/>
    <w:rsid w:val="00813C9E"/>
    <w:rsid w:val="008C0F1E"/>
    <w:rsid w:val="008D6C91"/>
    <w:rsid w:val="00927A27"/>
    <w:rsid w:val="009577BC"/>
    <w:rsid w:val="009F5822"/>
    <w:rsid w:val="00A13E69"/>
    <w:rsid w:val="00A1511E"/>
    <w:rsid w:val="00A860D1"/>
    <w:rsid w:val="00AC4CF0"/>
    <w:rsid w:val="00B5015B"/>
    <w:rsid w:val="00B649AF"/>
    <w:rsid w:val="00B96614"/>
    <w:rsid w:val="00BC7BA5"/>
    <w:rsid w:val="00C02893"/>
    <w:rsid w:val="00C40629"/>
    <w:rsid w:val="00C777FB"/>
    <w:rsid w:val="00CC756D"/>
    <w:rsid w:val="00D365DD"/>
    <w:rsid w:val="00E16B7A"/>
    <w:rsid w:val="00E17E7D"/>
    <w:rsid w:val="00E519E0"/>
    <w:rsid w:val="00FD6DAB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  <w14:docId w14:val="1A11196B"/>
  <w15:chartTrackingRefBased/>
  <w15:docId w15:val="{68AF8C0F-22B4-44F2-BF45-3A6C69DF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582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9F5822"/>
    <w:pPr>
      <w:keepNext/>
      <w:numPr>
        <w:numId w:val="3"/>
      </w:numPr>
      <w:spacing w:after="1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F5822"/>
    <w:pPr>
      <w:keepNext/>
      <w:numPr>
        <w:ilvl w:val="1"/>
        <w:numId w:val="3"/>
      </w:numPr>
      <w:spacing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F5822"/>
    <w:pPr>
      <w:keepNext/>
      <w:numPr>
        <w:ilvl w:val="2"/>
        <w:numId w:val="3"/>
      </w:numPr>
      <w:tabs>
        <w:tab w:val="left" w:pos="357"/>
      </w:tabs>
      <w:spacing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F5822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F582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F5822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F5822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F5822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F5822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28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893"/>
    <w:pPr>
      <w:tabs>
        <w:tab w:val="center" w:pos="4536"/>
        <w:tab w:val="right" w:pos="9072"/>
      </w:tabs>
    </w:pPr>
  </w:style>
  <w:style w:type="numbering" w:customStyle="1" w:styleId="StadtZrichAufzhlung">
    <w:name w:val="Stadt Zürich Aufzählung"/>
    <w:basedOn w:val="KeineListe"/>
    <w:rsid w:val="00C02893"/>
    <w:pPr>
      <w:numPr>
        <w:numId w:val="1"/>
      </w:numPr>
    </w:pPr>
  </w:style>
  <w:style w:type="paragraph" w:customStyle="1" w:styleId="brief">
    <w:name w:val="brief"/>
    <w:rsid w:val="009F5822"/>
    <w:pPr>
      <w:tabs>
        <w:tab w:val="left" w:pos="5387"/>
      </w:tabs>
      <w:spacing w:line="260" w:lineRule="exact"/>
    </w:pPr>
    <w:rPr>
      <w:rFonts w:ascii="Arial" w:hAnsi="Arial"/>
      <w:sz w:val="22"/>
    </w:rPr>
  </w:style>
  <w:style w:type="paragraph" w:customStyle="1" w:styleId="SP151581">
    <w:name w:val="SP151581"/>
    <w:basedOn w:val="Standard"/>
    <w:next w:val="Standard"/>
    <w:rsid w:val="009F5822"/>
    <w:pPr>
      <w:autoSpaceDE w:val="0"/>
      <w:autoSpaceDN w:val="0"/>
      <w:adjustRightInd w:val="0"/>
    </w:pPr>
    <w:rPr>
      <w:rFonts w:ascii="TimesTen Roman" w:hAnsi="TimesTen Roman"/>
      <w:sz w:val="24"/>
      <w:szCs w:val="24"/>
      <w:lang w:eastAsia="de-CH"/>
    </w:rPr>
  </w:style>
  <w:style w:type="paragraph" w:customStyle="1" w:styleId="SP151576">
    <w:name w:val="SP151576"/>
    <w:basedOn w:val="Standard"/>
    <w:next w:val="Standard"/>
    <w:rsid w:val="009F5822"/>
    <w:pPr>
      <w:autoSpaceDE w:val="0"/>
      <w:autoSpaceDN w:val="0"/>
      <w:adjustRightInd w:val="0"/>
    </w:pPr>
    <w:rPr>
      <w:rFonts w:ascii="TimesTen Roman" w:hAnsi="TimesTen Roman"/>
      <w:sz w:val="24"/>
      <w:szCs w:val="24"/>
      <w:lang w:eastAsia="de-CH"/>
    </w:rPr>
  </w:style>
  <w:style w:type="character" w:customStyle="1" w:styleId="SC2601">
    <w:name w:val="SC2601"/>
    <w:rsid w:val="009F5822"/>
    <w:rPr>
      <w:rFonts w:cs="TimesTen Roman"/>
      <w:color w:val="000000"/>
      <w:sz w:val="18"/>
      <w:szCs w:val="18"/>
    </w:rPr>
  </w:style>
  <w:style w:type="character" w:customStyle="1" w:styleId="SC2621">
    <w:name w:val="SC2621"/>
    <w:rsid w:val="009F5822"/>
    <w:rPr>
      <w:rFonts w:cs="TimesTen Roman"/>
      <w:color w:val="000000"/>
      <w:sz w:val="11"/>
      <w:szCs w:val="11"/>
    </w:rPr>
  </w:style>
  <w:style w:type="paragraph" w:customStyle="1" w:styleId="SP151564">
    <w:name w:val="SP151564"/>
    <w:basedOn w:val="Standard"/>
    <w:next w:val="Standard"/>
    <w:rsid w:val="009F5822"/>
    <w:pPr>
      <w:autoSpaceDE w:val="0"/>
      <w:autoSpaceDN w:val="0"/>
      <w:adjustRightInd w:val="0"/>
    </w:pPr>
    <w:rPr>
      <w:rFonts w:ascii="TimesTen Roman" w:hAnsi="TimesTen Roman"/>
      <w:sz w:val="24"/>
      <w:szCs w:val="24"/>
      <w:lang w:eastAsia="de-CH"/>
    </w:rPr>
  </w:style>
  <w:style w:type="paragraph" w:customStyle="1" w:styleId="SP151577">
    <w:name w:val="SP151577"/>
    <w:basedOn w:val="Standard"/>
    <w:next w:val="Standard"/>
    <w:rsid w:val="009F5822"/>
    <w:pPr>
      <w:autoSpaceDE w:val="0"/>
      <w:autoSpaceDN w:val="0"/>
      <w:adjustRightInd w:val="0"/>
    </w:pPr>
    <w:rPr>
      <w:rFonts w:ascii="TimesTen Roman" w:hAnsi="TimesTen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rsid w:val="00606B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06B00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CC7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BC7BA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C7BA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C7BA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C7B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C7BA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141AC70F5D8438AF2A292B04C71B6" ma:contentTypeVersion="4" ma:contentTypeDescription="Ein neues Dokument erstellen." ma:contentTypeScope="" ma:versionID="a217bf2535cf1cf0600eb2a48d3e7b16">
  <xsd:schema xmlns:xsd="http://www.w3.org/2001/XMLSchema" xmlns:xs="http://www.w3.org/2001/XMLSchema" xmlns:p="http://schemas.microsoft.com/office/2006/metadata/properties" xmlns:ns2="a2b1fcc9-ee7b-44d3-b593-5ed81ca35ea8" targetNamespace="http://schemas.microsoft.com/office/2006/metadata/properties" ma:root="true" ma:fieldsID="404d4840843a35ecca7397720a48ca59" ns2:_="">
    <xsd:import namespace="a2b1fcc9-ee7b-44d3-b593-5ed81ca35ea8"/>
    <xsd:element name="properties">
      <xsd:complexType>
        <xsd:sequence>
          <xsd:element name="documentManagement">
            <xsd:complexType>
              <xsd:all>
                <xsd:element ref="ns2:ka528af28a094f5abf754d5f0fa26795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1fcc9-ee7b-44d3-b593-5ed81ca35ea8" elementFormDefault="qualified">
    <xsd:import namespace="http://schemas.microsoft.com/office/2006/documentManagement/types"/>
    <xsd:import namespace="http://schemas.microsoft.com/office/infopath/2007/PartnerControls"/>
    <xsd:element name="ka528af28a094f5abf754d5f0fa26795" ma:index="9" nillable="true" ma:taxonomy="true" ma:internalName="ka528af28a094f5abf754d5f0fa26795" ma:taxonomyFieldName="IntraZueriMandant" ma:displayName="Mandant" ma:readOnly="true" ma:default="1;#VSZ|7f7810b4-f2f5-4003-98d4-28b0db2d63a2" ma:fieldId="{4a528af2-8a09-4f5a-bf75-4d5f0fa26795}" ma:taxonomyMulti="true" ma:sspId="1a1f29b2-9793-42d5-b39f-660703eec015" ma:termSetId="fa747344-2f7c-4290-8bde-b56e39e9ea0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7b30ad65-1591-4a73-bc35-047ff741f5a9}" ma:internalName="TaxCatchAll" ma:showField="CatchAllData" ma:web="a2b1fcc9-ee7b-44d3-b593-5ed81ca35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b1fcc9-ee7b-44d3-b593-5ed81ca35ea8">
      <Value>1</Value>
    </TaxCatchAll>
    <ka528af28a094f5abf754d5f0fa26795 xmlns="a2b1fcc9-ee7b-44d3-b593-5ed81ca35e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VSZ</TermName>
          <TermId xmlns="http://schemas.microsoft.com/office/infopath/2007/PartnerControls">7f7810b4-f2f5-4003-98d4-28b0db2d63a2</TermId>
        </TermInfo>
      </Terms>
    </ka528af28a094f5abf754d5f0fa26795>
  </documentManagement>
</p:properties>
</file>

<file path=customXml/itemProps1.xml><?xml version="1.0" encoding="utf-8"?>
<ds:datastoreItem xmlns:ds="http://schemas.openxmlformats.org/officeDocument/2006/customXml" ds:itemID="{5B56DFD4-EBE0-4651-A5E0-B59F719BA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1fcc9-ee7b-44d3-b593-5ed81ca35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E07DE-9986-4686-AE50-99DB29CB0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F2165-80C3-4A9E-877D-1D8BE215B840}">
  <ds:schemaRefs>
    <ds:schemaRef ds:uri="http://schemas.microsoft.com/office/2006/documentManagement/types"/>
    <ds:schemaRef ds:uri="a2b1fcc9-ee7b-44d3-b593-5ed81ca35ea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171223D4.dotm</Template>
  <TotalTime>0</TotalTime>
  <Pages>3</Pages>
  <Words>344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Zürich, 2</vt:lpstr>
    </vt:vector>
  </TitlesOfParts>
  <Company>Stadtverwaltung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Zürich, 2</dc:title>
  <dc:subject/>
  <dc:creator>Eliane Bosshard (ssdkbh)</dc:creator>
  <cp:keywords/>
  <dc:description/>
  <cp:lastModifiedBy>Doris Moser (ssdkmo)</cp:lastModifiedBy>
  <cp:revision>6</cp:revision>
  <cp:lastPrinted>2017-08-18T06:05:00Z</cp:lastPrinted>
  <dcterms:created xsi:type="dcterms:W3CDTF">2018-07-19T12:30:00Z</dcterms:created>
  <dcterms:modified xsi:type="dcterms:W3CDTF">2020-01-10T08:02:00Z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0x0101005CE141AC70F5D8438AF2A292B04C71B6</vt:lpwstr>
  </property>
</Properties>
</file>