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EE" w:rsidRDefault="00CC5EEE" w:rsidP="00477871">
      <w:pPr>
        <w:sectPr w:rsidR="00CC5EEE" w:rsidSect="005910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608" w:right="1134" w:bottom="1134" w:left="1701" w:header="567" w:footer="567" w:gutter="0"/>
          <w:cols w:space="708"/>
          <w:docGrid w:linePitch="360"/>
        </w:sectPr>
      </w:pPr>
    </w:p>
    <w:p w:rsidR="003F0D7F" w:rsidRPr="00A77E79" w:rsidRDefault="003F0D7F" w:rsidP="00E82929">
      <w:pPr>
        <w:pStyle w:val="StadtZrichTitel"/>
        <w:rPr>
          <w:sz w:val="24"/>
        </w:rPr>
      </w:pPr>
      <w:r w:rsidRPr="003F0D7F">
        <w:rPr>
          <w:sz w:val="28"/>
          <w:szCs w:val="28"/>
        </w:rPr>
        <w:t>Adresse Eltern</w:t>
      </w:r>
    </w:p>
    <w:p w:rsidR="003F0D7F" w:rsidRDefault="003F0D7F" w:rsidP="003F0D7F">
      <w:pPr>
        <w:pStyle w:val="StadtZrichTitel"/>
        <w:tabs>
          <w:tab w:val="right" w:leader="underscore" w:pos="765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3F0D7F" w:rsidRDefault="003F0D7F" w:rsidP="003F0D7F">
      <w:pPr>
        <w:pStyle w:val="StadtZrichTitel"/>
        <w:tabs>
          <w:tab w:val="right" w:leader="underscore" w:pos="765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3F0D7F" w:rsidRPr="003F0D7F" w:rsidRDefault="003F0D7F" w:rsidP="003F0D7F">
      <w:pPr>
        <w:pStyle w:val="StadtZrichTitel"/>
        <w:tabs>
          <w:tab w:val="right" w:leader="underscore" w:pos="7655"/>
        </w:tabs>
        <w:rPr>
          <w:b w:val="0"/>
          <w:sz w:val="22"/>
          <w:szCs w:val="22"/>
        </w:rPr>
      </w:pPr>
    </w:p>
    <w:p w:rsidR="00E82929" w:rsidRPr="003F0D7F" w:rsidRDefault="00E82929" w:rsidP="00E82929">
      <w:pPr>
        <w:pStyle w:val="StadtZrichTitel"/>
        <w:rPr>
          <w:sz w:val="28"/>
          <w:szCs w:val="28"/>
        </w:rPr>
      </w:pPr>
      <w:r w:rsidRPr="003F0D7F">
        <w:rPr>
          <w:sz w:val="28"/>
          <w:szCs w:val="28"/>
        </w:rPr>
        <w:t>Bestätigung Betreuung</w:t>
      </w:r>
    </w:p>
    <w:p w:rsidR="00E82929" w:rsidRPr="00AF1033" w:rsidRDefault="00E82929" w:rsidP="003F0D7F">
      <w:pPr>
        <w:pStyle w:val="StadtZrichTitel"/>
        <w:spacing w:line="360" w:lineRule="auto"/>
        <w:rPr>
          <w:sz w:val="22"/>
          <w:szCs w:val="22"/>
        </w:rPr>
      </w:pPr>
    </w:p>
    <w:p w:rsid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  <w:r w:rsidRPr="00E82929">
        <w:rPr>
          <w:b w:val="0"/>
          <w:sz w:val="22"/>
          <w:szCs w:val="22"/>
        </w:rPr>
        <w:t>Name: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_____________________________________________________</w:t>
      </w:r>
    </w:p>
    <w:p w:rsid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</w:p>
    <w:p w:rsid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  <w:r w:rsidRPr="00E82929">
        <w:rPr>
          <w:b w:val="0"/>
          <w:sz w:val="22"/>
          <w:szCs w:val="22"/>
        </w:rPr>
        <w:t>Vorname:</w:t>
      </w:r>
      <w:r>
        <w:rPr>
          <w:b w:val="0"/>
          <w:sz w:val="22"/>
          <w:szCs w:val="22"/>
        </w:rPr>
        <w:tab/>
        <w:t>_</w:t>
      </w:r>
      <w:r w:rsidRPr="00E82929">
        <w:rPr>
          <w:b w:val="0"/>
          <w:sz w:val="22"/>
          <w:szCs w:val="22"/>
        </w:rPr>
        <w:t>_________________________________________________</w:t>
      </w:r>
      <w:r>
        <w:rPr>
          <w:b w:val="0"/>
          <w:sz w:val="22"/>
          <w:szCs w:val="22"/>
        </w:rPr>
        <w:t>___</w:t>
      </w:r>
    </w:p>
    <w:p w:rsid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</w:p>
    <w:p w:rsid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Strasse/Nr. </w:t>
      </w:r>
      <w:r>
        <w:rPr>
          <w:b w:val="0"/>
          <w:sz w:val="22"/>
          <w:szCs w:val="22"/>
        </w:rPr>
        <w:tab/>
      </w:r>
      <w:r w:rsidRPr="00E82929">
        <w:rPr>
          <w:b w:val="0"/>
          <w:sz w:val="22"/>
          <w:szCs w:val="22"/>
        </w:rPr>
        <w:t>___________________________</w:t>
      </w:r>
      <w:r>
        <w:rPr>
          <w:b w:val="0"/>
          <w:sz w:val="22"/>
          <w:szCs w:val="22"/>
        </w:rPr>
        <w:t>__________________________</w:t>
      </w:r>
    </w:p>
    <w:p w:rsidR="00E82929" w:rsidRP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</w:p>
    <w:p w:rsid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PLZ/Ort:</w:t>
      </w:r>
      <w:r>
        <w:rPr>
          <w:b w:val="0"/>
          <w:sz w:val="22"/>
          <w:szCs w:val="22"/>
        </w:rPr>
        <w:tab/>
      </w:r>
      <w:r w:rsidRPr="00E82929">
        <w:rPr>
          <w:b w:val="0"/>
          <w:sz w:val="22"/>
          <w:szCs w:val="22"/>
        </w:rPr>
        <w:t>______________________________</w:t>
      </w:r>
      <w:r>
        <w:rPr>
          <w:b w:val="0"/>
          <w:sz w:val="22"/>
          <w:szCs w:val="22"/>
        </w:rPr>
        <w:t>_______________________</w:t>
      </w:r>
    </w:p>
    <w:p w:rsidR="00E82929" w:rsidRP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</w:p>
    <w:p w:rsid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  <w:r w:rsidRPr="00E82929">
        <w:rPr>
          <w:b w:val="0"/>
          <w:sz w:val="22"/>
          <w:szCs w:val="22"/>
        </w:rPr>
        <w:t>Tel. Nr. :</w:t>
      </w:r>
      <w:r w:rsidRPr="00E82929">
        <w:rPr>
          <w:b w:val="0"/>
          <w:sz w:val="22"/>
          <w:szCs w:val="22"/>
        </w:rPr>
        <w:tab/>
        <w:t>__________________________________</w:t>
      </w:r>
      <w:r>
        <w:rPr>
          <w:b w:val="0"/>
          <w:sz w:val="22"/>
          <w:szCs w:val="22"/>
        </w:rPr>
        <w:t>___________________</w:t>
      </w:r>
    </w:p>
    <w:p w:rsidR="00E82929" w:rsidRDefault="00E82929" w:rsidP="003F0D7F">
      <w:pPr>
        <w:pStyle w:val="StadtZrichTitel"/>
        <w:spacing w:line="360" w:lineRule="auto"/>
        <w:rPr>
          <w:b w:val="0"/>
          <w:sz w:val="22"/>
          <w:szCs w:val="22"/>
        </w:rPr>
      </w:pPr>
    </w:p>
    <w:p w:rsidR="00FC0D34" w:rsidRDefault="00FC0D34" w:rsidP="00FC0D34">
      <w:pPr>
        <w:pStyle w:val="StadtZrichTitel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</w:t>
      </w:r>
      <w:r w:rsidRPr="00E82929">
        <w:rPr>
          <w:b w:val="0"/>
          <w:sz w:val="22"/>
          <w:szCs w:val="22"/>
        </w:rPr>
        <w:t>. :</w:t>
      </w:r>
      <w:r w:rsidRPr="00E82929">
        <w:rPr>
          <w:b w:val="0"/>
          <w:sz w:val="22"/>
          <w:szCs w:val="22"/>
        </w:rPr>
        <w:tab/>
        <w:t>__________________________________</w:t>
      </w:r>
      <w:r>
        <w:rPr>
          <w:b w:val="0"/>
          <w:sz w:val="22"/>
          <w:szCs w:val="22"/>
        </w:rPr>
        <w:t>___________________</w:t>
      </w:r>
    </w:p>
    <w:p w:rsidR="00FC0D34" w:rsidRPr="00E82929" w:rsidRDefault="00FC0D34" w:rsidP="003F0D7F">
      <w:pPr>
        <w:pStyle w:val="StadtZrichTitel"/>
        <w:spacing w:line="360" w:lineRule="auto"/>
        <w:rPr>
          <w:b w:val="0"/>
          <w:sz w:val="22"/>
          <w:szCs w:val="22"/>
        </w:rPr>
      </w:pPr>
    </w:p>
    <w:p w:rsidR="00E82929" w:rsidRPr="00E82929" w:rsidRDefault="00E82929" w:rsidP="00E82929">
      <w:pPr>
        <w:pStyle w:val="StadtZrichTitel"/>
        <w:spacing w:line="480" w:lineRule="auto"/>
        <w:rPr>
          <w:b w:val="0"/>
          <w:sz w:val="22"/>
          <w:szCs w:val="22"/>
        </w:rPr>
      </w:pPr>
      <w:r w:rsidRPr="00E82929">
        <w:rPr>
          <w:b w:val="0"/>
          <w:sz w:val="22"/>
          <w:szCs w:val="22"/>
        </w:rPr>
        <w:t>Die/der Unterzeichnete bestätigt, dass</w:t>
      </w:r>
      <w:r w:rsidR="00FA11F9">
        <w:rPr>
          <w:b w:val="0"/>
          <w:sz w:val="22"/>
          <w:szCs w:val="22"/>
        </w:rPr>
        <w:t xml:space="preserve"> ab  ________________ </w:t>
      </w:r>
      <w:r w:rsidR="00FA11F9" w:rsidRPr="00E82929">
        <w:rPr>
          <w:b w:val="0"/>
          <w:sz w:val="18"/>
          <w:szCs w:val="18"/>
        </w:rPr>
        <w:t>(</w:t>
      </w:r>
      <w:r w:rsidR="00FA11F9">
        <w:rPr>
          <w:b w:val="0"/>
          <w:sz w:val="18"/>
          <w:szCs w:val="18"/>
        </w:rPr>
        <w:t>Datum</w:t>
      </w:r>
      <w:r w:rsidR="00FA11F9" w:rsidRPr="00E82929">
        <w:rPr>
          <w:b w:val="0"/>
          <w:sz w:val="18"/>
          <w:szCs w:val="18"/>
        </w:rPr>
        <w:t>)</w:t>
      </w:r>
    </w:p>
    <w:p w:rsidR="00E82929" w:rsidRPr="00E82929" w:rsidRDefault="002A1F69" w:rsidP="00E82929">
      <w:pPr>
        <w:pStyle w:val="StadtZrichTitel"/>
        <w:spacing w:line="480" w:lineRule="auto"/>
        <w:rPr>
          <w:b w:val="0"/>
          <w:sz w:val="18"/>
          <w:szCs w:val="18"/>
        </w:rPr>
      </w:pPr>
      <w:r>
        <w:rPr>
          <w:b w:val="0"/>
          <w:sz w:val="22"/>
          <w:szCs w:val="22"/>
        </w:rPr>
        <w:t>____________</w:t>
      </w:r>
      <w:r w:rsidR="00E82929" w:rsidRPr="00E82929">
        <w:rPr>
          <w:b w:val="0"/>
          <w:sz w:val="22"/>
          <w:szCs w:val="22"/>
        </w:rPr>
        <w:t>___________</w:t>
      </w:r>
      <w:r w:rsidR="00E82929">
        <w:rPr>
          <w:b w:val="0"/>
          <w:sz w:val="22"/>
          <w:szCs w:val="22"/>
        </w:rPr>
        <w:t>_______________________</w:t>
      </w:r>
      <w:r w:rsidR="00E82929" w:rsidRPr="00E82929">
        <w:rPr>
          <w:b w:val="0"/>
          <w:sz w:val="18"/>
          <w:szCs w:val="18"/>
        </w:rPr>
        <w:t>(Name/Vorname des Kindes)</w:t>
      </w:r>
    </w:p>
    <w:p w:rsidR="00E82929" w:rsidRPr="00E82929" w:rsidRDefault="00E82929" w:rsidP="00E82929">
      <w:pPr>
        <w:pStyle w:val="StadtZrichTitel"/>
        <w:spacing w:line="480" w:lineRule="auto"/>
        <w:rPr>
          <w:b w:val="0"/>
          <w:sz w:val="18"/>
          <w:szCs w:val="18"/>
        </w:rPr>
      </w:pPr>
      <w:r w:rsidRPr="00E82929">
        <w:rPr>
          <w:b w:val="0"/>
          <w:sz w:val="22"/>
          <w:szCs w:val="22"/>
        </w:rPr>
        <w:t>_______________________</w:t>
      </w:r>
      <w:r>
        <w:rPr>
          <w:b w:val="0"/>
          <w:sz w:val="22"/>
          <w:szCs w:val="22"/>
        </w:rPr>
        <w:t>_______________________</w:t>
      </w:r>
      <w:r w:rsidRPr="00E82929">
        <w:rPr>
          <w:b w:val="0"/>
          <w:sz w:val="18"/>
          <w:szCs w:val="18"/>
        </w:rPr>
        <w:t>(Name/Vorname des Kindes)</w:t>
      </w:r>
    </w:p>
    <w:p w:rsidR="00E82929" w:rsidRPr="00E82929" w:rsidRDefault="00E82929" w:rsidP="007F30D4">
      <w:pPr>
        <w:pStyle w:val="StadtZrichTitel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Pr="00E82929">
        <w:rPr>
          <w:b w:val="0"/>
          <w:sz w:val="22"/>
          <w:szCs w:val="22"/>
        </w:rPr>
        <w:t>ährend der Schulzeit von ihr/ihm betreut wird.</w:t>
      </w:r>
    </w:p>
    <w:p w:rsidR="00E82929" w:rsidRDefault="00E82929" w:rsidP="007F30D4">
      <w:pPr>
        <w:pStyle w:val="StadtZrichTitel"/>
        <w:spacing w:line="240" w:lineRule="auto"/>
        <w:rPr>
          <w:b w:val="0"/>
          <w:sz w:val="22"/>
          <w:szCs w:val="22"/>
        </w:rPr>
      </w:pPr>
      <w:r w:rsidRPr="00E82929">
        <w:rPr>
          <w:b w:val="0"/>
          <w:sz w:val="22"/>
          <w:szCs w:val="22"/>
        </w:rPr>
        <w:t>Sie/er verpfli</w:t>
      </w:r>
      <w:r w:rsidR="00A77E79">
        <w:rPr>
          <w:b w:val="0"/>
          <w:sz w:val="22"/>
          <w:szCs w:val="22"/>
        </w:rPr>
        <w:t>chtet sich, die Kreisschulbehörde</w:t>
      </w:r>
      <w:r w:rsidRPr="00E82929">
        <w:rPr>
          <w:b w:val="0"/>
          <w:sz w:val="22"/>
          <w:szCs w:val="22"/>
        </w:rPr>
        <w:t xml:space="preserve"> Schwamendingen sofort zu informieren, wenn sich </w:t>
      </w:r>
      <w:r w:rsidR="003667D4">
        <w:rPr>
          <w:b w:val="0"/>
          <w:sz w:val="22"/>
          <w:szCs w:val="22"/>
        </w:rPr>
        <w:t>Ä</w:t>
      </w:r>
      <w:r w:rsidRPr="00E82929">
        <w:rPr>
          <w:b w:val="0"/>
          <w:sz w:val="22"/>
          <w:szCs w:val="22"/>
        </w:rPr>
        <w:t>nderungen in der Betreuung ergeben sollten.</w:t>
      </w:r>
    </w:p>
    <w:p w:rsidR="00AF1033" w:rsidRPr="00AF1033" w:rsidRDefault="00AF1033" w:rsidP="00E82929">
      <w:pPr>
        <w:pStyle w:val="StadtZrichTitel"/>
        <w:spacing w:line="360" w:lineRule="auto"/>
        <w:rPr>
          <w:b w:val="0"/>
          <w:sz w:val="18"/>
          <w:szCs w:val="18"/>
        </w:rPr>
      </w:pPr>
    </w:p>
    <w:p w:rsidR="00E82929" w:rsidRPr="00E82929" w:rsidRDefault="00E82929" w:rsidP="00E82929">
      <w:pPr>
        <w:pStyle w:val="StadtZrichTitel"/>
        <w:spacing w:line="480" w:lineRule="auto"/>
        <w:rPr>
          <w:b w:val="0"/>
          <w:sz w:val="22"/>
          <w:szCs w:val="22"/>
        </w:rPr>
      </w:pPr>
      <w:r w:rsidRPr="00E82929">
        <w:rPr>
          <w:b w:val="0"/>
          <w:sz w:val="22"/>
          <w:szCs w:val="22"/>
        </w:rPr>
        <w:t>Züri</w:t>
      </w:r>
      <w:r w:rsidR="005910E9">
        <w:rPr>
          <w:b w:val="0"/>
          <w:sz w:val="22"/>
          <w:szCs w:val="22"/>
        </w:rPr>
        <w:t>ch, ………………………………………………….</w:t>
      </w:r>
    </w:p>
    <w:p w:rsidR="00E82929" w:rsidRPr="00AF1033" w:rsidRDefault="00E82929" w:rsidP="00AF1033">
      <w:pPr>
        <w:pStyle w:val="StadtZrichTitel"/>
        <w:spacing w:line="480" w:lineRule="auto"/>
        <w:rPr>
          <w:b w:val="0"/>
          <w:sz w:val="22"/>
          <w:szCs w:val="22"/>
        </w:rPr>
      </w:pPr>
      <w:r w:rsidRPr="00E82929">
        <w:rPr>
          <w:b w:val="0"/>
          <w:sz w:val="22"/>
          <w:szCs w:val="22"/>
        </w:rPr>
        <w:t>Unte</w:t>
      </w:r>
      <w:r w:rsidR="005910E9">
        <w:rPr>
          <w:b w:val="0"/>
          <w:sz w:val="22"/>
          <w:szCs w:val="22"/>
        </w:rPr>
        <w:t>rschrift: ……………………………………………</w:t>
      </w:r>
    </w:p>
    <w:p w:rsidR="00A77E79" w:rsidRDefault="00A77E79" w:rsidP="00A77E79">
      <w:pPr>
        <w:pStyle w:val="StadtZrichVerfasser"/>
        <w:framePr w:w="0" w:hRule="auto" w:wrap="auto" w:vAnchor="margin" w:hAnchor="text" w:xAlign="left" w:yAlign="inline"/>
        <w:rPr>
          <w:noProof/>
        </w:rPr>
      </w:pPr>
      <w:bookmarkStart w:id="1" w:name="Verweis"/>
      <w:bookmarkEnd w:id="1"/>
      <w:r w:rsidRPr="00E82929">
        <w:rPr>
          <w:noProof/>
          <w:u w:val="single"/>
        </w:rPr>
        <w:t>Bitte ausgefüllt zurückschicken an</w:t>
      </w:r>
      <w:r w:rsidRPr="00E82929">
        <w:rPr>
          <w:noProof/>
        </w:rPr>
        <w:t>:</w:t>
      </w:r>
    </w:p>
    <w:tbl>
      <w:tblPr>
        <w:tblW w:w="9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4549"/>
      </w:tblGrid>
      <w:tr w:rsidR="005910E9" w:rsidRPr="00E82929" w:rsidTr="005910E9">
        <w:trPr>
          <w:cantSplit/>
          <w:trHeight w:hRule="exact" w:val="1361"/>
        </w:trPr>
        <w:tc>
          <w:tcPr>
            <w:tcW w:w="2500" w:type="pct"/>
            <w:vAlign w:val="bottom"/>
          </w:tcPr>
          <w:p w:rsidR="005910E9" w:rsidRPr="00E82929" w:rsidRDefault="005910E9" w:rsidP="005910E9">
            <w:pPr>
              <w:pStyle w:val="StadtZrichVerweis"/>
              <w:framePr w:w="9639" w:h="1366" w:hRule="exact" w:wrap="around" w:x="1696" w:y="15181"/>
              <w:spacing w:line="240" w:lineRule="auto"/>
            </w:pPr>
            <w:r w:rsidRPr="00E82929">
              <w:t>Schul- und Sportdepartement</w:t>
            </w:r>
          </w:p>
        </w:tc>
        <w:tc>
          <w:tcPr>
            <w:tcW w:w="2500" w:type="pct"/>
          </w:tcPr>
          <w:p w:rsidR="005910E9" w:rsidRPr="00E82929" w:rsidRDefault="005910E9" w:rsidP="005910E9">
            <w:pPr>
              <w:pStyle w:val="StadtZrichVerweis"/>
              <w:framePr w:w="9639" w:h="1366" w:hRule="exact" w:wrap="around" w:x="1696" w:y="15181"/>
              <w:spacing w:line="240" w:lineRule="auto"/>
            </w:pPr>
          </w:p>
        </w:tc>
      </w:tr>
    </w:tbl>
    <w:p w:rsidR="005910E9" w:rsidRPr="00E82929" w:rsidRDefault="005910E9" w:rsidP="005910E9">
      <w:pPr>
        <w:pStyle w:val="StadtZrichVerweis"/>
        <w:framePr w:w="9639" w:h="1366" w:hRule="exact" w:wrap="around" w:x="1696" w:y="15181"/>
      </w:pPr>
    </w:p>
    <w:p w:rsidR="005910E9" w:rsidRPr="00E82929" w:rsidRDefault="005910E9" w:rsidP="00A77E79">
      <w:pPr>
        <w:pStyle w:val="StadtZrichVerfasser"/>
        <w:framePr w:w="0" w:hRule="auto" w:wrap="auto" w:vAnchor="margin" w:hAnchor="text" w:xAlign="left" w:yAlign="inline"/>
        <w:rPr>
          <w:noProof/>
        </w:rPr>
      </w:pPr>
    </w:p>
    <w:p w:rsidR="00A77E79" w:rsidRPr="00E82929" w:rsidRDefault="00A77E79" w:rsidP="00A77E79">
      <w:pPr>
        <w:pStyle w:val="StadtZrichVerfasser"/>
        <w:framePr w:w="0" w:hRule="auto" w:wrap="auto" w:vAnchor="margin" w:hAnchor="text" w:xAlign="left" w:yAlign="inline"/>
        <w:spacing w:line="180" w:lineRule="atLeast"/>
        <w:rPr>
          <w:noProof/>
        </w:rPr>
      </w:pPr>
      <w:r>
        <w:rPr>
          <w:noProof/>
        </w:rPr>
        <w:t>Kreisschulbehörde</w:t>
      </w:r>
      <w:r w:rsidRPr="00E82929">
        <w:rPr>
          <w:noProof/>
        </w:rPr>
        <w:t xml:space="preserve"> Schwamendingen, Postfach, 8051 Zürich</w:t>
      </w:r>
    </w:p>
    <w:sectPr w:rsidR="00A77E79" w:rsidRPr="00E82929" w:rsidSect="00A77E79">
      <w:headerReference w:type="first" r:id="rId13"/>
      <w:type w:val="continuous"/>
      <w:pgSz w:w="11906" w:h="16838" w:code="9"/>
      <w:pgMar w:top="2268" w:right="2211" w:bottom="567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E9" w:rsidRDefault="005910E9">
      <w:r>
        <w:separator/>
      </w:r>
    </w:p>
  </w:endnote>
  <w:endnote w:type="continuationSeparator" w:id="0">
    <w:p w:rsidR="005910E9" w:rsidRDefault="0059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34" w:rsidRDefault="00FC0D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34" w:rsidRDefault="00FC0D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34" w:rsidRDefault="00FC0D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E9" w:rsidRDefault="005910E9">
      <w:r>
        <w:separator/>
      </w:r>
    </w:p>
  </w:footnote>
  <w:footnote w:type="continuationSeparator" w:id="0">
    <w:p w:rsidR="005910E9" w:rsidRDefault="0059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34" w:rsidRDefault="00FC0D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E9" w:rsidRDefault="005910E9" w:rsidP="00FC0D34">
    <w:pPr>
      <w:pStyle w:val="StadtZrichAdresse"/>
      <w:framePr w:w="3331" w:h="2056" w:hRule="exact" w:wrap="around" w:x="7981" w:y="571"/>
    </w:pPr>
    <w:bookmarkStart w:id="0" w:name="_GoBack"/>
    <w:r>
      <w:t>Stadt Zürich</w:t>
    </w:r>
    <w:r>
      <w:br/>
      <w:t>Kreisschulbehörde Schwamendingen</w:t>
    </w:r>
    <w:r>
      <w:br/>
      <w:t>Schwamendingerplatz 1</w:t>
    </w:r>
    <w:r>
      <w:br/>
      <w:t>Postfach, 8051 Zürich</w:t>
    </w:r>
    <w:r>
      <w:br/>
    </w:r>
    <w:r>
      <w:br/>
      <w:t>Tel. 41 44 413 83 10</w:t>
    </w:r>
    <w:r>
      <w:br/>
      <w:t>www.stadt-zuerich.ch/ksb-schwamendingen</w:t>
    </w:r>
  </w:p>
  <w:bookmarkEnd w:id="0"/>
  <w:p w:rsidR="005910E9" w:rsidRDefault="005910E9" w:rsidP="00A77E79">
    <w:pPr>
      <w:pStyle w:val="StadtZrichAdresse"/>
      <w:framePr w:w="0" w:hRule="auto" w:wrap="auto" w:vAnchor="margin" w:hAnchor="text" w:xAlign="left" w:yAlign="inline"/>
      <w:ind w:left="6381" w:hanging="6381"/>
    </w:pPr>
    <w:r>
      <w:rPr>
        <w:noProof/>
      </w:rPr>
      <w:drawing>
        <wp:inline distT="0" distB="0" distL="0" distR="0" wp14:anchorId="6F8F65C6" wp14:editId="3905FBFC">
          <wp:extent cx="2401871" cy="24765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962" cy="25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E9" w:rsidRPr="00CA4C0C" w:rsidRDefault="005910E9" w:rsidP="00CC5EEE">
    <w:pPr>
      <w:pStyle w:val="Kopfzeile"/>
    </w:pPr>
    <w:r>
      <w:fldChar w:fldCharType="begin"/>
    </w:r>
    <w:r>
      <w:instrText xml:space="preserve"> MACROBUTTON  EinfügenGrafik "Doppelklick um Logo 3 einzufügen" </w:instrTex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E9" w:rsidRDefault="005910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6"/>
    <w:rsid w:val="00036B85"/>
    <w:rsid w:val="000373C9"/>
    <w:rsid w:val="000802FB"/>
    <w:rsid w:val="00144F1E"/>
    <w:rsid w:val="001674A5"/>
    <w:rsid w:val="001C1A90"/>
    <w:rsid w:val="001D3726"/>
    <w:rsid w:val="00274071"/>
    <w:rsid w:val="00291A03"/>
    <w:rsid w:val="002A1F69"/>
    <w:rsid w:val="002D7BA7"/>
    <w:rsid w:val="002E124A"/>
    <w:rsid w:val="002E4E76"/>
    <w:rsid w:val="003667D4"/>
    <w:rsid w:val="00381510"/>
    <w:rsid w:val="003C0250"/>
    <w:rsid w:val="003C66AA"/>
    <w:rsid w:val="003F0D7F"/>
    <w:rsid w:val="00477871"/>
    <w:rsid w:val="004A5AD8"/>
    <w:rsid w:val="004D383F"/>
    <w:rsid w:val="00557D9C"/>
    <w:rsid w:val="005910E9"/>
    <w:rsid w:val="00661109"/>
    <w:rsid w:val="006C171E"/>
    <w:rsid w:val="007B2776"/>
    <w:rsid w:val="007F30D4"/>
    <w:rsid w:val="00831349"/>
    <w:rsid w:val="0083407C"/>
    <w:rsid w:val="00842A7A"/>
    <w:rsid w:val="0088177A"/>
    <w:rsid w:val="009229BF"/>
    <w:rsid w:val="00975577"/>
    <w:rsid w:val="009A4123"/>
    <w:rsid w:val="009B26E7"/>
    <w:rsid w:val="009B3F4D"/>
    <w:rsid w:val="00A24AD3"/>
    <w:rsid w:val="00A30AE6"/>
    <w:rsid w:val="00A733AB"/>
    <w:rsid w:val="00A74026"/>
    <w:rsid w:val="00A77E79"/>
    <w:rsid w:val="00A94FB1"/>
    <w:rsid w:val="00AF1033"/>
    <w:rsid w:val="00B83D29"/>
    <w:rsid w:val="00C00E96"/>
    <w:rsid w:val="00C4389E"/>
    <w:rsid w:val="00CA4C0C"/>
    <w:rsid w:val="00CA5BD4"/>
    <w:rsid w:val="00CC5EEE"/>
    <w:rsid w:val="00CD6955"/>
    <w:rsid w:val="00D25678"/>
    <w:rsid w:val="00D26560"/>
    <w:rsid w:val="00DA1CAB"/>
    <w:rsid w:val="00DA53F4"/>
    <w:rsid w:val="00DD0435"/>
    <w:rsid w:val="00E33BA4"/>
    <w:rsid w:val="00E61FB6"/>
    <w:rsid w:val="00E6459F"/>
    <w:rsid w:val="00E748C9"/>
    <w:rsid w:val="00E82929"/>
    <w:rsid w:val="00E865AC"/>
    <w:rsid w:val="00ED09EF"/>
    <w:rsid w:val="00EF61F7"/>
    <w:rsid w:val="00F04AF1"/>
    <w:rsid w:val="00F17B38"/>
    <w:rsid w:val="00F942CA"/>
    <w:rsid w:val="00FA11F9"/>
    <w:rsid w:val="00FA5DAF"/>
    <w:rsid w:val="00FC0D34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16CA554"/>
  <w15:docId w15:val="{109E73BF-36E7-46BA-BD61-63EF0F6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929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75577"/>
    <w:pPr>
      <w:ind w:left="-703"/>
    </w:pPr>
  </w:style>
  <w:style w:type="paragraph" w:styleId="Fuzeile">
    <w:name w:val="footer"/>
    <w:basedOn w:val="Standard"/>
    <w:rsid w:val="00036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2929"/>
    <w:rPr>
      <w:rFonts w:ascii="Arial" w:hAnsi="Arial"/>
      <w:sz w:val="22"/>
      <w:szCs w:val="24"/>
    </w:rPr>
  </w:style>
  <w:style w:type="paragraph" w:customStyle="1" w:styleId="StadtZrichVerweis">
    <w:name w:val="Stadt Zürich Verweis"/>
    <w:basedOn w:val="Standard"/>
    <w:rsid w:val="00E82929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StadtZrichTitel">
    <w:name w:val="Stadt Zürich Titel"/>
    <w:basedOn w:val="Standard"/>
    <w:rsid w:val="00E82929"/>
    <w:pPr>
      <w:spacing w:line="440" w:lineRule="atLeast"/>
    </w:pPr>
    <w:rPr>
      <w:b/>
      <w:sz w:val="40"/>
    </w:rPr>
  </w:style>
  <w:style w:type="paragraph" w:customStyle="1" w:styleId="StadtZrichUntertitel">
    <w:name w:val="Stadt Zürich Untertitel"/>
    <w:basedOn w:val="Standard"/>
    <w:rsid w:val="00E82929"/>
    <w:pPr>
      <w:spacing w:line="360" w:lineRule="atLeast"/>
    </w:pPr>
    <w:rPr>
      <w:sz w:val="32"/>
    </w:rPr>
  </w:style>
  <w:style w:type="paragraph" w:customStyle="1" w:styleId="StadtZrichVerfasser">
    <w:name w:val="Stadt Zürich Verfasser"/>
    <w:basedOn w:val="Standard"/>
    <w:rsid w:val="00E82929"/>
    <w:pPr>
      <w:framePr w:w="9639" w:h="1304" w:hRule="exact" w:wrap="around" w:vAnchor="page" w:hAnchor="page" w:x="1702" w:y="13609"/>
    </w:pPr>
  </w:style>
  <w:style w:type="paragraph" w:customStyle="1" w:styleId="StadtZrichFett">
    <w:name w:val="Stadt Zürich Fett"/>
    <w:basedOn w:val="Standard"/>
    <w:rsid w:val="00E82929"/>
    <w:rPr>
      <w:b/>
    </w:rPr>
  </w:style>
  <w:style w:type="paragraph" w:customStyle="1" w:styleId="StadtZrichAdresse">
    <w:name w:val="Stadt Zürich Adresse"/>
    <w:basedOn w:val="Standard"/>
    <w:rsid w:val="00FA11F9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Default">
    <w:name w:val="Default"/>
    <w:rsid w:val="00AF10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f8112.global.szh.loc\ci_zh_vorlagen\SSD\KSP_Schwamendingen\leer%20hoch_ksps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7E91-3002-4000-928E-B0E293AE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 hoch_kspsw.dot</Template>
  <TotalTime>0</TotalTime>
  <Pages>1</Pages>
  <Words>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Doris Moser (ssdkmo)</cp:lastModifiedBy>
  <cp:revision>3</cp:revision>
  <cp:lastPrinted>2010-11-29T14:34:00Z</cp:lastPrinted>
  <dcterms:created xsi:type="dcterms:W3CDTF">2018-07-19T12:21:00Z</dcterms:created>
  <dcterms:modified xsi:type="dcterms:W3CDTF">2020-12-18T10:16:00Z</dcterms:modified>
</cp:coreProperties>
</file>