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527A" w14:textId="77777777" w:rsidR="003033D4" w:rsidRDefault="003033D4" w:rsidP="003033D4">
      <w:pPr>
        <w:pStyle w:val="Default"/>
        <w:rPr>
          <w:sz w:val="16"/>
          <w:szCs w:val="16"/>
        </w:rPr>
      </w:pPr>
      <w:r w:rsidRPr="003033D4">
        <w:rPr>
          <w:color w:val="auto"/>
          <w:sz w:val="20"/>
          <w:szCs w:val="20"/>
        </w:rPr>
        <w:t>Freundliche Grüsse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  <w:highlight w:val="yellow"/>
        </w:rPr>
        <w:t>Vorname Nachname</w:t>
      </w:r>
      <w:r>
        <w:rPr>
          <w:color w:val="auto"/>
          <w:sz w:val="20"/>
          <w:szCs w:val="20"/>
          <w:highlight w:val="yellow"/>
        </w:rPr>
        <w:br/>
      </w:r>
      <w:r w:rsidRPr="003033D4">
        <w:rPr>
          <w:color w:val="auto"/>
          <w:sz w:val="20"/>
          <w:szCs w:val="20"/>
          <w:highlight w:val="yellow"/>
        </w:rPr>
        <w:t>Berufsbezeichnung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>--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 xml:space="preserve">Direktwahl: 044 </w:t>
      </w:r>
      <w:r w:rsidRPr="003033D4">
        <w:rPr>
          <w:color w:val="auto"/>
          <w:sz w:val="20"/>
          <w:szCs w:val="20"/>
          <w:highlight w:val="yellow"/>
        </w:rPr>
        <w:t>… .. ..</w:t>
      </w:r>
      <w:r w:rsidRPr="003033D4">
        <w:rPr>
          <w:color w:val="auto"/>
          <w:sz w:val="20"/>
          <w:szCs w:val="20"/>
        </w:rPr>
        <w:t xml:space="preserve"> </w:t>
      </w:r>
      <w:r w:rsidRPr="003033D4">
        <w:rPr>
          <w:i/>
          <w:color w:val="auto"/>
          <w:sz w:val="20"/>
          <w:szCs w:val="20"/>
        </w:rPr>
        <w:t>(falls vorhanden, sonst diese Zeile löschen)</w:t>
      </w:r>
      <w:r>
        <w:rPr>
          <w:color w:val="auto"/>
          <w:sz w:val="20"/>
          <w:szCs w:val="20"/>
        </w:rPr>
        <w:br/>
      </w:r>
      <w:r w:rsidRPr="003E03D2">
        <w:rPr>
          <w:color w:val="auto"/>
          <w:sz w:val="20"/>
          <w:szCs w:val="20"/>
          <w:highlight w:val="yellow"/>
        </w:rPr>
        <w:t>vorname.nachname</w:t>
      </w:r>
      <w:r w:rsidRPr="003033D4">
        <w:rPr>
          <w:color w:val="auto"/>
          <w:sz w:val="20"/>
          <w:szCs w:val="20"/>
        </w:rPr>
        <w:t>@schulen.zuerich.ch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>Stadt Zürich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 xml:space="preserve">Schule </w:t>
      </w:r>
      <w:r w:rsidRPr="003033D4">
        <w:rPr>
          <w:color w:val="auto"/>
          <w:sz w:val="20"/>
          <w:szCs w:val="20"/>
          <w:highlight w:val="yellow"/>
        </w:rPr>
        <w:t>XY</w:t>
      </w:r>
      <w:bookmarkStart w:id="0" w:name="_GoBack"/>
      <w:bookmarkEnd w:id="0"/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  <w:highlight w:val="yellow"/>
        </w:rPr>
        <w:t>Postadresse</w:t>
      </w:r>
      <w:r w:rsidRPr="003033D4">
        <w:rPr>
          <w:color w:val="auto"/>
          <w:sz w:val="20"/>
          <w:szCs w:val="20"/>
        </w:rPr>
        <w:t>, 80</w:t>
      </w:r>
      <w:r w:rsidRPr="003033D4">
        <w:rPr>
          <w:color w:val="auto"/>
          <w:sz w:val="20"/>
          <w:szCs w:val="20"/>
          <w:highlight w:val="yellow"/>
        </w:rPr>
        <w:t>..</w:t>
      </w:r>
      <w:r w:rsidRPr="003033D4">
        <w:rPr>
          <w:color w:val="auto"/>
          <w:sz w:val="20"/>
          <w:szCs w:val="20"/>
        </w:rPr>
        <w:t xml:space="preserve"> Zürich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 xml:space="preserve">Standort: </w:t>
      </w:r>
      <w:r w:rsidRPr="003033D4">
        <w:rPr>
          <w:i/>
          <w:color w:val="auto"/>
          <w:sz w:val="20"/>
          <w:szCs w:val="20"/>
        </w:rPr>
        <w:t>(falls abweichend von der Postadresse)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  <w:highlight w:val="yellow"/>
        </w:rPr>
        <w:t>Strasse Nr.</w:t>
      </w:r>
      <w:r w:rsidRPr="003033D4">
        <w:rPr>
          <w:color w:val="auto"/>
          <w:sz w:val="20"/>
          <w:szCs w:val="20"/>
        </w:rPr>
        <w:t>, 80</w:t>
      </w:r>
      <w:r w:rsidRPr="003033D4">
        <w:rPr>
          <w:color w:val="auto"/>
          <w:sz w:val="20"/>
          <w:szCs w:val="20"/>
          <w:highlight w:val="yellow"/>
        </w:rPr>
        <w:t>..</w:t>
      </w:r>
      <w:r w:rsidRPr="003033D4">
        <w:rPr>
          <w:color w:val="auto"/>
          <w:sz w:val="20"/>
          <w:szCs w:val="20"/>
        </w:rPr>
        <w:t xml:space="preserve"> Zürich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 xml:space="preserve">Tel. 044 </w:t>
      </w:r>
      <w:r w:rsidRPr="003033D4">
        <w:rPr>
          <w:color w:val="auto"/>
          <w:sz w:val="20"/>
          <w:szCs w:val="20"/>
          <w:highlight w:val="yellow"/>
        </w:rPr>
        <w:t>… .. ..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 xml:space="preserve">Fax 044 </w:t>
      </w:r>
      <w:r w:rsidRPr="003033D4">
        <w:rPr>
          <w:color w:val="auto"/>
          <w:sz w:val="20"/>
          <w:szCs w:val="20"/>
          <w:highlight w:val="yellow"/>
        </w:rPr>
        <w:t>… .. ..</w:t>
      </w:r>
      <w:r>
        <w:rPr>
          <w:color w:val="auto"/>
          <w:sz w:val="20"/>
          <w:szCs w:val="20"/>
        </w:rPr>
        <w:br/>
      </w:r>
      <w:r w:rsidRPr="003033D4">
        <w:rPr>
          <w:color w:val="auto"/>
          <w:sz w:val="20"/>
          <w:szCs w:val="20"/>
        </w:rPr>
        <w:t>www.stadt-zuerich.ch/ssd</w:t>
      </w:r>
      <w:r>
        <w:rPr>
          <w:color w:val="auto"/>
          <w:sz w:val="20"/>
          <w:szCs w:val="20"/>
        </w:rPr>
        <w:br/>
      </w:r>
      <w:hyperlink r:id="rId10" w:history="1">
        <w:r w:rsidRPr="003033D4">
          <w:rPr>
            <w:rStyle w:val="Hyperlink"/>
            <w:color w:val="auto"/>
            <w:sz w:val="20"/>
            <w:szCs w:val="20"/>
            <w:u w:val="none"/>
          </w:rPr>
          <w:t>www.stadt-zuerich.ch/schulen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Diese Mitteilung enthält vertrauliche Informationen und richtet sich ausschliesslich an die adressierten Personen. Falls Sie nicht zu diesen Personen gehören, bitten wir Sie, die Nachricht zu löschen und den/die Absender/-in zu informieren. Die weitere Verwendung einer solchen Nachricht ist nicht zulässig. </w:t>
      </w:r>
    </w:p>
    <w:p w14:paraId="30F50C14" w14:textId="77777777" w:rsidR="00BD5EB0" w:rsidRDefault="00BD5EB0" w:rsidP="003033D4">
      <w:pPr>
        <w:pStyle w:val="Default"/>
        <w:rPr>
          <w:sz w:val="16"/>
          <w:szCs w:val="16"/>
        </w:rPr>
      </w:pPr>
    </w:p>
    <w:p w14:paraId="43DD3B8C" w14:textId="77777777" w:rsidR="00BD5EB0" w:rsidRDefault="00BD5EB0" w:rsidP="003033D4">
      <w:pPr>
        <w:pStyle w:val="Default"/>
        <w:rPr>
          <w:sz w:val="16"/>
          <w:szCs w:val="16"/>
        </w:rPr>
      </w:pPr>
    </w:p>
    <w:p w14:paraId="1942535C" w14:textId="77777777" w:rsidR="00BD5EB0" w:rsidRPr="009169CB" w:rsidRDefault="009169CB" w:rsidP="003033D4">
      <w:pPr>
        <w:pStyle w:val="Default"/>
        <w:pBdr>
          <w:top w:val="single" w:sz="6" w:space="1" w:color="auto"/>
          <w:bottom w:val="single" w:sz="6" w:space="1" w:color="auto"/>
        </w:pBdr>
        <w:rPr>
          <w:i/>
        </w:rPr>
      </w:pPr>
      <w:r w:rsidRPr="009169CB">
        <w:rPr>
          <w:i/>
          <w:highlight w:val="green"/>
        </w:rPr>
        <w:t>Tipps</w:t>
      </w:r>
    </w:p>
    <w:p w14:paraId="2084C0AC" w14:textId="77777777" w:rsidR="00BD5EB0" w:rsidRPr="009169CB" w:rsidRDefault="009169CB" w:rsidP="003033D4">
      <w:pPr>
        <w:pStyle w:val="Default"/>
        <w:rPr>
          <w:i/>
          <w:highlight w:val="green"/>
        </w:rPr>
      </w:pPr>
      <w:r>
        <w:rPr>
          <w:i/>
          <w:highlight w:val="green"/>
        </w:rPr>
        <w:t>D</w:t>
      </w:r>
      <w:r w:rsidR="00BD5EB0" w:rsidRPr="009169CB">
        <w:rPr>
          <w:i/>
          <w:highlight w:val="green"/>
        </w:rPr>
        <w:t>ie gelb markierten Bereiche personalisieren.</w:t>
      </w:r>
      <w:r w:rsidRPr="009169CB">
        <w:rPr>
          <w:i/>
          <w:highlight w:val="green"/>
        </w:rPr>
        <w:t xml:space="preserve"> Farbe </w:t>
      </w:r>
      <w:r>
        <w:rPr>
          <w:i/>
          <w:highlight w:val="green"/>
        </w:rPr>
        <w:t xml:space="preserve">anschliessend </w:t>
      </w:r>
      <w:r w:rsidRPr="009169CB">
        <w:rPr>
          <w:i/>
          <w:highlight w:val="green"/>
        </w:rPr>
        <w:t>entfernen.</w:t>
      </w:r>
    </w:p>
    <w:p w14:paraId="1FE04E91" w14:textId="77777777" w:rsidR="009169CB" w:rsidRPr="009169CB" w:rsidRDefault="009169CB" w:rsidP="003033D4">
      <w:pPr>
        <w:pStyle w:val="Default"/>
        <w:rPr>
          <w:i/>
          <w:highlight w:val="green"/>
        </w:rPr>
      </w:pPr>
    </w:p>
    <w:p w14:paraId="7B32E079" w14:textId="77777777" w:rsidR="00BD5EB0" w:rsidRPr="009169CB" w:rsidRDefault="00BD5EB0" w:rsidP="003033D4">
      <w:pPr>
        <w:pStyle w:val="Default"/>
        <w:rPr>
          <w:i/>
          <w:highlight w:val="green"/>
        </w:rPr>
      </w:pPr>
      <w:r w:rsidRPr="009169CB">
        <w:rPr>
          <w:i/>
          <w:highlight w:val="green"/>
        </w:rPr>
        <w:t>Schriftart: Arial</w:t>
      </w:r>
    </w:p>
    <w:p w14:paraId="69DA6CF4" w14:textId="77777777" w:rsidR="00BD5EB0" w:rsidRPr="009169CB" w:rsidRDefault="00BD5EB0" w:rsidP="003033D4">
      <w:pPr>
        <w:pStyle w:val="Default"/>
        <w:rPr>
          <w:i/>
          <w:highlight w:val="green"/>
        </w:rPr>
      </w:pPr>
      <w:r w:rsidRPr="009169CB">
        <w:rPr>
          <w:i/>
          <w:highlight w:val="green"/>
        </w:rPr>
        <w:t>Alle Kontaktdaten: Schriftgrösse 10 Punkt</w:t>
      </w:r>
    </w:p>
    <w:p w14:paraId="7B92B52A" w14:textId="77777777" w:rsidR="00BD5EB0" w:rsidRPr="009169CB" w:rsidRDefault="009169CB" w:rsidP="003033D4">
      <w:pPr>
        <w:pStyle w:val="Default"/>
        <w:rPr>
          <w:i/>
          <w:highlight w:val="green"/>
        </w:rPr>
      </w:pPr>
      <w:r w:rsidRPr="009169CB">
        <w:rPr>
          <w:i/>
          <w:highlight w:val="green"/>
        </w:rPr>
        <w:t>Disclaimer/</w:t>
      </w:r>
      <w:r w:rsidR="00BD5EB0" w:rsidRPr="009169CB">
        <w:rPr>
          <w:i/>
          <w:highlight w:val="green"/>
        </w:rPr>
        <w:t>Datenschutzerklärung: Schriftgrösse 8 Punkt</w:t>
      </w:r>
    </w:p>
    <w:p w14:paraId="463CF502" w14:textId="77777777" w:rsidR="009169CB" w:rsidRPr="009169CB" w:rsidRDefault="009169CB" w:rsidP="003033D4">
      <w:pPr>
        <w:pStyle w:val="Default"/>
        <w:rPr>
          <w:i/>
          <w:highlight w:val="green"/>
        </w:rPr>
      </w:pPr>
    </w:p>
    <w:p w14:paraId="2B90252B" w14:textId="77777777" w:rsidR="009169CB" w:rsidRDefault="009169CB" w:rsidP="003033D4">
      <w:pPr>
        <w:pStyle w:val="Default"/>
        <w:pBdr>
          <w:bottom w:val="single" w:sz="6" w:space="1" w:color="auto"/>
        </w:pBdr>
        <w:rPr>
          <w:i/>
        </w:rPr>
      </w:pPr>
      <w:r w:rsidRPr="009169CB">
        <w:rPr>
          <w:i/>
          <w:highlight w:val="green"/>
        </w:rPr>
        <w:t>Beim Einfügen in die Signatur: Text oben markieren und mit «</w:t>
      </w:r>
      <w:proofErr w:type="spellStart"/>
      <w:r w:rsidRPr="009169CB">
        <w:rPr>
          <w:i/>
          <w:highlight w:val="green"/>
        </w:rPr>
        <w:t>ctrl</w:t>
      </w:r>
      <w:proofErr w:type="spellEnd"/>
      <w:r w:rsidRPr="009169CB">
        <w:rPr>
          <w:i/>
          <w:highlight w:val="green"/>
        </w:rPr>
        <w:t xml:space="preserve">-c» kopieren. </w:t>
      </w:r>
      <w:r>
        <w:rPr>
          <w:i/>
          <w:highlight w:val="green"/>
        </w:rPr>
        <w:br/>
      </w:r>
      <w:r w:rsidRPr="009169CB">
        <w:rPr>
          <w:i/>
          <w:highlight w:val="green"/>
        </w:rPr>
        <w:t xml:space="preserve">In Outlook: Rechtsklick ins Signaturfeld und unter </w:t>
      </w:r>
      <w:proofErr w:type="spellStart"/>
      <w:r w:rsidRPr="009169CB">
        <w:rPr>
          <w:i/>
          <w:highlight w:val="green"/>
        </w:rPr>
        <w:t>Einfügeoptionen</w:t>
      </w:r>
      <w:proofErr w:type="spellEnd"/>
      <w:r w:rsidRPr="009169CB">
        <w:rPr>
          <w:i/>
          <w:highlight w:val="green"/>
        </w:rPr>
        <w:t xml:space="preserve"> das Einfügen-Symbol mit dem Pinsel wählen (Ursprüngliche Formatierung</w:t>
      </w:r>
      <w:r>
        <w:rPr>
          <w:i/>
          <w:highlight w:val="green"/>
        </w:rPr>
        <w:t xml:space="preserve"> beibehalten).</w:t>
      </w:r>
    </w:p>
    <w:p w14:paraId="53EEBB7C" w14:textId="77777777" w:rsidR="009169CB" w:rsidRPr="009169CB" w:rsidRDefault="009169CB" w:rsidP="003033D4">
      <w:pPr>
        <w:pStyle w:val="Default"/>
      </w:pPr>
    </w:p>
    <w:sectPr w:rsidR="009169CB" w:rsidRPr="009169CB" w:rsidSect="003F5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62EA5" w14:textId="77777777" w:rsidR="003033D4" w:rsidRDefault="003033D4" w:rsidP="003F59A9">
      <w:pPr>
        <w:spacing w:line="240" w:lineRule="auto"/>
      </w:pPr>
      <w:r>
        <w:separator/>
      </w:r>
    </w:p>
  </w:endnote>
  <w:endnote w:type="continuationSeparator" w:id="0">
    <w:p w14:paraId="3BF84ECD" w14:textId="77777777" w:rsidR="003033D4" w:rsidRDefault="003033D4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8DC4" w14:textId="77777777" w:rsidR="008D1F8C" w:rsidRDefault="008D1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2F44" w14:textId="77777777" w:rsidR="008D1F8C" w:rsidRDefault="008D1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CD52" w14:textId="77777777" w:rsidR="008D1F8C" w:rsidRDefault="008D1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BEA5" w14:textId="77777777" w:rsidR="003033D4" w:rsidRDefault="003033D4" w:rsidP="003F59A9">
      <w:pPr>
        <w:spacing w:line="240" w:lineRule="auto"/>
      </w:pPr>
      <w:r>
        <w:separator/>
      </w:r>
    </w:p>
  </w:footnote>
  <w:footnote w:type="continuationSeparator" w:id="0">
    <w:p w14:paraId="5677A372" w14:textId="77777777" w:rsidR="003033D4" w:rsidRDefault="003033D4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42F1" w14:textId="77777777" w:rsidR="008D1F8C" w:rsidRDefault="008D1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53D" w14:textId="77777777" w:rsidR="008D1F8C" w:rsidRDefault="008D1F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1428" w14:textId="77777777" w:rsidR="008D1F8C" w:rsidRDefault="008D1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D4"/>
    <w:rsid w:val="0001077D"/>
    <w:rsid w:val="0009594F"/>
    <w:rsid w:val="0012730B"/>
    <w:rsid w:val="00173329"/>
    <w:rsid w:val="00251A4F"/>
    <w:rsid w:val="002525AC"/>
    <w:rsid w:val="00276AF3"/>
    <w:rsid w:val="002F179D"/>
    <w:rsid w:val="003033D4"/>
    <w:rsid w:val="00312C0C"/>
    <w:rsid w:val="003346D2"/>
    <w:rsid w:val="003E03D2"/>
    <w:rsid w:val="003F59A9"/>
    <w:rsid w:val="005D52E3"/>
    <w:rsid w:val="00720B49"/>
    <w:rsid w:val="00793C79"/>
    <w:rsid w:val="008D1F8C"/>
    <w:rsid w:val="009169CB"/>
    <w:rsid w:val="00AB2FFC"/>
    <w:rsid w:val="00BD5EB0"/>
    <w:rsid w:val="00C07C66"/>
    <w:rsid w:val="00C36BE1"/>
    <w:rsid w:val="00ED257A"/>
    <w:rsid w:val="00EF6A21"/>
    <w:rsid w:val="00F30AE4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DF64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033D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0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tadt-zuerich.ch/schul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59ddf828cea25ce8fddcc06ca19bcd9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a58f8b00a592e5672ad8e70b3fbafdb6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28af28a094f5abf754d5f0fa26795 xmlns="a2b1fcc9-ee7b-44d3-b593-5ed81ca35ea8">
      <Terms xmlns="http://schemas.microsoft.com/office/infopath/2007/PartnerControls"/>
    </ka528af28a094f5abf754d5f0fa26795>
    <TaxCatchAll xmlns="a2b1fcc9-ee7b-44d3-b593-5ed81ca35ea8"/>
  </documentManagement>
</p:properties>
</file>

<file path=customXml/itemProps1.xml><?xml version="1.0" encoding="utf-8"?>
<ds:datastoreItem xmlns:ds="http://schemas.openxmlformats.org/officeDocument/2006/customXml" ds:itemID="{73497489-A9A3-4C08-B246-33ED25EA7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3ED27-2D84-484C-9791-F6D9FDD16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CBFB2-025F-4E8C-8805-F904B1C2BC02}">
  <ds:schemaRefs>
    <ds:schemaRef ds:uri="http://purl.org/dc/terms/"/>
    <ds:schemaRef ds:uri="http://schemas.microsoft.com/office/2006/documentManagement/types"/>
    <ds:schemaRef ds:uri="a2b1fcc9-ee7b-44d3-b593-5ed81ca35ea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3CA5081E.dotm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E-Mail-Standardsignatur</vt:lpstr>
    </vt:vector>
  </TitlesOfParts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E-Mail-Standardsignatur</dc:title>
  <dc:subject/>
  <dc:creator/>
  <cp:keywords/>
  <dc:description>Angaben zu Form und Inhalt der E-Mail-Standardsignatur</dc:description>
  <cp:lastModifiedBy/>
  <cp:revision>1</cp:revision>
  <dcterms:created xsi:type="dcterms:W3CDTF">2019-09-05T08:55:00Z</dcterms:created>
  <dcterms:modified xsi:type="dcterms:W3CDTF">2019-09-05T11:23:00Z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  <property fmtid="{D5CDD505-2E9C-101B-9397-08002B2CF9AE}" pid="3" name="IntraZueriMandant">
    <vt:lpwstr/>
  </property>
</Properties>
</file>