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B6" w:rsidRDefault="002351B6" w:rsidP="0021471E">
      <w:pPr>
        <w:ind w:left="-709"/>
      </w:pPr>
    </w:p>
    <w:p w:rsidR="002351B6" w:rsidRDefault="002351B6" w:rsidP="0021471E">
      <w:pPr>
        <w:ind w:left="-709"/>
      </w:pPr>
    </w:p>
    <w:p w:rsidR="005019C5" w:rsidRDefault="009956E9" w:rsidP="0021471E">
      <w:pPr>
        <w:tabs>
          <w:tab w:val="left" w:pos="8505"/>
        </w:tabs>
        <w:ind w:left="-709"/>
      </w:pPr>
      <w:r>
        <w:t>Stadt Zürich</w:t>
      </w:r>
    </w:p>
    <w:p w:rsidR="009956E9" w:rsidRDefault="009956E9" w:rsidP="0021471E">
      <w:pPr>
        <w:ind w:left="-709"/>
      </w:pPr>
      <w:r>
        <w:t>ERZ Entsorgung + Recycling Zürich</w:t>
      </w:r>
    </w:p>
    <w:p w:rsidR="009956E9" w:rsidRDefault="009956E9" w:rsidP="0021471E">
      <w:pPr>
        <w:ind w:left="-709"/>
      </w:pPr>
      <w:r>
        <w:t>Industrielle Abwässer</w:t>
      </w:r>
    </w:p>
    <w:p w:rsidR="009956E9" w:rsidRDefault="009956E9" w:rsidP="0021471E">
      <w:pPr>
        <w:ind w:left="-709"/>
      </w:pPr>
      <w:r>
        <w:t>Postfach</w:t>
      </w:r>
    </w:p>
    <w:p w:rsidR="009956E9" w:rsidRDefault="009956E9" w:rsidP="0021471E">
      <w:pPr>
        <w:ind w:left="-709"/>
      </w:pPr>
      <w:r>
        <w:t>8010 Zürich</w:t>
      </w:r>
    </w:p>
    <w:p w:rsidR="009956E9" w:rsidRDefault="009956E9" w:rsidP="0021471E">
      <w:pPr>
        <w:ind w:left="-709"/>
      </w:pPr>
    </w:p>
    <w:p w:rsidR="009956E9" w:rsidRDefault="009956E9" w:rsidP="0021471E">
      <w:pPr>
        <w:ind w:left="-709"/>
      </w:pPr>
    </w:p>
    <w:p w:rsidR="00F104FA" w:rsidRDefault="00F104FA" w:rsidP="0021471E">
      <w:pPr>
        <w:ind w:left="-709"/>
      </w:pPr>
    </w:p>
    <w:p w:rsidR="009956E9" w:rsidRDefault="009956E9" w:rsidP="0021471E">
      <w:pPr>
        <w:ind w:left="-709"/>
      </w:pPr>
    </w:p>
    <w:p w:rsidR="009956E9" w:rsidRPr="00F104FA" w:rsidRDefault="009956E9" w:rsidP="0021471E">
      <w:pPr>
        <w:ind w:left="-709"/>
        <w:rPr>
          <w:b/>
        </w:rPr>
      </w:pPr>
      <w:r w:rsidRPr="00F104FA">
        <w:rPr>
          <w:b/>
        </w:rPr>
        <w:t>Protokoll über die Grundwasser-Einleitung in die öffentliche Kanalisation oder in ein öffentliches Gewässer</w:t>
      </w:r>
    </w:p>
    <w:p w:rsidR="006C01FD" w:rsidRDefault="006C01FD" w:rsidP="0021471E">
      <w:pPr>
        <w:ind w:left="-709"/>
      </w:pPr>
    </w:p>
    <w:p w:rsidR="009956E9" w:rsidRPr="003E29E3" w:rsidRDefault="003E29E3" w:rsidP="0021471E">
      <w:pPr>
        <w:tabs>
          <w:tab w:val="left" w:pos="2835"/>
          <w:tab w:val="left" w:pos="8505"/>
        </w:tabs>
        <w:ind w:left="-709"/>
        <w:rPr>
          <w:u w:val="dottedHeavy"/>
        </w:rPr>
      </w:pPr>
      <w:r>
        <w:t>Bauobjekt / Teilprojekt:</w:t>
      </w:r>
      <w:r>
        <w:tab/>
      </w:r>
      <w:r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7AE">
        <w:rPr>
          <w:vanish/>
          <w:u w:val="dottedHeavy"/>
        </w:rPr>
        <w:instrText xml:space="preserve"> FORMTEXT </w:instrText>
      </w:r>
      <w:r w:rsidRPr="006367AE">
        <w:rPr>
          <w:vanish/>
          <w:u w:val="dottedHeavy"/>
        </w:rPr>
      </w:r>
      <w:r w:rsidRPr="006367AE">
        <w:rPr>
          <w:vanish/>
          <w:u w:val="dottedHeavy"/>
        </w:rPr>
        <w:fldChar w:fldCharType="separate"/>
      </w:r>
      <w:bookmarkStart w:id="0" w:name="_GoBack"/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bookmarkEnd w:id="0"/>
      <w:r w:rsidRPr="006367AE">
        <w:rPr>
          <w:vanish/>
          <w:u w:val="dottedHeavy"/>
        </w:rPr>
        <w:fldChar w:fldCharType="end"/>
      </w:r>
      <w:r w:rsidRPr="003E29E3">
        <w:rPr>
          <w:u w:val="dottedHeavy"/>
        </w:rPr>
        <w:tab/>
      </w:r>
    </w:p>
    <w:p w:rsidR="0068579D" w:rsidRPr="003E29E3" w:rsidRDefault="0068579D" w:rsidP="0021471E">
      <w:pPr>
        <w:ind w:left="-709"/>
        <w:rPr>
          <w:u w:val="dottedHeavy"/>
        </w:rPr>
      </w:pPr>
    </w:p>
    <w:p w:rsidR="006C01FD" w:rsidRDefault="006C01FD" w:rsidP="0021471E">
      <w:pPr>
        <w:ind w:left="-709"/>
        <w:rPr>
          <w:u w:val="dottedHeavy"/>
        </w:rPr>
      </w:pPr>
    </w:p>
    <w:p w:rsidR="0068579D" w:rsidRDefault="0068579D" w:rsidP="0021471E">
      <w:pPr>
        <w:tabs>
          <w:tab w:val="left" w:pos="2835"/>
          <w:tab w:val="left" w:pos="8505"/>
        </w:tabs>
        <w:ind w:left="-709"/>
        <w:rPr>
          <w:u w:val="dottedHeavy"/>
        </w:rPr>
      </w:pPr>
      <w:r w:rsidRPr="0068579D">
        <w:t>Verrechnungsadresse:</w:t>
      </w:r>
      <w:r>
        <w:tab/>
      </w:r>
      <w:r w:rsidR="003E29E3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29E3" w:rsidRPr="006367AE">
        <w:rPr>
          <w:vanish/>
          <w:u w:val="dottedHeavy"/>
        </w:rPr>
        <w:instrText xml:space="preserve"> FORMTEXT </w:instrText>
      </w:r>
      <w:r w:rsidR="003E29E3" w:rsidRPr="006367AE">
        <w:rPr>
          <w:vanish/>
          <w:u w:val="dottedHeavy"/>
        </w:rPr>
      </w:r>
      <w:r w:rsidR="003E29E3" w:rsidRPr="006367AE">
        <w:rPr>
          <w:vanish/>
          <w:u w:val="dottedHeavy"/>
        </w:rPr>
        <w:fldChar w:fldCharType="separate"/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vanish/>
          <w:u w:val="dottedHeavy"/>
        </w:rPr>
        <w:fldChar w:fldCharType="end"/>
      </w:r>
      <w:r w:rsidR="003E29E3" w:rsidRPr="003E29E3">
        <w:rPr>
          <w:u w:val="dottedHeavy"/>
        </w:rPr>
        <w:tab/>
      </w:r>
    </w:p>
    <w:p w:rsidR="0068579D" w:rsidRPr="003E29E3" w:rsidRDefault="003E29E3" w:rsidP="0021471E">
      <w:pPr>
        <w:tabs>
          <w:tab w:val="left" w:pos="2835"/>
          <w:tab w:val="left" w:pos="8505"/>
        </w:tabs>
        <w:spacing w:before="120" w:after="120"/>
        <w:ind w:left="-709"/>
        <w:rPr>
          <w:u w:val="dottedHeavy"/>
        </w:rPr>
      </w:pPr>
      <w:r>
        <w:tab/>
      </w:r>
      <w:r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7AE">
        <w:rPr>
          <w:vanish/>
          <w:u w:val="dottedHeavy"/>
        </w:rPr>
        <w:instrText xml:space="preserve"> FORMTEXT </w:instrText>
      </w:r>
      <w:r w:rsidRPr="006367AE">
        <w:rPr>
          <w:vanish/>
          <w:u w:val="dottedHeavy"/>
        </w:rPr>
      </w:r>
      <w:r w:rsidRPr="006367AE">
        <w:rPr>
          <w:vanish/>
          <w:u w:val="dottedHeavy"/>
        </w:rPr>
        <w:fldChar w:fldCharType="separate"/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vanish/>
          <w:u w:val="dottedHeavy"/>
        </w:rPr>
        <w:fldChar w:fldCharType="end"/>
      </w:r>
      <w:r w:rsidRPr="003E29E3">
        <w:rPr>
          <w:u w:val="dottedHeavy"/>
        </w:rPr>
        <w:tab/>
      </w:r>
    </w:p>
    <w:p w:rsidR="0068579D" w:rsidRDefault="003E29E3" w:rsidP="0021471E">
      <w:pPr>
        <w:tabs>
          <w:tab w:val="left" w:pos="2835"/>
          <w:tab w:val="left" w:pos="8505"/>
        </w:tabs>
        <w:spacing w:before="120" w:after="120"/>
        <w:ind w:left="-709"/>
        <w:rPr>
          <w:u w:val="dottedHeavy"/>
        </w:rPr>
      </w:pPr>
      <w:r>
        <w:tab/>
      </w:r>
      <w:r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7AE">
        <w:rPr>
          <w:vanish/>
          <w:u w:val="dottedHeavy"/>
        </w:rPr>
        <w:instrText xml:space="preserve"> FORMTEXT </w:instrText>
      </w:r>
      <w:r w:rsidRPr="006367AE">
        <w:rPr>
          <w:vanish/>
          <w:u w:val="dottedHeavy"/>
        </w:rPr>
      </w:r>
      <w:r w:rsidRPr="006367AE">
        <w:rPr>
          <w:vanish/>
          <w:u w:val="dottedHeavy"/>
        </w:rPr>
        <w:fldChar w:fldCharType="separate"/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vanish/>
          <w:u w:val="dottedHeavy"/>
        </w:rPr>
        <w:fldChar w:fldCharType="end"/>
      </w:r>
      <w:r w:rsidRPr="003E29E3">
        <w:rPr>
          <w:u w:val="dottedHeavy"/>
        </w:rPr>
        <w:tab/>
      </w:r>
      <w:r>
        <w:tab/>
      </w:r>
    </w:p>
    <w:p w:rsidR="0068579D" w:rsidRDefault="0068579D" w:rsidP="0021471E">
      <w:pPr>
        <w:ind w:left="-709"/>
        <w:rPr>
          <w:u w:val="dottedHeavy"/>
        </w:rPr>
      </w:pPr>
    </w:p>
    <w:p w:rsidR="006C01FD" w:rsidRDefault="006C01FD" w:rsidP="0021471E">
      <w:pPr>
        <w:ind w:left="-709"/>
      </w:pPr>
    </w:p>
    <w:p w:rsidR="0068579D" w:rsidRDefault="006367AE" w:rsidP="0021471E">
      <w:pPr>
        <w:tabs>
          <w:tab w:val="left" w:pos="2835"/>
          <w:tab w:val="left" w:pos="8505"/>
        </w:tabs>
        <w:ind w:left="-709"/>
        <w:rPr>
          <w:u w:val="dottedHeavy"/>
        </w:rPr>
      </w:pPr>
      <w:r>
        <w:t>Inbetriebnahme Pumpe</w:t>
      </w:r>
      <w:r w:rsidR="0068579D" w:rsidRPr="0068579D">
        <w:t>:</w:t>
      </w:r>
      <w:r w:rsidR="0068579D">
        <w:tab/>
      </w:r>
      <w:r w:rsidR="003E29E3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29E3" w:rsidRPr="006367AE">
        <w:rPr>
          <w:vanish/>
          <w:u w:val="dottedHeavy"/>
        </w:rPr>
        <w:instrText xml:space="preserve"> FORMTEXT </w:instrText>
      </w:r>
      <w:r w:rsidR="003E29E3" w:rsidRPr="006367AE">
        <w:rPr>
          <w:vanish/>
          <w:u w:val="dottedHeavy"/>
        </w:rPr>
      </w:r>
      <w:r w:rsidR="003E29E3" w:rsidRPr="006367AE">
        <w:rPr>
          <w:vanish/>
          <w:u w:val="dottedHeavy"/>
        </w:rPr>
        <w:fldChar w:fldCharType="separate"/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vanish/>
          <w:u w:val="dottedHeavy"/>
        </w:rPr>
        <w:fldChar w:fldCharType="end"/>
      </w:r>
      <w:r w:rsidR="003E29E3" w:rsidRPr="003E29E3">
        <w:rPr>
          <w:u w:val="dottedHeavy"/>
        </w:rPr>
        <w:tab/>
      </w:r>
    </w:p>
    <w:p w:rsidR="0068579D" w:rsidRDefault="0068579D" w:rsidP="003A2771">
      <w:pPr>
        <w:tabs>
          <w:tab w:val="left" w:pos="5245"/>
        </w:tabs>
        <w:ind w:left="-709"/>
        <w:rPr>
          <w:u w:val="dottedHeavy"/>
        </w:rPr>
      </w:pPr>
    </w:p>
    <w:p w:rsidR="006C01FD" w:rsidRDefault="006C01FD" w:rsidP="0021471E">
      <w:pPr>
        <w:ind w:left="-709"/>
        <w:rPr>
          <w:u w:val="dottedHeavy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5662930</wp:posOffset>
                </wp:positionH>
                <wp:positionV relativeFrom="paragraph">
                  <wp:posOffset>111125</wp:posOffset>
                </wp:positionV>
                <wp:extent cx="1114425" cy="257175"/>
                <wp:effectExtent l="0" t="9525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44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71E" w:rsidRDefault="0021471E" w:rsidP="006C01FD">
                            <w:pPr>
                              <w:pStyle w:val="Vordruck75"/>
                              <w:spacing w:line="265" w:lineRule="exact"/>
                              <w:rPr>
                                <w:rFonts w:ascii="Arial" w:eastAsia="Arial Unicode MS" w:hAnsi="Arial" w:cs="Arial"/>
                                <w:noProof w:val="0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noProof w:val="0"/>
                                <w:szCs w:val="18"/>
                              </w:rPr>
                              <w:t>ENT/038/0/d/2019/01</w:t>
                            </w:r>
                          </w:p>
                          <w:p w:rsidR="0021471E" w:rsidRDefault="00214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5.9pt;margin-top:8.75pt;width:87.75pt;height:20.2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" stroked="f">
                <v:textbox>
                  <w:txbxContent>
                    <w:p w:rsidR="0021471E" w:rsidRDefault="0021471E" w:rsidP="006C01FD">
                      <w:pPr>
                        <w:pStyle w:val="Vordruck75"/>
                        <w:spacing w:line="265" w:lineRule="exact"/>
                        <w:rPr>
                          <w:rFonts w:ascii="Arial" w:eastAsia="Arial Unicode MS" w:hAnsi="Arial" w:cs="Arial"/>
                          <w:noProof w:val="0"/>
                          <w:szCs w:val="18"/>
                        </w:rPr>
                      </w:pPr>
                      <w:r>
                        <w:rPr>
                          <w:rFonts w:ascii="Arial" w:eastAsia="Arial Unicode MS" w:hAnsi="Arial" w:cs="Arial"/>
                          <w:noProof w:val="0"/>
                          <w:szCs w:val="18"/>
                        </w:rPr>
                        <w:t>ENT/038/0/d/2019/01</w:t>
                      </w:r>
                    </w:p>
                    <w:p w:rsidR="0021471E" w:rsidRDefault="0021471E"/>
                  </w:txbxContent>
                </v:textbox>
              </v:shape>
            </w:pict>
          </mc:Fallback>
        </mc:AlternateContent>
      </w:r>
    </w:p>
    <w:p w:rsidR="00F104FA" w:rsidRDefault="0068579D" w:rsidP="003A2771">
      <w:pPr>
        <w:tabs>
          <w:tab w:val="left" w:pos="2835"/>
          <w:tab w:val="left" w:pos="3402"/>
          <w:tab w:val="left" w:pos="5103"/>
          <w:tab w:val="left" w:pos="5387"/>
          <w:tab w:val="left" w:pos="5670"/>
          <w:tab w:val="left" w:pos="7797"/>
          <w:tab w:val="left" w:pos="8505"/>
        </w:tabs>
        <w:ind w:left="-709"/>
        <w:rPr>
          <w:u w:val="dottedHeavy"/>
        </w:rPr>
      </w:pPr>
      <w:r w:rsidRPr="0068579D">
        <w:t>Wasserzählerstand:</w:t>
      </w:r>
      <w:r w:rsidR="001E3D48">
        <w:tab/>
      </w:r>
      <w:r>
        <w:t xml:space="preserve">Start: </w:t>
      </w:r>
      <w:r w:rsidR="001E3D48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3D48" w:rsidRPr="006367AE">
        <w:rPr>
          <w:vanish/>
          <w:u w:val="dottedHeavy"/>
        </w:rPr>
        <w:instrText xml:space="preserve"> FORMTEXT </w:instrText>
      </w:r>
      <w:r w:rsidR="001E3D48" w:rsidRPr="006367AE">
        <w:rPr>
          <w:vanish/>
          <w:u w:val="dottedHeavy"/>
        </w:rPr>
      </w:r>
      <w:r w:rsidR="001E3D48" w:rsidRPr="006367AE">
        <w:rPr>
          <w:vanish/>
          <w:u w:val="dottedHeavy"/>
        </w:rPr>
        <w:fldChar w:fldCharType="separate"/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vanish/>
          <w:u w:val="dottedHeavy"/>
        </w:rPr>
        <w:fldChar w:fldCharType="end"/>
      </w:r>
      <w:r w:rsidR="001E3D48">
        <w:rPr>
          <w:u w:val="dottedHeavy"/>
        </w:rPr>
        <w:tab/>
      </w:r>
      <w:r w:rsidR="003A2771">
        <w:rPr>
          <w:u w:val="dottedHeavy"/>
        </w:rPr>
        <w:tab/>
      </w:r>
      <w:r w:rsidR="001E3D48" w:rsidRPr="001E3D48">
        <w:tab/>
        <w:t>Ende:</w:t>
      </w:r>
      <w:r w:rsidR="001E3D48">
        <w:rPr>
          <w:u w:val="dottedHeavy"/>
        </w:rPr>
        <w:t xml:space="preserve"> </w:t>
      </w:r>
      <w:r w:rsidR="001E3D48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3D48" w:rsidRPr="006367AE">
        <w:rPr>
          <w:vanish/>
          <w:u w:val="dottedHeavy"/>
        </w:rPr>
        <w:instrText xml:space="preserve"> FORMTEXT </w:instrText>
      </w:r>
      <w:r w:rsidR="001E3D48" w:rsidRPr="006367AE">
        <w:rPr>
          <w:vanish/>
          <w:u w:val="dottedHeavy"/>
        </w:rPr>
      </w:r>
      <w:r w:rsidR="001E3D48" w:rsidRPr="006367AE">
        <w:rPr>
          <w:vanish/>
          <w:u w:val="dottedHeavy"/>
        </w:rPr>
        <w:fldChar w:fldCharType="separate"/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noProof/>
          <w:vanish/>
          <w:u w:val="dottedHeavy"/>
        </w:rPr>
        <w:t> </w:t>
      </w:r>
      <w:r w:rsidR="001E3D48" w:rsidRPr="006367AE">
        <w:rPr>
          <w:vanish/>
          <w:u w:val="dottedHeavy"/>
        </w:rPr>
        <w:fldChar w:fldCharType="end"/>
      </w:r>
      <w:r w:rsidR="003A2771">
        <w:rPr>
          <w:u w:val="dottedHeavy"/>
        </w:rPr>
        <w:tab/>
      </w:r>
      <w:r w:rsidR="003A2771">
        <w:rPr>
          <w:u w:val="dottedHeavy"/>
        </w:rPr>
        <w:tab/>
      </w:r>
    </w:p>
    <w:p w:rsidR="006C01FD" w:rsidRDefault="006C01FD" w:rsidP="0021471E">
      <w:pPr>
        <w:tabs>
          <w:tab w:val="left" w:pos="5670"/>
        </w:tabs>
        <w:ind w:left="-709"/>
        <w:rPr>
          <w:u w:val="dottedHeavy"/>
        </w:rPr>
      </w:pPr>
    </w:p>
    <w:p w:rsidR="009824D2" w:rsidRDefault="009824D2" w:rsidP="0021471E">
      <w:pPr>
        <w:tabs>
          <w:tab w:val="left" w:pos="5670"/>
        </w:tabs>
        <w:ind w:left="-709"/>
        <w:rPr>
          <w:u w:val="dottedHeavy"/>
        </w:rPr>
      </w:pPr>
    </w:p>
    <w:p w:rsidR="00F104FA" w:rsidRDefault="00F104FA" w:rsidP="0021471E">
      <w:pPr>
        <w:tabs>
          <w:tab w:val="left" w:pos="2835"/>
          <w:tab w:val="left" w:pos="8505"/>
        </w:tabs>
        <w:ind w:left="-709"/>
        <w:rPr>
          <w:u w:val="dottedHeavy"/>
        </w:rPr>
      </w:pPr>
      <w:r w:rsidRPr="00F104FA">
        <w:t>Ende Pumpenbetrieb:</w:t>
      </w:r>
      <w:r>
        <w:tab/>
      </w:r>
      <w:r w:rsidR="003E29E3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29E3" w:rsidRPr="006367AE">
        <w:rPr>
          <w:vanish/>
          <w:u w:val="dottedHeavy"/>
        </w:rPr>
        <w:instrText xml:space="preserve"> FORMTEXT </w:instrText>
      </w:r>
      <w:r w:rsidR="003E29E3" w:rsidRPr="006367AE">
        <w:rPr>
          <w:vanish/>
          <w:u w:val="dottedHeavy"/>
        </w:rPr>
      </w:r>
      <w:r w:rsidR="003E29E3" w:rsidRPr="006367AE">
        <w:rPr>
          <w:vanish/>
          <w:u w:val="dottedHeavy"/>
        </w:rPr>
        <w:fldChar w:fldCharType="separate"/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vanish/>
          <w:u w:val="dottedHeavy"/>
        </w:rPr>
        <w:fldChar w:fldCharType="end"/>
      </w:r>
      <w:r w:rsidR="003E29E3" w:rsidRPr="003E29E3">
        <w:rPr>
          <w:u w:val="dottedHeavy"/>
        </w:rPr>
        <w:tab/>
      </w:r>
    </w:p>
    <w:p w:rsidR="00F104FA" w:rsidRDefault="00F104FA" w:rsidP="0021471E">
      <w:pPr>
        <w:ind w:left="-709"/>
        <w:rPr>
          <w:u w:val="dottedHeavy"/>
        </w:rPr>
      </w:pPr>
    </w:p>
    <w:p w:rsidR="006C01FD" w:rsidRDefault="006C01FD" w:rsidP="0021471E">
      <w:pPr>
        <w:ind w:left="-709"/>
        <w:rPr>
          <w:u w:val="dottedHeavy"/>
        </w:rPr>
      </w:pPr>
    </w:p>
    <w:p w:rsidR="00F104FA" w:rsidRDefault="00F104FA" w:rsidP="0021471E">
      <w:pPr>
        <w:tabs>
          <w:tab w:val="left" w:pos="2835"/>
          <w:tab w:val="left" w:pos="8505"/>
        </w:tabs>
        <w:ind w:left="-709"/>
        <w:rPr>
          <w:u w:val="dottedHeavy"/>
        </w:rPr>
      </w:pPr>
      <w:r w:rsidRPr="00F104FA">
        <w:t>Anzahl Pumpenstunden:</w:t>
      </w:r>
      <w:r>
        <w:tab/>
      </w:r>
      <w:r w:rsidR="003E29E3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29E3" w:rsidRPr="006367AE">
        <w:rPr>
          <w:vanish/>
          <w:u w:val="dottedHeavy"/>
        </w:rPr>
        <w:instrText xml:space="preserve"> FORMTEXT </w:instrText>
      </w:r>
      <w:r w:rsidR="003E29E3" w:rsidRPr="006367AE">
        <w:rPr>
          <w:vanish/>
          <w:u w:val="dottedHeavy"/>
        </w:rPr>
      </w:r>
      <w:r w:rsidR="003E29E3" w:rsidRPr="006367AE">
        <w:rPr>
          <w:vanish/>
          <w:u w:val="dottedHeavy"/>
        </w:rPr>
        <w:fldChar w:fldCharType="separate"/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noProof/>
          <w:vanish/>
          <w:u w:val="dottedHeavy"/>
        </w:rPr>
        <w:t> </w:t>
      </w:r>
      <w:r w:rsidR="003E29E3" w:rsidRPr="006367AE">
        <w:rPr>
          <w:vanish/>
          <w:u w:val="dottedHeavy"/>
        </w:rPr>
        <w:fldChar w:fldCharType="end"/>
      </w:r>
      <w:r w:rsidR="003E29E3" w:rsidRPr="003E29E3">
        <w:rPr>
          <w:u w:val="dottedHeavy"/>
        </w:rPr>
        <w:tab/>
      </w:r>
    </w:p>
    <w:p w:rsidR="002351B6" w:rsidRDefault="002351B6" w:rsidP="0021471E">
      <w:pPr>
        <w:ind w:left="-709"/>
        <w:rPr>
          <w:u w:val="dottedHeavy"/>
        </w:rPr>
      </w:pPr>
    </w:p>
    <w:p w:rsidR="003A2771" w:rsidRDefault="003A2771" w:rsidP="0021471E">
      <w:pPr>
        <w:ind w:left="-709"/>
        <w:rPr>
          <w:u w:val="dottedHeavy"/>
        </w:rPr>
      </w:pPr>
    </w:p>
    <w:p w:rsidR="00F104FA" w:rsidRDefault="00F104FA" w:rsidP="0021471E">
      <w:pPr>
        <w:tabs>
          <w:tab w:val="left" w:pos="8505"/>
        </w:tabs>
        <w:ind w:left="-709"/>
        <w:rPr>
          <w:u w:val="dottedHeavy"/>
        </w:rPr>
      </w:pPr>
      <w:r w:rsidRPr="00F104FA">
        <w:t xml:space="preserve">Durchschnittliche Wassermenge pro Stunde: </w:t>
      </w:r>
      <w:r w:rsidR="006C01FD">
        <w:t xml:space="preserve">      </w:t>
      </w:r>
      <w:r w:rsidR="00C8610D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610D" w:rsidRPr="006367AE">
        <w:rPr>
          <w:vanish/>
          <w:u w:val="dottedHeavy"/>
        </w:rPr>
        <w:instrText xml:space="preserve"> FORMTEXT </w:instrText>
      </w:r>
      <w:r w:rsidR="00C8610D" w:rsidRPr="006367AE">
        <w:rPr>
          <w:vanish/>
          <w:u w:val="dottedHeavy"/>
        </w:rPr>
      </w:r>
      <w:r w:rsidR="00C8610D" w:rsidRPr="006367AE">
        <w:rPr>
          <w:vanish/>
          <w:u w:val="dottedHeavy"/>
        </w:rPr>
        <w:fldChar w:fldCharType="separate"/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vanish/>
          <w:u w:val="dottedHeavy"/>
        </w:rPr>
        <w:fldChar w:fldCharType="end"/>
      </w:r>
      <w:r w:rsidR="0021471E">
        <w:rPr>
          <w:u w:val="dottedHeavy"/>
        </w:rPr>
        <w:tab/>
      </w:r>
    </w:p>
    <w:p w:rsidR="00F104FA" w:rsidRDefault="00F104FA" w:rsidP="0021471E">
      <w:pPr>
        <w:ind w:left="-709"/>
        <w:rPr>
          <w:u w:val="dottedHeavy"/>
        </w:rPr>
      </w:pPr>
    </w:p>
    <w:p w:rsidR="006C01FD" w:rsidRDefault="006C01FD" w:rsidP="0021471E">
      <w:pPr>
        <w:ind w:left="-709"/>
        <w:rPr>
          <w:u w:val="dottedHeavy"/>
        </w:rPr>
      </w:pPr>
    </w:p>
    <w:p w:rsidR="00F104FA" w:rsidRDefault="00F104FA" w:rsidP="0021471E">
      <w:pPr>
        <w:tabs>
          <w:tab w:val="left" w:pos="8505"/>
        </w:tabs>
        <w:ind w:left="-709"/>
        <w:rPr>
          <w:u w:val="dottedHeavy"/>
        </w:rPr>
      </w:pPr>
      <w:r w:rsidRPr="00F104FA">
        <w:t>Total in Kanalisation eingeleitete Wassermenge:</w:t>
      </w:r>
      <w:r>
        <w:t xml:space="preserve"> </w:t>
      </w:r>
      <w:r w:rsidR="00C8610D"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610D" w:rsidRPr="006367AE">
        <w:rPr>
          <w:vanish/>
          <w:u w:val="dottedHeavy"/>
        </w:rPr>
        <w:instrText xml:space="preserve"> FORMTEXT </w:instrText>
      </w:r>
      <w:r w:rsidR="00C8610D" w:rsidRPr="006367AE">
        <w:rPr>
          <w:vanish/>
          <w:u w:val="dottedHeavy"/>
        </w:rPr>
      </w:r>
      <w:r w:rsidR="00C8610D" w:rsidRPr="006367AE">
        <w:rPr>
          <w:vanish/>
          <w:u w:val="dottedHeavy"/>
        </w:rPr>
        <w:fldChar w:fldCharType="separate"/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noProof/>
          <w:vanish/>
          <w:u w:val="dottedHeavy"/>
        </w:rPr>
        <w:t> </w:t>
      </w:r>
      <w:r w:rsidR="00C8610D" w:rsidRPr="006367AE">
        <w:rPr>
          <w:vanish/>
          <w:u w:val="dottedHeavy"/>
        </w:rPr>
        <w:fldChar w:fldCharType="end"/>
      </w:r>
      <w:r w:rsidR="0021471E">
        <w:rPr>
          <w:u w:val="dottedHeavy"/>
        </w:rPr>
        <w:tab/>
      </w:r>
    </w:p>
    <w:p w:rsidR="0021471E" w:rsidRDefault="0021471E" w:rsidP="003A2771">
      <w:pPr>
        <w:ind w:hanging="709"/>
        <w:rPr>
          <w:u w:val="dottedHeavy"/>
        </w:rPr>
      </w:pPr>
    </w:p>
    <w:p w:rsidR="0021471E" w:rsidRDefault="0021471E" w:rsidP="003A2771">
      <w:pPr>
        <w:ind w:hanging="709"/>
        <w:rPr>
          <w:u w:val="dottedHeavy"/>
        </w:rPr>
      </w:pPr>
    </w:p>
    <w:p w:rsidR="003A2771" w:rsidRDefault="003A2771" w:rsidP="003A2771">
      <w:pPr>
        <w:ind w:hanging="709"/>
        <w:rPr>
          <w:u w:val="dottedHeavy"/>
        </w:rPr>
      </w:pPr>
    </w:p>
    <w:p w:rsidR="00F104FA" w:rsidRDefault="00F104FA" w:rsidP="003A2771">
      <w:pPr>
        <w:tabs>
          <w:tab w:val="left" w:pos="3544"/>
        </w:tabs>
        <w:ind w:left="-709"/>
      </w:pPr>
      <w:r w:rsidRPr="00F104FA">
        <w:t>Ort, Datum:</w:t>
      </w:r>
      <w:r>
        <w:tab/>
      </w:r>
      <w:r>
        <w:tab/>
        <w:t>Unterschrift:</w:t>
      </w:r>
    </w:p>
    <w:p w:rsidR="002351B6" w:rsidRDefault="002351B6" w:rsidP="0021471E">
      <w:pPr>
        <w:ind w:left="-709"/>
        <w:rPr>
          <w:vanish/>
          <w:u w:val="dottedHeavy"/>
        </w:rPr>
      </w:pPr>
    </w:p>
    <w:p w:rsidR="00B3248C" w:rsidRPr="003A2771" w:rsidRDefault="00B3248C" w:rsidP="0021471E">
      <w:pPr>
        <w:ind w:left="-709"/>
        <w:rPr>
          <w:u w:val="dottedHeavy"/>
        </w:rPr>
      </w:pPr>
    </w:p>
    <w:p w:rsidR="00B3248C" w:rsidRPr="001E3D48" w:rsidRDefault="006C01FD" w:rsidP="009824D2">
      <w:pPr>
        <w:tabs>
          <w:tab w:val="left" w:pos="3119"/>
          <w:tab w:val="left" w:pos="3544"/>
          <w:tab w:val="left" w:pos="6946"/>
        </w:tabs>
        <w:ind w:left="-709"/>
        <w:rPr>
          <w:u w:val="dottedHeavy"/>
        </w:rPr>
      </w:pPr>
      <w:r w:rsidRPr="006367AE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67AE">
        <w:rPr>
          <w:vanish/>
          <w:u w:val="dottedHeavy"/>
        </w:rPr>
        <w:instrText xml:space="preserve"> FORMTEXT </w:instrText>
      </w:r>
      <w:r w:rsidRPr="006367AE">
        <w:rPr>
          <w:vanish/>
          <w:u w:val="dottedHeavy"/>
        </w:rPr>
      </w:r>
      <w:r w:rsidRPr="006367AE">
        <w:rPr>
          <w:vanish/>
          <w:u w:val="dottedHeavy"/>
        </w:rPr>
        <w:fldChar w:fldCharType="separate"/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noProof/>
          <w:vanish/>
          <w:u w:val="dottedHeavy"/>
        </w:rPr>
        <w:t> </w:t>
      </w:r>
      <w:r w:rsidRPr="006367AE">
        <w:rPr>
          <w:vanish/>
          <w:u w:val="dottedHeavy"/>
        </w:rPr>
        <w:fldChar w:fldCharType="end"/>
      </w:r>
      <w:r w:rsidR="00C8610D">
        <w:rPr>
          <w:u w:val="dottedHeavy"/>
        </w:rPr>
        <w:tab/>
      </w:r>
      <w:r w:rsidR="001E3D48">
        <w:tab/>
      </w:r>
      <w:r w:rsidR="001E3D48" w:rsidRPr="001E3D48">
        <w:rPr>
          <w:vanish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3D48" w:rsidRPr="001E3D48">
        <w:rPr>
          <w:vanish/>
          <w:u w:val="dottedHeavy"/>
        </w:rPr>
        <w:instrText xml:space="preserve"> FORMTEXT </w:instrText>
      </w:r>
      <w:r w:rsidR="001E3D48" w:rsidRPr="001E3D48">
        <w:rPr>
          <w:vanish/>
          <w:u w:val="dottedHeavy"/>
        </w:rPr>
      </w:r>
      <w:r w:rsidR="001E3D48" w:rsidRPr="001E3D48">
        <w:rPr>
          <w:vanish/>
          <w:u w:val="dottedHeavy"/>
        </w:rPr>
        <w:fldChar w:fldCharType="separate"/>
      </w:r>
      <w:r w:rsidR="001E3D48" w:rsidRPr="001E3D48">
        <w:rPr>
          <w:noProof/>
          <w:vanish/>
          <w:u w:val="dottedHeavy"/>
        </w:rPr>
        <w:t> </w:t>
      </w:r>
      <w:r w:rsidR="001E3D48" w:rsidRPr="001E3D48">
        <w:rPr>
          <w:noProof/>
          <w:vanish/>
          <w:u w:val="dottedHeavy"/>
        </w:rPr>
        <w:t> </w:t>
      </w:r>
      <w:r w:rsidR="001E3D48" w:rsidRPr="001E3D48">
        <w:rPr>
          <w:noProof/>
          <w:vanish/>
          <w:u w:val="dottedHeavy"/>
        </w:rPr>
        <w:t> </w:t>
      </w:r>
      <w:r w:rsidR="001E3D48" w:rsidRPr="001E3D48">
        <w:rPr>
          <w:noProof/>
          <w:vanish/>
          <w:u w:val="dottedHeavy"/>
        </w:rPr>
        <w:t> </w:t>
      </w:r>
      <w:r w:rsidR="001E3D48" w:rsidRPr="001E3D48">
        <w:rPr>
          <w:noProof/>
          <w:vanish/>
          <w:u w:val="dottedHeavy"/>
        </w:rPr>
        <w:t> </w:t>
      </w:r>
      <w:r w:rsidR="001E3D48" w:rsidRPr="001E3D48">
        <w:rPr>
          <w:vanish/>
          <w:u w:val="dottedHeavy"/>
        </w:rPr>
        <w:fldChar w:fldCharType="end"/>
      </w:r>
      <w:r w:rsidR="001E3D48" w:rsidRPr="001E3D48">
        <w:rPr>
          <w:u w:val="dottedHeavy"/>
        </w:rPr>
        <w:tab/>
      </w:r>
    </w:p>
    <w:p w:rsidR="00B3248C" w:rsidRDefault="00B3248C" w:rsidP="0021471E">
      <w:pPr>
        <w:ind w:left="-709"/>
        <w:rPr>
          <w:u w:val="dottedHeavy"/>
        </w:rPr>
      </w:pPr>
    </w:p>
    <w:p w:rsidR="003A2771" w:rsidRDefault="003A2771" w:rsidP="0021471E">
      <w:pPr>
        <w:ind w:left="-709"/>
        <w:rPr>
          <w:u w:val="dottedHeavy"/>
        </w:rPr>
      </w:pPr>
    </w:p>
    <w:p w:rsidR="00B3248C" w:rsidRDefault="00B3248C" w:rsidP="003A2771">
      <w:pPr>
        <w:tabs>
          <w:tab w:val="left" w:pos="3402"/>
        </w:tabs>
        <w:ind w:hanging="709"/>
        <w:rPr>
          <w:u w:val="dottedHeavy"/>
        </w:rPr>
      </w:pPr>
    </w:p>
    <w:tbl>
      <w:tblPr>
        <w:tblW w:w="10320" w:type="dxa"/>
        <w:tblInd w:w="-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3"/>
        <w:gridCol w:w="2637"/>
        <w:gridCol w:w="227"/>
        <w:gridCol w:w="2183"/>
      </w:tblGrid>
      <w:tr w:rsidR="00B3248C" w:rsidTr="003E29E3">
        <w:trPr>
          <w:cantSplit/>
          <w:trHeight w:hRule="exact" w:val="1077"/>
        </w:trPr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48C" w:rsidRDefault="00B3248C" w:rsidP="00C8610D">
            <w:pPr>
              <w:tabs>
                <w:tab w:val="left" w:pos="4254"/>
              </w:tabs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64EB76B1" wp14:editId="3835493B">
                  <wp:extent cx="1866900" cy="276225"/>
                  <wp:effectExtent l="19050" t="0" r="0" b="0"/>
                  <wp:docPr id="1" name="Bild 1" descr="erz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z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8C" w:rsidRDefault="00B3248C" w:rsidP="00B3248C">
            <w:pPr>
              <w:spacing w:line="338" w:lineRule="exact"/>
            </w:pPr>
          </w:p>
          <w:p w:rsidR="00B3248C" w:rsidRDefault="00B3248C" w:rsidP="00B3248C">
            <w:pPr>
              <w:pStyle w:val="adresse"/>
            </w:pPr>
            <w:r>
              <w:t>Eine Dienstabteilung des Tiefbau- und Entsorgungsdepartements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B3248C" w:rsidRDefault="00B3248C" w:rsidP="00B3248C">
            <w:pPr>
              <w:pStyle w:val="adresse"/>
              <w:spacing w:line="118" w:lineRule="exact"/>
            </w:pPr>
          </w:p>
          <w:p w:rsidR="00B3248C" w:rsidRDefault="00B3248C" w:rsidP="00B3248C">
            <w:pPr>
              <w:pStyle w:val="adresse"/>
            </w:pPr>
            <w:r>
              <w:fldChar w:fldCharType="begin">
                <w:ffData>
                  <w:name w:val="adr1"/>
                  <w:enabled w:val="0"/>
                  <w:calcOnExit w:val="0"/>
                  <w:textInput>
                    <w:default w:val="Stadt Zürich"/>
                  </w:textInput>
                </w:ffData>
              </w:fldChar>
            </w:r>
            <w:bookmarkStart w:id="1" w:name="adr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Stadt Zürich</w:t>
            </w:r>
            <w:r>
              <w:fldChar w:fldCharType="end"/>
            </w:r>
            <w:bookmarkEnd w:id="1"/>
          </w:p>
          <w:p w:rsidR="00B3248C" w:rsidRDefault="00B3248C" w:rsidP="00B3248C">
            <w:pPr>
              <w:pStyle w:val="adresse"/>
            </w:pPr>
            <w:r>
              <w:fldChar w:fldCharType="begin">
                <w:ffData>
                  <w:name w:val="adr2"/>
                  <w:enabled w:val="0"/>
                  <w:calcOnExit w:val="0"/>
                  <w:textInput>
                    <w:default w:val="ERZ Entsorgung + Recycling Zürich"/>
                  </w:textInput>
                </w:ffData>
              </w:fldChar>
            </w:r>
            <w:bookmarkStart w:id="2" w:name="adr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ERZ Entsorgung + Recycling Zürich</w:t>
            </w:r>
            <w:r>
              <w:fldChar w:fldCharType="end"/>
            </w:r>
            <w:bookmarkEnd w:id="2"/>
          </w:p>
          <w:p w:rsidR="00B3248C" w:rsidRDefault="00B3248C" w:rsidP="00B3248C">
            <w:pPr>
              <w:pStyle w:val="adresse"/>
            </w:pPr>
            <w:r>
              <w:fldChar w:fldCharType="begin">
                <w:ffData>
                  <w:name w:val="adr3"/>
                  <w:enabled w:val="0"/>
                  <w:calcOnExit w:val="0"/>
                  <w:textInput>
                    <w:default w:val="Entwässerung"/>
                  </w:textInput>
                </w:ffData>
              </w:fldChar>
            </w:r>
            <w:bookmarkStart w:id="3" w:name="adr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Entwässerung</w:t>
            </w:r>
            <w:r>
              <w:fldChar w:fldCharType="end"/>
            </w:r>
            <w:bookmarkEnd w:id="3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3248C" w:rsidRDefault="00B3248C" w:rsidP="00B3248C">
            <w:pPr>
              <w:pStyle w:val="adresse"/>
            </w:pPr>
          </w:p>
          <w:p w:rsidR="00B3248C" w:rsidRDefault="00B3248C" w:rsidP="00B3248C">
            <w:pPr>
              <w:pStyle w:val="adresse"/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B3248C" w:rsidRDefault="00B3248C" w:rsidP="00B3248C">
            <w:pPr>
              <w:pStyle w:val="adresse"/>
              <w:spacing w:line="118" w:lineRule="exact"/>
            </w:pPr>
          </w:p>
          <w:p w:rsidR="00B3248C" w:rsidRDefault="00B3248C" w:rsidP="00B3248C">
            <w:pPr>
              <w:pStyle w:val="adresse"/>
            </w:pPr>
            <w:r>
              <w:fldChar w:fldCharType="begin">
                <w:ffData>
                  <w:name w:val="adr4"/>
                  <w:enabled w:val="0"/>
                  <w:calcOnExit w:val="0"/>
                  <w:textInput>
                    <w:default w:val="Bändlistrasse 108"/>
                  </w:textInput>
                </w:ffData>
              </w:fldChar>
            </w:r>
            <w:bookmarkStart w:id="4" w:name="adr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Bändlistrasse 108</w:t>
            </w:r>
            <w:r>
              <w:fldChar w:fldCharType="end"/>
            </w:r>
            <w:bookmarkEnd w:id="4"/>
          </w:p>
          <w:p w:rsidR="00B3248C" w:rsidRDefault="00B3248C" w:rsidP="00B3248C">
            <w:pPr>
              <w:pStyle w:val="adresse"/>
            </w:pPr>
            <w:r>
              <w:fldChar w:fldCharType="begin">
                <w:ffData>
                  <w:name w:val="adr5"/>
                  <w:enabled w:val="0"/>
                  <w:calcOnExit w:val="0"/>
                  <w:textInput>
                    <w:default w:val="Postfach, 8010 Zürich"/>
                  </w:textInput>
                </w:ffData>
              </w:fldChar>
            </w:r>
            <w:bookmarkStart w:id="5" w:name="adr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Postfach, 8010 Zürich</w:t>
            </w:r>
            <w:r>
              <w:fldChar w:fldCharType="end"/>
            </w:r>
            <w:bookmarkEnd w:id="5"/>
          </w:p>
          <w:p w:rsidR="003235AF" w:rsidRDefault="00B3248C" w:rsidP="00B3248C">
            <w:pPr>
              <w:pStyle w:val="adresse"/>
            </w:pPr>
            <w:r>
              <w:fldChar w:fldCharType="begin">
                <w:ffData>
                  <w:name w:val="adr6"/>
                  <w:enabled w:val="0"/>
                  <w:calcOnExit w:val="0"/>
                  <w:textInput>
                    <w:default w:val="Tel. +41 44 645 55 55"/>
                  </w:textInput>
                </w:ffData>
              </w:fldChar>
            </w:r>
            <w:bookmarkStart w:id="6" w:name="adr6"/>
            <w:r>
              <w:instrText xml:space="preserve"> FORMTEXT </w:instrText>
            </w:r>
            <w:r>
              <w:fldChar w:fldCharType="separate"/>
            </w:r>
            <w:r w:rsidR="003235AF">
              <w:rPr>
                <w:noProof/>
              </w:rPr>
              <w:t>Tel. +41 44 417</w:t>
            </w:r>
            <w:r>
              <w:rPr>
                <w:noProof/>
              </w:rPr>
              <w:t xml:space="preserve"> 55 55</w:t>
            </w:r>
            <w:r>
              <w:fldChar w:fldCharType="end"/>
            </w:r>
            <w:bookmarkEnd w:id="6"/>
          </w:p>
          <w:p w:rsidR="00B3248C" w:rsidRDefault="00B3248C" w:rsidP="00B3248C">
            <w:pPr>
              <w:pStyle w:val="adresse"/>
            </w:pPr>
            <w:r>
              <w:fldChar w:fldCharType="begin">
                <w:ffData>
                  <w:name w:val="adr8"/>
                  <w:enabled w:val="0"/>
                  <w:calcOnExit w:val="0"/>
                  <w:textInput>
                    <w:default w:val="www.erz.ch"/>
                  </w:textInput>
                </w:ffData>
              </w:fldChar>
            </w:r>
            <w:bookmarkStart w:id="7" w:name="adr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www.erz.ch</w:t>
            </w:r>
            <w:r>
              <w:fldChar w:fldCharType="end"/>
            </w:r>
            <w:bookmarkEnd w:id="7"/>
          </w:p>
        </w:tc>
      </w:tr>
    </w:tbl>
    <w:p w:rsidR="00B3248C" w:rsidRPr="00007525" w:rsidRDefault="00B3248C" w:rsidP="003A2771">
      <w:pPr>
        <w:ind w:hanging="709"/>
        <w:rPr>
          <w:u w:val="dottedHeavy"/>
        </w:rPr>
      </w:pPr>
    </w:p>
    <w:sectPr w:rsidR="00B3248C" w:rsidRPr="00007525" w:rsidSect="00B3248C">
      <w:headerReference w:type="default" r:id="rId8"/>
      <w:type w:val="continuous"/>
      <w:pgSz w:w="11906" w:h="16838" w:code="9"/>
      <w:pgMar w:top="2410" w:right="1134" w:bottom="24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71E" w:rsidRDefault="0021471E">
      <w:r>
        <w:separator/>
      </w:r>
    </w:p>
    <w:p w:rsidR="0021471E" w:rsidRDefault="0021471E"/>
    <w:p w:rsidR="0021471E" w:rsidRDefault="0021471E"/>
  </w:endnote>
  <w:endnote w:type="continuationSeparator" w:id="0">
    <w:p w:rsidR="0021471E" w:rsidRDefault="0021471E">
      <w:r>
        <w:continuationSeparator/>
      </w:r>
    </w:p>
    <w:p w:rsidR="0021471E" w:rsidRDefault="0021471E"/>
    <w:p w:rsidR="0021471E" w:rsidRDefault="00214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45 Light">
    <w:altName w:val="Arial"/>
    <w:panose1 w:val="020B0403020202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71E" w:rsidRDefault="0021471E">
      <w:r>
        <w:separator/>
      </w:r>
    </w:p>
    <w:p w:rsidR="0021471E" w:rsidRDefault="0021471E"/>
    <w:p w:rsidR="0021471E" w:rsidRDefault="0021471E"/>
  </w:footnote>
  <w:footnote w:type="continuationSeparator" w:id="0">
    <w:p w:rsidR="0021471E" w:rsidRDefault="0021471E">
      <w:r>
        <w:continuationSeparator/>
      </w:r>
    </w:p>
    <w:p w:rsidR="0021471E" w:rsidRDefault="0021471E"/>
    <w:p w:rsidR="0021471E" w:rsidRDefault="002147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71E" w:rsidRDefault="0021471E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ADEF6C" wp14:editId="33C6B988">
          <wp:simplePos x="0" y="0"/>
          <wp:positionH relativeFrom="column">
            <wp:posOffset>-425450</wp:posOffset>
          </wp:positionH>
          <wp:positionV relativeFrom="paragraph">
            <wp:posOffset>6350</wp:posOffset>
          </wp:positionV>
          <wp:extent cx="1863725" cy="273050"/>
          <wp:effectExtent l="0" t="0" r="3175" b="0"/>
          <wp:wrapTight wrapText="bothSides">
            <wp:wrapPolygon edited="0">
              <wp:start x="0" y="0"/>
              <wp:lineTo x="0" y="19591"/>
              <wp:lineTo x="21416" y="19591"/>
              <wp:lineTo x="21416" y="0"/>
              <wp:lineTo x="0" y="0"/>
            </wp:wrapPolygon>
          </wp:wrapTight>
          <wp:docPr id="18" name="Bild 21" descr="logo_stzh_ERZ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_stzh_ERZ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DCD"/>
    <w:multiLevelType w:val="multilevel"/>
    <w:tmpl w:val="C01EF2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C7B75"/>
    <w:multiLevelType w:val="multilevel"/>
    <w:tmpl w:val="02B2CD1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3%1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C694215"/>
    <w:multiLevelType w:val="multilevel"/>
    <w:tmpl w:val="DF9CF8DE"/>
    <w:numStyleLink w:val="StadtZrichNummerierung"/>
  </w:abstractNum>
  <w:abstractNum w:abstractNumId="3" w15:restartNumberingAfterBreak="0">
    <w:nsid w:val="109D18EB"/>
    <w:multiLevelType w:val="multilevel"/>
    <w:tmpl w:val="62C45D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844B7"/>
    <w:multiLevelType w:val="multilevel"/>
    <w:tmpl w:val="39C80E4E"/>
    <w:numStyleLink w:val="StadtZrichAufzhlung"/>
  </w:abstractNum>
  <w:abstractNum w:abstractNumId="5" w15:restartNumberingAfterBreak="0">
    <w:nsid w:val="148D1256"/>
    <w:multiLevelType w:val="multilevel"/>
    <w:tmpl w:val="39C80E4E"/>
    <w:numStyleLink w:val="StadtZrichAufzhlung"/>
  </w:abstractNum>
  <w:abstractNum w:abstractNumId="6" w15:restartNumberingAfterBreak="0">
    <w:nsid w:val="18291006"/>
    <w:multiLevelType w:val="multilevel"/>
    <w:tmpl w:val="B7C6CA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7" w15:restartNumberingAfterBreak="0">
    <w:nsid w:val="1937157F"/>
    <w:multiLevelType w:val="singleLevel"/>
    <w:tmpl w:val="39FA963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</w:rPr>
    </w:lvl>
  </w:abstractNum>
  <w:abstractNum w:abstractNumId="8" w15:restartNumberingAfterBreak="0">
    <w:nsid w:val="198B2EB2"/>
    <w:multiLevelType w:val="multilevel"/>
    <w:tmpl w:val="DF9CF8DE"/>
    <w:numStyleLink w:val="StadtZrichNummerierung"/>
  </w:abstractNum>
  <w:abstractNum w:abstractNumId="9" w15:restartNumberingAfterBreak="0">
    <w:nsid w:val="1B072399"/>
    <w:multiLevelType w:val="multilevel"/>
    <w:tmpl w:val="39C80E4E"/>
    <w:numStyleLink w:val="StadtZrichAufzhlung"/>
  </w:abstractNum>
  <w:abstractNum w:abstractNumId="10" w15:restartNumberingAfterBreak="0">
    <w:nsid w:val="2103376F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1" w15:restartNumberingAfterBreak="0">
    <w:nsid w:val="2132333E"/>
    <w:multiLevelType w:val="multilevel"/>
    <w:tmpl w:val="DF9CF8DE"/>
    <w:numStyleLink w:val="StadtZrichNummerierung"/>
  </w:abstractNum>
  <w:abstractNum w:abstractNumId="12" w15:restartNumberingAfterBreak="0">
    <w:nsid w:val="255572C7"/>
    <w:multiLevelType w:val="hybridMultilevel"/>
    <w:tmpl w:val="8C1A3CE0"/>
    <w:lvl w:ilvl="0" w:tplc="29A4FBE4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HelveticaNeue LT 45 Light" w:hAnsi="HelveticaNeue LT 45 Light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360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5F7A80"/>
    <w:multiLevelType w:val="multilevel"/>
    <w:tmpl w:val="DF9CF8DE"/>
    <w:numStyleLink w:val="StadtZrichNummerierung"/>
  </w:abstractNum>
  <w:abstractNum w:abstractNumId="15" w15:restartNumberingAfterBreak="0">
    <w:nsid w:val="2A3033EC"/>
    <w:multiLevelType w:val="multilevel"/>
    <w:tmpl w:val="39C80E4E"/>
    <w:numStyleLink w:val="StadtZrichAufzhlung"/>
  </w:abstractNum>
  <w:abstractNum w:abstractNumId="16" w15:restartNumberingAfterBreak="0">
    <w:nsid w:val="2CD51241"/>
    <w:multiLevelType w:val="multilevel"/>
    <w:tmpl w:val="39C80E4E"/>
    <w:styleLink w:val="StadtZrichAufzhlung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17" w15:restartNumberingAfterBreak="0">
    <w:nsid w:val="2D901C18"/>
    <w:multiLevelType w:val="multilevel"/>
    <w:tmpl w:val="DF9CF8DE"/>
    <w:numStyleLink w:val="StadtZrichNummerierung"/>
  </w:abstractNum>
  <w:abstractNum w:abstractNumId="18" w15:restartNumberingAfterBreak="0">
    <w:nsid w:val="2F6D2D18"/>
    <w:multiLevelType w:val="multilevel"/>
    <w:tmpl w:val="DF9CF8DE"/>
    <w:numStyleLink w:val="StadtZrichNummerierung"/>
  </w:abstractNum>
  <w:abstractNum w:abstractNumId="19" w15:restartNumberingAfterBreak="0">
    <w:nsid w:val="33B26CBD"/>
    <w:multiLevelType w:val="multilevel"/>
    <w:tmpl w:val="39C80E4E"/>
    <w:numStyleLink w:val="StadtZrichAufzhlung"/>
  </w:abstractNum>
  <w:abstractNum w:abstractNumId="20" w15:restartNumberingAfterBreak="0">
    <w:nsid w:val="33E62E66"/>
    <w:multiLevelType w:val="multilevel"/>
    <w:tmpl w:val="DF9CF8DE"/>
    <w:numStyleLink w:val="StadtZrichNummerierung"/>
  </w:abstractNum>
  <w:abstractNum w:abstractNumId="21" w15:restartNumberingAfterBreak="0">
    <w:nsid w:val="353E4700"/>
    <w:multiLevelType w:val="multilevel"/>
    <w:tmpl w:val="C01EF2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C15099"/>
    <w:multiLevelType w:val="multilevel"/>
    <w:tmpl w:val="3F82E25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2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65E82"/>
    <w:multiLevelType w:val="multilevel"/>
    <w:tmpl w:val="49BC0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24" w15:restartNumberingAfterBreak="0">
    <w:nsid w:val="382361F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C2024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AB7637"/>
    <w:multiLevelType w:val="multilevel"/>
    <w:tmpl w:val="DF9CF8DE"/>
    <w:numStyleLink w:val="StadtZrichNummerierung"/>
  </w:abstractNum>
  <w:abstractNum w:abstractNumId="27" w15:restartNumberingAfterBreak="0">
    <w:nsid w:val="3CE55FA4"/>
    <w:multiLevelType w:val="multilevel"/>
    <w:tmpl w:val="0C5EDBA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341AA4"/>
    <w:multiLevelType w:val="multilevel"/>
    <w:tmpl w:val="39C80E4E"/>
    <w:numStyleLink w:val="StadtZrichAufzhlung"/>
  </w:abstractNum>
  <w:abstractNum w:abstractNumId="29" w15:restartNumberingAfterBreak="0">
    <w:nsid w:val="446476C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5A63921"/>
    <w:multiLevelType w:val="multilevel"/>
    <w:tmpl w:val="4936EC50"/>
    <w:lvl w:ilvl="0">
      <w:start w:val="1"/>
      <w:numFmt w:val="decimal"/>
      <w:pStyle w:val="StadtZrich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tadtZrich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tadtZrichberschrift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204"/>
        </w:tabs>
        <w:ind w:left="-2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6"/>
        </w:tabs>
        <w:ind w:left="15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36"/>
        </w:tabs>
        <w:ind w:left="123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96"/>
        </w:tabs>
        <w:ind w:left="1596" w:hanging="360"/>
      </w:pPr>
      <w:rPr>
        <w:rFonts w:hint="default"/>
      </w:rPr>
    </w:lvl>
  </w:abstractNum>
  <w:abstractNum w:abstractNumId="31" w15:restartNumberingAfterBreak="0">
    <w:nsid w:val="469D2557"/>
    <w:multiLevelType w:val="multilevel"/>
    <w:tmpl w:val="6C2C4922"/>
    <w:lvl w:ilvl="0">
      <w:start w:val="1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HelveticaNeue LT 45 Light" w:hAnsi="HelveticaNeue LT 45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3155AA"/>
    <w:multiLevelType w:val="multilevel"/>
    <w:tmpl w:val="72E40C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691E1E"/>
    <w:multiLevelType w:val="multilevel"/>
    <w:tmpl w:val="DC88EA12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7"/>
        </w:tabs>
        <w:ind w:left="907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1"/>
        </w:tabs>
        <w:ind w:left="1361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8"/>
        </w:tabs>
        <w:ind w:left="1588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4"/>
        </w:tabs>
        <w:ind w:left="1814" w:hanging="226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1"/>
        </w:tabs>
        <w:ind w:left="2041" w:hanging="227"/>
      </w:pPr>
      <w:rPr>
        <w:rFonts w:ascii="Arial" w:hAnsi="Arial" w:hint="default"/>
      </w:rPr>
    </w:lvl>
  </w:abstractNum>
  <w:abstractNum w:abstractNumId="34" w15:restartNumberingAfterBreak="0">
    <w:nsid w:val="4DE62B06"/>
    <w:multiLevelType w:val="hybridMultilevel"/>
    <w:tmpl w:val="8B26A09E"/>
    <w:lvl w:ilvl="0" w:tplc="5A329E04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ED18AA"/>
    <w:multiLevelType w:val="multilevel"/>
    <w:tmpl w:val="8466B3E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1D5F6D"/>
    <w:multiLevelType w:val="hybridMultilevel"/>
    <w:tmpl w:val="3A10F7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C509FE"/>
    <w:multiLevelType w:val="multilevel"/>
    <w:tmpl w:val="39C80E4E"/>
    <w:numStyleLink w:val="StadtZrichAufzhlung"/>
  </w:abstractNum>
  <w:abstractNum w:abstractNumId="38" w15:restartNumberingAfterBreak="0">
    <w:nsid w:val="56EB4453"/>
    <w:multiLevelType w:val="multilevel"/>
    <w:tmpl w:val="DF9CF8DE"/>
    <w:numStyleLink w:val="StadtZrichNummerierung"/>
  </w:abstractNum>
  <w:abstractNum w:abstractNumId="39" w15:restartNumberingAfterBreak="0">
    <w:nsid w:val="579B20FC"/>
    <w:multiLevelType w:val="multilevel"/>
    <w:tmpl w:val="B7EEC960"/>
    <w:lvl w:ilvl="0">
      <w:start w:val="1"/>
      <w:numFmt w:val="decimal"/>
      <w:lvlText w:val="%1."/>
      <w:lvlJc w:val="right"/>
      <w:pPr>
        <w:tabs>
          <w:tab w:val="num" w:pos="340"/>
        </w:tabs>
        <w:ind w:left="34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71555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0D511EF"/>
    <w:multiLevelType w:val="multilevel"/>
    <w:tmpl w:val="E5E65C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065D70"/>
    <w:multiLevelType w:val="multilevel"/>
    <w:tmpl w:val="DF9CF8DE"/>
    <w:styleLink w:val="StadtZrichNummerieru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2"/>
      </w:rPr>
    </w:lvl>
    <w:lvl w:ilvl="1">
      <w:start w:val="1"/>
      <w:numFmt w:val="ordinal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ordinal"/>
      <w:lvlText w:val="%5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ordinal"/>
      <w:lvlText w:val="%6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ordinal"/>
      <w:lvlText w:val="%7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ordinal"/>
      <w:lvlText w:val="%8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ordinal"/>
      <w:lvlText w:val="%9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43" w15:restartNumberingAfterBreak="0">
    <w:nsid w:val="62466E71"/>
    <w:multiLevelType w:val="multilevel"/>
    <w:tmpl w:val="DF9CF8DE"/>
    <w:numStyleLink w:val="StadtZrichNummerierung"/>
  </w:abstractNum>
  <w:abstractNum w:abstractNumId="44" w15:restartNumberingAfterBreak="0">
    <w:nsid w:val="67376D73"/>
    <w:multiLevelType w:val="multilevel"/>
    <w:tmpl w:val="3A6C979E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C808D9"/>
    <w:multiLevelType w:val="multilevel"/>
    <w:tmpl w:val="39C80E4E"/>
    <w:numStyleLink w:val="StadtZrichAufzhlung"/>
  </w:abstractNum>
  <w:abstractNum w:abstractNumId="46" w15:restartNumberingAfterBreak="0">
    <w:nsid w:val="74B87AFF"/>
    <w:multiLevelType w:val="hybridMultilevel"/>
    <w:tmpl w:val="C4F6B9D0"/>
    <w:lvl w:ilvl="0" w:tplc="19262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545EE1"/>
    <w:multiLevelType w:val="multilevel"/>
    <w:tmpl w:val="39C80E4E"/>
    <w:numStyleLink w:val="StadtZrichAufzhlung"/>
  </w:abstractNum>
  <w:abstractNum w:abstractNumId="48" w15:restartNumberingAfterBreak="0">
    <w:nsid w:val="7EBF4BE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6"/>
  </w:num>
  <w:num w:numId="2">
    <w:abstractNumId w:val="34"/>
  </w:num>
  <w:num w:numId="3">
    <w:abstractNumId w:val="40"/>
  </w:num>
  <w:num w:numId="4">
    <w:abstractNumId w:val="12"/>
  </w:num>
  <w:num w:numId="5">
    <w:abstractNumId w:val="22"/>
  </w:num>
  <w:num w:numId="6">
    <w:abstractNumId w:val="31"/>
  </w:num>
  <w:num w:numId="7">
    <w:abstractNumId w:val="13"/>
  </w:num>
  <w:num w:numId="8">
    <w:abstractNumId w:val="46"/>
  </w:num>
  <w:num w:numId="9">
    <w:abstractNumId w:val="16"/>
  </w:num>
  <w:num w:numId="10">
    <w:abstractNumId w:val="28"/>
  </w:num>
  <w:num w:numId="11">
    <w:abstractNumId w:val="33"/>
  </w:num>
  <w:num w:numId="12">
    <w:abstractNumId w:val="15"/>
  </w:num>
  <w:num w:numId="13">
    <w:abstractNumId w:val="10"/>
  </w:num>
  <w:num w:numId="14">
    <w:abstractNumId w:val="1"/>
  </w:num>
  <w:num w:numId="15">
    <w:abstractNumId w:val="7"/>
  </w:num>
  <w:num w:numId="16">
    <w:abstractNumId w:val="32"/>
  </w:num>
  <w:num w:numId="17">
    <w:abstractNumId w:val="3"/>
  </w:num>
  <w:num w:numId="18">
    <w:abstractNumId w:val="21"/>
  </w:num>
  <w:num w:numId="19">
    <w:abstractNumId w:val="27"/>
  </w:num>
  <w:num w:numId="20">
    <w:abstractNumId w:val="0"/>
  </w:num>
  <w:num w:numId="21">
    <w:abstractNumId w:val="26"/>
  </w:num>
  <w:num w:numId="22">
    <w:abstractNumId w:val="41"/>
  </w:num>
  <w:num w:numId="23">
    <w:abstractNumId w:val="35"/>
  </w:num>
  <w:num w:numId="24">
    <w:abstractNumId w:val="39"/>
  </w:num>
  <w:num w:numId="25">
    <w:abstractNumId w:val="44"/>
  </w:num>
  <w:num w:numId="26">
    <w:abstractNumId w:val="42"/>
  </w:num>
  <w:num w:numId="27">
    <w:abstractNumId w:val="11"/>
  </w:num>
  <w:num w:numId="28">
    <w:abstractNumId w:val="2"/>
  </w:num>
  <w:num w:numId="29">
    <w:abstractNumId w:val="43"/>
  </w:num>
  <w:num w:numId="30">
    <w:abstractNumId w:val="18"/>
  </w:num>
  <w:num w:numId="31">
    <w:abstractNumId w:val="20"/>
  </w:num>
  <w:num w:numId="32">
    <w:abstractNumId w:val="17"/>
  </w:num>
  <w:num w:numId="33">
    <w:abstractNumId w:val="45"/>
  </w:num>
  <w:num w:numId="34">
    <w:abstractNumId w:val="14"/>
  </w:num>
  <w:num w:numId="35">
    <w:abstractNumId w:val="38"/>
  </w:num>
  <w:num w:numId="36">
    <w:abstractNumId w:val="6"/>
  </w:num>
  <w:num w:numId="37">
    <w:abstractNumId w:val="29"/>
  </w:num>
  <w:num w:numId="38">
    <w:abstractNumId w:val="24"/>
  </w:num>
  <w:num w:numId="39">
    <w:abstractNumId w:val="23"/>
  </w:num>
  <w:num w:numId="40">
    <w:abstractNumId w:val="25"/>
  </w:num>
  <w:num w:numId="41">
    <w:abstractNumId w:val="30"/>
  </w:num>
  <w:num w:numId="42">
    <w:abstractNumId w:val="8"/>
  </w:num>
  <w:num w:numId="43">
    <w:abstractNumId w:val="5"/>
  </w:num>
  <w:num w:numId="44">
    <w:abstractNumId w:val="19"/>
  </w:num>
  <w:num w:numId="45">
    <w:abstractNumId w:val="9"/>
  </w:num>
  <w:num w:numId="46">
    <w:abstractNumId w:val="37"/>
  </w:num>
  <w:num w:numId="47">
    <w:abstractNumId w:val="4"/>
  </w:num>
  <w:num w:numId="48">
    <w:abstractNumId w:val="48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/>
  <w:defaultTabStop w:val="709"/>
  <w:autoHyphenation/>
  <w:hyphenationZone w:val="851"/>
  <w:doNotHyphenateCaps/>
  <w:noPunctuationKerning/>
  <w:characterSpacingControl w:val="doNotCompress"/>
  <w:hdrShapeDefaults>
    <o:shapedefaults v:ext="edit" spidmax="12289" style="mso-position-horizontal-relative:page;mso-position-vertical-relative:page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E9"/>
    <w:rsid w:val="00001DE8"/>
    <w:rsid w:val="00007525"/>
    <w:rsid w:val="0001163B"/>
    <w:rsid w:val="0001169B"/>
    <w:rsid w:val="00011CF3"/>
    <w:rsid w:val="000802FB"/>
    <w:rsid w:val="00082934"/>
    <w:rsid w:val="000B5AD6"/>
    <w:rsid w:val="000C06A7"/>
    <w:rsid w:val="000C31AC"/>
    <w:rsid w:val="000C6533"/>
    <w:rsid w:val="000D2A8D"/>
    <w:rsid w:val="00103E6C"/>
    <w:rsid w:val="00117191"/>
    <w:rsid w:val="00134A3A"/>
    <w:rsid w:val="0014064F"/>
    <w:rsid w:val="00157ED5"/>
    <w:rsid w:val="00162EAC"/>
    <w:rsid w:val="00196F24"/>
    <w:rsid w:val="001B0887"/>
    <w:rsid w:val="001B3E39"/>
    <w:rsid w:val="001B42D7"/>
    <w:rsid w:val="001C0D22"/>
    <w:rsid w:val="001D3726"/>
    <w:rsid w:val="001D68A2"/>
    <w:rsid w:val="001E3D48"/>
    <w:rsid w:val="001E6009"/>
    <w:rsid w:val="00206B38"/>
    <w:rsid w:val="00210377"/>
    <w:rsid w:val="00211B66"/>
    <w:rsid w:val="0021471E"/>
    <w:rsid w:val="00215253"/>
    <w:rsid w:val="00226391"/>
    <w:rsid w:val="002331F5"/>
    <w:rsid w:val="002351B6"/>
    <w:rsid w:val="0027099E"/>
    <w:rsid w:val="00274071"/>
    <w:rsid w:val="002745D5"/>
    <w:rsid w:val="0028696C"/>
    <w:rsid w:val="002910D4"/>
    <w:rsid w:val="00291A03"/>
    <w:rsid w:val="00296522"/>
    <w:rsid w:val="002A5D66"/>
    <w:rsid w:val="002C1AA6"/>
    <w:rsid w:val="002C468A"/>
    <w:rsid w:val="002D3BB4"/>
    <w:rsid w:val="002E5EAB"/>
    <w:rsid w:val="002E6A64"/>
    <w:rsid w:val="002E78BF"/>
    <w:rsid w:val="00300289"/>
    <w:rsid w:val="0030678A"/>
    <w:rsid w:val="003235AF"/>
    <w:rsid w:val="00332F49"/>
    <w:rsid w:val="00346CB6"/>
    <w:rsid w:val="00360B0B"/>
    <w:rsid w:val="00397771"/>
    <w:rsid w:val="003A0DB3"/>
    <w:rsid w:val="003A1589"/>
    <w:rsid w:val="003A1DCE"/>
    <w:rsid w:val="003A2771"/>
    <w:rsid w:val="003A40A0"/>
    <w:rsid w:val="003B1B08"/>
    <w:rsid w:val="003B4C7D"/>
    <w:rsid w:val="003B5D35"/>
    <w:rsid w:val="003C0250"/>
    <w:rsid w:val="003C0C1B"/>
    <w:rsid w:val="003C6400"/>
    <w:rsid w:val="003E29E3"/>
    <w:rsid w:val="003E2D92"/>
    <w:rsid w:val="004020F0"/>
    <w:rsid w:val="00414325"/>
    <w:rsid w:val="004215F4"/>
    <w:rsid w:val="004231FC"/>
    <w:rsid w:val="004524B9"/>
    <w:rsid w:val="00466145"/>
    <w:rsid w:val="00472210"/>
    <w:rsid w:val="0047266F"/>
    <w:rsid w:val="00497A4B"/>
    <w:rsid w:val="004D4985"/>
    <w:rsid w:val="004E56D4"/>
    <w:rsid w:val="004E6AD7"/>
    <w:rsid w:val="005019C5"/>
    <w:rsid w:val="0052518F"/>
    <w:rsid w:val="00540C36"/>
    <w:rsid w:val="00571282"/>
    <w:rsid w:val="00580098"/>
    <w:rsid w:val="005836B7"/>
    <w:rsid w:val="00585D52"/>
    <w:rsid w:val="00586C39"/>
    <w:rsid w:val="005A71EE"/>
    <w:rsid w:val="005D67D5"/>
    <w:rsid w:val="00614EA5"/>
    <w:rsid w:val="0062073B"/>
    <w:rsid w:val="00624824"/>
    <w:rsid w:val="00630242"/>
    <w:rsid w:val="006367AE"/>
    <w:rsid w:val="006742B8"/>
    <w:rsid w:val="0068579D"/>
    <w:rsid w:val="006B0F31"/>
    <w:rsid w:val="006C01FD"/>
    <w:rsid w:val="006C6ACF"/>
    <w:rsid w:val="006D5EBF"/>
    <w:rsid w:val="006F1C3D"/>
    <w:rsid w:val="006F560C"/>
    <w:rsid w:val="00712823"/>
    <w:rsid w:val="00725F84"/>
    <w:rsid w:val="0073572D"/>
    <w:rsid w:val="00740532"/>
    <w:rsid w:val="00743859"/>
    <w:rsid w:val="007559CA"/>
    <w:rsid w:val="00783F2E"/>
    <w:rsid w:val="007A61B8"/>
    <w:rsid w:val="007A7537"/>
    <w:rsid w:val="007D6828"/>
    <w:rsid w:val="007F0C35"/>
    <w:rsid w:val="007F74A4"/>
    <w:rsid w:val="00813E4F"/>
    <w:rsid w:val="008331EB"/>
    <w:rsid w:val="008356F1"/>
    <w:rsid w:val="00870C61"/>
    <w:rsid w:val="00874C35"/>
    <w:rsid w:val="008B79FB"/>
    <w:rsid w:val="008D2A66"/>
    <w:rsid w:val="008E0A30"/>
    <w:rsid w:val="008E6ADA"/>
    <w:rsid w:val="008F2508"/>
    <w:rsid w:val="008F2551"/>
    <w:rsid w:val="009229BF"/>
    <w:rsid w:val="00936630"/>
    <w:rsid w:val="0093690E"/>
    <w:rsid w:val="009824D2"/>
    <w:rsid w:val="00990349"/>
    <w:rsid w:val="009940E0"/>
    <w:rsid w:val="009956E9"/>
    <w:rsid w:val="009A4123"/>
    <w:rsid w:val="009B25FA"/>
    <w:rsid w:val="009C6187"/>
    <w:rsid w:val="009D63D9"/>
    <w:rsid w:val="009D6B4C"/>
    <w:rsid w:val="009E1004"/>
    <w:rsid w:val="009E264F"/>
    <w:rsid w:val="00A20E01"/>
    <w:rsid w:val="00A24AD3"/>
    <w:rsid w:val="00A27C87"/>
    <w:rsid w:val="00A30A0B"/>
    <w:rsid w:val="00A423CE"/>
    <w:rsid w:val="00A42D88"/>
    <w:rsid w:val="00A51836"/>
    <w:rsid w:val="00A53355"/>
    <w:rsid w:val="00A5388B"/>
    <w:rsid w:val="00A6017D"/>
    <w:rsid w:val="00A60583"/>
    <w:rsid w:val="00A60BFD"/>
    <w:rsid w:val="00A71A16"/>
    <w:rsid w:val="00A733AB"/>
    <w:rsid w:val="00A949F8"/>
    <w:rsid w:val="00A94FC0"/>
    <w:rsid w:val="00AD2848"/>
    <w:rsid w:val="00AD73FE"/>
    <w:rsid w:val="00AE2FC1"/>
    <w:rsid w:val="00AE6A72"/>
    <w:rsid w:val="00AF67C2"/>
    <w:rsid w:val="00B3248C"/>
    <w:rsid w:val="00B40414"/>
    <w:rsid w:val="00B4508D"/>
    <w:rsid w:val="00B47993"/>
    <w:rsid w:val="00B56398"/>
    <w:rsid w:val="00B70612"/>
    <w:rsid w:val="00B7646F"/>
    <w:rsid w:val="00B83D29"/>
    <w:rsid w:val="00B87096"/>
    <w:rsid w:val="00B92905"/>
    <w:rsid w:val="00B937AD"/>
    <w:rsid w:val="00BA1642"/>
    <w:rsid w:val="00BA6AE3"/>
    <w:rsid w:val="00BA7D0B"/>
    <w:rsid w:val="00BC247F"/>
    <w:rsid w:val="00BD2B3C"/>
    <w:rsid w:val="00BE07DB"/>
    <w:rsid w:val="00C23DCE"/>
    <w:rsid w:val="00C421F5"/>
    <w:rsid w:val="00C568A8"/>
    <w:rsid w:val="00C620F1"/>
    <w:rsid w:val="00C8610D"/>
    <w:rsid w:val="00CA5BD4"/>
    <w:rsid w:val="00CD550A"/>
    <w:rsid w:val="00CD6A50"/>
    <w:rsid w:val="00CE4A29"/>
    <w:rsid w:val="00CE6E6B"/>
    <w:rsid w:val="00D06DED"/>
    <w:rsid w:val="00D07A88"/>
    <w:rsid w:val="00D22F4D"/>
    <w:rsid w:val="00D25252"/>
    <w:rsid w:val="00D44402"/>
    <w:rsid w:val="00D60272"/>
    <w:rsid w:val="00D635BC"/>
    <w:rsid w:val="00D715CB"/>
    <w:rsid w:val="00D71721"/>
    <w:rsid w:val="00D74CAE"/>
    <w:rsid w:val="00D83F28"/>
    <w:rsid w:val="00DA1CAB"/>
    <w:rsid w:val="00DB47E2"/>
    <w:rsid w:val="00DD0171"/>
    <w:rsid w:val="00DD039B"/>
    <w:rsid w:val="00DD0435"/>
    <w:rsid w:val="00DD5AB6"/>
    <w:rsid w:val="00DE5DF1"/>
    <w:rsid w:val="00DF70B5"/>
    <w:rsid w:val="00E04017"/>
    <w:rsid w:val="00E46DBA"/>
    <w:rsid w:val="00E6459F"/>
    <w:rsid w:val="00E701B4"/>
    <w:rsid w:val="00E71652"/>
    <w:rsid w:val="00E748C9"/>
    <w:rsid w:val="00E865AC"/>
    <w:rsid w:val="00E965B1"/>
    <w:rsid w:val="00EA22F5"/>
    <w:rsid w:val="00EB781A"/>
    <w:rsid w:val="00EB7FC8"/>
    <w:rsid w:val="00EC2E9E"/>
    <w:rsid w:val="00EC7793"/>
    <w:rsid w:val="00ED285D"/>
    <w:rsid w:val="00ED2A4C"/>
    <w:rsid w:val="00EE47F4"/>
    <w:rsid w:val="00EE56FC"/>
    <w:rsid w:val="00F042D9"/>
    <w:rsid w:val="00F04AF1"/>
    <w:rsid w:val="00F1048D"/>
    <w:rsid w:val="00F104FA"/>
    <w:rsid w:val="00F10DBD"/>
    <w:rsid w:val="00F2197A"/>
    <w:rsid w:val="00F42CD2"/>
    <w:rsid w:val="00F51322"/>
    <w:rsid w:val="00F6395B"/>
    <w:rsid w:val="00F749CF"/>
    <w:rsid w:val="00F942CA"/>
    <w:rsid w:val="00FB0712"/>
    <w:rsid w:val="00FC5D8A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>
      <v:stroke endarrow="block"/>
    </o:shapedefaults>
    <o:shapelayout v:ext="edit">
      <o:idmap v:ext="edit" data="1"/>
    </o:shapelayout>
  </w:shapeDefaults>
  <w:decimalSymbol w:val="."/>
  <w:listSeparator w:val=";"/>
  <w14:docId w14:val="3AAFBF62"/>
  <w15:docId w15:val="{F78C6BE6-6525-4D56-8D72-8575015D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551"/>
    <w:pPr>
      <w:suppressAutoHyphens/>
      <w:spacing w:line="26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9E264F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8F2508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F2508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3D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E599B"/>
    <w:pPr>
      <w:ind w:left="-703"/>
    </w:pPr>
  </w:style>
  <w:style w:type="paragraph" w:styleId="Dokumentstruktur">
    <w:name w:val="Document Map"/>
    <w:basedOn w:val="Standard"/>
    <w:semiHidden/>
    <w:rsid w:val="00B92905"/>
    <w:pPr>
      <w:shd w:val="clear" w:color="auto" w:fill="000080"/>
    </w:pPr>
    <w:rPr>
      <w:rFonts w:ascii="Tahoma" w:hAnsi="Tahoma" w:cs="Tahoma"/>
    </w:rPr>
  </w:style>
  <w:style w:type="paragraph" w:customStyle="1" w:styleId="StadtZrichVerweis">
    <w:name w:val="Stadt Zürich Verweis"/>
    <w:basedOn w:val="Standard"/>
    <w:rsid w:val="00874C35"/>
    <w:pPr>
      <w:framePr w:w="9072" w:h="1361" w:hRule="exact" w:wrap="around" w:vAnchor="page" w:hAnchor="page" w:x="1702" w:y="14913"/>
    </w:pPr>
    <w:rPr>
      <w:sz w:val="17"/>
    </w:rPr>
  </w:style>
  <w:style w:type="paragraph" w:customStyle="1" w:styleId="StadtZrichAdresse">
    <w:name w:val="Stadt Zürich Adresse"/>
    <w:basedOn w:val="Standard"/>
    <w:rsid w:val="00A51836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</w:rPr>
  </w:style>
  <w:style w:type="paragraph" w:customStyle="1" w:styleId="StadtZrichEmpfnger">
    <w:name w:val="Stadt Zürich Empfänger"/>
    <w:basedOn w:val="Standard"/>
    <w:rsid w:val="00AD2848"/>
    <w:pPr>
      <w:framePr w:w="6010" w:h="1588" w:hRule="exact" w:hSpace="142" w:wrap="around" w:vAnchor="page" w:hAnchor="page" w:x="1702" w:y="2836"/>
      <w:shd w:val="clear" w:color="auto" w:fill="FFFFFF"/>
    </w:pPr>
  </w:style>
  <w:style w:type="paragraph" w:customStyle="1" w:styleId="StadtZrichDatum">
    <w:name w:val="Stadt Zürich Datum"/>
    <w:basedOn w:val="Standard"/>
    <w:rsid w:val="008E0A30"/>
    <w:pPr>
      <w:framePr w:w="4440" w:h="363" w:hRule="exact" w:wrap="around" w:vAnchor="page" w:hAnchor="page" w:x="1702" w:y="4821"/>
    </w:pPr>
  </w:style>
  <w:style w:type="paragraph" w:customStyle="1" w:styleId="StadtZrichBetreff">
    <w:name w:val="Stadt Zürich Betreff"/>
    <w:basedOn w:val="Standard"/>
    <w:rsid w:val="00ED2A4C"/>
    <w:rPr>
      <w:rFonts w:cs="Arial"/>
      <w:b/>
      <w:szCs w:val="22"/>
    </w:rPr>
  </w:style>
  <w:style w:type="numbering" w:customStyle="1" w:styleId="StadtZrichNummerierung">
    <w:name w:val="Stadt Zürich Nummerierung"/>
    <w:basedOn w:val="KeineListe"/>
    <w:rsid w:val="00E04017"/>
    <w:pPr>
      <w:numPr>
        <w:numId w:val="26"/>
      </w:numPr>
    </w:pPr>
  </w:style>
  <w:style w:type="paragraph" w:styleId="Fuzeile">
    <w:name w:val="footer"/>
    <w:basedOn w:val="Standard"/>
    <w:rsid w:val="00FE599B"/>
    <w:pPr>
      <w:tabs>
        <w:tab w:val="center" w:pos="4536"/>
        <w:tab w:val="right" w:pos="9072"/>
      </w:tabs>
    </w:pPr>
  </w:style>
  <w:style w:type="numbering" w:customStyle="1" w:styleId="StadtZrichAufzhlung">
    <w:name w:val="Stadt Zürich Aufzählung"/>
    <w:basedOn w:val="KeineListe"/>
    <w:rsid w:val="00E04017"/>
    <w:pPr>
      <w:numPr>
        <w:numId w:val="9"/>
      </w:numPr>
    </w:pPr>
  </w:style>
  <w:style w:type="paragraph" w:customStyle="1" w:styleId="StadtZrichberschrift1">
    <w:name w:val="Stadt Zürich Überschrift 1"/>
    <w:basedOn w:val="berschrift1"/>
    <w:next w:val="Standard"/>
    <w:rsid w:val="000C31AC"/>
    <w:pPr>
      <w:numPr>
        <w:numId w:val="41"/>
      </w:numPr>
    </w:pPr>
  </w:style>
  <w:style w:type="paragraph" w:customStyle="1" w:styleId="StadtZrichberschrift2">
    <w:name w:val="Stadt Zürich Überschrift 2"/>
    <w:basedOn w:val="berschrift2"/>
    <w:next w:val="Standard"/>
    <w:rsid w:val="000C31AC"/>
    <w:pPr>
      <w:numPr>
        <w:ilvl w:val="1"/>
        <w:numId w:val="41"/>
      </w:numPr>
    </w:pPr>
  </w:style>
  <w:style w:type="paragraph" w:customStyle="1" w:styleId="StadtZrichberschrift3">
    <w:name w:val="Stadt Zürich Überschrift 3"/>
    <w:basedOn w:val="berschrift3"/>
    <w:next w:val="Standard"/>
    <w:rsid w:val="000C31AC"/>
    <w:pPr>
      <w:numPr>
        <w:ilvl w:val="2"/>
        <w:numId w:val="41"/>
      </w:numPr>
    </w:pPr>
  </w:style>
  <w:style w:type="paragraph" w:styleId="Listenabsatz">
    <w:name w:val="List Paragraph"/>
    <w:basedOn w:val="Standard"/>
    <w:uiPriority w:val="34"/>
    <w:qFormat/>
    <w:rsid w:val="008F255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956E9"/>
    <w:rPr>
      <w:color w:val="808080"/>
    </w:rPr>
  </w:style>
  <w:style w:type="paragraph" w:customStyle="1" w:styleId="Vordruck75">
    <w:name w:val="Vordruck7.5"/>
    <w:basedOn w:val="Standard"/>
    <w:rsid w:val="006C01FD"/>
    <w:pPr>
      <w:suppressAutoHyphens w:val="0"/>
      <w:spacing w:line="240" w:lineRule="auto"/>
    </w:pPr>
    <w:rPr>
      <w:rFonts w:ascii="Helvetica" w:hAnsi="Helvetica"/>
      <w:noProof/>
      <w:sz w:val="15"/>
      <w:lang w:eastAsia="de-DE"/>
    </w:rPr>
  </w:style>
  <w:style w:type="paragraph" w:customStyle="1" w:styleId="adresse">
    <w:name w:val="_adresse"/>
    <w:basedOn w:val="Standard"/>
    <w:rsid w:val="00B3248C"/>
    <w:pPr>
      <w:tabs>
        <w:tab w:val="left" w:pos="2863"/>
      </w:tabs>
      <w:suppressAutoHyphens w:val="0"/>
      <w:spacing w:line="170" w:lineRule="exact"/>
    </w:pPr>
    <w:rPr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zh.loc\zrh\sibap3\templates\PRD\erz\ERZ_Vorlagen\leer_hoch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leer_hoch.dotm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Stadt Zürich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Nathalie Senti (erzSEQ)</dc:creator>
  <cp:lastModifiedBy>Sabrina Roesch (erzROZ)</cp:lastModifiedBy>
  <cp:revision>9</cp:revision>
  <cp:lastPrinted>2019-01-25T10:42:00Z</cp:lastPrinted>
  <dcterms:created xsi:type="dcterms:W3CDTF">2019-01-17T11:03:00Z</dcterms:created>
  <dcterms:modified xsi:type="dcterms:W3CDTF">2022-05-16T12:19:00Z</dcterms:modified>
</cp:coreProperties>
</file>