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D" w:rsidRDefault="0072158D" w:rsidP="0072158D">
      <w:pPr>
        <w:pStyle w:val="dokumenttitel"/>
      </w:pPr>
      <w:r w:rsidRPr="0072158D">
        <w:t>Auftrag für Kanalfernsehuntersuche in der öffentlichen Kanalisation</w:t>
      </w:r>
    </w:p>
    <w:p w:rsidR="00FC21AA" w:rsidRDefault="00FC21AA" w:rsidP="001A080B">
      <w:pPr>
        <w:pStyle w:val="grundtextstandard"/>
      </w:pPr>
    </w:p>
    <w:p w:rsidR="001A080B" w:rsidRDefault="001A080B" w:rsidP="001A080B">
      <w:pPr>
        <w:pStyle w:val="grundtextstandard"/>
      </w:pPr>
      <w:r>
        <w:t>Die Untersuche werden vor Baubeginn und nach Bauende durchgeführt.</w:t>
      </w:r>
    </w:p>
    <w:p w:rsidR="00B02870" w:rsidRDefault="00B02870" w:rsidP="001A080B">
      <w:pPr>
        <w:pStyle w:val="grundtextstandard"/>
      </w:pPr>
    </w:p>
    <w:p w:rsidR="00B02870" w:rsidRDefault="00B02870" w:rsidP="001A080B">
      <w:pPr>
        <w:pStyle w:val="grundtextstandard"/>
      </w:pPr>
      <w:r>
        <w:t>Senden Sie dieses Formular ausgefüllt an:</w:t>
      </w:r>
    </w:p>
    <w:p w:rsidR="00B02870" w:rsidRPr="00B93BE3" w:rsidRDefault="00B02870" w:rsidP="001A080B">
      <w:pPr>
        <w:pStyle w:val="grundtextstandard"/>
        <w:rPr>
          <w:b/>
        </w:rPr>
      </w:pPr>
      <w:r w:rsidRPr="00B93BE3">
        <w:rPr>
          <w:b/>
        </w:rPr>
        <w:t>ERZ Entsorgun</w:t>
      </w:r>
      <w:r w:rsidR="00B93BE3">
        <w:rPr>
          <w:b/>
        </w:rPr>
        <w:t>g + Recycling Zürich, Industrielle Abwässer</w:t>
      </w:r>
      <w:r w:rsidRPr="00B93BE3">
        <w:rPr>
          <w:b/>
        </w:rPr>
        <w:t>, Bändlistrasse 108, Postfach, 8010 Zürich</w:t>
      </w:r>
    </w:p>
    <w:p w:rsidR="001A080B" w:rsidRDefault="001A080B" w:rsidP="001A080B">
      <w:pPr>
        <w:pStyle w:val="grundtextstandard"/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  <w:gridCol w:w="1816"/>
      </w:tblGrid>
      <w:tr w:rsidR="00D92AAD" w:rsidTr="00DC64E8">
        <w:trPr>
          <w:trHeight w:val="283"/>
        </w:trPr>
        <w:tc>
          <w:tcPr>
            <w:tcW w:w="10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D92AAD" w:rsidRDefault="00D92AAD" w:rsidP="00DC64E8">
            <w:pPr>
              <w:pStyle w:val="tabellentitel"/>
              <w:tabs>
                <w:tab w:val="left" w:pos="879"/>
              </w:tabs>
            </w:pPr>
            <w:r>
              <w:t>Objekt</w:t>
            </w:r>
          </w:p>
        </w:tc>
      </w:tr>
      <w:tr w:rsidR="00D92AAD" w:rsidTr="00D92AAD">
        <w:trPr>
          <w:trHeight w:val="566"/>
        </w:trPr>
        <w:tc>
          <w:tcPr>
            <w:tcW w:w="8505" w:type="dxa"/>
            <w:tcBorders>
              <w:top w:val="single" w:sz="12" w:space="0" w:color="auto"/>
              <w:bottom w:val="single" w:sz="2" w:space="0" w:color="auto"/>
            </w:tcBorders>
          </w:tcPr>
          <w:p w:rsidR="00D92AAD" w:rsidRDefault="00D92AAD" w:rsidP="00DC64E8">
            <w:pPr>
              <w:pStyle w:val="tabellentext"/>
              <w:tabs>
                <w:tab w:val="left" w:pos="879"/>
              </w:tabs>
            </w:pPr>
            <w:r>
              <w:t>Strasse</w:t>
            </w:r>
          </w:p>
          <w:p w:rsidR="00D92AAD" w:rsidRDefault="00D92AAD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6" w:type="dxa"/>
            <w:tcBorders>
              <w:top w:val="single" w:sz="12" w:space="0" w:color="auto"/>
              <w:bottom w:val="single" w:sz="2" w:space="0" w:color="auto"/>
            </w:tcBorders>
          </w:tcPr>
          <w:p w:rsidR="00D92AAD" w:rsidRDefault="00D92AAD" w:rsidP="00DC64E8">
            <w:pPr>
              <w:pStyle w:val="tabellentext"/>
              <w:tabs>
                <w:tab w:val="left" w:pos="879"/>
              </w:tabs>
            </w:pPr>
            <w:r>
              <w:t>Kat.-Nr.</w:t>
            </w:r>
          </w:p>
          <w:p w:rsidR="00D92AAD" w:rsidRDefault="00D92AAD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167C" w:rsidRDefault="002B167C"/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1"/>
      </w:tblGrid>
      <w:tr w:rsidR="00D92AAD" w:rsidTr="00DC64E8">
        <w:trPr>
          <w:trHeight w:val="283"/>
        </w:trPr>
        <w:tc>
          <w:tcPr>
            <w:tcW w:w="10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D92AAD" w:rsidRDefault="00D92AAD" w:rsidP="00DC64E8">
            <w:pPr>
              <w:pStyle w:val="tabellentitel"/>
              <w:tabs>
                <w:tab w:val="left" w:pos="879"/>
              </w:tabs>
            </w:pPr>
            <w:r>
              <w:t>Bauleitung</w:t>
            </w:r>
          </w:p>
        </w:tc>
      </w:tr>
      <w:tr w:rsidR="002B167C" w:rsidTr="002B167C">
        <w:trPr>
          <w:trHeight w:val="566"/>
        </w:trPr>
        <w:tc>
          <w:tcPr>
            <w:tcW w:w="1032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t>Firma</w:t>
            </w:r>
          </w:p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67C" w:rsidTr="00DC64E8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t>Adresse</w:t>
            </w:r>
          </w:p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6D5" w:rsidTr="00DC64E8">
        <w:trPr>
          <w:trHeight w:val="566"/>
        </w:trPr>
        <w:tc>
          <w:tcPr>
            <w:tcW w:w="5160" w:type="dxa"/>
            <w:tcBorders>
              <w:top w:val="single" w:sz="2" w:space="0" w:color="auto"/>
              <w:bottom w:val="single" w:sz="2" w:space="0" w:color="auto"/>
            </w:tcBorders>
          </w:tcPr>
          <w:p w:rsidR="00CC46D5" w:rsidRDefault="00CC46D5" w:rsidP="00CC46D5">
            <w:pPr>
              <w:pStyle w:val="tabellentext"/>
              <w:tabs>
                <w:tab w:val="left" w:pos="879"/>
              </w:tabs>
            </w:pPr>
            <w:r>
              <w:t>Telefon</w:t>
            </w:r>
          </w:p>
          <w:p w:rsidR="00CC46D5" w:rsidRDefault="00CC46D5" w:rsidP="00CC46D5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1" w:type="dxa"/>
            <w:tcBorders>
              <w:top w:val="single" w:sz="2" w:space="0" w:color="auto"/>
              <w:bottom w:val="single" w:sz="2" w:space="0" w:color="auto"/>
            </w:tcBorders>
          </w:tcPr>
          <w:p w:rsidR="00CC46D5" w:rsidRDefault="00CC46D5" w:rsidP="00CC46D5">
            <w:pPr>
              <w:pStyle w:val="tabellentext"/>
              <w:tabs>
                <w:tab w:val="left" w:pos="879"/>
              </w:tabs>
            </w:pPr>
            <w:r>
              <w:t>E-Mail</w:t>
            </w:r>
          </w:p>
          <w:p w:rsidR="00CC46D5" w:rsidRDefault="00CC46D5" w:rsidP="00CC46D5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167C" w:rsidRDefault="002B167C"/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8563"/>
      </w:tblGrid>
      <w:tr w:rsidR="002B167C" w:rsidTr="00DC64E8">
        <w:trPr>
          <w:gridAfter w:val="1"/>
          <w:wAfter w:w="8563" w:type="dxa"/>
          <w:trHeight w:val="283"/>
        </w:trPr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2B167C" w:rsidRDefault="002B167C" w:rsidP="00DC64E8">
            <w:pPr>
              <w:pStyle w:val="tabellentitel"/>
              <w:tabs>
                <w:tab w:val="left" w:pos="879"/>
              </w:tabs>
            </w:pPr>
            <w:r>
              <w:t>Verrechnungsadresse</w:t>
            </w:r>
          </w:p>
        </w:tc>
      </w:tr>
      <w:tr w:rsidR="002B167C" w:rsidTr="00DC64E8">
        <w:trPr>
          <w:trHeight w:val="566"/>
        </w:trPr>
        <w:tc>
          <w:tcPr>
            <w:tcW w:w="1032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t>Firma</w:t>
            </w:r>
          </w:p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67C" w:rsidTr="00DC64E8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t>Adresse</w:t>
            </w:r>
          </w:p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167C" w:rsidRDefault="002B167C">
      <w:pPr>
        <w:rPr>
          <w:b/>
        </w:rPr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8563"/>
      </w:tblGrid>
      <w:tr w:rsidR="00463A88" w:rsidTr="00DC64E8">
        <w:trPr>
          <w:gridAfter w:val="1"/>
          <w:wAfter w:w="8563" w:type="dxa"/>
          <w:trHeight w:val="283"/>
        </w:trPr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463A88" w:rsidRDefault="00463A88" w:rsidP="00DC64E8">
            <w:pPr>
              <w:pStyle w:val="tabellentitel"/>
              <w:tabs>
                <w:tab w:val="left" w:pos="879"/>
              </w:tabs>
            </w:pPr>
            <w:r>
              <w:t>Visumsadresse</w:t>
            </w:r>
          </w:p>
        </w:tc>
      </w:tr>
      <w:tr w:rsidR="00463A88" w:rsidTr="00DC64E8">
        <w:trPr>
          <w:trHeight w:val="566"/>
        </w:trPr>
        <w:tc>
          <w:tcPr>
            <w:tcW w:w="1032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463A88" w:rsidRDefault="00463A88" w:rsidP="00DC64E8">
            <w:pPr>
              <w:pStyle w:val="tabellentext"/>
              <w:tabs>
                <w:tab w:val="left" w:pos="879"/>
              </w:tabs>
            </w:pPr>
            <w:r>
              <w:t>Firma</w:t>
            </w:r>
          </w:p>
          <w:p w:rsidR="00463A88" w:rsidRDefault="00463A88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3A88" w:rsidTr="00DC64E8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3A88" w:rsidRDefault="00463A88" w:rsidP="00DC64E8">
            <w:pPr>
              <w:pStyle w:val="tabellentext"/>
              <w:tabs>
                <w:tab w:val="left" w:pos="879"/>
              </w:tabs>
            </w:pPr>
            <w:r>
              <w:t>Adresse</w:t>
            </w:r>
          </w:p>
          <w:p w:rsidR="00463A88" w:rsidRDefault="00463A88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63A88" w:rsidRDefault="00463A88">
      <w:pPr>
        <w:rPr>
          <w:b/>
        </w:rPr>
      </w:pPr>
    </w:p>
    <w:tbl>
      <w:tblPr>
        <w:tblW w:w="10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8563"/>
      </w:tblGrid>
      <w:tr w:rsidR="002B167C" w:rsidTr="00DC64E8">
        <w:trPr>
          <w:gridAfter w:val="1"/>
          <w:wAfter w:w="8563" w:type="dxa"/>
          <w:trHeight w:val="283"/>
        </w:trPr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2B167C" w:rsidRDefault="00463A88" w:rsidP="00340591">
            <w:pPr>
              <w:pStyle w:val="tabellentitel"/>
              <w:tabs>
                <w:tab w:val="left" w:pos="879"/>
              </w:tabs>
            </w:pPr>
            <w:r>
              <w:t xml:space="preserve">Angaben zum </w:t>
            </w:r>
            <w:r w:rsidR="00340591">
              <w:t>Projekt</w:t>
            </w:r>
          </w:p>
        </w:tc>
      </w:tr>
      <w:tr w:rsidR="002B167C" w:rsidTr="00DC64E8">
        <w:trPr>
          <w:trHeight w:val="566"/>
        </w:trPr>
        <w:tc>
          <w:tcPr>
            <w:tcW w:w="1032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t>Baubeginn</w:t>
            </w:r>
          </w:p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167C" w:rsidTr="00DC64E8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t>Bauende (ca.)</w:t>
            </w:r>
          </w:p>
          <w:p w:rsidR="002B167C" w:rsidRDefault="002B167C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3A88" w:rsidTr="00DC64E8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3A88" w:rsidRDefault="00463A88" w:rsidP="00DC64E8">
            <w:pPr>
              <w:pStyle w:val="tabellentext"/>
              <w:tabs>
                <w:tab w:val="left" w:pos="879"/>
              </w:tabs>
            </w:pPr>
            <w:r>
              <w:t xml:space="preserve">Bauart: </w:t>
            </w:r>
            <w:r w:rsidRPr="00463A88">
              <w:rPr>
                <w:b/>
              </w:rPr>
              <w:t>Erdanker</w:t>
            </w:r>
          </w:p>
          <w:p w:rsidR="00463A88" w:rsidRDefault="00463A88" w:rsidP="00DC64E8">
            <w:pPr>
              <w:pStyle w:val="tabellentext"/>
              <w:tabs>
                <w:tab w:val="left" w:pos="879"/>
              </w:tabs>
            </w:pPr>
            <w:r>
              <w:t xml:space="preserve">Andere: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3A88" w:rsidTr="00DC64E8">
        <w:trPr>
          <w:trHeight w:val="566"/>
        </w:trPr>
        <w:tc>
          <w:tcPr>
            <w:tcW w:w="103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3A88" w:rsidRDefault="00463A88" w:rsidP="00DC64E8">
            <w:pPr>
              <w:pStyle w:val="tabellentext"/>
              <w:tabs>
                <w:tab w:val="left" w:pos="879"/>
              </w:tabs>
            </w:pPr>
            <w:r>
              <w:t>Zu untersuchender Abschnitt</w:t>
            </w:r>
          </w:p>
          <w:p w:rsidR="00463A88" w:rsidRDefault="00463A88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167C" w:rsidRDefault="002B167C"/>
    <w:tbl>
      <w:tblPr>
        <w:tblW w:w="10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289"/>
      </w:tblGrid>
      <w:tr w:rsidR="001A080B" w:rsidTr="00463A88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A080B" w:rsidRDefault="001A080B" w:rsidP="00DC64E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A080B" w:rsidRDefault="001A080B" w:rsidP="00DC64E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1A080B" w:rsidRDefault="001A080B" w:rsidP="00DC64E8">
            <w:pPr>
              <w:pStyle w:val="tabellentitel"/>
              <w:tabs>
                <w:tab w:val="left" w:pos="879"/>
              </w:tabs>
            </w:pPr>
          </w:p>
        </w:tc>
      </w:tr>
      <w:tr w:rsidR="001A080B" w:rsidTr="00463A88">
        <w:trPr>
          <w:trHeight w:val="566"/>
        </w:trPr>
        <w:tc>
          <w:tcPr>
            <w:tcW w:w="3515" w:type="dxa"/>
            <w:tcBorders>
              <w:top w:val="single" w:sz="12" w:space="0" w:color="auto"/>
              <w:bottom w:val="single" w:sz="2" w:space="0" w:color="auto"/>
            </w:tcBorders>
          </w:tcPr>
          <w:p w:rsidR="001A080B" w:rsidRDefault="001A080B" w:rsidP="00DC64E8">
            <w:pPr>
              <w:pStyle w:val="tabellentext"/>
              <w:tabs>
                <w:tab w:val="left" w:pos="879"/>
              </w:tabs>
            </w:pPr>
            <w:r>
              <w:t>Ort</w:t>
            </w:r>
          </w:p>
          <w:p w:rsidR="001A080B" w:rsidRDefault="001A080B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515" w:type="dxa"/>
            <w:tcBorders>
              <w:top w:val="single" w:sz="12" w:space="0" w:color="auto"/>
              <w:bottom w:val="single" w:sz="2" w:space="0" w:color="auto"/>
            </w:tcBorders>
          </w:tcPr>
          <w:p w:rsidR="001A080B" w:rsidRDefault="001A080B" w:rsidP="00DC64E8">
            <w:pPr>
              <w:pStyle w:val="tabellentext"/>
              <w:tabs>
                <w:tab w:val="left" w:pos="879"/>
              </w:tabs>
            </w:pPr>
            <w:r>
              <w:t>Datum</w:t>
            </w:r>
          </w:p>
          <w:p w:rsidR="001A080B" w:rsidRDefault="001A080B" w:rsidP="00DC64E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9" w:type="dxa"/>
            <w:tcBorders>
              <w:top w:val="single" w:sz="12" w:space="0" w:color="auto"/>
              <w:bottom w:val="single" w:sz="2" w:space="0" w:color="auto"/>
            </w:tcBorders>
          </w:tcPr>
          <w:p w:rsidR="001A080B" w:rsidRDefault="001A080B" w:rsidP="00DC64E8">
            <w:pPr>
              <w:pStyle w:val="tabellentext"/>
              <w:tabs>
                <w:tab w:val="left" w:pos="879"/>
              </w:tabs>
            </w:pPr>
            <w:r>
              <w:t>Unterschrift</w:t>
            </w:r>
          </w:p>
          <w:p w:rsidR="001A080B" w:rsidRDefault="001A080B" w:rsidP="00DC64E8">
            <w:pPr>
              <w:pStyle w:val="tabellentext"/>
              <w:tabs>
                <w:tab w:val="left" w:pos="879"/>
              </w:tabs>
            </w:pPr>
          </w:p>
        </w:tc>
      </w:tr>
    </w:tbl>
    <w:p w:rsidR="00351482" w:rsidRDefault="00351482" w:rsidP="00A8704D">
      <w:pPr>
        <w:pStyle w:val="grundtextstandard"/>
      </w:pPr>
    </w:p>
    <w:p w:rsidR="007045B3" w:rsidRDefault="007045B3" w:rsidP="00022A89">
      <w:pPr>
        <w:pStyle w:val="grundtextstandard"/>
        <w:sectPr w:rsidR="007045B3" w:rsidSect="00B750F9">
          <w:headerReference w:type="default" r:id="rId8"/>
          <w:headerReference w:type="first" r:id="rId9"/>
          <w:type w:val="continuous"/>
          <w:pgSz w:w="11906" w:h="16838" w:code="9"/>
          <w:pgMar w:top="1191" w:right="567" w:bottom="1701" w:left="1021" w:header="0" w:footer="0" w:gutter="0"/>
          <w:cols w:space="227"/>
          <w:docGrid w:linePitch="360"/>
        </w:sectPr>
      </w:pPr>
    </w:p>
    <w:bookmarkStart w:id="1" w:name="nr"/>
    <w:p w:rsidR="008A1BAB" w:rsidRPr="005423FE" w:rsidRDefault="008A1BAB" w:rsidP="003045D4">
      <w:pPr>
        <w:framePr w:w="183" w:h="8505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fldChar w:fldCharType="begin">
          <w:ffData>
            <w:name w:val="nr"/>
            <w:enabled/>
            <w:calcOnExit w:val="0"/>
            <w:textInput>
              <w:default w:val="ENT/154/d/2015/05"/>
            </w:textInput>
          </w:ffData>
        </w:fldChar>
      </w:r>
      <w:r>
        <w:rPr>
          <w:sz w:val="12"/>
          <w:szCs w:val="12"/>
        </w:rPr>
        <w:instrText xml:space="preserve"> FORMTEXT </w:instrText>
      </w:r>
      <w:r>
        <w:rPr>
          <w:sz w:val="12"/>
          <w:szCs w:val="12"/>
        </w:rPr>
      </w:r>
      <w:r>
        <w:rPr>
          <w:sz w:val="12"/>
          <w:szCs w:val="12"/>
        </w:rPr>
        <w:fldChar w:fldCharType="separate"/>
      </w:r>
      <w:r w:rsidR="00FE68BC">
        <w:rPr>
          <w:sz w:val="12"/>
          <w:szCs w:val="12"/>
        </w:rPr>
        <w:t>ENT/154/d/2015/</w:t>
      </w:r>
      <w:r w:rsidR="00271AD3">
        <w:rPr>
          <w:sz w:val="12"/>
          <w:szCs w:val="12"/>
        </w:rPr>
        <w:t>1</w:t>
      </w:r>
      <w:r w:rsidR="00FE68BC">
        <w:rPr>
          <w:sz w:val="12"/>
          <w:szCs w:val="12"/>
        </w:rPr>
        <w:t>0</w:t>
      </w:r>
      <w:r>
        <w:rPr>
          <w:sz w:val="12"/>
          <w:szCs w:val="12"/>
        </w:rPr>
        <w:fldChar w:fldCharType="end"/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2866CB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66900" cy="276225"/>
                  <wp:effectExtent l="19050" t="0" r="0" b="0"/>
                  <wp:docPr id="1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bookmarkStart w:id="2" w:name="adr1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/>
                  <w:calcOnExit w:val="0"/>
                  <w:textInput>
                    <w:default w:val="Stadt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68BC">
              <w:t>Stadt Zürich</w:t>
            </w:r>
            <w:r>
              <w:fldChar w:fldCharType="end"/>
            </w:r>
            <w:bookmarkEnd w:id="2"/>
          </w:p>
          <w:bookmarkStart w:id="3" w:name="adr2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/>
                  <w:calcOnExit w:val="0"/>
                  <w:textInput>
                    <w:default w:val="ERZ Entsorgung + Recycling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68BC">
              <w:t>ERZ Entsorgung + Recycling Zürich</w:t>
            </w:r>
            <w:r>
              <w:fldChar w:fldCharType="end"/>
            </w:r>
            <w:bookmarkEnd w:id="3"/>
          </w:p>
          <w:bookmarkStart w:id="4" w:name="adr3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3"/>
                  <w:enabled/>
                  <w:calcOnExit w:val="0"/>
                  <w:textInput>
                    <w:default w:val="Entwässer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68BC">
              <w:t>Entwässerung</w:t>
            </w:r>
            <w:r>
              <w:fldChar w:fldCharType="end"/>
            </w:r>
            <w:bookmarkEnd w:id="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bookmarkStart w:id="5" w:name="adr4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/>
                  <w:calcOnExit w:val="0"/>
                  <w:textInput>
                    <w:default w:val="Bändlistrasse 10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68BC">
              <w:t>Bändlistrasse 108</w:t>
            </w:r>
            <w:r>
              <w:fldChar w:fldCharType="end"/>
            </w:r>
            <w:bookmarkEnd w:id="5"/>
          </w:p>
          <w:bookmarkStart w:id="6" w:name="adr5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/>
                  <w:calcOnExit w:val="0"/>
                  <w:textInput>
                    <w:default w:val="Postfach, 8010 Züri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68BC">
              <w:t>Postfach, 8010 Zürich</w:t>
            </w:r>
            <w:r>
              <w:fldChar w:fldCharType="end"/>
            </w:r>
            <w:bookmarkEnd w:id="6"/>
          </w:p>
          <w:bookmarkStart w:id="7" w:name="adr6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/>
                  <w:calcOnExit w:val="0"/>
                  <w:textInput>
                    <w:default w:val="Tel. +41 44 645 55 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 w:rsidR="001D779A">
              <w:t>Tel. +41 44 417</w:t>
            </w:r>
            <w:r w:rsidR="00FE68BC">
              <w:t xml:space="preserve"> 55 55</w:t>
            </w:r>
            <w:bookmarkEnd w:id="8"/>
            <w:r>
              <w:fldChar w:fldCharType="end"/>
            </w:r>
            <w:bookmarkEnd w:id="7"/>
          </w:p>
          <w:bookmarkStart w:id="9" w:name="adr8"/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/>
                  <w:calcOnExit w:val="0"/>
                  <w:textInput>
                    <w:default w:val="www.erz.c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68BC">
              <w:t>www.erz.ch</w:t>
            </w:r>
            <w:r>
              <w:fldChar w:fldCharType="end"/>
            </w:r>
            <w:bookmarkEnd w:id="9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452A41" w:rsidRPr="005572AD" w:rsidRDefault="00452A41" w:rsidP="00A8704D">
      <w:pPr>
        <w:pStyle w:val="grundtextstandard"/>
      </w:pPr>
    </w:p>
    <w:sectPr w:rsidR="00452A41" w:rsidRPr="005572AD" w:rsidSect="00351482">
      <w:headerReference w:type="even" r:id="rId11"/>
      <w:type w:val="continuous"/>
      <w:pgSz w:w="11906" w:h="16838" w:code="9"/>
      <w:pgMar w:top="454" w:right="567" w:bottom="1701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0A" w:rsidRDefault="00080D0A">
      <w:r>
        <w:separator/>
      </w:r>
    </w:p>
  </w:endnote>
  <w:endnote w:type="continuationSeparator" w:id="0">
    <w:p w:rsidR="00080D0A" w:rsidRDefault="000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0A" w:rsidRDefault="00080D0A">
      <w:r>
        <w:separator/>
      </w:r>
    </w:p>
  </w:footnote>
  <w:footnote w:type="continuationSeparator" w:id="0">
    <w:p w:rsidR="00080D0A" w:rsidRDefault="0008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0A" w:rsidRDefault="00080D0A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D0A" w:rsidRDefault="00080D0A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79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1D779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NrAIAAKg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" filled="f" stroked="f">
              <v:textbox inset="0,0,0,0">
                <w:txbxContent>
                  <w:p w:rsidR="00080D0A" w:rsidRDefault="00080D0A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779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1D779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0A" w:rsidRDefault="00080D0A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D0A" w:rsidRDefault="00080D0A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26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FC21A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QM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" filled="f" stroked="f">
              <v:textbox inset="0,0,0,0">
                <w:txbxContent>
                  <w:p w:rsidR="00080D0A" w:rsidRDefault="00080D0A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126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FC21A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0A" w:rsidRDefault="0008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7F86F23"/>
    <w:multiLevelType w:val="multilevel"/>
    <w:tmpl w:val="97901726"/>
    <w:lvl w:ilvl="0">
      <w:start w:val="1"/>
      <w:numFmt w:val="decimal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1870"/>
    <w:multiLevelType w:val="hybridMultilevel"/>
    <w:tmpl w:val="C6D21FCC"/>
    <w:lvl w:ilvl="0" w:tplc="FD5672AC">
      <w:start w:val="1"/>
      <w:numFmt w:val="bullet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3D27"/>
    <w:multiLevelType w:val="hybridMultilevel"/>
    <w:tmpl w:val="1B1669DE"/>
    <w:lvl w:ilvl="0" w:tplc="7FF0AD04">
      <w:start w:val="1"/>
      <w:numFmt w:val="bullet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4732F6"/>
    <w:multiLevelType w:val="multilevel"/>
    <w:tmpl w:val="AB464D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7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  <w:num w:numId="18">
    <w:abstractNumId w:val="3"/>
  </w:num>
  <w:num w:numId="19">
    <w:abstractNumId w:val="12"/>
  </w:num>
  <w:num w:numId="20">
    <w:abstractNumId w:val="12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BC"/>
    <w:rsid w:val="0000169E"/>
    <w:rsid w:val="00002661"/>
    <w:rsid w:val="00022A89"/>
    <w:rsid w:val="0002678E"/>
    <w:rsid w:val="0003085C"/>
    <w:rsid w:val="00032406"/>
    <w:rsid w:val="00041324"/>
    <w:rsid w:val="00044159"/>
    <w:rsid w:val="00044E60"/>
    <w:rsid w:val="00052156"/>
    <w:rsid w:val="000524F7"/>
    <w:rsid w:val="000573F6"/>
    <w:rsid w:val="00062900"/>
    <w:rsid w:val="0006446C"/>
    <w:rsid w:val="00067DB0"/>
    <w:rsid w:val="00080D0A"/>
    <w:rsid w:val="0008646A"/>
    <w:rsid w:val="000A25B5"/>
    <w:rsid w:val="000A647A"/>
    <w:rsid w:val="000B5FE7"/>
    <w:rsid w:val="000B71FB"/>
    <w:rsid w:val="000C3C0D"/>
    <w:rsid w:val="000D29D2"/>
    <w:rsid w:val="000D503E"/>
    <w:rsid w:val="000D5711"/>
    <w:rsid w:val="000E0095"/>
    <w:rsid w:val="000F0FF4"/>
    <w:rsid w:val="000F3BA1"/>
    <w:rsid w:val="00126DB0"/>
    <w:rsid w:val="00143080"/>
    <w:rsid w:val="00171D3F"/>
    <w:rsid w:val="00172BF1"/>
    <w:rsid w:val="00173D25"/>
    <w:rsid w:val="00176E9B"/>
    <w:rsid w:val="00187D14"/>
    <w:rsid w:val="00194031"/>
    <w:rsid w:val="001A080B"/>
    <w:rsid w:val="001A2ADF"/>
    <w:rsid w:val="001B00DF"/>
    <w:rsid w:val="001B39A5"/>
    <w:rsid w:val="001B45B2"/>
    <w:rsid w:val="001B7FCD"/>
    <w:rsid w:val="001C2066"/>
    <w:rsid w:val="001C5FB8"/>
    <w:rsid w:val="001D38B3"/>
    <w:rsid w:val="001D773C"/>
    <w:rsid w:val="001D779A"/>
    <w:rsid w:val="001E341E"/>
    <w:rsid w:val="001F0FAE"/>
    <w:rsid w:val="00221A7D"/>
    <w:rsid w:val="0022683B"/>
    <w:rsid w:val="002317F6"/>
    <w:rsid w:val="00232936"/>
    <w:rsid w:val="00233E8F"/>
    <w:rsid w:val="00240145"/>
    <w:rsid w:val="0024374F"/>
    <w:rsid w:val="00262A53"/>
    <w:rsid w:val="00271AD3"/>
    <w:rsid w:val="00276EA8"/>
    <w:rsid w:val="00283BB3"/>
    <w:rsid w:val="002845F3"/>
    <w:rsid w:val="002866CB"/>
    <w:rsid w:val="00293561"/>
    <w:rsid w:val="0029606F"/>
    <w:rsid w:val="002B167C"/>
    <w:rsid w:val="002C1685"/>
    <w:rsid w:val="002C52C5"/>
    <w:rsid w:val="002C54B4"/>
    <w:rsid w:val="002D41BE"/>
    <w:rsid w:val="002E15A9"/>
    <w:rsid w:val="002E754B"/>
    <w:rsid w:val="002F10D1"/>
    <w:rsid w:val="00301A08"/>
    <w:rsid w:val="00303017"/>
    <w:rsid w:val="003045D4"/>
    <w:rsid w:val="00312847"/>
    <w:rsid w:val="00314DA8"/>
    <w:rsid w:val="00315D3D"/>
    <w:rsid w:val="00340591"/>
    <w:rsid w:val="00340A69"/>
    <w:rsid w:val="003476BA"/>
    <w:rsid w:val="0035080A"/>
    <w:rsid w:val="00351482"/>
    <w:rsid w:val="00353C0D"/>
    <w:rsid w:val="00354817"/>
    <w:rsid w:val="0035545D"/>
    <w:rsid w:val="003734CE"/>
    <w:rsid w:val="0037793E"/>
    <w:rsid w:val="00390BB7"/>
    <w:rsid w:val="003A08DC"/>
    <w:rsid w:val="003A1DB9"/>
    <w:rsid w:val="003A6CE9"/>
    <w:rsid w:val="003B2863"/>
    <w:rsid w:val="003D5D81"/>
    <w:rsid w:val="003E3341"/>
    <w:rsid w:val="003F0728"/>
    <w:rsid w:val="003F47C4"/>
    <w:rsid w:val="003F665C"/>
    <w:rsid w:val="00403624"/>
    <w:rsid w:val="004048D2"/>
    <w:rsid w:val="004254B7"/>
    <w:rsid w:val="004270FA"/>
    <w:rsid w:val="00433C7A"/>
    <w:rsid w:val="00434802"/>
    <w:rsid w:val="00445E4A"/>
    <w:rsid w:val="00452345"/>
    <w:rsid w:val="00452887"/>
    <w:rsid w:val="00452A41"/>
    <w:rsid w:val="00463A88"/>
    <w:rsid w:val="00464709"/>
    <w:rsid w:val="004714C5"/>
    <w:rsid w:val="00480877"/>
    <w:rsid w:val="00480AD7"/>
    <w:rsid w:val="00490EF7"/>
    <w:rsid w:val="0049741E"/>
    <w:rsid w:val="004A1D6E"/>
    <w:rsid w:val="004A244F"/>
    <w:rsid w:val="004B0E63"/>
    <w:rsid w:val="004B6135"/>
    <w:rsid w:val="004B75AC"/>
    <w:rsid w:val="004C1C52"/>
    <w:rsid w:val="004C5EE6"/>
    <w:rsid w:val="004D6390"/>
    <w:rsid w:val="004E028A"/>
    <w:rsid w:val="004E0B74"/>
    <w:rsid w:val="004E108C"/>
    <w:rsid w:val="004E28EC"/>
    <w:rsid w:val="004E2BD6"/>
    <w:rsid w:val="004E338C"/>
    <w:rsid w:val="00505836"/>
    <w:rsid w:val="005128B7"/>
    <w:rsid w:val="0052038E"/>
    <w:rsid w:val="005249EE"/>
    <w:rsid w:val="005304C6"/>
    <w:rsid w:val="00532BAC"/>
    <w:rsid w:val="005423FE"/>
    <w:rsid w:val="00544AF4"/>
    <w:rsid w:val="00546CC7"/>
    <w:rsid w:val="005572AD"/>
    <w:rsid w:val="0056351A"/>
    <w:rsid w:val="00570379"/>
    <w:rsid w:val="00577AA3"/>
    <w:rsid w:val="00580FE1"/>
    <w:rsid w:val="0059161D"/>
    <w:rsid w:val="00593816"/>
    <w:rsid w:val="005948D2"/>
    <w:rsid w:val="005C0850"/>
    <w:rsid w:val="00604CAB"/>
    <w:rsid w:val="006212CD"/>
    <w:rsid w:val="0062377B"/>
    <w:rsid w:val="00625843"/>
    <w:rsid w:val="00626788"/>
    <w:rsid w:val="00627EAE"/>
    <w:rsid w:val="00645A2F"/>
    <w:rsid w:val="00645A8D"/>
    <w:rsid w:val="00674E1F"/>
    <w:rsid w:val="00676CC4"/>
    <w:rsid w:val="006A2F00"/>
    <w:rsid w:val="006A5C2F"/>
    <w:rsid w:val="006B2064"/>
    <w:rsid w:val="006C241E"/>
    <w:rsid w:val="006E6330"/>
    <w:rsid w:val="006F0101"/>
    <w:rsid w:val="00703BD3"/>
    <w:rsid w:val="00703DF7"/>
    <w:rsid w:val="007045B3"/>
    <w:rsid w:val="00713E43"/>
    <w:rsid w:val="0072158D"/>
    <w:rsid w:val="00723B00"/>
    <w:rsid w:val="00741703"/>
    <w:rsid w:val="00741D4C"/>
    <w:rsid w:val="00745B06"/>
    <w:rsid w:val="007512AC"/>
    <w:rsid w:val="0075413A"/>
    <w:rsid w:val="00755C7B"/>
    <w:rsid w:val="007616E1"/>
    <w:rsid w:val="00777864"/>
    <w:rsid w:val="007808CA"/>
    <w:rsid w:val="00790AFF"/>
    <w:rsid w:val="00794F84"/>
    <w:rsid w:val="00795968"/>
    <w:rsid w:val="007A4A95"/>
    <w:rsid w:val="007B16E6"/>
    <w:rsid w:val="007B24F0"/>
    <w:rsid w:val="007D336B"/>
    <w:rsid w:val="007D400D"/>
    <w:rsid w:val="007F1E15"/>
    <w:rsid w:val="007F2C2C"/>
    <w:rsid w:val="00803678"/>
    <w:rsid w:val="00817B49"/>
    <w:rsid w:val="008312DE"/>
    <w:rsid w:val="00836ADD"/>
    <w:rsid w:val="0084043F"/>
    <w:rsid w:val="00845962"/>
    <w:rsid w:val="008478CC"/>
    <w:rsid w:val="0085165A"/>
    <w:rsid w:val="0087220F"/>
    <w:rsid w:val="00874014"/>
    <w:rsid w:val="00874504"/>
    <w:rsid w:val="00877325"/>
    <w:rsid w:val="008926B5"/>
    <w:rsid w:val="008A1BAB"/>
    <w:rsid w:val="008B55E4"/>
    <w:rsid w:val="008B652D"/>
    <w:rsid w:val="008C2C43"/>
    <w:rsid w:val="008D3CBD"/>
    <w:rsid w:val="008E6330"/>
    <w:rsid w:val="008E661F"/>
    <w:rsid w:val="008E6BD5"/>
    <w:rsid w:val="008F1443"/>
    <w:rsid w:val="008F70AD"/>
    <w:rsid w:val="0090317D"/>
    <w:rsid w:val="00912D88"/>
    <w:rsid w:val="009131AC"/>
    <w:rsid w:val="00916269"/>
    <w:rsid w:val="00916F13"/>
    <w:rsid w:val="00932856"/>
    <w:rsid w:val="00933324"/>
    <w:rsid w:val="00936007"/>
    <w:rsid w:val="009401B1"/>
    <w:rsid w:val="00941F67"/>
    <w:rsid w:val="00954D46"/>
    <w:rsid w:val="00963DD3"/>
    <w:rsid w:val="009700F9"/>
    <w:rsid w:val="00974FCA"/>
    <w:rsid w:val="00980D50"/>
    <w:rsid w:val="00981D80"/>
    <w:rsid w:val="009966CF"/>
    <w:rsid w:val="009A3DA3"/>
    <w:rsid w:val="009A431D"/>
    <w:rsid w:val="009B111A"/>
    <w:rsid w:val="009C08BD"/>
    <w:rsid w:val="009C432E"/>
    <w:rsid w:val="009C7671"/>
    <w:rsid w:val="009D3252"/>
    <w:rsid w:val="009D53B7"/>
    <w:rsid w:val="009E0DEF"/>
    <w:rsid w:val="009E5F12"/>
    <w:rsid w:val="009F75F2"/>
    <w:rsid w:val="00A15CD8"/>
    <w:rsid w:val="00A2081B"/>
    <w:rsid w:val="00A24A84"/>
    <w:rsid w:val="00A44A8B"/>
    <w:rsid w:val="00A55BAA"/>
    <w:rsid w:val="00A56BFA"/>
    <w:rsid w:val="00A602E3"/>
    <w:rsid w:val="00A60B24"/>
    <w:rsid w:val="00A7407C"/>
    <w:rsid w:val="00A8704D"/>
    <w:rsid w:val="00AB1266"/>
    <w:rsid w:val="00AE0C80"/>
    <w:rsid w:val="00AF2A28"/>
    <w:rsid w:val="00AF66AB"/>
    <w:rsid w:val="00AF671E"/>
    <w:rsid w:val="00B02857"/>
    <w:rsid w:val="00B02870"/>
    <w:rsid w:val="00B052A4"/>
    <w:rsid w:val="00B1747F"/>
    <w:rsid w:val="00B24C42"/>
    <w:rsid w:val="00B2602A"/>
    <w:rsid w:val="00B455EA"/>
    <w:rsid w:val="00B64E73"/>
    <w:rsid w:val="00B70A6B"/>
    <w:rsid w:val="00B72797"/>
    <w:rsid w:val="00B73326"/>
    <w:rsid w:val="00B750F9"/>
    <w:rsid w:val="00B77B31"/>
    <w:rsid w:val="00B93BE3"/>
    <w:rsid w:val="00BB21F0"/>
    <w:rsid w:val="00BB27E4"/>
    <w:rsid w:val="00BD1988"/>
    <w:rsid w:val="00BD3F99"/>
    <w:rsid w:val="00BF0FCC"/>
    <w:rsid w:val="00BF33CF"/>
    <w:rsid w:val="00BF3997"/>
    <w:rsid w:val="00BF631A"/>
    <w:rsid w:val="00BF7E87"/>
    <w:rsid w:val="00C01F5C"/>
    <w:rsid w:val="00C04803"/>
    <w:rsid w:val="00C1057F"/>
    <w:rsid w:val="00C10F31"/>
    <w:rsid w:val="00C14517"/>
    <w:rsid w:val="00C23D44"/>
    <w:rsid w:val="00C2727B"/>
    <w:rsid w:val="00C35C51"/>
    <w:rsid w:val="00C37787"/>
    <w:rsid w:val="00C4507D"/>
    <w:rsid w:val="00C67B13"/>
    <w:rsid w:val="00C757FB"/>
    <w:rsid w:val="00C86171"/>
    <w:rsid w:val="00CB63DF"/>
    <w:rsid w:val="00CC1230"/>
    <w:rsid w:val="00CC1403"/>
    <w:rsid w:val="00CC18F3"/>
    <w:rsid w:val="00CC1DA9"/>
    <w:rsid w:val="00CC46D5"/>
    <w:rsid w:val="00CF1A73"/>
    <w:rsid w:val="00D05970"/>
    <w:rsid w:val="00D10A49"/>
    <w:rsid w:val="00D21CD8"/>
    <w:rsid w:val="00D27F2D"/>
    <w:rsid w:val="00D33EF9"/>
    <w:rsid w:val="00D36AD8"/>
    <w:rsid w:val="00D36C0A"/>
    <w:rsid w:val="00D421BF"/>
    <w:rsid w:val="00D42D0B"/>
    <w:rsid w:val="00D4431C"/>
    <w:rsid w:val="00D601B3"/>
    <w:rsid w:val="00D6100E"/>
    <w:rsid w:val="00D64A36"/>
    <w:rsid w:val="00D665CD"/>
    <w:rsid w:val="00D717AB"/>
    <w:rsid w:val="00D75941"/>
    <w:rsid w:val="00D8604D"/>
    <w:rsid w:val="00D921E4"/>
    <w:rsid w:val="00D92AAD"/>
    <w:rsid w:val="00D95375"/>
    <w:rsid w:val="00DA2727"/>
    <w:rsid w:val="00DC1DD3"/>
    <w:rsid w:val="00DC5D0D"/>
    <w:rsid w:val="00DC6028"/>
    <w:rsid w:val="00DC64E8"/>
    <w:rsid w:val="00DD7CA4"/>
    <w:rsid w:val="00DE759C"/>
    <w:rsid w:val="00E20EB0"/>
    <w:rsid w:val="00E27706"/>
    <w:rsid w:val="00E27894"/>
    <w:rsid w:val="00E33DC7"/>
    <w:rsid w:val="00E35DB1"/>
    <w:rsid w:val="00E36ADB"/>
    <w:rsid w:val="00E46702"/>
    <w:rsid w:val="00E55FF6"/>
    <w:rsid w:val="00E60E2E"/>
    <w:rsid w:val="00E629C0"/>
    <w:rsid w:val="00E8388A"/>
    <w:rsid w:val="00E85838"/>
    <w:rsid w:val="00E95CD5"/>
    <w:rsid w:val="00EA033D"/>
    <w:rsid w:val="00EA1153"/>
    <w:rsid w:val="00EA2C9C"/>
    <w:rsid w:val="00EB4C83"/>
    <w:rsid w:val="00EB531A"/>
    <w:rsid w:val="00EC582B"/>
    <w:rsid w:val="00ED4D34"/>
    <w:rsid w:val="00EE4190"/>
    <w:rsid w:val="00EE4D7E"/>
    <w:rsid w:val="00EF26E1"/>
    <w:rsid w:val="00F108E1"/>
    <w:rsid w:val="00F132C2"/>
    <w:rsid w:val="00F2516D"/>
    <w:rsid w:val="00F33A0F"/>
    <w:rsid w:val="00F345E9"/>
    <w:rsid w:val="00F37851"/>
    <w:rsid w:val="00F6096F"/>
    <w:rsid w:val="00F635BC"/>
    <w:rsid w:val="00F6479A"/>
    <w:rsid w:val="00F73CB2"/>
    <w:rsid w:val="00F76B39"/>
    <w:rsid w:val="00F84FAA"/>
    <w:rsid w:val="00F87A34"/>
    <w:rsid w:val="00FA3942"/>
    <w:rsid w:val="00FA5CDE"/>
    <w:rsid w:val="00FC21AA"/>
    <w:rsid w:val="00FD2251"/>
    <w:rsid w:val="00FD6805"/>
    <w:rsid w:val="00FE187E"/>
    <w:rsid w:val="00FE68BC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DD7029E"/>
  <w15:docId w15:val="{BE4EFC06-FC07-4C08-99C1-DC861770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BD3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tabs>
        <w:tab w:val="num" w:pos="204"/>
      </w:tabs>
      <w:spacing w:line="227" w:lineRule="exact"/>
      <w:ind w:left="204" w:hanging="204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232936"/>
  </w:style>
  <w:style w:type="character" w:customStyle="1" w:styleId="tabelleanmerkungtext">
    <w:name w:val="_tabelle_anmerkung_text"/>
    <w:basedOn w:val="Absatz-Standardschriftar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D6100E"/>
    <w:pPr>
      <w:tabs>
        <w:tab w:val="num" w:pos="232"/>
      </w:tabs>
      <w:ind w:left="232" w:hanging="232"/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styleId="Tabellenraster">
    <w:name w:val="Table Grid"/>
    <w:basedOn w:val="NormaleTabelle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basedOn w:val="tabelleanmerkungtext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next w:val="berschrift2nummeriert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06446C"/>
    <w:pPr>
      <w:tabs>
        <w:tab w:val="clear" w:pos="1134"/>
        <w:tab w:val="left" w:pos="397"/>
      </w:tabs>
      <w:ind w:left="397" w:hanging="397"/>
    </w:pPr>
  </w:style>
  <w:style w:type="character" w:styleId="Hyperlink">
    <w:name w:val="Hyperlink"/>
    <w:basedOn w:val="Absatz-Standardschriftart"/>
    <w:unhideWhenUsed/>
    <w:rsid w:val="00980D5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665CD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665C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erz\KOMM\Merkblat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4286-6976-42C2-8309-76803CEE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erzMerkblatt</vt:lpstr>
    </vt:vector>
  </TitlesOfParts>
  <Company>Hürlimann Medien AG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erzMerkblatt</dc:title>
  <dc:creator>Sabina Steiner (erzSSB)</dc:creator>
  <cp:lastModifiedBy>Sabrina Roesch (erzROZ)</cp:lastModifiedBy>
  <cp:revision>17</cp:revision>
  <cp:lastPrinted>2015-11-06T14:59:00Z</cp:lastPrinted>
  <dcterms:created xsi:type="dcterms:W3CDTF">2015-07-28T12:58:00Z</dcterms:created>
  <dcterms:modified xsi:type="dcterms:W3CDTF">2022-05-16T12:17:00Z</dcterms:modified>
</cp:coreProperties>
</file>