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89" w:rsidRDefault="00F50C40" w:rsidP="00022A89">
      <w:pPr>
        <w:pStyle w:val="dokumenttitel"/>
      </w:pPr>
      <w:r>
        <w:t>Offer</w:t>
      </w:r>
      <w:r w:rsidR="007259D3">
        <w:t>tanfrage für Baustellendienstleist</w:t>
      </w:r>
      <w:r>
        <w:t>ung</w:t>
      </w:r>
      <w:r w:rsidR="007259D3">
        <w:t>en</w:t>
      </w:r>
    </w:p>
    <w:p w:rsidR="00EA1153" w:rsidRDefault="00EA1153" w:rsidP="00A8704D">
      <w:pPr>
        <w:pStyle w:val="grundtextstandard"/>
      </w:pPr>
    </w:p>
    <w:p w:rsidR="0052038E" w:rsidRDefault="0052038E" w:rsidP="00B2602A">
      <w:pPr>
        <w:pStyle w:val="grundtextstandard"/>
        <w:sectPr w:rsidR="0052038E" w:rsidSect="002A5D40">
          <w:headerReference w:type="default" r:id="rId7"/>
          <w:headerReference w:type="first" r:id="rId8"/>
          <w:type w:val="continuous"/>
          <w:pgSz w:w="11906" w:h="16838" w:code="9"/>
          <w:pgMar w:top="1191" w:right="567" w:bottom="1134" w:left="1021" w:header="0" w:footer="0" w:gutter="0"/>
          <w:cols w:space="708"/>
          <w:docGrid w:linePitch="360"/>
        </w:sectPr>
      </w:pPr>
    </w:p>
    <w:p w:rsidR="00022A89" w:rsidRDefault="00DD67BA" w:rsidP="00022A89">
      <w:pPr>
        <w:pStyle w:val="grundtextstandard"/>
      </w:pPr>
      <w:r>
        <w:t xml:space="preserve">Senden Sie dieses Formular ausgefüllt per E-Mail an </w:t>
      </w:r>
      <w:hyperlink r:id="rId9" w:history="1">
        <w:r w:rsidRPr="00626CF3">
          <w:rPr>
            <w:rStyle w:val="Hyperlink"/>
          </w:rPr>
          <w:t>iaw.erz@zuerich.ch</w:t>
        </w:r>
      </w:hyperlink>
      <w:r>
        <w:t xml:space="preserve"> oder per Post an:</w:t>
      </w:r>
    </w:p>
    <w:p w:rsidR="00DD67BA" w:rsidRPr="00DD67BA" w:rsidRDefault="00DD67BA" w:rsidP="00022A89">
      <w:pPr>
        <w:pStyle w:val="grundtextstandard"/>
        <w:rPr>
          <w:b/>
        </w:rPr>
      </w:pPr>
      <w:r w:rsidRPr="00DD67BA">
        <w:rPr>
          <w:b/>
        </w:rPr>
        <w:t>ERZ Entsorgung + Recycling Zürich, Industrielle Abwässer, Bändlistrasse 108, Postfach, 8010 Zürich</w:t>
      </w:r>
    </w:p>
    <w:p w:rsidR="00DD67BA" w:rsidRDefault="00DD67BA" w:rsidP="00022A89">
      <w:pPr>
        <w:pStyle w:val="grundtextstandard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1758"/>
        <w:gridCol w:w="1758"/>
        <w:gridCol w:w="1758"/>
        <w:gridCol w:w="1758"/>
        <w:gridCol w:w="1531"/>
      </w:tblGrid>
      <w:tr w:rsidR="00022A89" w:rsidTr="00645828">
        <w:trPr>
          <w:trHeight w:val="283"/>
        </w:trPr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8A3C3B" w:rsidP="00645828">
            <w:pPr>
              <w:pStyle w:val="tabellentitel"/>
              <w:tabs>
                <w:tab w:val="left" w:pos="879"/>
              </w:tabs>
            </w:pPr>
            <w:r>
              <w:t>Bauvorhaben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8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645828">
            <w:pPr>
              <w:pStyle w:val="tabellentitel"/>
              <w:tabs>
                <w:tab w:val="left" w:pos="879"/>
              </w:tabs>
            </w:pPr>
          </w:p>
        </w:tc>
      </w:tr>
      <w:tr w:rsidR="00022A89" w:rsidTr="00645828">
        <w:trPr>
          <w:trHeight w:val="566"/>
        </w:trPr>
        <w:tc>
          <w:tcPr>
            <w:tcW w:w="1758" w:type="dxa"/>
            <w:tcBorders>
              <w:top w:val="single" w:sz="12" w:space="0" w:color="auto"/>
              <w:bottom w:val="single" w:sz="2" w:space="0" w:color="auto"/>
            </w:tcBorders>
          </w:tcPr>
          <w:p w:rsidR="00022A89" w:rsidRDefault="008A3C3B" w:rsidP="00645828">
            <w:pPr>
              <w:pStyle w:val="tabellentext"/>
              <w:tabs>
                <w:tab w:val="left" w:pos="879"/>
              </w:tabs>
            </w:pPr>
            <w:r>
              <w:t>Objekt/Projekt</w:t>
            </w: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1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1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1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1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1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A89" w:rsidTr="00645828">
        <w:trPr>
          <w:trHeight w:val="566"/>
        </w:trPr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022A89" w:rsidRDefault="008A3C3B" w:rsidP="00645828">
            <w:pPr>
              <w:pStyle w:val="tabellentext"/>
              <w:tabs>
                <w:tab w:val="left" w:pos="879"/>
              </w:tabs>
            </w:pPr>
            <w:r>
              <w:t>Strasse</w:t>
            </w: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022A89" w:rsidRDefault="005C01D4" w:rsidP="00645828">
            <w:pPr>
              <w:pStyle w:val="tabellentext"/>
              <w:tabs>
                <w:tab w:val="left" w:pos="879"/>
              </w:tabs>
            </w:pPr>
            <w:r>
              <w:t>Ort</w:t>
            </w: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C3B" w:rsidTr="00645828">
        <w:trPr>
          <w:trHeight w:val="566"/>
        </w:trPr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8A3C3B" w:rsidRDefault="008A3C3B" w:rsidP="00645828">
            <w:pPr>
              <w:pStyle w:val="tabellentext"/>
              <w:tabs>
                <w:tab w:val="left" w:pos="879"/>
              </w:tabs>
            </w:pPr>
            <w:r>
              <w:t>Kontaktperson vor Ort</w:t>
            </w:r>
          </w:p>
          <w:p w:rsidR="008A3C3B" w:rsidRDefault="008A3C3B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8A3C3B" w:rsidRDefault="008A3C3B" w:rsidP="00645828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8A3C3B" w:rsidRDefault="008A3C3B" w:rsidP="00645828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8A3C3B" w:rsidRDefault="008A3C3B" w:rsidP="00645828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</w:tcPr>
          <w:p w:rsidR="008A3C3B" w:rsidRDefault="008A3C3B" w:rsidP="00645828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</w:tcPr>
          <w:p w:rsidR="008A3C3B" w:rsidRDefault="008A3C3B" w:rsidP="00645828">
            <w:pPr>
              <w:pStyle w:val="tabellentext"/>
              <w:tabs>
                <w:tab w:val="left" w:pos="879"/>
              </w:tabs>
            </w:pPr>
          </w:p>
        </w:tc>
      </w:tr>
    </w:tbl>
    <w:p w:rsidR="00022A89" w:rsidRDefault="00022A89">
      <w:pPr>
        <w:pStyle w:val="grundtextstandard"/>
      </w:pPr>
    </w:p>
    <w:tbl>
      <w:tblPr>
        <w:tblW w:w="11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1474"/>
        <w:gridCol w:w="2069"/>
        <w:gridCol w:w="1450"/>
        <w:gridCol w:w="1757"/>
        <w:gridCol w:w="1757"/>
        <w:gridCol w:w="1530"/>
        <w:gridCol w:w="1473"/>
      </w:tblGrid>
      <w:tr w:rsidR="00022A89" w:rsidRPr="00B2602A" w:rsidTr="005456D1">
        <w:trPr>
          <w:gridAfter w:val="1"/>
          <w:wAfter w:w="1473" w:type="dxa"/>
          <w:trHeight w:val="283"/>
        </w:trPr>
        <w:tc>
          <w:tcPr>
            <w:tcW w:w="1759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Pr="00B2602A" w:rsidRDefault="00CD1570" w:rsidP="00645828">
            <w:pPr>
              <w:pStyle w:val="tabellentitel"/>
              <w:tabs>
                <w:tab w:val="left" w:pos="879"/>
              </w:tabs>
            </w:pPr>
            <w:r>
              <w:t>V</w:t>
            </w:r>
            <w:r w:rsidR="00E63C3D">
              <w:t>or Baubeginn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Pr="00B2602A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Pr="00B2602A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Pr="00B2602A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Pr="00B2602A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Pr="00B2602A" w:rsidRDefault="00022A89" w:rsidP="00645828">
            <w:pPr>
              <w:pStyle w:val="tabellentitel"/>
              <w:tabs>
                <w:tab w:val="left" w:pos="879"/>
              </w:tabs>
            </w:pPr>
          </w:p>
        </w:tc>
      </w:tr>
      <w:tr w:rsidR="00AB5C1F" w:rsidRPr="00B2602A" w:rsidTr="00275056">
        <w:trPr>
          <w:trHeight w:val="332"/>
        </w:trPr>
        <w:tc>
          <w:tcPr>
            <w:tcW w:w="285" w:type="dxa"/>
            <w:tcBorders>
              <w:bottom w:val="single" w:sz="4" w:space="0" w:color="auto"/>
            </w:tcBorders>
          </w:tcPr>
          <w:p w:rsidR="00AB5C1F" w:rsidRPr="00B2602A" w:rsidRDefault="00AB5C1F" w:rsidP="00627D86">
            <w:r w:rsidRPr="00B260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2A">
              <w:instrText xml:space="preserve"> FORMCHECKBOX </w:instrText>
            </w:r>
            <w:r w:rsidR="0072531E">
              <w:fldChar w:fldCharType="separate"/>
            </w:r>
            <w:r w:rsidRPr="00B2602A">
              <w:fldChar w:fldCharType="end"/>
            </w:r>
          </w:p>
        </w:tc>
        <w:tc>
          <w:tcPr>
            <w:tcW w:w="10037" w:type="dxa"/>
            <w:gridSpan w:val="6"/>
            <w:tcBorders>
              <w:bottom w:val="single" w:sz="4" w:space="0" w:color="auto"/>
            </w:tcBorders>
          </w:tcPr>
          <w:p w:rsidR="00AB5C1F" w:rsidRPr="00B2602A" w:rsidRDefault="00AB5C1F" w:rsidP="00627D86">
            <w:r>
              <w:t>Bestandesaufnahme der an die Baustelle angrenzenden öffentlichen Kanalisation</w:t>
            </w:r>
          </w:p>
        </w:tc>
        <w:tc>
          <w:tcPr>
            <w:tcW w:w="1473" w:type="dxa"/>
          </w:tcPr>
          <w:p w:rsidR="00AB5C1F" w:rsidRPr="00B2602A" w:rsidRDefault="00AB5C1F" w:rsidP="00627D86"/>
        </w:tc>
      </w:tr>
    </w:tbl>
    <w:p w:rsidR="00E63C3D" w:rsidRDefault="00E63C3D"/>
    <w:tbl>
      <w:tblPr>
        <w:tblW w:w="11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3543"/>
        <w:gridCol w:w="1450"/>
        <w:gridCol w:w="1757"/>
        <w:gridCol w:w="620"/>
        <w:gridCol w:w="1157"/>
        <w:gridCol w:w="269"/>
        <w:gridCol w:w="1261"/>
        <w:gridCol w:w="1473"/>
      </w:tblGrid>
      <w:tr w:rsidR="005C01D4" w:rsidRPr="00B2602A" w:rsidTr="005575F8">
        <w:trPr>
          <w:gridAfter w:val="1"/>
          <w:wAfter w:w="1473" w:type="dxa"/>
          <w:trHeight w:val="283"/>
        </w:trPr>
        <w:tc>
          <w:tcPr>
            <w:tcW w:w="3828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5C01D4" w:rsidRPr="00B2602A" w:rsidRDefault="00CD1570" w:rsidP="00E63C3D">
            <w:pPr>
              <w:pStyle w:val="tabellentitel"/>
              <w:tabs>
                <w:tab w:val="left" w:pos="879"/>
              </w:tabs>
            </w:pPr>
            <w:r>
              <w:t>W</w:t>
            </w:r>
            <w:r w:rsidR="005C01D4">
              <w:t>ährend der Bauphase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5C01D4" w:rsidRPr="00B2602A" w:rsidRDefault="005C01D4" w:rsidP="00E63C3D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5C01D4" w:rsidRPr="00B2602A" w:rsidRDefault="005C01D4" w:rsidP="00E63C3D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5C01D4" w:rsidRPr="00B2602A" w:rsidRDefault="005C01D4" w:rsidP="00E63C3D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5C01D4" w:rsidRPr="00B2602A" w:rsidRDefault="005C01D4" w:rsidP="00E63C3D">
            <w:pPr>
              <w:pStyle w:val="tabellentitel"/>
              <w:tabs>
                <w:tab w:val="left" w:pos="879"/>
              </w:tabs>
            </w:pPr>
          </w:p>
        </w:tc>
      </w:tr>
      <w:tr w:rsidR="004C175D" w:rsidRPr="00B2602A" w:rsidTr="00256498">
        <w:trPr>
          <w:trHeight w:val="332"/>
        </w:trPr>
        <w:tc>
          <w:tcPr>
            <w:tcW w:w="285" w:type="dxa"/>
          </w:tcPr>
          <w:p w:rsidR="004C175D" w:rsidRPr="00B2602A" w:rsidRDefault="004C175D" w:rsidP="00256498">
            <w:r w:rsidRPr="00B260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2A">
              <w:instrText xml:space="preserve"> FORMCHECKBOX </w:instrText>
            </w:r>
            <w:r w:rsidR="0072531E">
              <w:fldChar w:fldCharType="separate"/>
            </w:r>
            <w:r w:rsidRPr="00B2602A">
              <w:fldChar w:fldCharType="end"/>
            </w:r>
          </w:p>
        </w:tc>
        <w:tc>
          <w:tcPr>
            <w:tcW w:w="6750" w:type="dxa"/>
            <w:gridSpan w:val="3"/>
          </w:tcPr>
          <w:p w:rsidR="004C175D" w:rsidRPr="00B2602A" w:rsidRDefault="004C175D" w:rsidP="004C175D">
            <w:r>
              <w:t>Absetz-/ Neutralisationsbecken kombiniert, bis 300 l/min, Miete</w:t>
            </w:r>
          </w:p>
        </w:tc>
        <w:tc>
          <w:tcPr>
            <w:tcW w:w="620" w:type="dxa"/>
          </w:tcPr>
          <w:p w:rsidR="004C175D" w:rsidRPr="00B2602A" w:rsidRDefault="004C175D" w:rsidP="00256498">
            <w:r>
              <w:t>ca. von</w:t>
            </w:r>
          </w:p>
        </w:tc>
        <w:tc>
          <w:tcPr>
            <w:tcW w:w="1157" w:type="dxa"/>
          </w:tcPr>
          <w:p w:rsidR="004C175D" w:rsidRPr="00B2602A" w:rsidRDefault="004C175D" w:rsidP="002564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" w:type="dxa"/>
          </w:tcPr>
          <w:p w:rsidR="004C175D" w:rsidRPr="00B2602A" w:rsidRDefault="004C175D" w:rsidP="00256498">
            <w:r>
              <w:t>bis</w:t>
            </w:r>
          </w:p>
        </w:tc>
        <w:tc>
          <w:tcPr>
            <w:tcW w:w="1261" w:type="dxa"/>
          </w:tcPr>
          <w:p w:rsidR="004C175D" w:rsidRPr="00B2602A" w:rsidRDefault="004C175D" w:rsidP="002564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3" w:type="dxa"/>
          </w:tcPr>
          <w:p w:rsidR="004C175D" w:rsidRPr="00B2602A" w:rsidRDefault="004C175D" w:rsidP="00256498"/>
        </w:tc>
      </w:tr>
      <w:tr w:rsidR="00E63C3D" w:rsidRPr="00B2602A" w:rsidTr="004C175D">
        <w:trPr>
          <w:trHeight w:val="332"/>
        </w:trPr>
        <w:tc>
          <w:tcPr>
            <w:tcW w:w="285" w:type="dxa"/>
          </w:tcPr>
          <w:p w:rsidR="00E63C3D" w:rsidRPr="00B2602A" w:rsidRDefault="004C175D" w:rsidP="00E63C3D">
            <w:r w:rsidRPr="00B260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2A">
              <w:instrText xml:space="preserve"> FORMCHECKBOX </w:instrText>
            </w:r>
            <w:r w:rsidR="0072531E">
              <w:fldChar w:fldCharType="separate"/>
            </w:r>
            <w:r w:rsidRPr="00B2602A">
              <w:fldChar w:fldCharType="end"/>
            </w:r>
          </w:p>
        </w:tc>
        <w:tc>
          <w:tcPr>
            <w:tcW w:w="6750" w:type="dxa"/>
            <w:gridSpan w:val="3"/>
          </w:tcPr>
          <w:p w:rsidR="00E63C3D" w:rsidRDefault="004C175D" w:rsidP="00E63C3D">
            <w:r>
              <w:t>Oberflächenreinigung mit Schwemmbalken *</w:t>
            </w:r>
          </w:p>
        </w:tc>
        <w:tc>
          <w:tcPr>
            <w:tcW w:w="620" w:type="dxa"/>
          </w:tcPr>
          <w:p w:rsidR="00E63C3D" w:rsidRDefault="00E63C3D" w:rsidP="00E63C3D"/>
        </w:tc>
        <w:tc>
          <w:tcPr>
            <w:tcW w:w="1157" w:type="dxa"/>
          </w:tcPr>
          <w:p w:rsidR="00E63C3D" w:rsidRDefault="00E63C3D" w:rsidP="00E63C3D"/>
        </w:tc>
        <w:tc>
          <w:tcPr>
            <w:tcW w:w="269" w:type="dxa"/>
          </w:tcPr>
          <w:p w:rsidR="00E63C3D" w:rsidRDefault="00E63C3D" w:rsidP="00E63C3D"/>
        </w:tc>
        <w:tc>
          <w:tcPr>
            <w:tcW w:w="1261" w:type="dxa"/>
          </w:tcPr>
          <w:p w:rsidR="00E63C3D" w:rsidRDefault="00E63C3D" w:rsidP="00E63C3D"/>
        </w:tc>
        <w:tc>
          <w:tcPr>
            <w:tcW w:w="1473" w:type="dxa"/>
          </w:tcPr>
          <w:p w:rsidR="00E63C3D" w:rsidRPr="00B2602A" w:rsidRDefault="00E63C3D" w:rsidP="00E63C3D"/>
        </w:tc>
      </w:tr>
      <w:tr w:rsidR="004C175D" w:rsidRPr="00B2602A" w:rsidTr="004C175D">
        <w:trPr>
          <w:trHeight w:val="332"/>
        </w:trPr>
        <w:tc>
          <w:tcPr>
            <w:tcW w:w="285" w:type="dxa"/>
          </w:tcPr>
          <w:p w:rsidR="004C175D" w:rsidRPr="00B2602A" w:rsidRDefault="004C175D" w:rsidP="00E63C3D">
            <w:r w:rsidRPr="00B260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2A">
              <w:instrText xml:space="preserve"> FORMCHECKBOX </w:instrText>
            </w:r>
            <w:r w:rsidR="0072531E">
              <w:fldChar w:fldCharType="separate"/>
            </w:r>
            <w:r w:rsidRPr="00B2602A">
              <w:fldChar w:fldCharType="end"/>
            </w:r>
          </w:p>
        </w:tc>
        <w:tc>
          <w:tcPr>
            <w:tcW w:w="6750" w:type="dxa"/>
            <w:gridSpan w:val="3"/>
          </w:tcPr>
          <w:p w:rsidR="004C175D" w:rsidRDefault="004C175D" w:rsidP="00E63C3D">
            <w:r>
              <w:t>Fäkalientanks leeren und reinigen *</w:t>
            </w:r>
          </w:p>
        </w:tc>
        <w:tc>
          <w:tcPr>
            <w:tcW w:w="620" w:type="dxa"/>
          </w:tcPr>
          <w:p w:rsidR="004C175D" w:rsidRDefault="004C175D" w:rsidP="00E63C3D"/>
        </w:tc>
        <w:tc>
          <w:tcPr>
            <w:tcW w:w="1157" w:type="dxa"/>
          </w:tcPr>
          <w:p w:rsidR="004C175D" w:rsidRDefault="004C175D" w:rsidP="00E63C3D"/>
        </w:tc>
        <w:tc>
          <w:tcPr>
            <w:tcW w:w="269" w:type="dxa"/>
          </w:tcPr>
          <w:p w:rsidR="004C175D" w:rsidRDefault="004C175D" w:rsidP="00E63C3D"/>
        </w:tc>
        <w:tc>
          <w:tcPr>
            <w:tcW w:w="1261" w:type="dxa"/>
          </w:tcPr>
          <w:p w:rsidR="004C175D" w:rsidRDefault="004C175D" w:rsidP="00E63C3D"/>
        </w:tc>
        <w:tc>
          <w:tcPr>
            <w:tcW w:w="1473" w:type="dxa"/>
          </w:tcPr>
          <w:p w:rsidR="004C175D" w:rsidRPr="00B2602A" w:rsidRDefault="004C175D" w:rsidP="00E63C3D"/>
        </w:tc>
      </w:tr>
      <w:tr w:rsidR="004C175D" w:rsidRPr="00B2602A" w:rsidTr="005C01D4">
        <w:trPr>
          <w:trHeight w:val="332"/>
        </w:trPr>
        <w:tc>
          <w:tcPr>
            <w:tcW w:w="285" w:type="dxa"/>
          </w:tcPr>
          <w:p w:rsidR="004C175D" w:rsidRPr="00B2602A" w:rsidRDefault="004C175D" w:rsidP="00E63C3D">
            <w:r w:rsidRPr="00B260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2A">
              <w:instrText xml:space="preserve"> FORMCHECKBOX </w:instrText>
            </w:r>
            <w:r w:rsidR="0072531E">
              <w:fldChar w:fldCharType="separate"/>
            </w:r>
            <w:r w:rsidRPr="00B2602A">
              <w:fldChar w:fldCharType="end"/>
            </w:r>
          </w:p>
        </w:tc>
        <w:tc>
          <w:tcPr>
            <w:tcW w:w="6750" w:type="dxa"/>
            <w:gridSpan w:val="3"/>
          </w:tcPr>
          <w:p w:rsidR="004C175D" w:rsidRDefault="004C175D" w:rsidP="00E63C3D">
            <w:r>
              <w:t>Schächte aller Art leeren und reinigen *</w:t>
            </w:r>
          </w:p>
        </w:tc>
        <w:tc>
          <w:tcPr>
            <w:tcW w:w="620" w:type="dxa"/>
          </w:tcPr>
          <w:p w:rsidR="004C175D" w:rsidRDefault="004C175D" w:rsidP="00E63C3D"/>
        </w:tc>
        <w:tc>
          <w:tcPr>
            <w:tcW w:w="1157" w:type="dxa"/>
          </w:tcPr>
          <w:p w:rsidR="004C175D" w:rsidRDefault="004C175D" w:rsidP="00E63C3D"/>
        </w:tc>
        <w:tc>
          <w:tcPr>
            <w:tcW w:w="269" w:type="dxa"/>
          </w:tcPr>
          <w:p w:rsidR="004C175D" w:rsidRDefault="004C175D" w:rsidP="00E63C3D"/>
        </w:tc>
        <w:tc>
          <w:tcPr>
            <w:tcW w:w="1261" w:type="dxa"/>
          </w:tcPr>
          <w:p w:rsidR="004C175D" w:rsidRDefault="004C175D" w:rsidP="00E63C3D"/>
        </w:tc>
        <w:tc>
          <w:tcPr>
            <w:tcW w:w="1473" w:type="dxa"/>
          </w:tcPr>
          <w:p w:rsidR="004C175D" w:rsidRPr="00B2602A" w:rsidRDefault="004C175D" w:rsidP="00E63C3D"/>
        </w:tc>
      </w:tr>
      <w:tr w:rsidR="004C175D" w:rsidRPr="00B2602A" w:rsidTr="005C01D4">
        <w:trPr>
          <w:trHeight w:val="332"/>
        </w:trPr>
        <w:tc>
          <w:tcPr>
            <w:tcW w:w="285" w:type="dxa"/>
            <w:tcBorders>
              <w:bottom w:val="single" w:sz="4" w:space="0" w:color="auto"/>
            </w:tcBorders>
          </w:tcPr>
          <w:p w:rsidR="004C175D" w:rsidRPr="00B2602A" w:rsidRDefault="004C175D" w:rsidP="00E63C3D">
            <w:r w:rsidRPr="00B260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2A">
              <w:instrText xml:space="preserve"> FORMCHECKBOX </w:instrText>
            </w:r>
            <w:r w:rsidR="0072531E">
              <w:fldChar w:fldCharType="separate"/>
            </w:r>
            <w:r w:rsidRPr="00B2602A">
              <w:fldChar w:fldCharType="end"/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:rsidR="004C175D" w:rsidRDefault="004C175D" w:rsidP="005C01D4">
            <w:r>
              <w:t>Absetzbecken leeren, reinigen</w:t>
            </w:r>
            <w:r w:rsidR="005C01D4">
              <w:t xml:space="preserve"> und</w:t>
            </w:r>
            <w:r>
              <w:t xml:space="preserve"> warten *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C175D" w:rsidRDefault="004C175D" w:rsidP="00E63C3D"/>
        </w:tc>
        <w:tc>
          <w:tcPr>
            <w:tcW w:w="1157" w:type="dxa"/>
            <w:tcBorders>
              <w:bottom w:val="single" w:sz="4" w:space="0" w:color="auto"/>
            </w:tcBorders>
          </w:tcPr>
          <w:p w:rsidR="004C175D" w:rsidRDefault="004C175D" w:rsidP="00E63C3D"/>
        </w:tc>
        <w:tc>
          <w:tcPr>
            <w:tcW w:w="269" w:type="dxa"/>
            <w:tcBorders>
              <w:bottom w:val="single" w:sz="4" w:space="0" w:color="auto"/>
            </w:tcBorders>
          </w:tcPr>
          <w:p w:rsidR="004C175D" w:rsidRDefault="004C175D" w:rsidP="00E63C3D"/>
        </w:tc>
        <w:tc>
          <w:tcPr>
            <w:tcW w:w="1261" w:type="dxa"/>
            <w:tcBorders>
              <w:bottom w:val="single" w:sz="4" w:space="0" w:color="auto"/>
            </w:tcBorders>
          </w:tcPr>
          <w:p w:rsidR="004C175D" w:rsidRDefault="004C175D" w:rsidP="00E63C3D"/>
        </w:tc>
        <w:tc>
          <w:tcPr>
            <w:tcW w:w="1473" w:type="dxa"/>
            <w:tcBorders>
              <w:bottom w:val="single" w:sz="4" w:space="0" w:color="auto"/>
            </w:tcBorders>
          </w:tcPr>
          <w:p w:rsidR="004C175D" w:rsidRPr="00B2602A" w:rsidRDefault="004C175D" w:rsidP="00E63C3D"/>
        </w:tc>
      </w:tr>
    </w:tbl>
    <w:p w:rsidR="00E63C3D" w:rsidRDefault="00E63C3D" w:rsidP="00E63C3D"/>
    <w:tbl>
      <w:tblPr>
        <w:tblW w:w="11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1474"/>
        <w:gridCol w:w="2069"/>
        <w:gridCol w:w="1450"/>
        <w:gridCol w:w="1757"/>
        <w:gridCol w:w="620"/>
        <w:gridCol w:w="1137"/>
        <w:gridCol w:w="20"/>
        <w:gridCol w:w="269"/>
        <w:gridCol w:w="1241"/>
        <w:gridCol w:w="20"/>
        <w:gridCol w:w="1473"/>
      </w:tblGrid>
      <w:tr w:rsidR="00E63C3D" w:rsidRPr="00B2602A" w:rsidTr="00256498">
        <w:trPr>
          <w:gridAfter w:val="2"/>
          <w:wAfter w:w="1493" w:type="dxa"/>
          <w:trHeight w:val="283"/>
        </w:trPr>
        <w:tc>
          <w:tcPr>
            <w:tcW w:w="1759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E63C3D" w:rsidRPr="00B2602A" w:rsidRDefault="00CD1570" w:rsidP="00E63C3D">
            <w:pPr>
              <w:pStyle w:val="tabellentitel"/>
              <w:tabs>
                <w:tab w:val="left" w:pos="879"/>
              </w:tabs>
            </w:pPr>
            <w:r>
              <w:t>N</w:t>
            </w:r>
            <w:r w:rsidR="004C175D">
              <w:t>ach</w:t>
            </w:r>
            <w:r w:rsidR="007259D3">
              <w:t xml:space="preserve"> Bauende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E63C3D" w:rsidRPr="00B2602A" w:rsidRDefault="00E63C3D" w:rsidP="00E63C3D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E63C3D" w:rsidRPr="00B2602A" w:rsidRDefault="00E63C3D" w:rsidP="00E63C3D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E63C3D" w:rsidRPr="00B2602A" w:rsidRDefault="00E63C3D" w:rsidP="00E63C3D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E63C3D" w:rsidRPr="00B2602A" w:rsidRDefault="00E63C3D" w:rsidP="00E63C3D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E63C3D" w:rsidRPr="00B2602A" w:rsidRDefault="00E63C3D" w:rsidP="00E63C3D">
            <w:pPr>
              <w:pStyle w:val="tabellentitel"/>
              <w:tabs>
                <w:tab w:val="left" w:pos="879"/>
              </w:tabs>
            </w:pPr>
          </w:p>
        </w:tc>
      </w:tr>
      <w:tr w:rsidR="00256498" w:rsidRPr="00B2602A" w:rsidTr="00256498">
        <w:trPr>
          <w:trHeight w:val="332"/>
        </w:trPr>
        <w:tc>
          <w:tcPr>
            <w:tcW w:w="285" w:type="dxa"/>
            <w:tcBorders>
              <w:bottom w:val="single" w:sz="4" w:space="0" w:color="auto"/>
            </w:tcBorders>
          </w:tcPr>
          <w:p w:rsidR="00256498" w:rsidRPr="00B2602A" w:rsidRDefault="00256498" w:rsidP="00256498">
            <w:r w:rsidRPr="00B260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2A">
              <w:instrText xml:space="preserve"> FORMCHECKBOX </w:instrText>
            </w:r>
            <w:r w:rsidR="0072531E">
              <w:fldChar w:fldCharType="separate"/>
            </w:r>
            <w:r w:rsidRPr="00B2602A">
              <w:fldChar w:fldCharType="end"/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:rsidR="00256498" w:rsidRDefault="007B0227" w:rsidP="00256498">
            <w:r>
              <w:t>Spülung von während der Bauphase benutzten Abwasserleitungen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256498" w:rsidRDefault="00256498" w:rsidP="00256498"/>
        </w:tc>
        <w:tc>
          <w:tcPr>
            <w:tcW w:w="1157" w:type="dxa"/>
            <w:gridSpan w:val="2"/>
            <w:tcBorders>
              <w:bottom w:val="single" w:sz="4" w:space="0" w:color="auto"/>
            </w:tcBorders>
          </w:tcPr>
          <w:p w:rsidR="00256498" w:rsidRDefault="00256498" w:rsidP="00256498"/>
        </w:tc>
        <w:tc>
          <w:tcPr>
            <w:tcW w:w="269" w:type="dxa"/>
            <w:tcBorders>
              <w:bottom w:val="single" w:sz="4" w:space="0" w:color="auto"/>
            </w:tcBorders>
          </w:tcPr>
          <w:p w:rsidR="00256498" w:rsidRDefault="00256498" w:rsidP="00256498"/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256498" w:rsidRDefault="00256498" w:rsidP="00256498"/>
        </w:tc>
        <w:tc>
          <w:tcPr>
            <w:tcW w:w="1473" w:type="dxa"/>
          </w:tcPr>
          <w:p w:rsidR="00256498" w:rsidRPr="00B2602A" w:rsidRDefault="00256498" w:rsidP="00256498"/>
        </w:tc>
      </w:tr>
    </w:tbl>
    <w:p w:rsidR="005C01D4" w:rsidRDefault="005C01D4"/>
    <w:p w:rsidR="00256498" w:rsidRDefault="005C01D4" w:rsidP="005C01D4">
      <w:pPr>
        <w:ind w:left="142" w:hanging="142"/>
      </w:pPr>
      <w:r>
        <w:t>*</w:t>
      </w:r>
      <w:r>
        <w:tab/>
      </w:r>
      <w:r w:rsidR="00256498">
        <w:t xml:space="preserve">Damit Sie eine </w:t>
      </w:r>
      <w:r w:rsidR="0065418F">
        <w:t>genaue</w:t>
      </w:r>
      <w:r w:rsidR="00A02FEF">
        <w:t xml:space="preserve"> Offerte zu den gewünschten Dienstleistung</w:t>
      </w:r>
      <w:r w:rsidR="0065418F">
        <w:t>en erhalten, wird ein Mitarbei</w:t>
      </w:r>
      <w:r w:rsidR="00A02FEF">
        <w:t>ter von ERZ die Baustelle besichtigen. Bitte geben Sie dafür Ihren Ansprechpartner an.</w:t>
      </w:r>
    </w:p>
    <w:p w:rsidR="00300ADC" w:rsidRDefault="00300ADC"/>
    <w:tbl>
      <w:tblPr>
        <w:tblW w:w="10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312"/>
        <w:gridCol w:w="1451"/>
        <w:gridCol w:w="1757"/>
        <w:gridCol w:w="1757"/>
        <w:gridCol w:w="1531"/>
      </w:tblGrid>
      <w:tr w:rsidR="00300ADC" w:rsidRPr="00B2602A" w:rsidTr="00300ADC">
        <w:trPr>
          <w:trHeight w:val="283"/>
        </w:trPr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00ADC" w:rsidRPr="00B2602A" w:rsidRDefault="00300ADC" w:rsidP="0091268C">
            <w:pPr>
              <w:pStyle w:val="tabellentitel"/>
              <w:tabs>
                <w:tab w:val="left" w:pos="879"/>
              </w:tabs>
            </w:pPr>
            <w:r>
              <w:t>Ansprechpartner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00ADC" w:rsidRPr="00B2602A" w:rsidRDefault="00300ADC" w:rsidP="0091268C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00ADC" w:rsidRPr="00B2602A" w:rsidRDefault="00300ADC" w:rsidP="0091268C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00ADC" w:rsidRPr="00B2602A" w:rsidRDefault="00300ADC" w:rsidP="0091268C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00ADC" w:rsidRPr="00B2602A" w:rsidRDefault="00300ADC" w:rsidP="0091268C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531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00ADC" w:rsidRPr="00B2602A" w:rsidRDefault="00300ADC" w:rsidP="0091268C">
            <w:pPr>
              <w:pStyle w:val="tabellentitel"/>
              <w:tabs>
                <w:tab w:val="left" w:pos="879"/>
              </w:tabs>
            </w:pPr>
          </w:p>
        </w:tc>
      </w:tr>
      <w:tr w:rsidR="00300ADC" w:rsidTr="00300ADC">
        <w:trPr>
          <w:trHeight w:val="566"/>
        </w:trPr>
        <w:tc>
          <w:tcPr>
            <w:tcW w:w="1757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7259D3" w:rsidP="0091268C">
            <w:pPr>
              <w:pStyle w:val="tabellentext"/>
              <w:tabs>
                <w:tab w:val="left" w:pos="879"/>
              </w:tabs>
            </w:pPr>
            <w:r>
              <w:t>Name / Vorname</w:t>
            </w:r>
          </w:p>
          <w:p w:rsidR="00300ADC" w:rsidRDefault="00300ADC" w:rsidP="0091268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91268C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76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300ADC">
            <w:pPr>
              <w:pStyle w:val="tabellentext"/>
              <w:tabs>
                <w:tab w:val="left" w:pos="879"/>
              </w:tabs>
            </w:pPr>
            <w:r>
              <w:t>Erreichbarkeit</w:t>
            </w:r>
          </w:p>
          <w:p w:rsidR="00300ADC" w:rsidRDefault="00300ADC" w:rsidP="0091268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91268C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757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91268C">
            <w:pPr>
              <w:pStyle w:val="tabellentext"/>
              <w:tabs>
                <w:tab w:val="left" w:pos="879"/>
              </w:tabs>
            </w:pPr>
            <w:r>
              <w:t>Telefon</w:t>
            </w:r>
          </w:p>
          <w:p w:rsidR="00300ADC" w:rsidRDefault="00300ADC" w:rsidP="0091268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91268C">
            <w:pPr>
              <w:pStyle w:val="tabellentext"/>
              <w:tabs>
                <w:tab w:val="left" w:pos="879"/>
              </w:tabs>
            </w:pPr>
          </w:p>
        </w:tc>
      </w:tr>
    </w:tbl>
    <w:p w:rsidR="00300ADC" w:rsidRDefault="00300ADC"/>
    <w:tbl>
      <w:tblPr>
        <w:tblW w:w="10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1729"/>
        <w:gridCol w:w="1791"/>
        <w:gridCol w:w="1811"/>
        <w:gridCol w:w="850"/>
        <w:gridCol w:w="2384"/>
      </w:tblGrid>
      <w:tr w:rsidR="00300ADC" w:rsidRPr="00B2602A" w:rsidTr="0091268C">
        <w:trPr>
          <w:trHeight w:val="283"/>
        </w:trPr>
        <w:tc>
          <w:tcPr>
            <w:tcW w:w="10322" w:type="dxa"/>
            <w:gridSpan w:val="6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300ADC" w:rsidRPr="00B2602A" w:rsidRDefault="00300ADC" w:rsidP="0091268C">
            <w:pPr>
              <w:pStyle w:val="tabellentitel"/>
              <w:tabs>
                <w:tab w:val="left" w:pos="879"/>
              </w:tabs>
            </w:pPr>
            <w:r>
              <w:t>Zustelladresse für Offerte</w:t>
            </w:r>
          </w:p>
        </w:tc>
      </w:tr>
      <w:tr w:rsidR="00300ADC" w:rsidTr="005C01D4">
        <w:trPr>
          <w:trHeight w:val="566"/>
        </w:trPr>
        <w:tc>
          <w:tcPr>
            <w:tcW w:w="1757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91268C">
            <w:pPr>
              <w:pStyle w:val="tabellentext"/>
              <w:tabs>
                <w:tab w:val="left" w:pos="879"/>
              </w:tabs>
            </w:pPr>
            <w:r>
              <w:t>Anschrift</w:t>
            </w:r>
          </w:p>
          <w:p w:rsidR="00300ADC" w:rsidRDefault="00300ADC" w:rsidP="0091268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91268C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791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300ADC">
            <w:pPr>
              <w:pStyle w:val="tabellentext"/>
              <w:tabs>
                <w:tab w:val="left" w:pos="879"/>
              </w:tabs>
            </w:pP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91268C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91268C">
            <w:pPr>
              <w:pStyle w:val="tabellentext"/>
              <w:tabs>
                <w:tab w:val="left" w:pos="879"/>
              </w:tabs>
            </w:pPr>
          </w:p>
        </w:tc>
        <w:tc>
          <w:tcPr>
            <w:tcW w:w="2384" w:type="dxa"/>
            <w:tcBorders>
              <w:top w:val="single" w:sz="2" w:space="0" w:color="auto"/>
              <w:bottom w:val="single" w:sz="2" w:space="0" w:color="auto"/>
            </w:tcBorders>
          </w:tcPr>
          <w:p w:rsidR="00300ADC" w:rsidRDefault="00300ADC" w:rsidP="0091268C">
            <w:pPr>
              <w:pStyle w:val="tabellentext"/>
              <w:tabs>
                <w:tab w:val="left" w:pos="879"/>
              </w:tabs>
            </w:pPr>
          </w:p>
        </w:tc>
      </w:tr>
      <w:tr w:rsidR="00E63C3D" w:rsidRPr="00256498" w:rsidTr="005C01D4">
        <w:trPr>
          <w:trHeight w:val="283"/>
        </w:trPr>
        <w:tc>
          <w:tcPr>
            <w:tcW w:w="175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259D3" w:rsidRDefault="007259D3" w:rsidP="007259D3">
            <w:pPr>
              <w:pStyle w:val="tabellentext"/>
              <w:tabs>
                <w:tab w:val="left" w:pos="879"/>
              </w:tabs>
            </w:pPr>
            <w:r>
              <w:t>Strasse / Nr.</w:t>
            </w:r>
          </w:p>
          <w:p w:rsidR="00E63C3D" w:rsidRPr="00256498" w:rsidRDefault="007259D3" w:rsidP="00E63C3D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E63C3D" w:rsidRPr="00256498" w:rsidRDefault="00E63C3D" w:rsidP="00E63C3D">
            <w:pPr>
              <w:pStyle w:val="tabellentitel"/>
              <w:tabs>
                <w:tab w:val="left" w:pos="879"/>
              </w:tabs>
              <w:rPr>
                <w:b w:val="0"/>
              </w:rPr>
            </w:pPr>
          </w:p>
        </w:tc>
        <w:tc>
          <w:tcPr>
            <w:tcW w:w="179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E63C3D" w:rsidRPr="00256498" w:rsidRDefault="00E63C3D" w:rsidP="00E63C3D">
            <w:pPr>
              <w:pStyle w:val="tabellentitel"/>
              <w:tabs>
                <w:tab w:val="left" w:pos="879"/>
              </w:tabs>
              <w:rPr>
                <w:b w:val="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E63C3D" w:rsidRDefault="007259D3" w:rsidP="00E63C3D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rPr>
                <w:b w:val="0"/>
              </w:rPr>
              <w:t>PLZ</w:t>
            </w:r>
          </w:p>
          <w:p w:rsidR="007259D3" w:rsidRPr="007259D3" w:rsidRDefault="007259D3" w:rsidP="007259D3">
            <w:pPr>
              <w:pStyle w:val="tabellen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259D3" w:rsidRDefault="007259D3" w:rsidP="007259D3">
            <w:pPr>
              <w:pStyle w:val="tabellentext"/>
              <w:tabs>
                <w:tab w:val="left" w:pos="879"/>
              </w:tabs>
            </w:pPr>
            <w:r>
              <w:t>Ort</w:t>
            </w:r>
          </w:p>
          <w:p w:rsidR="00E63C3D" w:rsidRPr="00256498" w:rsidRDefault="007259D3" w:rsidP="007259D3">
            <w:pPr>
              <w:pStyle w:val="tabellentitel"/>
              <w:tabs>
                <w:tab w:val="left" w:pos="879"/>
              </w:tabs>
              <w:rPr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259D3" w:rsidRDefault="007259D3" w:rsidP="007259D3">
            <w:pPr>
              <w:pStyle w:val="tabellentext"/>
              <w:tabs>
                <w:tab w:val="left" w:pos="879"/>
              </w:tabs>
            </w:pPr>
          </w:p>
          <w:p w:rsidR="00E63C3D" w:rsidRPr="00256498" w:rsidRDefault="00E63C3D" w:rsidP="007259D3">
            <w:pPr>
              <w:pStyle w:val="tabellentitel"/>
              <w:tabs>
                <w:tab w:val="left" w:pos="879"/>
              </w:tabs>
              <w:rPr>
                <w:b w:val="0"/>
              </w:rPr>
            </w:pPr>
          </w:p>
        </w:tc>
      </w:tr>
    </w:tbl>
    <w:p w:rsidR="00E63C3D" w:rsidRDefault="00E63C3D" w:rsidP="00E63C3D"/>
    <w:tbl>
      <w:tblPr>
        <w:tblW w:w="103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1730"/>
        <w:gridCol w:w="5074"/>
      </w:tblGrid>
      <w:tr w:rsidR="00022A89" w:rsidTr="00E31AD9">
        <w:trPr>
          <w:trHeight w:val="283"/>
        </w:trPr>
        <w:tc>
          <w:tcPr>
            <w:tcW w:w="3515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645828">
            <w:pPr>
              <w:pStyle w:val="tabellentitel"/>
              <w:tabs>
                <w:tab w:val="left" w:pos="879"/>
              </w:tabs>
            </w:pPr>
          </w:p>
        </w:tc>
        <w:tc>
          <w:tcPr>
            <w:tcW w:w="5074" w:type="dxa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</w:tcPr>
          <w:p w:rsidR="00022A89" w:rsidRDefault="00022A89" w:rsidP="00645828">
            <w:pPr>
              <w:pStyle w:val="tabellentitel"/>
              <w:tabs>
                <w:tab w:val="left" w:pos="879"/>
              </w:tabs>
            </w:pPr>
          </w:p>
        </w:tc>
      </w:tr>
      <w:tr w:rsidR="00022A89" w:rsidTr="00E31AD9">
        <w:trPr>
          <w:trHeight w:val="566"/>
        </w:trPr>
        <w:tc>
          <w:tcPr>
            <w:tcW w:w="3515" w:type="dxa"/>
            <w:tcBorders>
              <w:top w:val="single" w:sz="1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  <w:r>
              <w:t>Ort</w:t>
            </w: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30" w:type="dxa"/>
            <w:tcBorders>
              <w:top w:val="single" w:sz="1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  <w:r>
              <w:t>Datum</w:t>
            </w:r>
          </w:p>
          <w:p w:rsidR="00022A89" w:rsidRDefault="00AC47C2" w:rsidP="00645828">
            <w:pPr>
              <w:pStyle w:val="tabellentext"/>
              <w:tabs>
                <w:tab w:val="left" w:pos="87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22A89">
              <w:instrText xml:space="preserve"> FORMTEXT </w:instrText>
            </w:r>
            <w:r>
              <w:fldChar w:fldCharType="separate"/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 w:rsidR="009A431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74" w:type="dxa"/>
            <w:tcBorders>
              <w:top w:val="single" w:sz="12" w:space="0" w:color="auto"/>
              <w:bottom w:val="single" w:sz="2" w:space="0" w:color="auto"/>
            </w:tcBorders>
          </w:tcPr>
          <w:p w:rsidR="00022A89" w:rsidRDefault="00022A89" w:rsidP="00645828">
            <w:pPr>
              <w:pStyle w:val="tabellentext"/>
              <w:tabs>
                <w:tab w:val="left" w:pos="879"/>
              </w:tabs>
            </w:pPr>
            <w:r>
              <w:t>Unterschrift</w:t>
            </w:r>
          </w:p>
          <w:p w:rsidR="00022A89" w:rsidRDefault="00022A89" w:rsidP="00645828">
            <w:pPr>
              <w:pStyle w:val="tabellentext"/>
              <w:tabs>
                <w:tab w:val="left" w:pos="879"/>
              </w:tabs>
            </w:pPr>
          </w:p>
        </w:tc>
      </w:tr>
    </w:tbl>
    <w:p w:rsidR="00AB5C1F" w:rsidRDefault="00AB5C1F">
      <w:pPr>
        <w:pStyle w:val="grundtextstandard"/>
      </w:pPr>
    </w:p>
    <w:p w:rsidR="00DE78EF" w:rsidRDefault="00DE78EF" w:rsidP="00A8704D">
      <w:pPr>
        <w:pStyle w:val="grundtextstandard"/>
      </w:pPr>
    </w:p>
    <w:p w:rsidR="007045B3" w:rsidRDefault="007045B3" w:rsidP="00022A89">
      <w:pPr>
        <w:pStyle w:val="grundtextstandard"/>
        <w:sectPr w:rsidR="007045B3" w:rsidSect="002A5D40">
          <w:type w:val="continuous"/>
          <w:pgSz w:w="11906" w:h="16838" w:code="9"/>
          <w:pgMar w:top="1191" w:right="567" w:bottom="1134" w:left="1021" w:header="0" w:footer="0" w:gutter="0"/>
          <w:cols w:space="227"/>
          <w:docGrid w:linePitch="360"/>
        </w:sectPr>
      </w:pPr>
    </w:p>
    <w:bookmarkStart w:id="1" w:name="nr"/>
    <w:p w:rsidR="008A1BAB" w:rsidRPr="005423FE" w:rsidRDefault="00AC47C2" w:rsidP="008A1BAB">
      <w:pPr>
        <w:framePr w:w="284" w:h="8505" w:hRule="exact" w:wrap="around" w:vAnchor="page" w:hAnchor="page" w:x="11409" w:y="3414" w:anchorLock="1"/>
        <w:spacing w:line="160" w:lineRule="exact"/>
        <w:textDirection w:val="btLr"/>
        <w:rPr>
          <w:sz w:val="12"/>
          <w:szCs w:val="12"/>
        </w:rPr>
      </w:pPr>
      <w:r>
        <w:rPr>
          <w:sz w:val="12"/>
          <w:szCs w:val="12"/>
        </w:rPr>
        <w:fldChar w:fldCharType="begin">
          <w:ffData>
            <w:name w:val="nr"/>
            <w:enabled/>
            <w:calcOnExit w:val="0"/>
            <w:textInput>
              <w:default w:val="ENT_132_100_2014/08"/>
            </w:textInput>
          </w:ffData>
        </w:fldChar>
      </w:r>
      <w:r w:rsidR="008A1BAB">
        <w:rPr>
          <w:sz w:val="12"/>
          <w:szCs w:val="12"/>
        </w:rPr>
        <w:instrText xml:space="preserve"> FORMTEXT </w:instrText>
      </w:r>
      <w:r>
        <w:rPr>
          <w:sz w:val="12"/>
          <w:szCs w:val="12"/>
        </w:rPr>
      </w:r>
      <w:r>
        <w:rPr>
          <w:sz w:val="12"/>
          <w:szCs w:val="12"/>
        </w:rPr>
        <w:fldChar w:fldCharType="separate"/>
      </w:r>
      <w:r w:rsidR="00AE0CB6">
        <w:rPr>
          <w:sz w:val="12"/>
          <w:szCs w:val="12"/>
        </w:rPr>
        <w:t>ENT/1</w:t>
      </w:r>
      <w:r w:rsidR="00AA4434">
        <w:rPr>
          <w:sz w:val="12"/>
          <w:szCs w:val="12"/>
        </w:rPr>
        <w:t>69</w:t>
      </w:r>
      <w:r w:rsidR="00442F57">
        <w:rPr>
          <w:sz w:val="12"/>
          <w:szCs w:val="12"/>
        </w:rPr>
        <w:t>/d</w:t>
      </w:r>
      <w:r w:rsidR="00AE0CB6">
        <w:rPr>
          <w:sz w:val="12"/>
          <w:szCs w:val="12"/>
        </w:rPr>
        <w:t>/</w:t>
      </w:r>
      <w:r w:rsidR="00B07E39">
        <w:rPr>
          <w:sz w:val="12"/>
          <w:szCs w:val="12"/>
        </w:rPr>
        <w:t>201</w:t>
      </w:r>
      <w:r w:rsidR="00AA4434">
        <w:rPr>
          <w:sz w:val="12"/>
          <w:szCs w:val="12"/>
        </w:rPr>
        <w:t>5</w:t>
      </w:r>
      <w:r w:rsidR="00B07E39">
        <w:rPr>
          <w:sz w:val="12"/>
          <w:szCs w:val="12"/>
        </w:rPr>
        <w:t>/</w:t>
      </w:r>
      <w:r w:rsidR="00AE0CB6">
        <w:rPr>
          <w:sz w:val="12"/>
          <w:szCs w:val="12"/>
        </w:rPr>
        <w:t>1</w:t>
      </w:r>
      <w:r w:rsidR="00AA4434">
        <w:rPr>
          <w:sz w:val="12"/>
          <w:szCs w:val="12"/>
        </w:rPr>
        <w:t>1</w:t>
      </w:r>
      <w:r>
        <w:rPr>
          <w:sz w:val="12"/>
          <w:szCs w:val="12"/>
        </w:rPr>
        <w:fldChar w:fldCharType="end"/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5423FE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3FE" w:rsidRDefault="001B478D" w:rsidP="005423FE">
            <w:pPr>
              <w:framePr w:w="10319" w:h="1077" w:hRule="exact" w:wrap="notBeside" w:vAnchor="page" w:hAnchor="page" w:x="1022" w:y="15231" w:anchorLock="1"/>
              <w:spacing w:line="240" w:lineRule="auto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66900" cy="276225"/>
                  <wp:effectExtent l="19050" t="0" r="0" b="0"/>
                  <wp:docPr id="1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3FE" w:rsidRDefault="005423FE" w:rsidP="00433C7A">
            <w:pPr>
              <w:framePr w:w="10319" w:h="1077" w:hRule="exact" w:wrap="notBeside" w:vAnchor="page" w:hAnchor="page" w:x="1022" w:y="15231" w:anchorLock="1"/>
              <w:spacing w:line="338" w:lineRule="exact"/>
            </w:pPr>
          </w:p>
          <w:p w:rsidR="005423FE" w:rsidRDefault="005423FE" w:rsidP="005423FE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262A53" w:rsidRDefault="00262A53" w:rsidP="00433C7A">
            <w:pPr>
              <w:pStyle w:val="adresse"/>
              <w:framePr w:w="10319" w:h="1077" w:hRule="exact" w:wrap="notBeside" w:vAnchor="page" w:hAnchor="page" w:x="1022" w:y="15231" w:anchorLock="1"/>
              <w:spacing w:line="118" w:lineRule="exact"/>
            </w:pPr>
          </w:p>
          <w:bookmarkStart w:id="2" w:name="adr1"/>
          <w:p w:rsidR="005423FE" w:rsidRDefault="00AC47C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1"/>
                  <w:enabled/>
                  <w:calcOnExit w:val="0"/>
                  <w:textInput>
                    <w:default w:val="Stadt Zürich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B07E39">
              <w:t>Stadt Zürich</w:t>
            </w:r>
            <w:r>
              <w:fldChar w:fldCharType="end"/>
            </w:r>
            <w:bookmarkEnd w:id="2"/>
          </w:p>
          <w:bookmarkStart w:id="3" w:name="adr2"/>
          <w:p w:rsidR="005423FE" w:rsidRDefault="00AC47C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2"/>
                  <w:enabled/>
                  <w:calcOnExit w:val="0"/>
                  <w:textInput>
                    <w:default w:val="ERZ Entsorgung + Recycling Zürich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B07E39">
              <w:t>ERZ Entsorgung + Recycling Zürich</w:t>
            </w:r>
            <w:r>
              <w:fldChar w:fldCharType="end"/>
            </w:r>
            <w:bookmarkEnd w:id="3"/>
          </w:p>
          <w:bookmarkStart w:id="4" w:name="adr3"/>
          <w:p w:rsidR="005423FE" w:rsidRDefault="00AC47C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3"/>
                  <w:enabled/>
                  <w:calcOnExit w:val="0"/>
                  <w:textInput>
                    <w:default w:val="Entwässerung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B07E39">
              <w:t>Entwässerung</w:t>
            </w:r>
            <w:r>
              <w:fldChar w:fldCharType="end"/>
            </w:r>
            <w:bookmarkEnd w:id="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  <w:p w:rsidR="005423FE" w:rsidRDefault="005423FE" w:rsidP="00262A53">
            <w:pPr>
              <w:pStyle w:val="adresse"/>
              <w:framePr w:w="10319" w:h="1077" w:hRule="exact" w:wrap="notBeside" w:vAnchor="page" w:hAnchor="page" w:x="1022" w:y="15231" w:anchorLock="1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5423FE" w:rsidRDefault="005423FE" w:rsidP="00433C7A">
            <w:pPr>
              <w:pStyle w:val="adresse"/>
              <w:spacing w:line="118" w:lineRule="exact"/>
            </w:pPr>
          </w:p>
          <w:bookmarkStart w:id="5" w:name="adr4"/>
          <w:p w:rsidR="005423FE" w:rsidRDefault="00AC47C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4"/>
                  <w:enabled/>
                  <w:calcOnExit w:val="0"/>
                  <w:textInput>
                    <w:default w:val="Bändlistrasse 108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B07E39">
              <w:t>Bändlistrasse 108</w:t>
            </w:r>
            <w:r>
              <w:fldChar w:fldCharType="end"/>
            </w:r>
            <w:bookmarkEnd w:id="5"/>
          </w:p>
          <w:bookmarkStart w:id="6" w:name="adr5"/>
          <w:p w:rsidR="005423FE" w:rsidRDefault="00AC47C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5"/>
                  <w:enabled/>
                  <w:calcOnExit w:val="0"/>
                  <w:textInput>
                    <w:default w:val="Postfach, 8010 Zürich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B07E39">
              <w:t>Postfach, 8010 Zürich</w:t>
            </w:r>
            <w:r>
              <w:fldChar w:fldCharType="end"/>
            </w:r>
            <w:bookmarkEnd w:id="6"/>
          </w:p>
          <w:bookmarkStart w:id="7" w:name="adr6"/>
          <w:p w:rsidR="005423FE" w:rsidRDefault="00AC47C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6"/>
                  <w:enabled/>
                  <w:calcOnExit w:val="0"/>
                  <w:textInput>
                    <w:default w:val="Tel. +41 44 645 55 55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bookmarkStart w:id="8" w:name="_GoBack"/>
            <w:r w:rsidR="0072531E">
              <w:t>Tel. +41 44 417</w:t>
            </w:r>
            <w:r w:rsidR="00B07E39">
              <w:t xml:space="preserve"> 55 55</w:t>
            </w:r>
            <w:bookmarkEnd w:id="8"/>
            <w:r>
              <w:fldChar w:fldCharType="end"/>
            </w:r>
            <w:bookmarkEnd w:id="7"/>
          </w:p>
          <w:bookmarkStart w:id="9" w:name="adr8"/>
          <w:p w:rsidR="005423FE" w:rsidRDefault="00AC47C2" w:rsidP="00262A53">
            <w:pPr>
              <w:pStyle w:val="adresse"/>
              <w:framePr w:w="10319" w:h="1077" w:hRule="exact" w:wrap="notBeside" w:vAnchor="page" w:hAnchor="page" w:x="1022" w:y="15231" w:anchorLock="1"/>
            </w:pPr>
            <w:r>
              <w:fldChar w:fldCharType="begin">
                <w:ffData>
                  <w:name w:val="adr8"/>
                  <w:enabled/>
                  <w:calcOnExit w:val="0"/>
                  <w:textInput>
                    <w:default w:val="www.erz.ch"/>
                  </w:textInput>
                </w:ffData>
              </w:fldChar>
            </w:r>
            <w:r w:rsidR="005423FE">
              <w:instrText xml:space="preserve"> FORMTEXT </w:instrText>
            </w:r>
            <w:r>
              <w:fldChar w:fldCharType="separate"/>
            </w:r>
            <w:r w:rsidR="00B07E39">
              <w:t>www.erz.ch</w:t>
            </w:r>
            <w:r>
              <w:fldChar w:fldCharType="end"/>
            </w:r>
            <w:bookmarkEnd w:id="9"/>
          </w:p>
        </w:tc>
      </w:tr>
    </w:tbl>
    <w:p w:rsidR="005423FE" w:rsidRDefault="005423FE" w:rsidP="005423FE">
      <w:pPr>
        <w:framePr w:w="10319" w:h="1077" w:hRule="exact" w:wrap="notBeside" w:vAnchor="page" w:hAnchor="page" w:x="1022" w:y="15231" w:anchorLock="1"/>
      </w:pPr>
    </w:p>
    <w:p w:rsidR="00E35AE1" w:rsidRDefault="00E35AE1" w:rsidP="00E35AE1">
      <w:pPr>
        <w:pStyle w:val="listestandard"/>
        <w:numPr>
          <w:ilvl w:val="0"/>
          <w:numId w:val="0"/>
        </w:numPr>
        <w:ind w:left="360" w:hanging="360"/>
      </w:pPr>
    </w:p>
    <w:sectPr w:rsidR="00E35AE1" w:rsidSect="002A5D40">
      <w:headerReference w:type="even" r:id="rId11"/>
      <w:type w:val="continuous"/>
      <w:pgSz w:w="11906" w:h="16838" w:code="9"/>
      <w:pgMar w:top="1191" w:right="567" w:bottom="1134" w:left="1021" w:header="0" w:footer="0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8C" w:rsidRDefault="0091268C">
      <w:r>
        <w:separator/>
      </w:r>
    </w:p>
  </w:endnote>
  <w:endnote w:type="continuationSeparator" w:id="0">
    <w:p w:rsidR="0091268C" w:rsidRDefault="0091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8C" w:rsidRDefault="0091268C">
      <w:r>
        <w:separator/>
      </w:r>
    </w:p>
  </w:footnote>
  <w:footnote w:type="continuationSeparator" w:id="0">
    <w:p w:rsidR="0091268C" w:rsidRDefault="0091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C" w:rsidRDefault="0091268C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68C" w:rsidRDefault="0091268C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531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72531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8.65pt;margin-top:34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NrAIAAKg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" filled="f" stroked="f">
              <v:textbox inset="0,0,0,0">
                <w:txbxContent>
                  <w:p w:rsidR="0091268C" w:rsidRDefault="0091268C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2531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72531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C" w:rsidRDefault="0091268C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435610</wp:posOffset>
              </wp:positionV>
              <wp:extent cx="360045" cy="179705"/>
              <wp:effectExtent l="1905" t="0" r="0" b="381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68C" w:rsidRDefault="0091268C" w:rsidP="002F10D1">
                          <w:pPr>
                            <w:pStyle w:val="pagin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AA443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8.65pt;margin-top:34.3pt;width:28.3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QMrw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" filled="f" stroked="f">
              <v:textbox inset="0,0,0,0">
                <w:txbxContent>
                  <w:p w:rsidR="0091268C" w:rsidRDefault="0091268C" w:rsidP="002F10D1">
                    <w:pPr>
                      <w:pStyle w:val="pagin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AA443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C" w:rsidRDefault="009126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49"/>
    <w:multiLevelType w:val="hybridMultilevel"/>
    <w:tmpl w:val="D2C8BA8C"/>
    <w:lvl w:ilvl="0" w:tplc="06DC6892">
      <w:start w:val="1"/>
      <w:numFmt w:val="bullet"/>
      <w:pStyle w:val="listestandard"/>
      <w:lvlText w:val="–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CC3"/>
    <w:multiLevelType w:val="multilevel"/>
    <w:tmpl w:val="69CC18D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889"/>
    <w:multiLevelType w:val="multilevel"/>
    <w:tmpl w:val="5BE4B55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726C07"/>
    <w:multiLevelType w:val="multilevel"/>
    <w:tmpl w:val="57606EC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2C67B01"/>
    <w:multiLevelType w:val="multilevel"/>
    <w:tmpl w:val="00AAD71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1870"/>
    <w:multiLevelType w:val="hybridMultilevel"/>
    <w:tmpl w:val="C6D21FCC"/>
    <w:lvl w:ilvl="0" w:tplc="FD5672AC">
      <w:start w:val="1"/>
      <w:numFmt w:val="bullet"/>
      <w:lvlText w:val="—"/>
      <w:lvlJc w:val="left"/>
      <w:pPr>
        <w:tabs>
          <w:tab w:val="num" w:pos="232"/>
        </w:tabs>
        <w:ind w:left="232" w:hanging="232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33D27"/>
    <w:multiLevelType w:val="hybridMultilevel"/>
    <w:tmpl w:val="1B1669DE"/>
    <w:lvl w:ilvl="0" w:tplc="7FF0AD04">
      <w:start w:val="1"/>
      <w:numFmt w:val="bullet"/>
      <w:lvlText w:val="—"/>
      <w:lvlJc w:val="left"/>
      <w:pPr>
        <w:tabs>
          <w:tab w:val="num" w:pos="204"/>
        </w:tabs>
        <w:ind w:left="204" w:hanging="204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F6F05"/>
    <w:multiLevelType w:val="multilevel"/>
    <w:tmpl w:val="704A2B92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3FED"/>
    <w:multiLevelType w:val="multilevel"/>
    <w:tmpl w:val="28DCE0D8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5D865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899063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5865FBE"/>
    <w:multiLevelType w:val="multilevel"/>
    <w:tmpl w:val="184451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C3C5D5D"/>
    <w:multiLevelType w:val="multilevel"/>
    <w:tmpl w:val="CEDEBE40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9"/>
        </w:tabs>
        <w:ind w:left="919" w:hanging="91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5"/>
        </w:tabs>
        <w:ind w:left="1225" w:hanging="1225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4732F6"/>
    <w:multiLevelType w:val="multilevel"/>
    <w:tmpl w:val="F18C2D74"/>
    <w:lvl w:ilvl="0">
      <w:start w:val="1"/>
      <w:numFmt w:val="decimal"/>
      <w:pStyle w:val="grundtextnummeriertstandard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3771DF0"/>
    <w:multiLevelType w:val="multilevel"/>
    <w:tmpl w:val="B55285BE"/>
    <w:lvl w:ilvl="0">
      <w:start w:val="1"/>
      <w:numFmt w:val="bullet"/>
      <w:lvlText w:val="—"/>
      <w:lvlJc w:val="left"/>
      <w:pPr>
        <w:tabs>
          <w:tab w:val="num" w:pos="210"/>
        </w:tabs>
        <w:ind w:left="210" w:hanging="21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51A38"/>
    <w:multiLevelType w:val="multilevel"/>
    <w:tmpl w:val="7FD81702"/>
    <w:lvl w:ilvl="0">
      <w:start w:val="1"/>
      <w:numFmt w:val="bullet"/>
      <w:lvlText w:val="—"/>
      <w:lvlJc w:val="left"/>
      <w:pPr>
        <w:tabs>
          <w:tab w:val="num" w:pos="215"/>
        </w:tabs>
        <w:ind w:left="215" w:hanging="215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4045"/>
    <w:multiLevelType w:val="multilevel"/>
    <w:tmpl w:val="0E1E02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BAE22EC"/>
    <w:multiLevelType w:val="multilevel"/>
    <w:tmpl w:val="7C48371E"/>
    <w:lvl w:ilvl="0">
      <w:start w:val="1"/>
      <w:numFmt w:val="bullet"/>
      <w:lvlText w:val="—"/>
      <w:lvlJc w:val="left"/>
      <w:pPr>
        <w:tabs>
          <w:tab w:val="num" w:pos="238"/>
        </w:tabs>
        <w:ind w:left="238" w:hanging="238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E2997"/>
    <w:multiLevelType w:val="multilevel"/>
    <w:tmpl w:val="6DBAEA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13"/>
  </w:num>
  <w:num w:numId="6">
    <w:abstractNumId w:val="16"/>
  </w:num>
  <w:num w:numId="7">
    <w:abstractNumId w:val="12"/>
  </w:num>
  <w:num w:numId="8">
    <w:abstractNumId w:val="8"/>
  </w:num>
  <w:num w:numId="9">
    <w:abstractNumId w:val="2"/>
  </w:num>
  <w:num w:numId="10">
    <w:abstractNumId w:val="18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39"/>
    <w:rsid w:val="00002661"/>
    <w:rsid w:val="00022A89"/>
    <w:rsid w:val="0002678E"/>
    <w:rsid w:val="00032406"/>
    <w:rsid w:val="00044159"/>
    <w:rsid w:val="00044E60"/>
    <w:rsid w:val="00052156"/>
    <w:rsid w:val="000524F7"/>
    <w:rsid w:val="000573F6"/>
    <w:rsid w:val="00067DB0"/>
    <w:rsid w:val="0008646A"/>
    <w:rsid w:val="000A25B5"/>
    <w:rsid w:val="000A647A"/>
    <w:rsid w:val="000B5FE7"/>
    <w:rsid w:val="000B71FB"/>
    <w:rsid w:val="000C3C0D"/>
    <w:rsid w:val="000D29D2"/>
    <w:rsid w:val="000D503E"/>
    <w:rsid w:val="000D5711"/>
    <w:rsid w:val="000D7FA6"/>
    <w:rsid w:val="000F0FF4"/>
    <w:rsid w:val="00171D3F"/>
    <w:rsid w:val="00172BF1"/>
    <w:rsid w:val="00173D25"/>
    <w:rsid w:val="00176E9B"/>
    <w:rsid w:val="0018257F"/>
    <w:rsid w:val="00187D14"/>
    <w:rsid w:val="00194031"/>
    <w:rsid w:val="001A2ADF"/>
    <w:rsid w:val="001B39A5"/>
    <w:rsid w:val="001B45B2"/>
    <w:rsid w:val="001B478D"/>
    <w:rsid w:val="001B7FCD"/>
    <w:rsid w:val="001C2066"/>
    <w:rsid w:val="001C5FB8"/>
    <w:rsid w:val="001D38B3"/>
    <w:rsid w:val="001D773C"/>
    <w:rsid w:val="001E341E"/>
    <w:rsid w:val="001F0FAE"/>
    <w:rsid w:val="00221A7D"/>
    <w:rsid w:val="0022683B"/>
    <w:rsid w:val="002317F6"/>
    <w:rsid w:val="00233E8F"/>
    <w:rsid w:val="0024374F"/>
    <w:rsid w:val="002556E9"/>
    <w:rsid w:val="00256498"/>
    <w:rsid w:val="00262A53"/>
    <w:rsid w:val="00272139"/>
    <w:rsid w:val="00272C48"/>
    <w:rsid w:val="00276EA8"/>
    <w:rsid w:val="002845F3"/>
    <w:rsid w:val="00293561"/>
    <w:rsid w:val="0029606F"/>
    <w:rsid w:val="002A5D40"/>
    <w:rsid w:val="002C1685"/>
    <w:rsid w:val="002C52C5"/>
    <w:rsid w:val="002C54B4"/>
    <w:rsid w:val="002D41BE"/>
    <w:rsid w:val="002F10D1"/>
    <w:rsid w:val="00300ADC"/>
    <w:rsid w:val="00312847"/>
    <w:rsid w:val="00312944"/>
    <w:rsid w:val="00314DA8"/>
    <w:rsid w:val="003476BA"/>
    <w:rsid w:val="0035080A"/>
    <w:rsid w:val="00351482"/>
    <w:rsid w:val="00353C0D"/>
    <w:rsid w:val="00354657"/>
    <w:rsid w:val="00354817"/>
    <w:rsid w:val="0035545D"/>
    <w:rsid w:val="0037793E"/>
    <w:rsid w:val="003835C1"/>
    <w:rsid w:val="003A08DC"/>
    <w:rsid w:val="003A3630"/>
    <w:rsid w:val="003A6CE9"/>
    <w:rsid w:val="003B2863"/>
    <w:rsid w:val="003D3AD1"/>
    <w:rsid w:val="003D5D81"/>
    <w:rsid w:val="003E3341"/>
    <w:rsid w:val="003F0728"/>
    <w:rsid w:val="003F47C4"/>
    <w:rsid w:val="00403332"/>
    <w:rsid w:val="004048D2"/>
    <w:rsid w:val="004254B7"/>
    <w:rsid w:val="004270FA"/>
    <w:rsid w:val="00433C7A"/>
    <w:rsid w:val="00434802"/>
    <w:rsid w:val="00442F57"/>
    <w:rsid w:val="00452345"/>
    <w:rsid w:val="00452887"/>
    <w:rsid w:val="00452A41"/>
    <w:rsid w:val="00480877"/>
    <w:rsid w:val="00480AD7"/>
    <w:rsid w:val="00481419"/>
    <w:rsid w:val="00485F73"/>
    <w:rsid w:val="004A1D6E"/>
    <w:rsid w:val="004A244F"/>
    <w:rsid w:val="004B0E63"/>
    <w:rsid w:val="004B6135"/>
    <w:rsid w:val="004B75AC"/>
    <w:rsid w:val="004C175D"/>
    <w:rsid w:val="004C1C52"/>
    <w:rsid w:val="004C5EE6"/>
    <w:rsid w:val="004E028A"/>
    <w:rsid w:val="004E0B74"/>
    <w:rsid w:val="004E28EC"/>
    <w:rsid w:val="004E338C"/>
    <w:rsid w:val="00505836"/>
    <w:rsid w:val="005128B7"/>
    <w:rsid w:val="0052038E"/>
    <w:rsid w:val="00532BAC"/>
    <w:rsid w:val="005423FE"/>
    <w:rsid w:val="005456D1"/>
    <w:rsid w:val="005460D3"/>
    <w:rsid w:val="005572AD"/>
    <w:rsid w:val="0056351A"/>
    <w:rsid w:val="00577AA3"/>
    <w:rsid w:val="00586D23"/>
    <w:rsid w:val="005906EC"/>
    <w:rsid w:val="0059161D"/>
    <w:rsid w:val="00593816"/>
    <w:rsid w:val="005948D2"/>
    <w:rsid w:val="005C01D4"/>
    <w:rsid w:val="005C0850"/>
    <w:rsid w:val="005F1C3B"/>
    <w:rsid w:val="005F29DB"/>
    <w:rsid w:val="00604CAB"/>
    <w:rsid w:val="006212CD"/>
    <w:rsid w:val="0062377B"/>
    <w:rsid w:val="00626788"/>
    <w:rsid w:val="00627D86"/>
    <w:rsid w:val="00627EAE"/>
    <w:rsid w:val="00637C03"/>
    <w:rsid w:val="00645828"/>
    <w:rsid w:val="00645A2F"/>
    <w:rsid w:val="00645A8D"/>
    <w:rsid w:val="0065418F"/>
    <w:rsid w:val="00674E1F"/>
    <w:rsid w:val="006A2F00"/>
    <w:rsid w:val="006A5C2F"/>
    <w:rsid w:val="006B2064"/>
    <w:rsid w:val="006B39E6"/>
    <w:rsid w:val="006C241E"/>
    <w:rsid w:val="006D06ED"/>
    <w:rsid w:val="006E6330"/>
    <w:rsid w:val="006F0101"/>
    <w:rsid w:val="006F274B"/>
    <w:rsid w:val="00703BD3"/>
    <w:rsid w:val="00703DF7"/>
    <w:rsid w:val="007045B3"/>
    <w:rsid w:val="00713E43"/>
    <w:rsid w:val="00723B00"/>
    <w:rsid w:val="0072531E"/>
    <w:rsid w:val="007259D3"/>
    <w:rsid w:val="00741D4C"/>
    <w:rsid w:val="00745B06"/>
    <w:rsid w:val="007512AC"/>
    <w:rsid w:val="0075413A"/>
    <w:rsid w:val="00754C7E"/>
    <w:rsid w:val="00755C7B"/>
    <w:rsid w:val="007616E1"/>
    <w:rsid w:val="007759A1"/>
    <w:rsid w:val="00777864"/>
    <w:rsid w:val="007808CA"/>
    <w:rsid w:val="00790AFF"/>
    <w:rsid w:val="00794F84"/>
    <w:rsid w:val="00795968"/>
    <w:rsid w:val="007960A0"/>
    <w:rsid w:val="007B0227"/>
    <w:rsid w:val="007B16E6"/>
    <w:rsid w:val="007B24F0"/>
    <w:rsid w:val="007B3CB5"/>
    <w:rsid w:val="007C32A7"/>
    <w:rsid w:val="007D336B"/>
    <w:rsid w:val="007D3849"/>
    <w:rsid w:val="007D400D"/>
    <w:rsid w:val="007F1E15"/>
    <w:rsid w:val="007F2C2C"/>
    <w:rsid w:val="00817B49"/>
    <w:rsid w:val="00824772"/>
    <w:rsid w:val="00836ADD"/>
    <w:rsid w:val="0084043F"/>
    <w:rsid w:val="00841CA8"/>
    <w:rsid w:val="00845962"/>
    <w:rsid w:val="008478CC"/>
    <w:rsid w:val="0086331C"/>
    <w:rsid w:val="00874014"/>
    <w:rsid w:val="00874504"/>
    <w:rsid w:val="00877325"/>
    <w:rsid w:val="008926B5"/>
    <w:rsid w:val="008A1BAB"/>
    <w:rsid w:val="008A3C3B"/>
    <w:rsid w:val="008B55E4"/>
    <w:rsid w:val="008B652D"/>
    <w:rsid w:val="008D3CBD"/>
    <w:rsid w:val="008E5953"/>
    <w:rsid w:val="008E6330"/>
    <w:rsid w:val="008E661F"/>
    <w:rsid w:val="008F1443"/>
    <w:rsid w:val="0090317D"/>
    <w:rsid w:val="0091268C"/>
    <w:rsid w:val="00912D88"/>
    <w:rsid w:val="00916269"/>
    <w:rsid w:val="00932856"/>
    <w:rsid w:val="00936007"/>
    <w:rsid w:val="009457C0"/>
    <w:rsid w:val="00954D46"/>
    <w:rsid w:val="00981D80"/>
    <w:rsid w:val="00985348"/>
    <w:rsid w:val="009966CF"/>
    <w:rsid w:val="009A431D"/>
    <w:rsid w:val="009B111A"/>
    <w:rsid w:val="009C08BD"/>
    <w:rsid w:val="009C432E"/>
    <w:rsid w:val="009C7671"/>
    <w:rsid w:val="009D2A72"/>
    <w:rsid w:val="009D53B7"/>
    <w:rsid w:val="009E0DEF"/>
    <w:rsid w:val="00A02951"/>
    <w:rsid w:val="00A02FEF"/>
    <w:rsid w:val="00A2081B"/>
    <w:rsid w:val="00A24081"/>
    <w:rsid w:val="00A24A84"/>
    <w:rsid w:val="00A44A8B"/>
    <w:rsid w:val="00A56BFA"/>
    <w:rsid w:val="00A602E3"/>
    <w:rsid w:val="00A60B24"/>
    <w:rsid w:val="00A7407C"/>
    <w:rsid w:val="00A8704D"/>
    <w:rsid w:val="00A9374C"/>
    <w:rsid w:val="00AA4434"/>
    <w:rsid w:val="00AB5C1F"/>
    <w:rsid w:val="00AC47C2"/>
    <w:rsid w:val="00AE0C80"/>
    <w:rsid w:val="00AE0CB6"/>
    <w:rsid w:val="00AF2A28"/>
    <w:rsid w:val="00AF671E"/>
    <w:rsid w:val="00B07E39"/>
    <w:rsid w:val="00B24C42"/>
    <w:rsid w:val="00B2602A"/>
    <w:rsid w:val="00B300EC"/>
    <w:rsid w:val="00B37B1E"/>
    <w:rsid w:val="00B455EA"/>
    <w:rsid w:val="00B542F7"/>
    <w:rsid w:val="00B64E73"/>
    <w:rsid w:val="00B72797"/>
    <w:rsid w:val="00B77B31"/>
    <w:rsid w:val="00B96D0D"/>
    <w:rsid w:val="00BB13D5"/>
    <w:rsid w:val="00BB27E4"/>
    <w:rsid w:val="00BD1988"/>
    <w:rsid w:val="00BF0FCC"/>
    <w:rsid w:val="00BF33CF"/>
    <w:rsid w:val="00BF3809"/>
    <w:rsid w:val="00BF3997"/>
    <w:rsid w:val="00BF631A"/>
    <w:rsid w:val="00C01F5C"/>
    <w:rsid w:val="00C1057F"/>
    <w:rsid w:val="00C10F31"/>
    <w:rsid w:val="00C14517"/>
    <w:rsid w:val="00C205EF"/>
    <w:rsid w:val="00C23D44"/>
    <w:rsid w:val="00C2727B"/>
    <w:rsid w:val="00C35C51"/>
    <w:rsid w:val="00C37787"/>
    <w:rsid w:val="00C47430"/>
    <w:rsid w:val="00C552B8"/>
    <w:rsid w:val="00C560FF"/>
    <w:rsid w:val="00C67B13"/>
    <w:rsid w:val="00C757FB"/>
    <w:rsid w:val="00C76436"/>
    <w:rsid w:val="00C86171"/>
    <w:rsid w:val="00CC1230"/>
    <w:rsid w:val="00CC1403"/>
    <w:rsid w:val="00CC18F3"/>
    <w:rsid w:val="00CC1DA9"/>
    <w:rsid w:val="00CD1570"/>
    <w:rsid w:val="00CF1A73"/>
    <w:rsid w:val="00D05970"/>
    <w:rsid w:val="00D10A49"/>
    <w:rsid w:val="00D33EF9"/>
    <w:rsid w:val="00D421BF"/>
    <w:rsid w:val="00D42D0B"/>
    <w:rsid w:val="00D43118"/>
    <w:rsid w:val="00D6100E"/>
    <w:rsid w:val="00D64A36"/>
    <w:rsid w:val="00D717AB"/>
    <w:rsid w:val="00D75941"/>
    <w:rsid w:val="00D8604D"/>
    <w:rsid w:val="00D95375"/>
    <w:rsid w:val="00DA2727"/>
    <w:rsid w:val="00DB01C3"/>
    <w:rsid w:val="00DB5B78"/>
    <w:rsid w:val="00DC1DD3"/>
    <w:rsid w:val="00DC39E4"/>
    <w:rsid w:val="00DC6028"/>
    <w:rsid w:val="00DD67BA"/>
    <w:rsid w:val="00DE759C"/>
    <w:rsid w:val="00DE78EF"/>
    <w:rsid w:val="00E20EB0"/>
    <w:rsid w:val="00E27706"/>
    <w:rsid w:val="00E27894"/>
    <w:rsid w:val="00E27B34"/>
    <w:rsid w:val="00E31AD9"/>
    <w:rsid w:val="00E35AE1"/>
    <w:rsid w:val="00E36ADB"/>
    <w:rsid w:val="00E46702"/>
    <w:rsid w:val="00E60E2E"/>
    <w:rsid w:val="00E63C3D"/>
    <w:rsid w:val="00E67FFA"/>
    <w:rsid w:val="00E85838"/>
    <w:rsid w:val="00E95CD5"/>
    <w:rsid w:val="00EA1153"/>
    <w:rsid w:val="00EA2C9C"/>
    <w:rsid w:val="00EB2F43"/>
    <w:rsid w:val="00EB4C83"/>
    <w:rsid w:val="00EB531A"/>
    <w:rsid w:val="00EE7B2A"/>
    <w:rsid w:val="00EF26E1"/>
    <w:rsid w:val="00EF49CC"/>
    <w:rsid w:val="00F2516D"/>
    <w:rsid w:val="00F33A0F"/>
    <w:rsid w:val="00F345E9"/>
    <w:rsid w:val="00F5095B"/>
    <w:rsid w:val="00F50C40"/>
    <w:rsid w:val="00F6096F"/>
    <w:rsid w:val="00F635BC"/>
    <w:rsid w:val="00F76B39"/>
    <w:rsid w:val="00F84FAA"/>
    <w:rsid w:val="00F91B38"/>
    <w:rsid w:val="00FA3942"/>
    <w:rsid w:val="00FA5CDE"/>
    <w:rsid w:val="00FB758C"/>
    <w:rsid w:val="00FC7C4D"/>
    <w:rsid w:val="00FD2251"/>
    <w:rsid w:val="00FD6805"/>
    <w:rsid w:val="00FE187E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FA9A412"/>
  <w15:docId w15:val="{2601D2D5-5356-4A0F-8863-E3F67197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0FF"/>
    <w:pPr>
      <w:spacing w:line="283" w:lineRule="exact"/>
    </w:pPr>
    <w:rPr>
      <w:rFonts w:ascii="Arial" w:hAnsi="Arial"/>
      <w:sz w:val="18"/>
      <w:szCs w:val="18"/>
      <w:lang w:val="de-DE" w:eastAsia="de-DE"/>
    </w:rPr>
  </w:style>
  <w:style w:type="paragraph" w:styleId="berschrift1">
    <w:name w:val="heading 1"/>
    <w:basedOn w:val="Standard"/>
    <w:next w:val="grundtextstandard"/>
    <w:qFormat/>
    <w:rsid w:val="003476BA"/>
    <w:pPr>
      <w:keepNext/>
      <w:outlineLvl w:val="0"/>
    </w:pPr>
    <w:rPr>
      <w:rFonts w:cs="Arial"/>
      <w:bCs/>
      <w:sz w:val="24"/>
      <w:szCs w:val="24"/>
    </w:rPr>
  </w:style>
  <w:style w:type="paragraph" w:styleId="berschrift2">
    <w:name w:val="heading 2"/>
    <w:basedOn w:val="Standard"/>
    <w:next w:val="grundtextstandard"/>
    <w:qFormat/>
    <w:rsid w:val="003476BA"/>
    <w:pPr>
      <w:keepNext/>
      <w:numPr>
        <w:ilvl w:val="1"/>
        <w:numId w:val="4"/>
      </w:numPr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grundtextstandard"/>
    <w:qFormat/>
    <w:rsid w:val="003476BA"/>
    <w:pPr>
      <w:keepNext/>
      <w:numPr>
        <w:ilvl w:val="2"/>
        <w:numId w:val="4"/>
      </w:numPr>
      <w:spacing w:line="227" w:lineRule="exact"/>
      <w:outlineLvl w:val="2"/>
    </w:pPr>
    <w:rPr>
      <w:rFonts w:cs="Arial"/>
      <w:b/>
      <w:bCs/>
      <w:sz w:val="16"/>
      <w:szCs w:val="16"/>
    </w:rPr>
  </w:style>
  <w:style w:type="paragraph" w:styleId="berschrift4">
    <w:name w:val="heading 4"/>
    <w:basedOn w:val="berschrift2"/>
    <w:next w:val="listeklein"/>
    <w:qFormat/>
    <w:rsid w:val="003476BA"/>
    <w:pPr>
      <w:outlineLvl w:val="3"/>
    </w:pPr>
  </w:style>
  <w:style w:type="paragraph" w:styleId="berschrift5">
    <w:name w:val="heading 5"/>
    <w:basedOn w:val="berschrift4"/>
    <w:next w:val="Standard"/>
    <w:qFormat/>
    <w:rsid w:val="003476BA"/>
    <w:pPr>
      <w:outlineLvl w:val="4"/>
    </w:pPr>
  </w:style>
  <w:style w:type="paragraph" w:styleId="berschrift6">
    <w:name w:val="heading 6"/>
    <w:basedOn w:val="berschrift5"/>
    <w:next w:val="Standard"/>
    <w:qFormat/>
    <w:rsid w:val="003476BA"/>
    <w:pPr>
      <w:outlineLvl w:val="5"/>
    </w:pPr>
  </w:style>
  <w:style w:type="paragraph" w:styleId="berschrift7">
    <w:name w:val="heading 7"/>
    <w:basedOn w:val="berschrift6"/>
    <w:next w:val="Standard"/>
    <w:qFormat/>
    <w:rsid w:val="003476BA"/>
    <w:pPr>
      <w:outlineLvl w:val="6"/>
    </w:pPr>
  </w:style>
  <w:style w:type="paragraph" w:styleId="berschrift8">
    <w:name w:val="heading 8"/>
    <w:basedOn w:val="berschrift7"/>
    <w:next w:val="Standard"/>
    <w:qFormat/>
    <w:rsid w:val="003476BA"/>
    <w:pPr>
      <w:outlineLvl w:val="7"/>
    </w:pPr>
  </w:style>
  <w:style w:type="paragraph" w:styleId="berschrift9">
    <w:name w:val="heading 9"/>
    <w:basedOn w:val="berschrift8"/>
    <w:next w:val="Standard"/>
    <w:qFormat/>
    <w:rsid w:val="003476BA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standard">
    <w:name w:val="_grundtext_standard"/>
    <w:basedOn w:val="Standard"/>
    <w:rsid w:val="00D6100E"/>
  </w:style>
  <w:style w:type="paragraph" w:customStyle="1" w:styleId="listeklein">
    <w:name w:val="_liste_klein"/>
    <w:basedOn w:val="Standard"/>
    <w:rsid w:val="00D6100E"/>
    <w:pPr>
      <w:tabs>
        <w:tab w:val="num" w:pos="204"/>
      </w:tabs>
      <w:spacing w:line="227" w:lineRule="exact"/>
      <w:ind w:left="204" w:hanging="204"/>
    </w:pPr>
    <w:rPr>
      <w:sz w:val="16"/>
      <w:szCs w:val="16"/>
    </w:rPr>
  </w:style>
  <w:style w:type="paragraph" w:styleId="Kopfzeile">
    <w:name w:val="header"/>
    <w:basedOn w:val="Standard"/>
    <w:rsid w:val="003A08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8DC"/>
    <w:pPr>
      <w:tabs>
        <w:tab w:val="center" w:pos="4536"/>
        <w:tab w:val="right" w:pos="9072"/>
      </w:tabs>
    </w:pPr>
  </w:style>
  <w:style w:type="paragraph" w:customStyle="1" w:styleId="dokumenttitel">
    <w:name w:val="_dokumenttitel"/>
    <w:basedOn w:val="Standard"/>
    <w:rsid w:val="00351482"/>
    <w:pPr>
      <w:spacing w:line="454" w:lineRule="exact"/>
      <w:ind w:right="1134"/>
    </w:pPr>
    <w:rPr>
      <w:position w:val="-3"/>
      <w:sz w:val="36"/>
      <w:szCs w:val="36"/>
    </w:rPr>
  </w:style>
  <w:style w:type="paragraph" w:customStyle="1" w:styleId="grundtextklein">
    <w:name w:val="_grundtext_klein"/>
    <w:basedOn w:val="Standard"/>
    <w:rsid w:val="00703BD3"/>
    <w:pPr>
      <w:spacing w:line="227" w:lineRule="exact"/>
    </w:pPr>
    <w:rPr>
      <w:sz w:val="16"/>
      <w:szCs w:val="16"/>
    </w:rPr>
  </w:style>
  <w:style w:type="paragraph" w:customStyle="1" w:styleId="infosausgabe">
    <w:name w:val="_infos_ausgabe"/>
    <w:basedOn w:val="dokumenttitel"/>
    <w:rsid w:val="00C10F31"/>
    <w:pPr>
      <w:ind w:right="0"/>
    </w:pPr>
    <w:rPr>
      <w:sz w:val="18"/>
      <w:szCs w:val="18"/>
    </w:rPr>
  </w:style>
  <w:style w:type="paragraph" w:customStyle="1" w:styleId="grundtexthaengendstandard">
    <w:name w:val="_grundtext_haengend_standard"/>
    <w:basedOn w:val="grundtextstandard"/>
    <w:rsid w:val="00703BD3"/>
    <w:pPr>
      <w:tabs>
        <w:tab w:val="left" w:pos="1134"/>
      </w:tabs>
      <w:ind w:left="1134" w:hanging="1134"/>
    </w:pPr>
  </w:style>
  <w:style w:type="paragraph" w:customStyle="1" w:styleId="grundtextnummeriertstandard">
    <w:name w:val="_grundtext_nummeriert_standard"/>
    <w:basedOn w:val="grundtextstandard"/>
    <w:rsid w:val="00FB758C"/>
    <w:pPr>
      <w:numPr>
        <w:numId w:val="5"/>
      </w:numPr>
    </w:pPr>
  </w:style>
  <w:style w:type="character" w:customStyle="1" w:styleId="tabelleanmerkungtext">
    <w:name w:val="_tabelle_anmerkung_text"/>
    <w:basedOn w:val="Absatz-Standardschriftart"/>
    <w:rsid w:val="00D6100E"/>
    <w:rPr>
      <w:rFonts w:ascii="Arial" w:hAnsi="Arial"/>
      <w:sz w:val="12"/>
      <w:szCs w:val="12"/>
    </w:rPr>
  </w:style>
  <w:style w:type="paragraph" w:customStyle="1" w:styleId="listestandard">
    <w:name w:val="_liste_standard"/>
    <w:basedOn w:val="grundtextstandard"/>
    <w:rsid w:val="00E35AE1"/>
    <w:pPr>
      <w:numPr>
        <w:numId w:val="19"/>
      </w:numPr>
      <w:tabs>
        <w:tab w:val="left" w:pos="340"/>
      </w:tabs>
      <w:ind w:left="360"/>
    </w:pPr>
  </w:style>
  <w:style w:type="paragraph" w:customStyle="1" w:styleId="bildimport">
    <w:name w:val="_bildimport"/>
    <w:basedOn w:val="Standard"/>
    <w:next w:val="grundtextstandard"/>
    <w:rsid w:val="009B111A"/>
    <w:pPr>
      <w:spacing w:line="240" w:lineRule="auto"/>
    </w:pPr>
  </w:style>
  <w:style w:type="paragraph" w:customStyle="1" w:styleId="aushangdokumenttitel">
    <w:name w:val="_aushang_dokumenttitel"/>
    <w:basedOn w:val="dokumenttitel"/>
    <w:rsid w:val="00EA1153"/>
    <w:pPr>
      <w:spacing w:line="760" w:lineRule="exact"/>
    </w:pPr>
    <w:rPr>
      <w:b/>
      <w:sz w:val="96"/>
      <w:szCs w:val="96"/>
    </w:rPr>
  </w:style>
  <w:style w:type="paragraph" w:customStyle="1" w:styleId="aushangbereich">
    <w:name w:val="_aushang_bereich"/>
    <w:basedOn w:val="Standard"/>
    <w:rsid w:val="0022683B"/>
    <w:pPr>
      <w:spacing w:line="240" w:lineRule="exact"/>
    </w:pPr>
    <w:rPr>
      <w:sz w:val="24"/>
      <w:szCs w:val="24"/>
    </w:rPr>
  </w:style>
  <w:style w:type="paragraph" w:customStyle="1" w:styleId="pagina">
    <w:name w:val="_pagina"/>
    <w:basedOn w:val="Standard"/>
    <w:rsid w:val="002F10D1"/>
    <w:pPr>
      <w:spacing w:line="200" w:lineRule="exact"/>
      <w:jc w:val="right"/>
    </w:pPr>
    <w:rPr>
      <w:sz w:val="16"/>
      <w:szCs w:val="16"/>
    </w:rPr>
  </w:style>
  <w:style w:type="paragraph" w:customStyle="1" w:styleId="adresse">
    <w:name w:val="_adresse"/>
    <w:basedOn w:val="Standard"/>
    <w:rsid w:val="004B6135"/>
    <w:pPr>
      <w:tabs>
        <w:tab w:val="left" w:pos="2863"/>
      </w:tabs>
      <w:spacing w:line="170" w:lineRule="exact"/>
    </w:pPr>
    <w:rPr>
      <w:sz w:val="16"/>
      <w:szCs w:val="16"/>
    </w:rPr>
  </w:style>
  <w:style w:type="table" w:styleId="Tabellenraster">
    <w:name w:val="Table Grid"/>
    <w:basedOn w:val="NormaleTabelle"/>
    <w:rsid w:val="009C432E"/>
    <w:pPr>
      <w:tabs>
        <w:tab w:val="left" w:pos="879"/>
      </w:tabs>
      <w:spacing w:line="283" w:lineRule="exact"/>
    </w:pPr>
    <w:rPr>
      <w:rFonts w:ascii="Arial" w:hAnsi="Arial"/>
      <w:sz w:val="16"/>
      <w:szCs w:val="16"/>
    </w:r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lentext">
    <w:name w:val="_tabellentext"/>
    <w:basedOn w:val="Standard"/>
    <w:rsid w:val="00777864"/>
    <w:rPr>
      <w:position w:val="4"/>
      <w:sz w:val="16"/>
      <w:szCs w:val="16"/>
    </w:rPr>
  </w:style>
  <w:style w:type="paragraph" w:customStyle="1" w:styleId="tabellentitel">
    <w:name w:val="_tabellentitel"/>
    <w:basedOn w:val="tabellentext"/>
    <w:next w:val="tabellentext"/>
    <w:rsid w:val="00777864"/>
    <w:rPr>
      <w:b/>
      <w:position w:val="0"/>
    </w:rPr>
  </w:style>
  <w:style w:type="character" w:customStyle="1" w:styleId="tabelleanmerkungtitel">
    <w:name w:val="_tabelle_anmerkung_titel"/>
    <w:basedOn w:val="tabelleanmerkungtext"/>
    <w:rsid w:val="00D6100E"/>
    <w:rPr>
      <w:rFonts w:ascii="Arial" w:hAnsi="Arial"/>
      <w:b/>
      <w:sz w:val="12"/>
      <w:szCs w:val="12"/>
    </w:rPr>
  </w:style>
  <w:style w:type="paragraph" w:customStyle="1" w:styleId="berschrift1nummeriert">
    <w:name w:val="Überschrift 1_nummeriert"/>
    <w:basedOn w:val="grundtextnummeriertstandard"/>
    <w:rsid w:val="006E6330"/>
    <w:rPr>
      <w:sz w:val="24"/>
      <w:szCs w:val="24"/>
    </w:rPr>
  </w:style>
  <w:style w:type="paragraph" w:customStyle="1" w:styleId="berschrift2nummeriert">
    <w:name w:val="Überschrift 2_nummeriert"/>
    <w:basedOn w:val="grundtextnummeriertstandard"/>
    <w:rsid w:val="006E6330"/>
    <w:rPr>
      <w:b/>
    </w:rPr>
  </w:style>
  <w:style w:type="paragraph" w:customStyle="1" w:styleId="berschrift3nummeriert">
    <w:name w:val="Überschrift 3_nummeriert"/>
    <w:basedOn w:val="grundtextnummeriertstandard"/>
    <w:rsid w:val="006212CD"/>
    <w:pPr>
      <w:spacing w:line="227" w:lineRule="exact"/>
    </w:pPr>
    <w:rPr>
      <w:b/>
      <w:sz w:val="16"/>
      <w:szCs w:val="16"/>
    </w:rPr>
  </w:style>
  <w:style w:type="paragraph" w:customStyle="1" w:styleId="halbeleerzeile">
    <w:name w:val="_halbe_leerzeile"/>
    <w:basedOn w:val="grundtextstandard"/>
    <w:rsid w:val="006F0101"/>
    <w:pPr>
      <w:spacing w:line="142" w:lineRule="exact"/>
    </w:pPr>
  </w:style>
  <w:style w:type="paragraph" w:customStyle="1" w:styleId="grundtexthaengend1">
    <w:name w:val="_grundtext_haengend_1"/>
    <w:basedOn w:val="grundtexthaengendstandard"/>
    <w:rsid w:val="00DE78EF"/>
    <w:pPr>
      <w:tabs>
        <w:tab w:val="clear" w:pos="1134"/>
        <w:tab w:val="left" w:pos="397"/>
      </w:tabs>
      <w:ind w:left="397" w:hanging="397"/>
    </w:pPr>
  </w:style>
  <w:style w:type="paragraph" w:styleId="Sprechblasentext">
    <w:name w:val="Balloon Text"/>
    <w:basedOn w:val="Standard"/>
    <w:link w:val="SprechblasentextZchn"/>
    <w:rsid w:val="007C3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32A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25649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54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iaw.erz@zuerich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szh\templates\erz\KOMM\Formula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erzFormular</vt:lpstr>
    </vt:vector>
  </TitlesOfParts>
  <Company>Hürlimann Medien AG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erzFormular</dc:title>
  <dc:creator>Sabina Steiner (erzSSB)</dc:creator>
  <cp:lastModifiedBy>Sabrina Roesch (erzROZ)</cp:lastModifiedBy>
  <cp:revision>9</cp:revision>
  <cp:lastPrinted>2015-11-06T14:57:00Z</cp:lastPrinted>
  <dcterms:created xsi:type="dcterms:W3CDTF">2014-10-08T11:44:00Z</dcterms:created>
  <dcterms:modified xsi:type="dcterms:W3CDTF">2022-05-16T12:15:00Z</dcterms:modified>
</cp:coreProperties>
</file>