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26" w:rsidRDefault="00FB195C" w:rsidP="00022A89">
      <w:pPr>
        <w:pStyle w:val="dokumenttitel"/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738C9B06" wp14:editId="7424389A">
            <wp:simplePos x="0" y="0"/>
            <wp:positionH relativeFrom="column">
              <wp:posOffset>115901</wp:posOffset>
            </wp:positionH>
            <wp:positionV relativeFrom="paragraph">
              <wp:posOffset>80645</wp:posOffset>
            </wp:positionV>
            <wp:extent cx="1863725" cy="273050"/>
            <wp:effectExtent l="0" t="0" r="3175" b="0"/>
            <wp:wrapTight wrapText="bothSides">
              <wp:wrapPolygon edited="0">
                <wp:start x="0" y="0"/>
                <wp:lineTo x="0" y="19591"/>
                <wp:lineTo x="21416" y="19591"/>
                <wp:lineTo x="21416" y="0"/>
                <wp:lineTo x="0" y="0"/>
              </wp:wrapPolygon>
            </wp:wrapTight>
            <wp:docPr id="8" name="Bild 21" descr="logo_stzh_ERZ_sw_pos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stzh_ERZ_sw_pos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153" w:rsidRDefault="00EA1153" w:rsidP="00A8704D">
      <w:pPr>
        <w:pStyle w:val="grundtextstandard"/>
      </w:pPr>
    </w:p>
    <w:p w:rsidR="0052038E" w:rsidRDefault="0052038E" w:rsidP="00B2602A">
      <w:pPr>
        <w:pStyle w:val="grundtextstandard"/>
        <w:sectPr w:rsidR="0052038E" w:rsidSect="00351482">
          <w:headerReference w:type="default" r:id="rId8"/>
          <w:headerReference w:type="first" r:id="rId9"/>
          <w:pgSz w:w="11906" w:h="16838" w:code="9"/>
          <w:pgMar w:top="454" w:right="567" w:bottom="1701" w:left="1021" w:header="0" w:footer="0" w:gutter="0"/>
          <w:cols w:space="708"/>
          <w:titlePg/>
          <w:docGrid w:linePitch="360"/>
        </w:sectPr>
      </w:pPr>
    </w:p>
    <w:p w:rsidR="00D8185A" w:rsidRDefault="00D8185A" w:rsidP="00341B02">
      <w:pPr>
        <w:pStyle w:val="grundtextnummeriertstandard"/>
        <w:numPr>
          <w:ilvl w:val="0"/>
          <w:numId w:val="0"/>
        </w:numPr>
        <w:ind w:left="397" w:hanging="397"/>
      </w:pPr>
    </w:p>
    <w:p w:rsidR="00701D94" w:rsidRDefault="00701D94" w:rsidP="00341B02">
      <w:pPr>
        <w:pStyle w:val="grundtextnummeriertstandard"/>
        <w:numPr>
          <w:ilvl w:val="0"/>
          <w:numId w:val="0"/>
        </w:numPr>
        <w:ind w:left="397" w:hanging="397"/>
      </w:pPr>
    </w:p>
    <w:p w:rsidR="00701D94" w:rsidRDefault="00701D94" w:rsidP="00341B02">
      <w:pPr>
        <w:pStyle w:val="grundtextnummeriertstandard"/>
        <w:numPr>
          <w:ilvl w:val="0"/>
          <w:numId w:val="0"/>
        </w:numPr>
        <w:ind w:left="397" w:hanging="397"/>
      </w:pPr>
    </w:p>
    <w:p w:rsidR="00701D94" w:rsidRDefault="00701D94" w:rsidP="00341B02">
      <w:pPr>
        <w:pStyle w:val="grundtextnummeriertstandard"/>
        <w:numPr>
          <w:ilvl w:val="0"/>
          <w:numId w:val="0"/>
        </w:numPr>
        <w:ind w:left="397" w:hanging="397"/>
      </w:pPr>
    </w:p>
    <w:p w:rsidR="00836690" w:rsidRPr="00D8185A" w:rsidRDefault="00836690" w:rsidP="00F66F66">
      <w:pPr>
        <w:framePr w:w="6010" w:h="1588" w:hRule="exact" w:hSpace="142" w:wrap="notBeside" w:vAnchor="page" w:hAnchor="page" w:x="1261" w:y="2835"/>
        <w:shd w:val="clear" w:color="auto" w:fill="FFFFFF"/>
        <w:tabs>
          <w:tab w:val="left" w:pos="1418"/>
        </w:tabs>
        <w:outlineLvl w:val="0"/>
        <w:rPr>
          <w:bCs/>
          <w:sz w:val="22"/>
          <w:szCs w:val="22"/>
        </w:rPr>
      </w:pPr>
      <w:r w:rsidRPr="00D8185A">
        <w:rPr>
          <w:bCs/>
          <w:sz w:val="22"/>
          <w:szCs w:val="22"/>
        </w:rPr>
        <w:t>Stadt Zürich</w:t>
      </w:r>
    </w:p>
    <w:p w:rsidR="00836690" w:rsidRPr="00D8185A" w:rsidRDefault="00836690" w:rsidP="00F66F66">
      <w:pPr>
        <w:framePr w:w="6010" w:h="1588" w:hRule="exact" w:hSpace="142" w:wrap="notBeside" w:vAnchor="page" w:hAnchor="page" w:x="1261" w:y="2835"/>
        <w:shd w:val="clear" w:color="auto" w:fill="FFFFFF"/>
        <w:tabs>
          <w:tab w:val="left" w:pos="1418"/>
        </w:tabs>
        <w:outlineLvl w:val="0"/>
        <w:rPr>
          <w:bCs/>
          <w:sz w:val="22"/>
          <w:szCs w:val="22"/>
        </w:rPr>
      </w:pPr>
      <w:r w:rsidRPr="00D8185A">
        <w:rPr>
          <w:bCs/>
          <w:sz w:val="22"/>
          <w:szCs w:val="22"/>
        </w:rPr>
        <w:t>ERZ Entsorgung + Recycling Zürich</w:t>
      </w:r>
    </w:p>
    <w:p w:rsidR="00836690" w:rsidRPr="00D8185A" w:rsidRDefault="00836690" w:rsidP="00F66F66">
      <w:pPr>
        <w:framePr w:w="6010" w:h="1588" w:hRule="exact" w:hSpace="142" w:wrap="notBeside" w:vAnchor="page" w:hAnchor="page" w:x="1261" w:y="2835"/>
        <w:shd w:val="clear" w:color="auto" w:fill="FFFFFF"/>
        <w:tabs>
          <w:tab w:val="left" w:pos="1418"/>
        </w:tabs>
        <w:outlineLvl w:val="0"/>
        <w:rPr>
          <w:bCs/>
          <w:sz w:val="22"/>
          <w:szCs w:val="22"/>
        </w:rPr>
      </w:pPr>
      <w:r w:rsidRPr="00D8185A">
        <w:rPr>
          <w:bCs/>
          <w:sz w:val="22"/>
          <w:szCs w:val="22"/>
        </w:rPr>
        <w:t>Industrielle Abwässer</w:t>
      </w:r>
    </w:p>
    <w:p w:rsidR="00836690" w:rsidRPr="00D8185A" w:rsidRDefault="00836690" w:rsidP="00F66F66">
      <w:pPr>
        <w:framePr w:w="6010" w:h="1588" w:hRule="exact" w:hSpace="142" w:wrap="notBeside" w:vAnchor="page" w:hAnchor="page" w:x="1261" w:y="2835"/>
        <w:shd w:val="clear" w:color="auto" w:fill="FFFFFF"/>
        <w:tabs>
          <w:tab w:val="left" w:pos="1418"/>
        </w:tabs>
        <w:outlineLvl w:val="0"/>
        <w:rPr>
          <w:bCs/>
          <w:sz w:val="22"/>
          <w:szCs w:val="22"/>
        </w:rPr>
      </w:pPr>
      <w:r w:rsidRPr="00D8185A">
        <w:rPr>
          <w:bCs/>
          <w:sz w:val="22"/>
          <w:szCs w:val="22"/>
        </w:rPr>
        <w:t>Bändlistrasse 108</w:t>
      </w:r>
    </w:p>
    <w:p w:rsidR="00836690" w:rsidRPr="00D8185A" w:rsidRDefault="00836690" w:rsidP="00F66F66">
      <w:pPr>
        <w:framePr w:w="6010" w:h="1588" w:hRule="exact" w:hSpace="142" w:wrap="notBeside" w:vAnchor="page" w:hAnchor="page" w:x="1261" w:y="2835"/>
        <w:shd w:val="clear" w:color="auto" w:fill="FFFFFF"/>
        <w:tabs>
          <w:tab w:val="left" w:pos="1418"/>
        </w:tabs>
        <w:outlineLvl w:val="0"/>
        <w:rPr>
          <w:bCs/>
          <w:sz w:val="22"/>
          <w:szCs w:val="22"/>
        </w:rPr>
      </w:pPr>
      <w:r w:rsidRPr="00D8185A">
        <w:rPr>
          <w:bCs/>
          <w:sz w:val="22"/>
          <w:szCs w:val="22"/>
        </w:rPr>
        <w:t>8010 Zürich</w:t>
      </w:r>
    </w:p>
    <w:p w:rsidR="00701D94" w:rsidRDefault="00701D94" w:rsidP="00C5314A">
      <w:pPr>
        <w:pStyle w:val="grundtextnummeriertstandard"/>
        <w:numPr>
          <w:ilvl w:val="0"/>
          <w:numId w:val="0"/>
        </w:numPr>
      </w:pPr>
    </w:p>
    <w:p w:rsidR="00242F34" w:rsidRDefault="00242F34" w:rsidP="00D8185A">
      <w:pPr>
        <w:rPr>
          <w:b/>
          <w:sz w:val="22"/>
          <w:szCs w:val="22"/>
        </w:rPr>
      </w:pPr>
    </w:p>
    <w:p w:rsidR="00D8185A" w:rsidRPr="00C5314A" w:rsidRDefault="00D8185A" w:rsidP="00D8185A">
      <w:pPr>
        <w:rPr>
          <w:b/>
          <w:sz w:val="22"/>
          <w:szCs w:val="22"/>
        </w:rPr>
      </w:pPr>
      <w:r w:rsidRPr="00430E77">
        <w:rPr>
          <w:b/>
          <w:sz w:val="22"/>
          <w:szCs w:val="22"/>
        </w:rPr>
        <w:t xml:space="preserve">Meldeformular «Baustellenentwässerungseinrichtungen» </w:t>
      </w:r>
      <w:proofErr w:type="spellStart"/>
      <w:r w:rsidRPr="00430E77">
        <w:rPr>
          <w:b/>
          <w:sz w:val="22"/>
          <w:szCs w:val="22"/>
        </w:rPr>
        <w:t>gemäss</w:t>
      </w:r>
      <w:proofErr w:type="spellEnd"/>
      <w:r w:rsidR="00430E77">
        <w:rPr>
          <w:b/>
          <w:sz w:val="22"/>
          <w:szCs w:val="22"/>
        </w:rPr>
        <w:t xml:space="preserve"> </w:t>
      </w:r>
      <w:r w:rsidRPr="00430E77">
        <w:rPr>
          <w:b/>
          <w:sz w:val="22"/>
          <w:szCs w:val="22"/>
        </w:rPr>
        <w:t>eingereichtem Konzept</w:t>
      </w:r>
    </w:p>
    <w:p w:rsidR="00D8185A" w:rsidRDefault="00D8185A" w:rsidP="00D8185A">
      <w:pPr>
        <w:rPr>
          <w:rStyle w:val="Hyperlink"/>
          <w:b/>
          <w:color w:val="auto"/>
          <w:sz w:val="16"/>
          <w:szCs w:val="16"/>
          <w:u w:val="none"/>
        </w:rPr>
      </w:pPr>
      <w:r w:rsidRPr="00E71026">
        <w:rPr>
          <w:b/>
          <w:sz w:val="16"/>
          <w:szCs w:val="16"/>
        </w:rPr>
        <w:t xml:space="preserve">Senden Sie </w:t>
      </w:r>
      <w:r w:rsidR="00494744" w:rsidRPr="00E71026">
        <w:rPr>
          <w:b/>
          <w:sz w:val="16"/>
          <w:szCs w:val="16"/>
        </w:rPr>
        <w:t xml:space="preserve">bitte </w:t>
      </w:r>
      <w:r w:rsidRPr="00E71026">
        <w:rPr>
          <w:b/>
          <w:sz w:val="16"/>
          <w:szCs w:val="16"/>
        </w:rPr>
        <w:t>diese Checkliste ausgefüllt an:</w:t>
      </w:r>
      <w:r w:rsidRPr="00656DFA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656DFA">
        <w:rPr>
          <w:b/>
          <w:sz w:val="16"/>
          <w:szCs w:val="16"/>
        </w:rPr>
        <w:t>ERZ Entsorgu</w:t>
      </w:r>
      <w:r>
        <w:rPr>
          <w:b/>
          <w:sz w:val="16"/>
          <w:szCs w:val="16"/>
        </w:rPr>
        <w:t xml:space="preserve">ng + Recycling Zürich, </w:t>
      </w:r>
      <w:r w:rsidRPr="00656DFA">
        <w:rPr>
          <w:b/>
          <w:sz w:val="16"/>
          <w:szCs w:val="16"/>
        </w:rPr>
        <w:t>Industrielle Abwässer, Bändlistrasse 108, 8010 Zürich</w:t>
      </w:r>
      <w:r>
        <w:rPr>
          <w:b/>
          <w:sz w:val="16"/>
          <w:szCs w:val="16"/>
        </w:rPr>
        <w:t xml:space="preserve"> oder</w:t>
      </w:r>
      <w:r w:rsidR="00555B60">
        <w:rPr>
          <w:b/>
          <w:sz w:val="16"/>
          <w:szCs w:val="16"/>
        </w:rPr>
        <w:t xml:space="preserve"> an</w:t>
      </w:r>
      <w:r>
        <w:rPr>
          <w:b/>
          <w:sz w:val="16"/>
          <w:szCs w:val="16"/>
        </w:rPr>
        <w:t xml:space="preserve"> </w:t>
      </w:r>
      <w:hyperlink r:id="rId10" w:history="1">
        <w:r w:rsidRPr="00E71026">
          <w:rPr>
            <w:rStyle w:val="Hyperlink"/>
            <w:b/>
            <w:color w:val="auto"/>
            <w:sz w:val="16"/>
            <w:szCs w:val="16"/>
            <w:u w:val="none"/>
          </w:rPr>
          <w:t>iaw.erz@zuerich.ch</w:t>
        </w:r>
      </w:hyperlink>
      <w:r w:rsidR="00E71026">
        <w:rPr>
          <w:rStyle w:val="Hyperlink"/>
          <w:b/>
          <w:color w:val="auto"/>
          <w:sz w:val="16"/>
          <w:szCs w:val="16"/>
          <w:u w:val="none"/>
        </w:rPr>
        <w:t>.</w:t>
      </w:r>
    </w:p>
    <w:p w:rsidR="00C5314A" w:rsidRPr="00C5314A" w:rsidRDefault="00C5314A" w:rsidP="00D8185A">
      <w:pPr>
        <w:rPr>
          <w:b/>
          <w:sz w:val="16"/>
          <w:szCs w:val="16"/>
          <w:u w:val="single"/>
        </w:rPr>
      </w:pPr>
    </w:p>
    <w:p w:rsidR="00D8185A" w:rsidRPr="00242F34" w:rsidRDefault="00D8185A" w:rsidP="00D8185A">
      <w:pPr>
        <w:pBdr>
          <w:top w:val="single" w:sz="4" w:space="1" w:color="auto"/>
          <w:bottom w:val="single" w:sz="4" w:space="1" w:color="auto"/>
        </w:pBdr>
        <w:tabs>
          <w:tab w:val="left" w:pos="993"/>
          <w:tab w:val="left" w:pos="2268"/>
          <w:tab w:val="left" w:pos="3261"/>
        </w:tabs>
        <w:rPr>
          <w:sz w:val="20"/>
          <w:szCs w:val="20"/>
        </w:rPr>
      </w:pPr>
      <w:r w:rsidRPr="00242F34">
        <w:rPr>
          <w:sz w:val="20"/>
          <w:szCs w:val="20"/>
        </w:rPr>
        <w:t xml:space="preserve">Die Checkliste muss vollständig ausgefüllt und unterschrieben an </w:t>
      </w:r>
      <w:r w:rsidR="00FF4E9D" w:rsidRPr="00242F34">
        <w:rPr>
          <w:sz w:val="20"/>
          <w:szCs w:val="20"/>
        </w:rPr>
        <w:t xml:space="preserve">ERZ Entsorgung + Recycling Zürich (ERZ), </w:t>
      </w:r>
      <w:r w:rsidRPr="00242F34">
        <w:rPr>
          <w:sz w:val="20"/>
          <w:szCs w:val="20"/>
        </w:rPr>
        <w:t>Grup</w:t>
      </w:r>
      <w:r w:rsidR="00FF4E9D" w:rsidRPr="00242F34">
        <w:rPr>
          <w:sz w:val="20"/>
          <w:szCs w:val="20"/>
        </w:rPr>
        <w:t>pe Industrielle Abwässer (IAW) geschickt</w:t>
      </w:r>
      <w:r w:rsidRPr="00242F34">
        <w:rPr>
          <w:sz w:val="20"/>
          <w:szCs w:val="20"/>
        </w:rPr>
        <w:t xml:space="preserve"> werden. Gewässer- und Kanalisationsverschmutzungen können strafrechtliche Konsequenzen und hohe Kosten nach sich ziehen. Bei einer Havarie oder </w:t>
      </w:r>
      <w:r w:rsidR="008248A6" w:rsidRPr="00242F34">
        <w:rPr>
          <w:sz w:val="20"/>
          <w:szCs w:val="20"/>
        </w:rPr>
        <w:t xml:space="preserve">bei </w:t>
      </w:r>
      <w:r w:rsidRPr="00242F34">
        <w:rPr>
          <w:sz w:val="20"/>
          <w:szCs w:val="20"/>
        </w:rPr>
        <w:t>Fehleinleitungen ist umgehend die Gruppe IAW zu kontaktieren (Telefon 044</w:t>
      </w:r>
      <w:r w:rsidR="00C53C0E">
        <w:rPr>
          <w:sz w:val="20"/>
          <w:szCs w:val="20"/>
        </w:rPr>
        <w:t> 417 53 </w:t>
      </w:r>
      <w:r w:rsidRPr="00242F34">
        <w:rPr>
          <w:sz w:val="20"/>
          <w:szCs w:val="20"/>
        </w:rPr>
        <w:t>07). Ausserhalb der Bürozeiten ist die Wasserschutzpolizei der Stadt Zürich aufzubieten (Telefon 044 411 84 11).</w:t>
      </w:r>
    </w:p>
    <w:p w:rsidR="00D8185A" w:rsidRPr="00242F34" w:rsidRDefault="00D8185A" w:rsidP="00D8185A">
      <w:pPr>
        <w:spacing w:line="360" w:lineRule="auto"/>
        <w:rPr>
          <w:sz w:val="20"/>
          <w:szCs w:val="20"/>
        </w:rPr>
      </w:pPr>
    </w:p>
    <w:p w:rsidR="00D8185A" w:rsidRPr="00242F34" w:rsidRDefault="00D8185A" w:rsidP="006D1BC5">
      <w:pPr>
        <w:tabs>
          <w:tab w:val="left" w:pos="1701"/>
          <w:tab w:val="left" w:pos="9356"/>
        </w:tabs>
        <w:spacing w:line="360" w:lineRule="auto"/>
        <w:rPr>
          <w:rFonts w:cs="Arial"/>
          <w:sz w:val="20"/>
          <w:szCs w:val="20"/>
          <w:u w:val="dotted"/>
        </w:rPr>
      </w:pPr>
      <w:r w:rsidRPr="00242F34">
        <w:rPr>
          <w:rFonts w:cs="Arial"/>
          <w:sz w:val="20"/>
          <w:szCs w:val="20"/>
        </w:rPr>
        <w:t>Objekt/Adresse:</w:t>
      </w:r>
      <w:r w:rsidRPr="00242F34">
        <w:rPr>
          <w:rFonts w:cs="Arial"/>
          <w:sz w:val="20"/>
          <w:szCs w:val="20"/>
        </w:rPr>
        <w:tab/>
      </w:r>
      <w:r w:rsidR="004D69E6" w:rsidRPr="00CE29DA">
        <w:rPr>
          <w:rFonts w:cs="Arial"/>
          <w:vanish/>
          <w:sz w:val="20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69E6" w:rsidRPr="00CE29DA">
        <w:rPr>
          <w:rFonts w:cs="Arial"/>
          <w:vanish/>
          <w:sz w:val="20"/>
          <w:szCs w:val="20"/>
          <w:u w:val="dotted"/>
        </w:rPr>
        <w:instrText xml:space="preserve"> FORMTEXT </w:instrText>
      </w:r>
      <w:r w:rsidR="004D69E6" w:rsidRPr="00CE29DA">
        <w:rPr>
          <w:rFonts w:cs="Arial"/>
          <w:vanish/>
          <w:sz w:val="20"/>
          <w:szCs w:val="20"/>
          <w:u w:val="dotted"/>
        </w:rPr>
      </w:r>
      <w:r w:rsidR="004D69E6" w:rsidRPr="00CE29DA">
        <w:rPr>
          <w:rFonts w:cs="Arial"/>
          <w:vanish/>
          <w:sz w:val="20"/>
          <w:szCs w:val="20"/>
          <w:u w:val="dotted"/>
        </w:rPr>
        <w:fldChar w:fldCharType="separate"/>
      </w:r>
      <w:r w:rsidR="004D69E6" w:rsidRPr="00CE29DA">
        <w:rPr>
          <w:rFonts w:cs="Arial"/>
          <w:noProof/>
          <w:vanish/>
          <w:sz w:val="20"/>
          <w:szCs w:val="20"/>
          <w:u w:val="dotted"/>
        </w:rPr>
        <w:t> </w:t>
      </w:r>
      <w:r w:rsidR="004D69E6" w:rsidRPr="00CE29DA">
        <w:rPr>
          <w:rFonts w:cs="Arial"/>
          <w:noProof/>
          <w:vanish/>
          <w:sz w:val="20"/>
          <w:szCs w:val="20"/>
          <w:u w:val="dotted"/>
        </w:rPr>
        <w:t> </w:t>
      </w:r>
      <w:r w:rsidR="004D69E6" w:rsidRPr="00CE29DA">
        <w:rPr>
          <w:rFonts w:cs="Arial"/>
          <w:noProof/>
          <w:vanish/>
          <w:sz w:val="20"/>
          <w:szCs w:val="20"/>
          <w:u w:val="dotted"/>
        </w:rPr>
        <w:t> </w:t>
      </w:r>
      <w:r w:rsidR="004D69E6" w:rsidRPr="00CE29DA">
        <w:rPr>
          <w:rFonts w:cs="Arial"/>
          <w:noProof/>
          <w:vanish/>
          <w:sz w:val="20"/>
          <w:szCs w:val="20"/>
          <w:u w:val="dotted"/>
        </w:rPr>
        <w:t> </w:t>
      </w:r>
      <w:r w:rsidR="004D69E6" w:rsidRPr="00CE29DA">
        <w:rPr>
          <w:rFonts w:cs="Arial"/>
          <w:noProof/>
          <w:vanish/>
          <w:sz w:val="20"/>
          <w:szCs w:val="20"/>
          <w:u w:val="dotted"/>
        </w:rPr>
        <w:t> </w:t>
      </w:r>
      <w:r w:rsidR="004D69E6" w:rsidRPr="00CE29DA">
        <w:rPr>
          <w:rFonts w:cs="Arial"/>
          <w:vanish/>
          <w:sz w:val="20"/>
          <w:szCs w:val="20"/>
          <w:u w:val="dotted"/>
        </w:rPr>
        <w:fldChar w:fldCharType="end"/>
      </w:r>
      <w:r w:rsidR="004D69E6">
        <w:rPr>
          <w:u w:val="dottedHeavy"/>
        </w:rPr>
        <w:tab/>
      </w:r>
    </w:p>
    <w:p w:rsidR="00D8185A" w:rsidRPr="00242F34" w:rsidRDefault="00D8185A" w:rsidP="00C5314A">
      <w:pPr>
        <w:tabs>
          <w:tab w:val="left" w:pos="1701"/>
          <w:tab w:val="left" w:pos="9356"/>
        </w:tabs>
        <w:spacing w:line="360" w:lineRule="auto"/>
        <w:rPr>
          <w:rFonts w:cs="Arial"/>
          <w:sz w:val="20"/>
          <w:szCs w:val="20"/>
          <w:u w:val="dotted"/>
        </w:rPr>
      </w:pPr>
      <w:r w:rsidRPr="00242F34">
        <w:rPr>
          <w:rFonts w:cs="Arial"/>
          <w:sz w:val="20"/>
          <w:szCs w:val="20"/>
        </w:rPr>
        <w:tab/>
      </w:r>
      <w:r w:rsidR="004D69E6" w:rsidRPr="00242F34">
        <w:rPr>
          <w:rFonts w:cs="Arial"/>
          <w:sz w:val="20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69E6" w:rsidRPr="00242F34">
        <w:rPr>
          <w:rFonts w:cs="Arial"/>
          <w:sz w:val="20"/>
          <w:szCs w:val="20"/>
          <w:u w:val="dotted"/>
        </w:rPr>
        <w:instrText xml:space="preserve"> FORMTEXT </w:instrText>
      </w:r>
      <w:r w:rsidR="004D69E6" w:rsidRPr="00242F34">
        <w:rPr>
          <w:rFonts w:cs="Arial"/>
          <w:sz w:val="20"/>
          <w:szCs w:val="20"/>
          <w:u w:val="dotted"/>
        </w:rPr>
      </w:r>
      <w:r w:rsidR="004D69E6" w:rsidRPr="00242F34">
        <w:rPr>
          <w:rFonts w:cs="Arial"/>
          <w:sz w:val="20"/>
          <w:szCs w:val="20"/>
          <w:u w:val="dotted"/>
        </w:rPr>
        <w:fldChar w:fldCharType="separate"/>
      </w:r>
      <w:r w:rsidR="004D69E6" w:rsidRPr="00242F34">
        <w:rPr>
          <w:rFonts w:cs="Arial"/>
          <w:noProof/>
          <w:sz w:val="20"/>
          <w:szCs w:val="20"/>
          <w:u w:val="dotted"/>
        </w:rPr>
        <w:t> </w:t>
      </w:r>
      <w:r w:rsidR="004D69E6" w:rsidRPr="00242F34">
        <w:rPr>
          <w:rFonts w:cs="Arial"/>
          <w:noProof/>
          <w:sz w:val="20"/>
          <w:szCs w:val="20"/>
          <w:u w:val="dotted"/>
        </w:rPr>
        <w:t> </w:t>
      </w:r>
      <w:r w:rsidR="004D69E6" w:rsidRPr="00242F34">
        <w:rPr>
          <w:rFonts w:cs="Arial"/>
          <w:noProof/>
          <w:sz w:val="20"/>
          <w:szCs w:val="20"/>
          <w:u w:val="dotted"/>
        </w:rPr>
        <w:t> </w:t>
      </w:r>
      <w:r w:rsidR="004D69E6" w:rsidRPr="00242F34">
        <w:rPr>
          <w:rFonts w:cs="Arial"/>
          <w:noProof/>
          <w:sz w:val="20"/>
          <w:szCs w:val="20"/>
          <w:u w:val="dotted"/>
        </w:rPr>
        <w:t> </w:t>
      </w:r>
      <w:r w:rsidR="004D69E6" w:rsidRPr="00242F34">
        <w:rPr>
          <w:rFonts w:cs="Arial"/>
          <w:noProof/>
          <w:sz w:val="20"/>
          <w:szCs w:val="20"/>
          <w:u w:val="dotted"/>
        </w:rPr>
        <w:t> </w:t>
      </w:r>
      <w:r w:rsidR="004D69E6" w:rsidRPr="00242F34">
        <w:rPr>
          <w:rFonts w:cs="Arial"/>
          <w:sz w:val="20"/>
          <w:szCs w:val="20"/>
          <w:u w:val="dotted"/>
        </w:rPr>
        <w:fldChar w:fldCharType="end"/>
      </w:r>
      <w:r w:rsidR="004D69E6">
        <w:rPr>
          <w:u w:val="dottedHeavy"/>
        </w:rPr>
        <w:tab/>
      </w: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3540"/>
        <w:gridCol w:w="1028"/>
        <w:gridCol w:w="3760"/>
      </w:tblGrid>
      <w:tr w:rsidR="004A57A5" w:rsidRPr="00242F34" w:rsidTr="003B49CF">
        <w:trPr>
          <w:trHeight w:val="227"/>
        </w:trPr>
        <w:tc>
          <w:tcPr>
            <w:tcW w:w="4820" w:type="dxa"/>
            <w:gridSpan w:val="2"/>
          </w:tcPr>
          <w:p w:rsidR="004A57A5" w:rsidRPr="00242F34" w:rsidRDefault="00C53C0E" w:rsidP="004A57A5">
            <w:pPr>
              <w:spacing w:before="220" w:after="6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8981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A5" w:rsidRPr="00242F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57A5" w:rsidRPr="00242F34">
              <w:rPr>
                <w:b/>
                <w:sz w:val="20"/>
                <w:szCs w:val="20"/>
              </w:rPr>
              <w:t xml:space="preserve"> Bauleitung / </w:t>
            </w:r>
            <w:sdt>
              <w:sdtPr>
                <w:rPr>
                  <w:b/>
                  <w:sz w:val="20"/>
                  <w:szCs w:val="20"/>
                </w:rPr>
                <w:id w:val="214053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A5" w:rsidRPr="00242F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57A5" w:rsidRPr="00242F34">
              <w:rPr>
                <w:b/>
                <w:sz w:val="20"/>
                <w:szCs w:val="20"/>
              </w:rPr>
              <w:t xml:space="preserve"> Bauführer</w:t>
            </w:r>
          </w:p>
        </w:tc>
        <w:tc>
          <w:tcPr>
            <w:tcW w:w="5216" w:type="dxa"/>
            <w:gridSpan w:val="2"/>
          </w:tcPr>
          <w:p w:rsidR="004A57A5" w:rsidRPr="00242F34" w:rsidRDefault="004A57A5" w:rsidP="004A57A5">
            <w:pPr>
              <w:spacing w:before="220" w:after="60" w:line="240" w:lineRule="auto"/>
              <w:rPr>
                <w:sz w:val="20"/>
                <w:szCs w:val="20"/>
              </w:rPr>
            </w:pPr>
            <w:r w:rsidRPr="00242F34">
              <w:rPr>
                <w:b/>
                <w:sz w:val="20"/>
                <w:szCs w:val="20"/>
              </w:rPr>
              <w:t>Polier</w:t>
            </w:r>
          </w:p>
        </w:tc>
      </w:tr>
      <w:tr w:rsidR="003A3151" w:rsidRPr="00242F34" w:rsidTr="00FC1603">
        <w:tc>
          <w:tcPr>
            <w:tcW w:w="1134" w:type="dxa"/>
          </w:tcPr>
          <w:p w:rsidR="003A3151" w:rsidRPr="00242F34" w:rsidRDefault="003A3151" w:rsidP="003A3151">
            <w:pPr>
              <w:spacing w:before="220" w:after="60" w:line="240" w:lineRule="auto"/>
              <w:rPr>
                <w:sz w:val="20"/>
                <w:szCs w:val="20"/>
              </w:rPr>
            </w:pPr>
            <w:r w:rsidRPr="00242F34">
              <w:rPr>
                <w:sz w:val="20"/>
                <w:szCs w:val="20"/>
              </w:rPr>
              <w:t>Name:</w:t>
            </w:r>
          </w:p>
        </w:tc>
        <w:tc>
          <w:tcPr>
            <w:tcW w:w="3686" w:type="dxa"/>
          </w:tcPr>
          <w:p w:rsidR="003A3151" w:rsidRPr="00242F34" w:rsidRDefault="004D69E6" w:rsidP="004D69E6">
            <w:pPr>
              <w:tabs>
                <w:tab w:val="left" w:pos="3010"/>
              </w:tabs>
              <w:spacing w:before="220" w:after="60" w:line="240" w:lineRule="auto"/>
              <w:rPr>
                <w:sz w:val="20"/>
                <w:szCs w:val="20"/>
              </w:rPr>
            </w:pPr>
            <w:r w:rsidRPr="006367AE">
              <w:rPr>
                <w:vanish/>
                <w:u w:val="dottedHeav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7AE">
              <w:rPr>
                <w:vanish/>
                <w:u w:val="dottedHeavy"/>
              </w:rPr>
              <w:instrText xml:space="preserve"> FORMTEXT </w:instrText>
            </w:r>
            <w:r w:rsidRPr="006367AE">
              <w:rPr>
                <w:vanish/>
                <w:u w:val="dottedHeavy"/>
              </w:rPr>
            </w:r>
            <w:r w:rsidRPr="006367AE">
              <w:rPr>
                <w:vanish/>
                <w:u w:val="dottedHeavy"/>
              </w:rPr>
              <w:fldChar w:fldCharType="separate"/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vanish/>
                <w:u w:val="dottedHeavy"/>
              </w:rPr>
              <w:fldChar w:fldCharType="end"/>
            </w:r>
            <w:r>
              <w:rPr>
                <w:u w:val="dottedHeavy"/>
              </w:rPr>
              <w:tab/>
            </w:r>
          </w:p>
        </w:tc>
        <w:tc>
          <w:tcPr>
            <w:tcW w:w="1134" w:type="dxa"/>
          </w:tcPr>
          <w:p w:rsidR="003A3151" w:rsidRPr="00242F34" w:rsidRDefault="003A3151" w:rsidP="003A3151">
            <w:pPr>
              <w:spacing w:before="220" w:after="60" w:line="240" w:lineRule="auto"/>
              <w:rPr>
                <w:sz w:val="20"/>
                <w:szCs w:val="20"/>
              </w:rPr>
            </w:pPr>
            <w:r w:rsidRPr="00242F34">
              <w:rPr>
                <w:sz w:val="20"/>
                <w:szCs w:val="20"/>
              </w:rPr>
              <w:t>Name:</w:t>
            </w:r>
          </w:p>
        </w:tc>
        <w:tc>
          <w:tcPr>
            <w:tcW w:w="4082" w:type="dxa"/>
          </w:tcPr>
          <w:p w:rsidR="003A3151" w:rsidRPr="00242F34" w:rsidRDefault="004D69E6" w:rsidP="004D69E6">
            <w:pPr>
              <w:tabs>
                <w:tab w:val="left" w:pos="2860"/>
              </w:tabs>
              <w:spacing w:before="220" w:after="60" w:line="240" w:lineRule="auto"/>
              <w:rPr>
                <w:sz w:val="20"/>
                <w:szCs w:val="20"/>
              </w:rPr>
            </w:pPr>
            <w:r w:rsidRPr="006367AE">
              <w:rPr>
                <w:vanish/>
                <w:u w:val="dottedHeav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7AE">
              <w:rPr>
                <w:vanish/>
                <w:u w:val="dottedHeavy"/>
              </w:rPr>
              <w:instrText xml:space="preserve"> FORMTEXT </w:instrText>
            </w:r>
            <w:r w:rsidRPr="006367AE">
              <w:rPr>
                <w:vanish/>
                <w:u w:val="dottedHeavy"/>
              </w:rPr>
            </w:r>
            <w:r w:rsidRPr="006367AE">
              <w:rPr>
                <w:vanish/>
                <w:u w:val="dottedHeavy"/>
              </w:rPr>
              <w:fldChar w:fldCharType="separate"/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vanish/>
                <w:u w:val="dottedHeavy"/>
              </w:rPr>
              <w:fldChar w:fldCharType="end"/>
            </w:r>
            <w:r>
              <w:rPr>
                <w:u w:val="dottedHeavy"/>
              </w:rPr>
              <w:tab/>
            </w:r>
          </w:p>
        </w:tc>
      </w:tr>
      <w:tr w:rsidR="00701D94" w:rsidRPr="00242F34" w:rsidTr="00FC1603">
        <w:tc>
          <w:tcPr>
            <w:tcW w:w="1134" w:type="dxa"/>
          </w:tcPr>
          <w:p w:rsidR="00701D94" w:rsidRPr="00242F34" w:rsidRDefault="003A3151" w:rsidP="00D8185A">
            <w:pPr>
              <w:spacing w:before="220" w:after="60" w:line="240" w:lineRule="auto"/>
              <w:rPr>
                <w:sz w:val="20"/>
                <w:szCs w:val="20"/>
              </w:rPr>
            </w:pPr>
            <w:r w:rsidRPr="00242F34">
              <w:rPr>
                <w:sz w:val="20"/>
                <w:szCs w:val="20"/>
              </w:rPr>
              <w:t>Firma:</w:t>
            </w:r>
          </w:p>
        </w:tc>
        <w:tc>
          <w:tcPr>
            <w:tcW w:w="3686" w:type="dxa"/>
          </w:tcPr>
          <w:p w:rsidR="00701D94" w:rsidRPr="00242F34" w:rsidRDefault="004D69E6" w:rsidP="004D69E6">
            <w:pPr>
              <w:tabs>
                <w:tab w:val="left" w:pos="3020"/>
              </w:tabs>
              <w:spacing w:before="220" w:after="60" w:line="240" w:lineRule="auto"/>
              <w:rPr>
                <w:sz w:val="20"/>
                <w:szCs w:val="20"/>
              </w:rPr>
            </w:pPr>
            <w:r w:rsidRPr="006367AE">
              <w:rPr>
                <w:vanish/>
                <w:u w:val="dottedHeav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7AE">
              <w:rPr>
                <w:vanish/>
                <w:u w:val="dottedHeavy"/>
              </w:rPr>
              <w:instrText xml:space="preserve"> FORMTEXT </w:instrText>
            </w:r>
            <w:r w:rsidRPr="006367AE">
              <w:rPr>
                <w:vanish/>
                <w:u w:val="dottedHeavy"/>
              </w:rPr>
            </w:r>
            <w:r w:rsidRPr="006367AE">
              <w:rPr>
                <w:vanish/>
                <w:u w:val="dottedHeavy"/>
              </w:rPr>
              <w:fldChar w:fldCharType="separate"/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vanish/>
                <w:u w:val="dottedHeavy"/>
              </w:rPr>
              <w:fldChar w:fldCharType="end"/>
            </w:r>
            <w:r>
              <w:rPr>
                <w:u w:val="dottedHeavy"/>
              </w:rPr>
              <w:tab/>
            </w:r>
          </w:p>
        </w:tc>
        <w:tc>
          <w:tcPr>
            <w:tcW w:w="1134" w:type="dxa"/>
          </w:tcPr>
          <w:p w:rsidR="00701D94" w:rsidRPr="00242F34" w:rsidRDefault="003A3151" w:rsidP="00D8185A">
            <w:pPr>
              <w:spacing w:before="220" w:after="60" w:line="240" w:lineRule="auto"/>
              <w:rPr>
                <w:sz w:val="20"/>
                <w:szCs w:val="20"/>
              </w:rPr>
            </w:pPr>
            <w:r w:rsidRPr="00242F34">
              <w:rPr>
                <w:sz w:val="20"/>
                <w:szCs w:val="20"/>
              </w:rPr>
              <w:t>Firma:</w:t>
            </w:r>
          </w:p>
        </w:tc>
        <w:tc>
          <w:tcPr>
            <w:tcW w:w="4082" w:type="dxa"/>
          </w:tcPr>
          <w:p w:rsidR="00701D94" w:rsidRPr="00242F34" w:rsidRDefault="004D69E6" w:rsidP="004D69E6">
            <w:pPr>
              <w:tabs>
                <w:tab w:val="left" w:pos="2870"/>
              </w:tabs>
              <w:spacing w:before="220" w:after="60" w:line="240" w:lineRule="auto"/>
              <w:rPr>
                <w:sz w:val="20"/>
                <w:szCs w:val="20"/>
              </w:rPr>
            </w:pPr>
            <w:r w:rsidRPr="006367AE">
              <w:rPr>
                <w:vanish/>
                <w:u w:val="dottedHeav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7AE">
              <w:rPr>
                <w:vanish/>
                <w:u w:val="dottedHeavy"/>
              </w:rPr>
              <w:instrText xml:space="preserve"> FORMTEXT </w:instrText>
            </w:r>
            <w:r w:rsidRPr="006367AE">
              <w:rPr>
                <w:vanish/>
                <w:u w:val="dottedHeavy"/>
              </w:rPr>
            </w:r>
            <w:r w:rsidRPr="006367AE">
              <w:rPr>
                <w:vanish/>
                <w:u w:val="dottedHeavy"/>
              </w:rPr>
              <w:fldChar w:fldCharType="separate"/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vanish/>
                <w:u w:val="dottedHeavy"/>
              </w:rPr>
              <w:fldChar w:fldCharType="end"/>
            </w:r>
            <w:r>
              <w:rPr>
                <w:u w:val="dottedHeavy"/>
              </w:rPr>
              <w:tab/>
            </w:r>
          </w:p>
        </w:tc>
      </w:tr>
      <w:tr w:rsidR="00701D94" w:rsidRPr="00242F34" w:rsidTr="00FC1603">
        <w:tc>
          <w:tcPr>
            <w:tcW w:w="1134" w:type="dxa"/>
          </w:tcPr>
          <w:p w:rsidR="00701D94" w:rsidRPr="00242F34" w:rsidRDefault="00CE3FE6" w:rsidP="00CE3FE6">
            <w:pPr>
              <w:spacing w:before="220" w:after="60" w:line="240" w:lineRule="auto"/>
              <w:rPr>
                <w:sz w:val="20"/>
                <w:szCs w:val="20"/>
              </w:rPr>
            </w:pPr>
            <w:r w:rsidRPr="00242F34">
              <w:rPr>
                <w:sz w:val="20"/>
                <w:szCs w:val="20"/>
              </w:rPr>
              <w:t>Tel.-</w:t>
            </w:r>
            <w:r w:rsidR="003A3151" w:rsidRPr="00242F34">
              <w:rPr>
                <w:sz w:val="20"/>
                <w:szCs w:val="20"/>
              </w:rPr>
              <w:t>Nr.:</w:t>
            </w:r>
          </w:p>
        </w:tc>
        <w:tc>
          <w:tcPr>
            <w:tcW w:w="3686" w:type="dxa"/>
          </w:tcPr>
          <w:p w:rsidR="00701D94" w:rsidRPr="00242F34" w:rsidRDefault="004D69E6" w:rsidP="004D69E6">
            <w:pPr>
              <w:tabs>
                <w:tab w:val="left" w:pos="3010"/>
              </w:tabs>
              <w:spacing w:before="220" w:after="60" w:line="240" w:lineRule="auto"/>
              <w:rPr>
                <w:sz w:val="20"/>
                <w:szCs w:val="20"/>
              </w:rPr>
            </w:pPr>
            <w:r w:rsidRPr="006367AE">
              <w:rPr>
                <w:vanish/>
                <w:u w:val="dottedHeav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7AE">
              <w:rPr>
                <w:vanish/>
                <w:u w:val="dottedHeavy"/>
              </w:rPr>
              <w:instrText xml:space="preserve"> FORMTEXT </w:instrText>
            </w:r>
            <w:r w:rsidRPr="006367AE">
              <w:rPr>
                <w:vanish/>
                <w:u w:val="dottedHeavy"/>
              </w:rPr>
            </w:r>
            <w:r w:rsidRPr="006367AE">
              <w:rPr>
                <w:vanish/>
                <w:u w:val="dottedHeavy"/>
              </w:rPr>
              <w:fldChar w:fldCharType="separate"/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vanish/>
                <w:u w:val="dottedHeavy"/>
              </w:rPr>
              <w:fldChar w:fldCharType="end"/>
            </w:r>
            <w:r>
              <w:rPr>
                <w:u w:val="dottedHeavy"/>
              </w:rPr>
              <w:tab/>
            </w:r>
          </w:p>
        </w:tc>
        <w:tc>
          <w:tcPr>
            <w:tcW w:w="1134" w:type="dxa"/>
          </w:tcPr>
          <w:p w:rsidR="00701D94" w:rsidRPr="00242F34" w:rsidRDefault="003A3151" w:rsidP="00CE3FE6">
            <w:pPr>
              <w:spacing w:before="220" w:after="60" w:line="240" w:lineRule="auto"/>
              <w:rPr>
                <w:sz w:val="20"/>
                <w:szCs w:val="20"/>
              </w:rPr>
            </w:pPr>
            <w:r w:rsidRPr="00242F34">
              <w:rPr>
                <w:sz w:val="20"/>
                <w:szCs w:val="20"/>
              </w:rPr>
              <w:t>Tel.</w:t>
            </w:r>
            <w:r w:rsidR="00CE3FE6" w:rsidRPr="00242F34">
              <w:rPr>
                <w:sz w:val="20"/>
                <w:szCs w:val="20"/>
              </w:rPr>
              <w:t>-</w:t>
            </w:r>
            <w:r w:rsidRPr="00242F34">
              <w:rPr>
                <w:sz w:val="20"/>
                <w:szCs w:val="20"/>
              </w:rPr>
              <w:t>Nr.:</w:t>
            </w:r>
          </w:p>
        </w:tc>
        <w:tc>
          <w:tcPr>
            <w:tcW w:w="4082" w:type="dxa"/>
          </w:tcPr>
          <w:p w:rsidR="00701D94" w:rsidRPr="00242F34" w:rsidRDefault="004D69E6" w:rsidP="004D69E6">
            <w:pPr>
              <w:tabs>
                <w:tab w:val="left" w:pos="2870"/>
              </w:tabs>
              <w:spacing w:before="220" w:after="60" w:line="240" w:lineRule="auto"/>
              <w:rPr>
                <w:sz w:val="20"/>
                <w:szCs w:val="20"/>
              </w:rPr>
            </w:pPr>
            <w:r w:rsidRPr="006367AE">
              <w:rPr>
                <w:vanish/>
                <w:u w:val="dottedHeav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7AE">
              <w:rPr>
                <w:vanish/>
                <w:u w:val="dottedHeavy"/>
              </w:rPr>
              <w:instrText xml:space="preserve"> FORMTEXT </w:instrText>
            </w:r>
            <w:r w:rsidRPr="006367AE">
              <w:rPr>
                <w:vanish/>
                <w:u w:val="dottedHeavy"/>
              </w:rPr>
            </w:r>
            <w:r w:rsidRPr="006367AE">
              <w:rPr>
                <w:vanish/>
                <w:u w:val="dottedHeavy"/>
              </w:rPr>
              <w:fldChar w:fldCharType="separate"/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noProof/>
                <w:vanish/>
                <w:u w:val="dottedHeavy"/>
              </w:rPr>
              <w:t> </w:t>
            </w:r>
            <w:r w:rsidRPr="006367AE">
              <w:rPr>
                <w:vanish/>
                <w:u w:val="dottedHeavy"/>
              </w:rPr>
              <w:fldChar w:fldCharType="end"/>
            </w:r>
            <w:r>
              <w:rPr>
                <w:u w:val="dottedHeavy"/>
              </w:rPr>
              <w:tab/>
            </w:r>
          </w:p>
        </w:tc>
      </w:tr>
    </w:tbl>
    <w:p w:rsidR="00242F34" w:rsidRDefault="00242F34" w:rsidP="00430E77">
      <w:pPr>
        <w:spacing w:before="220" w:after="60" w:line="240" w:lineRule="auto"/>
        <w:rPr>
          <w:sz w:val="20"/>
          <w:szCs w:val="20"/>
        </w:rPr>
      </w:pPr>
    </w:p>
    <w:p w:rsidR="00D8185A" w:rsidRPr="00242F34" w:rsidRDefault="00D8185A" w:rsidP="00430E77">
      <w:pPr>
        <w:spacing w:before="220" w:after="60" w:line="240" w:lineRule="auto"/>
        <w:rPr>
          <w:sz w:val="20"/>
          <w:szCs w:val="20"/>
        </w:rPr>
      </w:pPr>
      <w:r w:rsidRPr="00242F34">
        <w:rPr>
          <w:sz w:val="20"/>
          <w:szCs w:val="20"/>
        </w:rPr>
        <w:t>Bauphase:</w:t>
      </w:r>
    </w:p>
    <w:p w:rsidR="00D8185A" w:rsidRPr="00242F34" w:rsidRDefault="00C53C0E" w:rsidP="004D69E6">
      <w:pPr>
        <w:tabs>
          <w:tab w:val="left" w:pos="993"/>
          <w:tab w:val="left" w:pos="2268"/>
          <w:tab w:val="left" w:pos="411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9845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Tiefbau</w:t>
      </w:r>
    </w:p>
    <w:p w:rsidR="00E71026" w:rsidRPr="00242F34" w:rsidRDefault="00C53C0E" w:rsidP="00E71026">
      <w:pPr>
        <w:tabs>
          <w:tab w:val="left" w:pos="993"/>
          <w:tab w:val="left" w:pos="2268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5667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Hochbau</w:t>
      </w:r>
    </w:p>
    <w:p w:rsidR="00D8185A" w:rsidRPr="00242F34" w:rsidRDefault="00D8185A" w:rsidP="004D69E6">
      <w:pPr>
        <w:tabs>
          <w:tab w:val="left" w:pos="7797"/>
        </w:tabs>
        <w:spacing w:before="220" w:after="60" w:line="240" w:lineRule="auto"/>
        <w:rPr>
          <w:sz w:val="20"/>
          <w:szCs w:val="20"/>
        </w:rPr>
      </w:pPr>
      <w:r w:rsidRPr="00242F34">
        <w:rPr>
          <w:sz w:val="20"/>
          <w:szCs w:val="20"/>
        </w:rPr>
        <w:t>Ist d</w:t>
      </w:r>
      <w:r w:rsidR="00064D10" w:rsidRPr="00242F34">
        <w:rPr>
          <w:sz w:val="20"/>
          <w:szCs w:val="20"/>
        </w:rPr>
        <w:t>er Polier/Bauführer im Besitz</w:t>
      </w:r>
      <w:r w:rsidRPr="00242F34">
        <w:rPr>
          <w:sz w:val="20"/>
          <w:szCs w:val="20"/>
        </w:rPr>
        <w:t xml:space="preserve"> einer Kopie des bewilligten Entwässerungskonzepts?</w:t>
      </w:r>
    </w:p>
    <w:p w:rsidR="00D8185A" w:rsidRPr="00242F34" w:rsidRDefault="00C53C0E" w:rsidP="00430E77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95417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Ja</w:t>
      </w:r>
    </w:p>
    <w:p w:rsidR="00D8185A" w:rsidRPr="00242F34" w:rsidRDefault="00C53C0E" w:rsidP="004D69E6">
      <w:pPr>
        <w:tabs>
          <w:tab w:val="left" w:pos="6804"/>
        </w:tabs>
        <w:spacing w:line="240" w:lineRule="auto"/>
        <w:rPr>
          <w:rFonts w:cs="Arial"/>
          <w:sz w:val="20"/>
          <w:szCs w:val="20"/>
          <w:u w:val="dotted"/>
        </w:rPr>
      </w:pPr>
      <w:sdt>
        <w:sdtPr>
          <w:rPr>
            <w:sz w:val="20"/>
            <w:szCs w:val="20"/>
          </w:rPr>
          <w:id w:val="206120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1E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Nein, Begründung</w:t>
      </w:r>
      <w:r w:rsidR="004D69E6">
        <w:rPr>
          <w:sz w:val="20"/>
          <w:szCs w:val="20"/>
        </w:rPr>
        <w:t xml:space="preserve">: </w:t>
      </w:r>
      <w:r w:rsidR="004D69E6" w:rsidRPr="006367AE">
        <w:rPr>
          <w:vanish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69E6" w:rsidRPr="006367AE">
        <w:rPr>
          <w:vanish/>
          <w:u w:val="dottedHeavy"/>
        </w:rPr>
        <w:instrText xml:space="preserve"> FORMTEXT </w:instrText>
      </w:r>
      <w:r w:rsidR="004D69E6" w:rsidRPr="006367AE">
        <w:rPr>
          <w:vanish/>
          <w:u w:val="dottedHeavy"/>
        </w:rPr>
      </w:r>
      <w:r w:rsidR="004D69E6" w:rsidRPr="006367AE">
        <w:rPr>
          <w:vanish/>
          <w:u w:val="dottedHeavy"/>
        </w:rPr>
        <w:fldChar w:fldCharType="separate"/>
      </w:r>
      <w:r w:rsidR="004D69E6" w:rsidRPr="006367AE">
        <w:rPr>
          <w:noProof/>
          <w:vanish/>
          <w:u w:val="dottedHeavy"/>
        </w:rPr>
        <w:t> </w:t>
      </w:r>
      <w:r w:rsidR="004D69E6" w:rsidRPr="006367AE">
        <w:rPr>
          <w:noProof/>
          <w:vanish/>
          <w:u w:val="dottedHeavy"/>
        </w:rPr>
        <w:t> </w:t>
      </w:r>
      <w:r w:rsidR="004D69E6" w:rsidRPr="006367AE">
        <w:rPr>
          <w:noProof/>
          <w:vanish/>
          <w:u w:val="dottedHeavy"/>
        </w:rPr>
        <w:t> </w:t>
      </w:r>
      <w:r w:rsidR="004D69E6" w:rsidRPr="006367AE">
        <w:rPr>
          <w:noProof/>
          <w:vanish/>
          <w:u w:val="dottedHeavy"/>
        </w:rPr>
        <w:t> </w:t>
      </w:r>
      <w:r w:rsidR="004D69E6" w:rsidRPr="006367AE">
        <w:rPr>
          <w:noProof/>
          <w:vanish/>
          <w:u w:val="dottedHeavy"/>
        </w:rPr>
        <w:t> </w:t>
      </w:r>
      <w:r w:rsidR="004D69E6" w:rsidRPr="006367AE">
        <w:rPr>
          <w:vanish/>
          <w:u w:val="dottedHeavy"/>
        </w:rPr>
        <w:fldChar w:fldCharType="end"/>
      </w:r>
      <w:r w:rsidR="004D69E6">
        <w:rPr>
          <w:u w:val="dottedHeavy"/>
        </w:rPr>
        <w:tab/>
      </w:r>
    </w:p>
    <w:p w:rsidR="00D8185A" w:rsidRPr="00242F34" w:rsidRDefault="00D8185A" w:rsidP="00D8185A">
      <w:pPr>
        <w:spacing w:before="220" w:after="60"/>
        <w:rPr>
          <w:sz w:val="20"/>
          <w:szCs w:val="20"/>
        </w:rPr>
      </w:pPr>
      <w:r w:rsidRPr="00242F34">
        <w:rPr>
          <w:sz w:val="20"/>
          <w:szCs w:val="20"/>
        </w:rPr>
        <w:t>Wurden die zuständigen Personen über die notwendigen Einrichtungen instruiert?</w:t>
      </w:r>
    </w:p>
    <w:p w:rsidR="00D8185A" w:rsidRPr="00242F34" w:rsidRDefault="00C53C0E" w:rsidP="00D8185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14546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Ja</w:t>
      </w:r>
    </w:p>
    <w:p w:rsidR="00C5314A" w:rsidRPr="00242F34" w:rsidRDefault="00C53C0E" w:rsidP="004D69E6">
      <w:pPr>
        <w:tabs>
          <w:tab w:val="left" w:pos="6804"/>
        </w:tabs>
        <w:spacing w:line="240" w:lineRule="auto"/>
        <w:rPr>
          <w:rFonts w:cs="Arial"/>
          <w:sz w:val="20"/>
          <w:szCs w:val="20"/>
          <w:u w:val="dotted"/>
        </w:rPr>
      </w:pPr>
      <w:sdt>
        <w:sdtPr>
          <w:rPr>
            <w:sz w:val="20"/>
            <w:szCs w:val="20"/>
          </w:rPr>
          <w:id w:val="154979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Nein, Begründung: </w:t>
      </w:r>
      <w:r w:rsidR="004D69E6" w:rsidRPr="006367AE">
        <w:rPr>
          <w:vanish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69E6" w:rsidRPr="006367AE">
        <w:rPr>
          <w:vanish/>
          <w:u w:val="dottedHeavy"/>
        </w:rPr>
        <w:instrText xml:space="preserve"> FORMTEXT </w:instrText>
      </w:r>
      <w:r w:rsidR="004D69E6" w:rsidRPr="006367AE">
        <w:rPr>
          <w:vanish/>
          <w:u w:val="dottedHeavy"/>
        </w:rPr>
      </w:r>
      <w:r w:rsidR="004D69E6" w:rsidRPr="006367AE">
        <w:rPr>
          <w:vanish/>
          <w:u w:val="dottedHeavy"/>
        </w:rPr>
        <w:fldChar w:fldCharType="separate"/>
      </w:r>
      <w:r w:rsidR="004D69E6" w:rsidRPr="006367AE">
        <w:rPr>
          <w:noProof/>
          <w:vanish/>
          <w:u w:val="dottedHeavy"/>
        </w:rPr>
        <w:t> </w:t>
      </w:r>
      <w:r w:rsidR="004D69E6" w:rsidRPr="006367AE">
        <w:rPr>
          <w:noProof/>
          <w:vanish/>
          <w:u w:val="dottedHeavy"/>
        </w:rPr>
        <w:t> </w:t>
      </w:r>
      <w:r w:rsidR="004D69E6" w:rsidRPr="006367AE">
        <w:rPr>
          <w:noProof/>
          <w:vanish/>
          <w:u w:val="dottedHeavy"/>
        </w:rPr>
        <w:t> </w:t>
      </w:r>
      <w:r w:rsidR="004D69E6" w:rsidRPr="006367AE">
        <w:rPr>
          <w:noProof/>
          <w:vanish/>
          <w:u w:val="dottedHeavy"/>
        </w:rPr>
        <w:t> </w:t>
      </w:r>
      <w:r w:rsidR="004D69E6" w:rsidRPr="006367AE">
        <w:rPr>
          <w:noProof/>
          <w:vanish/>
          <w:u w:val="dottedHeavy"/>
        </w:rPr>
        <w:t> </w:t>
      </w:r>
      <w:r w:rsidR="004D69E6" w:rsidRPr="006367AE">
        <w:rPr>
          <w:vanish/>
          <w:u w:val="dottedHeavy"/>
        </w:rPr>
        <w:fldChar w:fldCharType="end"/>
      </w:r>
      <w:r w:rsidR="004D69E6">
        <w:rPr>
          <w:u w:val="dottedHeavy"/>
        </w:rPr>
        <w:tab/>
      </w:r>
    </w:p>
    <w:p w:rsidR="00242F34" w:rsidRDefault="00242F34" w:rsidP="00D8185A">
      <w:pPr>
        <w:spacing w:before="220" w:after="60"/>
        <w:rPr>
          <w:sz w:val="20"/>
          <w:szCs w:val="20"/>
        </w:rPr>
      </w:pPr>
    </w:p>
    <w:p w:rsidR="00D8185A" w:rsidRPr="00242F34" w:rsidRDefault="00D8185A" w:rsidP="00D8185A">
      <w:pPr>
        <w:spacing w:before="220" w:after="60"/>
        <w:rPr>
          <w:sz w:val="20"/>
          <w:szCs w:val="20"/>
        </w:rPr>
      </w:pPr>
      <w:r w:rsidRPr="00242F34">
        <w:rPr>
          <w:sz w:val="20"/>
          <w:szCs w:val="20"/>
        </w:rPr>
        <w:lastRenderedPageBreak/>
        <w:t>Entsprechen die Baustellenentwässerungseinrichtungen dem von ERZ bewilligten Entwässerungskonzept?</w:t>
      </w:r>
    </w:p>
    <w:p w:rsidR="00D8185A" w:rsidRPr="00242F34" w:rsidRDefault="00C53C0E" w:rsidP="00D8185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93852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26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Ja</w:t>
      </w:r>
    </w:p>
    <w:p w:rsidR="00C5314A" w:rsidRPr="00242F34" w:rsidRDefault="00C53C0E" w:rsidP="004D69E6">
      <w:pPr>
        <w:tabs>
          <w:tab w:val="left" w:pos="6804"/>
        </w:tabs>
        <w:spacing w:line="240" w:lineRule="auto"/>
        <w:rPr>
          <w:rFonts w:cs="Arial"/>
          <w:sz w:val="20"/>
          <w:szCs w:val="20"/>
          <w:u w:val="dotted"/>
        </w:rPr>
      </w:pPr>
      <w:sdt>
        <w:sdtPr>
          <w:rPr>
            <w:sz w:val="20"/>
            <w:szCs w:val="20"/>
          </w:rPr>
          <w:id w:val="137704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26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Nein, Begründung: </w:t>
      </w:r>
      <w:r w:rsidR="004D69E6" w:rsidRPr="006367AE">
        <w:rPr>
          <w:vanish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69E6" w:rsidRPr="006367AE">
        <w:rPr>
          <w:vanish/>
          <w:u w:val="dottedHeavy"/>
        </w:rPr>
        <w:instrText xml:space="preserve"> FORMTEXT </w:instrText>
      </w:r>
      <w:r w:rsidR="004D69E6" w:rsidRPr="006367AE">
        <w:rPr>
          <w:vanish/>
          <w:u w:val="dottedHeavy"/>
        </w:rPr>
      </w:r>
      <w:r w:rsidR="004D69E6" w:rsidRPr="006367AE">
        <w:rPr>
          <w:vanish/>
          <w:u w:val="dottedHeavy"/>
        </w:rPr>
        <w:fldChar w:fldCharType="separate"/>
      </w:r>
      <w:r w:rsidR="004D69E6" w:rsidRPr="006367AE">
        <w:rPr>
          <w:noProof/>
          <w:vanish/>
          <w:u w:val="dottedHeavy"/>
        </w:rPr>
        <w:t> </w:t>
      </w:r>
      <w:r w:rsidR="004D69E6" w:rsidRPr="006367AE">
        <w:rPr>
          <w:noProof/>
          <w:vanish/>
          <w:u w:val="dottedHeavy"/>
        </w:rPr>
        <w:t> </w:t>
      </w:r>
      <w:r w:rsidR="004D69E6" w:rsidRPr="006367AE">
        <w:rPr>
          <w:noProof/>
          <w:vanish/>
          <w:u w:val="dottedHeavy"/>
        </w:rPr>
        <w:t> </w:t>
      </w:r>
      <w:r w:rsidR="004D69E6" w:rsidRPr="006367AE">
        <w:rPr>
          <w:noProof/>
          <w:vanish/>
          <w:u w:val="dottedHeavy"/>
        </w:rPr>
        <w:t> </w:t>
      </w:r>
      <w:r w:rsidR="004D69E6" w:rsidRPr="006367AE">
        <w:rPr>
          <w:noProof/>
          <w:vanish/>
          <w:u w:val="dottedHeavy"/>
        </w:rPr>
        <w:t> </w:t>
      </w:r>
      <w:r w:rsidR="004D69E6" w:rsidRPr="006367AE">
        <w:rPr>
          <w:vanish/>
          <w:u w:val="dottedHeavy"/>
        </w:rPr>
        <w:fldChar w:fldCharType="end"/>
      </w:r>
      <w:r w:rsidR="004D69E6">
        <w:rPr>
          <w:u w:val="dottedHeavy"/>
        </w:rPr>
        <w:tab/>
      </w:r>
    </w:p>
    <w:p w:rsidR="00D8185A" w:rsidRPr="00242F34" w:rsidRDefault="00D8185A" w:rsidP="00D8185A">
      <w:pPr>
        <w:spacing w:before="220" w:after="60"/>
        <w:rPr>
          <w:sz w:val="20"/>
          <w:szCs w:val="20"/>
        </w:rPr>
      </w:pPr>
      <w:r w:rsidRPr="00242F34">
        <w:rPr>
          <w:sz w:val="20"/>
          <w:szCs w:val="20"/>
        </w:rPr>
        <w:t>Wurde ein Absetzbecken installiert?</w:t>
      </w:r>
    </w:p>
    <w:p w:rsidR="00D8185A" w:rsidRPr="00242F34" w:rsidRDefault="00C53C0E" w:rsidP="00D8185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27185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Ja</w:t>
      </w:r>
    </w:p>
    <w:p w:rsidR="00C5314A" w:rsidRPr="00242F34" w:rsidRDefault="00C53C0E" w:rsidP="004D69E6">
      <w:pPr>
        <w:tabs>
          <w:tab w:val="left" w:pos="6804"/>
        </w:tabs>
        <w:spacing w:line="240" w:lineRule="auto"/>
        <w:rPr>
          <w:rFonts w:cs="Arial"/>
          <w:sz w:val="20"/>
          <w:szCs w:val="20"/>
          <w:u w:val="dotted"/>
        </w:rPr>
      </w:pPr>
      <w:sdt>
        <w:sdtPr>
          <w:rPr>
            <w:sz w:val="20"/>
            <w:szCs w:val="20"/>
          </w:rPr>
          <w:id w:val="131985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Nein, Begründung: </w:t>
      </w:r>
      <w:r w:rsidR="00C5314A" w:rsidRPr="00242F34">
        <w:rPr>
          <w:vanish/>
          <w:sz w:val="20"/>
          <w:szCs w:val="20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314A" w:rsidRPr="00242F34">
        <w:rPr>
          <w:vanish/>
          <w:sz w:val="20"/>
          <w:szCs w:val="20"/>
          <w:u w:val="dottedHeavy"/>
        </w:rPr>
        <w:instrText xml:space="preserve"> FORMTEXT </w:instrText>
      </w:r>
      <w:r w:rsidR="00C5314A" w:rsidRPr="00242F34">
        <w:rPr>
          <w:vanish/>
          <w:sz w:val="20"/>
          <w:szCs w:val="20"/>
          <w:u w:val="dottedHeavy"/>
        </w:rPr>
      </w:r>
      <w:r w:rsidR="00C5314A" w:rsidRPr="00242F34">
        <w:rPr>
          <w:vanish/>
          <w:sz w:val="20"/>
          <w:szCs w:val="20"/>
          <w:u w:val="dottedHeavy"/>
        </w:rPr>
        <w:fldChar w:fldCharType="separate"/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vanish/>
          <w:sz w:val="20"/>
          <w:szCs w:val="20"/>
          <w:u w:val="dottedHeavy"/>
        </w:rPr>
        <w:fldChar w:fldCharType="end"/>
      </w:r>
      <w:r w:rsidR="004D69E6">
        <w:rPr>
          <w:sz w:val="20"/>
          <w:szCs w:val="20"/>
          <w:u w:val="dottedHeavy"/>
        </w:rPr>
        <w:tab/>
      </w:r>
    </w:p>
    <w:p w:rsidR="00D8185A" w:rsidRPr="00242F34" w:rsidRDefault="00D8185A" w:rsidP="00D8185A">
      <w:pPr>
        <w:spacing w:before="220" w:after="60"/>
        <w:rPr>
          <w:sz w:val="20"/>
          <w:szCs w:val="20"/>
        </w:rPr>
      </w:pPr>
      <w:r w:rsidRPr="00242F34">
        <w:rPr>
          <w:sz w:val="20"/>
          <w:szCs w:val="20"/>
        </w:rPr>
        <w:t>Wurde das Absetzbecken korrekt installiert?</w:t>
      </w:r>
    </w:p>
    <w:p w:rsidR="00D8185A" w:rsidRPr="00242F34" w:rsidRDefault="00C53C0E" w:rsidP="00D8185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6476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Ja</w:t>
      </w:r>
    </w:p>
    <w:p w:rsidR="00C5314A" w:rsidRPr="00242F34" w:rsidRDefault="00C53C0E" w:rsidP="004D69E6">
      <w:pPr>
        <w:tabs>
          <w:tab w:val="left" w:pos="6804"/>
        </w:tabs>
        <w:spacing w:line="240" w:lineRule="auto"/>
        <w:rPr>
          <w:rFonts w:cs="Arial"/>
          <w:sz w:val="20"/>
          <w:szCs w:val="20"/>
          <w:u w:val="dotted"/>
        </w:rPr>
      </w:pPr>
      <w:sdt>
        <w:sdtPr>
          <w:rPr>
            <w:sz w:val="20"/>
            <w:szCs w:val="20"/>
          </w:rPr>
          <w:id w:val="61626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Nein, Begründung: </w:t>
      </w:r>
      <w:r w:rsidR="00C5314A" w:rsidRPr="00242F34">
        <w:rPr>
          <w:vanish/>
          <w:sz w:val="20"/>
          <w:szCs w:val="20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314A" w:rsidRPr="00242F34">
        <w:rPr>
          <w:vanish/>
          <w:sz w:val="20"/>
          <w:szCs w:val="20"/>
          <w:u w:val="dottedHeavy"/>
        </w:rPr>
        <w:instrText xml:space="preserve"> FORMTEXT </w:instrText>
      </w:r>
      <w:r w:rsidR="00C5314A" w:rsidRPr="00242F34">
        <w:rPr>
          <w:vanish/>
          <w:sz w:val="20"/>
          <w:szCs w:val="20"/>
          <w:u w:val="dottedHeavy"/>
        </w:rPr>
      </w:r>
      <w:r w:rsidR="00C5314A" w:rsidRPr="00242F34">
        <w:rPr>
          <w:vanish/>
          <w:sz w:val="20"/>
          <w:szCs w:val="20"/>
          <w:u w:val="dottedHeavy"/>
        </w:rPr>
        <w:fldChar w:fldCharType="separate"/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vanish/>
          <w:sz w:val="20"/>
          <w:szCs w:val="20"/>
          <w:u w:val="dottedHeavy"/>
        </w:rPr>
        <w:fldChar w:fldCharType="end"/>
      </w:r>
      <w:r w:rsidR="004D69E6">
        <w:rPr>
          <w:sz w:val="20"/>
          <w:szCs w:val="20"/>
          <w:u w:val="dottedHeavy"/>
        </w:rPr>
        <w:tab/>
      </w:r>
    </w:p>
    <w:p w:rsidR="00D8185A" w:rsidRPr="00242F34" w:rsidRDefault="00D8185A" w:rsidP="00D8185A">
      <w:pPr>
        <w:spacing w:before="220" w:after="60"/>
        <w:rPr>
          <w:sz w:val="20"/>
          <w:szCs w:val="20"/>
        </w:rPr>
      </w:pPr>
      <w:r w:rsidRPr="00242F34">
        <w:rPr>
          <w:sz w:val="20"/>
          <w:szCs w:val="20"/>
        </w:rPr>
        <w:t>Wurde eine Neutralisation installiert?</w:t>
      </w:r>
    </w:p>
    <w:p w:rsidR="00D8185A" w:rsidRPr="00242F34" w:rsidRDefault="00C53C0E" w:rsidP="00D8185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8826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Ja</w:t>
      </w:r>
    </w:p>
    <w:p w:rsidR="00C5314A" w:rsidRPr="00242F34" w:rsidRDefault="00C53C0E" w:rsidP="004D69E6">
      <w:pPr>
        <w:tabs>
          <w:tab w:val="left" w:pos="6804"/>
        </w:tabs>
        <w:spacing w:line="240" w:lineRule="auto"/>
        <w:rPr>
          <w:rFonts w:cs="Arial"/>
          <w:sz w:val="20"/>
          <w:szCs w:val="20"/>
          <w:u w:val="dotted"/>
        </w:rPr>
      </w:pPr>
      <w:sdt>
        <w:sdtPr>
          <w:rPr>
            <w:sz w:val="20"/>
            <w:szCs w:val="20"/>
          </w:rPr>
          <w:id w:val="-84194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Nein, Begründung: </w:t>
      </w:r>
      <w:r w:rsidR="00C5314A" w:rsidRPr="00242F34">
        <w:rPr>
          <w:vanish/>
          <w:sz w:val="20"/>
          <w:szCs w:val="20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314A" w:rsidRPr="00242F34">
        <w:rPr>
          <w:vanish/>
          <w:sz w:val="20"/>
          <w:szCs w:val="20"/>
          <w:u w:val="dottedHeavy"/>
        </w:rPr>
        <w:instrText xml:space="preserve"> FORMTEXT </w:instrText>
      </w:r>
      <w:r w:rsidR="00C5314A" w:rsidRPr="00242F34">
        <w:rPr>
          <w:vanish/>
          <w:sz w:val="20"/>
          <w:szCs w:val="20"/>
          <w:u w:val="dottedHeavy"/>
        </w:rPr>
      </w:r>
      <w:r w:rsidR="00C5314A" w:rsidRPr="00242F34">
        <w:rPr>
          <w:vanish/>
          <w:sz w:val="20"/>
          <w:szCs w:val="20"/>
          <w:u w:val="dottedHeavy"/>
        </w:rPr>
        <w:fldChar w:fldCharType="separate"/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vanish/>
          <w:sz w:val="20"/>
          <w:szCs w:val="20"/>
          <w:u w:val="dottedHeavy"/>
        </w:rPr>
        <w:fldChar w:fldCharType="end"/>
      </w:r>
      <w:r w:rsidR="004D69E6">
        <w:rPr>
          <w:sz w:val="20"/>
          <w:szCs w:val="20"/>
          <w:u w:val="dottedHeavy"/>
        </w:rPr>
        <w:tab/>
      </w:r>
    </w:p>
    <w:p w:rsidR="00D8185A" w:rsidRPr="00242F34" w:rsidRDefault="00D8185A" w:rsidP="00D8185A">
      <w:pPr>
        <w:spacing w:before="220" w:after="60"/>
        <w:rPr>
          <w:sz w:val="20"/>
          <w:szCs w:val="20"/>
        </w:rPr>
      </w:pPr>
      <w:r w:rsidRPr="00242F34">
        <w:rPr>
          <w:sz w:val="20"/>
          <w:szCs w:val="20"/>
        </w:rPr>
        <w:t>Sind Absetzbecken und Neutralisation genügend gross dimensioniert?</w:t>
      </w:r>
    </w:p>
    <w:p w:rsidR="00D8185A" w:rsidRPr="00242F34" w:rsidRDefault="00C53C0E" w:rsidP="00D8185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29294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Ja</w:t>
      </w:r>
    </w:p>
    <w:p w:rsidR="00C5314A" w:rsidRPr="00242F34" w:rsidRDefault="00C53C0E" w:rsidP="004D69E6">
      <w:pPr>
        <w:tabs>
          <w:tab w:val="left" w:pos="6804"/>
        </w:tabs>
        <w:spacing w:line="240" w:lineRule="auto"/>
        <w:rPr>
          <w:rFonts w:cs="Arial"/>
          <w:sz w:val="20"/>
          <w:szCs w:val="20"/>
          <w:u w:val="dotted"/>
        </w:rPr>
      </w:pPr>
      <w:sdt>
        <w:sdtPr>
          <w:rPr>
            <w:sz w:val="20"/>
            <w:szCs w:val="20"/>
          </w:rPr>
          <w:id w:val="-203263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Nein, Begründung: </w:t>
      </w:r>
      <w:r w:rsidR="00C5314A" w:rsidRPr="00242F34">
        <w:rPr>
          <w:vanish/>
          <w:sz w:val="20"/>
          <w:szCs w:val="20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314A" w:rsidRPr="00242F34">
        <w:rPr>
          <w:vanish/>
          <w:sz w:val="20"/>
          <w:szCs w:val="20"/>
          <w:u w:val="dottedHeavy"/>
        </w:rPr>
        <w:instrText xml:space="preserve"> FORMTEXT </w:instrText>
      </w:r>
      <w:r w:rsidR="00C5314A" w:rsidRPr="00242F34">
        <w:rPr>
          <w:vanish/>
          <w:sz w:val="20"/>
          <w:szCs w:val="20"/>
          <w:u w:val="dottedHeavy"/>
        </w:rPr>
      </w:r>
      <w:r w:rsidR="00C5314A" w:rsidRPr="00242F34">
        <w:rPr>
          <w:vanish/>
          <w:sz w:val="20"/>
          <w:szCs w:val="20"/>
          <w:u w:val="dottedHeavy"/>
        </w:rPr>
        <w:fldChar w:fldCharType="separate"/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vanish/>
          <w:sz w:val="20"/>
          <w:szCs w:val="20"/>
          <w:u w:val="dottedHeavy"/>
        </w:rPr>
        <w:fldChar w:fldCharType="end"/>
      </w:r>
      <w:r w:rsidR="004D69E6">
        <w:rPr>
          <w:sz w:val="20"/>
          <w:szCs w:val="20"/>
          <w:u w:val="dottedHeavy"/>
        </w:rPr>
        <w:tab/>
      </w:r>
    </w:p>
    <w:p w:rsidR="00D8185A" w:rsidRPr="00242F34" w:rsidRDefault="00D8185A" w:rsidP="00D8185A">
      <w:pPr>
        <w:spacing w:before="220" w:after="60"/>
        <w:rPr>
          <w:sz w:val="20"/>
          <w:szCs w:val="20"/>
        </w:rPr>
      </w:pPr>
      <w:r w:rsidRPr="00242F34">
        <w:rPr>
          <w:sz w:val="20"/>
          <w:szCs w:val="20"/>
        </w:rPr>
        <w:t>Ist das Abse</w:t>
      </w:r>
      <w:r w:rsidR="00B825D8" w:rsidRPr="00242F34">
        <w:rPr>
          <w:sz w:val="20"/>
          <w:szCs w:val="20"/>
        </w:rPr>
        <w:t>tzbecken (mit Neutralisation) am</w:t>
      </w:r>
      <w:r w:rsidR="008F2323" w:rsidRPr="00242F34">
        <w:rPr>
          <w:sz w:val="20"/>
          <w:szCs w:val="20"/>
        </w:rPr>
        <w:t xml:space="preserve"> Schmutz-</w:t>
      </w:r>
      <w:r w:rsidRPr="00242F34">
        <w:rPr>
          <w:sz w:val="20"/>
          <w:szCs w:val="20"/>
        </w:rPr>
        <w:t>/Mischabwasser angeschlossen?</w:t>
      </w:r>
    </w:p>
    <w:p w:rsidR="00D8185A" w:rsidRPr="00242F34" w:rsidRDefault="00C53C0E" w:rsidP="00D8185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65089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Ja</w:t>
      </w:r>
    </w:p>
    <w:p w:rsidR="00C5314A" w:rsidRPr="00242F34" w:rsidRDefault="00C53C0E" w:rsidP="004D69E6">
      <w:pPr>
        <w:tabs>
          <w:tab w:val="left" w:pos="6804"/>
        </w:tabs>
        <w:spacing w:line="240" w:lineRule="auto"/>
        <w:rPr>
          <w:rFonts w:cs="Arial"/>
          <w:sz w:val="20"/>
          <w:szCs w:val="20"/>
          <w:u w:val="dotted"/>
        </w:rPr>
      </w:pPr>
      <w:sdt>
        <w:sdtPr>
          <w:rPr>
            <w:sz w:val="20"/>
            <w:szCs w:val="20"/>
          </w:rPr>
          <w:id w:val="-54684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Nein, Begründung: </w:t>
      </w:r>
      <w:r w:rsidR="00C5314A" w:rsidRPr="00242F34">
        <w:rPr>
          <w:vanish/>
          <w:sz w:val="20"/>
          <w:szCs w:val="20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314A" w:rsidRPr="00242F34">
        <w:rPr>
          <w:vanish/>
          <w:sz w:val="20"/>
          <w:szCs w:val="20"/>
          <w:u w:val="dottedHeavy"/>
        </w:rPr>
        <w:instrText xml:space="preserve"> FORMTEXT </w:instrText>
      </w:r>
      <w:r w:rsidR="00C5314A" w:rsidRPr="00242F34">
        <w:rPr>
          <w:vanish/>
          <w:sz w:val="20"/>
          <w:szCs w:val="20"/>
          <w:u w:val="dottedHeavy"/>
        </w:rPr>
      </w:r>
      <w:r w:rsidR="00C5314A" w:rsidRPr="00242F34">
        <w:rPr>
          <w:vanish/>
          <w:sz w:val="20"/>
          <w:szCs w:val="20"/>
          <w:u w:val="dottedHeavy"/>
        </w:rPr>
        <w:fldChar w:fldCharType="separate"/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vanish/>
          <w:sz w:val="20"/>
          <w:szCs w:val="20"/>
          <w:u w:val="dottedHeavy"/>
        </w:rPr>
        <w:fldChar w:fldCharType="end"/>
      </w:r>
      <w:r w:rsidR="004D69E6">
        <w:rPr>
          <w:sz w:val="20"/>
          <w:szCs w:val="20"/>
          <w:u w:val="dottedHeavy"/>
        </w:rPr>
        <w:tab/>
      </w:r>
    </w:p>
    <w:p w:rsidR="00D8185A" w:rsidRPr="00242F34" w:rsidRDefault="00D8185A" w:rsidP="00D8185A">
      <w:pPr>
        <w:spacing w:before="220" w:after="60"/>
        <w:rPr>
          <w:sz w:val="20"/>
          <w:szCs w:val="20"/>
        </w:rPr>
      </w:pPr>
      <w:r w:rsidRPr="00242F34">
        <w:rPr>
          <w:sz w:val="20"/>
          <w:szCs w:val="20"/>
        </w:rPr>
        <w:t>Ist der Waschplatz für Betongerätschaften und Krankübel korrekt installiert?</w:t>
      </w:r>
    </w:p>
    <w:p w:rsidR="00D8185A" w:rsidRPr="00242F34" w:rsidRDefault="00C53C0E" w:rsidP="00D8185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3064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Ja</w:t>
      </w:r>
    </w:p>
    <w:p w:rsidR="00C5314A" w:rsidRPr="00242F34" w:rsidRDefault="00C53C0E" w:rsidP="004D69E6">
      <w:pPr>
        <w:tabs>
          <w:tab w:val="left" w:pos="6804"/>
        </w:tabs>
        <w:spacing w:line="240" w:lineRule="auto"/>
        <w:rPr>
          <w:rFonts w:cs="Arial"/>
          <w:sz w:val="20"/>
          <w:szCs w:val="20"/>
          <w:u w:val="dotted"/>
        </w:rPr>
      </w:pPr>
      <w:sdt>
        <w:sdtPr>
          <w:rPr>
            <w:sz w:val="20"/>
            <w:szCs w:val="20"/>
          </w:rPr>
          <w:id w:val="11719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Nein, Begründung: </w:t>
      </w:r>
      <w:r w:rsidR="00C5314A" w:rsidRPr="00242F34">
        <w:rPr>
          <w:vanish/>
          <w:sz w:val="20"/>
          <w:szCs w:val="20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314A" w:rsidRPr="00242F34">
        <w:rPr>
          <w:vanish/>
          <w:sz w:val="20"/>
          <w:szCs w:val="20"/>
          <w:u w:val="dottedHeavy"/>
        </w:rPr>
        <w:instrText xml:space="preserve"> FORMTEXT </w:instrText>
      </w:r>
      <w:r w:rsidR="00C5314A" w:rsidRPr="00242F34">
        <w:rPr>
          <w:vanish/>
          <w:sz w:val="20"/>
          <w:szCs w:val="20"/>
          <w:u w:val="dottedHeavy"/>
        </w:rPr>
      </w:r>
      <w:r w:rsidR="00C5314A" w:rsidRPr="00242F34">
        <w:rPr>
          <w:vanish/>
          <w:sz w:val="20"/>
          <w:szCs w:val="20"/>
          <w:u w:val="dottedHeavy"/>
        </w:rPr>
        <w:fldChar w:fldCharType="separate"/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vanish/>
          <w:sz w:val="20"/>
          <w:szCs w:val="20"/>
          <w:u w:val="dottedHeavy"/>
        </w:rPr>
        <w:fldChar w:fldCharType="end"/>
      </w:r>
      <w:r w:rsidR="004D69E6">
        <w:rPr>
          <w:sz w:val="20"/>
          <w:szCs w:val="20"/>
          <w:u w:val="dottedHeavy"/>
        </w:rPr>
        <w:tab/>
      </w:r>
    </w:p>
    <w:p w:rsidR="00D8185A" w:rsidRPr="00242F34" w:rsidRDefault="00D8185A" w:rsidP="00D8185A">
      <w:pPr>
        <w:spacing w:before="220" w:after="60"/>
        <w:rPr>
          <w:sz w:val="20"/>
          <w:szCs w:val="20"/>
        </w:rPr>
      </w:pPr>
      <w:r w:rsidRPr="00242F34">
        <w:rPr>
          <w:sz w:val="20"/>
          <w:szCs w:val="20"/>
        </w:rPr>
        <w:t>Ist eine Grundwasserhaltung vorhanden?</w:t>
      </w:r>
    </w:p>
    <w:p w:rsidR="00C5314A" w:rsidRPr="00242F34" w:rsidRDefault="00C53C0E" w:rsidP="004D69E6">
      <w:pPr>
        <w:tabs>
          <w:tab w:val="left" w:pos="284"/>
          <w:tab w:val="left" w:pos="6804"/>
        </w:tabs>
        <w:spacing w:line="240" w:lineRule="auto"/>
        <w:ind w:left="284" w:hanging="284"/>
        <w:rPr>
          <w:rFonts w:cs="Arial"/>
          <w:sz w:val="20"/>
          <w:szCs w:val="20"/>
          <w:u w:val="dotted"/>
        </w:rPr>
      </w:pPr>
      <w:sdt>
        <w:sdtPr>
          <w:rPr>
            <w:sz w:val="20"/>
            <w:szCs w:val="20"/>
          </w:rPr>
          <w:id w:val="-160510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Ja </w:t>
      </w:r>
      <w:r w:rsidR="00D8185A" w:rsidRPr="00242F34">
        <w:rPr>
          <w:rFonts w:cs="Arial"/>
          <w:sz w:val="20"/>
          <w:szCs w:val="20"/>
        </w:rPr>
        <w:t>→</w:t>
      </w:r>
      <w:r w:rsidR="00D8185A" w:rsidRPr="00242F34">
        <w:rPr>
          <w:sz w:val="20"/>
          <w:szCs w:val="20"/>
        </w:rPr>
        <w:t xml:space="preserve"> Werden die Abwasserströme getrennt (Baugrubenabwasser, alkalisches Abwasser</w:t>
      </w:r>
      <w:r w:rsidR="00E76974" w:rsidRPr="00242F34">
        <w:rPr>
          <w:sz w:val="20"/>
          <w:szCs w:val="20"/>
        </w:rPr>
        <w:t xml:space="preserve">, </w:t>
      </w:r>
      <w:r w:rsidR="00242F34">
        <w:rPr>
          <w:sz w:val="20"/>
          <w:szCs w:val="20"/>
        </w:rPr>
        <w:t>Reinigungs-</w:t>
      </w:r>
      <w:r w:rsidR="00E76974" w:rsidRPr="00242F34">
        <w:rPr>
          <w:sz w:val="20"/>
          <w:szCs w:val="20"/>
        </w:rPr>
        <w:t>und Waschabwasser</w:t>
      </w:r>
      <w:r w:rsidR="00D8185A" w:rsidRPr="00242F34">
        <w:rPr>
          <w:sz w:val="20"/>
          <w:szCs w:val="20"/>
        </w:rPr>
        <w:t xml:space="preserve"> etc. von unbelastetem Grundwasser)?</w:t>
      </w:r>
      <w:r w:rsidR="00D8185A" w:rsidRPr="00242F34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76626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Ja</w:t>
      </w:r>
      <w:r w:rsidR="00D8185A" w:rsidRPr="00242F34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83368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Nein, Begründung: </w:t>
      </w:r>
      <w:r w:rsidR="00C5314A" w:rsidRPr="00242F34">
        <w:rPr>
          <w:vanish/>
          <w:sz w:val="20"/>
          <w:szCs w:val="20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314A" w:rsidRPr="00242F34">
        <w:rPr>
          <w:vanish/>
          <w:sz w:val="20"/>
          <w:szCs w:val="20"/>
          <w:u w:val="dottedHeavy"/>
        </w:rPr>
        <w:instrText xml:space="preserve"> FORMTEXT </w:instrText>
      </w:r>
      <w:r w:rsidR="00C5314A" w:rsidRPr="00242F34">
        <w:rPr>
          <w:vanish/>
          <w:sz w:val="20"/>
          <w:szCs w:val="20"/>
          <w:u w:val="dottedHeavy"/>
        </w:rPr>
      </w:r>
      <w:r w:rsidR="00C5314A" w:rsidRPr="00242F34">
        <w:rPr>
          <w:vanish/>
          <w:sz w:val="20"/>
          <w:szCs w:val="20"/>
          <w:u w:val="dottedHeavy"/>
        </w:rPr>
        <w:fldChar w:fldCharType="separate"/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vanish/>
          <w:sz w:val="20"/>
          <w:szCs w:val="20"/>
          <w:u w:val="dottedHeavy"/>
        </w:rPr>
        <w:fldChar w:fldCharType="end"/>
      </w:r>
      <w:r w:rsidR="004D69E6">
        <w:rPr>
          <w:sz w:val="20"/>
          <w:szCs w:val="20"/>
          <w:u w:val="dottedHeavy"/>
        </w:rPr>
        <w:tab/>
      </w:r>
    </w:p>
    <w:p w:rsidR="00D8185A" w:rsidRPr="00242F34" w:rsidRDefault="00E76974" w:rsidP="00D529BB">
      <w:pPr>
        <w:spacing w:before="220" w:after="60" w:line="240" w:lineRule="auto"/>
        <w:rPr>
          <w:sz w:val="20"/>
          <w:szCs w:val="20"/>
        </w:rPr>
      </w:pPr>
      <w:r w:rsidRPr="00242F34">
        <w:rPr>
          <w:sz w:val="20"/>
          <w:szCs w:val="20"/>
        </w:rPr>
        <w:t>Werden wasser</w:t>
      </w:r>
      <w:r w:rsidR="00D8185A" w:rsidRPr="00242F34">
        <w:rPr>
          <w:sz w:val="20"/>
          <w:szCs w:val="20"/>
        </w:rPr>
        <w:t>gefährdende Stoffe korrekt gelagert?</w:t>
      </w:r>
    </w:p>
    <w:p w:rsidR="00D8185A" w:rsidRPr="00242F34" w:rsidRDefault="00C53C0E" w:rsidP="00D529BB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49973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Ja</w:t>
      </w:r>
    </w:p>
    <w:p w:rsidR="00C5314A" w:rsidRPr="00242F34" w:rsidRDefault="00C53C0E" w:rsidP="004D69E6">
      <w:pPr>
        <w:tabs>
          <w:tab w:val="left" w:pos="6804"/>
        </w:tabs>
        <w:spacing w:line="240" w:lineRule="auto"/>
        <w:rPr>
          <w:rFonts w:cs="Arial"/>
          <w:sz w:val="20"/>
          <w:szCs w:val="20"/>
          <w:u w:val="dotted"/>
        </w:rPr>
      </w:pPr>
      <w:sdt>
        <w:sdtPr>
          <w:rPr>
            <w:sz w:val="20"/>
            <w:szCs w:val="20"/>
          </w:rPr>
          <w:id w:val="-174625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5A" w:rsidRPr="00242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85A" w:rsidRPr="00242F34">
        <w:rPr>
          <w:sz w:val="20"/>
          <w:szCs w:val="20"/>
        </w:rPr>
        <w:t xml:space="preserve"> Nein, Begründung: </w:t>
      </w:r>
      <w:r w:rsidR="00C5314A" w:rsidRPr="00242F34">
        <w:rPr>
          <w:vanish/>
          <w:sz w:val="20"/>
          <w:szCs w:val="20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314A" w:rsidRPr="00242F34">
        <w:rPr>
          <w:vanish/>
          <w:sz w:val="20"/>
          <w:szCs w:val="20"/>
          <w:u w:val="dottedHeavy"/>
        </w:rPr>
        <w:instrText xml:space="preserve"> FORMTEXT </w:instrText>
      </w:r>
      <w:r w:rsidR="00C5314A" w:rsidRPr="00242F34">
        <w:rPr>
          <w:vanish/>
          <w:sz w:val="20"/>
          <w:szCs w:val="20"/>
          <w:u w:val="dottedHeavy"/>
        </w:rPr>
      </w:r>
      <w:r w:rsidR="00C5314A" w:rsidRPr="00242F34">
        <w:rPr>
          <w:vanish/>
          <w:sz w:val="20"/>
          <w:szCs w:val="20"/>
          <w:u w:val="dottedHeavy"/>
        </w:rPr>
        <w:fldChar w:fldCharType="separate"/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noProof/>
          <w:vanish/>
          <w:sz w:val="20"/>
          <w:szCs w:val="20"/>
          <w:u w:val="dottedHeavy"/>
        </w:rPr>
        <w:t> </w:t>
      </w:r>
      <w:r w:rsidR="00C5314A" w:rsidRPr="00242F34">
        <w:rPr>
          <w:vanish/>
          <w:sz w:val="20"/>
          <w:szCs w:val="20"/>
          <w:u w:val="dottedHeavy"/>
        </w:rPr>
        <w:fldChar w:fldCharType="end"/>
      </w:r>
      <w:r w:rsidR="004D69E6">
        <w:rPr>
          <w:sz w:val="20"/>
          <w:szCs w:val="20"/>
          <w:u w:val="dottedHeavy"/>
        </w:rPr>
        <w:tab/>
      </w:r>
    </w:p>
    <w:p w:rsidR="00D677E2" w:rsidRPr="00242F34" w:rsidRDefault="00D677E2">
      <w:pPr>
        <w:spacing w:line="240" w:lineRule="auto"/>
        <w:rPr>
          <w:sz w:val="20"/>
          <w:szCs w:val="20"/>
        </w:rPr>
      </w:pPr>
    </w:p>
    <w:p w:rsidR="00D677E2" w:rsidRPr="00242F34" w:rsidRDefault="00D8185A" w:rsidP="00D529BB">
      <w:pPr>
        <w:spacing w:line="240" w:lineRule="auto"/>
        <w:rPr>
          <w:sz w:val="20"/>
          <w:szCs w:val="20"/>
        </w:rPr>
      </w:pPr>
      <w:r w:rsidRPr="00242F34">
        <w:rPr>
          <w:sz w:val="20"/>
          <w:szCs w:val="20"/>
        </w:rPr>
        <w:t>Weitere Bemerkungen:</w:t>
      </w:r>
    </w:p>
    <w:p w:rsidR="001716E8" w:rsidRPr="00242F34" w:rsidRDefault="001716E8" w:rsidP="00D529BB">
      <w:pPr>
        <w:spacing w:line="240" w:lineRule="auto"/>
        <w:rPr>
          <w:sz w:val="20"/>
          <w:szCs w:val="20"/>
        </w:rPr>
      </w:pPr>
    </w:p>
    <w:p w:rsidR="008D6A42" w:rsidRPr="00242F34" w:rsidRDefault="00C5314A" w:rsidP="004D69E6">
      <w:pPr>
        <w:tabs>
          <w:tab w:val="left" w:pos="6804"/>
        </w:tabs>
        <w:spacing w:line="240" w:lineRule="auto"/>
        <w:rPr>
          <w:rFonts w:cs="Arial"/>
          <w:sz w:val="20"/>
          <w:szCs w:val="20"/>
          <w:u w:val="dotted"/>
        </w:rPr>
      </w:pPr>
      <w:r w:rsidRPr="00242F34">
        <w:rPr>
          <w:vanish/>
          <w:sz w:val="20"/>
          <w:szCs w:val="20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F34">
        <w:rPr>
          <w:vanish/>
          <w:sz w:val="20"/>
          <w:szCs w:val="20"/>
          <w:u w:val="dottedHeavy"/>
        </w:rPr>
        <w:instrText xml:space="preserve"> FORMTEXT </w:instrText>
      </w:r>
      <w:r w:rsidRPr="00242F34">
        <w:rPr>
          <w:vanish/>
          <w:sz w:val="20"/>
          <w:szCs w:val="20"/>
          <w:u w:val="dottedHeavy"/>
        </w:rPr>
      </w:r>
      <w:r w:rsidRPr="00242F34">
        <w:rPr>
          <w:vanish/>
          <w:sz w:val="20"/>
          <w:szCs w:val="20"/>
          <w:u w:val="dottedHeavy"/>
        </w:rPr>
        <w:fldChar w:fldCharType="separate"/>
      </w:r>
      <w:r w:rsidRPr="00242F34">
        <w:rPr>
          <w:noProof/>
          <w:vanish/>
          <w:sz w:val="20"/>
          <w:szCs w:val="20"/>
          <w:u w:val="dottedHeavy"/>
        </w:rPr>
        <w:t> </w:t>
      </w:r>
      <w:r w:rsidRPr="00242F34">
        <w:rPr>
          <w:noProof/>
          <w:vanish/>
          <w:sz w:val="20"/>
          <w:szCs w:val="20"/>
          <w:u w:val="dottedHeavy"/>
        </w:rPr>
        <w:t> </w:t>
      </w:r>
      <w:r w:rsidRPr="00242F34">
        <w:rPr>
          <w:noProof/>
          <w:vanish/>
          <w:sz w:val="20"/>
          <w:szCs w:val="20"/>
          <w:u w:val="dottedHeavy"/>
        </w:rPr>
        <w:t> </w:t>
      </w:r>
      <w:r w:rsidRPr="00242F34">
        <w:rPr>
          <w:noProof/>
          <w:vanish/>
          <w:sz w:val="20"/>
          <w:szCs w:val="20"/>
          <w:u w:val="dottedHeavy"/>
        </w:rPr>
        <w:t> </w:t>
      </w:r>
      <w:r w:rsidRPr="00242F34">
        <w:rPr>
          <w:noProof/>
          <w:vanish/>
          <w:sz w:val="20"/>
          <w:szCs w:val="20"/>
          <w:u w:val="dottedHeavy"/>
        </w:rPr>
        <w:t> </w:t>
      </w:r>
      <w:r w:rsidRPr="00242F34">
        <w:rPr>
          <w:vanish/>
          <w:sz w:val="20"/>
          <w:szCs w:val="20"/>
          <w:u w:val="dottedHeavy"/>
        </w:rPr>
        <w:fldChar w:fldCharType="end"/>
      </w:r>
      <w:r w:rsidR="004D69E6">
        <w:rPr>
          <w:sz w:val="20"/>
          <w:szCs w:val="20"/>
          <w:u w:val="dottedHeavy"/>
        </w:rPr>
        <w:tab/>
      </w:r>
    </w:p>
    <w:p w:rsidR="00504FF3" w:rsidRPr="00242F34" w:rsidRDefault="00504FF3" w:rsidP="00504FF3">
      <w:pPr>
        <w:spacing w:line="240" w:lineRule="auto"/>
        <w:rPr>
          <w:rFonts w:cs="Arial"/>
          <w:sz w:val="20"/>
          <w:szCs w:val="20"/>
          <w:u w:val="dotted"/>
        </w:rPr>
      </w:pPr>
    </w:p>
    <w:p w:rsidR="00E71026" w:rsidRPr="00242F34" w:rsidRDefault="00E71026" w:rsidP="00D8185A">
      <w:pPr>
        <w:tabs>
          <w:tab w:val="left" w:pos="993"/>
          <w:tab w:val="left" w:pos="2268"/>
          <w:tab w:val="right" w:pos="8505"/>
        </w:tabs>
        <w:rPr>
          <w:sz w:val="20"/>
          <w:szCs w:val="20"/>
        </w:rPr>
      </w:pPr>
    </w:p>
    <w:p w:rsidR="00D677E2" w:rsidRPr="00242F34" w:rsidRDefault="00E71026" w:rsidP="00D677E2">
      <w:pPr>
        <w:spacing w:line="240" w:lineRule="auto"/>
        <w:rPr>
          <w:b/>
          <w:sz w:val="20"/>
          <w:szCs w:val="20"/>
        </w:rPr>
      </w:pPr>
      <w:r w:rsidRPr="00242F34">
        <w:rPr>
          <w:b/>
          <w:sz w:val="20"/>
          <w:szCs w:val="20"/>
        </w:rPr>
        <w:t>Datum, Unterschrift Bauleitung / Bauführer</w:t>
      </w:r>
      <w:r w:rsidR="00242F34" w:rsidRPr="00242F34">
        <w:rPr>
          <w:b/>
          <w:sz w:val="20"/>
          <w:szCs w:val="20"/>
        </w:rPr>
        <w:t>:</w:t>
      </w:r>
      <w:r w:rsidR="00242F34" w:rsidRPr="00242F34">
        <w:rPr>
          <w:b/>
          <w:sz w:val="20"/>
          <w:szCs w:val="20"/>
        </w:rPr>
        <w:tab/>
      </w:r>
      <w:r w:rsidR="00242F34">
        <w:rPr>
          <w:b/>
          <w:sz w:val="20"/>
          <w:szCs w:val="20"/>
        </w:rPr>
        <w:tab/>
      </w:r>
      <w:r w:rsidRPr="00242F34">
        <w:rPr>
          <w:b/>
          <w:sz w:val="20"/>
          <w:szCs w:val="20"/>
        </w:rPr>
        <w:t>Datum, Unterschrift Polier</w:t>
      </w:r>
      <w:r w:rsidR="00242F34" w:rsidRPr="00242F34">
        <w:rPr>
          <w:b/>
          <w:sz w:val="20"/>
          <w:szCs w:val="20"/>
        </w:rPr>
        <w:t>:</w:t>
      </w:r>
    </w:p>
    <w:p w:rsidR="00E71026" w:rsidRDefault="00E71026" w:rsidP="00D677E2">
      <w:pPr>
        <w:spacing w:line="240" w:lineRule="auto"/>
        <w:rPr>
          <w:sz w:val="20"/>
          <w:szCs w:val="20"/>
        </w:rPr>
      </w:pPr>
    </w:p>
    <w:p w:rsidR="00242F34" w:rsidRPr="00242F34" w:rsidRDefault="00242F34" w:rsidP="00D677E2">
      <w:pPr>
        <w:spacing w:line="240" w:lineRule="auto"/>
        <w:rPr>
          <w:sz w:val="20"/>
          <w:szCs w:val="20"/>
        </w:rPr>
      </w:pPr>
    </w:p>
    <w:p w:rsidR="00E71026" w:rsidRPr="00242F34" w:rsidRDefault="00E71026" w:rsidP="002A2970">
      <w:pPr>
        <w:tabs>
          <w:tab w:val="left" w:pos="4111"/>
          <w:tab w:val="left" w:pos="4962"/>
          <w:tab w:val="left" w:pos="8647"/>
        </w:tabs>
        <w:rPr>
          <w:sz w:val="20"/>
          <w:szCs w:val="20"/>
          <w:u w:val="dottedHeavy"/>
        </w:rPr>
      </w:pPr>
      <w:r w:rsidRPr="00242F34">
        <w:rPr>
          <w:vanish/>
          <w:sz w:val="20"/>
          <w:szCs w:val="20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F34">
        <w:rPr>
          <w:vanish/>
          <w:sz w:val="20"/>
          <w:szCs w:val="20"/>
          <w:u w:val="dottedHeavy"/>
        </w:rPr>
        <w:instrText xml:space="preserve"> FORMTEXT </w:instrText>
      </w:r>
      <w:r w:rsidRPr="00242F34">
        <w:rPr>
          <w:vanish/>
          <w:sz w:val="20"/>
          <w:szCs w:val="20"/>
          <w:u w:val="dottedHeavy"/>
        </w:rPr>
      </w:r>
      <w:r w:rsidRPr="00242F34">
        <w:rPr>
          <w:vanish/>
          <w:sz w:val="20"/>
          <w:szCs w:val="20"/>
          <w:u w:val="dottedHeavy"/>
        </w:rPr>
        <w:fldChar w:fldCharType="separate"/>
      </w:r>
      <w:r w:rsidRPr="00242F34">
        <w:rPr>
          <w:noProof/>
          <w:vanish/>
          <w:sz w:val="20"/>
          <w:szCs w:val="20"/>
          <w:u w:val="dottedHeavy"/>
        </w:rPr>
        <w:t> </w:t>
      </w:r>
      <w:r w:rsidRPr="00242F34">
        <w:rPr>
          <w:noProof/>
          <w:vanish/>
          <w:sz w:val="20"/>
          <w:szCs w:val="20"/>
          <w:u w:val="dottedHeavy"/>
        </w:rPr>
        <w:t> </w:t>
      </w:r>
      <w:r w:rsidRPr="00242F34">
        <w:rPr>
          <w:noProof/>
          <w:vanish/>
          <w:sz w:val="20"/>
          <w:szCs w:val="20"/>
          <w:u w:val="dottedHeavy"/>
        </w:rPr>
        <w:t> </w:t>
      </w:r>
      <w:r w:rsidRPr="00242F34">
        <w:rPr>
          <w:noProof/>
          <w:vanish/>
          <w:sz w:val="20"/>
          <w:szCs w:val="20"/>
          <w:u w:val="dottedHeavy"/>
        </w:rPr>
        <w:t> </w:t>
      </w:r>
      <w:r w:rsidRPr="00242F34">
        <w:rPr>
          <w:noProof/>
          <w:vanish/>
          <w:sz w:val="20"/>
          <w:szCs w:val="20"/>
          <w:u w:val="dottedHeavy"/>
        </w:rPr>
        <w:t> </w:t>
      </w:r>
      <w:r w:rsidRPr="00242F34">
        <w:rPr>
          <w:vanish/>
          <w:sz w:val="20"/>
          <w:szCs w:val="20"/>
          <w:u w:val="dottedHeavy"/>
        </w:rPr>
        <w:fldChar w:fldCharType="end"/>
      </w:r>
      <w:r w:rsidR="002A2970">
        <w:rPr>
          <w:sz w:val="20"/>
          <w:szCs w:val="20"/>
          <w:u w:val="dottedHeavy"/>
        </w:rPr>
        <w:tab/>
      </w:r>
      <w:r w:rsidR="002A2970" w:rsidRPr="002A2970">
        <w:rPr>
          <w:sz w:val="20"/>
          <w:szCs w:val="20"/>
        </w:rPr>
        <w:tab/>
      </w:r>
      <w:r w:rsidR="002A2970" w:rsidRPr="00242F34">
        <w:rPr>
          <w:vanish/>
          <w:sz w:val="20"/>
          <w:szCs w:val="20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970" w:rsidRPr="00242F34">
        <w:rPr>
          <w:vanish/>
          <w:sz w:val="20"/>
          <w:szCs w:val="20"/>
          <w:u w:val="dottedHeavy"/>
        </w:rPr>
        <w:instrText xml:space="preserve"> FORMTEXT </w:instrText>
      </w:r>
      <w:r w:rsidR="002A2970" w:rsidRPr="00242F34">
        <w:rPr>
          <w:vanish/>
          <w:sz w:val="20"/>
          <w:szCs w:val="20"/>
          <w:u w:val="dottedHeavy"/>
        </w:rPr>
      </w:r>
      <w:r w:rsidR="002A2970" w:rsidRPr="00242F34">
        <w:rPr>
          <w:vanish/>
          <w:sz w:val="20"/>
          <w:szCs w:val="20"/>
          <w:u w:val="dottedHeavy"/>
        </w:rPr>
        <w:fldChar w:fldCharType="separate"/>
      </w:r>
      <w:r w:rsidR="002A2970" w:rsidRPr="00242F34">
        <w:rPr>
          <w:noProof/>
          <w:vanish/>
          <w:sz w:val="20"/>
          <w:szCs w:val="20"/>
          <w:u w:val="dottedHeavy"/>
        </w:rPr>
        <w:t> </w:t>
      </w:r>
      <w:r w:rsidR="002A2970" w:rsidRPr="00242F34">
        <w:rPr>
          <w:noProof/>
          <w:vanish/>
          <w:sz w:val="20"/>
          <w:szCs w:val="20"/>
          <w:u w:val="dottedHeavy"/>
        </w:rPr>
        <w:t> </w:t>
      </w:r>
      <w:r w:rsidR="002A2970" w:rsidRPr="00242F34">
        <w:rPr>
          <w:noProof/>
          <w:vanish/>
          <w:sz w:val="20"/>
          <w:szCs w:val="20"/>
          <w:u w:val="dottedHeavy"/>
        </w:rPr>
        <w:t> </w:t>
      </w:r>
      <w:r w:rsidR="002A2970" w:rsidRPr="00242F34">
        <w:rPr>
          <w:noProof/>
          <w:vanish/>
          <w:sz w:val="20"/>
          <w:szCs w:val="20"/>
          <w:u w:val="dottedHeavy"/>
        </w:rPr>
        <w:t> </w:t>
      </w:r>
      <w:r w:rsidR="002A2970" w:rsidRPr="00242F34">
        <w:rPr>
          <w:noProof/>
          <w:vanish/>
          <w:sz w:val="20"/>
          <w:szCs w:val="20"/>
          <w:u w:val="dottedHeavy"/>
        </w:rPr>
        <w:t> </w:t>
      </w:r>
      <w:r w:rsidR="002A2970" w:rsidRPr="00242F34">
        <w:rPr>
          <w:vanish/>
          <w:sz w:val="20"/>
          <w:szCs w:val="20"/>
          <w:u w:val="dottedHeavy"/>
        </w:rPr>
        <w:fldChar w:fldCharType="end"/>
      </w:r>
      <w:r w:rsidR="002A2970">
        <w:rPr>
          <w:sz w:val="20"/>
          <w:szCs w:val="20"/>
          <w:u w:val="dottedHeavy"/>
        </w:rPr>
        <w:tab/>
      </w:r>
    </w:p>
    <w:p w:rsidR="00242F34" w:rsidRDefault="00242F34" w:rsidP="00BA4795">
      <w:pPr>
        <w:pStyle w:val="grundtextstandard"/>
        <w:rPr>
          <w:sz w:val="16"/>
          <w:szCs w:val="16"/>
        </w:rPr>
      </w:pPr>
    </w:p>
    <w:p w:rsidR="00CE1BC6" w:rsidRPr="00242F34" w:rsidRDefault="00D8185A" w:rsidP="00BA4795">
      <w:pPr>
        <w:pStyle w:val="grundtextstandard"/>
        <w:rPr>
          <w:sz w:val="16"/>
          <w:szCs w:val="16"/>
          <w:u w:val="single"/>
        </w:rPr>
      </w:pPr>
      <w:r w:rsidRPr="00242F34">
        <w:rPr>
          <w:sz w:val="16"/>
          <w:szCs w:val="16"/>
        </w:rPr>
        <w:t>Bei Fragen können Sie die Gruppe Ind</w:t>
      </w:r>
      <w:r w:rsidR="007F62F1" w:rsidRPr="00242F34">
        <w:rPr>
          <w:sz w:val="16"/>
          <w:szCs w:val="16"/>
        </w:rPr>
        <w:t>ustrielle Abwässer kontaktieren unter</w:t>
      </w:r>
      <w:r w:rsidR="00C53C0E">
        <w:rPr>
          <w:sz w:val="16"/>
          <w:szCs w:val="16"/>
        </w:rPr>
        <w:t xml:space="preserve"> Telefon +41 44 417</w:t>
      </w:r>
      <w:bookmarkStart w:id="0" w:name="_GoBack"/>
      <w:bookmarkEnd w:id="0"/>
      <w:r w:rsidRPr="00242F34">
        <w:rPr>
          <w:sz w:val="16"/>
          <w:szCs w:val="16"/>
        </w:rPr>
        <w:t xml:space="preserve"> 53 07 </w:t>
      </w:r>
      <w:r w:rsidR="007F62F1" w:rsidRPr="00242F34">
        <w:rPr>
          <w:sz w:val="16"/>
          <w:szCs w:val="16"/>
        </w:rPr>
        <w:t>/</w:t>
      </w:r>
      <w:r w:rsidRPr="00242F34">
        <w:rPr>
          <w:sz w:val="16"/>
          <w:szCs w:val="16"/>
        </w:rPr>
        <w:t xml:space="preserve"> E-Mail: </w:t>
      </w:r>
      <w:hyperlink r:id="rId11" w:history="1">
        <w:r w:rsidRPr="00242F34">
          <w:rPr>
            <w:rStyle w:val="Hyperlink"/>
            <w:color w:val="auto"/>
            <w:sz w:val="16"/>
            <w:szCs w:val="16"/>
            <w:u w:val="none"/>
          </w:rPr>
          <w:t>iaw.erz@zuerich.ch</w:t>
        </w:r>
      </w:hyperlink>
      <w:r w:rsidR="00BA4795" w:rsidRPr="00242F34">
        <w:rPr>
          <w:sz w:val="16"/>
          <w:szCs w:val="16"/>
        </w:rPr>
        <w:t>.</w:t>
      </w:r>
    </w:p>
    <w:p w:rsidR="007045B3" w:rsidRDefault="007045B3" w:rsidP="00022A89">
      <w:pPr>
        <w:pStyle w:val="grundtextstandard"/>
        <w:sectPr w:rsidR="007045B3" w:rsidSect="003A63C7">
          <w:type w:val="continuous"/>
          <w:pgSz w:w="11906" w:h="16838" w:code="9"/>
          <w:pgMar w:top="1191" w:right="1274" w:bottom="1701" w:left="1276" w:header="0" w:footer="0" w:gutter="0"/>
          <w:cols w:space="227"/>
          <w:formProt w:val="0"/>
          <w:docGrid w:linePitch="360"/>
        </w:sectPr>
      </w:pPr>
    </w:p>
    <w:p w:rsidR="008A1BAB" w:rsidRPr="005423FE" w:rsidRDefault="00CE29DA" w:rsidP="003045D4">
      <w:pPr>
        <w:framePr w:w="183" w:h="8505" w:hRule="exact" w:wrap="around" w:vAnchor="page" w:hAnchor="page" w:x="11409" w:y="3414" w:anchorLock="1"/>
        <w:spacing w:line="160" w:lineRule="exact"/>
        <w:textDirection w:val="btLr"/>
        <w:rPr>
          <w:sz w:val="12"/>
          <w:szCs w:val="12"/>
        </w:rPr>
      </w:pPr>
      <w:r>
        <w:rPr>
          <w:sz w:val="12"/>
          <w:szCs w:val="12"/>
        </w:rPr>
        <w:t>ENT/188/d/2019/01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  <w:gridCol w:w="2637"/>
        <w:gridCol w:w="227"/>
        <w:gridCol w:w="2183"/>
      </w:tblGrid>
      <w:tr w:rsidR="005423FE">
        <w:trPr>
          <w:cantSplit/>
          <w:trHeight w:hRule="exact" w:val="107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FE" w:rsidRDefault="002866CB" w:rsidP="005423FE">
            <w:pPr>
              <w:framePr w:w="10319" w:h="1077" w:hRule="exact" w:wrap="notBeside" w:vAnchor="page" w:hAnchor="page" w:x="1022" w:y="15231" w:anchorLock="1"/>
              <w:spacing w:line="240" w:lineRule="auto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866900" cy="276225"/>
                  <wp:effectExtent l="19050" t="0" r="0" b="0"/>
                  <wp:docPr id="1" name="Bild 1" descr="er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3FE" w:rsidRDefault="005423FE" w:rsidP="00433C7A">
            <w:pPr>
              <w:framePr w:w="10319" w:h="1077" w:hRule="exact" w:wrap="notBeside" w:vAnchor="page" w:hAnchor="page" w:x="1022" w:y="15231" w:anchorLock="1"/>
              <w:spacing w:line="338" w:lineRule="exact"/>
            </w:pPr>
          </w:p>
          <w:p w:rsidR="005423FE" w:rsidRDefault="005423FE" w:rsidP="005423FE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t>Eine Dienstabteilung des Tiefbau- und Entsorgungsdepartements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262A53" w:rsidRDefault="00262A53" w:rsidP="00433C7A">
            <w:pPr>
              <w:pStyle w:val="adresse"/>
              <w:framePr w:w="10319" w:h="1077" w:hRule="exact" w:wrap="notBeside" w:vAnchor="page" w:hAnchor="page" w:x="1022" w:y="15231" w:anchorLock="1"/>
              <w:spacing w:line="118" w:lineRule="exact"/>
            </w:pPr>
          </w:p>
          <w:p w:rsidR="005423FE" w:rsidRDefault="008431D5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1"/>
                  <w:enabled w:val="0"/>
                  <w:calcOnExit w:val="0"/>
                  <w:textInput>
                    <w:default w:val="Stadt Zürich"/>
                  </w:textInput>
                </w:ffData>
              </w:fldChar>
            </w:r>
            <w:bookmarkStart w:id="1" w:name="ad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Stadt Zürich</w:t>
            </w:r>
            <w:r>
              <w:fldChar w:fldCharType="end"/>
            </w:r>
            <w:bookmarkEnd w:id="1"/>
          </w:p>
          <w:p w:rsidR="005423FE" w:rsidRDefault="008431D5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2"/>
                  <w:enabled w:val="0"/>
                  <w:calcOnExit w:val="0"/>
                  <w:textInput>
                    <w:default w:val="ERZ Entsorgung + Recycling Zürich"/>
                  </w:textInput>
                </w:ffData>
              </w:fldChar>
            </w:r>
            <w:bookmarkStart w:id="2" w:name="ad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ERZ Entsorgung + Recycling Zürich</w:t>
            </w:r>
            <w:r>
              <w:fldChar w:fldCharType="end"/>
            </w:r>
            <w:bookmarkEnd w:id="2"/>
          </w:p>
          <w:p w:rsidR="005423FE" w:rsidRDefault="008431D5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3"/>
                  <w:enabled w:val="0"/>
                  <w:calcOnExit w:val="0"/>
                  <w:textInput>
                    <w:default w:val="Entwässerung"/>
                  </w:textInput>
                </w:ffData>
              </w:fldChar>
            </w:r>
            <w:bookmarkStart w:id="3" w:name="ad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Entwässerung</w:t>
            </w:r>
            <w:r>
              <w:fldChar w:fldCharType="end"/>
            </w:r>
            <w:bookmarkEnd w:id="3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433C7A">
            <w:pPr>
              <w:pStyle w:val="adresse"/>
              <w:spacing w:line="118" w:lineRule="exact"/>
            </w:pPr>
          </w:p>
          <w:p w:rsidR="005423FE" w:rsidRDefault="008431D5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4"/>
                  <w:enabled w:val="0"/>
                  <w:calcOnExit w:val="0"/>
                  <w:textInput>
                    <w:default w:val="Bändlistrasse 108"/>
                  </w:textInput>
                </w:ffData>
              </w:fldChar>
            </w:r>
            <w:bookmarkStart w:id="4" w:name="ad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Bändlistrasse 108</w:t>
            </w:r>
            <w:r>
              <w:fldChar w:fldCharType="end"/>
            </w:r>
            <w:bookmarkEnd w:id="4"/>
          </w:p>
          <w:p w:rsidR="005423FE" w:rsidRDefault="008431D5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5"/>
                  <w:enabled w:val="0"/>
                  <w:calcOnExit w:val="0"/>
                  <w:textInput>
                    <w:default w:val="Postfach, 8010 Zürich"/>
                  </w:textInput>
                </w:ffData>
              </w:fldChar>
            </w:r>
            <w:bookmarkStart w:id="5" w:name="adr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Postfach, 8010 Zürich</w:t>
            </w:r>
            <w:r>
              <w:fldChar w:fldCharType="end"/>
            </w:r>
            <w:bookmarkEnd w:id="5"/>
          </w:p>
          <w:p w:rsidR="005423FE" w:rsidRDefault="008431D5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6"/>
                  <w:enabled w:val="0"/>
                  <w:calcOnExit w:val="0"/>
                  <w:textInput>
                    <w:default w:val="Tel. +41 44 645 55 55"/>
                  </w:textInput>
                </w:ffData>
              </w:fldChar>
            </w:r>
            <w:bookmarkStart w:id="6" w:name="adr6"/>
            <w:r>
              <w:instrText xml:space="preserve"> FORMTEXT </w:instrText>
            </w:r>
            <w:r>
              <w:fldChar w:fldCharType="separate"/>
            </w:r>
            <w:r w:rsidR="00C53C0E">
              <w:rPr>
                <w:noProof/>
              </w:rPr>
              <w:t>Tel. +41 44 417</w:t>
            </w:r>
            <w:r>
              <w:rPr>
                <w:noProof/>
              </w:rPr>
              <w:t xml:space="preserve"> 55 55</w:t>
            </w:r>
            <w:r>
              <w:fldChar w:fldCharType="end"/>
            </w:r>
            <w:bookmarkEnd w:id="6"/>
          </w:p>
          <w:p w:rsidR="005423FE" w:rsidRDefault="008431D5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8"/>
                  <w:enabled w:val="0"/>
                  <w:calcOnExit w:val="0"/>
                  <w:textInput>
                    <w:default w:val="www.erz.ch"/>
                  </w:textInput>
                </w:ffData>
              </w:fldChar>
            </w:r>
            <w:bookmarkStart w:id="7" w:name="adr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www.erz.ch</w:t>
            </w:r>
            <w:r>
              <w:fldChar w:fldCharType="end"/>
            </w:r>
            <w:bookmarkEnd w:id="7"/>
          </w:p>
        </w:tc>
      </w:tr>
    </w:tbl>
    <w:p w:rsidR="005423FE" w:rsidRDefault="005423FE" w:rsidP="005423FE">
      <w:pPr>
        <w:framePr w:w="10319" w:h="1077" w:hRule="exact" w:wrap="notBeside" w:vAnchor="page" w:hAnchor="page" w:x="1022" w:y="15231" w:anchorLock="1"/>
      </w:pPr>
    </w:p>
    <w:p w:rsidR="00452A41" w:rsidRPr="005572AD" w:rsidRDefault="00452A41" w:rsidP="00A8704D">
      <w:pPr>
        <w:pStyle w:val="grundtextstandard"/>
      </w:pPr>
    </w:p>
    <w:sectPr w:rsidR="00452A41" w:rsidRPr="005572AD" w:rsidSect="00351482">
      <w:headerReference w:type="even" r:id="rId13"/>
      <w:type w:val="continuous"/>
      <w:pgSz w:w="11906" w:h="16838" w:code="9"/>
      <w:pgMar w:top="454" w:right="567" w:bottom="1701" w:left="1021" w:header="0" w:footer="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E6" w:rsidRDefault="004D69E6">
      <w:r>
        <w:separator/>
      </w:r>
    </w:p>
  </w:endnote>
  <w:endnote w:type="continuationSeparator" w:id="0">
    <w:p w:rsidR="004D69E6" w:rsidRDefault="004D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Arial"/>
    <w:panose1 w:val="020B04030202020202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E6" w:rsidRDefault="004D69E6">
      <w:r>
        <w:separator/>
      </w:r>
    </w:p>
  </w:footnote>
  <w:footnote w:type="continuationSeparator" w:id="0">
    <w:p w:rsidR="004D69E6" w:rsidRDefault="004D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E6" w:rsidRDefault="004D69E6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9E6" w:rsidRDefault="004D69E6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3C0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C53C0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38.65pt;margin-top:34.3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mNrAIAAKg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" filled="f" stroked="f">
              <v:textbox inset="0,0,0,0">
                <w:txbxContent>
                  <w:p w:rsidR="004D69E6" w:rsidRDefault="004D69E6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3C0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C53C0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E6" w:rsidRDefault="004D69E6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9E6" w:rsidRDefault="004D69E6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3C0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C53C0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8.65pt;margin-top:34.3pt;width:28.3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QM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" filled="f" stroked="f">
              <v:textbox inset="0,0,0,0">
                <w:txbxContent>
                  <w:p w:rsidR="004D69E6" w:rsidRDefault="004D69E6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3C0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C53C0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E6" w:rsidRDefault="004D69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CC3"/>
    <w:multiLevelType w:val="multilevel"/>
    <w:tmpl w:val="69CC18D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3889"/>
    <w:multiLevelType w:val="multilevel"/>
    <w:tmpl w:val="5BE4B55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726C07"/>
    <w:multiLevelType w:val="multilevel"/>
    <w:tmpl w:val="57606EC0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7F86F23"/>
    <w:multiLevelType w:val="multilevel"/>
    <w:tmpl w:val="97901726"/>
    <w:lvl w:ilvl="0">
      <w:start w:val="1"/>
      <w:numFmt w:val="decimal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2C67B01"/>
    <w:multiLevelType w:val="multilevel"/>
    <w:tmpl w:val="00AAD718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1870"/>
    <w:multiLevelType w:val="hybridMultilevel"/>
    <w:tmpl w:val="C6D21FCC"/>
    <w:lvl w:ilvl="0" w:tplc="FD5672AC">
      <w:start w:val="1"/>
      <w:numFmt w:val="bullet"/>
      <w:lvlText w:val="—"/>
      <w:lvlJc w:val="left"/>
      <w:pPr>
        <w:tabs>
          <w:tab w:val="num" w:pos="232"/>
        </w:tabs>
        <w:ind w:left="232" w:hanging="232"/>
      </w:pPr>
      <w:rPr>
        <w:rFonts w:ascii="Arial" w:hAnsi="Arial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33D27"/>
    <w:multiLevelType w:val="hybridMultilevel"/>
    <w:tmpl w:val="1B1669DE"/>
    <w:lvl w:ilvl="0" w:tplc="7FF0AD04">
      <w:start w:val="1"/>
      <w:numFmt w:val="bullet"/>
      <w:lvlText w:val="—"/>
      <w:lvlJc w:val="left"/>
      <w:pPr>
        <w:tabs>
          <w:tab w:val="num" w:pos="204"/>
        </w:tabs>
        <w:ind w:left="204" w:hanging="204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72C7"/>
    <w:multiLevelType w:val="hybridMultilevel"/>
    <w:tmpl w:val="8C1A3CE0"/>
    <w:lvl w:ilvl="0" w:tplc="29A4FBE4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HelveticaNeue LT 45 Light" w:hAnsi="HelveticaNeue LT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6F05"/>
    <w:multiLevelType w:val="multilevel"/>
    <w:tmpl w:val="704A2B92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E3FED"/>
    <w:multiLevelType w:val="multilevel"/>
    <w:tmpl w:val="28DCE0D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5D865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5865FBE"/>
    <w:multiLevelType w:val="multilevel"/>
    <w:tmpl w:val="1844514E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C3C5D5D"/>
    <w:multiLevelType w:val="multilevel"/>
    <w:tmpl w:val="CEDEBE40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D4732F6"/>
    <w:multiLevelType w:val="multilevel"/>
    <w:tmpl w:val="AB464D70"/>
    <w:lvl w:ilvl="0">
      <w:start w:val="1"/>
      <w:numFmt w:val="decimal"/>
      <w:pStyle w:val="grundtextnummeriertstandard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3771DF0"/>
    <w:multiLevelType w:val="multilevel"/>
    <w:tmpl w:val="B55285BE"/>
    <w:lvl w:ilvl="0">
      <w:start w:val="1"/>
      <w:numFmt w:val="bullet"/>
      <w:lvlText w:val="—"/>
      <w:lvlJc w:val="left"/>
      <w:pPr>
        <w:tabs>
          <w:tab w:val="num" w:pos="210"/>
        </w:tabs>
        <w:ind w:left="210" w:hanging="21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1A38"/>
    <w:multiLevelType w:val="multilevel"/>
    <w:tmpl w:val="7FD81702"/>
    <w:lvl w:ilvl="0">
      <w:start w:val="1"/>
      <w:numFmt w:val="bullet"/>
      <w:lvlText w:val="—"/>
      <w:lvlJc w:val="left"/>
      <w:pPr>
        <w:tabs>
          <w:tab w:val="num" w:pos="215"/>
        </w:tabs>
        <w:ind w:left="215" w:hanging="215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04045"/>
    <w:multiLevelType w:val="multilevel"/>
    <w:tmpl w:val="0E1E02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BAE22EC"/>
    <w:multiLevelType w:val="multilevel"/>
    <w:tmpl w:val="7C48371E"/>
    <w:lvl w:ilvl="0">
      <w:start w:val="1"/>
      <w:numFmt w:val="bullet"/>
      <w:lvlText w:val="—"/>
      <w:lvlJc w:val="left"/>
      <w:pPr>
        <w:tabs>
          <w:tab w:val="num" w:pos="238"/>
        </w:tabs>
        <w:ind w:left="238" w:hanging="238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E2997"/>
    <w:multiLevelType w:val="multilevel"/>
    <w:tmpl w:val="6DBAEA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13"/>
  </w:num>
  <w:num w:numId="6">
    <w:abstractNumId w:val="16"/>
  </w:num>
  <w:num w:numId="7">
    <w:abstractNumId w:val="12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5"/>
  </w:num>
  <w:num w:numId="16">
    <w:abstractNumId w:val="14"/>
  </w:num>
  <w:num w:numId="17">
    <w:abstractNumId w:val="17"/>
  </w:num>
  <w:num w:numId="18">
    <w:abstractNumId w:val="3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02"/>
    <w:rsid w:val="00002661"/>
    <w:rsid w:val="000032E1"/>
    <w:rsid w:val="00003FDA"/>
    <w:rsid w:val="00020A2F"/>
    <w:rsid w:val="00022A89"/>
    <w:rsid w:val="0002678E"/>
    <w:rsid w:val="00032406"/>
    <w:rsid w:val="0003679D"/>
    <w:rsid w:val="00041324"/>
    <w:rsid w:val="00044159"/>
    <w:rsid w:val="00044E60"/>
    <w:rsid w:val="00052156"/>
    <w:rsid w:val="000524F7"/>
    <w:rsid w:val="000573F6"/>
    <w:rsid w:val="0006446C"/>
    <w:rsid w:val="00064D10"/>
    <w:rsid w:val="00066C5F"/>
    <w:rsid w:val="00067DB0"/>
    <w:rsid w:val="0008646A"/>
    <w:rsid w:val="000A25B5"/>
    <w:rsid w:val="000A647A"/>
    <w:rsid w:val="000B5FE7"/>
    <w:rsid w:val="000B71FB"/>
    <w:rsid w:val="000C3C0D"/>
    <w:rsid w:val="000D14D5"/>
    <w:rsid w:val="000D29D2"/>
    <w:rsid w:val="000D503E"/>
    <w:rsid w:val="000D5711"/>
    <w:rsid w:val="000F0FF4"/>
    <w:rsid w:val="00107171"/>
    <w:rsid w:val="00107F48"/>
    <w:rsid w:val="00115E48"/>
    <w:rsid w:val="00122E30"/>
    <w:rsid w:val="001337FC"/>
    <w:rsid w:val="00145AB3"/>
    <w:rsid w:val="001716E8"/>
    <w:rsid w:val="00171D3F"/>
    <w:rsid w:val="00172BF1"/>
    <w:rsid w:val="00173D25"/>
    <w:rsid w:val="00176E9B"/>
    <w:rsid w:val="00187D14"/>
    <w:rsid w:val="00194031"/>
    <w:rsid w:val="001A2ADF"/>
    <w:rsid w:val="001A78B5"/>
    <w:rsid w:val="001B39A5"/>
    <w:rsid w:val="001B45B2"/>
    <w:rsid w:val="001B7FCD"/>
    <w:rsid w:val="001C2066"/>
    <w:rsid w:val="001C5FB8"/>
    <w:rsid w:val="001D38B3"/>
    <w:rsid w:val="001D773C"/>
    <w:rsid w:val="001E341E"/>
    <w:rsid w:val="001F0FAE"/>
    <w:rsid w:val="00203070"/>
    <w:rsid w:val="002145AB"/>
    <w:rsid w:val="002166E0"/>
    <w:rsid w:val="00221A7D"/>
    <w:rsid w:val="0022683B"/>
    <w:rsid w:val="002317F6"/>
    <w:rsid w:val="00232936"/>
    <w:rsid w:val="00233E8F"/>
    <w:rsid w:val="00242F34"/>
    <w:rsid w:val="0024374F"/>
    <w:rsid w:val="002525E5"/>
    <w:rsid w:val="00262A53"/>
    <w:rsid w:val="00273B28"/>
    <w:rsid w:val="00276003"/>
    <w:rsid w:val="00276EA8"/>
    <w:rsid w:val="002845F3"/>
    <w:rsid w:val="00285C46"/>
    <w:rsid w:val="002866CB"/>
    <w:rsid w:val="00293561"/>
    <w:rsid w:val="0029606F"/>
    <w:rsid w:val="002A2970"/>
    <w:rsid w:val="002C1685"/>
    <w:rsid w:val="002C52C5"/>
    <w:rsid w:val="002C54B4"/>
    <w:rsid w:val="002D41BE"/>
    <w:rsid w:val="002F10D1"/>
    <w:rsid w:val="003045D4"/>
    <w:rsid w:val="00312847"/>
    <w:rsid w:val="00314DA8"/>
    <w:rsid w:val="00315D3D"/>
    <w:rsid w:val="00320247"/>
    <w:rsid w:val="00341B02"/>
    <w:rsid w:val="003476BA"/>
    <w:rsid w:val="0035080A"/>
    <w:rsid w:val="00351482"/>
    <w:rsid w:val="00353C0D"/>
    <w:rsid w:val="00354817"/>
    <w:rsid w:val="0035545D"/>
    <w:rsid w:val="003734CE"/>
    <w:rsid w:val="0037793E"/>
    <w:rsid w:val="00390C30"/>
    <w:rsid w:val="003A08DC"/>
    <w:rsid w:val="003A3151"/>
    <w:rsid w:val="003A63C7"/>
    <w:rsid w:val="003A6CE9"/>
    <w:rsid w:val="003B2863"/>
    <w:rsid w:val="003B49CF"/>
    <w:rsid w:val="003D5D81"/>
    <w:rsid w:val="003E3341"/>
    <w:rsid w:val="003F0728"/>
    <w:rsid w:val="003F47C4"/>
    <w:rsid w:val="004048D2"/>
    <w:rsid w:val="004254B7"/>
    <w:rsid w:val="004270FA"/>
    <w:rsid w:val="00430E77"/>
    <w:rsid w:val="00433C7A"/>
    <w:rsid w:val="00434802"/>
    <w:rsid w:val="00452345"/>
    <w:rsid w:val="00452887"/>
    <w:rsid w:val="00452A41"/>
    <w:rsid w:val="00480877"/>
    <w:rsid w:val="00480AD7"/>
    <w:rsid w:val="00490EF7"/>
    <w:rsid w:val="00494744"/>
    <w:rsid w:val="004A1D6E"/>
    <w:rsid w:val="004A244F"/>
    <w:rsid w:val="004A25AE"/>
    <w:rsid w:val="004A4722"/>
    <w:rsid w:val="004A57A5"/>
    <w:rsid w:val="004B0E63"/>
    <w:rsid w:val="004B6135"/>
    <w:rsid w:val="004B75AC"/>
    <w:rsid w:val="004C1C52"/>
    <w:rsid w:val="004C5EE6"/>
    <w:rsid w:val="004D69E6"/>
    <w:rsid w:val="004E028A"/>
    <w:rsid w:val="004E0B74"/>
    <w:rsid w:val="004E28EC"/>
    <w:rsid w:val="004E2BD6"/>
    <w:rsid w:val="004E338C"/>
    <w:rsid w:val="00504FF3"/>
    <w:rsid w:val="00505836"/>
    <w:rsid w:val="005128B7"/>
    <w:rsid w:val="00512DF5"/>
    <w:rsid w:val="0052038E"/>
    <w:rsid w:val="005258D8"/>
    <w:rsid w:val="005304C6"/>
    <w:rsid w:val="00532BAC"/>
    <w:rsid w:val="005423FE"/>
    <w:rsid w:val="00544AF4"/>
    <w:rsid w:val="00546CC7"/>
    <w:rsid w:val="00555615"/>
    <w:rsid w:val="00555B60"/>
    <w:rsid w:val="005572AD"/>
    <w:rsid w:val="0056351A"/>
    <w:rsid w:val="00577AA3"/>
    <w:rsid w:val="00580FE1"/>
    <w:rsid w:val="0059161D"/>
    <w:rsid w:val="00593816"/>
    <w:rsid w:val="005948D2"/>
    <w:rsid w:val="005C0850"/>
    <w:rsid w:val="00604CAB"/>
    <w:rsid w:val="006212CD"/>
    <w:rsid w:val="0062377B"/>
    <w:rsid w:val="00626788"/>
    <w:rsid w:val="00627EAE"/>
    <w:rsid w:val="00645A2F"/>
    <w:rsid w:val="00645A8D"/>
    <w:rsid w:val="00674E1F"/>
    <w:rsid w:val="00676CC4"/>
    <w:rsid w:val="006A2F00"/>
    <w:rsid w:val="006A5C2F"/>
    <w:rsid w:val="006B2064"/>
    <w:rsid w:val="006C241E"/>
    <w:rsid w:val="006D1BC5"/>
    <w:rsid w:val="006E6330"/>
    <w:rsid w:val="006F0101"/>
    <w:rsid w:val="00701D94"/>
    <w:rsid w:val="00703BD3"/>
    <w:rsid w:val="00703DF7"/>
    <w:rsid w:val="007045B3"/>
    <w:rsid w:val="00713E43"/>
    <w:rsid w:val="00723B00"/>
    <w:rsid w:val="00727447"/>
    <w:rsid w:val="00741D4C"/>
    <w:rsid w:val="00745B06"/>
    <w:rsid w:val="007512AC"/>
    <w:rsid w:val="0075413A"/>
    <w:rsid w:val="00755C7B"/>
    <w:rsid w:val="007616E1"/>
    <w:rsid w:val="00776D1E"/>
    <w:rsid w:val="007772D8"/>
    <w:rsid w:val="00777864"/>
    <w:rsid w:val="007808CA"/>
    <w:rsid w:val="00790AFF"/>
    <w:rsid w:val="00794F84"/>
    <w:rsid w:val="00795968"/>
    <w:rsid w:val="007B16E6"/>
    <w:rsid w:val="007B24F0"/>
    <w:rsid w:val="007C3F0D"/>
    <w:rsid w:val="007D336B"/>
    <w:rsid w:val="007D400D"/>
    <w:rsid w:val="007E1E60"/>
    <w:rsid w:val="007F1E15"/>
    <w:rsid w:val="007F2C2C"/>
    <w:rsid w:val="007F62F1"/>
    <w:rsid w:val="00805C23"/>
    <w:rsid w:val="00817B49"/>
    <w:rsid w:val="0082027E"/>
    <w:rsid w:val="008248A6"/>
    <w:rsid w:val="00836690"/>
    <w:rsid w:val="00836ADD"/>
    <w:rsid w:val="0084043F"/>
    <w:rsid w:val="008431D5"/>
    <w:rsid w:val="00845962"/>
    <w:rsid w:val="008478CC"/>
    <w:rsid w:val="00874014"/>
    <w:rsid w:val="00874504"/>
    <w:rsid w:val="00877325"/>
    <w:rsid w:val="008926B5"/>
    <w:rsid w:val="008A1BAB"/>
    <w:rsid w:val="008B55E4"/>
    <w:rsid w:val="008B652D"/>
    <w:rsid w:val="008C7954"/>
    <w:rsid w:val="008D3CBD"/>
    <w:rsid w:val="008D6A42"/>
    <w:rsid w:val="008E6330"/>
    <w:rsid w:val="008E661F"/>
    <w:rsid w:val="008F1443"/>
    <w:rsid w:val="008F2323"/>
    <w:rsid w:val="0090317D"/>
    <w:rsid w:val="00912D88"/>
    <w:rsid w:val="00916269"/>
    <w:rsid w:val="00921B34"/>
    <w:rsid w:val="00932856"/>
    <w:rsid w:val="00933324"/>
    <w:rsid w:val="00936007"/>
    <w:rsid w:val="00944EB9"/>
    <w:rsid w:val="00954D46"/>
    <w:rsid w:val="00981D80"/>
    <w:rsid w:val="009966CF"/>
    <w:rsid w:val="009A431D"/>
    <w:rsid w:val="009B111A"/>
    <w:rsid w:val="009C08BD"/>
    <w:rsid w:val="009C432E"/>
    <w:rsid w:val="009C7671"/>
    <w:rsid w:val="009D3252"/>
    <w:rsid w:val="009D53B7"/>
    <w:rsid w:val="009E0DEF"/>
    <w:rsid w:val="009E156A"/>
    <w:rsid w:val="009F4B6E"/>
    <w:rsid w:val="009F666C"/>
    <w:rsid w:val="009F75F2"/>
    <w:rsid w:val="00A2081B"/>
    <w:rsid w:val="00A24A84"/>
    <w:rsid w:val="00A44A8B"/>
    <w:rsid w:val="00A54AA8"/>
    <w:rsid w:val="00A56BFA"/>
    <w:rsid w:val="00A602E3"/>
    <w:rsid w:val="00A60B24"/>
    <w:rsid w:val="00A6711A"/>
    <w:rsid w:val="00A7407C"/>
    <w:rsid w:val="00A8704D"/>
    <w:rsid w:val="00AD00B1"/>
    <w:rsid w:val="00AE0C80"/>
    <w:rsid w:val="00AF2A28"/>
    <w:rsid w:val="00AF4102"/>
    <w:rsid w:val="00AF671E"/>
    <w:rsid w:val="00B1747F"/>
    <w:rsid w:val="00B24C42"/>
    <w:rsid w:val="00B2602A"/>
    <w:rsid w:val="00B455EA"/>
    <w:rsid w:val="00B64E73"/>
    <w:rsid w:val="00B72797"/>
    <w:rsid w:val="00B73326"/>
    <w:rsid w:val="00B750F9"/>
    <w:rsid w:val="00B77B31"/>
    <w:rsid w:val="00B825D8"/>
    <w:rsid w:val="00BA4795"/>
    <w:rsid w:val="00BB27E4"/>
    <w:rsid w:val="00BD1988"/>
    <w:rsid w:val="00BF0FCC"/>
    <w:rsid w:val="00BF33CF"/>
    <w:rsid w:val="00BF3997"/>
    <w:rsid w:val="00BF631A"/>
    <w:rsid w:val="00BF73FB"/>
    <w:rsid w:val="00C01F5C"/>
    <w:rsid w:val="00C1057F"/>
    <w:rsid w:val="00C10F31"/>
    <w:rsid w:val="00C14517"/>
    <w:rsid w:val="00C23D44"/>
    <w:rsid w:val="00C2727B"/>
    <w:rsid w:val="00C35C51"/>
    <w:rsid w:val="00C37787"/>
    <w:rsid w:val="00C4507D"/>
    <w:rsid w:val="00C5314A"/>
    <w:rsid w:val="00C53C0E"/>
    <w:rsid w:val="00C555EE"/>
    <w:rsid w:val="00C67B13"/>
    <w:rsid w:val="00C757FB"/>
    <w:rsid w:val="00C86171"/>
    <w:rsid w:val="00CA77A4"/>
    <w:rsid w:val="00CB63DF"/>
    <w:rsid w:val="00CC1230"/>
    <w:rsid w:val="00CC1403"/>
    <w:rsid w:val="00CC18F3"/>
    <w:rsid w:val="00CC1DA9"/>
    <w:rsid w:val="00CC325D"/>
    <w:rsid w:val="00CE1BC6"/>
    <w:rsid w:val="00CE29DA"/>
    <w:rsid w:val="00CE3B75"/>
    <w:rsid w:val="00CE3FE6"/>
    <w:rsid w:val="00CF1A73"/>
    <w:rsid w:val="00D05970"/>
    <w:rsid w:val="00D10A49"/>
    <w:rsid w:val="00D221EA"/>
    <w:rsid w:val="00D27F2D"/>
    <w:rsid w:val="00D33EF9"/>
    <w:rsid w:val="00D36AD8"/>
    <w:rsid w:val="00D412CA"/>
    <w:rsid w:val="00D421BF"/>
    <w:rsid w:val="00D42D0B"/>
    <w:rsid w:val="00D529BB"/>
    <w:rsid w:val="00D6100E"/>
    <w:rsid w:val="00D64A36"/>
    <w:rsid w:val="00D677E2"/>
    <w:rsid w:val="00D717AB"/>
    <w:rsid w:val="00D75941"/>
    <w:rsid w:val="00D8185A"/>
    <w:rsid w:val="00D8604D"/>
    <w:rsid w:val="00D95375"/>
    <w:rsid w:val="00DA2727"/>
    <w:rsid w:val="00DC1DD3"/>
    <w:rsid w:val="00DC45D2"/>
    <w:rsid w:val="00DC5173"/>
    <w:rsid w:val="00DC6028"/>
    <w:rsid w:val="00DE759C"/>
    <w:rsid w:val="00E20EB0"/>
    <w:rsid w:val="00E27706"/>
    <w:rsid w:val="00E27894"/>
    <w:rsid w:val="00E33DC7"/>
    <w:rsid w:val="00E36ADB"/>
    <w:rsid w:val="00E46702"/>
    <w:rsid w:val="00E60E2E"/>
    <w:rsid w:val="00E629C0"/>
    <w:rsid w:val="00E63279"/>
    <w:rsid w:val="00E71026"/>
    <w:rsid w:val="00E76974"/>
    <w:rsid w:val="00E85838"/>
    <w:rsid w:val="00E95CD5"/>
    <w:rsid w:val="00E97B49"/>
    <w:rsid w:val="00EA1153"/>
    <w:rsid w:val="00EA2C9C"/>
    <w:rsid w:val="00EA7789"/>
    <w:rsid w:val="00EB4C83"/>
    <w:rsid w:val="00EB531A"/>
    <w:rsid w:val="00EC582B"/>
    <w:rsid w:val="00ED4D34"/>
    <w:rsid w:val="00EE4190"/>
    <w:rsid w:val="00EF26E1"/>
    <w:rsid w:val="00F038A1"/>
    <w:rsid w:val="00F132C2"/>
    <w:rsid w:val="00F2516D"/>
    <w:rsid w:val="00F279CF"/>
    <w:rsid w:val="00F33A0F"/>
    <w:rsid w:val="00F345E9"/>
    <w:rsid w:val="00F365CF"/>
    <w:rsid w:val="00F37851"/>
    <w:rsid w:val="00F41055"/>
    <w:rsid w:val="00F561DA"/>
    <w:rsid w:val="00F56EF8"/>
    <w:rsid w:val="00F6096F"/>
    <w:rsid w:val="00F635BC"/>
    <w:rsid w:val="00F6479A"/>
    <w:rsid w:val="00F65CDB"/>
    <w:rsid w:val="00F66F66"/>
    <w:rsid w:val="00F73CB2"/>
    <w:rsid w:val="00F76B39"/>
    <w:rsid w:val="00F84D44"/>
    <w:rsid w:val="00F84FAA"/>
    <w:rsid w:val="00FA3942"/>
    <w:rsid w:val="00FA5CDE"/>
    <w:rsid w:val="00FB195C"/>
    <w:rsid w:val="00FC1603"/>
    <w:rsid w:val="00FD2251"/>
    <w:rsid w:val="00FD6805"/>
    <w:rsid w:val="00FE187E"/>
    <w:rsid w:val="00FE768A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2EECEC20"/>
  <w15:docId w15:val="{26C6483D-2C83-4E4D-A3D8-F61821C9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BD3"/>
    <w:pPr>
      <w:spacing w:line="283" w:lineRule="exact"/>
    </w:pPr>
    <w:rPr>
      <w:rFonts w:ascii="Arial" w:hAnsi="Arial"/>
      <w:sz w:val="18"/>
      <w:szCs w:val="18"/>
      <w:lang w:val="de-DE" w:eastAsia="de-DE"/>
    </w:rPr>
  </w:style>
  <w:style w:type="paragraph" w:styleId="berschrift1">
    <w:name w:val="heading 1"/>
    <w:basedOn w:val="Standard"/>
    <w:next w:val="grundtextstandard"/>
    <w:qFormat/>
    <w:rsid w:val="003476BA"/>
    <w:pPr>
      <w:keepNext/>
      <w:outlineLvl w:val="0"/>
    </w:pPr>
    <w:rPr>
      <w:rFonts w:cs="Arial"/>
      <w:bCs/>
      <w:sz w:val="24"/>
      <w:szCs w:val="24"/>
    </w:rPr>
  </w:style>
  <w:style w:type="paragraph" w:styleId="berschrift2">
    <w:name w:val="heading 2"/>
    <w:basedOn w:val="Standard"/>
    <w:next w:val="grundtextstandard"/>
    <w:qFormat/>
    <w:rsid w:val="003476BA"/>
    <w:pPr>
      <w:keepNext/>
      <w:numPr>
        <w:ilvl w:val="1"/>
        <w:numId w:val="4"/>
      </w:numPr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grundtextstandard"/>
    <w:qFormat/>
    <w:rsid w:val="003476BA"/>
    <w:pPr>
      <w:keepNext/>
      <w:numPr>
        <w:ilvl w:val="2"/>
        <w:numId w:val="4"/>
      </w:numPr>
      <w:spacing w:line="227" w:lineRule="exact"/>
      <w:outlineLvl w:val="2"/>
    </w:pPr>
    <w:rPr>
      <w:rFonts w:cs="Arial"/>
      <w:b/>
      <w:bCs/>
      <w:sz w:val="16"/>
      <w:szCs w:val="16"/>
    </w:rPr>
  </w:style>
  <w:style w:type="paragraph" w:styleId="berschrift4">
    <w:name w:val="heading 4"/>
    <w:basedOn w:val="berschrift2"/>
    <w:next w:val="listeklein"/>
    <w:qFormat/>
    <w:rsid w:val="003476BA"/>
    <w:pPr>
      <w:outlineLvl w:val="3"/>
    </w:pPr>
  </w:style>
  <w:style w:type="paragraph" w:styleId="berschrift5">
    <w:name w:val="heading 5"/>
    <w:basedOn w:val="berschrift4"/>
    <w:next w:val="Standard"/>
    <w:qFormat/>
    <w:rsid w:val="003476BA"/>
    <w:pPr>
      <w:outlineLvl w:val="4"/>
    </w:pPr>
  </w:style>
  <w:style w:type="paragraph" w:styleId="berschrift6">
    <w:name w:val="heading 6"/>
    <w:basedOn w:val="berschrift5"/>
    <w:next w:val="Standard"/>
    <w:qFormat/>
    <w:rsid w:val="003476BA"/>
    <w:pPr>
      <w:outlineLvl w:val="5"/>
    </w:pPr>
  </w:style>
  <w:style w:type="paragraph" w:styleId="berschrift7">
    <w:name w:val="heading 7"/>
    <w:basedOn w:val="berschrift6"/>
    <w:next w:val="Standard"/>
    <w:qFormat/>
    <w:rsid w:val="003476BA"/>
    <w:pPr>
      <w:outlineLvl w:val="6"/>
    </w:pPr>
  </w:style>
  <w:style w:type="paragraph" w:styleId="berschrift8">
    <w:name w:val="heading 8"/>
    <w:basedOn w:val="berschrift7"/>
    <w:next w:val="Standard"/>
    <w:qFormat/>
    <w:rsid w:val="003476BA"/>
    <w:pPr>
      <w:outlineLvl w:val="7"/>
    </w:pPr>
  </w:style>
  <w:style w:type="paragraph" w:styleId="berschrift9">
    <w:name w:val="heading 9"/>
    <w:basedOn w:val="berschrift8"/>
    <w:next w:val="Standard"/>
    <w:qFormat/>
    <w:rsid w:val="003476BA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standard">
    <w:name w:val="_grundtext_standard"/>
    <w:basedOn w:val="Standard"/>
    <w:rsid w:val="00D6100E"/>
  </w:style>
  <w:style w:type="paragraph" w:customStyle="1" w:styleId="listeklein">
    <w:name w:val="_liste_klein"/>
    <w:basedOn w:val="Standard"/>
    <w:rsid w:val="00D6100E"/>
    <w:pPr>
      <w:tabs>
        <w:tab w:val="num" w:pos="204"/>
      </w:tabs>
      <w:spacing w:line="227" w:lineRule="exact"/>
      <w:ind w:left="204" w:hanging="204"/>
    </w:pPr>
    <w:rPr>
      <w:sz w:val="16"/>
      <w:szCs w:val="16"/>
    </w:rPr>
  </w:style>
  <w:style w:type="paragraph" w:styleId="Kopfzeile">
    <w:name w:val="header"/>
    <w:basedOn w:val="Standard"/>
    <w:rsid w:val="003A08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8DC"/>
    <w:pPr>
      <w:tabs>
        <w:tab w:val="center" w:pos="4536"/>
        <w:tab w:val="right" w:pos="9072"/>
      </w:tabs>
    </w:pPr>
  </w:style>
  <w:style w:type="paragraph" w:customStyle="1" w:styleId="dokumenttitel">
    <w:name w:val="_dokumenttitel"/>
    <w:basedOn w:val="Standard"/>
    <w:rsid w:val="00351482"/>
    <w:pPr>
      <w:spacing w:line="454" w:lineRule="exact"/>
      <w:ind w:right="1134"/>
    </w:pPr>
    <w:rPr>
      <w:position w:val="-3"/>
      <w:sz w:val="36"/>
      <w:szCs w:val="36"/>
    </w:rPr>
  </w:style>
  <w:style w:type="paragraph" w:customStyle="1" w:styleId="grundtextklein">
    <w:name w:val="_grundtext_klein"/>
    <w:basedOn w:val="Standard"/>
    <w:rsid w:val="00703BD3"/>
    <w:pPr>
      <w:spacing w:line="227" w:lineRule="exact"/>
    </w:pPr>
    <w:rPr>
      <w:sz w:val="16"/>
      <w:szCs w:val="16"/>
    </w:rPr>
  </w:style>
  <w:style w:type="paragraph" w:customStyle="1" w:styleId="infosausgabe">
    <w:name w:val="_infos_ausgabe"/>
    <w:basedOn w:val="dokumenttitel"/>
    <w:rsid w:val="00C10F31"/>
    <w:pPr>
      <w:ind w:right="0"/>
    </w:pPr>
    <w:rPr>
      <w:sz w:val="18"/>
      <w:szCs w:val="18"/>
    </w:rPr>
  </w:style>
  <w:style w:type="paragraph" w:customStyle="1" w:styleId="grundtexthaengendstandard">
    <w:name w:val="_grundtext_haengend_standard"/>
    <w:basedOn w:val="grundtextstandard"/>
    <w:rsid w:val="00703BD3"/>
    <w:pPr>
      <w:tabs>
        <w:tab w:val="left" w:pos="1134"/>
      </w:tabs>
      <w:ind w:left="1134" w:hanging="1134"/>
    </w:pPr>
  </w:style>
  <w:style w:type="paragraph" w:customStyle="1" w:styleId="grundtextnummeriertstandard">
    <w:name w:val="_grundtext_nummeriert_standard"/>
    <w:basedOn w:val="grundtextstandard"/>
    <w:rsid w:val="00232936"/>
    <w:pPr>
      <w:numPr>
        <w:numId w:val="5"/>
      </w:numPr>
    </w:pPr>
  </w:style>
  <w:style w:type="character" w:customStyle="1" w:styleId="tabelleanmerkungtext">
    <w:name w:val="_tabelle_anmerkung_text"/>
    <w:basedOn w:val="Absatz-Standardschriftart"/>
    <w:rsid w:val="00D6100E"/>
    <w:rPr>
      <w:rFonts w:ascii="Arial" w:hAnsi="Arial"/>
      <w:sz w:val="12"/>
      <w:szCs w:val="12"/>
    </w:rPr>
  </w:style>
  <w:style w:type="paragraph" w:customStyle="1" w:styleId="listestandard">
    <w:name w:val="_liste_standard"/>
    <w:basedOn w:val="grundtextstandard"/>
    <w:rsid w:val="00D6100E"/>
    <w:pPr>
      <w:tabs>
        <w:tab w:val="num" w:pos="232"/>
      </w:tabs>
      <w:ind w:left="232" w:hanging="232"/>
    </w:pPr>
  </w:style>
  <w:style w:type="paragraph" w:customStyle="1" w:styleId="bildimport">
    <w:name w:val="_bildimport"/>
    <w:basedOn w:val="Standard"/>
    <w:next w:val="grundtextstandard"/>
    <w:rsid w:val="009B111A"/>
    <w:pPr>
      <w:spacing w:line="240" w:lineRule="auto"/>
    </w:pPr>
  </w:style>
  <w:style w:type="paragraph" w:customStyle="1" w:styleId="aushangdokumenttitel">
    <w:name w:val="_aushang_dokumenttitel"/>
    <w:basedOn w:val="dokumenttitel"/>
    <w:rsid w:val="00EA1153"/>
    <w:pPr>
      <w:spacing w:line="760" w:lineRule="exact"/>
    </w:pPr>
    <w:rPr>
      <w:b/>
      <w:sz w:val="96"/>
      <w:szCs w:val="96"/>
    </w:rPr>
  </w:style>
  <w:style w:type="paragraph" w:customStyle="1" w:styleId="aushangbereich">
    <w:name w:val="_aushang_bereich"/>
    <w:basedOn w:val="Standard"/>
    <w:rsid w:val="0022683B"/>
    <w:pPr>
      <w:spacing w:line="240" w:lineRule="exact"/>
    </w:pPr>
    <w:rPr>
      <w:sz w:val="24"/>
      <w:szCs w:val="24"/>
    </w:rPr>
  </w:style>
  <w:style w:type="paragraph" w:customStyle="1" w:styleId="pagina">
    <w:name w:val="_pagina"/>
    <w:basedOn w:val="Standard"/>
    <w:rsid w:val="002F10D1"/>
    <w:pPr>
      <w:spacing w:line="200" w:lineRule="exact"/>
      <w:jc w:val="right"/>
    </w:pPr>
    <w:rPr>
      <w:sz w:val="16"/>
      <w:szCs w:val="16"/>
    </w:rPr>
  </w:style>
  <w:style w:type="paragraph" w:customStyle="1" w:styleId="adresse">
    <w:name w:val="_adresse"/>
    <w:basedOn w:val="Standard"/>
    <w:rsid w:val="004B6135"/>
    <w:pPr>
      <w:tabs>
        <w:tab w:val="left" w:pos="2863"/>
      </w:tabs>
      <w:spacing w:line="170" w:lineRule="exact"/>
    </w:pPr>
    <w:rPr>
      <w:sz w:val="16"/>
      <w:szCs w:val="16"/>
    </w:rPr>
  </w:style>
  <w:style w:type="table" w:styleId="Tabellenraster">
    <w:name w:val="Table Grid"/>
    <w:basedOn w:val="NormaleTabelle"/>
    <w:rsid w:val="009C432E"/>
    <w:pPr>
      <w:tabs>
        <w:tab w:val="left" w:pos="879"/>
      </w:tabs>
      <w:spacing w:line="283" w:lineRule="exact"/>
    </w:pPr>
    <w:rPr>
      <w:rFonts w:ascii="Arial" w:hAnsi="Arial"/>
      <w:sz w:val="16"/>
      <w:szCs w:val="16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entext">
    <w:name w:val="_tabellentext"/>
    <w:basedOn w:val="Standard"/>
    <w:rsid w:val="00777864"/>
    <w:rPr>
      <w:position w:val="4"/>
      <w:sz w:val="16"/>
      <w:szCs w:val="16"/>
    </w:rPr>
  </w:style>
  <w:style w:type="paragraph" w:customStyle="1" w:styleId="tabellentitel">
    <w:name w:val="_tabellentitel"/>
    <w:basedOn w:val="tabellentext"/>
    <w:next w:val="tabellentext"/>
    <w:rsid w:val="00777864"/>
    <w:rPr>
      <w:b/>
      <w:position w:val="0"/>
    </w:rPr>
  </w:style>
  <w:style w:type="character" w:customStyle="1" w:styleId="tabelleanmerkungtitel">
    <w:name w:val="_tabelle_anmerkung_titel"/>
    <w:basedOn w:val="tabelleanmerkungtext"/>
    <w:rsid w:val="00D6100E"/>
    <w:rPr>
      <w:rFonts w:ascii="Arial" w:hAnsi="Arial"/>
      <w:b/>
      <w:sz w:val="12"/>
      <w:szCs w:val="12"/>
    </w:rPr>
  </w:style>
  <w:style w:type="paragraph" w:customStyle="1" w:styleId="berschrift1nummeriert">
    <w:name w:val="Überschrift 1_nummeriert"/>
    <w:basedOn w:val="grundtextnummeriertstandard"/>
    <w:rsid w:val="006E6330"/>
    <w:rPr>
      <w:sz w:val="24"/>
      <w:szCs w:val="24"/>
    </w:rPr>
  </w:style>
  <w:style w:type="paragraph" w:customStyle="1" w:styleId="berschrift2nummeriert">
    <w:name w:val="Überschrift 2_nummeriert"/>
    <w:basedOn w:val="grundtextnummeriertstandard"/>
    <w:rsid w:val="006E6330"/>
    <w:rPr>
      <w:b/>
    </w:rPr>
  </w:style>
  <w:style w:type="paragraph" w:customStyle="1" w:styleId="berschrift3nummeriert">
    <w:name w:val="Überschrift 3_nummeriert"/>
    <w:basedOn w:val="grundtextnummeriertstandard"/>
    <w:rsid w:val="006212CD"/>
    <w:pPr>
      <w:spacing w:line="227" w:lineRule="exact"/>
    </w:pPr>
    <w:rPr>
      <w:b/>
      <w:sz w:val="16"/>
      <w:szCs w:val="16"/>
    </w:rPr>
  </w:style>
  <w:style w:type="paragraph" w:customStyle="1" w:styleId="halbeleerzeile">
    <w:name w:val="_halbe_leerzeile"/>
    <w:basedOn w:val="grundtextstandard"/>
    <w:next w:val="berschrift2nummeriert"/>
    <w:rsid w:val="006F0101"/>
    <w:pPr>
      <w:spacing w:line="142" w:lineRule="exact"/>
    </w:pPr>
  </w:style>
  <w:style w:type="paragraph" w:customStyle="1" w:styleId="grundtexthaengend1">
    <w:name w:val="_grundtext_haengend_1"/>
    <w:basedOn w:val="grundtexthaengendstandard"/>
    <w:rsid w:val="0006446C"/>
    <w:pPr>
      <w:tabs>
        <w:tab w:val="clear" w:pos="1134"/>
        <w:tab w:val="left" w:pos="397"/>
      </w:tabs>
      <w:ind w:left="397" w:hanging="397"/>
    </w:pPr>
  </w:style>
  <w:style w:type="character" w:styleId="Hyperlink">
    <w:name w:val="Hyperlink"/>
    <w:rsid w:val="00D8185A"/>
    <w:rPr>
      <w:color w:val="0000FF"/>
      <w:u w:val="single"/>
    </w:rPr>
  </w:style>
  <w:style w:type="table" w:styleId="TabellemithellemGitternetz">
    <w:name w:val="Grid Table Light"/>
    <w:basedOn w:val="NormaleTabelle"/>
    <w:uiPriority w:val="40"/>
    <w:rsid w:val="00F561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C1603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C1603"/>
    <w:rPr>
      <w:rFonts w:ascii="Segoe UI" w:hAnsi="Segoe UI" w:cs="Segoe UI"/>
      <w:sz w:val="18"/>
      <w:szCs w:val="18"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FF4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w.erz@zuerich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aw.erz@zuerich.c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erz\KOMM\Merkblat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Merkblatt.dotm</Template>
  <TotalTime>0</TotalTime>
  <Pages>2</Pages>
  <Words>323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erzMerkblatt</vt:lpstr>
    </vt:vector>
  </TitlesOfParts>
  <Company>Hürlimann Medien AG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erzMerkblatt</dc:title>
  <dc:creator>Yvette Kapu (erzKPY)</dc:creator>
  <cp:lastModifiedBy>Sabrina Roesch (erzROZ)</cp:lastModifiedBy>
  <cp:revision>11</cp:revision>
  <cp:lastPrinted>2019-01-25T12:49:00Z</cp:lastPrinted>
  <dcterms:created xsi:type="dcterms:W3CDTF">2019-01-18T07:15:00Z</dcterms:created>
  <dcterms:modified xsi:type="dcterms:W3CDTF">2022-05-16T12:11:00Z</dcterms:modified>
</cp:coreProperties>
</file>