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1"/>
        <w:gridCol w:w="3430"/>
      </w:tblGrid>
      <w:tr w:rsidR="00FB339D" w:rsidRPr="006204BE" w:rsidTr="00FB339D">
        <w:trPr>
          <w:cantSplit/>
          <w:trHeight w:val="1359"/>
        </w:trPr>
        <w:tc>
          <w:tcPr>
            <w:tcW w:w="9631" w:type="dxa"/>
            <w:gridSpan w:val="2"/>
            <w:vAlign w:val="bottom"/>
          </w:tcPr>
          <w:p w:rsidR="00FB339D" w:rsidRPr="00FB339D" w:rsidRDefault="00FB339D" w:rsidP="00FB339D">
            <w:pPr>
              <w:pStyle w:val="StadtZrichVerweis"/>
              <w:framePr w:wrap="around"/>
            </w:pPr>
            <w:r w:rsidRPr="00FB339D">
              <w:t>Grün Stadt Zürich</w:t>
            </w:r>
          </w:p>
          <w:p w:rsidR="00FB339D" w:rsidRPr="00FB339D" w:rsidRDefault="00FB339D" w:rsidP="00FB339D">
            <w:pPr>
              <w:pStyle w:val="StadtZrichVerweis"/>
              <w:framePr w:wrap="around"/>
            </w:pPr>
            <w:r w:rsidRPr="00FB339D">
              <w:t>Eine Dienstabteilung des Tiefbau- und Entsorgungsdepartements</w:t>
            </w:r>
          </w:p>
        </w:tc>
      </w:tr>
      <w:tr w:rsidR="00D85EDE" w:rsidRPr="006204BE" w:rsidTr="00D85EDE">
        <w:trPr>
          <w:cantSplit/>
          <w:trHeight w:val="1359"/>
        </w:trPr>
        <w:tc>
          <w:tcPr>
            <w:tcW w:w="6201" w:type="dxa"/>
            <w:vAlign w:val="bottom"/>
          </w:tcPr>
          <w:p w:rsidR="00D85EDE" w:rsidRPr="006204BE" w:rsidRDefault="00D85EDE" w:rsidP="00FB339D">
            <w:pPr>
              <w:pStyle w:val="StadtZrichVerweis"/>
              <w:framePr w:wrap="around"/>
            </w:pPr>
          </w:p>
        </w:tc>
        <w:tc>
          <w:tcPr>
            <w:tcW w:w="3430" w:type="dxa"/>
            <w:vAlign w:val="bottom"/>
          </w:tcPr>
          <w:p w:rsidR="00D85EDE" w:rsidRPr="006204BE" w:rsidRDefault="00D85EDE" w:rsidP="00FB339D">
            <w:pPr>
              <w:pStyle w:val="StadtZrichVerweis"/>
              <w:framePr w:wrap="around"/>
            </w:pPr>
          </w:p>
        </w:tc>
      </w:tr>
    </w:tbl>
    <w:p w:rsidR="00D85EDE" w:rsidRPr="00FB339D" w:rsidRDefault="00D85EDE" w:rsidP="00FB339D">
      <w:pPr>
        <w:pStyle w:val="StadtZrichVerweis"/>
        <w:framePr w:wrap="around"/>
      </w:pPr>
    </w:p>
    <w:p w:rsidR="004D1011" w:rsidRPr="00FC5460" w:rsidRDefault="004D1011" w:rsidP="004D1011">
      <w:pPr>
        <w:pStyle w:val="StadtZrichAdresse"/>
        <w:framePr w:w="3062" w:h="1985" w:wrap="around" w:x="8279"/>
      </w:pPr>
      <w:r w:rsidRPr="00FC5460">
        <w:t>Stadt Zürich</w:t>
      </w:r>
    </w:p>
    <w:p w:rsidR="004D1011" w:rsidRPr="00FC5460" w:rsidRDefault="004D1011" w:rsidP="004D1011">
      <w:pPr>
        <w:pStyle w:val="StadtZrichAdresse"/>
        <w:framePr w:w="3062" w:h="1985" w:wrap="around" w:x="8279"/>
      </w:pPr>
      <w:r w:rsidRPr="00FC5460">
        <w:t>Grün Stadt Zürich</w:t>
      </w:r>
    </w:p>
    <w:p w:rsidR="004D1011" w:rsidRPr="00FC5460" w:rsidRDefault="004D1011" w:rsidP="004D1011">
      <w:pPr>
        <w:pStyle w:val="StadtZrichAdresse"/>
        <w:framePr w:w="3062" w:h="1985" w:wrap="around" w:x="8279"/>
      </w:pPr>
      <w:r w:rsidRPr="00FC5460">
        <w:t>Projektierung und Bau</w:t>
      </w:r>
    </w:p>
    <w:p w:rsidR="004D1011" w:rsidRPr="00FC5460" w:rsidRDefault="004D1011" w:rsidP="004D1011">
      <w:pPr>
        <w:pStyle w:val="StadtZrichAdresse"/>
        <w:framePr w:w="3062" w:h="1985" w:wrap="around" w:x="8279"/>
      </w:pPr>
      <w:r w:rsidRPr="00FC5460">
        <w:t>Beatenplatz 2</w:t>
      </w:r>
    </w:p>
    <w:p w:rsidR="004D1011" w:rsidRPr="00FC5460" w:rsidRDefault="004D1011" w:rsidP="004D1011">
      <w:pPr>
        <w:pStyle w:val="StadtZrichAdresse"/>
        <w:framePr w:w="3062" w:h="1985" w:wrap="around" w:x="8279"/>
      </w:pPr>
      <w:r w:rsidRPr="00FC5460">
        <w:t>CH-8001 Zürich</w:t>
      </w:r>
    </w:p>
    <w:p w:rsidR="004D1011" w:rsidRPr="00FC5460" w:rsidRDefault="004D1011" w:rsidP="004D1011">
      <w:pPr>
        <w:pStyle w:val="StadtZrichAdresse"/>
        <w:framePr w:w="3062" w:h="1985" w:wrap="around" w:x="8279"/>
      </w:pPr>
    </w:p>
    <w:p w:rsidR="004D1011" w:rsidRPr="00FC5460" w:rsidRDefault="004D1011" w:rsidP="004D1011">
      <w:pPr>
        <w:pStyle w:val="StadtZrichAdresse"/>
        <w:framePr w:w="3062" w:h="1985" w:wrap="around" w:x="8279"/>
      </w:pPr>
      <w:r w:rsidRPr="00FC5460">
        <w:t>Tel. +41 44 412 27 68</w:t>
      </w:r>
    </w:p>
    <w:p w:rsidR="004D1011" w:rsidRPr="00FC5460" w:rsidRDefault="004D1011" w:rsidP="004D1011">
      <w:pPr>
        <w:pStyle w:val="StadtZrichAdresse"/>
        <w:framePr w:w="3062" w:h="1985" w:wrap="around" w:x="8279"/>
      </w:pPr>
      <w:r w:rsidRPr="00FC5460">
        <w:t>Fax +41 44 412 46 84</w:t>
      </w:r>
    </w:p>
    <w:p w:rsidR="004D1011" w:rsidRPr="00482E7F" w:rsidRDefault="004D1011" w:rsidP="004D1011">
      <w:pPr>
        <w:pStyle w:val="StadtZrichAdresse"/>
        <w:framePr w:w="3062" w:h="1985" w:wrap="around" w:x="8279"/>
      </w:pPr>
      <w:r w:rsidRPr="00482E7F">
        <w:t>www.stadt-zuerich.ch/gsz</w:t>
      </w:r>
    </w:p>
    <w:p w:rsidR="00A05AE5" w:rsidRDefault="00A05AE5" w:rsidP="00D63F69">
      <w:pPr>
        <w:sectPr w:rsidR="00A05AE5" w:rsidSect="000D526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75" w:right="1134" w:bottom="1134" w:left="1701" w:header="567" w:footer="1134" w:gutter="0"/>
          <w:cols w:space="708"/>
          <w:titlePg/>
          <w:docGrid w:linePitch="360"/>
        </w:sectPr>
      </w:pPr>
    </w:p>
    <w:p w:rsidR="00A05AE5" w:rsidRPr="00A05AE5" w:rsidRDefault="00A05AE5" w:rsidP="00DB45DA">
      <w:pPr>
        <w:spacing w:after="120"/>
        <w:rPr>
          <w:b/>
          <w:szCs w:val="22"/>
        </w:rPr>
      </w:pPr>
      <w:r w:rsidRPr="00A05AE5">
        <w:rPr>
          <w:b/>
          <w:szCs w:val="22"/>
        </w:rPr>
        <w:t>Beilage zum Angebot</w:t>
      </w:r>
    </w:p>
    <w:tbl>
      <w:tblPr>
        <w:tblW w:w="9559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148"/>
      </w:tblGrid>
      <w:tr w:rsidR="003F6263" w:rsidRPr="006204BE" w:rsidTr="00D90F01">
        <w:tc>
          <w:tcPr>
            <w:tcW w:w="2411" w:type="dxa"/>
          </w:tcPr>
          <w:p w:rsidR="003F6263" w:rsidRPr="006204BE" w:rsidRDefault="003F6263" w:rsidP="00D90F01">
            <w:pPr>
              <w:pStyle w:val="Ab6ptvornachfett"/>
            </w:pPr>
            <w:r w:rsidRPr="006204BE">
              <w:t>Objekt</w:t>
            </w:r>
          </w:p>
        </w:tc>
        <w:tc>
          <w:tcPr>
            <w:tcW w:w="7148" w:type="dxa"/>
            <w:shd w:val="clear" w:color="auto" w:fill="auto"/>
          </w:tcPr>
          <w:p w:rsidR="003F6263" w:rsidRPr="006204BE" w:rsidRDefault="001323A9" w:rsidP="00D90F01">
            <w:pPr>
              <w:pStyle w:val="Ab6ptvornachfett"/>
            </w:pPr>
            <w:r>
              <w:fldChar w:fldCharType="begin">
                <w:ffData>
                  <w:name w:val="Text466"/>
                  <w:enabled/>
                  <w:calcOnExit w:val="0"/>
                  <w:textInput/>
                </w:ffData>
              </w:fldChar>
            </w:r>
            <w:bookmarkStart w:id="0" w:name="Text466"/>
            <w:r w:rsidR="009A7115">
              <w:instrText xml:space="preserve"> FORMTEXT </w:instrText>
            </w:r>
            <w:r>
              <w:fldChar w:fldCharType="separate"/>
            </w:r>
            <w:bookmarkStart w:id="1" w:name="_GoBack"/>
            <w:r w:rsidR="009A7115">
              <w:rPr>
                <w:noProof/>
              </w:rPr>
              <w:t> </w:t>
            </w:r>
            <w:r w:rsidR="009A7115">
              <w:rPr>
                <w:noProof/>
              </w:rPr>
              <w:t> </w:t>
            </w:r>
            <w:r w:rsidR="009A7115">
              <w:rPr>
                <w:noProof/>
              </w:rPr>
              <w:t> </w:t>
            </w:r>
            <w:r w:rsidR="009A7115">
              <w:rPr>
                <w:noProof/>
              </w:rPr>
              <w:t> </w:t>
            </w:r>
            <w:r w:rsidR="009A711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F6263" w:rsidRPr="006204BE" w:rsidTr="00D90F01">
        <w:tc>
          <w:tcPr>
            <w:tcW w:w="2411" w:type="dxa"/>
          </w:tcPr>
          <w:p w:rsidR="003F6263" w:rsidRPr="006204BE" w:rsidRDefault="003F6263" w:rsidP="00D90F01">
            <w:pPr>
              <w:pStyle w:val="Ab6ptvornachfett"/>
            </w:pPr>
            <w:r w:rsidRPr="006204BE">
              <w:t>Arbeitsgattung</w:t>
            </w:r>
          </w:p>
        </w:tc>
        <w:tc>
          <w:tcPr>
            <w:tcW w:w="7148" w:type="dxa"/>
            <w:shd w:val="clear" w:color="auto" w:fill="auto"/>
          </w:tcPr>
          <w:p w:rsidR="003F6263" w:rsidRPr="00BB1FA3" w:rsidRDefault="001323A9" w:rsidP="00D90F01">
            <w:pPr>
              <w:pStyle w:val="Ab6ptvornachfett"/>
            </w:pPr>
            <w:r w:rsidRPr="00BB1FA3"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r w:rsidR="003F6263" w:rsidRPr="00BB1FA3">
              <w:instrText xml:space="preserve"> FORMTEXT </w:instrText>
            </w:r>
            <w:r w:rsidRPr="00BB1FA3">
              <w:fldChar w:fldCharType="separate"/>
            </w:r>
            <w:r w:rsidR="003F6263" w:rsidRPr="003F6263">
              <w:rPr>
                <w:rFonts w:hint="eastAsia"/>
              </w:rPr>
              <w:t> </w:t>
            </w:r>
            <w:r w:rsidR="003F6263" w:rsidRPr="003F6263">
              <w:rPr>
                <w:rFonts w:hint="eastAsia"/>
              </w:rPr>
              <w:t> </w:t>
            </w:r>
            <w:r w:rsidR="003F6263" w:rsidRPr="003F6263">
              <w:rPr>
                <w:rFonts w:hint="eastAsia"/>
              </w:rPr>
              <w:t> </w:t>
            </w:r>
            <w:r w:rsidR="003F6263" w:rsidRPr="003F6263">
              <w:rPr>
                <w:rFonts w:hint="eastAsia"/>
              </w:rPr>
              <w:t> </w:t>
            </w:r>
            <w:r w:rsidR="003F6263" w:rsidRPr="003F6263">
              <w:rPr>
                <w:rFonts w:hint="eastAsia"/>
              </w:rPr>
              <w:t> </w:t>
            </w:r>
            <w:r w:rsidRPr="00BB1FA3">
              <w:fldChar w:fldCharType="end"/>
            </w:r>
          </w:p>
        </w:tc>
      </w:tr>
    </w:tbl>
    <w:p w:rsidR="00E96F09" w:rsidRPr="00767130" w:rsidRDefault="00E96F09" w:rsidP="003F6263">
      <w:pPr>
        <w:pStyle w:val="Titel1"/>
        <w:spacing w:before="600"/>
      </w:pPr>
      <w:r w:rsidRPr="00767130">
        <w:t xml:space="preserve">Angaben zu Organisation </w:t>
      </w:r>
      <w:r>
        <w:t>und Eignung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5152EA" w:rsidRPr="006204BE" w:rsidTr="002D643A">
        <w:tc>
          <w:tcPr>
            <w:tcW w:w="9648" w:type="dxa"/>
          </w:tcPr>
          <w:p w:rsidR="005152EA" w:rsidRPr="006204BE" w:rsidRDefault="005152EA" w:rsidP="002D643A">
            <w:pPr>
              <w:pStyle w:val="Ab6ptvornachfett"/>
              <w:keepNext/>
            </w:pPr>
            <w:r w:rsidRPr="006204BE">
              <w:t>Projektorganisation</w:t>
            </w:r>
          </w:p>
        </w:tc>
      </w:tr>
      <w:tr w:rsidR="005152EA" w:rsidRPr="006204BE" w:rsidTr="002D643A">
        <w:tc>
          <w:tcPr>
            <w:tcW w:w="9648" w:type="dxa"/>
          </w:tcPr>
          <w:p w:rsidR="005152EA" w:rsidRPr="006204BE" w:rsidRDefault="005152EA" w:rsidP="002D643A">
            <w:pPr>
              <w:pStyle w:val="Ab6ptvornach"/>
              <w:spacing w:after="0"/>
            </w:pPr>
            <w:r w:rsidRPr="006204BE">
              <w:t xml:space="preserve">Die Projektorganisation mit den wichtigsten Verantwortungen ist nachfolgend zu beschreiben </w:t>
            </w:r>
            <w:r w:rsidR="00C42FB3">
              <w:t xml:space="preserve">und / </w:t>
            </w:r>
            <w:r w:rsidRPr="006204BE">
              <w:t>oder in Form eines Diagramms beizulegen:</w:t>
            </w:r>
          </w:p>
        </w:tc>
      </w:tr>
      <w:bookmarkStart w:id="2" w:name="Text441"/>
      <w:tr w:rsidR="005152EA" w:rsidRPr="002D643A" w:rsidTr="002D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152EA" w:rsidRPr="006204BE" w:rsidRDefault="001323A9" w:rsidP="002D643A">
            <w:pPr>
              <w:pStyle w:val="Ab6ptvor2ptnachmitLinie"/>
              <w:keepNext/>
            </w:pPr>
            <w: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="005152EA">
              <w:instrText xml:space="preserve"> FORMTEXT </w:instrText>
            </w:r>
            <w:r>
              <w:fldChar w:fldCharType="separate"/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bookmarkStart w:id="3" w:name="Text442"/>
      <w:tr w:rsidR="005152EA" w:rsidRPr="002D643A" w:rsidTr="002D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152EA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="005152EA">
              <w:instrText xml:space="preserve"> FORMTEXT </w:instrText>
            </w:r>
            <w:r>
              <w:fldChar w:fldCharType="separate"/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bookmarkStart w:id="4" w:name="Text443"/>
      <w:tr w:rsidR="005152EA" w:rsidRPr="002D643A" w:rsidTr="002D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152EA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="005152EA">
              <w:instrText xml:space="preserve"> FORMTEXT </w:instrText>
            </w:r>
            <w:r>
              <w:fldChar w:fldCharType="separate"/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bookmarkStart w:id="5" w:name="Text444"/>
      <w:tr w:rsidR="005152EA" w:rsidRPr="002D643A" w:rsidTr="002D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152EA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="005152EA">
              <w:instrText xml:space="preserve"> FORMTEXT </w:instrText>
            </w:r>
            <w:r>
              <w:fldChar w:fldCharType="separate"/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bookmarkStart w:id="6" w:name="Text445"/>
      <w:tr w:rsidR="005152EA" w:rsidRPr="006204BE" w:rsidTr="002D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152EA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="005152EA">
              <w:instrText xml:space="preserve"> FORMTEXT </w:instrText>
            </w:r>
            <w:r>
              <w:fldChar w:fldCharType="separate"/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 w:rsidR="005152E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15315" w:rsidRPr="006204BE" w:rsidTr="002D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15315" w:rsidRPr="006204BE" w:rsidRDefault="001323A9" w:rsidP="007A71FE">
            <w:pPr>
              <w:pStyle w:val="Ab6ptvor2ptnachmitLinie"/>
            </w:pPr>
            <w: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="00615315">
              <w:instrText xml:space="preserve"> FORMTEXT </w:instrText>
            </w:r>
            <w:r>
              <w:fldChar w:fldCharType="separate"/>
            </w:r>
            <w:r w:rsidR="00615315">
              <w:rPr>
                <w:noProof/>
              </w:rPr>
              <w:t> </w:t>
            </w:r>
            <w:r w:rsidR="00615315">
              <w:rPr>
                <w:noProof/>
              </w:rPr>
              <w:t> </w:t>
            </w:r>
            <w:r w:rsidR="00615315">
              <w:rPr>
                <w:noProof/>
              </w:rPr>
              <w:t> </w:t>
            </w:r>
            <w:r w:rsidR="00615315">
              <w:rPr>
                <w:noProof/>
              </w:rPr>
              <w:t> </w:t>
            </w:r>
            <w:r w:rsidR="0061531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315" w:rsidRPr="006204BE" w:rsidTr="002D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15315" w:rsidRPr="006204BE" w:rsidRDefault="001323A9" w:rsidP="007A71FE">
            <w:pPr>
              <w:pStyle w:val="Ab6ptvor2ptnachmitLinie"/>
            </w:pPr>
            <w: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="00615315">
              <w:instrText xml:space="preserve"> FORMTEXT </w:instrText>
            </w:r>
            <w:r>
              <w:fldChar w:fldCharType="separate"/>
            </w:r>
            <w:r w:rsidR="00615315">
              <w:rPr>
                <w:noProof/>
              </w:rPr>
              <w:t> </w:t>
            </w:r>
            <w:r w:rsidR="00615315">
              <w:rPr>
                <w:noProof/>
              </w:rPr>
              <w:t> </w:t>
            </w:r>
            <w:r w:rsidR="00615315">
              <w:rPr>
                <w:noProof/>
              </w:rPr>
              <w:t> </w:t>
            </w:r>
            <w:r w:rsidR="00615315">
              <w:rPr>
                <w:noProof/>
              </w:rPr>
              <w:t> </w:t>
            </w:r>
            <w:r w:rsidR="0061531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B7D18" w:rsidRPr="006204BE" w:rsidRDefault="006B7D18" w:rsidP="00804E08">
      <w:pPr>
        <w:pStyle w:val="Ab32ptnach"/>
        <w:spacing w:after="240"/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448"/>
        <w:gridCol w:w="3420"/>
        <w:gridCol w:w="900"/>
        <w:gridCol w:w="2871"/>
        <w:gridCol w:w="9"/>
      </w:tblGrid>
      <w:tr w:rsidR="006B7D18" w:rsidRPr="006204BE" w:rsidTr="002D643A">
        <w:tc>
          <w:tcPr>
            <w:tcW w:w="9648" w:type="dxa"/>
            <w:gridSpan w:val="5"/>
          </w:tcPr>
          <w:p w:rsidR="006B7D18" w:rsidRPr="006204BE" w:rsidRDefault="006B7D18" w:rsidP="002D643A">
            <w:pPr>
              <w:pStyle w:val="Ab6ptvornachfett"/>
              <w:keepNext/>
            </w:pPr>
            <w:r w:rsidRPr="006204BE">
              <w:t>Personaleinsatz</w:t>
            </w:r>
          </w:p>
        </w:tc>
      </w:tr>
      <w:tr w:rsidR="006B7D18" w:rsidRPr="006204BE" w:rsidTr="002D643A">
        <w:tc>
          <w:tcPr>
            <w:tcW w:w="9648" w:type="dxa"/>
            <w:gridSpan w:val="5"/>
          </w:tcPr>
          <w:p w:rsidR="006B7D18" w:rsidRPr="006204BE" w:rsidRDefault="006B7D18" w:rsidP="0046274D">
            <w:pPr>
              <w:pStyle w:val="Ab6ptvornach"/>
            </w:pPr>
            <w:r w:rsidRPr="006204BE">
              <w:t xml:space="preserve">Aufgrund des </w:t>
            </w:r>
            <w:r>
              <w:t>Terminplans</w:t>
            </w:r>
            <w:r w:rsidRPr="006204BE">
              <w:t xml:space="preserve"> wird für die offerierten Arbeiten </w:t>
            </w:r>
            <w:r>
              <w:t>folgendes</w:t>
            </w:r>
            <w:r w:rsidRPr="006204BE">
              <w:t xml:space="preserve"> </w:t>
            </w:r>
            <w:r>
              <w:t>Personal</w:t>
            </w:r>
            <w:r w:rsidRPr="006204BE">
              <w:t xml:space="preserve"> eingesetzt:</w:t>
            </w:r>
          </w:p>
        </w:tc>
      </w:tr>
      <w:tr w:rsidR="00C42FB3" w:rsidRPr="002D643A" w:rsidTr="002D643A">
        <w:trPr>
          <w:gridAfter w:val="1"/>
          <w:wAfter w:w="9" w:type="dxa"/>
        </w:trPr>
        <w:tc>
          <w:tcPr>
            <w:tcW w:w="2448" w:type="dxa"/>
          </w:tcPr>
          <w:p w:rsidR="00C42FB3" w:rsidRPr="006204BE" w:rsidRDefault="00C42FB3" w:rsidP="002D643A">
            <w:pPr>
              <w:pStyle w:val="Ab10pt"/>
              <w:keepNext/>
            </w:pPr>
            <w:r>
              <w:t>Phase</w:t>
            </w:r>
          </w:p>
        </w:tc>
        <w:tc>
          <w:tcPr>
            <w:tcW w:w="3420" w:type="dxa"/>
          </w:tcPr>
          <w:p w:rsidR="00C42FB3" w:rsidRPr="006204BE" w:rsidRDefault="00C42FB3" w:rsidP="002D643A">
            <w:pPr>
              <w:pStyle w:val="Ab10pt"/>
              <w:keepNext/>
            </w:pPr>
            <w:r>
              <w:t xml:space="preserve">Funktion </w:t>
            </w:r>
          </w:p>
        </w:tc>
        <w:tc>
          <w:tcPr>
            <w:tcW w:w="900" w:type="dxa"/>
          </w:tcPr>
          <w:p w:rsidR="00C42FB3" w:rsidRPr="006204BE" w:rsidRDefault="00C42FB3" w:rsidP="002D643A">
            <w:pPr>
              <w:pStyle w:val="Ab10pt"/>
              <w:keepNext/>
            </w:pPr>
            <w:r>
              <w:t>Anzahl</w:t>
            </w:r>
          </w:p>
        </w:tc>
        <w:tc>
          <w:tcPr>
            <w:tcW w:w="2871" w:type="dxa"/>
            <w:shd w:val="clear" w:color="auto" w:fill="auto"/>
          </w:tcPr>
          <w:p w:rsidR="00C42FB3" w:rsidRPr="006204BE" w:rsidRDefault="00C42FB3" w:rsidP="002D643A">
            <w:pPr>
              <w:pStyle w:val="Ab10pt"/>
              <w:keepNext/>
            </w:pPr>
            <w:bookmarkStart w:id="7" w:name="Text431"/>
            <w:r>
              <w:t>Name (soweit bekannt)</w:t>
            </w:r>
          </w:p>
        </w:tc>
        <w:bookmarkEnd w:id="7"/>
      </w:tr>
      <w:bookmarkStart w:id="8" w:name="Text426"/>
      <w:tr w:rsidR="002D643A" w:rsidRPr="002D643A" w:rsidTr="002D643A">
        <w:trPr>
          <w:gridAfter w:val="1"/>
          <w:wAfter w:w="9" w:type="dxa"/>
        </w:trPr>
        <w:tc>
          <w:tcPr>
            <w:tcW w:w="2448" w:type="dxa"/>
          </w:tcPr>
          <w:p w:rsidR="00C42FB3" w:rsidRPr="006204BE" w:rsidRDefault="001323A9" w:rsidP="002D643A">
            <w:pPr>
              <w:pStyle w:val="Ab6ptvor2ptnachmitLinie"/>
              <w:keepNext/>
            </w:pPr>
            <w: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427"/>
        <w:tc>
          <w:tcPr>
            <w:tcW w:w="3420" w:type="dxa"/>
          </w:tcPr>
          <w:p w:rsidR="00C42FB3" w:rsidRPr="006204BE" w:rsidRDefault="001323A9" w:rsidP="002D643A">
            <w:pPr>
              <w:pStyle w:val="Ab6ptvor2ptnachmitLinie"/>
              <w:keepNext/>
            </w:pPr>
            <w: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</w:tcPr>
          <w:p w:rsidR="00C42FB3" w:rsidRPr="006204BE" w:rsidRDefault="001323A9" w:rsidP="007A71FE">
            <w:pPr>
              <w:pStyle w:val="Ab6ptvor2ptnachmitLinie"/>
            </w:pPr>
            <w:r>
              <w:fldChar w:fldCharType="begin">
                <w:ffData>
                  <w:name w:val="Text461"/>
                  <w:enabled/>
                  <w:calcOnExit w:val="0"/>
                  <w:textInput/>
                </w:ffData>
              </w:fldChar>
            </w:r>
            <w:bookmarkStart w:id="10" w:name="Text461"/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871" w:type="dxa"/>
            <w:shd w:val="clear" w:color="auto" w:fill="auto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56"/>
                  <w:enabled/>
                  <w:calcOnExit w:val="0"/>
                  <w:textInput/>
                </w:ffData>
              </w:fldChar>
            </w:r>
            <w:bookmarkStart w:id="11" w:name="Text456"/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bookmarkStart w:id="12" w:name="Text429"/>
      <w:tr w:rsidR="00C42FB3" w:rsidRPr="002D643A" w:rsidTr="002D643A">
        <w:trPr>
          <w:gridAfter w:val="1"/>
          <w:wAfter w:w="9" w:type="dxa"/>
        </w:trPr>
        <w:tc>
          <w:tcPr>
            <w:tcW w:w="2448" w:type="dxa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430"/>
        <w:tc>
          <w:tcPr>
            <w:tcW w:w="3420" w:type="dxa"/>
            <w:shd w:val="clear" w:color="auto" w:fill="auto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</w:tcPr>
          <w:p w:rsidR="00C42FB3" w:rsidRPr="006204BE" w:rsidRDefault="001323A9" w:rsidP="007A71FE">
            <w:pPr>
              <w:pStyle w:val="Ab6ptvor2ptnachmitLinie"/>
            </w:pPr>
            <w:r>
              <w:fldChar w:fldCharType="begin">
                <w:ffData>
                  <w:name w:val="Text462"/>
                  <w:enabled/>
                  <w:calcOnExit w:val="0"/>
                  <w:textInput/>
                </w:ffData>
              </w:fldChar>
            </w:r>
            <w:bookmarkStart w:id="14" w:name="Text462"/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71" w:type="dxa"/>
            <w:shd w:val="clear" w:color="auto" w:fill="auto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57"/>
                  <w:enabled/>
                  <w:calcOnExit w:val="0"/>
                  <w:textInput/>
                </w:ffData>
              </w:fldChar>
            </w:r>
            <w:bookmarkStart w:id="15" w:name="Text457"/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bookmarkStart w:id="16" w:name="Text432"/>
      <w:tr w:rsidR="002D643A" w:rsidRPr="002D643A" w:rsidTr="002D643A">
        <w:trPr>
          <w:gridAfter w:val="1"/>
          <w:wAfter w:w="9" w:type="dxa"/>
        </w:trPr>
        <w:tc>
          <w:tcPr>
            <w:tcW w:w="2448" w:type="dxa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433"/>
        <w:tc>
          <w:tcPr>
            <w:tcW w:w="3420" w:type="dxa"/>
            <w:shd w:val="clear" w:color="auto" w:fill="auto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00" w:type="dxa"/>
          </w:tcPr>
          <w:p w:rsidR="00C42FB3" w:rsidRPr="006204BE" w:rsidRDefault="001323A9" w:rsidP="007A71FE">
            <w:pPr>
              <w:pStyle w:val="Ab6ptvor2ptnachmitLinie"/>
            </w:pPr>
            <w:r>
              <w:fldChar w:fldCharType="begin">
                <w:ffData>
                  <w:name w:val="Text463"/>
                  <w:enabled/>
                  <w:calcOnExit w:val="0"/>
                  <w:textInput/>
                </w:ffData>
              </w:fldChar>
            </w:r>
            <w:bookmarkStart w:id="18" w:name="Text463"/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71" w:type="dxa"/>
            <w:shd w:val="clear" w:color="auto" w:fill="auto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58"/>
                  <w:enabled/>
                  <w:calcOnExit w:val="0"/>
                  <w:textInput/>
                </w:ffData>
              </w:fldChar>
            </w:r>
            <w:bookmarkStart w:id="19" w:name="Text458"/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D643A" w:rsidRPr="002D643A" w:rsidTr="002D643A">
        <w:trPr>
          <w:gridAfter w:val="1"/>
          <w:wAfter w:w="9" w:type="dxa"/>
        </w:trPr>
        <w:tc>
          <w:tcPr>
            <w:tcW w:w="2448" w:type="dxa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2FB3" w:rsidRPr="006204BE" w:rsidRDefault="001323A9" w:rsidP="007A71FE">
            <w:pPr>
              <w:pStyle w:val="Ab6ptvor2ptnachmitLinie"/>
            </w:pPr>
            <w: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shd w:val="clear" w:color="auto" w:fill="auto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2FB3" w:rsidRPr="002D643A" w:rsidTr="002D643A">
        <w:trPr>
          <w:gridAfter w:val="1"/>
          <w:wAfter w:w="9" w:type="dxa"/>
        </w:trPr>
        <w:tc>
          <w:tcPr>
            <w:tcW w:w="2448" w:type="dxa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38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C42FB3" w:rsidRPr="006204BE" w:rsidRDefault="001323A9" w:rsidP="007A71FE">
            <w:pPr>
              <w:pStyle w:val="Ab6ptvor2ptnachmitLinie"/>
            </w:pPr>
            <w:r>
              <w:fldChar w:fldCharType="begin">
                <w:ffData>
                  <w:name w:val="Text465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shd w:val="clear" w:color="auto" w:fill="auto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60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20" w:name="Text435"/>
      <w:tr w:rsidR="002D643A" w:rsidRPr="002D643A" w:rsidTr="002D643A">
        <w:trPr>
          <w:gridAfter w:val="1"/>
          <w:wAfter w:w="9" w:type="dxa"/>
        </w:trPr>
        <w:tc>
          <w:tcPr>
            <w:tcW w:w="2448" w:type="dxa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436"/>
        <w:tc>
          <w:tcPr>
            <w:tcW w:w="3420" w:type="dxa"/>
            <w:shd w:val="clear" w:color="auto" w:fill="auto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00" w:type="dxa"/>
          </w:tcPr>
          <w:p w:rsidR="00C42FB3" w:rsidRPr="006204BE" w:rsidRDefault="001323A9" w:rsidP="007A71FE">
            <w:pPr>
              <w:pStyle w:val="Ab6ptvor2ptnachmitLinie"/>
            </w:pPr>
            <w: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22" w:name="Text464"/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71" w:type="dxa"/>
            <w:shd w:val="clear" w:color="auto" w:fill="auto"/>
          </w:tcPr>
          <w:p w:rsidR="00C42FB3" w:rsidRPr="006204BE" w:rsidRDefault="001323A9" w:rsidP="0046274D">
            <w:pPr>
              <w:pStyle w:val="Ab6ptvor2ptnachmitLinie"/>
            </w:pPr>
            <w:r>
              <w:fldChar w:fldCharType="begin">
                <w:ffData>
                  <w:name w:val="Text459"/>
                  <w:enabled/>
                  <w:calcOnExit w:val="0"/>
                  <w:textInput/>
                </w:ffData>
              </w:fldChar>
            </w:r>
            <w:bookmarkStart w:id="23" w:name="Text459"/>
            <w:r w:rsidR="00C42FB3">
              <w:instrText xml:space="preserve"> FORMTEXT </w:instrText>
            </w:r>
            <w:r>
              <w:fldChar w:fldCharType="separate"/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 w:rsidR="00C42FB3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483658" w:rsidRDefault="00483658"/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507BAB" w:rsidRPr="006204BE" w:rsidTr="002D643A">
        <w:tc>
          <w:tcPr>
            <w:tcW w:w="9648" w:type="dxa"/>
            <w:gridSpan w:val="2"/>
          </w:tcPr>
          <w:p w:rsidR="00507BAB" w:rsidRPr="006204BE" w:rsidRDefault="00507BAB" w:rsidP="002D643A">
            <w:pPr>
              <w:pStyle w:val="Ab6ptvornachfett"/>
              <w:keepNext/>
            </w:pPr>
            <w:r>
              <w:lastRenderedPageBreak/>
              <w:t>Termin</w:t>
            </w:r>
            <w:r w:rsidRPr="006204BE">
              <w:t>programm</w:t>
            </w:r>
          </w:p>
        </w:tc>
      </w:tr>
      <w:tr w:rsidR="00507BAB" w:rsidRPr="006204BE" w:rsidTr="002D643A">
        <w:tc>
          <w:tcPr>
            <w:tcW w:w="648" w:type="dxa"/>
          </w:tcPr>
          <w:p w:rsidR="00507BAB" w:rsidRPr="002D643A" w:rsidRDefault="001323A9" w:rsidP="002D643A">
            <w:pPr>
              <w:pStyle w:val="Ab10pt6ptvor2ptnach"/>
              <w:keepNext/>
              <w:rPr>
                <w:szCs w:val="20"/>
              </w:rPr>
            </w:pPr>
            <w:r w:rsidRPr="002D643A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7BAB" w:rsidRPr="002D643A">
              <w:rPr>
                <w:szCs w:val="20"/>
              </w:rPr>
              <w:instrText xml:space="preserve"> FORMCHECKBOX </w:instrText>
            </w:r>
            <w:r w:rsidR="00482E7F">
              <w:rPr>
                <w:szCs w:val="20"/>
              </w:rPr>
            </w:r>
            <w:r w:rsidR="00482E7F">
              <w:rPr>
                <w:szCs w:val="20"/>
              </w:rPr>
              <w:fldChar w:fldCharType="separate"/>
            </w:r>
            <w:r w:rsidRPr="002D643A">
              <w:rPr>
                <w:szCs w:val="20"/>
              </w:rPr>
              <w:fldChar w:fldCharType="end"/>
            </w:r>
          </w:p>
        </w:tc>
        <w:tc>
          <w:tcPr>
            <w:tcW w:w="9000" w:type="dxa"/>
          </w:tcPr>
          <w:p w:rsidR="00507BAB" w:rsidRPr="006204BE" w:rsidRDefault="00507BAB" w:rsidP="00D90F01">
            <w:pPr>
              <w:pStyle w:val="Ab6ptvornach"/>
            </w:pPr>
            <w:r w:rsidRPr="006204BE">
              <w:t xml:space="preserve">Wir fügen dem Angebot ein detailliertes </w:t>
            </w:r>
            <w:r>
              <w:t>Termin</w:t>
            </w:r>
            <w:r w:rsidRPr="006204BE">
              <w:t>programm bei</w:t>
            </w:r>
          </w:p>
        </w:tc>
      </w:tr>
      <w:tr w:rsidR="00507BAB" w:rsidRPr="006204BE" w:rsidTr="002D643A">
        <w:tc>
          <w:tcPr>
            <w:tcW w:w="9648" w:type="dxa"/>
            <w:gridSpan w:val="2"/>
          </w:tcPr>
          <w:p w:rsidR="00507BAB" w:rsidRPr="006204BE" w:rsidRDefault="00507BAB" w:rsidP="002D643A">
            <w:pPr>
              <w:pStyle w:val="Ab6ptvornach"/>
              <w:spacing w:after="0"/>
            </w:pPr>
            <w:r>
              <w:t>Bemerkungen zum Terminplan</w:t>
            </w:r>
            <w:r w:rsidRPr="006204BE">
              <w:t>:</w:t>
            </w:r>
          </w:p>
        </w:tc>
      </w:tr>
      <w:tr w:rsidR="00507BAB" w:rsidRPr="002D643A" w:rsidTr="002D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BAB" w:rsidRPr="006204BE" w:rsidRDefault="001323A9" w:rsidP="0049003D">
            <w:pPr>
              <w:pStyle w:val="Ab6ptvor2ptnachmitLinie"/>
            </w:pPr>
            <w: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="00507BAB">
              <w:instrText xml:space="preserve"> FORMTEXT </w:instrText>
            </w:r>
            <w:r>
              <w:fldChar w:fldCharType="separate"/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507BAB" w:rsidRPr="002D643A" w:rsidTr="002D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BAB" w:rsidRPr="006204BE" w:rsidRDefault="001323A9" w:rsidP="0049003D">
            <w:pPr>
              <w:pStyle w:val="Ab6ptvor2ptnachmitLinie"/>
            </w:pPr>
            <w: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="00507BAB">
              <w:instrText xml:space="preserve"> FORMTEXT </w:instrText>
            </w:r>
            <w:r>
              <w:fldChar w:fldCharType="separate"/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507BAB" w:rsidRPr="002D643A" w:rsidTr="002D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BAB" w:rsidRPr="006204BE" w:rsidRDefault="001323A9" w:rsidP="0049003D">
            <w:pPr>
              <w:pStyle w:val="Ab6ptvor2ptnachmitLinie"/>
            </w:pPr>
            <w: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="00507BAB">
              <w:instrText xml:space="preserve"> FORMTEXT </w:instrText>
            </w:r>
            <w:r>
              <w:fldChar w:fldCharType="separate"/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 w:rsidR="00507BAB" w:rsidRPr="0049003D">
              <w:rPr>
                <w:rFonts w:hint="eastAsia"/>
              </w:rPr>
              <w:t> </w:t>
            </w:r>
            <w:r>
              <w:fldChar w:fldCharType="end"/>
            </w:r>
          </w:p>
        </w:tc>
      </w:tr>
      <w:tr w:rsidR="0049003D" w:rsidRPr="002D643A" w:rsidTr="002D6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03D" w:rsidRPr="006204BE" w:rsidRDefault="001323A9" w:rsidP="007A71FE">
            <w:pPr>
              <w:pStyle w:val="Ab6ptvor2ptnachmitLinie"/>
            </w:pPr>
            <w: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="0049003D">
              <w:instrText xml:space="preserve"> FORMTEXT </w:instrText>
            </w:r>
            <w:r>
              <w:fldChar w:fldCharType="separate"/>
            </w:r>
            <w:r w:rsidR="0049003D">
              <w:rPr>
                <w:noProof/>
              </w:rPr>
              <w:t> </w:t>
            </w:r>
            <w:r w:rsidR="0049003D">
              <w:rPr>
                <w:noProof/>
              </w:rPr>
              <w:t> </w:t>
            </w:r>
            <w:r w:rsidR="0049003D">
              <w:rPr>
                <w:noProof/>
              </w:rPr>
              <w:t> </w:t>
            </w:r>
            <w:r w:rsidR="0049003D">
              <w:rPr>
                <w:noProof/>
              </w:rPr>
              <w:t> </w:t>
            </w:r>
            <w:r w:rsidR="0049003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F5AC2" w:rsidRPr="006204BE" w:rsidRDefault="004F5AC2" w:rsidP="00804E08">
      <w:pPr>
        <w:pStyle w:val="Ab32ptnach"/>
        <w:spacing w:after="240"/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DA4567" w:rsidRPr="006204BE" w:rsidTr="002D643A">
        <w:tc>
          <w:tcPr>
            <w:tcW w:w="9648" w:type="dxa"/>
            <w:gridSpan w:val="2"/>
          </w:tcPr>
          <w:p w:rsidR="00DA4567" w:rsidRPr="006204BE" w:rsidRDefault="00C63376" w:rsidP="002D643A">
            <w:pPr>
              <w:pStyle w:val="Ab6ptvornachfett"/>
              <w:keepNext/>
            </w:pPr>
            <w:r>
              <w:t>Projekt</w:t>
            </w:r>
            <w:r w:rsidR="00DA4567" w:rsidRPr="006204BE">
              <w:t>bezogene Qualitätssicherung</w:t>
            </w:r>
          </w:p>
        </w:tc>
      </w:tr>
      <w:tr w:rsidR="00DA4567" w:rsidRPr="002342A2" w:rsidTr="002D643A">
        <w:tc>
          <w:tcPr>
            <w:tcW w:w="648" w:type="dxa"/>
          </w:tcPr>
          <w:p w:rsidR="00DA4567" w:rsidRPr="002342A2" w:rsidRDefault="001323A9" w:rsidP="002D643A">
            <w:pPr>
              <w:pStyle w:val="Ab10pt6ptvor2ptnach"/>
              <w:keepNext/>
            </w:pPr>
            <w:r w:rsidRPr="002342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A4567" w:rsidRPr="002342A2">
              <w:instrText xml:space="preserve"> FORMCHECKBOX </w:instrText>
            </w:r>
            <w:r w:rsidR="00482E7F">
              <w:fldChar w:fldCharType="separate"/>
            </w:r>
            <w:r w:rsidRPr="002342A2">
              <w:fldChar w:fldCharType="end"/>
            </w:r>
          </w:p>
        </w:tc>
        <w:tc>
          <w:tcPr>
            <w:tcW w:w="9000" w:type="dxa"/>
          </w:tcPr>
          <w:p w:rsidR="00DA4567" w:rsidRPr="002342A2" w:rsidRDefault="00DA4567" w:rsidP="005F3992">
            <w:pPr>
              <w:pStyle w:val="Ab6ptvornach"/>
            </w:pPr>
            <w:r w:rsidRPr="002342A2">
              <w:t xml:space="preserve">Wir fügen dem Angebot ein Konzept zur </w:t>
            </w:r>
            <w:r w:rsidR="00C63376">
              <w:t xml:space="preserve">projektbezogenen </w:t>
            </w:r>
            <w:r w:rsidRPr="002342A2">
              <w:t>Qualitätssicherung bei</w:t>
            </w:r>
            <w:r w:rsidR="002E5334">
              <w:br/>
              <w:t xml:space="preserve">(Analyse der </w:t>
            </w:r>
            <w:r w:rsidR="002A7317">
              <w:t>Projektrisiken, Q</w:t>
            </w:r>
            <w:r w:rsidR="002E5334">
              <w:t>-Schwerpunkte, Organisation der Qualitätssicherung</w:t>
            </w:r>
            <w:r w:rsidR="002A7317">
              <w:t>, etc.</w:t>
            </w:r>
            <w:r w:rsidR="002E5334">
              <w:t>)</w:t>
            </w:r>
          </w:p>
        </w:tc>
      </w:tr>
      <w:tr w:rsidR="008F7013" w:rsidRPr="002D643A" w:rsidTr="002D643A">
        <w:tc>
          <w:tcPr>
            <w:tcW w:w="648" w:type="dxa"/>
          </w:tcPr>
          <w:p w:rsidR="008F7013" w:rsidRPr="002342A2" w:rsidRDefault="001323A9" w:rsidP="00A132BB">
            <w:pPr>
              <w:pStyle w:val="Ab10pt6ptvor2ptnach"/>
            </w:pPr>
            <w:r w:rsidRPr="002342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013" w:rsidRPr="002342A2">
              <w:instrText xml:space="preserve"> FORMCHECKBOX </w:instrText>
            </w:r>
            <w:r w:rsidR="00482E7F">
              <w:fldChar w:fldCharType="separate"/>
            </w:r>
            <w:r w:rsidRPr="002342A2">
              <w:fldChar w:fldCharType="end"/>
            </w:r>
          </w:p>
        </w:tc>
        <w:tc>
          <w:tcPr>
            <w:tcW w:w="9000" w:type="dxa"/>
          </w:tcPr>
          <w:p w:rsidR="008F7013" w:rsidRPr="002342A2" w:rsidRDefault="008F7013" w:rsidP="002A7317">
            <w:pPr>
              <w:pStyle w:val="Ab6ptvornach"/>
            </w:pPr>
            <w:r>
              <w:t xml:space="preserve">Wir fügen dem Angebot Referenzen von </w:t>
            </w:r>
            <w:r w:rsidR="002A7317">
              <w:t>vergleichbaren Projekten</w:t>
            </w:r>
            <w:r>
              <w:t xml:space="preserve"> mit Projektbezogener Qualitätssicherung bei </w:t>
            </w:r>
            <w:r w:rsidR="002A7317">
              <w:br/>
            </w:r>
            <w:r>
              <w:t>(erforderliche Angaben: Objekt, vom Bewerber ausgeführte Arbeiten, Kurzbeschrieb des PQM</w:t>
            </w:r>
            <w:r w:rsidR="002A7317">
              <w:t>, Referenzperson für Auskünfte zur Qualitätssicherung</w:t>
            </w:r>
            <w:r>
              <w:t>)</w:t>
            </w:r>
          </w:p>
        </w:tc>
      </w:tr>
      <w:tr w:rsidR="00DA4567" w:rsidRPr="002342A2" w:rsidTr="002D643A">
        <w:tc>
          <w:tcPr>
            <w:tcW w:w="648" w:type="dxa"/>
          </w:tcPr>
          <w:p w:rsidR="00DA4567" w:rsidRPr="002342A2" w:rsidRDefault="001323A9" w:rsidP="002342A2">
            <w:pPr>
              <w:pStyle w:val="Ab10pt6ptvor2ptnach"/>
            </w:pPr>
            <w:r w:rsidRPr="002342A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4567" w:rsidRPr="002342A2">
              <w:instrText xml:space="preserve"> FORMCHECKBOX </w:instrText>
            </w:r>
            <w:r w:rsidR="00482E7F">
              <w:fldChar w:fldCharType="separate"/>
            </w:r>
            <w:r w:rsidRPr="002342A2">
              <w:fldChar w:fldCharType="end"/>
            </w:r>
          </w:p>
        </w:tc>
        <w:tc>
          <w:tcPr>
            <w:tcW w:w="9000" w:type="dxa"/>
          </w:tcPr>
          <w:p w:rsidR="00DA4567" w:rsidRPr="002342A2" w:rsidRDefault="00823BFC" w:rsidP="002A7317">
            <w:pPr>
              <w:pStyle w:val="Ab6ptvornach"/>
            </w:pPr>
            <w:r>
              <w:t>Wir fügen dem</w:t>
            </w:r>
            <w:r w:rsidR="00E31C0A">
              <w:t xml:space="preserve"> Angebot einen Kurzbeschrieb des</w:t>
            </w:r>
            <w:r>
              <w:t xml:space="preserve"> </w:t>
            </w:r>
            <w:r w:rsidR="00E31C0A">
              <w:t xml:space="preserve">internen </w:t>
            </w:r>
            <w:r>
              <w:t>Qualitäts</w:t>
            </w:r>
            <w:r w:rsidR="00E31C0A">
              <w:t>managements</w:t>
            </w:r>
            <w:r>
              <w:t xml:space="preserve"> bei</w:t>
            </w:r>
          </w:p>
        </w:tc>
      </w:tr>
      <w:tr w:rsidR="00E16C17" w:rsidRPr="006204BE" w:rsidTr="002D643A">
        <w:tc>
          <w:tcPr>
            <w:tcW w:w="648" w:type="dxa"/>
          </w:tcPr>
          <w:p w:rsidR="00E16C17" w:rsidRPr="002D643A" w:rsidRDefault="001323A9" w:rsidP="006E303E">
            <w:pPr>
              <w:pStyle w:val="Ab10pt6ptvor2ptnach"/>
              <w:rPr>
                <w:szCs w:val="20"/>
              </w:rPr>
            </w:pPr>
            <w:r w:rsidRPr="002D643A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6C17" w:rsidRPr="002D643A">
              <w:rPr>
                <w:szCs w:val="20"/>
              </w:rPr>
              <w:instrText xml:space="preserve"> FORMCHECKBOX </w:instrText>
            </w:r>
            <w:r w:rsidR="00482E7F">
              <w:rPr>
                <w:szCs w:val="20"/>
              </w:rPr>
            </w:r>
            <w:r w:rsidR="00482E7F">
              <w:rPr>
                <w:szCs w:val="20"/>
              </w:rPr>
              <w:fldChar w:fldCharType="separate"/>
            </w:r>
            <w:r w:rsidRPr="002D643A">
              <w:rPr>
                <w:szCs w:val="20"/>
              </w:rPr>
              <w:fldChar w:fldCharType="end"/>
            </w:r>
          </w:p>
        </w:tc>
        <w:bookmarkStart w:id="24" w:name="Text449"/>
        <w:tc>
          <w:tcPr>
            <w:tcW w:w="9000" w:type="dxa"/>
          </w:tcPr>
          <w:p w:rsidR="00E16C17" w:rsidRPr="006204BE" w:rsidRDefault="001323A9" w:rsidP="002342A2">
            <w:pPr>
              <w:pStyle w:val="Ab6ptvor2ptnachmitLinie"/>
            </w:pPr>
            <w:r>
              <w:fldChar w:fldCharType="begin">
                <w:ffData>
                  <w:name w:val="Text449"/>
                  <w:enabled/>
                  <w:calcOnExit w:val="0"/>
                  <w:textInput/>
                </w:ffData>
              </w:fldChar>
            </w:r>
            <w:r w:rsidR="002342A2">
              <w:instrText xml:space="preserve"> FORMTEXT </w:instrText>
            </w:r>
            <w:r>
              <w:fldChar w:fldCharType="separate"/>
            </w:r>
            <w:r w:rsidR="002342A2">
              <w:t> </w:t>
            </w:r>
            <w:r w:rsidR="002342A2">
              <w:t> </w:t>
            </w:r>
            <w:r w:rsidR="002342A2">
              <w:t> </w:t>
            </w:r>
            <w:r w:rsidR="002342A2">
              <w:t> </w:t>
            </w:r>
            <w:r w:rsidR="002342A2">
              <w:t> </w:t>
            </w:r>
            <w:r>
              <w:fldChar w:fldCharType="end"/>
            </w:r>
            <w:bookmarkEnd w:id="24"/>
          </w:p>
        </w:tc>
      </w:tr>
      <w:tr w:rsidR="00E31C0A" w:rsidRPr="006204BE" w:rsidTr="002D643A">
        <w:tc>
          <w:tcPr>
            <w:tcW w:w="648" w:type="dxa"/>
          </w:tcPr>
          <w:p w:rsidR="00E31C0A" w:rsidRPr="002D643A" w:rsidRDefault="001323A9" w:rsidP="007A71FE">
            <w:pPr>
              <w:pStyle w:val="Ab10pt6ptvor2ptnach"/>
              <w:rPr>
                <w:szCs w:val="20"/>
              </w:rPr>
            </w:pPr>
            <w:r w:rsidRPr="002D643A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C0A" w:rsidRPr="002D643A">
              <w:rPr>
                <w:szCs w:val="20"/>
              </w:rPr>
              <w:instrText xml:space="preserve"> FORMCHECKBOX </w:instrText>
            </w:r>
            <w:r w:rsidR="00482E7F">
              <w:rPr>
                <w:szCs w:val="20"/>
              </w:rPr>
            </w:r>
            <w:r w:rsidR="00482E7F">
              <w:rPr>
                <w:szCs w:val="20"/>
              </w:rPr>
              <w:fldChar w:fldCharType="separate"/>
            </w:r>
            <w:r w:rsidRPr="002D643A">
              <w:rPr>
                <w:szCs w:val="20"/>
              </w:rPr>
              <w:fldChar w:fldCharType="end"/>
            </w:r>
          </w:p>
        </w:tc>
        <w:tc>
          <w:tcPr>
            <w:tcW w:w="9000" w:type="dxa"/>
          </w:tcPr>
          <w:p w:rsidR="00E31C0A" w:rsidRPr="006204BE" w:rsidRDefault="001323A9" w:rsidP="007A71FE">
            <w:pPr>
              <w:pStyle w:val="Ab6ptvor2ptnachmitLinie"/>
            </w:pPr>
            <w: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 w:rsidR="00E31C0A">
              <w:instrText xml:space="preserve"> FORMTEXT </w:instrText>
            </w:r>
            <w:r>
              <w:fldChar w:fldCharType="separate"/>
            </w:r>
            <w:r w:rsidR="00E31C0A">
              <w:t> </w:t>
            </w:r>
            <w:r w:rsidR="00E31C0A">
              <w:t> </w:t>
            </w:r>
            <w:r w:rsidR="00E31C0A">
              <w:t> </w:t>
            </w:r>
            <w:r w:rsidR="00E31C0A">
              <w:t> </w:t>
            </w:r>
            <w:r w:rsidR="00E31C0A">
              <w:t> </w:t>
            </w:r>
            <w:r>
              <w:fldChar w:fldCharType="end"/>
            </w:r>
          </w:p>
        </w:tc>
      </w:tr>
    </w:tbl>
    <w:p w:rsidR="00DA4567" w:rsidRPr="006204BE" w:rsidRDefault="00DA4567" w:rsidP="00804E08">
      <w:pPr>
        <w:pStyle w:val="Ab32ptnach"/>
        <w:spacing w:after="240"/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E16C17" w:rsidRPr="006204BE" w:rsidTr="002D643A">
        <w:tc>
          <w:tcPr>
            <w:tcW w:w="9648" w:type="dxa"/>
            <w:gridSpan w:val="2"/>
          </w:tcPr>
          <w:p w:rsidR="00E16C17" w:rsidRPr="006204BE" w:rsidRDefault="002A7317" w:rsidP="002D643A">
            <w:pPr>
              <w:pStyle w:val="Ab6ptvornachfett"/>
              <w:keepNext/>
            </w:pPr>
            <w:r>
              <w:t>Weitere beiliegende Eignungsnachweise</w:t>
            </w:r>
          </w:p>
        </w:tc>
      </w:tr>
      <w:tr w:rsidR="002A7317" w:rsidRPr="006204BE" w:rsidTr="002D643A">
        <w:tc>
          <w:tcPr>
            <w:tcW w:w="648" w:type="dxa"/>
          </w:tcPr>
          <w:p w:rsidR="002A7317" w:rsidRPr="002D643A" w:rsidRDefault="001323A9" w:rsidP="0046274D">
            <w:pPr>
              <w:pStyle w:val="Ab10pt6ptvor2ptnach"/>
              <w:rPr>
                <w:szCs w:val="20"/>
              </w:rPr>
            </w:pPr>
            <w:r w:rsidRPr="002D643A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317" w:rsidRPr="002D643A">
              <w:rPr>
                <w:szCs w:val="20"/>
              </w:rPr>
              <w:instrText xml:space="preserve"> FORMCHECKBOX </w:instrText>
            </w:r>
            <w:r w:rsidR="00482E7F">
              <w:rPr>
                <w:szCs w:val="20"/>
              </w:rPr>
            </w:r>
            <w:r w:rsidR="00482E7F">
              <w:rPr>
                <w:szCs w:val="20"/>
              </w:rPr>
              <w:fldChar w:fldCharType="separate"/>
            </w:r>
            <w:r w:rsidRPr="002D643A">
              <w:rPr>
                <w:szCs w:val="20"/>
              </w:rPr>
              <w:fldChar w:fldCharType="end"/>
            </w:r>
          </w:p>
        </w:tc>
        <w:bookmarkStart w:id="25" w:name="Text451"/>
        <w:tc>
          <w:tcPr>
            <w:tcW w:w="9000" w:type="dxa"/>
          </w:tcPr>
          <w:p w:rsidR="002A7317" w:rsidRPr="006204BE" w:rsidRDefault="001323A9" w:rsidP="002D643A">
            <w:pPr>
              <w:pStyle w:val="Ab6ptvor2ptnachmitLinie"/>
              <w:keepNext/>
            </w:pPr>
            <w: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r w:rsidR="002A7317">
              <w:instrText xml:space="preserve"> FORMTEXT </w:instrText>
            </w:r>
            <w:r>
              <w:fldChar w:fldCharType="separate"/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A7317" w:rsidRPr="006204BE" w:rsidTr="002D643A">
        <w:tc>
          <w:tcPr>
            <w:tcW w:w="648" w:type="dxa"/>
          </w:tcPr>
          <w:p w:rsidR="002A7317" w:rsidRPr="002D643A" w:rsidRDefault="001323A9" w:rsidP="0046274D">
            <w:pPr>
              <w:pStyle w:val="Ab10pt6ptvor2ptnach"/>
              <w:rPr>
                <w:szCs w:val="20"/>
              </w:rPr>
            </w:pPr>
            <w:r w:rsidRPr="002D643A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317" w:rsidRPr="002D643A">
              <w:rPr>
                <w:szCs w:val="20"/>
              </w:rPr>
              <w:instrText xml:space="preserve"> FORMCHECKBOX </w:instrText>
            </w:r>
            <w:r w:rsidR="00482E7F">
              <w:rPr>
                <w:szCs w:val="20"/>
              </w:rPr>
            </w:r>
            <w:r w:rsidR="00482E7F">
              <w:rPr>
                <w:szCs w:val="20"/>
              </w:rPr>
              <w:fldChar w:fldCharType="separate"/>
            </w:r>
            <w:r w:rsidRPr="002D643A">
              <w:rPr>
                <w:szCs w:val="20"/>
              </w:rPr>
              <w:fldChar w:fldCharType="end"/>
            </w:r>
          </w:p>
        </w:tc>
        <w:bookmarkStart w:id="26" w:name="Text453"/>
        <w:tc>
          <w:tcPr>
            <w:tcW w:w="9000" w:type="dxa"/>
          </w:tcPr>
          <w:p w:rsidR="002A7317" w:rsidRPr="006204BE" w:rsidRDefault="001323A9" w:rsidP="002342A2">
            <w:pPr>
              <w:pStyle w:val="Ab6ptvor2ptnachmitLinie"/>
            </w:pPr>
            <w: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 w:rsidR="002A7317">
              <w:instrText xml:space="preserve"> FORMTEXT </w:instrText>
            </w:r>
            <w:r>
              <w:fldChar w:fldCharType="separate"/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A7317" w:rsidRPr="006204BE" w:rsidTr="002D643A">
        <w:tc>
          <w:tcPr>
            <w:tcW w:w="648" w:type="dxa"/>
          </w:tcPr>
          <w:p w:rsidR="002A7317" w:rsidRPr="002D643A" w:rsidRDefault="001323A9" w:rsidP="0046274D">
            <w:pPr>
              <w:pStyle w:val="Ab10pt6ptvor2ptnach"/>
              <w:rPr>
                <w:szCs w:val="20"/>
              </w:rPr>
            </w:pPr>
            <w:r w:rsidRPr="002D643A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317" w:rsidRPr="002D643A">
              <w:rPr>
                <w:szCs w:val="20"/>
              </w:rPr>
              <w:instrText xml:space="preserve"> FORMCHECKBOX </w:instrText>
            </w:r>
            <w:r w:rsidR="00482E7F">
              <w:rPr>
                <w:szCs w:val="20"/>
              </w:rPr>
            </w:r>
            <w:r w:rsidR="00482E7F">
              <w:rPr>
                <w:szCs w:val="20"/>
              </w:rPr>
              <w:fldChar w:fldCharType="separate"/>
            </w:r>
            <w:r w:rsidRPr="002D643A">
              <w:rPr>
                <w:szCs w:val="20"/>
              </w:rPr>
              <w:fldChar w:fldCharType="end"/>
            </w:r>
          </w:p>
        </w:tc>
        <w:bookmarkStart w:id="27" w:name="Text455"/>
        <w:tc>
          <w:tcPr>
            <w:tcW w:w="9000" w:type="dxa"/>
          </w:tcPr>
          <w:p w:rsidR="002A7317" w:rsidRPr="006204BE" w:rsidRDefault="001323A9" w:rsidP="002342A2">
            <w:pPr>
              <w:pStyle w:val="Ab6ptvor2ptnachmitLinie"/>
            </w:pPr>
            <w: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r w:rsidR="002A7317">
              <w:instrText xml:space="preserve"> FORMTEXT </w:instrText>
            </w:r>
            <w:r>
              <w:fldChar w:fldCharType="separate"/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 w:rsidR="002A7317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31C0A" w:rsidRPr="006204BE" w:rsidTr="002D643A">
        <w:tc>
          <w:tcPr>
            <w:tcW w:w="648" w:type="dxa"/>
          </w:tcPr>
          <w:p w:rsidR="00E31C0A" w:rsidRPr="002D643A" w:rsidRDefault="001323A9" w:rsidP="007A71FE">
            <w:pPr>
              <w:pStyle w:val="Ab10pt6ptvor2ptnach"/>
              <w:rPr>
                <w:szCs w:val="20"/>
              </w:rPr>
            </w:pPr>
            <w:r w:rsidRPr="002D643A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C0A" w:rsidRPr="002D643A">
              <w:rPr>
                <w:szCs w:val="20"/>
              </w:rPr>
              <w:instrText xml:space="preserve"> FORMCHECKBOX </w:instrText>
            </w:r>
            <w:r w:rsidR="00482E7F">
              <w:rPr>
                <w:szCs w:val="20"/>
              </w:rPr>
            </w:r>
            <w:r w:rsidR="00482E7F">
              <w:rPr>
                <w:szCs w:val="20"/>
              </w:rPr>
              <w:fldChar w:fldCharType="separate"/>
            </w:r>
            <w:r w:rsidRPr="002D643A">
              <w:rPr>
                <w:szCs w:val="20"/>
              </w:rPr>
              <w:fldChar w:fldCharType="end"/>
            </w:r>
          </w:p>
        </w:tc>
        <w:tc>
          <w:tcPr>
            <w:tcW w:w="9000" w:type="dxa"/>
          </w:tcPr>
          <w:p w:rsidR="00E31C0A" w:rsidRPr="006204BE" w:rsidRDefault="001323A9" w:rsidP="007A71FE">
            <w:pPr>
              <w:pStyle w:val="Ab6ptvor2ptnachmitLinie"/>
            </w:pPr>
            <w: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r w:rsidR="00E31C0A">
              <w:instrText xml:space="preserve"> FORMTEXT </w:instrText>
            </w:r>
            <w:r>
              <w:fldChar w:fldCharType="separate"/>
            </w:r>
            <w:r w:rsidR="00E31C0A">
              <w:rPr>
                <w:noProof/>
              </w:rPr>
              <w:t> </w:t>
            </w:r>
            <w:r w:rsidR="00E31C0A">
              <w:rPr>
                <w:noProof/>
              </w:rPr>
              <w:t> </w:t>
            </w:r>
            <w:r w:rsidR="00E31C0A">
              <w:rPr>
                <w:noProof/>
              </w:rPr>
              <w:t> </w:t>
            </w:r>
            <w:r w:rsidR="00E31C0A">
              <w:rPr>
                <w:noProof/>
              </w:rPr>
              <w:t> </w:t>
            </w:r>
            <w:r w:rsidR="00E31C0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16C17" w:rsidRPr="006204BE" w:rsidRDefault="00E16C17" w:rsidP="00804E08">
      <w:pPr>
        <w:pStyle w:val="Ab32ptnach"/>
        <w:spacing w:after="240"/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068"/>
        <w:gridCol w:w="540"/>
        <w:gridCol w:w="5040"/>
      </w:tblGrid>
      <w:tr w:rsidR="00533CE7" w:rsidRPr="006204BE" w:rsidTr="002D643A">
        <w:tc>
          <w:tcPr>
            <w:tcW w:w="9648" w:type="dxa"/>
            <w:gridSpan w:val="3"/>
          </w:tcPr>
          <w:p w:rsidR="00533CE7" w:rsidRPr="006204BE" w:rsidRDefault="00533CE7" w:rsidP="00BB1FA3">
            <w:pPr>
              <w:pStyle w:val="Ab6ptvornachfett"/>
            </w:pPr>
            <w:r w:rsidRPr="006204BE">
              <w:t>Unterschrift</w:t>
            </w:r>
            <w:r w:rsidR="006C04E1" w:rsidRPr="006204BE">
              <w:t>en</w:t>
            </w:r>
          </w:p>
        </w:tc>
      </w:tr>
      <w:tr w:rsidR="002D643A" w:rsidRPr="006204BE" w:rsidTr="002D643A">
        <w:trPr>
          <w:trHeight w:val="907"/>
        </w:trPr>
        <w:tc>
          <w:tcPr>
            <w:tcW w:w="4068" w:type="dxa"/>
            <w:tcBorders>
              <w:bottom w:val="dotted" w:sz="4" w:space="0" w:color="auto"/>
            </w:tcBorders>
            <w:shd w:val="clear" w:color="auto" w:fill="auto"/>
          </w:tcPr>
          <w:p w:rsidR="00533CE7" w:rsidRPr="006204BE" w:rsidRDefault="00533CE7" w:rsidP="00804E08">
            <w:pPr>
              <w:pStyle w:val="OrtDatumUnterschrift"/>
            </w:pPr>
          </w:p>
        </w:tc>
        <w:tc>
          <w:tcPr>
            <w:tcW w:w="540" w:type="dxa"/>
            <w:shd w:val="clear" w:color="auto" w:fill="auto"/>
          </w:tcPr>
          <w:p w:rsidR="00533CE7" w:rsidRPr="006204BE" w:rsidRDefault="00533CE7" w:rsidP="00804E08">
            <w:pPr>
              <w:pStyle w:val="OrtDatumUnterschrift"/>
            </w:pP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:rsidR="00533CE7" w:rsidRPr="006204BE" w:rsidRDefault="00533CE7" w:rsidP="00804E08">
            <w:pPr>
              <w:pStyle w:val="OrtDatumUnterschrift"/>
            </w:pPr>
          </w:p>
        </w:tc>
      </w:tr>
      <w:tr w:rsidR="002D643A" w:rsidRPr="00B00900" w:rsidTr="002D643A">
        <w:tc>
          <w:tcPr>
            <w:tcW w:w="4068" w:type="dxa"/>
            <w:tcBorders>
              <w:top w:val="dotted" w:sz="4" w:space="0" w:color="auto"/>
            </w:tcBorders>
            <w:shd w:val="clear" w:color="auto" w:fill="auto"/>
          </w:tcPr>
          <w:p w:rsidR="00533CE7" w:rsidRPr="00B00900" w:rsidRDefault="00533CE7" w:rsidP="002D643A">
            <w:pPr>
              <w:pStyle w:val="OrtDatumUnterschrift"/>
              <w:spacing w:before="120"/>
            </w:pPr>
            <w:r w:rsidRPr="00B00900">
              <w:t>Ort und Datum</w:t>
            </w:r>
          </w:p>
        </w:tc>
        <w:tc>
          <w:tcPr>
            <w:tcW w:w="540" w:type="dxa"/>
            <w:shd w:val="clear" w:color="auto" w:fill="auto"/>
          </w:tcPr>
          <w:p w:rsidR="00533CE7" w:rsidRPr="00B00900" w:rsidRDefault="00533CE7" w:rsidP="002D643A">
            <w:pPr>
              <w:pStyle w:val="OrtDatumUnterschrift"/>
              <w:spacing w:before="120"/>
            </w:pPr>
          </w:p>
        </w:tc>
        <w:tc>
          <w:tcPr>
            <w:tcW w:w="5040" w:type="dxa"/>
            <w:tcBorders>
              <w:top w:val="dotted" w:sz="4" w:space="0" w:color="auto"/>
            </w:tcBorders>
          </w:tcPr>
          <w:p w:rsidR="00533CE7" w:rsidRPr="00B00900" w:rsidRDefault="00533CE7" w:rsidP="002D643A">
            <w:pPr>
              <w:pStyle w:val="OrtDatumUnterschrift"/>
              <w:spacing w:before="120"/>
            </w:pPr>
            <w:r w:rsidRPr="00B00900">
              <w:t>Firmenstempel und Unterschrift(en)</w:t>
            </w:r>
          </w:p>
        </w:tc>
      </w:tr>
    </w:tbl>
    <w:p w:rsidR="00F9493E" w:rsidRPr="006204BE" w:rsidRDefault="00F9493E"/>
    <w:sectPr w:rsidR="00F9493E" w:rsidRPr="006204BE" w:rsidSect="00D63F69">
      <w:headerReference w:type="default" r:id="rId11"/>
      <w:footerReference w:type="default" r:id="rId12"/>
      <w:type w:val="continuous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7F" w:rsidRDefault="00482E7F">
      <w:r>
        <w:separator/>
      </w:r>
    </w:p>
  </w:endnote>
  <w:endnote w:type="continuationSeparator" w:id="0">
    <w:p w:rsidR="00482E7F" w:rsidRDefault="0048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AC" w:rsidRPr="00154A30" w:rsidRDefault="00A611AC" w:rsidP="00F31E7A">
    <w:pPr>
      <w:pStyle w:val="Fuzeile"/>
    </w:pPr>
    <w:r>
      <w:t xml:space="preserve">Submission, Objekt </w:t>
    </w:r>
    <w:r w:rsidR="001323A9">
      <w:fldChar w:fldCharType="begin"/>
    </w:r>
    <w:r>
      <w:instrText xml:space="preserve"> REF Objekt \h  \* MERGEFORMAT </w:instrText>
    </w:r>
    <w:r w:rsidR="001323A9">
      <w:fldChar w:fldCharType="separate"/>
    </w:r>
    <w:r w:rsidR="00482E7F">
      <w:rPr>
        <w:b/>
        <w:bCs/>
        <w:lang w:val="de-DE"/>
      </w:rPr>
      <w:t>Fehler! Verweisquelle konnte nicht gefunden werden.</w:t>
    </w:r>
    <w:r w:rsidR="001323A9">
      <w:fldChar w:fldCharType="end"/>
    </w:r>
    <w:r>
      <w:t xml:space="preserve">, Nr. </w:t>
    </w:r>
    <w:r w:rsidR="001323A9">
      <w:fldChar w:fldCharType="begin"/>
    </w:r>
    <w:r>
      <w:instrText xml:space="preserve"> REF Objekt_Nummer \h  \* MERGEFORMAT </w:instrText>
    </w:r>
    <w:r w:rsidR="001323A9">
      <w:fldChar w:fldCharType="separate"/>
    </w:r>
    <w:r w:rsidR="00482E7F">
      <w:rPr>
        <w:b/>
        <w:bCs/>
        <w:lang w:val="de-DE"/>
      </w:rPr>
      <w:t>Fehler! Verweisquelle konnte nicht gefunden werden.</w:t>
    </w:r>
    <w:r w:rsidR="001323A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AC" w:rsidRPr="00E4060D" w:rsidRDefault="00482E7F" w:rsidP="00E4060D">
    <w:pPr>
      <w:pStyle w:val="Dateipfad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Dokument1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AC" w:rsidRPr="00154A30" w:rsidRDefault="00A611AC" w:rsidP="00F31E7A">
    <w:pPr>
      <w:pStyle w:val="Fuzeile"/>
    </w:pPr>
    <w:r>
      <w:t xml:space="preserve">Submission, </w:t>
    </w:r>
    <w:r w:rsidR="00482E7F">
      <w:fldChar w:fldCharType="begin"/>
    </w:r>
    <w:r w:rsidR="00482E7F">
      <w:instrText xml:space="preserve"> REF  Text466 </w:instrText>
    </w:r>
    <w:r w:rsidR="00482E7F">
      <w:fldChar w:fldCharType="separate"/>
    </w:r>
    <w:r w:rsidR="00482E7F">
      <w:rPr>
        <w:noProof/>
      </w:rPr>
      <w:t xml:space="preserve">     </w:t>
    </w:r>
    <w:r w:rsidR="00482E7F">
      <w:rPr>
        <w:noProof/>
      </w:rPr>
      <w:fldChar w:fldCharType="end"/>
    </w:r>
    <w:r>
      <w:t>, Angaben zur Organisation und Eignung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7F" w:rsidRDefault="00482E7F">
      <w:r>
        <w:separator/>
      </w:r>
    </w:p>
  </w:footnote>
  <w:footnote w:type="continuationSeparator" w:id="0">
    <w:p w:rsidR="00482E7F" w:rsidRDefault="0048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AC" w:rsidRPr="00D63F69" w:rsidRDefault="00305C47" w:rsidP="00D63F69">
    <w:pPr>
      <w:pStyle w:val="Kopfzeile"/>
      <w:spacing w:line="260" w:lineRule="atLeast"/>
      <w:ind w:left="-703"/>
      <w:rPr>
        <w:sz w:val="22"/>
        <w:szCs w:val="20"/>
        <w:lang w:eastAsia="de-DE"/>
      </w:rPr>
    </w:pPr>
    <w:r>
      <w:rPr>
        <w:noProof/>
        <w:sz w:val="22"/>
        <w:szCs w:val="20"/>
      </w:rPr>
      <w:drawing>
        <wp:inline distT="0" distB="0" distL="0" distR="0">
          <wp:extent cx="1495425" cy="247650"/>
          <wp:effectExtent l="19050" t="0" r="9525" b="0"/>
          <wp:docPr id="1" name="Bild 1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11AC" w:rsidRDefault="00482E7F" w:rsidP="00D63F69">
    <w:pPr>
      <w:pStyle w:val="Seitennummerierung"/>
      <w:framePr w:wrap="notBeside"/>
    </w:pPr>
    <w:r>
      <w:fldChar w:fldCharType="begin"/>
    </w:r>
    <w:r>
      <w:instrText xml:space="preserve"> PAGE </w:instrText>
    </w:r>
    <w:r>
      <w:fldChar w:fldCharType="separate"/>
    </w:r>
    <w:r w:rsidR="00A611AC">
      <w:rPr>
        <w:noProof/>
      </w:rPr>
      <w:t>2</w:t>
    </w:r>
    <w:r>
      <w:rPr>
        <w:noProof/>
      </w:rPr>
      <w:fldChar w:fldCharType="end"/>
    </w:r>
    <w:r w:rsidR="00A611AC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611AC" w:rsidRDefault="00A611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AC" w:rsidRPr="00D63F69" w:rsidRDefault="00305C47" w:rsidP="00E4060D">
    <w:pPr>
      <w:pStyle w:val="Kopfzeile"/>
      <w:spacing w:line="260" w:lineRule="atLeast"/>
      <w:ind w:left="-737"/>
      <w:rPr>
        <w:sz w:val="22"/>
        <w:szCs w:val="20"/>
        <w:lang w:eastAsia="de-DE"/>
      </w:rPr>
    </w:pPr>
    <w:r>
      <w:rPr>
        <w:noProof/>
        <w:sz w:val="22"/>
        <w:szCs w:val="20"/>
      </w:rPr>
      <w:drawing>
        <wp:inline distT="0" distB="0" distL="0" distR="0">
          <wp:extent cx="1495425" cy="247650"/>
          <wp:effectExtent l="19050" t="0" r="9525" b="0"/>
          <wp:docPr id="2" name="Bild 2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1AC" w:rsidRDefault="00482E7F" w:rsidP="00D63F69">
    <w:pPr>
      <w:pStyle w:val="Seitennummerierung"/>
      <w:framePr w:wrap="notBesid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A611AC"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4060D" w:rsidRPr="00D63F69" w:rsidRDefault="00E4060D" w:rsidP="00E4060D">
    <w:pPr>
      <w:pStyle w:val="Kopfzeile"/>
      <w:spacing w:line="260" w:lineRule="atLeast"/>
      <w:ind w:left="-737"/>
      <w:rPr>
        <w:sz w:val="22"/>
        <w:szCs w:val="20"/>
        <w:lang w:eastAsia="de-DE"/>
      </w:rPr>
    </w:pPr>
    <w:r>
      <w:rPr>
        <w:noProof/>
        <w:sz w:val="22"/>
        <w:szCs w:val="20"/>
      </w:rPr>
      <w:drawing>
        <wp:inline distT="0" distB="0" distL="0" distR="0">
          <wp:extent cx="1495425" cy="247650"/>
          <wp:effectExtent l="19050" t="0" r="9525" b="0"/>
          <wp:docPr id="5" name="Bild 2" descr="logo_stzh_GS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zh_GS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8E58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1E9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E7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32D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FAF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6F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E8BA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BCF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0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66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0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revisionView w:inkAnnotation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7F"/>
    <w:rsid w:val="00027689"/>
    <w:rsid w:val="0004435E"/>
    <w:rsid w:val="00052271"/>
    <w:rsid w:val="000868F6"/>
    <w:rsid w:val="000973D0"/>
    <w:rsid w:val="000A649B"/>
    <w:rsid w:val="000B13C5"/>
    <w:rsid w:val="000C0A14"/>
    <w:rsid w:val="000D5264"/>
    <w:rsid w:val="00100D44"/>
    <w:rsid w:val="001070BC"/>
    <w:rsid w:val="0012429E"/>
    <w:rsid w:val="001323A9"/>
    <w:rsid w:val="00136D0A"/>
    <w:rsid w:val="00154A30"/>
    <w:rsid w:val="00180C16"/>
    <w:rsid w:val="001C7065"/>
    <w:rsid w:val="001D21E0"/>
    <w:rsid w:val="001D496F"/>
    <w:rsid w:val="001F717C"/>
    <w:rsid w:val="00201CB3"/>
    <w:rsid w:val="0020754F"/>
    <w:rsid w:val="00222D8B"/>
    <w:rsid w:val="002271DC"/>
    <w:rsid w:val="002342A2"/>
    <w:rsid w:val="0025155F"/>
    <w:rsid w:val="00262A65"/>
    <w:rsid w:val="002709F8"/>
    <w:rsid w:val="002731F1"/>
    <w:rsid w:val="002945F8"/>
    <w:rsid w:val="002A7317"/>
    <w:rsid w:val="002B0DD3"/>
    <w:rsid w:val="002D5875"/>
    <w:rsid w:val="002D643A"/>
    <w:rsid w:val="002D67A7"/>
    <w:rsid w:val="002E5334"/>
    <w:rsid w:val="00305C47"/>
    <w:rsid w:val="00324B42"/>
    <w:rsid w:val="0033360B"/>
    <w:rsid w:val="00334B93"/>
    <w:rsid w:val="00364840"/>
    <w:rsid w:val="003754E7"/>
    <w:rsid w:val="00377948"/>
    <w:rsid w:val="0038380A"/>
    <w:rsid w:val="003949AA"/>
    <w:rsid w:val="003A2453"/>
    <w:rsid w:val="003B302A"/>
    <w:rsid w:val="003B700B"/>
    <w:rsid w:val="003D292D"/>
    <w:rsid w:val="003F6263"/>
    <w:rsid w:val="00401422"/>
    <w:rsid w:val="00402015"/>
    <w:rsid w:val="00416858"/>
    <w:rsid w:val="0046274D"/>
    <w:rsid w:val="00482E7F"/>
    <w:rsid w:val="00483658"/>
    <w:rsid w:val="00484D06"/>
    <w:rsid w:val="0049003D"/>
    <w:rsid w:val="004A1EB5"/>
    <w:rsid w:val="004A52F2"/>
    <w:rsid w:val="004A5369"/>
    <w:rsid w:val="004B5FB4"/>
    <w:rsid w:val="004C4EB7"/>
    <w:rsid w:val="004D1011"/>
    <w:rsid w:val="004F5AC2"/>
    <w:rsid w:val="00503FE2"/>
    <w:rsid w:val="00507BAB"/>
    <w:rsid w:val="005152EA"/>
    <w:rsid w:val="00516E3B"/>
    <w:rsid w:val="00533CE7"/>
    <w:rsid w:val="00545B78"/>
    <w:rsid w:val="00550FCD"/>
    <w:rsid w:val="005645E7"/>
    <w:rsid w:val="00576F42"/>
    <w:rsid w:val="00577A1F"/>
    <w:rsid w:val="00591D77"/>
    <w:rsid w:val="005B1CE7"/>
    <w:rsid w:val="005B659F"/>
    <w:rsid w:val="005F3992"/>
    <w:rsid w:val="0060058B"/>
    <w:rsid w:val="006072F7"/>
    <w:rsid w:val="00615315"/>
    <w:rsid w:val="00616BE4"/>
    <w:rsid w:val="006204BE"/>
    <w:rsid w:val="00623365"/>
    <w:rsid w:val="00624427"/>
    <w:rsid w:val="00654B2B"/>
    <w:rsid w:val="0066425D"/>
    <w:rsid w:val="00665BF6"/>
    <w:rsid w:val="00672E7C"/>
    <w:rsid w:val="00696FC0"/>
    <w:rsid w:val="006A2334"/>
    <w:rsid w:val="006B1419"/>
    <w:rsid w:val="006B7D18"/>
    <w:rsid w:val="006C04E1"/>
    <w:rsid w:val="006D0302"/>
    <w:rsid w:val="006E303E"/>
    <w:rsid w:val="006F2165"/>
    <w:rsid w:val="006F31AD"/>
    <w:rsid w:val="006F7BF0"/>
    <w:rsid w:val="00715FF2"/>
    <w:rsid w:val="007225DD"/>
    <w:rsid w:val="00744BBB"/>
    <w:rsid w:val="00745E81"/>
    <w:rsid w:val="00767130"/>
    <w:rsid w:val="007714E1"/>
    <w:rsid w:val="00776733"/>
    <w:rsid w:val="00793975"/>
    <w:rsid w:val="007A71FE"/>
    <w:rsid w:val="007C101A"/>
    <w:rsid w:val="007C19E9"/>
    <w:rsid w:val="007C7365"/>
    <w:rsid w:val="007D308F"/>
    <w:rsid w:val="007E5C8D"/>
    <w:rsid w:val="00801A9E"/>
    <w:rsid w:val="00804E08"/>
    <w:rsid w:val="00823BFC"/>
    <w:rsid w:val="0082704C"/>
    <w:rsid w:val="00842D41"/>
    <w:rsid w:val="008525D7"/>
    <w:rsid w:val="008547DB"/>
    <w:rsid w:val="00855376"/>
    <w:rsid w:val="0085737B"/>
    <w:rsid w:val="008670F6"/>
    <w:rsid w:val="00874FE6"/>
    <w:rsid w:val="00876BB8"/>
    <w:rsid w:val="00885C1D"/>
    <w:rsid w:val="00891FC5"/>
    <w:rsid w:val="008B6AEA"/>
    <w:rsid w:val="008C601B"/>
    <w:rsid w:val="008D3D00"/>
    <w:rsid w:val="008D7A38"/>
    <w:rsid w:val="008F7013"/>
    <w:rsid w:val="00906991"/>
    <w:rsid w:val="009312D4"/>
    <w:rsid w:val="009363B8"/>
    <w:rsid w:val="009837BB"/>
    <w:rsid w:val="00983FDC"/>
    <w:rsid w:val="00986AFD"/>
    <w:rsid w:val="009A2D98"/>
    <w:rsid w:val="009A31B5"/>
    <w:rsid w:val="009A7115"/>
    <w:rsid w:val="009B3AEA"/>
    <w:rsid w:val="009B5C23"/>
    <w:rsid w:val="009C055B"/>
    <w:rsid w:val="009C5250"/>
    <w:rsid w:val="009F18A3"/>
    <w:rsid w:val="009F7615"/>
    <w:rsid w:val="00A05AE5"/>
    <w:rsid w:val="00A132BB"/>
    <w:rsid w:val="00A15D20"/>
    <w:rsid w:val="00A402C8"/>
    <w:rsid w:val="00A51CB5"/>
    <w:rsid w:val="00A611AC"/>
    <w:rsid w:val="00A700AE"/>
    <w:rsid w:val="00A752C2"/>
    <w:rsid w:val="00A85F96"/>
    <w:rsid w:val="00A97F52"/>
    <w:rsid w:val="00AC18CF"/>
    <w:rsid w:val="00AD06A2"/>
    <w:rsid w:val="00AE56B1"/>
    <w:rsid w:val="00AF2A56"/>
    <w:rsid w:val="00AF4210"/>
    <w:rsid w:val="00B0002D"/>
    <w:rsid w:val="00B00900"/>
    <w:rsid w:val="00B43330"/>
    <w:rsid w:val="00B55DBF"/>
    <w:rsid w:val="00B55F14"/>
    <w:rsid w:val="00B75996"/>
    <w:rsid w:val="00B930F6"/>
    <w:rsid w:val="00B94662"/>
    <w:rsid w:val="00B948C0"/>
    <w:rsid w:val="00BA3A25"/>
    <w:rsid w:val="00BB1FA3"/>
    <w:rsid w:val="00BC0B4A"/>
    <w:rsid w:val="00BC7853"/>
    <w:rsid w:val="00BD779C"/>
    <w:rsid w:val="00BE4377"/>
    <w:rsid w:val="00BE446C"/>
    <w:rsid w:val="00BF6A20"/>
    <w:rsid w:val="00C27B95"/>
    <w:rsid w:val="00C34339"/>
    <w:rsid w:val="00C418EC"/>
    <w:rsid w:val="00C42FB3"/>
    <w:rsid w:val="00C552D7"/>
    <w:rsid w:val="00C56ED8"/>
    <w:rsid w:val="00C63376"/>
    <w:rsid w:val="00C711AB"/>
    <w:rsid w:val="00C7589F"/>
    <w:rsid w:val="00C87275"/>
    <w:rsid w:val="00C9515E"/>
    <w:rsid w:val="00C96A1A"/>
    <w:rsid w:val="00CB7621"/>
    <w:rsid w:val="00CD1452"/>
    <w:rsid w:val="00CE5C7C"/>
    <w:rsid w:val="00CF20A3"/>
    <w:rsid w:val="00CF32FC"/>
    <w:rsid w:val="00D362F5"/>
    <w:rsid w:val="00D4332F"/>
    <w:rsid w:val="00D549B7"/>
    <w:rsid w:val="00D63F69"/>
    <w:rsid w:val="00D74F4A"/>
    <w:rsid w:val="00D85EDE"/>
    <w:rsid w:val="00D8713F"/>
    <w:rsid w:val="00D90F01"/>
    <w:rsid w:val="00D9344C"/>
    <w:rsid w:val="00DA2A45"/>
    <w:rsid w:val="00DA4567"/>
    <w:rsid w:val="00DB45DA"/>
    <w:rsid w:val="00DD1270"/>
    <w:rsid w:val="00DE564E"/>
    <w:rsid w:val="00DF1048"/>
    <w:rsid w:val="00E16399"/>
    <w:rsid w:val="00E16C17"/>
    <w:rsid w:val="00E16CB3"/>
    <w:rsid w:val="00E31C0A"/>
    <w:rsid w:val="00E33CF8"/>
    <w:rsid w:val="00E4060D"/>
    <w:rsid w:val="00E46983"/>
    <w:rsid w:val="00E46F38"/>
    <w:rsid w:val="00E61B30"/>
    <w:rsid w:val="00E61FDF"/>
    <w:rsid w:val="00E72C35"/>
    <w:rsid w:val="00E92AE0"/>
    <w:rsid w:val="00E96F09"/>
    <w:rsid w:val="00EA490E"/>
    <w:rsid w:val="00EA5B87"/>
    <w:rsid w:val="00EC4D67"/>
    <w:rsid w:val="00EC4DC1"/>
    <w:rsid w:val="00ED61C9"/>
    <w:rsid w:val="00ED73BB"/>
    <w:rsid w:val="00ED7DC6"/>
    <w:rsid w:val="00F16198"/>
    <w:rsid w:val="00F31E7A"/>
    <w:rsid w:val="00F46CCE"/>
    <w:rsid w:val="00F47D25"/>
    <w:rsid w:val="00F537F4"/>
    <w:rsid w:val="00F87229"/>
    <w:rsid w:val="00F93F00"/>
    <w:rsid w:val="00F9493E"/>
    <w:rsid w:val="00FB1A81"/>
    <w:rsid w:val="00F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EE26E43-4459-4DD5-9909-905429A3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25D7"/>
    <w:rPr>
      <w:rFonts w:ascii="Arial" w:hAnsi="Arial"/>
      <w:sz w:val="22"/>
      <w:szCs w:val="24"/>
      <w:lang w:val="de-CH" w:eastAsia="de-CH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9493E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154A30"/>
    <w:pPr>
      <w:tabs>
        <w:tab w:val="center" w:pos="4536"/>
        <w:tab w:val="right" w:pos="9072"/>
      </w:tabs>
    </w:pPr>
    <w:rPr>
      <w:sz w:val="17"/>
      <w:szCs w:val="17"/>
    </w:rPr>
  </w:style>
  <w:style w:type="table" w:styleId="Tabellenraster">
    <w:name w:val="Table Grid"/>
    <w:basedOn w:val="NormaleTabelle"/>
    <w:semiHidden/>
    <w:rsid w:val="00F9493E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nnummerierung">
    <w:name w:val="Seitennummerierung"/>
    <w:basedOn w:val="Standard"/>
    <w:rsid w:val="00BB1FA3"/>
    <w:pPr>
      <w:framePr w:w="2268" w:h="851" w:hRule="exact" w:hSpace="142" w:wrap="notBeside" w:vAnchor="page" w:hAnchor="page" w:x="1702" w:y="1702"/>
      <w:spacing w:line="260" w:lineRule="atLeast"/>
    </w:pPr>
  </w:style>
  <w:style w:type="paragraph" w:customStyle="1" w:styleId="Ab6ptvornachfett">
    <w:name w:val="Ab_6 pt vor_nach_fett"/>
    <w:basedOn w:val="Standard"/>
    <w:rsid w:val="00BB1FA3"/>
    <w:pPr>
      <w:spacing w:before="120" w:after="120"/>
    </w:pPr>
    <w:rPr>
      <w:b/>
    </w:rPr>
  </w:style>
  <w:style w:type="paragraph" w:customStyle="1" w:styleId="OrtDatumUnterschrift">
    <w:name w:val="Ort_Datum_Unterschrift"/>
    <w:basedOn w:val="Standard"/>
    <w:rsid w:val="00B00900"/>
    <w:pPr>
      <w:keepNext/>
      <w:spacing w:before="240" w:after="60"/>
    </w:pPr>
    <w:rPr>
      <w:rFonts w:cs="Arial"/>
      <w:sz w:val="20"/>
      <w:szCs w:val="20"/>
    </w:rPr>
  </w:style>
  <w:style w:type="paragraph" w:customStyle="1" w:styleId="Ab6ptvornach">
    <w:name w:val="Ab_6 pt vor_nach"/>
    <w:basedOn w:val="Standard"/>
    <w:rsid w:val="00BB1FA3"/>
    <w:pPr>
      <w:spacing w:before="120" w:after="120"/>
    </w:pPr>
    <w:rPr>
      <w:szCs w:val="20"/>
    </w:rPr>
  </w:style>
  <w:style w:type="paragraph" w:customStyle="1" w:styleId="Titel1">
    <w:name w:val="Titel_1"/>
    <w:basedOn w:val="Standard"/>
    <w:rsid w:val="00767130"/>
    <w:pPr>
      <w:pBdr>
        <w:bottom w:val="single" w:sz="18" w:space="1" w:color="808080"/>
      </w:pBdr>
      <w:tabs>
        <w:tab w:val="right" w:pos="9449"/>
      </w:tabs>
      <w:spacing w:before="360" w:after="360"/>
      <w:ind w:right="-96"/>
    </w:pPr>
    <w:rPr>
      <w:b/>
      <w:bCs/>
      <w:sz w:val="28"/>
      <w:szCs w:val="20"/>
    </w:rPr>
  </w:style>
  <w:style w:type="character" w:customStyle="1" w:styleId="Ze12ptfett">
    <w:name w:val="Ze_12 pt_fett"/>
    <w:basedOn w:val="Titel2Zchn"/>
    <w:rsid w:val="00BB1FA3"/>
    <w:rPr>
      <w:rFonts w:ascii="Arial" w:hAnsi="Arial"/>
      <w:b/>
      <w:sz w:val="24"/>
      <w:lang w:val="de-CH" w:eastAsia="de-CH" w:bidi="ar-SA"/>
    </w:rPr>
  </w:style>
  <w:style w:type="character" w:customStyle="1" w:styleId="Titel2Zchn">
    <w:name w:val="Titel_2 Zchn"/>
    <w:basedOn w:val="Absatz-Standardschriftart"/>
    <w:link w:val="Titel2"/>
    <w:rsid w:val="0012429E"/>
    <w:rPr>
      <w:rFonts w:ascii="Arial" w:hAnsi="Arial"/>
      <w:b/>
      <w:sz w:val="24"/>
      <w:lang w:val="de-CH" w:eastAsia="de-CH" w:bidi="ar-SA"/>
    </w:rPr>
  </w:style>
  <w:style w:type="paragraph" w:customStyle="1" w:styleId="Titel2">
    <w:name w:val="Titel_2"/>
    <w:basedOn w:val="Standard"/>
    <w:link w:val="Titel2Zchn"/>
    <w:rsid w:val="0012429E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sz w:val="24"/>
      <w:szCs w:val="20"/>
    </w:rPr>
  </w:style>
  <w:style w:type="paragraph" w:customStyle="1" w:styleId="Ab10pt">
    <w:name w:val="Ab_10 pt"/>
    <w:basedOn w:val="Standard"/>
    <w:rsid w:val="008547DB"/>
    <w:pPr>
      <w:spacing w:after="60"/>
    </w:pPr>
    <w:rPr>
      <w:sz w:val="20"/>
    </w:rPr>
  </w:style>
  <w:style w:type="paragraph" w:customStyle="1" w:styleId="StadtZrichAdresse">
    <w:name w:val="Stadt Zürich Adresse"/>
    <w:basedOn w:val="Standard"/>
    <w:rsid w:val="007E5C8D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paragraph" w:customStyle="1" w:styleId="StadtZrichVerweis">
    <w:name w:val="Stadt Zürich Verweis"/>
    <w:basedOn w:val="Standard"/>
    <w:rsid w:val="00FB339D"/>
    <w:pPr>
      <w:framePr w:w="9072" w:h="1361" w:hRule="exact" w:wrap="around" w:vAnchor="page" w:hAnchor="page" w:x="1702" w:y="14913"/>
    </w:pPr>
    <w:rPr>
      <w:sz w:val="17"/>
    </w:rPr>
  </w:style>
  <w:style w:type="paragraph" w:customStyle="1" w:styleId="Ab10pt14ptnach">
    <w:name w:val="Ab_10 pt_14 pt nach"/>
    <w:basedOn w:val="Standard"/>
    <w:rsid w:val="008547DB"/>
    <w:pPr>
      <w:spacing w:after="280"/>
    </w:pPr>
    <w:rPr>
      <w:sz w:val="20"/>
      <w:szCs w:val="20"/>
    </w:rPr>
  </w:style>
  <w:style w:type="paragraph" w:customStyle="1" w:styleId="Ab10pt6ptvor2ptnach">
    <w:name w:val="Ab_10 pt_6 pt vor_ 2 pt nach"/>
    <w:basedOn w:val="Standard"/>
    <w:rsid w:val="002342A2"/>
    <w:pPr>
      <w:spacing w:before="120" w:after="40"/>
    </w:pPr>
    <w:rPr>
      <w:bCs/>
      <w:sz w:val="20"/>
    </w:rPr>
  </w:style>
  <w:style w:type="paragraph" w:customStyle="1" w:styleId="Dateipfad">
    <w:name w:val="Dateipfad"/>
    <w:basedOn w:val="Standard"/>
    <w:rsid w:val="00D9344C"/>
    <w:rPr>
      <w:vanish/>
      <w:sz w:val="16"/>
      <w:szCs w:val="16"/>
    </w:rPr>
  </w:style>
  <w:style w:type="paragraph" w:customStyle="1" w:styleId="Ab6ptvor2ptnachmitLinie">
    <w:name w:val="Ab_6 pt vor_2 pt nach mit Linie"/>
    <w:basedOn w:val="Standard"/>
    <w:rsid w:val="00BD779C"/>
    <w:pPr>
      <w:pBdr>
        <w:bottom w:val="dotted" w:sz="4" w:space="1" w:color="auto"/>
        <w:between w:val="dotted" w:sz="4" w:space="1" w:color="auto"/>
      </w:pBdr>
      <w:spacing w:before="120" w:after="40"/>
    </w:pPr>
    <w:rPr>
      <w:sz w:val="20"/>
      <w:szCs w:val="20"/>
    </w:rPr>
  </w:style>
  <w:style w:type="paragraph" w:customStyle="1" w:styleId="Ab32ptnach">
    <w:name w:val="Ab_32 pt nach"/>
    <w:basedOn w:val="Standard"/>
    <w:rsid w:val="000868F6"/>
    <w:pPr>
      <w:spacing w:after="640"/>
    </w:pPr>
  </w:style>
  <w:style w:type="paragraph" w:styleId="Sprechblasentext">
    <w:name w:val="Balloon Text"/>
    <w:basedOn w:val="Standard"/>
    <w:link w:val="SprechblasentextZchn"/>
    <w:rsid w:val="00E406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060D"/>
    <w:rPr>
      <w:rFonts w:ascii="Tahoma" w:hAnsi="Tahoma" w:cs="Tahoma"/>
      <w:sz w:val="16"/>
      <w:szCs w:val="16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gsz\home\gszgai\Dokumente\beilage-organisation-eign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beilage-organisation-eignung.dotm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Beilage Organisation+Eignung</vt:lpstr>
    </vt:vector>
  </TitlesOfParts>
  <Company>Grün Stadt Zürich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Beilage Organisation+Eignung</dc:title>
  <dc:subject>Beilage zu Ausschreibung allg</dc:subject>
  <dc:creator>Seidler-Garot Iris (GSZ)</dc:creator>
  <cp:lastModifiedBy>Seidler-Garot Iris (GSZ)</cp:lastModifiedBy>
  <cp:revision>1</cp:revision>
  <cp:lastPrinted>2009-04-28T04:11:00Z</cp:lastPrinted>
  <dcterms:created xsi:type="dcterms:W3CDTF">2019-10-04T10:22:00Z</dcterms:created>
  <dcterms:modified xsi:type="dcterms:W3CDTF">2019-10-04T10:23:00Z</dcterms:modified>
</cp:coreProperties>
</file>