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0"/>
        <w:gridCol w:w="7260"/>
      </w:tblGrid>
      <w:tr w:rsidR="0060634F" w:rsidRPr="00ED2A4C" w:rsidTr="00E4263C">
        <w:trPr>
          <w:cantSplit/>
          <w:trHeight w:hRule="exact" w:val="1361"/>
        </w:trPr>
        <w:tc>
          <w:tcPr>
            <w:tcW w:w="7260" w:type="dxa"/>
            <w:vAlign w:val="bottom"/>
          </w:tcPr>
          <w:p w:rsidR="0060634F" w:rsidRDefault="0060634F">
            <w:pPr>
              <w:pStyle w:val="StadtZrichVerweis"/>
              <w:framePr w:w="14561" w:wrap="around" w:y="9980"/>
              <w:spacing w:line="240" w:lineRule="auto"/>
            </w:pPr>
            <w:r>
              <w:t xml:space="preserve">Grün Stadt Zürich </w:t>
            </w:r>
          </w:p>
          <w:p w:rsidR="0060634F" w:rsidRDefault="0060634F">
            <w:pPr>
              <w:pStyle w:val="StadtZrichVerweis"/>
              <w:framePr w:w="14561" w:wrap="around" w:y="9980"/>
              <w:spacing w:line="240" w:lineRule="auto"/>
            </w:pPr>
            <w:r>
              <w:t>Eine Dienstabteilung des Tiefbau- und Entsorgungsdepartements</w:t>
            </w:r>
          </w:p>
        </w:tc>
        <w:tc>
          <w:tcPr>
            <w:tcW w:w="7260" w:type="dxa"/>
            <w:vAlign w:val="bottom"/>
          </w:tcPr>
          <w:p w:rsidR="0060634F" w:rsidRDefault="0060634F" w:rsidP="0060634F">
            <w:pPr>
              <w:pStyle w:val="StadtZrichVerweis"/>
              <w:framePr w:w="14561" w:wrap="around" w:y="9980"/>
              <w:spacing w:line="240" w:lineRule="auto"/>
              <w:jc w:val="right"/>
            </w:pPr>
            <w:r>
              <w:t xml:space="preserve">Registratur </w:t>
            </w:r>
            <w:r w:rsidR="00BE363D">
              <w:t>4092-F-610</w:t>
            </w:r>
          </w:p>
          <w:p w:rsidR="0060634F" w:rsidRPr="00ED2A4C" w:rsidRDefault="0060634F" w:rsidP="0060634F">
            <w:pPr>
              <w:pStyle w:val="StadtZrichVerweis"/>
              <w:framePr w:w="14561" w:wrap="around" w:y="9980"/>
              <w:spacing w:line="240" w:lineRule="auto"/>
              <w:jc w:val="right"/>
            </w:pPr>
            <w:r>
              <w:t>Version 2016-01</w:t>
            </w:r>
          </w:p>
        </w:tc>
      </w:tr>
    </w:tbl>
    <w:p w:rsidR="00CB5493" w:rsidRPr="00ED2A4C" w:rsidRDefault="00CB5493">
      <w:pPr>
        <w:pStyle w:val="StadtZrichVerweis"/>
        <w:framePr w:w="14561" w:wrap="around" w:y="9980"/>
      </w:pPr>
    </w:p>
    <w:p w:rsidR="00732014" w:rsidRDefault="007A70D9" w:rsidP="00732014">
      <w:pPr>
        <w:pStyle w:val="StadtZrichAdresse"/>
        <w:framePr w:w="3062" w:h="1701" w:wrap="around" w:x="13212"/>
      </w:pPr>
      <w:r>
        <w:rPr>
          <w:noProof/>
        </w:rPr>
        <w:t>Stadt Zürich</w:t>
      </w:r>
      <w:r>
        <w:rPr>
          <w:noProof/>
        </w:rPr>
        <w:br/>
        <w:t>Grün Stadt Zürich</w:t>
      </w:r>
      <w:r>
        <w:rPr>
          <w:noProof/>
        </w:rPr>
        <w:br/>
        <w:t>Projektierung und Bau</w:t>
      </w:r>
      <w:r>
        <w:rPr>
          <w:noProof/>
        </w:rPr>
        <w:br/>
        <w:t>Beatenplatz 2</w:t>
      </w:r>
      <w:r>
        <w:rPr>
          <w:noProof/>
        </w:rPr>
        <w:br/>
        <w:t>8001 Zürich</w:t>
      </w:r>
    </w:p>
    <w:p w:rsidR="00732014" w:rsidRDefault="00732014">
      <w:pPr>
        <w:sectPr w:rsidR="00732014" w:rsidSect="00FF37CD">
          <w:headerReference w:type="default" r:id="rId8"/>
          <w:footerReference w:type="default" r:id="rId9"/>
          <w:headerReference w:type="first" r:id="rId10"/>
          <w:type w:val="continuous"/>
          <w:pgSz w:w="16838" w:h="11906" w:orient="landscape" w:code="9"/>
          <w:pgMar w:top="2041" w:right="851" w:bottom="1928" w:left="1701" w:header="567" w:footer="1304" w:gutter="0"/>
          <w:cols w:space="708"/>
          <w:titlePg/>
          <w:docGrid w:linePitch="360"/>
        </w:sectPr>
      </w:pPr>
    </w:p>
    <w:p w:rsidR="008E4531" w:rsidRPr="001C1384" w:rsidRDefault="00213DBB" w:rsidP="00AF245B">
      <w:pPr>
        <w:pStyle w:val="StadtZrichBetreff"/>
        <w:tabs>
          <w:tab w:val="left" w:pos="2410"/>
          <w:tab w:val="left" w:pos="11624"/>
        </w:tabs>
        <w:spacing w:line="480" w:lineRule="auto"/>
        <w:sectPr w:rsidR="008E4531" w:rsidRPr="001C1384" w:rsidSect="00961D58">
          <w:headerReference w:type="default" r:id="rId11"/>
          <w:footerReference w:type="default" r:id="rId12"/>
          <w:type w:val="continuous"/>
          <w:pgSz w:w="16838" w:h="11906" w:orient="landscape" w:code="9"/>
          <w:pgMar w:top="2041" w:right="851" w:bottom="851" w:left="1701" w:header="567" w:footer="567" w:gutter="0"/>
          <w:cols w:space="708"/>
          <w:titlePg/>
          <w:docGrid w:linePitch="360"/>
        </w:sectPr>
      </w:pPr>
      <w:r w:rsidRPr="001C1384">
        <w:fldChar w:fldCharType="begin">
          <w:ffData>
            <w:name w:val="Text1"/>
            <w:enabled/>
            <w:calcOnExit w:val="0"/>
            <w:textInput/>
          </w:ffData>
        </w:fldChar>
      </w:r>
      <w:r w:rsidR="006429FE" w:rsidRPr="001C1384">
        <w:instrText xml:space="preserve"> FORMTEXT </w:instrText>
      </w:r>
      <w:r w:rsidRPr="001C1384">
        <w:fldChar w:fldCharType="separate"/>
      </w:r>
      <w:bookmarkStart w:id="0" w:name="_GoBack"/>
      <w:r w:rsidR="00D070F4">
        <w:t>Prüf</w:t>
      </w:r>
      <w:bookmarkEnd w:id="0"/>
      <w:r w:rsidRPr="001C1384">
        <w:fldChar w:fldCharType="end"/>
      </w:r>
      <w:r w:rsidR="00C9489F" w:rsidRPr="001C1384">
        <w:t>plan</w:t>
      </w:r>
      <w:r w:rsidR="003425BE" w:rsidRPr="001C1384">
        <w:tab/>
      </w:r>
      <w:r w:rsidRPr="001C1384">
        <w:fldChar w:fldCharType="begin">
          <w:ffData>
            <w:name w:val="Text1"/>
            <w:enabled/>
            <w:calcOnExit w:val="0"/>
            <w:textInput/>
          </w:ffData>
        </w:fldChar>
      </w:r>
      <w:r w:rsidR="00C9489F" w:rsidRPr="001C1384">
        <w:instrText xml:space="preserve"> FORMTEXT </w:instrText>
      </w:r>
      <w:r w:rsidRPr="001C1384">
        <w:fldChar w:fldCharType="separate"/>
      </w:r>
      <w:r w:rsidR="001C1384">
        <w:t>Objekt, Arbeitsgattung</w:t>
      </w:r>
      <w:r w:rsidRPr="001C1384">
        <w:fldChar w:fldCharType="end"/>
      </w:r>
      <w:r w:rsidR="00942310" w:rsidRPr="001C1384">
        <w:tab/>
      </w:r>
      <w:r w:rsidRPr="001C1384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058E6" w:rsidRPr="001C1384">
        <w:instrText xml:space="preserve"> FORMTEXT </w:instrText>
      </w:r>
      <w:r w:rsidRPr="001C1384">
        <w:fldChar w:fldCharType="separate"/>
      </w:r>
      <w:r w:rsidR="001C1384">
        <w:t>Datum</w:t>
      </w:r>
      <w:r w:rsidRPr="001C1384">
        <w:fldChar w:fldCharType="end"/>
      </w:r>
      <w:bookmarkEnd w:id="1"/>
    </w:p>
    <w:tbl>
      <w:tblPr>
        <w:tblStyle w:val="Tabellenraster"/>
        <w:tblW w:w="14646" w:type="dxa"/>
        <w:tblBorders>
          <w:top w:val="single" w:sz="4" w:space="0" w:color="333333"/>
          <w:left w:val="none" w:sz="0" w:space="0" w:color="auto"/>
          <w:bottom w:val="single" w:sz="4" w:space="0" w:color="333333"/>
          <w:right w:val="none" w:sz="0" w:space="0" w:color="auto"/>
          <w:insideH w:val="single" w:sz="4" w:space="0" w:color="333333"/>
          <w:insideV w:val="single" w:sz="4" w:space="0" w:color="333333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15"/>
        <w:gridCol w:w="2015"/>
        <w:gridCol w:w="4255"/>
        <w:gridCol w:w="2911"/>
        <w:gridCol w:w="2014"/>
        <w:gridCol w:w="3036"/>
      </w:tblGrid>
      <w:tr w:rsidR="00976EE8" w:rsidRPr="00265D88" w:rsidTr="006429FE">
        <w:trPr>
          <w:cantSplit/>
          <w:tblHeader/>
        </w:trPr>
        <w:tc>
          <w:tcPr>
            <w:tcW w:w="415" w:type="dxa"/>
          </w:tcPr>
          <w:p w:rsidR="00976EE8" w:rsidRPr="00265D88" w:rsidRDefault="00976EE8" w:rsidP="00246E30">
            <w:pPr>
              <w:spacing w:after="120" w:line="240" w:lineRule="auto"/>
              <w:rPr>
                <w:sz w:val="20"/>
              </w:rPr>
            </w:pPr>
            <w:r w:rsidRPr="00265D88">
              <w:rPr>
                <w:sz w:val="20"/>
              </w:rPr>
              <w:t>Nr</w:t>
            </w:r>
          </w:p>
        </w:tc>
        <w:tc>
          <w:tcPr>
            <w:tcW w:w="2015" w:type="dxa"/>
          </w:tcPr>
          <w:p w:rsidR="00976EE8" w:rsidRPr="00265D88" w:rsidRDefault="00976EE8" w:rsidP="00246E30">
            <w:pPr>
              <w:spacing w:after="120" w:line="240" w:lineRule="auto"/>
              <w:rPr>
                <w:sz w:val="20"/>
              </w:rPr>
            </w:pPr>
            <w:r w:rsidRPr="00265D88">
              <w:rPr>
                <w:sz w:val="20"/>
              </w:rPr>
              <w:t>Objekt, Werkteil</w:t>
            </w:r>
          </w:p>
        </w:tc>
        <w:tc>
          <w:tcPr>
            <w:tcW w:w="4255" w:type="dxa"/>
          </w:tcPr>
          <w:p w:rsidR="00976EE8" w:rsidRPr="00265D88" w:rsidRDefault="00976EE8" w:rsidP="00246E30">
            <w:pPr>
              <w:spacing w:after="120" w:line="240" w:lineRule="auto"/>
              <w:rPr>
                <w:sz w:val="20"/>
              </w:rPr>
            </w:pPr>
            <w:r w:rsidRPr="00265D88">
              <w:rPr>
                <w:sz w:val="20"/>
              </w:rPr>
              <w:t>Prüfkriterien, Anforderungen</w:t>
            </w:r>
          </w:p>
        </w:tc>
        <w:tc>
          <w:tcPr>
            <w:tcW w:w="2911" w:type="dxa"/>
          </w:tcPr>
          <w:p w:rsidR="00976EE8" w:rsidRPr="00265D88" w:rsidRDefault="00265D88" w:rsidP="00246E30">
            <w:pPr>
              <w:spacing w:after="120" w:line="240" w:lineRule="auto"/>
              <w:rPr>
                <w:sz w:val="20"/>
              </w:rPr>
            </w:pPr>
            <w:r w:rsidRPr="00265D88">
              <w:rPr>
                <w:sz w:val="20"/>
              </w:rPr>
              <w:t>Art der Prüfung, Zeitpunkt</w:t>
            </w:r>
          </w:p>
        </w:tc>
        <w:tc>
          <w:tcPr>
            <w:tcW w:w="2014" w:type="dxa"/>
          </w:tcPr>
          <w:p w:rsidR="00976EE8" w:rsidRPr="00265D88" w:rsidRDefault="00976EE8" w:rsidP="00246E30">
            <w:pPr>
              <w:spacing w:after="120" w:line="240" w:lineRule="auto"/>
              <w:rPr>
                <w:sz w:val="20"/>
              </w:rPr>
            </w:pPr>
            <w:r w:rsidRPr="00265D88">
              <w:rPr>
                <w:sz w:val="20"/>
              </w:rPr>
              <w:t>Zuständigkeit</w:t>
            </w:r>
          </w:p>
        </w:tc>
        <w:tc>
          <w:tcPr>
            <w:tcW w:w="3036" w:type="dxa"/>
            <w:tcBorders>
              <w:right w:val="single" w:sz="4" w:space="0" w:color="auto"/>
            </w:tcBorders>
          </w:tcPr>
          <w:p w:rsidR="00976EE8" w:rsidRPr="00265D88" w:rsidRDefault="00265D88" w:rsidP="00246E30">
            <w:pPr>
              <w:spacing w:after="120" w:line="240" w:lineRule="auto"/>
              <w:rPr>
                <w:sz w:val="20"/>
              </w:rPr>
            </w:pPr>
            <w:r w:rsidRPr="00265D88">
              <w:rPr>
                <w:sz w:val="20"/>
              </w:rPr>
              <w:t xml:space="preserve">Dokumentation, </w:t>
            </w:r>
            <w:r w:rsidR="00976EE8" w:rsidRPr="00265D88">
              <w:rPr>
                <w:sz w:val="20"/>
              </w:rPr>
              <w:t>Bemerkung</w:t>
            </w:r>
            <w:r>
              <w:rPr>
                <w:sz w:val="20"/>
              </w:rPr>
              <w:t>en</w:t>
            </w:r>
          </w:p>
        </w:tc>
      </w:tr>
    </w:tbl>
    <w:p w:rsidR="00CA64A6" w:rsidRDefault="00CA64A6" w:rsidP="00BC56A4">
      <w:pPr>
        <w:spacing w:line="240" w:lineRule="auto"/>
        <w:rPr>
          <w:b/>
          <w:sz w:val="20"/>
        </w:rPr>
        <w:sectPr w:rsidR="00CA64A6" w:rsidSect="00961D58">
          <w:type w:val="continuous"/>
          <w:pgSz w:w="16838" w:h="11906" w:orient="landscape" w:code="9"/>
          <w:pgMar w:top="2041" w:right="851" w:bottom="851" w:left="1701" w:header="567" w:footer="567" w:gutter="0"/>
          <w:cols w:space="708"/>
          <w:titlePg/>
          <w:docGrid w:linePitch="360"/>
        </w:sectPr>
      </w:pPr>
    </w:p>
    <w:tbl>
      <w:tblPr>
        <w:tblStyle w:val="Tabellenraster"/>
        <w:tblW w:w="14646" w:type="dxa"/>
        <w:tblBorders>
          <w:top w:val="single" w:sz="4" w:space="0" w:color="333333"/>
          <w:left w:val="none" w:sz="0" w:space="0" w:color="auto"/>
          <w:bottom w:val="single" w:sz="4" w:space="0" w:color="333333"/>
          <w:right w:val="none" w:sz="0" w:space="0" w:color="auto"/>
          <w:insideH w:val="single" w:sz="4" w:space="0" w:color="333333"/>
          <w:insideV w:val="single" w:sz="4" w:space="0" w:color="333333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15"/>
        <w:gridCol w:w="2015"/>
        <w:gridCol w:w="4255"/>
        <w:gridCol w:w="2911"/>
        <w:gridCol w:w="2014"/>
        <w:gridCol w:w="3036"/>
      </w:tblGrid>
      <w:tr w:rsidR="00976EE8" w:rsidRPr="003434C1" w:rsidTr="006429FE">
        <w:trPr>
          <w:cantSplit/>
          <w:trHeight w:val="284"/>
        </w:trPr>
        <w:tc>
          <w:tcPr>
            <w:tcW w:w="415" w:type="dxa"/>
          </w:tcPr>
          <w:p w:rsidR="00976EE8" w:rsidRPr="003434C1" w:rsidRDefault="00976EE8" w:rsidP="00BC56A4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015" w:type="dxa"/>
          </w:tcPr>
          <w:p w:rsidR="00976EE8" w:rsidRPr="003434C1" w:rsidRDefault="00976EE8" w:rsidP="00BC56A4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255" w:type="dxa"/>
          </w:tcPr>
          <w:p w:rsidR="00976EE8" w:rsidRPr="003434C1" w:rsidRDefault="00976EE8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2911" w:type="dxa"/>
          </w:tcPr>
          <w:p w:rsidR="00976EE8" w:rsidRPr="003434C1" w:rsidRDefault="00976EE8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2014" w:type="dxa"/>
          </w:tcPr>
          <w:p w:rsidR="00976EE8" w:rsidRPr="003434C1" w:rsidRDefault="00976EE8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</w:tcPr>
          <w:p w:rsidR="00976EE8" w:rsidRPr="003434C1" w:rsidRDefault="00976EE8" w:rsidP="00E316DD">
            <w:pPr>
              <w:spacing w:line="240" w:lineRule="auto"/>
              <w:rPr>
                <w:sz w:val="20"/>
              </w:rPr>
            </w:pPr>
          </w:p>
        </w:tc>
      </w:tr>
      <w:tr w:rsidR="00983300" w:rsidRPr="003434C1" w:rsidTr="006429FE">
        <w:trPr>
          <w:cantSplit/>
          <w:trHeight w:val="284"/>
        </w:trPr>
        <w:tc>
          <w:tcPr>
            <w:tcW w:w="415" w:type="dxa"/>
          </w:tcPr>
          <w:p w:rsidR="00983300" w:rsidRPr="003434C1" w:rsidRDefault="00983300" w:rsidP="00354F8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015" w:type="dxa"/>
          </w:tcPr>
          <w:p w:rsidR="00983300" w:rsidRPr="003434C1" w:rsidRDefault="00983300" w:rsidP="00BC56A4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255" w:type="dxa"/>
          </w:tcPr>
          <w:p w:rsidR="00983300" w:rsidRPr="003434C1" w:rsidRDefault="00983300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2911" w:type="dxa"/>
          </w:tcPr>
          <w:p w:rsidR="00983300" w:rsidRPr="003434C1" w:rsidRDefault="00983300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2014" w:type="dxa"/>
          </w:tcPr>
          <w:p w:rsidR="00983300" w:rsidRPr="003434C1" w:rsidRDefault="00983300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</w:tcPr>
          <w:p w:rsidR="00983300" w:rsidRPr="003434C1" w:rsidRDefault="00983300" w:rsidP="00E316DD">
            <w:pPr>
              <w:spacing w:line="240" w:lineRule="auto"/>
              <w:rPr>
                <w:sz w:val="20"/>
              </w:rPr>
            </w:pPr>
          </w:p>
        </w:tc>
      </w:tr>
      <w:tr w:rsidR="00983300" w:rsidRPr="003434C1" w:rsidTr="006429FE">
        <w:trPr>
          <w:cantSplit/>
          <w:trHeight w:val="284"/>
        </w:trPr>
        <w:tc>
          <w:tcPr>
            <w:tcW w:w="415" w:type="dxa"/>
          </w:tcPr>
          <w:p w:rsidR="00983300" w:rsidRPr="003434C1" w:rsidRDefault="00983300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015" w:type="dxa"/>
          </w:tcPr>
          <w:p w:rsidR="00983300" w:rsidRPr="003434C1" w:rsidRDefault="00983300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255" w:type="dxa"/>
          </w:tcPr>
          <w:p w:rsidR="00983300" w:rsidRPr="003434C1" w:rsidRDefault="00983300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2911" w:type="dxa"/>
          </w:tcPr>
          <w:p w:rsidR="00983300" w:rsidRPr="003434C1" w:rsidRDefault="00983300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2014" w:type="dxa"/>
          </w:tcPr>
          <w:p w:rsidR="00983300" w:rsidRPr="003434C1" w:rsidRDefault="00983300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</w:tcPr>
          <w:p w:rsidR="00983300" w:rsidRPr="003434C1" w:rsidRDefault="00983300" w:rsidP="00E316DD">
            <w:pPr>
              <w:spacing w:line="240" w:lineRule="auto"/>
              <w:rPr>
                <w:sz w:val="20"/>
              </w:rPr>
            </w:pPr>
          </w:p>
        </w:tc>
      </w:tr>
      <w:tr w:rsidR="00983300" w:rsidRPr="003434C1" w:rsidTr="006429FE">
        <w:trPr>
          <w:cantSplit/>
          <w:trHeight w:val="284"/>
        </w:trPr>
        <w:tc>
          <w:tcPr>
            <w:tcW w:w="415" w:type="dxa"/>
          </w:tcPr>
          <w:p w:rsidR="00983300" w:rsidRDefault="00983300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015" w:type="dxa"/>
          </w:tcPr>
          <w:p w:rsidR="00983300" w:rsidRPr="003434C1" w:rsidRDefault="00983300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255" w:type="dxa"/>
          </w:tcPr>
          <w:p w:rsidR="00983300" w:rsidRPr="003434C1" w:rsidRDefault="00983300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2911" w:type="dxa"/>
          </w:tcPr>
          <w:p w:rsidR="00983300" w:rsidRPr="003434C1" w:rsidRDefault="00983300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2014" w:type="dxa"/>
          </w:tcPr>
          <w:p w:rsidR="00983300" w:rsidRPr="003434C1" w:rsidRDefault="00983300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</w:tcPr>
          <w:p w:rsidR="00983300" w:rsidRPr="003434C1" w:rsidRDefault="00983300" w:rsidP="00E316DD">
            <w:pPr>
              <w:spacing w:line="240" w:lineRule="auto"/>
              <w:rPr>
                <w:sz w:val="20"/>
              </w:rPr>
            </w:pPr>
          </w:p>
        </w:tc>
      </w:tr>
      <w:tr w:rsidR="00983300" w:rsidRPr="003434C1" w:rsidTr="006429FE">
        <w:trPr>
          <w:cantSplit/>
          <w:trHeight w:val="284"/>
        </w:trPr>
        <w:tc>
          <w:tcPr>
            <w:tcW w:w="415" w:type="dxa"/>
          </w:tcPr>
          <w:p w:rsidR="00983300" w:rsidRDefault="00983300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015" w:type="dxa"/>
          </w:tcPr>
          <w:p w:rsidR="00983300" w:rsidRDefault="00983300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255" w:type="dxa"/>
          </w:tcPr>
          <w:p w:rsidR="00983300" w:rsidRDefault="00983300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2911" w:type="dxa"/>
          </w:tcPr>
          <w:p w:rsidR="00983300" w:rsidRDefault="00983300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2014" w:type="dxa"/>
          </w:tcPr>
          <w:p w:rsidR="00983300" w:rsidRDefault="00983300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</w:tcPr>
          <w:p w:rsidR="00983300" w:rsidRPr="003434C1" w:rsidRDefault="00983300" w:rsidP="00E316DD">
            <w:pPr>
              <w:spacing w:line="240" w:lineRule="auto"/>
              <w:rPr>
                <w:sz w:val="20"/>
              </w:rPr>
            </w:pPr>
          </w:p>
        </w:tc>
      </w:tr>
      <w:tr w:rsidR="00983300" w:rsidRPr="003434C1" w:rsidTr="006429FE">
        <w:trPr>
          <w:cantSplit/>
          <w:trHeight w:val="284"/>
        </w:trPr>
        <w:tc>
          <w:tcPr>
            <w:tcW w:w="415" w:type="dxa"/>
          </w:tcPr>
          <w:p w:rsidR="00983300" w:rsidRDefault="00983300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015" w:type="dxa"/>
          </w:tcPr>
          <w:p w:rsidR="00983300" w:rsidRDefault="00983300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255" w:type="dxa"/>
          </w:tcPr>
          <w:p w:rsidR="00983300" w:rsidRDefault="00983300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2911" w:type="dxa"/>
          </w:tcPr>
          <w:p w:rsidR="00983300" w:rsidRDefault="00983300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2014" w:type="dxa"/>
          </w:tcPr>
          <w:p w:rsidR="00983300" w:rsidRDefault="00983300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</w:tcPr>
          <w:p w:rsidR="00983300" w:rsidRDefault="00983300" w:rsidP="00E316DD">
            <w:pPr>
              <w:spacing w:line="240" w:lineRule="auto"/>
              <w:rPr>
                <w:sz w:val="20"/>
              </w:rPr>
            </w:pPr>
          </w:p>
        </w:tc>
      </w:tr>
      <w:tr w:rsidR="00983300" w:rsidRPr="003434C1" w:rsidTr="006429FE">
        <w:trPr>
          <w:cantSplit/>
          <w:trHeight w:val="284"/>
        </w:trPr>
        <w:tc>
          <w:tcPr>
            <w:tcW w:w="415" w:type="dxa"/>
          </w:tcPr>
          <w:p w:rsidR="00983300" w:rsidRDefault="00983300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015" w:type="dxa"/>
          </w:tcPr>
          <w:p w:rsidR="00983300" w:rsidRDefault="00983300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255" w:type="dxa"/>
          </w:tcPr>
          <w:p w:rsidR="00983300" w:rsidRPr="003434C1" w:rsidRDefault="00983300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2911" w:type="dxa"/>
          </w:tcPr>
          <w:p w:rsidR="00983300" w:rsidRDefault="00983300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2014" w:type="dxa"/>
          </w:tcPr>
          <w:p w:rsidR="00983300" w:rsidRDefault="00983300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</w:tcPr>
          <w:p w:rsidR="00983300" w:rsidRDefault="00983300" w:rsidP="00E316DD">
            <w:pPr>
              <w:spacing w:line="240" w:lineRule="auto"/>
              <w:rPr>
                <w:sz w:val="20"/>
              </w:rPr>
            </w:pPr>
          </w:p>
        </w:tc>
      </w:tr>
      <w:tr w:rsidR="00983300" w:rsidRPr="003434C1" w:rsidTr="006429FE">
        <w:trPr>
          <w:cantSplit/>
          <w:trHeight w:val="284"/>
        </w:trPr>
        <w:tc>
          <w:tcPr>
            <w:tcW w:w="415" w:type="dxa"/>
          </w:tcPr>
          <w:p w:rsidR="00983300" w:rsidRDefault="00983300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015" w:type="dxa"/>
          </w:tcPr>
          <w:p w:rsidR="00983300" w:rsidRDefault="00983300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255" w:type="dxa"/>
          </w:tcPr>
          <w:p w:rsidR="00983300" w:rsidRDefault="00983300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2911" w:type="dxa"/>
          </w:tcPr>
          <w:p w:rsidR="00983300" w:rsidRDefault="00983300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2014" w:type="dxa"/>
          </w:tcPr>
          <w:p w:rsidR="00983300" w:rsidRDefault="00983300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</w:tcPr>
          <w:p w:rsidR="00983300" w:rsidRDefault="00983300" w:rsidP="00E316DD">
            <w:pPr>
              <w:spacing w:line="240" w:lineRule="auto"/>
              <w:rPr>
                <w:sz w:val="20"/>
              </w:rPr>
            </w:pPr>
          </w:p>
        </w:tc>
      </w:tr>
      <w:tr w:rsidR="00983300" w:rsidRPr="003434C1" w:rsidTr="006429FE">
        <w:trPr>
          <w:cantSplit/>
          <w:trHeight w:val="284"/>
        </w:trPr>
        <w:tc>
          <w:tcPr>
            <w:tcW w:w="415" w:type="dxa"/>
          </w:tcPr>
          <w:p w:rsidR="00983300" w:rsidRDefault="00983300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015" w:type="dxa"/>
          </w:tcPr>
          <w:p w:rsidR="00983300" w:rsidRDefault="00983300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255" w:type="dxa"/>
          </w:tcPr>
          <w:p w:rsidR="00DB5D52" w:rsidRDefault="00DB5D52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2911" w:type="dxa"/>
          </w:tcPr>
          <w:p w:rsidR="00983300" w:rsidRDefault="00983300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2014" w:type="dxa"/>
          </w:tcPr>
          <w:p w:rsidR="00983300" w:rsidRDefault="00983300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</w:tcPr>
          <w:p w:rsidR="00983300" w:rsidRDefault="00983300" w:rsidP="00E316DD">
            <w:pPr>
              <w:spacing w:line="240" w:lineRule="auto"/>
              <w:rPr>
                <w:sz w:val="20"/>
              </w:rPr>
            </w:pPr>
          </w:p>
        </w:tc>
      </w:tr>
      <w:tr w:rsidR="008E7746" w:rsidRPr="003434C1" w:rsidTr="006429FE">
        <w:trPr>
          <w:cantSplit/>
          <w:trHeight w:val="284"/>
        </w:trPr>
        <w:tc>
          <w:tcPr>
            <w:tcW w:w="415" w:type="dxa"/>
          </w:tcPr>
          <w:p w:rsidR="008E7746" w:rsidRDefault="008E7746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015" w:type="dxa"/>
          </w:tcPr>
          <w:p w:rsidR="008E7746" w:rsidRDefault="008E7746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255" w:type="dxa"/>
          </w:tcPr>
          <w:p w:rsidR="008E7746" w:rsidRDefault="008E7746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2911" w:type="dxa"/>
          </w:tcPr>
          <w:p w:rsidR="008E7746" w:rsidRDefault="008E7746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2014" w:type="dxa"/>
          </w:tcPr>
          <w:p w:rsidR="008E7746" w:rsidRDefault="008E7746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</w:tcPr>
          <w:p w:rsidR="008E7746" w:rsidRDefault="008E7746" w:rsidP="00A166BF">
            <w:pPr>
              <w:spacing w:line="240" w:lineRule="auto"/>
              <w:rPr>
                <w:sz w:val="20"/>
              </w:rPr>
            </w:pPr>
          </w:p>
        </w:tc>
      </w:tr>
      <w:tr w:rsidR="008E7746" w:rsidRPr="003434C1" w:rsidTr="006429FE">
        <w:trPr>
          <w:cantSplit/>
          <w:trHeight w:val="284"/>
        </w:trPr>
        <w:tc>
          <w:tcPr>
            <w:tcW w:w="415" w:type="dxa"/>
          </w:tcPr>
          <w:p w:rsidR="008E7746" w:rsidRDefault="008E7746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015" w:type="dxa"/>
          </w:tcPr>
          <w:p w:rsidR="008E7746" w:rsidRDefault="008E7746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255" w:type="dxa"/>
          </w:tcPr>
          <w:p w:rsidR="00EF5FBA" w:rsidRDefault="00EF5FBA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2911" w:type="dxa"/>
          </w:tcPr>
          <w:p w:rsidR="008E7746" w:rsidRDefault="008E7746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2014" w:type="dxa"/>
          </w:tcPr>
          <w:p w:rsidR="008E7746" w:rsidRDefault="008E7746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</w:tcPr>
          <w:p w:rsidR="008E7746" w:rsidRDefault="008E7746" w:rsidP="00E316DD">
            <w:pPr>
              <w:spacing w:line="240" w:lineRule="auto"/>
              <w:rPr>
                <w:sz w:val="20"/>
              </w:rPr>
            </w:pPr>
          </w:p>
        </w:tc>
      </w:tr>
    </w:tbl>
    <w:p w:rsidR="00710238" w:rsidRDefault="00710238" w:rsidP="00E316DD">
      <w:pPr>
        <w:spacing w:line="240" w:lineRule="auto"/>
      </w:pPr>
    </w:p>
    <w:sectPr w:rsidR="00710238" w:rsidSect="00961D58">
      <w:type w:val="continuous"/>
      <w:pgSz w:w="16838" w:h="11906" w:orient="landscape" w:code="9"/>
      <w:pgMar w:top="2041" w:right="851" w:bottom="851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F7F" w:rsidRDefault="002B0F7F">
      <w:r>
        <w:separator/>
      </w:r>
    </w:p>
  </w:endnote>
  <w:endnote w:type="continuationSeparator" w:id="0">
    <w:p w:rsidR="002B0F7F" w:rsidRDefault="002B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56" w:rsidRPr="006D07DC" w:rsidRDefault="00993256">
    <w:pPr>
      <w:pStyle w:val="Fuzeile"/>
      <w:spacing w:line="26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56" w:rsidRPr="006D07DC" w:rsidRDefault="00993256">
    <w:pPr>
      <w:pStyle w:val="Fuzeile"/>
      <w:spacing w:line="26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F7F" w:rsidRDefault="002B0F7F">
      <w:r>
        <w:separator/>
      </w:r>
    </w:p>
  </w:footnote>
  <w:footnote w:type="continuationSeparator" w:id="0">
    <w:p w:rsidR="002B0F7F" w:rsidRDefault="002B0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56" w:rsidRDefault="002B0F7F">
    <w:pPr>
      <w:framePr w:w="2268" w:h="851" w:hRule="exact" w:hSpace="142" w:wrap="notBeside" w:vAnchor="page" w:hAnchor="page" w:x="1702" w:y="1702"/>
      <w:spacing w:line="260" w:lineRule="atLeast"/>
    </w:pPr>
    <w:r>
      <w:fldChar w:fldCharType="begin"/>
    </w:r>
    <w:r>
      <w:instrText xml:space="preserve"> PAGE </w:instrText>
    </w:r>
    <w:r>
      <w:fldChar w:fldCharType="separate"/>
    </w:r>
    <w:r w:rsidR="00993256">
      <w:rPr>
        <w:noProof/>
      </w:rPr>
      <w:t>2</w:t>
    </w:r>
    <w:r>
      <w:rPr>
        <w:noProof/>
      </w:rPr>
      <w:fldChar w:fldCharType="end"/>
    </w:r>
    <w:r w:rsidR="00993256"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93256" w:rsidRPr="006D07DC" w:rsidRDefault="009467BC">
    <w:pPr>
      <w:pStyle w:val="Kopfzeile"/>
      <w:spacing w:line="260" w:lineRule="atLeast"/>
      <w:ind w:left="-703"/>
    </w:pPr>
    <w:r>
      <w:rPr>
        <w:noProof/>
        <w:lang w:eastAsia="de-CH"/>
      </w:rPr>
      <w:drawing>
        <wp:inline distT="0" distB="0" distL="0" distR="0">
          <wp:extent cx="1239520" cy="243840"/>
          <wp:effectExtent l="19050" t="0" r="0" b="0"/>
          <wp:docPr id="1" name="Bild 1" descr="logo_stzh_TA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zh_TA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56" w:rsidRDefault="009467BC">
    <w:pPr>
      <w:pStyle w:val="Kopfzeile"/>
      <w:spacing w:line="260" w:lineRule="atLeast"/>
      <w:ind w:left="-703"/>
    </w:pPr>
    <w:r>
      <w:rPr>
        <w:noProof/>
        <w:lang w:eastAsia="de-CH"/>
      </w:rPr>
      <w:drawing>
        <wp:inline distT="0" distB="0" distL="0" distR="0">
          <wp:extent cx="1493520" cy="243840"/>
          <wp:effectExtent l="19050" t="0" r="0" b="0"/>
          <wp:docPr id="2" name="Bild 2" descr="logo_stzh_GSZ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zh_GSZ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56" w:rsidRDefault="002B0F7F" w:rsidP="00FF37CD">
    <w:pPr>
      <w:framePr w:w="2268" w:h="851" w:hRule="exact" w:hSpace="142" w:wrap="notBeside" w:vAnchor="page" w:hAnchor="page" w:x="1702" w:y="1702"/>
      <w:spacing w:line="260" w:lineRule="atLeast"/>
    </w:pPr>
    <w:r>
      <w:fldChar w:fldCharType="begin"/>
    </w:r>
    <w:r>
      <w:instrText xml:space="preserve"> PAGE </w:instrText>
    </w:r>
    <w:r>
      <w:fldChar w:fldCharType="separate"/>
    </w:r>
    <w:r w:rsidR="002058E6">
      <w:rPr>
        <w:noProof/>
      </w:rPr>
      <w:t>2</w:t>
    </w:r>
    <w:r>
      <w:rPr>
        <w:noProof/>
      </w:rPr>
      <w:fldChar w:fldCharType="end"/>
    </w:r>
    <w:r w:rsidR="00993256"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93256" w:rsidRDefault="009467BC">
    <w:pPr>
      <w:pStyle w:val="Kopfzeile"/>
      <w:spacing w:line="260" w:lineRule="atLeast"/>
      <w:ind w:left="-703"/>
    </w:pPr>
    <w:r>
      <w:rPr>
        <w:noProof/>
        <w:lang w:eastAsia="de-CH"/>
      </w:rPr>
      <w:drawing>
        <wp:inline distT="0" distB="0" distL="0" distR="0">
          <wp:extent cx="1493520" cy="243840"/>
          <wp:effectExtent l="19050" t="0" r="0" b="0"/>
          <wp:docPr id="3" name="Bild 3" descr="logo_stzh_GSZ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tzh_GSZ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76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1A15A5"/>
    <w:multiLevelType w:val="hybridMultilevel"/>
    <w:tmpl w:val="B554F3DE"/>
    <w:lvl w:ilvl="0" w:tplc="A0BE46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123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506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94F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05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46E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B6F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88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863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A373F"/>
    <w:multiLevelType w:val="hybridMultilevel"/>
    <w:tmpl w:val="5914AE0A"/>
    <w:lvl w:ilvl="0" w:tplc="98C65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AE604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46E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8E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A8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1C6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80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89E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E45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51241"/>
    <w:multiLevelType w:val="multilevel"/>
    <w:tmpl w:val="DC88EA12"/>
    <w:styleLink w:val="StadtZrichAufzhlung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4" w15:restartNumberingAfterBreak="0">
    <w:nsid w:val="33CA7E5A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961D2F"/>
    <w:multiLevelType w:val="singleLevel"/>
    <w:tmpl w:val="5EE62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4842E0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5A63921"/>
    <w:multiLevelType w:val="multilevel"/>
    <w:tmpl w:val="4CDE46E8"/>
    <w:lvl w:ilvl="0">
      <w:start w:val="1"/>
      <w:numFmt w:val="decimal"/>
      <w:pStyle w:val="StadtZrich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adtZrich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tadtZrichberschrift3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4"/>
        </w:tabs>
        <w:ind w:left="-2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6"/>
        </w:tabs>
        <w:ind w:left="1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76"/>
        </w:tabs>
        <w:ind w:left="87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96"/>
        </w:tabs>
        <w:ind w:left="1596" w:hanging="360"/>
      </w:pPr>
      <w:rPr>
        <w:rFonts w:hint="default"/>
      </w:rPr>
    </w:lvl>
  </w:abstractNum>
  <w:abstractNum w:abstractNumId="8" w15:restartNumberingAfterBreak="0">
    <w:nsid w:val="53C6124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9B113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1065D70"/>
    <w:multiLevelType w:val="multilevel"/>
    <w:tmpl w:val="75720EB2"/>
    <w:styleLink w:val="StadtZrichNummerierung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ordinal"/>
      <w:lvlText w:val="%5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1" w15:restartNumberingAfterBreak="0">
    <w:nsid w:val="7CF3511F"/>
    <w:multiLevelType w:val="singleLevel"/>
    <w:tmpl w:val="C32E7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7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formatting="1" w:enforcement="1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7F"/>
    <w:rsid w:val="0009699B"/>
    <w:rsid w:val="000B0657"/>
    <w:rsid w:val="000B310C"/>
    <w:rsid w:val="000C4CCF"/>
    <w:rsid w:val="000E5604"/>
    <w:rsid w:val="000F2DC1"/>
    <w:rsid w:val="00120141"/>
    <w:rsid w:val="0016323A"/>
    <w:rsid w:val="00167ECA"/>
    <w:rsid w:val="00172CFD"/>
    <w:rsid w:val="001B57DE"/>
    <w:rsid w:val="001C1384"/>
    <w:rsid w:val="001C1AAD"/>
    <w:rsid w:val="001C5209"/>
    <w:rsid w:val="001D13DE"/>
    <w:rsid w:val="001E4740"/>
    <w:rsid w:val="00203A0B"/>
    <w:rsid w:val="002058E6"/>
    <w:rsid w:val="002121D2"/>
    <w:rsid w:val="00213DBB"/>
    <w:rsid w:val="002420AC"/>
    <w:rsid w:val="00246E30"/>
    <w:rsid w:val="00265D88"/>
    <w:rsid w:val="00273ECA"/>
    <w:rsid w:val="002B0F7F"/>
    <w:rsid w:val="002B62DC"/>
    <w:rsid w:val="002D0E34"/>
    <w:rsid w:val="002D5B0A"/>
    <w:rsid w:val="002F1F5E"/>
    <w:rsid w:val="002F407D"/>
    <w:rsid w:val="003425BE"/>
    <w:rsid w:val="003434C1"/>
    <w:rsid w:val="00354F83"/>
    <w:rsid w:val="00366478"/>
    <w:rsid w:val="00384811"/>
    <w:rsid w:val="00386D15"/>
    <w:rsid w:val="003876FF"/>
    <w:rsid w:val="00390947"/>
    <w:rsid w:val="00394583"/>
    <w:rsid w:val="003A09F0"/>
    <w:rsid w:val="004176D9"/>
    <w:rsid w:val="00491E42"/>
    <w:rsid w:val="004F1850"/>
    <w:rsid w:val="00510272"/>
    <w:rsid w:val="00510A8B"/>
    <w:rsid w:val="005332C0"/>
    <w:rsid w:val="0056231F"/>
    <w:rsid w:val="00582D25"/>
    <w:rsid w:val="005B4981"/>
    <w:rsid w:val="005D4CE2"/>
    <w:rsid w:val="005D5E93"/>
    <w:rsid w:val="005D604A"/>
    <w:rsid w:val="005F542C"/>
    <w:rsid w:val="005F5F8E"/>
    <w:rsid w:val="0060634F"/>
    <w:rsid w:val="00634FFC"/>
    <w:rsid w:val="006429FE"/>
    <w:rsid w:val="00647167"/>
    <w:rsid w:val="006509A1"/>
    <w:rsid w:val="00657FFC"/>
    <w:rsid w:val="006811F1"/>
    <w:rsid w:val="006D3567"/>
    <w:rsid w:val="006D44AF"/>
    <w:rsid w:val="006F4075"/>
    <w:rsid w:val="006F7770"/>
    <w:rsid w:val="00710238"/>
    <w:rsid w:val="00720AD6"/>
    <w:rsid w:val="00720E15"/>
    <w:rsid w:val="00732014"/>
    <w:rsid w:val="007972A4"/>
    <w:rsid w:val="007A70D9"/>
    <w:rsid w:val="007D64B4"/>
    <w:rsid w:val="00815A41"/>
    <w:rsid w:val="008277D3"/>
    <w:rsid w:val="00841F97"/>
    <w:rsid w:val="00847466"/>
    <w:rsid w:val="008503A7"/>
    <w:rsid w:val="00855239"/>
    <w:rsid w:val="008671E9"/>
    <w:rsid w:val="008724AF"/>
    <w:rsid w:val="008B0C89"/>
    <w:rsid w:val="008D3C4A"/>
    <w:rsid w:val="008D632C"/>
    <w:rsid w:val="008E3E0C"/>
    <w:rsid w:val="008E4531"/>
    <w:rsid w:val="008E7746"/>
    <w:rsid w:val="008F0952"/>
    <w:rsid w:val="0090695A"/>
    <w:rsid w:val="00914F11"/>
    <w:rsid w:val="00942310"/>
    <w:rsid w:val="009467BC"/>
    <w:rsid w:val="009567A3"/>
    <w:rsid w:val="009614C1"/>
    <w:rsid w:val="00961D58"/>
    <w:rsid w:val="0097008D"/>
    <w:rsid w:val="00976EE8"/>
    <w:rsid w:val="00983300"/>
    <w:rsid w:val="00993256"/>
    <w:rsid w:val="009C3370"/>
    <w:rsid w:val="009D2722"/>
    <w:rsid w:val="009F614C"/>
    <w:rsid w:val="00A166BF"/>
    <w:rsid w:val="00A631F1"/>
    <w:rsid w:val="00A80A59"/>
    <w:rsid w:val="00A971B1"/>
    <w:rsid w:val="00AD7BD7"/>
    <w:rsid w:val="00AD7EBE"/>
    <w:rsid w:val="00AF245B"/>
    <w:rsid w:val="00B31C16"/>
    <w:rsid w:val="00B760C2"/>
    <w:rsid w:val="00B979A0"/>
    <w:rsid w:val="00BA0C5D"/>
    <w:rsid w:val="00BA4169"/>
    <w:rsid w:val="00BC56A4"/>
    <w:rsid w:val="00BC57CC"/>
    <w:rsid w:val="00BC7AB8"/>
    <w:rsid w:val="00BD69B1"/>
    <w:rsid w:val="00BD749B"/>
    <w:rsid w:val="00BE363D"/>
    <w:rsid w:val="00C04208"/>
    <w:rsid w:val="00C34EC3"/>
    <w:rsid w:val="00C5436A"/>
    <w:rsid w:val="00C61543"/>
    <w:rsid w:val="00C9489F"/>
    <w:rsid w:val="00C94D55"/>
    <w:rsid w:val="00CA64A6"/>
    <w:rsid w:val="00CB3782"/>
    <w:rsid w:val="00CB5493"/>
    <w:rsid w:val="00CC3838"/>
    <w:rsid w:val="00CC6C0F"/>
    <w:rsid w:val="00D06A2D"/>
    <w:rsid w:val="00D070F4"/>
    <w:rsid w:val="00D22C14"/>
    <w:rsid w:val="00D23338"/>
    <w:rsid w:val="00D30EE4"/>
    <w:rsid w:val="00D45C52"/>
    <w:rsid w:val="00D6074F"/>
    <w:rsid w:val="00DB03ED"/>
    <w:rsid w:val="00DB5D52"/>
    <w:rsid w:val="00DD4491"/>
    <w:rsid w:val="00DD4649"/>
    <w:rsid w:val="00DE00C4"/>
    <w:rsid w:val="00DF4C04"/>
    <w:rsid w:val="00E316DD"/>
    <w:rsid w:val="00E513DA"/>
    <w:rsid w:val="00E644F7"/>
    <w:rsid w:val="00E67385"/>
    <w:rsid w:val="00E72749"/>
    <w:rsid w:val="00E77086"/>
    <w:rsid w:val="00E80439"/>
    <w:rsid w:val="00E878C5"/>
    <w:rsid w:val="00E87CBB"/>
    <w:rsid w:val="00EC68B2"/>
    <w:rsid w:val="00EF5FBA"/>
    <w:rsid w:val="00F06AB1"/>
    <w:rsid w:val="00F30DAF"/>
    <w:rsid w:val="00F3616A"/>
    <w:rsid w:val="00F62A0A"/>
    <w:rsid w:val="00F85DBD"/>
    <w:rsid w:val="00F96ADA"/>
    <w:rsid w:val="00FB48AF"/>
    <w:rsid w:val="00FD08CD"/>
    <w:rsid w:val="00FD1BD8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C784775-9EFD-41E4-885F-B1C96319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1D58"/>
    <w:pPr>
      <w:spacing w:line="260" w:lineRule="exac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961D58"/>
    <w:pPr>
      <w:keepNext/>
      <w:spacing w:line="240" w:lineRule="auto"/>
      <w:outlineLvl w:val="0"/>
    </w:pPr>
    <w:rPr>
      <w:b/>
      <w:color w:val="FFFFFF"/>
      <w:sz w:val="24"/>
    </w:rPr>
  </w:style>
  <w:style w:type="paragraph" w:styleId="berschrift2">
    <w:name w:val="heading 2"/>
    <w:basedOn w:val="Standard"/>
    <w:next w:val="Standard"/>
    <w:qFormat/>
    <w:rsid w:val="00961D5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61D58"/>
    <w:pPr>
      <w:keepNext/>
      <w:spacing w:line="240" w:lineRule="auto"/>
      <w:ind w:left="57"/>
      <w:outlineLvl w:val="2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961D58"/>
    <w:pPr>
      <w:keepNext/>
      <w:spacing w:line="240" w:lineRule="auto"/>
      <w:ind w:left="57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A70D9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10272"/>
    <w:rPr>
      <w:color w:val="0000FF"/>
      <w:u w:val="single"/>
    </w:rPr>
  </w:style>
  <w:style w:type="paragraph" w:styleId="Kopfzeile">
    <w:name w:val="header"/>
    <w:basedOn w:val="Standard"/>
    <w:semiHidden/>
    <w:rsid w:val="00961D58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semiHidden/>
    <w:rsid w:val="00961D58"/>
    <w:pPr>
      <w:tabs>
        <w:tab w:val="center" w:pos="4536"/>
        <w:tab w:val="right" w:pos="9072"/>
      </w:tabs>
    </w:pPr>
  </w:style>
  <w:style w:type="paragraph" w:customStyle="1" w:styleId="StadtZrichAdresse">
    <w:name w:val="Stadt Zürich Adresse"/>
    <w:basedOn w:val="Standard"/>
    <w:rsid w:val="00961D58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  <w:lang w:eastAsia="de-CH"/>
    </w:rPr>
  </w:style>
  <w:style w:type="numbering" w:customStyle="1" w:styleId="StadtZrichAufzhlung">
    <w:name w:val="Stadt Zürich Aufzählung"/>
    <w:basedOn w:val="KeineListe"/>
    <w:rsid w:val="00961D58"/>
    <w:pPr>
      <w:numPr>
        <w:numId w:val="10"/>
      </w:numPr>
    </w:pPr>
  </w:style>
  <w:style w:type="paragraph" w:customStyle="1" w:styleId="StadtZrichBetreff">
    <w:name w:val="Stadt Zürich Betreff"/>
    <w:basedOn w:val="Standard"/>
    <w:rsid w:val="00961D58"/>
    <w:pPr>
      <w:spacing w:line="260" w:lineRule="atLeast"/>
    </w:pPr>
    <w:rPr>
      <w:rFonts w:cs="Arial"/>
      <w:b/>
      <w:szCs w:val="22"/>
      <w:lang w:eastAsia="de-CH"/>
    </w:rPr>
  </w:style>
  <w:style w:type="paragraph" w:customStyle="1" w:styleId="StadtZrichDatum">
    <w:name w:val="Stadt Zürich Datum"/>
    <w:basedOn w:val="Standard"/>
    <w:rsid w:val="00961D58"/>
    <w:pPr>
      <w:framePr w:w="4440" w:h="363" w:hRule="exact" w:wrap="around" w:vAnchor="page" w:hAnchor="page" w:x="1702" w:y="4821"/>
      <w:spacing w:line="260" w:lineRule="atLeast"/>
    </w:pPr>
    <w:rPr>
      <w:szCs w:val="24"/>
      <w:lang w:eastAsia="de-CH"/>
    </w:rPr>
  </w:style>
  <w:style w:type="paragraph" w:customStyle="1" w:styleId="StadtZrichEmpfnger">
    <w:name w:val="Stadt Zürich Empfänger"/>
    <w:basedOn w:val="Standard"/>
    <w:rsid w:val="00961D58"/>
    <w:pPr>
      <w:framePr w:w="6010" w:h="1588" w:hRule="exact" w:hSpace="142" w:wrap="around" w:vAnchor="page" w:hAnchor="page" w:x="1702" w:y="2836"/>
      <w:shd w:val="clear" w:color="auto" w:fill="FFFFFF"/>
      <w:spacing w:line="260" w:lineRule="atLeast"/>
    </w:pPr>
    <w:rPr>
      <w:szCs w:val="24"/>
      <w:lang w:eastAsia="de-CH"/>
    </w:rPr>
  </w:style>
  <w:style w:type="numbering" w:customStyle="1" w:styleId="StadtZrichNummerierung">
    <w:name w:val="Stadt Zürich Nummerierung"/>
    <w:basedOn w:val="KeineListe"/>
    <w:rsid w:val="00961D58"/>
    <w:pPr>
      <w:numPr>
        <w:numId w:val="11"/>
      </w:numPr>
    </w:pPr>
  </w:style>
  <w:style w:type="paragraph" w:customStyle="1" w:styleId="StadtZrichberschrift1">
    <w:name w:val="Stadt Zürich Überschrift 1"/>
    <w:basedOn w:val="berschrift1"/>
    <w:next w:val="Standard"/>
    <w:rsid w:val="00961D58"/>
    <w:pPr>
      <w:numPr>
        <w:numId w:val="14"/>
      </w:numPr>
      <w:tabs>
        <w:tab w:val="clear" w:pos="567"/>
        <w:tab w:val="num" w:pos="360"/>
      </w:tabs>
      <w:spacing w:line="260" w:lineRule="atLeast"/>
      <w:ind w:left="360" w:hanging="360"/>
    </w:pPr>
    <w:rPr>
      <w:rFonts w:cs="Arial"/>
      <w:bCs/>
      <w:color w:val="auto"/>
      <w:kern w:val="32"/>
      <w:sz w:val="28"/>
      <w:szCs w:val="32"/>
      <w:lang w:eastAsia="de-CH"/>
    </w:rPr>
  </w:style>
  <w:style w:type="paragraph" w:customStyle="1" w:styleId="StadtZrichberschrift2">
    <w:name w:val="Stadt Zürich Überschrift 2"/>
    <w:basedOn w:val="berschrift2"/>
    <w:next w:val="Standard"/>
    <w:rsid w:val="00961D58"/>
    <w:pPr>
      <w:numPr>
        <w:ilvl w:val="1"/>
        <w:numId w:val="14"/>
      </w:numPr>
      <w:tabs>
        <w:tab w:val="clear" w:pos="567"/>
        <w:tab w:val="num" w:pos="720"/>
      </w:tabs>
      <w:spacing w:before="0" w:after="0" w:line="260" w:lineRule="atLeast"/>
      <w:ind w:left="720" w:hanging="360"/>
    </w:pPr>
    <w:rPr>
      <w:i w:val="0"/>
      <w:sz w:val="24"/>
      <w:lang w:eastAsia="de-CH"/>
    </w:rPr>
  </w:style>
  <w:style w:type="paragraph" w:customStyle="1" w:styleId="StadtZrichberschrift3">
    <w:name w:val="Stadt Zürich Überschrift 3"/>
    <w:basedOn w:val="berschrift3"/>
    <w:next w:val="Standard"/>
    <w:rsid w:val="00961D58"/>
    <w:pPr>
      <w:numPr>
        <w:ilvl w:val="2"/>
        <w:numId w:val="14"/>
      </w:numPr>
      <w:tabs>
        <w:tab w:val="clear" w:pos="737"/>
        <w:tab w:val="num" w:pos="1080"/>
      </w:tabs>
      <w:spacing w:line="260" w:lineRule="atLeast"/>
      <w:ind w:left="1080" w:hanging="360"/>
    </w:pPr>
    <w:rPr>
      <w:rFonts w:cs="Arial"/>
      <w:bCs/>
      <w:sz w:val="22"/>
      <w:szCs w:val="26"/>
      <w:lang w:eastAsia="de-CH"/>
    </w:rPr>
  </w:style>
  <w:style w:type="paragraph" w:customStyle="1" w:styleId="StadtZrichVerweis">
    <w:name w:val="Stadt Zürich Verweis"/>
    <w:basedOn w:val="Standard"/>
    <w:rsid w:val="00961D58"/>
    <w:pPr>
      <w:framePr w:w="9072" w:h="1361" w:hRule="exact" w:wrap="around" w:vAnchor="page" w:hAnchor="page" w:x="1702" w:y="14913"/>
      <w:spacing w:line="260" w:lineRule="atLeast"/>
    </w:pPr>
    <w:rPr>
      <w:sz w:val="17"/>
      <w:szCs w:val="24"/>
      <w:lang w:eastAsia="de-CH"/>
    </w:rPr>
  </w:style>
  <w:style w:type="paragraph" w:styleId="Sprechblasentext">
    <w:name w:val="Balloon Text"/>
    <w:basedOn w:val="Standard"/>
    <w:link w:val="SprechblasentextZchn"/>
    <w:rsid w:val="002D5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D5B0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gsz\home\gszgai\Dokumente\qs-bau-vorlage-pruef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83D4C-054B-43F6-BB2D-92514F57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qs-bau-vorlage-pruefplan.dotx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A4-quer mit Logo</vt:lpstr>
    </vt:vector>
  </TitlesOfParts>
  <Company>Grün Stadt Zürich</Company>
  <LinksUpToDate>false</LinksUpToDate>
  <CharactersWithSpaces>478</CharactersWithSpaces>
  <SharedDoc>false</SharedDoc>
  <HyperlinkBase/>
  <HLinks>
    <vt:vector size="6" baseType="variant">
      <vt:variant>
        <vt:i4>3080287</vt:i4>
      </vt:variant>
      <vt:variant>
        <vt:i4>3</vt:i4>
      </vt:variant>
      <vt:variant>
        <vt:i4>0</vt:i4>
      </vt:variant>
      <vt:variant>
        <vt:i4>5</vt:i4>
      </vt:variant>
      <vt:variant>
        <vt:lpwstr>mailto:h.giger@rothpflanzen.ch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A4-quer mit Logo</dc:title>
  <dc:creator>Seidler-Garot Iris (GSZ)</dc:creator>
  <cp:lastModifiedBy>Seidler-Garot Iris (GSZ)</cp:lastModifiedBy>
  <cp:revision>1</cp:revision>
  <cp:lastPrinted>2009-09-23T08:01:00Z</cp:lastPrinted>
  <dcterms:created xsi:type="dcterms:W3CDTF">2019-10-04T13:02:00Z</dcterms:created>
  <dcterms:modified xsi:type="dcterms:W3CDTF">2019-10-04T13:04:00Z</dcterms:modified>
</cp:coreProperties>
</file>