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31" w:rsidRDefault="007D3331">
      <w:bookmarkStart w:id="0" w:name="Start"/>
      <w:bookmarkEnd w:id="0"/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42"/>
        <w:gridCol w:w="1154"/>
        <w:gridCol w:w="5136"/>
        <w:gridCol w:w="1287"/>
        <w:gridCol w:w="1287"/>
      </w:tblGrid>
      <w:tr w:rsidR="007D3331" w:rsidRPr="00433D80" w:rsidTr="005D555B">
        <w:trPr>
          <w:trHeight w:val="454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7D3331" w:rsidRPr="00433D80" w:rsidRDefault="007D3331" w:rsidP="007D3331">
            <w:pPr>
              <w:rPr>
                <w:b/>
                <w:sz w:val="24"/>
                <w:szCs w:val="22"/>
              </w:rPr>
            </w:pPr>
            <w:r w:rsidRPr="00433D80">
              <w:rPr>
                <w:b/>
                <w:sz w:val="24"/>
                <w:szCs w:val="22"/>
              </w:rPr>
              <w:t xml:space="preserve">Baustellenbesuche </w:t>
            </w:r>
            <w:r w:rsidR="00232C22">
              <w:rPr>
                <w:b/>
                <w:sz w:val="24"/>
                <w:szCs w:val="22"/>
              </w:rPr>
              <w:t xml:space="preserve"> </w:t>
            </w:r>
            <w:r w:rsidRPr="00433D80">
              <w:rPr>
                <w:b/>
                <w:sz w:val="24"/>
                <w:szCs w:val="22"/>
              </w:rPr>
              <w:t xml:space="preserve">/ </w:t>
            </w:r>
            <w:r w:rsidR="00232C22">
              <w:rPr>
                <w:b/>
                <w:sz w:val="24"/>
                <w:szCs w:val="22"/>
              </w:rPr>
              <w:t xml:space="preserve"> </w:t>
            </w:r>
            <w:r w:rsidRPr="00433D80">
              <w:rPr>
                <w:b/>
                <w:sz w:val="24"/>
                <w:szCs w:val="22"/>
              </w:rPr>
              <w:t>Baujournal</w:t>
            </w:r>
          </w:p>
        </w:tc>
      </w:tr>
      <w:tr w:rsidR="007D3331" w:rsidRPr="00433D80" w:rsidTr="005D555B">
        <w:trPr>
          <w:trHeight w:val="454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7D3331" w:rsidRPr="00433D80" w:rsidRDefault="00433D80" w:rsidP="00232C22">
            <w:pPr>
              <w:rPr>
                <w:b/>
                <w:szCs w:val="22"/>
              </w:rPr>
            </w:pPr>
            <w:r w:rsidRPr="00433D80">
              <w:rPr>
                <w:b/>
                <w:szCs w:val="22"/>
              </w:rPr>
              <w:t>Bau</w:t>
            </w:r>
            <w:r w:rsidR="00232C22">
              <w:rPr>
                <w:b/>
                <w:szCs w:val="22"/>
              </w:rPr>
              <w:t>objekt</w:t>
            </w:r>
            <w:r w:rsidR="007D3331" w:rsidRPr="00433D80">
              <w:rPr>
                <w:b/>
                <w:szCs w:val="22"/>
              </w:rPr>
              <w:t xml:space="preserve">: </w:t>
            </w:r>
          </w:p>
        </w:tc>
        <w:tc>
          <w:tcPr>
            <w:tcW w:w="7710" w:type="dxa"/>
            <w:gridSpan w:val="3"/>
            <w:shd w:val="clear" w:color="auto" w:fill="auto"/>
            <w:vAlign w:val="center"/>
          </w:tcPr>
          <w:p w:rsidR="007D3331" w:rsidRPr="00433D80" w:rsidRDefault="00081438" w:rsidP="00232C22">
            <w:pPr>
              <w:rPr>
                <w:b/>
                <w:szCs w:val="22"/>
              </w:rPr>
            </w:pPr>
            <w:r w:rsidRPr="00433D80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450EB" w:rsidRPr="00433D80">
              <w:rPr>
                <w:b/>
                <w:szCs w:val="22"/>
              </w:rPr>
              <w:instrText xml:space="preserve"> FORMTEXT </w:instrText>
            </w:r>
            <w:r w:rsidRPr="00433D80">
              <w:rPr>
                <w:b/>
                <w:szCs w:val="22"/>
              </w:rPr>
            </w:r>
            <w:r w:rsidRPr="00433D80">
              <w:rPr>
                <w:b/>
                <w:szCs w:val="22"/>
              </w:rPr>
              <w:fldChar w:fldCharType="separate"/>
            </w:r>
            <w:bookmarkStart w:id="2" w:name="_GoBack"/>
            <w:r w:rsidR="00232C22">
              <w:rPr>
                <w:b/>
                <w:szCs w:val="22"/>
              </w:rPr>
              <w:t> </w:t>
            </w:r>
            <w:r w:rsidR="00232C22">
              <w:rPr>
                <w:b/>
                <w:szCs w:val="22"/>
              </w:rPr>
              <w:t> </w:t>
            </w:r>
            <w:r w:rsidR="00232C22">
              <w:rPr>
                <w:b/>
                <w:szCs w:val="22"/>
              </w:rPr>
              <w:t> </w:t>
            </w:r>
            <w:r w:rsidR="00232C22">
              <w:rPr>
                <w:b/>
                <w:szCs w:val="22"/>
              </w:rPr>
              <w:t> </w:t>
            </w:r>
            <w:r w:rsidR="00232C22">
              <w:rPr>
                <w:b/>
                <w:szCs w:val="22"/>
              </w:rPr>
              <w:t> </w:t>
            </w:r>
            <w:bookmarkEnd w:id="2"/>
            <w:r w:rsidRPr="00433D80">
              <w:rPr>
                <w:b/>
                <w:szCs w:val="22"/>
              </w:rPr>
              <w:fldChar w:fldCharType="end"/>
            </w:r>
            <w:bookmarkEnd w:id="1"/>
          </w:p>
        </w:tc>
      </w:tr>
      <w:tr w:rsidR="007D3331" w:rsidRPr="00433D80" w:rsidTr="005D555B">
        <w:trPr>
          <w:trHeight w:val="454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7D3331" w:rsidRPr="00433D80" w:rsidRDefault="00433D80">
            <w:pPr>
              <w:rPr>
                <w:b/>
                <w:szCs w:val="22"/>
              </w:rPr>
            </w:pPr>
            <w:r w:rsidRPr="00433D80">
              <w:rPr>
                <w:b/>
                <w:bCs/>
                <w:szCs w:val="22"/>
              </w:rPr>
              <w:t>B</w:t>
            </w:r>
            <w:r w:rsidR="00396977" w:rsidRPr="00433D80">
              <w:rPr>
                <w:b/>
                <w:bCs/>
                <w:szCs w:val="22"/>
              </w:rPr>
              <w:t>auleitung</w:t>
            </w:r>
            <w:r w:rsidR="007D3331" w:rsidRPr="00433D80">
              <w:rPr>
                <w:b/>
                <w:bCs/>
                <w:szCs w:val="22"/>
              </w:rPr>
              <w:t xml:space="preserve">: </w:t>
            </w:r>
          </w:p>
        </w:tc>
        <w:tc>
          <w:tcPr>
            <w:tcW w:w="7710" w:type="dxa"/>
            <w:gridSpan w:val="3"/>
            <w:shd w:val="clear" w:color="auto" w:fill="auto"/>
            <w:vAlign w:val="center"/>
          </w:tcPr>
          <w:p w:rsidR="007D3331" w:rsidRPr="00433D80" w:rsidRDefault="00081438" w:rsidP="00232C22">
            <w:pPr>
              <w:rPr>
                <w:b/>
                <w:szCs w:val="22"/>
              </w:rPr>
            </w:pPr>
            <w:r w:rsidRPr="00433D80">
              <w:rPr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023B4" w:rsidRPr="00433D80">
              <w:rPr>
                <w:b/>
                <w:szCs w:val="22"/>
              </w:rPr>
              <w:instrText xml:space="preserve"> FORMTEXT </w:instrText>
            </w:r>
            <w:r w:rsidRPr="00433D80">
              <w:rPr>
                <w:b/>
                <w:szCs w:val="22"/>
              </w:rPr>
            </w:r>
            <w:r w:rsidRPr="00433D80">
              <w:rPr>
                <w:b/>
                <w:szCs w:val="22"/>
              </w:rPr>
              <w:fldChar w:fldCharType="separate"/>
            </w:r>
            <w:r w:rsidR="00232C22">
              <w:rPr>
                <w:b/>
                <w:szCs w:val="22"/>
              </w:rPr>
              <w:t> </w:t>
            </w:r>
            <w:r w:rsidR="00232C22">
              <w:rPr>
                <w:b/>
                <w:szCs w:val="22"/>
              </w:rPr>
              <w:t> </w:t>
            </w:r>
            <w:r w:rsidR="00232C22">
              <w:rPr>
                <w:b/>
                <w:szCs w:val="22"/>
              </w:rPr>
              <w:t> </w:t>
            </w:r>
            <w:r w:rsidR="00232C22">
              <w:rPr>
                <w:b/>
                <w:szCs w:val="22"/>
              </w:rPr>
              <w:t> </w:t>
            </w:r>
            <w:r w:rsidR="00232C22">
              <w:rPr>
                <w:b/>
                <w:szCs w:val="22"/>
              </w:rPr>
              <w:t> </w:t>
            </w:r>
            <w:r w:rsidRPr="00433D80">
              <w:rPr>
                <w:b/>
                <w:szCs w:val="22"/>
              </w:rPr>
              <w:fldChar w:fldCharType="end"/>
            </w:r>
            <w:bookmarkEnd w:id="3"/>
          </w:p>
        </w:tc>
      </w:tr>
      <w:tr w:rsidR="007D3331" w:rsidRPr="007A3B83" w:rsidTr="005D555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31" w:rsidRPr="007A3B83" w:rsidRDefault="007D33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A3B83">
              <w:rPr>
                <w:rFonts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6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331" w:rsidRPr="007A3B83" w:rsidRDefault="007D33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A3B83">
              <w:rPr>
                <w:rFonts w:cs="Arial"/>
                <w:b/>
                <w:bCs/>
                <w:sz w:val="20"/>
                <w:szCs w:val="20"/>
              </w:rPr>
              <w:t>Bemerkungen / Anweisungen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331" w:rsidRPr="007A3B83" w:rsidRDefault="007D3331" w:rsidP="007A3B8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A3B83">
              <w:rPr>
                <w:rFonts w:cs="Arial"/>
                <w:b/>
                <w:bCs/>
                <w:sz w:val="20"/>
                <w:szCs w:val="20"/>
              </w:rPr>
              <w:t xml:space="preserve">Visum </w:t>
            </w:r>
            <w:r w:rsidR="007A3B83">
              <w:rPr>
                <w:rFonts w:cs="Arial"/>
                <w:b/>
                <w:bCs/>
                <w:sz w:val="20"/>
                <w:szCs w:val="20"/>
              </w:rPr>
              <w:t>BL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31" w:rsidRPr="007A3B83" w:rsidRDefault="007D3331" w:rsidP="007A3B8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A3B83">
              <w:rPr>
                <w:rFonts w:cs="Arial"/>
                <w:b/>
                <w:bCs/>
                <w:sz w:val="20"/>
                <w:szCs w:val="20"/>
              </w:rPr>
              <w:t>Visum</w:t>
            </w:r>
            <w:r w:rsidR="00396977" w:rsidRPr="007A3B8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A3B83">
              <w:rPr>
                <w:rFonts w:cs="Arial"/>
                <w:b/>
                <w:bCs/>
                <w:sz w:val="20"/>
                <w:szCs w:val="20"/>
              </w:rPr>
              <w:t>GSZ</w:t>
            </w:r>
          </w:p>
        </w:tc>
      </w:tr>
    </w:tbl>
    <w:p w:rsidR="009A2BC1" w:rsidRDefault="009A2BC1">
      <w:pPr>
        <w:rPr>
          <w:rFonts w:cs="Arial"/>
          <w:sz w:val="20"/>
          <w:szCs w:val="20"/>
        </w:rPr>
        <w:sectPr w:rsidR="009A2BC1" w:rsidSect="00A97E58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361" w:right="794" w:bottom="1134" w:left="907" w:header="567" w:footer="567" w:gutter="0"/>
          <w:cols w:space="708"/>
          <w:titlePg/>
          <w:docGrid w:linePitch="360"/>
        </w:sectPr>
      </w:pP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42"/>
        <w:gridCol w:w="6290"/>
        <w:gridCol w:w="1287"/>
        <w:gridCol w:w="1287"/>
      </w:tblGrid>
      <w:tr w:rsidR="007D333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054D" w:rsidRPr="007A3B83" w:rsidRDefault="004305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</w:tr>
      <w:tr w:rsidR="00D02D22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2D22" w:rsidRPr="007A3B83" w:rsidRDefault="00D02D2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449C" w:rsidRPr="007A3B83" w:rsidRDefault="0087449C" w:rsidP="008744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2D22" w:rsidRPr="007A3B83" w:rsidRDefault="00D02D2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2D22" w:rsidRPr="007A3B83" w:rsidRDefault="00D02D22">
            <w:pPr>
              <w:rPr>
                <w:rFonts w:cs="Arial"/>
                <w:sz w:val="20"/>
                <w:szCs w:val="20"/>
              </w:rPr>
            </w:pPr>
          </w:p>
        </w:tc>
      </w:tr>
      <w:tr w:rsidR="007D333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43B" w:rsidRPr="007A3B83" w:rsidRDefault="00254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</w:tr>
      <w:tr w:rsidR="007D333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00EB" w:rsidRPr="007A3B83" w:rsidRDefault="00E10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</w:tr>
      <w:tr w:rsidR="007D333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56F" w:rsidRPr="007A3B83" w:rsidRDefault="006375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</w:tr>
      <w:tr w:rsidR="007D333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3307" w:rsidRPr="007A3B83" w:rsidRDefault="009A33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</w:tr>
      <w:tr w:rsidR="0055575C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575C" w:rsidRPr="007A3B83" w:rsidRDefault="005557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575C" w:rsidRPr="007A3B83" w:rsidRDefault="005557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575C" w:rsidRPr="007A3B83" w:rsidRDefault="005557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575C" w:rsidRPr="007A3B83" w:rsidRDefault="0055575C">
            <w:pPr>
              <w:rPr>
                <w:rFonts w:cs="Arial"/>
                <w:sz w:val="20"/>
                <w:szCs w:val="20"/>
              </w:rPr>
            </w:pPr>
          </w:p>
        </w:tc>
      </w:tr>
      <w:tr w:rsidR="007D333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485" w:rsidRPr="007A3B83" w:rsidRDefault="00C064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</w:tr>
      <w:tr w:rsidR="007D333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7D48" w:rsidRPr="007A3B83" w:rsidRDefault="00987D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</w:tr>
      <w:tr w:rsidR="007D333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5CD3" w:rsidRPr="007A3B83" w:rsidRDefault="00635C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D3331" w:rsidRPr="007A3B83" w:rsidRDefault="007D3331">
            <w:pPr>
              <w:rPr>
                <w:rFonts w:cs="Arial"/>
                <w:sz w:val="20"/>
                <w:szCs w:val="20"/>
              </w:rPr>
            </w:pPr>
          </w:p>
        </w:tc>
      </w:tr>
      <w:tr w:rsidR="003F0330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F0330" w:rsidRPr="007A3B83" w:rsidRDefault="003F03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5AB5" w:rsidRPr="007A3B83" w:rsidRDefault="00955A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330" w:rsidRPr="007A3B83" w:rsidRDefault="003F03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F0330" w:rsidRPr="007A3B83" w:rsidRDefault="003F0330">
            <w:pPr>
              <w:rPr>
                <w:rFonts w:cs="Arial"/>
                <w:sz w:val="20"/>
                <w:szCs w:val="20"/>
              </w:rPr>
            </w:pPr>
          </w:p>
        </w:tc>
      </w:tr>
      <w:tr w:rsidR="009E180E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180E" w:rsidRPr="007A3B83" w:rsidRDefault="009E18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4A5E" w:rsidRPr="007A3B83" w:rsidRDefault="00E34A5E" w:rsidP="00BD42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80E" w:rsidRPr="007A3B83" w:rsidRDefault="009E18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E180E" w:rsidRPr="007A3B83" w:rsidRDefault="009E180E">
            <w:pPr>
              <w:rPr>
                <w:rFonts w:cs="Arial"/>
                <w:sz w:val="20"/>
                <w:szCs w:val="20"/>
              </w:rPr>
            </w:pPr>
          </w:p>
        </w:tc>
      </w:tr>
      <w:tr w:rsidR="009E180E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180E" w:rsidRPr="007A3B83" w:rsidRDefault="009E18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2C2D" w:rsidRPr="007A3B83" w:rsidRDefault="00FB2C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80E" w:rsidRPr="007A3B83" w:rsidRDefault="009E18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E180E" w:rsidRPr="007A3B83" w:rsidRDefault="009E180E">
            <w:pPr>
              <w:rPr>
                <w:rFonts w:cs="Arial"/>
                <w:sz w:val="20"/>
                <w:szCs w:val="20"/>
              </w:rPr>
            </w:pPr>
          </w:p>
        </w:tc>
      </w:tr>
      <w:tr w:rsidR="009E180E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E180E" w:rsidRPr="007A3B83" w:rsidRDefault="009E18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80E" w:rsidRPr="007A3B83" w:rsidRDefault="009E18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80E" w:rsidRPr="007A3B83" w:rsidRDefault="009E18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E180E" w:rsidRPr="007A3B83" w:rsidRDefault="009E180E">
            <w:pPr>
              <w:rPr>
                <w:rFonts w:cs="Arial"/>
                <w:sz w:val="20"/>
                <w:szCs w:val="20"/>
              </w:rPr>
            </w:pPr>
          </w:p>
        </w:tc>
      </w:tr>
      <w:tr w:rsidR="00D85F30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</w:tr>
      <w:tr w:rsidR="00D85F30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</w:tr>
      <w:tr w:rsidR="00D85F30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</w:tr>
      <w:tr w:rsidR="00D85F30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</w:tr>
      <w:tr w:rsidR="00D85F30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</w:tr>
      <w:tr w:rsidR="00D85F30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</w:tr>
      <w:tr w:rsidR="00D85F30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</w:tr>
      <w:tr w:rsidR="00D85F30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5F30" w:rsidRPr="007A3B83" w:rsidRDefault="00D85F30">
            <w:pPr>
              <w:rPr>
                <w:rFonts w:cs="Arial"/>
                <w:sz w:val="20"/>
                <w:szCs w:val="20"/>
              </w:rPr>
            </w:pPr>
          </w:p>
        </w:tc>
      </w:tr>
      <w:tr w:rsidR="009A2BC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</w:tr>
      <w:tr w:rsidR="009A2BC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</w:tr>
      <w:tr w:rsidR="009A2BC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</w:tr>
      <w:tr w:rsidR="009A2BC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</w:tr>
      <w:tr w:rsidR="009A2BC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</w:tr>
      <w:tr w:rsidR="009A2BC1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</w:tr>
      <w:tr w:rsidR="009A2BC1" w:rsidRPr="007A3B83" w:rsidTr="002870BF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2BC1" w:rsidRPr="007A3B83" w:rsidRDefault="009A2BC1">
            <w:pPr>
              <w:rPr>
                <w:rFonts w:cs="Arial"/>
                <w:sz w:val="20"/>
                <w:szCs w:val="20"/>
              </w:rPr>
            </w:pPr>
          </w:p>
        </w:tc>
      </w:tr>
      <w:tr w:rsidR="002870BF" w:rsidRPr="007A3B83" w:rsidTr="009A2BC1">
        <w:trPr>
          <w:trHeight w:val="340"/>
        </w:trPr>
        <w:tc>
          <w:tcPr>
            <w:tcW w:w="13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870BF" w:rsidRPr="007A3B83" w:rsidRDefault="002870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F" w:rsidRPr="007A3B83" w:rsidRDefault="002870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F" w:rsidRPr="007A3B83" w:rsidRDefault="002870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870BF" w:rsidRPr="007A3B83" w:rsidRDefault="002870B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C1C8E" w:rsidRPr="007D3331" w:rsidRDefault="00AC1C8E">
      <w:pPr>
        <w:rPr>
          <w:sz w:val="2"/>
        </w:rPr>
      </w:pPr>
    </w:p>
    <w:sectPr w:rsidR="00AC1C8E" w:rsidRPr="007D3331" w:rsidSect="00A97E58">
      <w:type w:val="continuous"/>
      <w:pgSz w:w="11906" w:h="16838" w:code="9"/>
      <w:pgMar w:top="1361" w:right="794" w:bottom="1134" w:left="907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68" w:rsidRDefault="00494B68">
      <w:r>
        <w:separator/>
      </w:r>
    </w:p>
  </w:endnote>
  <w:endnote w:type="continuationSeparator" w:id="0">
    <w:p w:rsidR="00494B68" w:rsidRDefault="0049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B5" w:rsidRDefault="00955AB5" w:rsidP="00EB48BF">
    <w:pPr>
      <w:pStyle w:val="StadtZrichVerweis"/>
      <w:framePr w:w="0" w:hRule="auto" w:wrap="auto" w:vAnchor="margin" w:hAnchor="text" w:xAlign="left" w:yAlign="inline"/>
      <w:tabs>
        <w:tab w:val="right" w:pos="10205"/>
      </w:tabs>
      <w:spacing w:line="240" w:lineRule="auto"/>
    </w:pPr>
    <w:r>
      <w:t>Grün Stadt Zürich</w:t>
    </w:r>
    <w:r w:rsidR="00EB48BF">
      <w:tab/>
      <w:t xml:space="preserve">Registratur </w:t>
    </w:r>
    <w:r w:rsidR="008761BE">
      <w:t>4092</w:t>
    </w:r>
    <w:r w:rsidR="00EB48BF">
      <w:t>-F-</w:t>
    </w:r>
    <w:r w:rsidR="008761BE">
      <w:t>611</w:t>
    </w:r>
  </w:p>
  <w:p w:rsidR="00955AB5" w:rsidRPr="00995E21" w:rsidRDefault="00955AB5" w:rsidP="00EB48BF">
    <w:pPr>
      <w:pStyle w:val="StadtZrichVerweis"/>
      <w:framePr w:w="0" w:hRule="auto" w:wrap="auto" w:vAnchor="margin" w:hAnchor="text" w:xAlign="left" w:yAlign="inline"/>
      <w:tabs>
        <w:tab w:val="right" w:pos="10205"/>
      </w:tabs>
      <w:spacing w:line="240" w:lineRule="auto"/>
    </w:pPr>
    <w:r>
      <w:t>Eine Dienstabteilung des Tiefbau- und Entsorgungsdepartements</w:t>
    </w:r>
    <w:r w:rsidR="00EB48BF">
      <w:tab/>
      <w:t>Version 2016-01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68" w:rsidRDefault="00494B68">
      <w:r>
        <w:separator/>
      </w:r>
    </w:p>
  </w:footnote>
  <w:footnote w:type="continuationSeparator" w:id="0">
    <w:p w:rsidR="00494B68" w:rsidRDefault="0049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B5" w:rsidRDefault="0060123A">
    <w:pPr>
      <w:pStyle w:val="Kopfzeile"/>
    </w:pPr>
    <w:r>
      <w:rPr>
        <w:noProof/>
        <w:lang w:eastAsia="de-CH"/>
      </w:rPr>
      <w:drawing>
        <wp:inline distT="0" distB="0" distL="0" distR="0">
          <wp:extent cx="1495425" cy="247650"/>
          <wp:effectExtent l="19050" t="0" r="9525" b="0"/>
          <wp:docPr id="2" name="Bild 2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AB5" w:rsidRDefault="00955AB5">
    <w:pPr>
      <w:pStyle w:val="Kopfzeile"/>
    </w:pPr>
  </w:p>
  <w:p w:rsidR="00955AB5" w:rsidRDefault="00955AB5">
    <w:pPr>
      <w:pStyle w:val="Kopfzeile"/>
    </w:pPr>
  </w:p>
  <w:p w:rsidR="00955AB5" w:rsidRDefault="00955AB5">
    <w:pPr>
      <w:pStyle w:val="Kopfzeile"/>
    </w:pPr>
  </w:p>
  <w:p w:rsidR="00955AB5" w:rsidRDefault="00955AB5">
    <w:pPr>
      <w:pStyle w:val="Kopfzeile"/>
    </w:pPr>
  </w:p>
  <w:p w:rsidR="00955AB5" w:rsidRDefault="00955AB5">
    <w:pPr>
      <w:pStyle w:val="Kopfzeile"/>
    </w:pPr>
  </w:p>
  <w:p w:rsidR="00955AB5" w:rsidRDefault="00955AB5">
    <w:pPr>
      <w:pStyle w:val="Kopfzeile"/>
    </w:pPr>
  </w:p>
  <w:p w:rsidR="00955AB5" w:rsidRDefault="00955AB5">
    <w:pPr>
      <w:pStyle w:val="Kopfzeile"/>
    </w:pPr>
  </w:p>
  <w:p w:rsidR="00955AB5" w:rsidRDefault="00494B68" w:rsidP="00F83B82">
    <w:r>
      <w:fldChar w:fldCharType="begin"/>
    </w:r>
    <w:r>
      <w:instrText xml:space="preserve"> PAGE </w:instrText>
    </w:r>
    <w:r>
      <w:fldChar w:fldCharType="separate"/>
    </w:r>
    <w:r w:rsidR="00EB48BF">
      <w:rPr>
        <w:noProof/>
      </w:rPr>
      <w:t>2</w:t>
    </w:r>
    <w:r>
      <w:rPr>
        <w:noProof/>
      </w:rPr>
      <w:fldChar w:fldCharType="end"/>
    </w:r>
    <w:r w:rsidR="00955AB5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55AB5" w:rsidRDefault="00955AB5">
    <w:pPr>
      <w:pStyle w:val="Kopfzeile"/>
    </w:pPr>
  </w:p>
  <w:p w:rsidR="00955AB5" w:rsidRDefault="00955A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B5" w:rsidRDefault="0060123A">
    <w:pPr>
      <w:pStyle w:val="Kopfzeile"/>
    </w:pPr>
    <w:r>
      <w:rPr>
        <w:noProof/>
        <w:lang w:eastAsia="de-CH"/>
      </w:rPr>
      <w:drawing>
        <wp:inline distT="0" distB="0" distL="0" distR="0">
          <wp:extent cx="1495425" cy="247650"/>
          <wp:effectExtent l="19050" t="0" r="9525" b="0"/>
          <wp:docPr id="1" name="Bild 1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128F"/>
    <w:multiLevelType w:val="hybridMultilevel"/>
    <w:tmpl w:val="6FC089BC"/>
    <w:lvl w:ilvl="0" w:tplc="F56A86D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Gigi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6"/>
    <w:docVar w:name="UMaskenNr" w:val="d0607"/>
  </w:docVars>
  <w:rsids>
    <w:rsidRoot w:val="00494B68"/>
    <w:rsid w:val="00003987"/>
    <w:rsid w:val="00024EFB"/>
    <w:rsid w:val="000510BC"/>
    <w:rsid w:val="00081438"/>
    <w:rsid w:val="000A4530"/>
    <w:rsid w:val="000A716E"/>
    <w:rsid w:val="001023B4"/>
    <w:rsid w:val="001076D1"/>
    <w:rsid w:val="00164DBF"/>
    <w:rsid w:val="00181AF8"/>
    <w:rsid w:val="0020075E"/>
    <w:rsid w:val="00232C22"/>
    <w:rsid w:val="002450C8"/>
    <w:rsid w:val="0025443B"/>
    <w:rsid w:val="002626C5"/>
    <w:rsid w:val="00263B12"/>
    <w:rsid w:val="00275BD3"/>
    <w:rsid w:val="002870BF"/>
    <w:rsid w:val="00295610"/>
    <w:rsid w:val="002B450E"/>
    <w:rsid w:val="002F6B8E"/>
    <w:rsid w:val="00304065"/>
    <w:rsid w:val="003130BE"/>
    <w:rsid w:val="00334F04"/>
    <w:rsid w:val="00344A77"/>
    <w:rsid w:val="0036383D"/>
    <w:rsid w:val="00364A19"/>
    <w:rsid w:val="0037176D"/>
    <w:rsid w:val="00380485"/>
    <w:rsid w:val="00396977"/>
    <w:rsid w:val="003B11E7"/>
    <w:rsid w:val="003C1064"/>
    <w:rsid w:val="003D6FAA"/>
    <w:rsid w:val="003F0330"/>
    <w:rsid w:val="003F344C"/>
    <w:rsid w:val="00402814"/>
    <w:rsid w:val="0043054D"/>
    <w:rsid w:val="00433D80"/>
    <w:rsid w:val="00477322"/>
    <w:rsid w:val="00480DB1"/>
    <w:rsid w:val="00486F91"/>
    <w:rsid w:val="00494B68"/>
    <w:rsid w:val="004C7F59"/>
    <w:rsid w:val="00513293"/>
    <w:rsid w:val="005206C1"/>
    <w:rsid w:val="00533BD1"/>
    <w:rsid w:val="0055575C"/>
    <w:rsid w:val="005560B3"/>
    <w:rsid w:val="005879E5"/>
    <w:rsid w:val="0059108C"/>
    <w:rsid w:val="005A06AF"/>
    <w:rsid w:val="005B5F41"/>
    <w:rsid w:val="005C7EB5"/>
    <w:rsid w:val="005D555B"/>
    <w:rsid w:val="0060123A"/>
    <w:rsid w:val="006069DE"/>
    <w:rsid w:val="006312A3"/>
    <w:rsid w:val="00635CD3"/>
    <w:rsid w:val="0063756F"/>
    <w:rsid w:val="0069184C"/>
    <w:rsid w:val="006B5597"/>
    <w:rsid w:val="006C03D8"/>
    <w:rsid w:val="006D3C7F"/>
    <w:rsid w:val="006F757E"/>
    <w:rsid w:val="00704884"/>
    <w:rsid w:val="00746715"/>
    <w:rsid w:val="007721C7"/>
    <w:rsid w:val="00777602"/>
    <w:rsid w:val="00777DAF"/>
    <w:rsid w:val="007877F0"/>
    <w:rsid w:val="00794961"/>
    <w:rsid w:val="007A3B83"/>
    <w:rsid w:val="007B6693"/>
    <w:rsid w:val="007D3331"/>
    <w:rsid w:val="0087449C"/>
    <w:rsid w:val="008761BE"/>
    <w:rsid w:val="008B2521"/>
    <w:rsid w:val="008C674C"/>
    <w:rsid w:val="00914128"/>
    <w:rsid w:val="00955AB5"/>
    <w:rsid w:val="00985F67"/>
    <w:rsid w:val="00987D48"/>
    <w:rsid w:val="00995E21"/>
    <w:rsid w:val="009A2BC1"/>
    <w:rsid w:val="009A3307"/>
    <w:rsid w:val="009B24FA"/>
    <w:rsid w:val="009E180E"/>
    <w:rsid w:val="009E6D50"/>
    <w:rsid w:val="00A6769C"/>
    <w:rsid w:val="00A97E58"/>
    <w:rsid w:val="00AC0067"/>
    <w:rsid w:val="00AC1C8E"/>
    <w:rsid w:val="00AD7852"/>
    <w:rsid w:val="00B44302"/>
    <w:rsid w:val="00B53471"/>
    <w:rsid w:val="00B73618"/>
    <w:rsid w:val="00BC3DF6"/>
    <w:rsid w:val="00BD42FD"/>
    <w:rsid w:val="00C06485"/>
    <w:rsid w:val="00C450EB"/>
    <w:rsid w:val="00C84EB9"/>
    <w:rsid w:val="00CA5FEE"/>
    <w:rsid w:val="00CC2DF7"/>
    <w:rsid w:val="00CE0839"/>
    <w:rsid w:val="00D02D22"/>
    <w:rsid w:val="00D616E9"/>
    <w:rsid w:val="00D85F30"/>
    <w:rsid w:val="00D877F0"/>
    <w:rsid w:val="00D93E4A"/>
    <w:rsid w:val="00DE57C9"/>
    <w:rsid w:val="00E04AEE"/>
    <w:rsid w:val="00E100EB"/>
    <w:rsid w:val="00E140DF"/>
    <w:rsid w:val="00E20296"/>
    <w:rsid w:val="00E25530"/>
    <w:rsid w:val="00E34A5E"/>
    <w:rsid w:val="00EB48BF"/>
    <w:rsid w:val="00EF0D00"/>
    <w:rsid w:val="00EF221E"/>
    <w:rsid w:val="00F60438"/>
    <w:rsid w:val="00F83B82"/>
    <w:rsid w:val="00F94C57"/>
    <w:rsid w:val="00FA69BB"/>
    <w:rsid w:val="00FB2C2D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2898875-D5D7-41DD-ABAC-7D7ADBE3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F91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3B82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F83B82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table" w:styleId="Tabellenraster">
    <w:name w:val="Table Grid"/>
    <w:basedOn w:val="NormaleTabelle"/>
    <w:rsid w:val="007D3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dtZrichVerweis">
    <w:name w:val="Stadt Zürich Verweis"/>
    <w:basedOn w:val="Standard"/>
    <w:rsid w:val="00995E21"/>
    <w:pPr>
      <w:framePr w:w="9072" w:h="1361" w:hRule="exact" w:wrap="around" w:vAnchor="page" w:hAnchor="page" w:x="1702" w:y="14913"/>
      <w:spacing w:line="260" w:lineRule="atLeast"/>
    </w:pPr>
    <w:rPr>
      <w:sz w:val="17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gsz\home\gszgai\Dokumente\qs-bau-vorlage-baustellenbesuc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E04F-9A43-45AA-95E1-8FB30C33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qs-bau-vorlage-baustellenbesuche.dotx</Template>
  <TotalTime>0</TotalTime>
  <Pages>2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Baustellenbesuche / Baujournal</vt:lpstr>
    </vt:vector>
  </TitlesOfParts>
  <Company>TAZ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Baustellenbesuche / Baujournal</dc:title>
  <dc:creator>Seidler-Garot Iris (GSZ)</dc:creator>
  <cp:lastModifiedBy>Seidler-Garot Iris (GSZ)</cp:lastModifiedBy>
  <cp:revision>1</cp:revision>
  <cp:lastPrinted>2015-05-22T12:53:00Z</cp:lastPrinted>
  <dcterms:created xsi:type="dcterms:W3CDTF">2019-10-04T13:05:00Z</dcterms:created>
  <dcterms:modified xsi:type="dcterms:W3CDTF">2019-10-04T13:06:00Z</dcterms:modified>
</cp:coreProperties>
</file>