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0"/>
        <w:gridCol w:w="7260"/>
      </w:tblGrid>
      <w:tr w:rsidR="000404DC" w:rsidRPr="00ED2A4C" w:rsidTr="00F72A63">
        <w:trPr>
          <w:cantSplit/>
          <w:trHeight w:hRule="exact" w:val="1361"/>
        </w:trPr>
        <w:tc>
          <w:tcPr>
            <w:tcW w:w="7260" w:type="dxa"/>
            <w:vAlign w:val="bottom"/>
          </w:tcPr>
          <w:p w:rsidR="000404DC" w:rsidRDefault="000404DC">
            <w:pPr>
              <w:pStyle w:val="StadtZrichVerweis"/>
              <w:framePr w:w="14561" w:wrap="around" w:y="9980"/>
              <w:spacing w:line="240" w:lineRule="auto"/>
            </w:pPr>
            <w:r>
              <w:t xml:space="preserve">Grün Stadt Zürich </w:t>
            </w:r>
          </w:p>
          <w:p w:rsidR="000404DC" w:rsidRDefault="000404DC">
            <w:pPr>
              <w:pStyle w:val="StadtZrichVerweis"/>
              <w:framePr w:w="14561" w:wrap="around" w:y="9980"/>
              <w:spacing w:line="240" w:lineRule="auto"/>
            </w:pPr>
            <w:r>
              <w:t>Eine Dienstabteilung des Tiefbau- und Entsorgungsdepartements</w:t>
            </w:r>
          </w:p>
        </w:tc>
        <w:tc>
          <w:tcPr>
            <w:tcW w:w="7260" w:type="dxa"/>
            <w:vAlign w:val="bottom"/>
          </w:tcPr>
          <w:p w:rsidR="000404DC" w:rsidRDefault="000404DC" w:rsidP="000404DC">
            <w:pPr>
              <w:pStyle w:val="StadtZrichVerweis"/>
              <w:framePr w:w="14561" w:wrap="around" w:y="9980"/>
              <w:spacing w:line="240" w:lineRule="auto"/>
              <w:jc w:val="right"/>
            </w:pPr>
            <w:r>
              <w:t xml:space="preserve">Registratur </w:t>
            </w:r>
            <w:r w:rsidR="000977FC">
              <w:t>4092</w:t>
            </w:r>
            <w:r>
              <w:t>-F-</w:t>
            </w:r>
            <w:r w:rsidR="000977FC">
              <w:t>612</w:t>
            </w:r>
          </w:p>
          <w:p w:rsidR="000404DC" w:rsidRPr="00ED2A4C" w:rsidRDefault="000404DC" w:rsidP="000404DC">
            <w:pPr>
              <w:pStyle w:val="StadtZrichVerweis"/>
              <w:framePr w:w="14561" w:wrap="around" w:y="9980"/>
              <w:spacing w:line="240" w:lineRule="auto"/>
              <w:jc w:val="right"/>
            </w:pPr>
            <w:r>
              <w:t>Version 2016-01</w:t>
            </w:r>
          </w:p>
        </w:tc>
      </w:tr>
    </w:tbl>
    <w:p w:rsidR="00CB5493" w:rsidRPr="00ED2A4C" w:rsidRDefault="00CB5493">
      <w:pPr>
        <w:pStyle w:val="StadtZrichVerweis"/>
        <w:framePr w:w="14561" w:wrap="around" w:y="9980"/>
      </w:pPr>
    </w:p>
    <w:p w:rsidR="00732014" w:rsidRDefault="00732014">
      <w:pPr>
        <w:sectPr w:rsidR="00732014" w:rsidSect="00FF37CD">
          <w:headerReference w:type="default" r:id="rId8"/>
          <w:footerReference w:type="default" r:id="rId9"/>
          <w:headerReference w:type="first" r:id="rId10"/>
          <w:type w:val="continuous"/>
          <w:pgSz w:w="16838" w:h="11906" w:orient="landscape" w:code="9"/>
          <w:pgMar w:top="2041" w:right="851" w:bottom="1928" w:left="1701" w:header="567" w:footer="1304" w:gutter="0"/>
          <w:cols w:space="708"/>
          <w:titlePg/>
          <w:docGrid w:linePitch="360"/>
        </w:sectPr>
      </w:pPr>
    </w:p>
    <w:p w:rsidR="007A70D9" w:rsidRPr="002B62DC" w:rsidRDefault="00991217" w:rsidP="00F76182">
      <w:pPr>
        <w:tabs>
          <w:tab w:val="left" w:pos="2410"/>
          <w:tab w:val="left" w:pos="12758"/>
        </w:tabs>
        <w:spacing w:line="480" w:lineRule="auto"/>
        <w:rPr>
          <w:b/>
        </w:rPr>
      </w:pPr>
      <w:r>
        <w:rPr>
          <w:b/>
        </w:rPr>
        <w:t xml:space="preserve">Qualitätsprüfungen </w:t>
      </w:r>
      <w:r w:rsidR="00F76182">
        <w:rPr>
          <w:b/>
        </w:rPr>
        <w:t xml:space="preserve">/ Baukontrollen </w:t>
      </w:r>
      <w:r>
        <w:rPr>
          <w:b/>
        </w:rPr>
        <w:t>gemäss Prüfplan</w:t>
      </w:r>
      <w:r w:rsidR="00942310">
        <w:rPr>
          <w:b/>
        </w:rPr>
        <w:tab/>
      </w:r>
      <w:r w:rsidR="00261B4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58E6">
        <w:instrText xml:space="preserve"> FORMTEXT </w:instrText>
      </w:r>
      <w:r w:rsidR="00261B42">
        <w:fldChar w:fldCharType="separate"/>
      </w:r>
      <w:bookmarkStart w:id="1" w:name="_GoBack"/>
      <w:r w:rsidR="002058E6">
        <w:rPr>
          <w:noProof/>
        </w:rPr>
        <w:t> </w:t>
      </w:r>
      <w:r w:rsidR="002058E6">
        <w:rPr>
          <w:noProof/>
        </w:rPr>
        <w:t> </w:t>
      </w:r>
      <w:r w:rsidR="002058E6">
        <w:rPr>
          <w:noProof/>
        </w:rPr>
        <w:t> </w:t>
      </w:r>
      <w:r w:rsidR="002058E6">
        <w:rPr>
          <w:noProof/>
        </w:rPr>
        <w:t> </w:t>
      </w:r>
      <w:r w:rsidR="002058E6">
        <w:rPr>
          <w:noProof/>
        </w:rPr>
        <w:t> </w:t>
      </w:r>
      <w:bookmarkEnd w:id="1"/>
      <w:r w:rsidR="00261B42">
        <w:fldChar w:fldCharType="end"/>
      </w:r>
      <w:bookmarkEnd w:id="0"/>
    </w:p>
    <w:tbl>
      <w:tblPr>
        <w:tblStyle w:val="Tabellenraster"/>
        <w:tblW w:w="14459" w:type="dxa"/>
        <w:tblBorders>
          <w:top w:val="single" w:sz="4" w:space="0" w:color="333333"/>
          <w:left w:val="none" w:sz="0" w:space="0" w:color="auto"/>
          <w:bottom w:val="single" w:sz="4" w:space="0" w:color="333333"/>
          <w:right w:val="none" w:sz="0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2461"/>
        <w:gridCol w:w="3473"/>
        <w:gridCol w:w="745"/>
        <w:gridCol w:w="745"/>
        <w:gridCol w:w="4052"/>
        <w:gridCol w:w="868"/>
        <w:gridCol w:w="868"/>
      </w:tblGrid>
      <w:tr w:rsidR="00991217" w:rsidRPr="000404DC" w:rsidTr="00015833">
        <w:trPr>
          <w:cantSplit/>
          <w:trHeight w:val="397"/>
          <w:tblHeader/>
        </w:trPr>
        <w:tc>
          <w:tcPr>
            <w:tcW w:w="1247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Datum</w:t>
            </w:r>
          </w:p>
        </w:tc>
        <w:tc>
          <w:tcPr>
            <w:tcW w:w="2461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Prüfobjekt, Werkteil</w:t>
            </w:r>
          </w:p>
        </w:tc>
        <w:tc>
          <w:tcPr>
            <w:tcW w:w="3473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Prüfkriterien</w:t>
            </w:r>
          </w:p>
        </w:tc>
        <w:tc>
          <w:tcPr>
            <w:tcW w:w="745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i.O.</w:t>
            </w:r>
          </w:p>
        </w:tc>
        <w:tc>
          <w:tcPr>
            <w:tcW w:w="745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Nicht i.O.</w:t>
            </w:r>
          </w:p>
        </w:tc>
        <w:tc>
          <w:tcPr>
            <w:tcW w:w="4052" w:type="dxa"/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Beanstandungen, Bemerkungen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Visum BL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0404DC" w:rsidRDefault="00991217" w:rsidP="00991217">
            <w:pPr>
              <w:spacing w:line="240" w:lineRule="auto"/>
              <w:rPr>
                <w:sz w:val="20"/>
              </w:rPr>
            </w:pPr>
            <w:r w:rsidRPr="000404DC">
              <w:rPr>
                <w:sz w:val="20"/>
              </w:rPr>
              <w:t>Visum GSZ</w:t>
            </w:r>
          </w:p>
        </w:tc>
      </w:tr>
    </w:tbl>
    <w:p w:rsidR="00015833" w:rsidRDefault="00015833" w:rsidP="00BC56A4">
      <w:pPr>
        <w:spacing w:line="240" w:lineRule="auto"/>
        <w:rPr>
          <w:b/>
          <w:sz w:val="20"/>
        </w:rPr>
        <w:sectPr w:rsidR="00015833" w:rsidSect="00961D58">
          <w:headerReference w:type="default" r:id="rId11"/>
          <w:footerReference w:type="default" r:id="rId12"/>
          <w:type w:val="continuous"/>
          <w:pgSz w:w="16838" w:h="11906" w:orient="landscape" w:code="9"/>
          <w:pgMar w:top="2041" w:right="851" w:bottom="851" w:left="1701" w:header="567" w:footer="567" w:gutter="0"/>
          <w:cols w:space="708"/>
          <w:titlePg/>
          <w:docGrid w:linePitch="360"/>
        </w:sectPr>
      </w:pPr>
    </w:p>
    <w:tbl>
      <w:tblPr>
        <w:tblStyle w:val="Tabellenraster"/>
        <w:tblW w:w="14459" w:type="dxa"/>
        <w:tblBorders>
          <w:top w:val="single" w:sz="4" w:space="0" w:color="333333"/>
          <w:left w:val="none" w:sz="0" w:space="0" w:color="auto"/>
          <w:bottom w:val="single" w:sz="4" w:space="0" w:color="333333"/>
          <w:right w:val="none" w:sz="0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2461"/>
        <w:gridCol w:w="3473"/>
        <w:gridCol w:w="745"/>
        <w:gridCol w:w="745"/>
        <w:gridCol w:w="4052"/>
        <w:gridCol w:w="868"/>
        <w:gridCol w:w="868"/>
      </w:tblGrid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Pr="003434C1" w:rsidRDefault="00991217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Pr="003434C1" w:rsidRDefault="00991217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246678" w:rsidRPr="003434C1" w:rsidRDefault="00246678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Pr="003434C1" w:rsidRDefault="00991217" w:rsidP="00354F8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Pr="003434C1" w:rsidRDefault="00991217" w:rsidP="00BC56A4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Pr="003434C1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Pr="003434C1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Pr="003434C1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Pr="003434C1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Pr="003434C1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991217" w:rsidRPr="003434C1" w:rsidTr="004C1A07">
        <w:trPr>
          <w:cantSplit/>
          <w:trHeight w:val="340"/>
        </w:trPr>
        <w:tc>
          <w:tcPr>
            <w:tcW w:w="1247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91217" w:rsidRDefault="0099121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91217" w:rsidRDefault="0099121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91217" w:rsidRDefault="00991217" w:rsidP="00E316DD">
            <w:pPr>
              <w:spacing w:line="240" w:lineRule="auto"/>
              <w:rPr>
                <w:sz w:val="20"/>
              </w:rPr>
            </w:pPr>
          </w:p>
        </w:tc>
      </w:tr>
      <w:tr w:rsidR="00C43807" w:rsidRPr="003434C1" w:rsidTr="004C1A07">
        <w:trPr>
          <w:cantSplit/>
          <w:trHeight w:val="340"/>
        </w:trPr>
        <w:tc>
          <w:tcPr>
            <w:tcW w:w="1247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C43807" w:rsidRDefault="00C4380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</w:tr>
      <w:tr w:rsidR="00C43807" w:rsidRPr="003434C1" w:rsidTr="004C1A07">
        <w:trPr>
          <w:cantSplit/>
          <w:trHeight w:val="340"/>
        </w:trPr>
        <w:tc>
          <w:tcPr>
            <w:tcW w:w="1247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C43807" w:rsidRDefault="00C4380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</w:tr>
      <w:tr w:rsidR="00C43807" w:rsidRPr="003434C1" w:rsidTr="004C1A07">
        <w:trPr>
          <w:cantSplit/>
          <w:trHeight w:val="340"/>
        </w:trPr>
        <w:tc>
          <w:tcPr>
            <w:tcW w:w="1247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C43807" w:rsidRDefault="00C4380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</w:tr>
      <w:tr w:rsidR="00C43807" w:rsidRPr="003434C1" w:rsidTr="004C1A07">
        <w:trPr>
          <w:cantSplit/>
          <w:trHeight w:val="340"/>
        </w:trPr>
        <w:tc>
          <w:tcPr>
            <w:tcW w:w="1247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C43807" w:rsidRDefault="00C43807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C43807" w:rsidRDefault="00C43807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C43807" w:rsidRDefault="00C43807" w:rsidP="00E316DD">
            <w:pPr>
              <w:spacing w:line="240" w:lineRule="auto"/>
              <w:rPr>
                <w:sz w:val="20"/>
              </w:rPr>
            </w:pPr>
          </w:p>
        </w:tc>
      </w:tr>
      <w:tr w:rsidR="00930799" w:rsidRPr="003434C1" w:rsidTr="004C1A07">
        <w:trPr>
          <w:cantSplit/>
          <w:trHeight w:val="340"/>
        </w:trPr>
        <w:tc>
          <w:tcPr>
            <w:tcW w:w="1247" w:type="dxa"/>
          </w:tcPr>
          <w:p w:rsidR="00930799" w:rsidRDefault="00930799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930799" w:rsidRDefault="00930799" w:rsidP="00E316D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73" w:type="dxa"/>
          </w:tcPr>
          <w:p w:rsidR="00930799" w:rsidRDefault="00930799" w:rsidP="00BC56A4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745" w:type="dxa"/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4052" w:type="dxa"/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930799" w:rsidRDefault="00930799" w:rsidP="00E316DD">
            <w:pPr>
              <w:spacing w:line="240" w:lineRule="auto"/>
              <w:rPr>
                <w:sz w:val="20"/>
              </w:rPr>
            </w:pPr>
          </w:p>
        </w:tc>
      </w:tr>
    </w:tbl>
    <w:p w:rsidR="00710238" w:rsidRDefault="00710238" w:rsidP="00E316DD">
      <w:pPr>
        <w:spacing w:line="240" w:lineRule="auto"/>
      </w:pPr>
    </w:p>
    <w:sectPr w:rsidR="00710238" w:rsidSect="00961D58">
      <w:type w:val="continuous"/>
      <w:pgSz w:w="16838" w:h="11906" w:orient="landscape" w:code="9"/>
      <w:pgMar w:top="2041" w:right="851" w:bottom="851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B0" w:rsidRDefault="00BF2FB0">
      <w:r>
        <w:separator/>
      </w:r>
    </w:p>
  </w:endnote>
  <w:endnote w:type="continuationSeparator" w:id="0">
    <w:p w:rsidR="00BF2FB0" w:rsidRDefault="00BF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Pr="006D07DC" w:rsidRDefault="00993256">
    <w:pPr>
      <w:pStyle w:val="Fuzeile"/>
      <w:spacing w:line="2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Pr="006D07DC" w:rsidRDefault="00993256">
    <w:pPr>
      <w:pStyle w:val="Fuzeile"/>
      <w:spacing w:line="26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B0" w:rsidRDefault="00BF2FB0">
      <w:r>
        <w:separator/>
      </w:r>
    </w:p>
  </w:footnote>
  <w:footnote w:type="continuationSeparator" w:id="0">
    <w:p w:rsidR="00BF2FB0" w:rsidRDefault="00BF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BF2FB0">
    <w:pPr>
      <w:framePr w:w="2268" w:h="851" w:hRule="exact" w:hSpace="142" w:wrap="notBeside" w:vAnchor="page" w:hAnchor="page" w:x="1702" w:y="1702"/>
      <w:spacing w:line="260" w:lineRule="atLeast"/>
    </w:pPr>
    <w:r>
      <w:fldChar w:fldCharType="begin"/>
    </w:r>
    <w:r>
      <w:instrText xml:space="preserve"> PAGE </w:instrText>
    </w:r>
    <w:r>
      <w:fldChar w:fldCharType="separate"/>
    </w:r>
    <w:r w:rsidR="00993256">
      <w:rPr>
        <w:noProof/>
      </w:rPr>
      <w:t>2</w:t>
    </w:r>
    <w:r>
      <w:rPr>
        <w:noProof/>
      </w:rPr>
      <w:fldChar w:fldCharType="end"/>
    </w:r>
    <w:r w:rsidR="00993256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93256" w:rsidRPr="006D07DC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239520" cy="243840"/>
          <wp:effectExtent l="19050" t="0" r="0" b="0"/>
          <wp:docPr id="1" name="Bild 1" descr="logo_stzh_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493520" cy="243840"/>
          <wp:effectExtent l="19050" t="0" r="0" b="0"/>
          <wp:docPr id="2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56" w:rsidRDefault="00BF2FB0" w:rsidP="00FF37CD">
    <w:pPr>
      <w:framePr w:w="2268" w:h="851" w:hRule="exact" w:hSpace="142" w:wrap="notBeside" w:vAnchor="page" w:hAnchor="page" w:x="1702" w:y="1702"/>
      <w:spacing w:line="260" w:lineRule="atLeast"/>
    </w:pPr>
    <w:r>
      <w:fldChar w:fldCharType="begin"/>
    </w:r>
    <w:r>
      <w:instrText xml:space="preserve"> PAGE </w:instrText>
    </w:r>
    <w:r>
      <w:fldChar w:fldCharType="separate"/>
    </w:r>
    <w:r w:rsidR="00A444C1">
      <w:rPr>
        <w:noProof/>
      </w:rPr>
      <w:t>2</w:t>
    </w:r>
    <w:r>
      <w:rPr>
        <w:noProof/>
      </w:rPr>
      <w:fldChar w:fldCharType="end"/>
    </w:r>
    <w:r w:rsidR="00993256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93256" w:rsidRDefault="009467BC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493520" cy="243840"/>
          <wp:effectExtent l="19050" t="0" r="0" b="0"/>
          <wp:docPr id="3" name="Bild 3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7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1A15A5"/>
    <w:multiLevelType w:val="hybridMultilevel"/>
    <w:tmpl w:val="B554F3DE"/>
    <w:lvl w:ilvl="0" w:tplc="A0BE4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123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06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4F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05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6E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6F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88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63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A373F"/>
    <w:multiLevelType w:val="hybridMultilevel"/>
    <w:tmpl w:val="5914AE0A"/>
    <w:lvl w:ilvl="0" w:tplc="98C65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E604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46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8E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1C6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0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89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45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4" w15:restartNumberingAfterBreak="0">
    <w:nsid w:val="33CA7E5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961D2F"/>
    <w:multiLevelType w:val="singleLevel"/>
    <w:tmpl w:val="5EE62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842E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A63921"/>
    <w:multiLevelType w:val="multilevel"/>
    <w:tmpl w:val="4CDE46E8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8" w15:restartNumberingAfterBreak="0">
    <w:nsid w:val="53C612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B113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065D70"/>
    <w:multiLevelType w:val="multilevel"/>
    <w:tmpl w:val="75720EB2"/>
    <w:styleLink w:val="StadtZrichNummerierung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1" w15:restartNumberingAfterBreak="0">
    <w:nsid w:val="7CF3511F"/>
    <w:multiLevelType w:val="singleLevel"/>
    <w:tmpl w:val="C32E7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B0"/>
    <w:rsid w:val="00015833"/>
    <w:rsid w:val="000404DC"/>
    <w:rsid w:val="00086150"/>
    <w:rsid w:val="000977FC"/>
    <w:rsid w:val="000B0657"/>
    <w:rsid w:val="000B310C"/>
    <w:rsid w:val="000C4CCF"/>
    <w:rsid w:val="000E5604"/>
    <w:rsid w:val="000F2DC1"/>
    <w:rsid w:val="00120141"/>
    <w:rsid w:val="0016323A"/>
    <w:rsid w:val="00167ECA"/>
    <w:rsid w:val="00172CFD"/>
    <w:rsid w:val="001C1AAD"/>
    <w:rsid w:val="001C5209"/>
    <w:rsid w:val="001E4740"/>
    <w:rsid w:val="00203A0B"/>
    <w:rsid w:val="002058E6"/>
    <w:rsid w:val="002121D2"/>
    <w:rsid w:val="002420AC"/>
    <w:rsid w:val="00246678"/>
    <w:rsid w:val="00246E30"/>
    <w:rsid w:val="00256D00"/>
    <w:rsid w:val="00261B42"/>
    <w:rsid w:val="00265D88"/>
    <w:rsid w:val="00273ECA"/>
    <w:rsid w:val="002B62DC"/>
    <w:rsid w:val="002D0E34"/>
    <w:rsid w:val="002D5B0A"/>
    <w:rsid w:val="002F1F5E"/>
    <w:rsid w:val="002F407D"/>
    <w:rsid w:val="003425BE"/>
    <w:rsid w:val="003434C1"/>
    <w:rsid w:val="00354F83"/>
    <w:rsid w:val="0036602C"/>
    <w:rsid w:val="00366478"/>
    <w:rsid w:val="00384811"/>
    <w:rsid w:val="00386D15"/>
    <w:rsid w:val="003876FF"/>
    <w:rsid w:val="00390947"/>
    <w:rsid w:val="00394583"/>
    <w:rsid w:val="003A09F0"/>
    <w:rsid w:val="004176D9"/>
    <w:rsid w:val="00491E42"/>
    <w:rsid w:val="004C1A07"/>
    <w:rsid w:val="004D2AFE"/>
    <w:rsid w:val="004F1850"/>
    <w:rsid w:val="00510272"/>
    <w:rsid w:val="00510A8B"/>
    <w:rsid w:val="005332C0"/>
    <w:rsid w:val="0056231F"/>
    <w:rsid w:val="00582D25"/>
    <w:rsid w:val="00595E37"/>
    <w:rsid w:val="005A5CD6"/>
    <w:rsid w:val="005B4981"/>
    <w:rsid w:val="005D4CE2"/>
    <w:rsid w:val="005D5E93"/>
    <w:rsid w:val="005D604A"/>
    <w:rsid w:val="005F542C"/>
    <w:rsid w:val="005F5F8E"/>
    <w:rsid w:val="00604F5F"/>
    <w:rsid w:val="00634FFC"/>
    <w:rsid w:val="00647167"/>
    <w:rsid w:val="006509A1"/>
    <w:rsid w:val="00657FFC"/>
    <w:rsid w:val="00677559"/>
    <w:rsid w:val="006811F1"/>
    <w:rsid w:val="006D3567"/>
    <w:rsid w:val="006D44AF"/>
    <w:rsid w:val="006F4075"/>
    <w:rsid w:val="006F7770"/>
    <w:rsid w:val="00710238"/>
    <w:rsid w:val="00720AD6"/>
    <w:rsid w:val="00720E15"/>
    <w:rsid w:val="00732014"/>
    <w:rsid w:val="007453D2"/>
    <w:rsid w:val="007972A4"/>
    <w:rsid w:val="007A70D9"/>
    <w:rsid w:val="007D64B4"/>
    <w:rsid w:val="00815A41"/>
    <w:rsid w:val="008277D3"/>
    <w:rsid w:val="00841F97"/>
    <w:rsid w:val="00847466"/>
    <w:rsid w:val="008503A7"/>
    <w:rsid w:val="00855239"/>
    <w:rsid w:val="008671E9"/>
    <w:rsid w:val="00871FE2"/>
    <w:rsid w:val="008724AF"/>
    <w:rsid w:val="008B0C89"/>
    <w:rsid w:val="008D3C4A"/>
    <w:rsid w:val="008D632C"/>
    <w:rsid w:val="008E3E0C"/>
    <w:rsid w:val="008E7746"/>
    <w:rsid w:val="008F0952"/>
    <w:rsid w:val="0090695A"/>
    <w:rsid w:val="00914F11"/>
    <w:rsid w:val="00930799"/>
    <w:rsid w:val="00942310"/>
    <w:rsid w:val="009467BC"/>
    <w:rsid w:val="009567A3"/>
    <w:rsid w:val="009614C1"/>
    <w:rsid w:val="00961D58"/>
    <w:rsid w:val="00976EE8"/>
    <w:rsid w:val="00983300"/>
    <w:rsid w:val="00991217"/>
    <w:rsid w:val="00993256"/>
    <w:rsid w:val="009A7B1D"/>
    <w:rsid w:val="009C3370"/>
    <w:rsid w:val="009D2722"/>
    <w:rsid w:val="009F614C"/>
    <w:rsid w:val="00A050FB"/>
    <w:rsid w:val="00A166BF"/>
    <w:rsid w:val="00A444C1"/>
    <w:rsid w:val="00A60E8B"/>
    <w:rsid w:val="00A80A59"/>
    <w:rsid w:val="00A971B1"/>
    <w:rsid w:val="00AD7BD7"/>
    <w:rsid w:val="00AD7EBE"/>
    <w:rsid w:val="00B31C16"/>
    <w:rsid w:val="00B760C2"/>
    <w:rsid w:val="00B8714B"/>
    <w:rsid w:val="00B979A0"/>
    <w:rsid w:val="00BA0C5D"/>
    <w:rsid w:val="00BA4169"/>
    <w:rsid w:val="00BC56A4"/>
    <w:rsid w:val="00BC57CC"/>
    <w:rsid w:val="00BC7AB8"/>
    <w:rsid w:val="00BD69B1"/>
    <w:rsid w:val="00BD749B"/>
    <w:rsid w:val="00BF2FB0"/>
    <w:rsid w:val="00C04208"/>
    <w:rsid w:val="00C34EC3"/>
    <w:rsid w:val="00C43807"/>
    <w:rsid w:val="00C5436A"/>
    <w:rsid w:val="00C86DE9"/>
    <w:rsid w:val="00C94D55"/>
    <w:rsid w:val="00CB3782"/>
    <w:rsid w:val="00CB5493"/>
    <w:rsid w:val="00CC3838"/>
    <w:rsid w:val="00CC6C0F"/>
    <w:rsid w:val="00D06A2D"/>
    <w:rsid w:val="00D22C14"/>
    <w:rsid w:val="00D23338"/>
    <w:rsid w:val="00D30EE4"/>
    <w:rsid w:val="00D45C52"/>
    <w:rsid w:val="00D6074F"/>
    <w:rsid w:val="00DB03ED"/>
    <w:rsid w:val="00DB5D52"/>
    <w:rsid w:val="00DD4491"/>
    <w:rsid w:val="00DD4649"/>
    <w:rsid w:val="00DE00C4"/>
    <w:rsid w:val="00DF4C04"/>
    <w:rsid w:val="00E316DD"/>
    <w:rsid w:val="00E513DA"/>
    <w:rsid w:val="00E644F7"/>
    <w:rsid w:val="00E77086"/>
    <w:rsid w:val="00E878C5"/>
    <w:rsid w:val="00EC68B2"/>
    <w:rsid w:val="00EF5FBA"/>
    <w:rsid w:val="00F06AB1"/>
    <w:rsid w:val="00F10DB1"/>
    <w:rsid w:val="00F30DAF"/>
    <w:rsid w:val="00F3616A"/>
    <w:rsid w:val="00F62A0A"/>
    <w:rsid w:val="00F76182"/>
    <w:rsid w:val="00F85DBD"/>
    <w:rsid w:val="00F96ADA"/>
    <w:rsid w:val="00FB48AF"/>
    <w:rsid w:val="00FD08CD"/>
    <w:rsid w:val="00FD1BD8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E99C001-D579-4F39-BB54-22B7CDA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D58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61D58"/>
    <w:pPr>
      <w:keepNext/>
      <w:spacing w:line="240" w:lineRule="auto"/>
      <w:outlineLvl w:val="0"/>
    </w:pPr>
    <w:rPr>
      <w:b/>
      <w:color w:val="FFFFFF"/>
      <w:sz w:val="24"/>
    </w:rPr>
  </w:style>
  <w:style w:type="paragraph" w:styleId="berschrift2">
    <w:name w:val="heading 2"/>
    <w:basedOn w:val="Standard"/>
    <w:next w:val="Standard"/>
    <w:qFormat/>
    <w:rsid w:val="00961D5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61D58"/>
    <w:pPr>
      <w:keepNext/>
      <w:spacing w:line="240" w:lineRule="auto"/>
      <w:ind w:left="57"/>
      <w:outlineLvl w:val="2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961D58"/>
    <w:pPr>
      <w:keepNext/>
      <w:spacing w:line="240" w:lineRule="auto"/>
      <w:ind w:left="57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A70D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10272"/>
    <w:rPr>
      <w:color w:val="0000FF"/>
      <w:u w:val="single"/>
    </w:rPr>
  </w:style>
  <w:style w:type="paragraph" w:styleId="Kopfzeile">
    <w:name w:val="header"/>
    <w:basedOn w:val="Standard"/>
    <w:semiHidden/>
    <w:rsid w:val="00961D58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rsid w:val="00961D58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961D58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numbering" w:customStyle="1" w:styleId="StadtZrichAufzhlung">
    <w:name w:val="Stadt Zürich Aufzählung"/>
    <w:basedOn w:val="KeineListe"/>
    <w:rsid w:val="00961D58"/>
    <w:pPr>
      <w:numPr>
        <w:numId w:val="10"/>
      </w:numPr>
    </w:pPr>
  </w:style>
  <w:style w:type="paragraph" w:customStyle="1" w:styleId="StadtZrichBetreff">
    <w:name w:val="Stadt Zürich Betreff"/>
    <w:basedOn w:val="Standard"/>
    <w:rsid w:val="00961D58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961D58"/>
    <w:pPr>
      <w:framePr w:w="4440" w:h="363" w:hRule="exact" w:wrap="around" w:vAnchor="page" w:hAnchor="page" w:x="1702" w:y="4821"/>
      <w:spacing w:line="260" w:lineRule="atLeast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961D58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szCs w:val="24"/>
      <w:lang w:eastAsia="de-CH"/>
    </w:rPr>
  </w:style>
  <w:style w:type="numbering" w:customStyle="1" w:styleId="StadtZrichNummerierung">
    <w:name w:val="Stadt Zürich Nummerierung"/>
    <w:basedOn w:val="KeineListe"/>
    <w:rsid w:val="00961D58"/>
    <w:pPr>
      <w:numPr>
        <w:numId w:val="11"/>
      </w:numPr>
    </w:pPr>
  </w:style>
  <w:style w:type="paragraph" w:customStyle="1" w:styleId="StadtZrichberschrift1">
    <w:name w:val="Stadt Zürich Überschrift 1"/>
    <w:basedOn w:val="berschrift1"/>
    <w:next w:val="Standard"/>
    <w:rsid w:val="00961D58"/>
    <w:pPr>
      <w:numPr>
        <w:numId w:val="14"/>
      </w:numPr>
      <w:tabs>
        <w:tab w:val="clear" w:pos="567"/>
        <w:tab w:val="num" w:pos="360"/>
      </w:tabs>
      <w:spacing w:line="260" w:lineRule="atLeast"/>
      <w:ind w:left="360" w:hanging="360"/>
    </w:pPr>
    <w:rPr>
      <w:rFonts w:cs="Arial"/>
      <w:bCs/>
      <w:color w:val="auto"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berschrift2"/>
    <w:next w:val="Standard"/>
    <w:rsid w:val="00961D58"/>
    <w:pPr>
      <w:numPr>
        <w:ilvl w:val="1"/>
        <w:numId w:val="14"/>
      </w:numPr>
      <w:tabs>
        <w:tab w:val="clear" w:pos="567"/>
        <w:tab w:val="num" w:pos="720"/>
      </w:tabs>
      <w:spacing w:before="0" w:after="0" w:line="260" w:lineRule="atLeast"/>
      <w:ind w:left="720" w:hanging="360"/>
    </w:pPr>
    <w:rPr>
      <w:i w:val="0"/>
      <w:sz w:val="24"/>
      <w:lang w:eastAsia="de-CH"/>
    </w:rPr>
  </w:style>
  <w:style w:type="paragraph" w:customStyle="1" w:styleId="StadtZrichberschrift3">
    <w:name w:val="Stadt Zürich Überschrift 3"/>
    <w:basedOn w:val="berschrift3"/>
    <w:next w:val="Standard"/>
    <w:rsid w:val="00961D58"/>
    <w:pPr>
      <w:numPr>
        <w:ilvl w:val="2"/>
        <w:numId w:val="14"/>
      </w:numPr>
      <w:tabs>
        <w:tab w:val="clear" w:pos="737"/>
        <w:tab w:val="num" w:pos="1080"/>
      </w:tabs>
      <w:spacing w:line="260" w:lineRule="atLeast"/>
      <w:ind w:left="1080" w:hanging="360"/>
    </w:pPr>
    <w:rPr>
      <w:rFonts w:cs="Arial"/>
      <w:bCs/>
      <w:sz w:val="22"/>
      <w:szCs w:val="26"/>
      <w:lang w:eastAsia="de-CH"/>
    </w:rPr>
  </w:style>
  <w:style w:type="paragraph" w:customStyle="1" w:styleId="StadtZrichVerweis">
    <w:name w:val="Stadt Zürich Verweis"/>
    <w:basedOn w:val="Standard"/>
    <w:rsid w:val="00961D58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styleId="Sprechblasentext">
    <w:name w:val="Balloon Text"/>
    <w:basedOn w:val="Standard"/>
    <w:link w:val="SprechblasentextZchn"/>
    <w:rsid w:val="002D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5B0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gsz\home\gszgai\Dokumente\qs-bau-vorlage-qualitaetspruef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A866-5E4A-4429-BA10-466AA7A2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qs-bau-vorlage-qualitaetspruefungen.dotx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A4-quer mit Logo</vt:lpstr>
    </vt:vector>
  </TitlesOfParts>
  <Company>Grün Stadt Zürich</Company>
  <LinksUpToDate>false</LinksUpToDate>
  <CharactersWithSpaces>426</CharactersWithSpaces>
  <SharedDoc>false</SharedDoc>
  <HyperlinkBase/>
  <HLinks>
    <vt:vector size="6" baseType="variant">
      <vt:variant>
        <vt:i4>3080287</vt:i4>
      </vt:variant>
      <vt:variant>
        <vt:i4>3</vt:i4>
      </vt:variant>
      <vt:variant>
        <vt:i4>0</vt:i4>
      </vt:variant>
      <vt:variant>
        <vt:i4>5</vt:i4>
      </vt:variant>
      <vt:variant>
        <vt:lpwstr>mailto:h.giger@rothpflanzen.ch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A4-quer mit Logo</dc:title>
  <dc:creator>Seidler-Garot Iris (GSZ)</dc:creator>
  <cp:lastModifiedBy>Seidler-Garot Iris (GSZ)</cp:lastModifiedBy>
  <cp:revision>1</cp:revision>
  <cp:lastPrinted>2015-06-24T11:45:00Z</cp:lastPrinted>
  <dcterms:created xsi:type="dcterms:W3CDTF">2019-10-04T13:06:00Z</dcterms:created>
  <dcterms:modified xsi:type="dcterms:W3CDTF">2019-10-04T13:07:00Z</dcterms:modified>
</cp:coreProperties>
</file>