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3430"/>
      </w:tblGrid>
      <w:tr w:rsidR="001D37FA" w:rsidRPr="005B1E38" w:rsidTr="00C6245E">
        <w:trPr>
          <w:cantSplit/>
          <w:trHeight w:val="1359"/>
        </w:trPr>
        <w:tc>
          <w:tcPr>
            <w:tcW w:w="9631" w:type="dxa"/>
            <w:gridSpan w:val="2"/>
            <w:vAlign w:val="bottom"/>
          </w:tcPr>
          <w:p w:rsidR="001D37FA" w:rsidRPr="005B1E38" w:rsidRDefault="001D37FA" w:rsidP="001D37FA">
            <w:pPr>
              <w:pStyle w:val="StadtZrichVerweis"/>
              <w:framePr w:w="9639" w:wrap="around"/>
              <w:spacing w:line="240" w:lineRule="auto"/>
            </w:pPr>
            <w:r w:rsidRPr="005B1E38">
              <w:t>Grün Stadt Zürich</w:t>
            </w:r>
          </w:p>
          <w:p w:rsidR="001D37FA" w:rsidRPr="005B1E38" w:rsidRDefault="001D37FA" w:rsidP="001D37FA">
            <w:pPr>
              <w:pStyle w:val="StadtZrichVerweis"/>
              <w:framePr w:w="9639" w:wrap="around"/>
              <w:spacing w:line="240" w:lineRule="auto"/>
              <w:ind w:right="14"/>
              <w:rPr>
                <w:position w:val="-4"/>
              </w:rPr>
            </w:pPr>
            <w:r w:rsidRPr="005B1E38">
              <w:t>Eine Dienstabteilung des Tiefbau- und Entsorgungsdepartements</w:t>
            </w:r>
          </w:p>
        </w:tc>
      </w:tr>
      <w:tr w:rsidR="00FC2E9D" w:rsidRPr="005B1E38">
        <w:trPr>
          <w:cantSplit/>
          <w:trHeight w:val="1359"/>
        </w:trPr>
        <w:tc>
          <w:tcPr>
            <w:tcW w:w="6201" w:type="dxa"/>
            <w:vAlign w:val="bottom"/>
          </w:tcPr>
          <w:p w:rsidR="00FC2E9D" w:rsidRPr="005B1E38" w:rsidRDefault="00FC2E9D">
            <w:pPr>
              <w:pStyle w:val="StadtZrichVerweis"/>
              <w:framePr w:w="9639" w:wrap="around"/>
            </w:pPr>
          </w:p>
        </w:tc>
        <w:tc>
          <w:tcPr>
            <w:tcW w:w="3430" w:type="dxa"/>
            <w:vAlign w:val="bottom"/>
          </w:tcPr>
          <w:p w:rsidR="00FC2E9D" w:rsidRPr="005B1E38" w:rsidRDefault="00FC2E9D">
            <w:pPr>
              <w:pStyle w:val="StadtZrichVerweis"/>
              <w:framePr w:w="9639" w:wrap="around"/>
            </w:pPr>
          </w:p>
        </w:tc>
      </w:tr>
    </w:tbl>
    <w:p w:rsidR="00FC2E9D" w:rsidRPr="005B1E38" w:rsidRDefault="00FC2E9D">
      <w:pPr>
        <w:pStyle w:val="StadtZrichVerweis"/>
        <w:framePr w:w="9639" w:wrap="around"/>
      </w:pPr>
    </w:p>
    <w:p w:rsidR="004A34B4" w:rsidRDefault="004A34B4" w:rsidP="004A34B4">
      <w:pPr>
        <w:pStyle w:val="StadtZrichAdresse"/>
        <w:framePr w:w="3062" w:h="1985" w:wrap="around" w:x="8279"/>
      </w:pPr>
      <w:r>
        <w:t>Stadt Zürich</w:t>
      </w:r>
    </w:p>
    <w:p w:rsidR="004A34B4" w:rsidRDefault="004A34B4" w:rsidP="004A34B4">
      <w:pPr>
        <w:pStyle w:val="StadtZrichAdresse"/>
        <w:framePr w:w="3062" w:h="1985" w:wrap="around" w:x="8279"/>
      </w:pPr>
      <w:r>
        <w:t>Grün Stadt Zürich</w:t>
      </w:r>
    </w:p>
    <w:p w:rsidR="004A34B4" w:rsidRDefault="004A34B4" w:rsidP="004A34B4">
      <w:pPr>
        <w:pStyle w:val="StadtZrichAdresse"/>
        <w:framePr w:w="3062" w:h="1985" w:wrap="around" w:x="8279"/>
      </w:pPr>
      <w:r>
        <w:t>Projektierung und Bau</w:t>
      </w:r>
    </w:p>
    <w:p w:rsidR="004A34B4" w:rsidRDefault="004A34B4" w:rsidP="004A34B4">
      <w:pPr>
        <w:pStyle w:val="StadtZrichAdresse"/>
        <w:framePr w:w="3062" w:h="1985" w:wrap="around" w:x="8279"/>
      </w:pPr>
      <w:r>
        <w:t>Beatenplatz 2</w:t>
      </w:r>
    </w:p>
    <w:p w:rsidR="004A34B4" w:rsidRDefault="004A34B4" w:rsidP="004A34B4">
      <w:pPr>
        <w:pStyle w:val="StadtZrichAdresse"/>
        <w:framePr w:w="3062" w:h="1985" w:wrap="around" w:x="8279"/>
      </w:pPr>
      <w:r>
        <w:t>CH-8001 Zürich</w:t>
      </w:r>
    </w:p>
    <w:p w:rsidR="004A34B4" w:rsidRDefault="004A34B4" w:rsidP="004A34B4">
      <w:pPr>
        <w:pStyle w:val="StadtZrichAdresse"/>
        <w:framePr w:w="3062" w:h="1985" w:wrap="around" w:x="8279"/>
      </w:pPr>
    </w:p>
    <w:p w:rsidR="004A34B4" w:rsidRDefault="004A34B4" w:rsidP="004A34B4">
      <w:pPr>
        <w:pStyle w:val="StadtZrichAdresse"/>
        <w:framePr w:w="3062" w:h="1985" w:wrap="around" w:x="8279"/>
      </w:pPr>
      <w:r>
        <w:t>Tel. +41 44 412 27 68</w:t>
      </w:r>
    </w:p>
    <w:p w:rsidR="004A34B4" w:rsidRDefault="004A34B4" w:rsidP="004A34B4">
      <w:pPr>
        <w:pStyle w:val="StadtZrichAdresse"/>
        <w:framePr w:w="3062" w:h="1985" w:wrap="around" w:x="8279"/>
      </w:pPr>
      <w:r>
        <w:t>Fax +41 44 412 46 84</w:t>
      </w:r>
    </w:p>
    <w:p w:rsidR="001D37FA" w:rsidRPr="004A34B4" w:rsidRDefault="004A34B4" w:rsidP="001D37FA">
      <w:pPr>
        <w:pStyle w:val="StadtZrichAdresse"/>
        <w:framePr w:w="3062" w:h="1985" w:wrap="around" w:x="8279"/>
        <w:rPr>
          <w:lang w:val="en-US"/>
        </w:rPr>
      </w:pPr>
      <w:r>
        <w:rPr>
          <w:lang w:val="en-US"/>
        </w:rPr>
        <w:t>www.stadt-zuerich.ch/gsz</w:t>
      </w:r>
    </w:p>
    <w:p w:rsidR="00F6374F" w:rsidRPr="005B1E38" w:rsidRDefault="00F6374F">
      <w:pPr>
        <w:rPr>
          <w:szCs w:val="24"/>
          <w:lang w:eastAsia="de-CH"/>
        </w:rPr>
      </w:pPr>
    </w:p>
    <w:p w:rsidR="00C4512E" w:rsidRPr="005B1E38" w:rsidRDefault="00C4512E">
      <w:pPr>
        <w:rPr>
          <w:szCs w:val="24"/>
          <w:lang w:eastAsia="de-CH"/>
        </w:rPr>
        <w:sectPr w:rsidR="00C4512E" w:rsidRPr="005B1E38" w:rsidSect="0005654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35" w:right="851" w:bottom="964" w:left="1701" w:header="567" w:footer="1077" w:gutter="0"/>
          <w:cols w:space="708"/>
          <w:titlePg/>
          <w:docGrid w:linePitch="360"/>
        </w:sectPr>
      </w:pPr>
    </w:p>
    <w:tbl>
      <w:tblPr>
        <w:tblW w:w="9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7167"/>
      </w:tblGrid>
      <w:tr w:rsidR="00E319E5" w:rsidRPr="005B1E38" w:rsidTr="0031740D">
        <w:trPr>
          <w:cantSplit/>
          <w:trHeight w:val="340"/>
        </w:trPr>
        <w:tc>
          <w:tcPr>
            <w:tcW w:w="9575" w:type="dxa"/>
            <w:gridSpan w:val="2"/>
            <w:tcBorders>
              <w:bottom w:val="single" w:sz="4" w:space="0" w:color="auto"/>
            </w:tcBorders>
            <w:vAlign w:val="center"/>
          </w:tcPr>
          <w:p w:rsidR="00E319E5" w:rsidRPr="005B1E38" w:rsidRDefault="00E319E5" w:rsidP="002B5C2C">
            <w:pPr>
              <w:pStyle w:val="AbTitelfett"/>
            </w:pPr>
            <w:r w:rsidRPr="005B1E38">
              <w:t>Werkvertrag</w:t>
            </w:r>
          </w:p>
        </w:tc>
      </w:tr>
      <w:tr w:rsidR="00E319E5" w:rsidRPr="005B1E38" w:rsidTr="0031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319E5" w:rsidRPr="00356CC0" w:rsidRDefault="00E319E5" w:rsidP="00356CC0">
            <w:pPr>
              <w:pStyle w:val="Abvornach3pt"/>
            </w:pPr>
            <w:r w:rsidRPr="00356CC0">
              <w:t>Objekt</w:t>
            </w:r>
          </w:p>
        </w:tc>
        <w:bookmarkStart w:id="0" w:name="Objekt"/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E319E5" w:rsidRPr="00356CC0" w:rsidRDefault="00297D73" w:rsidP="00356CC0">
            <w:pPr>
              <w:pStyle w:val="Abvornach3pt"/>
            </w:pPr>
            <w:r>
              <w:fldChar w:fldCharType="begin">
                <w:ffData>
                  <w:name w:val="Ovjekt"/>
                  <w:enabled/>
                  <w:calcOnExit w:val="0"/>
                  <w:textInput/>
                </w:ffData>
              </w:fldChar>
            </w:r>
            <w:r w:rsidR="004C3B3D">
              <w:instrText xml:space="preserve"> FORMTEXT </w:instrText>
            </w:r>
            <w:r>
              <w:fldChar w:fldCharType="separate"/>
            </w:r>
            <w:bookmarkStart w:id="1" w:name="_GoBack"/>
            <w:r w:rsidR="004C3B3D">
              <w:rPr>
                <w:noProof/>
              </w:rPr>
              <w:t> </w:t>
            </w:r>
            <w:r w:rsidR="004C3B3D">
              <w:rPr>
                <w:noProof/>
              </w:rPr>
              <w:t> </w:t>
            </w:r>
            <w:r w:rsidR="004C3B3D">
              <w:rPr>
                <w:noProof/>
              </w:rPr>
              <w:t> </w:t>
            </w:r>
            <w:r w:rsidR="004C3B3D">
              <w:rPr>
                <w:noProof/>
              </w:rPr>
              <w:t> </w:t>
            </w:r>
            <w:r w:rsidR="004C3B3D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E319E5" w:rsidRPr="005B1E38" w:rsidTr="0031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319E5" w:rsidRPr="00356CC0" w:rsidRDefault="00E319E5" w:rsidP="00356CC0">
            <w:pPr>
              <w:pStyle w:val="Abvornach3pt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E319E5" w:rsidRPr="00356CC0" w:rsidRDefault="00297D73" w:rsidP="00356CC0">
            <w:pPr>
              <w:pStyle w:val="Abvornach3pt"/>
            </w:pPr>
            <w:r w:rsidRPr="00356CC0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="00DB1DE3" w:rsidRPr="00356CC0">
              <w:instrText xml:space="preserve"> FORMTEXT </w:instrText>
            </w:r>
            <w:r w:rsidRPr="00356CC0">
              <w:fldChar w:fldCharType="separate"/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Pr="00356CC0">
              <w:fldChar w:fldCharType="end"/>
            </w:r>
            <w:bookmarkEnd w:id="2"/>
          </w:p>
        </w:tc>
      </w:tr>
      <w:tr w:rsidR="00E319E5" w:rsidRPr="005B1E38" w:rsidTr="0031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319E5" w:rsidRPr="00356CC0" w:rsidRDefault="00E319E5" w:rsidP="00356CC0">
            <w:pPr>
              <w:pStyle w:val="Abvornach3pt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E319E5" w:rsidRPr="00356CC0" w:rsidRDefault="00E319E5" w:rsidP="00356CC0">
            <w:pPr>
              <w:pStyle w:val="Abvornach3pt"/>
            </w:pPr>
          </w:p>
        </w:tc>
      </w:tr>
      <w:tr w:rsidR="002D6D26" w:rsidRPr="005B1E38" w:rsidTr="0031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2D6D26" w:rsidRPr="00356CC0" w:rsidRDefault="002D6D26" w:rsidP="00356CC0">
            <w:pPr>
              <w:pStyle w:val="Abvornach3pt"/>
            </w:pPr>
            <w:r w:rsidRPr="00356CC0">
              <w:t>Arbeitsgattung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2D6D26" w:rsidRPr="00356CC0" w:rsidRDefault="00297D73" w:rsidP="00356CC0">
            <w:pPr>
              <w:pStyle w:val="Abvornach3pt"/>
            </w:pPr>
            <w:r w:rsidRPr="00356CC0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="00DB1DE3" w:rsidRPr="00356CC0">
              <w:instrText xml:space="preserve"> FORMTEXT </w:instrText>
            </w:r>
            <w:r w:rsidRPr="00356CC0">
              <w:fldChar w:fldCharType="separate"/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Pr="00356CC0">
              <w:fldChar w:fldCharType="end"/>
            </w:r>
            <w:bookmarkEnd w:id="3"/>
          </w:p>
        </w:tc>
      </w:tr>
      <w:tr w:rsidR="00EC4B7E" w:rsidRPr="005B1E38" w:rsidTr="0031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C4B7E" w:rsidRPr="00356CC0" w:rsidRDefault="00EC4B7E" w:rsidP="00356CC0">
            <w:pPr>
              <w:pStyle w:val="Abvornach3pt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EC4B7E" w:rsidRPr="00356CC0" w:rsidRDefault="00297D73" w:rsidP="00356CC0">
            <w:pPr>
              <w:pStyle w:val="Abvornach3pt"/>
            </w:pPr>
            <w:r w:rsidRPr="00356CC0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C4B7E" w:rsidRPr="00356CC0">
              <w:instrText xml:space="preserve"> FORMTEXT </w:instrText>
            </w:r>
            <w:r w:rsidRPr="00356CC0">
              <w:fldChar w:fldCharType="separate"/>
            </w:r>
            <w:r w:rsidR="00EC4B7E" w:rsidRPr="00356CC0">
              <w:t> </w:t>
            </w:r>
            <w:r w:rsidR="00EC4B7E" w:rsidRPr="00356CC0">
              <w:t> </w:t>
            </w:r>
            <w:r w:rsidR="00EC4B7E" w:rsidRPr="00356CC0">
              <w:t> </w:t>
            </w:r>
            <w:r w:rsidR="00EC4B7E" w:rsidRPr="00356CC0">
              <w:t> </w:t>
            </w:r>
            <w:r w:rsidR="00EC4B7E" w:rsidRPr="00356CC0">
              <w:t> </w:t>
            </w:r>
            <w:r w:rsidRPr="00356CC0">
              <w:fldChar w:fldCharType="end"/>
            </w:r>
          </w:p>
        </w:tc>
      </w:tr>
      <w:tr w:rsidR="002D6D26" w:rsidRPr="005B1E38" w:rsidTr="0031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2D6D26" w:rsidRPr="00356CC0" w:rsidRDefault="002D6D26" w:rsidP="00356CC0">
            <w:pPr>
              <w:pStyle w:val="Abvornach3pt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2D6D26" w:rsidRPr="00356CC0" w:rsidRDefault="002D6D26" w:rsidP="00356CC0">
            <w:pPr>
              <w:pStyle w:val="Abvornach3pt"/>
            </w:pPr>
          </w:p>
        </w:tc>
      </w:tr>
      <w:tr w:rsidR="002D6D26" w:rsidRPr="005B1E38" w:rsidTr="0031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2D6D26" w:rsidRPr="00356CC0" w:rsidRDefault="00A02BC9" w:rsidP="00356CC0">
            <w:pPr>
              <w:pStyle w:val="Abvornach3pt"/>
            </w:pPr>
            <w:r w:rsidRPr="00356CC0">
              <w:t>Unternehmung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2D6D26" w:rsidRPr="00356CC0" w:rsidRDefault="00297D73" w:rsidP="00356CC0">
            <w:pPr>
              <w:pStyle w:val="Abvornach3pt"/>
            </w:pPr>
            <w:r w:rsidRPr="00356CC0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="00DB1DE3" w:rsidRPr="00356CC0">
              <w:instrText xml:space="preserve"> FORMTEXT </w:instrText>
            </w:r>
            <w:r w:rsidRPr="00356CC0">
              <w:fldChar w:fldCharType="separate"/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Pr="00356CC0">
              <w:fldChar w:fldCharType="end"/>
            </w:r>
            <w:bookmarkEnd w:id="4"/>
          </w:p>
        </w:tc>
      </w:tr>
      <w:tr w:rsidR="00A53519" w:rsidRPr="005B1E38" w:rsidTr="0031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53519" w:rsidRPr="00356CC0" w:rsidRDefault="00A53519" w:rsidP="00356CC0">
            <w:pPr>
              <w:pStyle w:val="Abvornach3pt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A53519" w:rsidRPr="00356CC0" w:rsidRDefault="00297D73" w:rsidP="00356CC0">
            <w:pPr>
              <w:pStyle w:val="Abvornach3pt"/>
            </w:pPr>
            <w:r w:rsidRPr="00356CC0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 w:rsidR="00DB1DE3" w:rsidRPr="00356CC0">
              <w:instrText xml:space="preserve"> FORMTEXT </w:instrText>
            </w:r>
            <w:r w:rsidRPr="00356CC0">
              <w:fldChar w:fldCharType="separate"/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Pr="00356CC0">
              <w:fldChar w:fldCharType="end"/>
            </w:r>
            <w:bookmarkEnd w:id="5"/>
          </w:p>
        </w:tc>
      </w:tr>
      <w:tr w:rsidR="002D6D26" w:rsidRPr="005B1E38" w:rsidTr="0031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2D6D26" w:rsidRPr="00356CC0" w:rsidRDefault="002D6D26" w:rsidP="00356CC0">
            <w:pPr>
              <w:pStyle w:val="Abvornach3pt"/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2D6D26" w:rsidRPr="00356CC0" w:rsidRDefault="00297D73" w:rsidP="00356CC0">
            <w:pPr>
              <w:pStyle w:val="Abvornach3pt"/>
            </w:pPr>
            <w:r w:rsidRPr="00356CC0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 w:rsidR="00DB1DE3" w:rsidRPr="00356CC0">
              <w:instrText xml:space="preserve"> FORMTEXT </w:instrText>
            </w:r>
            <w:r w:rsidRPr="00356CC0">
              <w:fldChar w:fldCharType="separate"/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="00DB1DE3" w:rsidRPr="00356CC0">
              <w:t> </w:t>
            </w:r>
            <w:r w:rsidRPr="00356CC0">
              <w:fldChar w:fldCharType="end"/>
            </w:r>
            <w:bookmarkEnd w:id="6"/>
          </w:p>
        </w:tc>
      </w:tr>
      <w:tr w:rsidR="002D6D26" w:rsidRPr="005B1E38" w:rsidTr="0031740D">
        <w:trPr>
          <w:cantSplit/>
          <w:trHeight w:hRule="exact" w:val="113"/>
        </w:trPr>
        <w:tc>
          <w:tcPr>
            <w:tcW w:w="2408" w:type="dxa"/>
            <w:tcBorders>
              <w:bottom w:val="single" w:sz="2" w:space="0" w:color="auto"/>
            </w:tcBorders>
            <w:vAlign w:val="center"/>
          </w:tcPr>
          <w:p w:rsidR="002D6D26" w:rsidRPr="005B1E38" w:rsidRDefault="002D6D26" w:rsidP="00E319E5"/>
        </w:tc>
        <w:tc>
          <w:tcPr>
            <w:tcW w:w="7167" w:type="dxa"/>
            <w:tcBorders>
              <w:bottom w:val="single" w:sz="2" w:space="0" w:color="auto"/>
            </w:tcBorders>
            <w:vAlign w:val="center"/>
          </w:tcPr>
          <w:p w:rsidR="002D6D26" w:rsidRPr="005B1E38" w:rsidRDefault="002D6D26" w:rsidP="00E319E5"/>
        </w:tc>
      </w:tr>
    </w:tbl>
    <w:p w:rsidR="00E70A96" w:rsidRPr="005B1E38" w:rsidRDefault="00E70A96" w:rsidP="001D37FA">
      <w:pPr>
        <w:pStyle w:val="Abvor12pt"/>
        <w:sectPr w:rsidR="00E70A96" w:rsidRPr="005B1E38" w:rsidSect="00056540">
          <w:headerReference w:type="default" r:id="rId13"/>
          <w:footerReference w:type="default" r:id="rId14"/>
          <w:type w:val="continuous"/>
          <w:pgSz w:w="11906" w:h="16838" w:code="9"/>
          <w:pgMar w:top="2835" w:right="851" w:bottom="964" w:left="1701" w:header="567" w:footer="567" w:gutter="0"/>
          <w:cols w:space="708"/>
          <w:titlePg/>
          <w:docGrid w:linePitch="360"/>
        </w:sectPr>
      </w:pPr>
    </w:p>
    <w:p w:rsidR="00301B7B" w:rsidRPr="005B1E38" w:rsidRDefault="00301B7B" w:rsidP="00952118">
      <w:pPr>
        <w:pStyle w:val="Abvor12pt"/>
        <w:ind w:right="8534"/>
      </w:pPr>
    </w:p>
    <w:bookmarkStart w:id="7" w:name="_MON_1405412203"/>
    <w:bookmarkEnd w:id="7"/>
    <w:p w:rsidR="00302228" w:rsidRPr="005449E0" w:rsidRDefault="002E169B" w:rsidP="005449E0">
      <w:pPr>
        <w:pStyle w:val="AbExcel-Tabelle"/>
      </w:pPr>
      <w:r w:rsidRPr="005449E0">
        <w:object w:dxaOrig="9603" w:dyaOrig="4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239.15pt" o:ole="">
            <v:imagedata r:id="rId15" o:title=""/>
          </v:shape>
          <o:OLEObject Type="Embed" ProgID="Excel.Sheet.8" ShapeID="_x0000_i1025" DrawAspect="Content" ObjectID="_1631697232" r:id="rId16"/>
        </w:object>
      </w:r>
    </w:p>
    <w:p w:rsidR="00E70A96" w:rsidRPr="005449E0" w:rsidRDefault="00E70A96" w:rsidP="005449E0">
      <w:pPr>
        <w:pStyle w:val="AbExcel-Tabelle"/>
        <w:sectPr w:rsidR="00E70A96" w:rsidRPr="005449E0" w:rsidSect="00056540">
          <w:type w:val="continuous"/>
          <w:pgSz w:w="11906" w:h="16838" w:code="9"/>
          <w:pgMar w:top="2835" w:right="851" w:bottom="964" w:left="1701" w:header="567" w:footer="567" w:gutter="0"/>
          <w:cols w:space="708"/>
          <w:formProt w:val="0"/>
          <w:titlePg/>
          <w:docGrid w:linePitch="360"/>
        </w:sectPr>
      </w:pPr>
    </w:p>
    <w:tbl>
      <w:tblPr>
        <w:tblW w:w="957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40"/>
        <w:gridCol w:w="1440"/>
        <w:gridCol w:w="5005"/>
      </w:tblGrid>
      <w:tr w:rsidR="00C67A28" w:rsidRPr="005B1E38" w:rsidTr="00E84837">
        <w:tc>
          <w:tcPr>
            <w:tcW w:w="2590" w:type="dxa"/>
            <w:vAlign w:val="center"/>
          </w:tcPr>
          <w:p w:rsidR="00C67A28" w:rsidRPr="005B1E38" w:rsidRDefault="00C67A28" w:rsidP="00AA665A">
            <w:pPr>
              <w:pStyle w:val="Abvornach3pt"/>
            </w:pPr>
            <w:r w:rsidRPr="005B1E38">
              <w:t>Vergabeentscheid</w:t>
            </w:r>
          </w:p>
        </w:tc>
        <w:bookmarkStart w:id="8" w:name="Text65"/>
        <w:tc>
          <w:tcPr>
            <w:tcW w:w="6985" w:type="dxa"/>
            <w:gridSpan w:val="3"/>
            <w:vAlign w:val="center"/>
          </w:tcPr>
          <w:p w:rsidR="00C67A28" w:rsidRPr="005B1E38" w:rsidRDefault="00297D73" w:rsidP="00AA665A">
            <w:pPr>
              <w:pStyle w:val="Abvornach3pt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default w:val="Verfügung, StRB"/>
                  </w:textInput>
                </w:ffData>
              </w:fldChar>
            </w:r>
            <w:r w:rsidR="00F44844">
              <w:instrText xml:space="preserve"> FORMTEXT </w:instrText>
            </w:r>
            <w:r>
              <w:fldChar w:fldCharType="separate"/>
            </w:r>
            <w:r w:rsidR="007D4A7A">
              <w:rPr>
                <w:noProof/>
              </w:rPr>
              <w:t>Verfügung, ST</w:t>
            </w:r>
            <w:r w:rsidR="00F44844">
              <w:rPr>
                <w:noProof/>
              </w:rPr>
              <w:t>RB</w:t>
            </w:r>
            <w:r>
              <w:fldChar w:fldCharType="end"/>
            </w:r>
            <w:bookmarkEnd w:id="8"/>
          </w:p>
        </w:tc>
      </w:tr>
      <w:tr w:rsidR="00C67A28" w:rsidRPr="005B1E38" w:rsidTr="00E84837">
        <w:tc>
          <w:tcPr>
            <w:tcW w:w="2590" w:type="dxa"/>
            <w:vAlign w:val="center"/>
          </w:tcPr>
          <w:p w:rsidR="00C67A28" w:rsidRPr="005B1E38" w:rsidRDefault="00691398" w:rsidP="00AA665A">
            <w:pPr>
              <w:pStyle w:val="Abvornach3pt"/>
            </w:pPr>
            <w:r w:rsidRPr="005B1E38">
              <w:t>Auftragsnummer</w:t>
            </w:r>
          </w:p>
        </w:tc>
        <w:tc>
          <w:tcPr>
            <w:tcW w:w="6985" w:type="dxa"/>
            <w:gridSpan w:val="3"/>
            <w:vAlign w:val="center"/>
          </w:tcPr>
          <w:p w:rsidR="00C67A28" w:rsidRPr="005B1E38" w:rsidRDefault="00230495" w:rsidP="00AA665A">
            <w:pPr>
              <w:pStyle w:val="Abvornach3pt"/>
            </w:pPr>
            <w:bookmarkStart w:id="9" w:name="Text66"/>
            <w:r w:rsidRPr="005B1E38">
              <w:t xml:space="preserve">3570 </w:t>
            </w:r>
            <w:bookmarkEnd w:id="9"/>
            <w:r w:rsidR="00297D73" w:rsidRPr="005B1E38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="00C0041F" w:rsidRPr="005B1E38">
              <w:instrText xml:space="preserve"> FORMTEXT </w:instrText>
            </w:r>
            <w:r w:rsidR="00297D73" w:rsidRPr="005B1E38">
              <w:fldChar w:fldCharType="separate"/>
            </w:r>
            <w:r w:rsidR="00C0041F" w:rsidRPr="005B1E38">
              <w:t> </w:t>
            </w:r>
            <w:r w:rsidR="00C0041F" w:rsidRPr="005B1E38">
              <w:t> </w:t>
            </w:r>
            <w:r w:rsidR="00C0041F" w:rsidRPr="005B1E38">
              <w:t> </w:t>
            </w:r>
            <w:r w:rsidR="00C0041F" w:rsidRPr="005B1E38">
              <w:t> </w:t>
            </w:r>
            <w:r w:rsidR="00C0041F" w:rsidRPr="005B1E38">
              <w:t> </w:t>
            </w:r>
            <w:r w:rsidR="00297D73" w:rsidRPr="005B1E38">
              <w:fldChar w:fldCharType="end"/>
            </w:r>
            <w:bookmarkEnd w:id="10"/>
          </w:p>
        </w:tc>
      </w:tr>
      <w:tr w:rsidR="00230495" w:rsidRPr="005B1E38" w:rsidTr="00E84837">
        <w:tc>
          <w:tcPr>
            <w:tcW w:w="2590" w:type="dxa"/>
            <w:vAlign w:val="center"/>
          </w:tcPr>
          <w:p w:rsidR="00230495" w:rsidRPr="005B1E38" w:rsidRDefault="00C0041F" w:rsidP="00AA665A">
            <w:pPr>
              <w:pStyle w:val="Abvornach3pt"/>
            </w:pPr>
            <w:r w:rsidRPr="005B1E38">
              <w:t>Finanzkonto</w:t>
            </w:r>
          </w:p>
        </w:tc>
        <w:tc>
          <w:tcPr>
            <w:tcW w:w="6985" w:type="dxa"/>
            <w:gridSpan w:val="3"/>
            <w:vAlign w:val="center"/>
          </w:tcPr>
          <w:p w:rsidR="00230495" w:rsidRPr="005B1E38" w:rsidRDefault="00230495" w:rsidP="00A70777">
            <w:pPr>
              <w:pStyle w:val="Abvornach3pt"/>
            </w:pPr>
            <w:r w:rsidRPr="005B1E38">
              <w:t xml:space="preserve">3570 </w:t>
            </w:r>
            <w:r w:rsidR="00297D73" w:rsidRPr="005B1E38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70777" w:rsidRPr="005B1E38">
              <w:instrText xml:space="preserve"> FORMTEXT </w:instrText>
            </w:r>
            <w:r w:rsidR="00297D73" w:rsidRPr="005B1E38">
              <w:fldChar w:fldCharType="separate"/>
            </w:r>
            <w:r w:rsidR="00A70777" w:rsidRPr="005B1E38">
              <w:t> </w:t>
            </w:r>
            <w:r w:rsidR="00A70777" w:rsidRPr="005B1E38">
              <w:t> </w:t>
            </w:r>
            <w:r w:rsidR="00A70777" w:rsidRPr="005B1E38">
              <w:t> </w:t>
            </w:r>
            <w:r w:rsidR="00A70777" w:rsidRPr="005B1E38">
              <w:t> </w:t>
            </w:r>
            <w:r w:rsidR="00A70777" w:rsidRPr="005B1E38">
              <w:t> </w:t>
            </w:r>
            <w:r w:rsidR="00297D73" w:rsidRPr="005B1E38">
              <w:fldChar w:fldCharType="end"/>
            </w:r>
          </w:p>
        </w:tc>
      </w:tr>
      <w:tr w:rsidR="00C0041F" w:rsidRPr="005B1E38" w:rsidTr="00E84837">
        <w:tc>
          <w:tcPr>
            <w:tcW w:w="2590" w:type="dxa"/>
            <w:vAlign w:val="center"/>
          </w:tcPr>
          <w:p w:rsidR="00C0041F" w:rsidRPr="005B1E38" w:rsidRDefault="00691398" w:rsidP="00AA665A">
            <w:pPr>
              <w:pStyle w:val="Abvornach3pt"/>
            </w:pPr>
            <w:r w:rsidRPr="005B1E38">
              <w:t>Bestellnummer</w:t>
            </w:r>
          </w:p>
        </w:tc>
        <w:tc>
          <w:tcPr>
            <w:tcW w:w="6985" w:type="dxa"/>
            <w:gridSpan w:val="3"/>
            <w:vAlign w:val="center"/>
          </w:tcPr>
          <w:p w:rsidR="00C0041F" w:rsidRPr="005B1E38" w:rsidRDefault="00297D73" w:rsidP="00AA665A">
            <w:pPr>
              <w:pStyle w:val="Abvornach3pt"/>
            </w:pPr>
            <w:r w:rsidRPr="005B1E38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 w:rsidR="00C0041F" w:rsidRPr="005B1E38">
              <w:instrText xml:space="preserve"> FORMTEXT </w:instrText>
            </w:r>
            <w:r w:rsidRPr="005B1E38">
              <w:fldChar w:fldCharType="separate"/>
            </w:r>
            <w:r w:rsidR="00C0041F" w:rsidRPr="005B1E38">
              <w:t> </w:t>
            </w:r>
            <w:r w:rsidR="00C0041F" w:rsidRPr="005B1E38">
              <w:t> </w:t>
            </w:r>
            <w:r w:rsidR="00C0041F" w:rsidRPr="005B1E38">
              <w:t> </w:t>
            </w:r>
            <w:r w:rsidR="00C0041F" w:rsidRPr="005B1E38">
              <w:t> </w:t>
            </w:r>
            <w:r w:rsidR="00C0041F" w:rsidRPr="005B1E38">
              <w:t> </w:t>
            </w:r>
            <w:r w:rsidRPr="005B1E38">
              <w:fldChar w:fldCharType="end"/>
            </w:r>
            <w:bookmarkEnd w:id="11"/>
          </w:p>
        </w:tc>
      </w:tr>
      <w:tr w:rsidR="00C96D65" w:rsidRPr="005B1E38" w:rsidTr="00E84837">
        <w:trPr>
          <w:trHeight w:val="340"/>
        </w:trPr>
        <w:tc>
          <w:tcPr>
            <w:tcW w:w="9575" w:type="dxa"/>
            <w:gridSpan w:val="4"/>
            <w:vAlign w:val="center"/>
          </w:tcPr>
          <w:p w:rsidR="00C96D65" w:rsidRPr="005B1E38" w:rsidRDefault="00533D48" w:rsidP="002B5C2C">
            <w:pPr>
              <w:pStyle w:val="AbTitelfett"/>
              <w:pageBreakBefore/>
            </w:pPr>
            <w:r w:rsidRPr="005B1E38">
              <w:lastRenderedPageBreak/>
              <w:br w:type="page"/>
            </w:r>
            <w:r w:rsidR="00C96D65" w:rsidRPr="005B1E38">
              <w:t>Datenblatt Unternehm</w:t>
            </w:r>
            <w:r w:rsidR="004C2D36" w:rsidRPr="005B1E38">
              <w:t>ung</w:t>
            </w:r>
          </w:p>
        </w:tc>
      </w:tr>
      <w:tr w:rsidR="00C96D65" w:rsidRPr="005B1E38" w:rsidTr="00E84837">
        <w:trPr>
          <w:trHeight w:hRule="exact" w:val="113"/>
        </w:trPr>
        <w:tc>
          <w:tcPr>
            <w:tcW w:w="3130" w:type="dxa"/>
            <w:gridSpan w:val="2"/>
          </w:tcPr>
          <w:p w:rsidR="00C96D65" w:rsidRPr="005B1E38" w:rsidRDefault="00C96D65" w:rsidP="00513CEF"/>
        </w:tc>
        <w:tc>
          <w:tcPr>
            <w:tcW w:w="6445" w:type="dxa"/>
            <w:gridSpan w:val="2"/>
          </w:tcPr>
          <w:p w:rsidR="00C96D65" w:rsidRPr="005B1E38" w:rsidRDefault="00C96D65" w:rsidP="00513CEF"/>
        </w:tc>
      </w:tr>
      <w:tr w:rsidR="00A8303D" w:rsidRPr="005B1E38" w:rsidTr="00E84837">
        <w:tc>
          <w:tcPr>
            <w:tcW w:w="3130" w:type="dxa"/>
            <w:gridSpan w:val="2"/>
          </w:tcPr>
          <w:p w:rsidR="00A8303D" w:rsidRPr="005B1E38" w:rsidRDefault="00A8303D" w:rsidP="00AA665A">
            <w:pPr>
              <w:pStyle w:val="Abvornach3pt"/>
            </w:pPr>
            <w:r w:rsidRPr="005B1E38">
              <w:t>Federführende Unternehmung</w:t>
            </w:r>
          </w:p>
        </w:tc>
        <w:tc>
          <w:tcPr>
            <w:tcW w:w="1440" w:type="dxa"/>
          </w:tcPr>
          <w:p w:rsidR="00A8303D" w:rsidRPr="005B1E38" w:rsidRDefault="00A8303D" w:rsidP="00AA665A">
            <w:pPr>
              <w:pStyle w:val="Abvornach3pt"/>
            </w:pPr>
            <w:r w:rsidRPr="005B1E38">
              <w:t>M</w:t>
            </w:r>
            <w:r w:rsidR="007D4A7A">
              <w:t>WST</w:t>
            </w:r>
            <w:r w:rsidRPr="005B1E38">
              <w:t>-Nr</w:t>
            </w:r>
            <w:r w:rsidR="004C2D36" w:rsidRPr="005B1E38">
              <w:t>.</w:t>
            </w:r>
          </w:p>
        </w:tc>
        <w:tc>
          <w:tcPr>
            <w:tcW w:w="5005" w:type="dxa"/>
          </w:tcPr>
          <w:p w:rsidR="00A8303D" w:rsidRPr="005B1E38" w:rsidRDefault="00297D73" w:rsidP="00AA665A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8303D" w:rsidRPr="005B1E38">
              <w:instrText xml:space="preserve"> FORMTEXT </w:instrText>
            </w:r>
            <w:r w:rsidRPr="005B1E38">
              <w:fldChar w:fldCharType="separate"/>
            </w:r>
            <w:r w:rsidR="00A8303D" w:rsidRPr="005B1E38">
              <w:t> </w:t>
            </w:r>
            <w:r w:rsidR="00A8303D" w:rsidRPr="005B1E38">
              <w:t> </w:t>
            </w:r>
            <w:r w:rsidR="00A8303D" w:rsidRPr="005B1E38">
              <w:t> </w:t>
            </w:r>
            <w:r w:rsidR="00A8303D" w:rsidRPr="005B1E38">
              <w:t> </w:t>
            </w:r>
            <w:r w:rsidR="00A8303D" w:rsidRPr="005B1E38">
              <w:t> </w:t>
            </w:r>
            <w:r w:rsidRPr="005B1E38">
              <w:fldChar w:fldCharType="end"/>
            </w:r>
          </w:p>
        </w:tc>
      </w:tr>
      <w:tr w:rsidR="00EE3909" w:rsidRPr="005B1E38" w:rsidTr="00E84837">
        <w:tc>
          <w:tcPr>
            <w:tcW w:w="3130" w:type="dxa"/>
            <w:gridSpan w:val="2"/>
          </w:tcPr>
          <w:p w:rsidR="00EE3909" w:rsidRPr="005B1E38" w:rsidRDefault="00EE3909" w:rsidP="00AA665A">
            <w:pPr>
              <w:pStyle w:val="Abvornach3pt"/>
            </w:pPr>
            <w:r w:rsidRPr="005B1E38">
              <w:t>Verantwortlicher Bauführer</w:t>
            </w:r>
          </w:p>
        </w:tc>
        <w:tc>
          <w:tcPr>
            <w:tcW w:w="1440" w:type="dxa"/>
          </w:tcPr>
          <w:p w:rsidR="00EE3909" w:rsidRPr="005B1E38" w:rsidRDefault="00EE3909" w:rsidP="00AA665A">
            <w:pPr>
              <w:pStyle w:val="Abvornach3pt"/>
            </w:pPr>
            <w:r w:rsidRPr="005B1E38">
              <w:t>Name</w:t>
            </w:r>
          </w:p>
        </w:tc>
        <w:tc>
          <w:tcPr>
            <w:tcW w:w="5005" w:type="dxa"/>
          </w:tcPr>
          <w:p w:rsidR="00EE3909" w:rsidRPr="005B1E38" w:rsidRDefault="00297D73" w:rsidP="00AA665A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E3909" w:rsidRPr="005B1E38">
              <w:instrText xml:space="preserve"> FORMTEXT </w:instrText>
            </w:r>
            <w:r w:rsidRPr="005B1E38">
              <w:fldChar w:fldCharType="separate"/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Pr="005B1E38">
              <w:fldChar w:fldCharType="end"/>
            </w:r>
          </w:p>
        </w:tc>
      </w:tr>
      <w:tr w:rsidR="00EE3909" w:rsidRPr="005B1E38" w:rsidTr="00E84837">
        <w:tc>
          <w:tcPr>
            <w:tcW w:w="3130" w:type="dxa"/>
            <w:gridSpan w:val="2"/>
          </w:tcPr>
          <w:p w:rsidR="00EE3909" w:rsidRPr="005B1E38" w:rsidRDefault="00EE3909" w:rsidP="00AA665A">
            <w:pPr>
              <w:pStyle w:val="Abvornach3pt"/>
            </w:pPr>
          </w:p>
        </w:tc>
        <w:tc>
          <w:tcPr>
            <w:tcW w:w="1440" w:type="dxa"/>
          </w:tcPr>
          <w:p w:rsidR="00EE3909" w:rsidRPr="005B1E38" w:rsidRDefault="00EE3909" w:rsidP="00AA665A">
            <w:pPr>
              <w:pStyle w:val="Abvornach3pt"/>
            </w:pPr>
            <w:r w:rsidRPr="005B1E38">
              <w:t>Telefon</w:t>
            </w:r>
          </w:p>
        </w:tc>
        <w:tc>
          <w:tcPr>
            <w:tcW w:w="5005" w:type="dxa"/>
          </w:tcPr>
          <w:p w:rsidR="00EE3909" w:rsidRPr="005B1E38" w:rsidRDefault="00297D73" w:rsidP="00AA665A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E3909" w:rsidRPr="005B1E38">
              <w:instrText xml:space="preserve"> FORMTEXT </w:instrText>
            </w:r>
            <w:r w:rsidRPr="005B1E38">
              <w:fldChar w:fldCharType="separate"/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Pr="005B1E38">
              <w:fldChar w:fldCharType="end"/>
            </w:r>
          </w:p>
        </w:tc>
      </w:tr>
      <w:tr w:rsidR="00EE3909" w:rsidRPr="005B1E38" w:rsidTr="00E84837">
        <w:tc>
          <w:tcPr>
            <w:tcW w:w="3130" w:type="dxa"/>
            <w:gridSpan w:val="2"/>
          </w:tcPr>
          <w:p w:rsidR="00EE3909" w:rsidRPr="005B1E38" w:rsidRDefault="00EE3909" w:rsidP="00AA665A">
            <w:pPr>
              <w:pStyle w:val="Abvornach3pt"/>
            </w:pPr>
            <w:r w:rsidRPr="005B1E38">
              <w:t>Baustellenchef</w:t>
            </w:r>
            <w:r w:rsidR="00BB0942" w:rsidRPr="005B1E38">
              <w:t xml:space="preserve"> / Polier</w:t>
            </w:r>
          </w:p>
        </w:tc>
        <w:tc>
          <w:tcPr>
            <w:tcW w:w="1440" w:type="dxa"/>
          </w:tcPr>
          <w:p w:rsidR="00EE3909" w:rsidRPr="005B1E38" w:rsidRDefault="00EE3909" w:rsidP="00AA665A">
            <w:pPr>
              <w:pStyle w:val="Abvornach3pt"/>
            </w:pPr>
            <w:r w:rsidRPr="005B1E38">
              <w:t>Name</w:t>
            </w:r>
          </w:p>
        </w:tc>
        <w:tc>
          <w:tcPr>
            <w:tcW w:w="5005" w:type="dxa"/>
          </w:tcPr>
          <w:p w:rsidR="00EE3909" w:rsidRPr="005B1E38" w:rsidRDefault="00297D73" w:rsidP="00AA665A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E3909" w:rsidRPr="005B1E38">
              <w:instrText xml:space="preserve"> FORMTEXT </w:instrText>
            </w:r>
            <w:r w:rsidRPr="005B1E38">
              <w:fldChar w:fldCharType="separate"/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Pr="005B1E38">
              <w:fldChar w:fldCharType="end"/>
            </w:r>
          </w:p>
        </w:tc>
      </w:tr>
      <w:tr w:rsidR="00EE3909" w:rsidRPr="005B1E38" w:rsidTr="00E84837">
        <w:tc>
          <w:tcPr>
            <w:tcW w:w="3130" w:type="dxa"/>
            <w:gridSpan w:val="2"/>
          </w:tcPr>
          <w:p w:rsidR="00EE3909" w:rsidRPr="005B1E38" w:rsidRDefault="00EE3909" w:rsidP="00AA665A">
            <w:pPr>
              <w:pStyle w:val="Abvornach3pt"/>
            </w:pPr>
          </w:p>
        </w:tc>
        <w:tc>
          <w:tcPr>
            <w:tcW w:w="1440" w:type="dxa"/>
          </w:tcPr>
          <w:p w:rsidR="00EE3909" w:rsidRPr="005B1E38" w:rsidRDefault="00EE3909" w:rsidP="00AA665A">
            <w:pPr>
              <w:pStyle w:val="Abvornach3pt"/>
            </w:pPr>
            <w:r w:rsidRPr="005B1E38">
              <w:t>Telefon</w:t>
            </w:r>
          </w:p>
        </w:tc>
        <w:tc>
          <w:tcPr>
            <w:tcW w:w="5005" w:type="dxa"/>
          </w:tcPr>
          <w:p w:rsidR="00EE3909" w:rsidRPr="005B1E38" w:rsidRDefault="00297D73" w:rsidP="00AA665A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E3909" w:rsidRPr="005B1E38">
              <w:instrText xml:space="preserve"> FORMTEXT </w:instrText>
            </w:r>
            <w:r w:rsidRPr="005B1E38">
              <w:fldChar w:fldCharType="separate"/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Pr="005B1E38">
              <w:fldChar w:fldCharType="end"/>
            </w:r>
          </w:p>
        </w:tc>
      </w:tr>
      <w:tr w:rsidR="00EE3909" w:rsidRPr="005B1E38" w:rsidTr="00E84837">
        <w:tc>
          <w:tcPr>
            <w:tcW w:w="3130" w:type="dxa"/>
            <w:gridSpan w:val="2"/>
          </w:tcPr>
          <w:p w:rsidR="00EE3909" w:rsidRPr="005B1E38" w:rsidRDefault="00EE3909" w:rsidP="00AA665A">
            <w:pPr>
              <w:pStyle w:val="Abvornach3pt"/>
            </w:pPr>
            <w:r w:rsidRPr="005B1E38">
              <w:t>Sicherheitsbeauftragter</w:t>
            </w:r>
          </w:p>
        </w:tc>
        <w:tc>
          <w:tcPr>
            <w:tcW w:w="1440" w:type="dxa"/>
          </w:tcPr>
          <w:p w:rsidR="00EE3909" w:rsidRPr="005B1E38" w:rsidRDefault="00EE3909" w:rsidP="00AA665A">
            <w:pPr>
              <w:pStyle w:val="Abvornach3pt"/>
            </w:pPr>
            <w:r w:rsidRPr="005B1E38">
              <w:t>Name</w:t>
            </w:r>
          </w:p>
        </w:tc>
        <w:tc>
          <w:tcPr>
            <w:tcW w:w="5005" w:type="dxa"/>
          </w:tcPr>
          <w:p w:rsidR="00EE3909" w:rsidRPr="005B1E38" w:rsidRDefault="00297D73" w:rsidP="00AA665A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E3909" w:rsidRPr="005B1E38">
              <w:instrText xml:space="preserve"> FORMTEXT </w:instrText>
            </w:r>
            <w:r w:rsidRPr="005B1E38">
              <w:fldChar w:fldCharType="separate"/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Pr="005B1E38">
              <w:fldChar w:fldCharType="end"/>
            </w:r>
          </w:p>
        </w:tc>
      </w:tr>
      <w:tr w:rsidR="00EE3909" w:rsidRPr="005B1E38" w:rsidTr="00E84837">
        <w:tc>
          <w:tcPr>
            <w:tcW w:w="3130" w:type="dxa"/>
            <w:gridSpan w:val="2"/>
          </w:tcPr>
          <w:p w:rsidR="00EE3909" w:rsidRPr="005B1E38" w:rsidRDefault="00EE3909" w:rsidP="00AA665A">
            <w:pPr>
              <w:pStyle w:val="Abvornach3pt"/>
            </w:pPr>
          </w:p>
        </w:tc>
        <w:tc>
          <w:tcPr>
            <w:tcW w:w="1440" w:type="dxa"/>
          </w:tcPr>
          <w:p w:rsidR="00EE3909" w:rsidRPr="005B1E38" w:rsidRDefault="00EE3909" w:rsidP="00AA665A">
            <w:pPr>
              <w:pStyle w:val="Abvornach3pt"/>
            </w:pPr>
            <w:r w:rsidRPr="005B1E38">
              <w:t>Telefon</w:t>
            </w:r>
          </w:p>
        </w:tc>
        <w:tc>
          <w:tcPr>
            <w:tcW w:w="5005" w:type="dxa"/>
          </w:tcPr>
          <w:p w:rsidR="00EE3909" w:rsidRPr="005B1E38" w:rsidRDefault="00297D73" w:rsidP="00AA665A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E3909" w:rsidRPr="005B1E38">
              <w:instrText xml:space="preserve"> FORMTEXT </w:instrText>
            </w:r>
            <w:r w:rsidRPr="005B1E38">
              <w:fldChar w:fldCharType="separate"/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="00EE3909" w:rsidRPr="005B1E38">
              <w:t> </w:t>
            </w:r>
            <w:r w:rsidRPr="005B1E38">
              <w:fldChar w:fldCharType="end"/>
            </w:r>
          </w:p>
        </w:tc>
      </w:tr>
    </w:tbl>
    <w:p w:rsidR="00E319E5" w:rsidRPr="005B1E38" w:rsidRDefault="00E319E5" w:rsidP="001D37FA">
      <w:pPr>
        <w:pStyle w:val="Abvor12pt"/>
      </w:pPr>
    </w:p>
    <w:tbl>
      <w:tblPr>
        <w:tblW w:w="9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45"/>
      </w:tblGrid>
      <w:tr w:rsidR="00E95F1A" w:rsidRPr="005B1E38" w:rsidTr="00E84837">
        <w:trPr>
          <w:trHeight w:val="340"/>
        </w:trPr>
        <w:tc>
          <w:tcPr>
            <w:tcW w:w="9575" w:type="dxa"/>
            <w:gridSpan w:val="2"/>
            <w:vAlign w:val="center"/>
          </w:tcPr>
          <w:p w:rsidR="00E95F1A" w:rsidRPr="005B1E38" w:rsidRDefault="00E95F1A" w:rsidP="002B5C2C">
            <w:pPr>
              <w:pStyle w:val="AbTitelfett"/>
            </w:pPr>
            <w:r w:rsidRPr="005B1E38">
              <w:t>Auftraggebende Stellen und Rechnungsadressen</w:t>
            </w:r>
          </w:p>
        </w:tc>
      </w:tr>
      <w:tr w:rsidR="00E95F1A" w:rsidRPr="005B1E38" w:rsidTr="00E84837">
        <w:trPr>
          <w:trHeight w:hRule="exact" w:val="113"/>
        </w:trPr>
        <w:tc>
          <w:tcPr>
            <w:tcW w:w="3130" w:type="dxa"/>
          </w:tcPr>
          <w:p w:rsidR="00E95F1A" w:rsidRPr="005B1E38" w:rsidRDefault="00E95F1A" w:rsidP="00513CEF"/>
        </w:tc>
        <w:tc>
          <w:tcPr>
            <w:tcW w:w="6445" w:type="dxa"/>
          </w:tcPr>
          <w:p w:rsidR="00E95F1A" w:rsidRPr="005B1E38" w:rsidRDefault="00E95F1A" w:rsidP="00513CEF"/>
        </w:tc>
      </w:tr>
      <w:tr w:rsidR="00E95F1A" w:rsidRPr="005B1E38" w:rsidTr="00E84837">
        <w:trPr>
          <w:trHeight w:val="340"/>
        </w:trPr>
        <w:tc>
          <w:tcPr>
            <w:tcW w:w="3130" w:type="dxa"/>
          </w:tcPr>
          <w:p w:rsidR="00E95F1A" w:rsidRPr="005B1E38" w:rsidRDefault="00E95F1A" w:rsidP="00356CC0">
            <w:pPr>
              <w:pStyle w:val="Abvornach3pt"/>
            </w:pPr>
            <w:r w:rsidRPr="005B1E38">
              <w:t>Auftraggeber</w:t>
            </w:r>
            <w:r w:rsidR="00F239E0" w:rsidRPr="005B1E38">
              <w:t xml:space="preserve"> </w:t>
            </w:r>
            <w:r w:rsidR="00551100" w:rsidRPr="005B1E38">
              <w:t>(1)</w:t>
            </w:r>
          </w:p>
        </w:tc>
        <w:tc>
          <w:tcPr>
            <w:tcW w:w="6445" w:type="dxa"/>
          </w:tcPr>
          <w:p w:rsidR="00E95F1A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95F1A" w:rsidRPr="005B1E38">
              <w:instrText xml:space="preserve"> FORMTEXT </w:instrText>
            </w:r>
            <w:r w:rsidRPr="005B1E38">
              <w:fldChar w:fldCharType="separate"/>
            </w:r>
            <w:r w:rsidR="00566944">
              <w:t>Grün Stadt Zürich</w:t>
            </w:r>
            <w:r w:rsidRPr="005B1E38">
              <w:fldChar w:fldCharType="end"/>
            </w:r>
          </w:p>
          <w:p w:rsidR="00E95F1A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95F1A" w:rsidRPr="005B1E38">
              <w:instrText xml:space="preserve"> FORMTEXT </w:instrText>
            </w:r>
            <w:r w:rsidRPr="005B1E38">
              <w:fldChar w:fldCharType="separate"/>
            </w:r>
            <w:r w:rsidR="00566944">
              <w:t>Beatenplatz 2</w:t>
            </w:r>
            <w:r w:rsidRPr="005B1E38">
              <w:fldChar w:fldCharType="end"/>
            </w:r>
          </w:p>
          <w:p w:rsidR="00E95F1A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95F1A" w:rsidRPr="005B1E38">
              <w:instrText xml:space="preserve"> FORMTEXT </w:instrText>
            </w:r>
            <w:r w:rsidRPr="005B1E38">
              <w:fldChar w:fldCharType="separate"/>
            </w:r>
            <w:r w:rsidR="00566944">
              <w:t>8001 Zürich</w:t>
            </w:r>
            <w:r w:rsidRPr="005B1E38">
              <w:fldChar w:fldCharType="end"/>
            </w:r>
          </w:p>
        </w:tc>
      </w:tr>
      <w:tr w:rsidR="00E95F1A" w:rsidRPr="005B1E38" w:rsidTr="00E84837">
        <w:trPr>
          <w:trHeight w:val="340"/>
        </w:trPr>
        <w:tc>
          <w:tcPr>
            <w:tcW w:w="3130" w:type="dxa"/>
          </w:tcPr>
          <w:p w:rsidR="00E95F1A" w:rsidRPr="005B1E38" w:rsidRDefault="00F239E0" w:rsidP="00356CC0">
            <w:pPr>
              <w:pStyle w:val="Abvornach3pt"/>
            </w:pPr>
            <w:r w:rsidRPr="005B1E38">
              <w:t>Kostenanteil</w:t>
            </w:r>
          </w:p>
        </w:tc>
        <w:tc>
          <w:tcPr>
            <w:tcW w:w="6445" w:type="dxa"/>
          </w:tcPr>
          <w:p w:rsidR="00E95F1A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95F1A" w:rsidRPr="005B1E38">
              <w:instrText xml:space="preserve"> FORMTEXT </w:instrText>
            </w:r>
            <w:r w:rsidRPr="005B1E38">
              <w:fldChar w:fldCharType="separate"/>
            </w:r>
            <w:r w:rsidR="00E95F1A" w:rsidRPr="005B1E38">
              <w:t> </w:t>
            </w:r>
            <w:r w:rsidR="00E95F1A" w:rsidRPr="005B1E38">
              <w:t> </w:t>
            </w:r>
            <w:r w:rsidR="00E95F1A" w:rsidRPr="005B1E38">
              <w:t> </w:t>
            </w:r>
            <w:r w:rsidR="00E95F1A" w:rsidRPr="005B1E38">
              <w:t> </w:t>
            </w:r>
            <w:r w:rsidR="00E95F1A" w:rsidRPr="005B1E38">
              <w:t> </w:t>
            </w:r>
            <w:r w:rsidRPr="005B1E38">
              <w:fldChar w:fldCharType="end"/>
            </w:r>
            <w:r w:rsidR="00356CC0">
              <w:t xml:space="preserve"> </w:t>
            </w:r>
            <w:r w:rsidR="00566944">
              <w:t>%</w:t>
            </w:r>
          </w:p>
        </w:tc>
      </w:tr>
      <w:tr w:rsidR="00F239E0" w:rsidRPr="005B1E38" w:rsidTr="00E84837">
        <w:trPr>
          <w:trHeight w:val="340"/>
        </w:trPr>
        <w:tc>
          <w:tcPr>
            <w:tcW w:w="3130" w:type="dxa"/>
          </w:tcPr>
          <w:p w:rsidR="00F239E0" w:rsidRPr="005B1E38" w:rsidRDefault="00F239E0" w:rsidP="00356CC0">
            <w:pPr>
              <w:pStyle w:val="Abvornach3pt"/>
            </w:pPr>
            <w:r w:rsidRPr="005B1E38">
              <w:t>Rechnungsadresse</w:t>
            </w:r>
          </w:p>
        </w:tc>
        <w:tc>
          <w:tcPr>
            <w:tcW w:w="6445" w:type="dxa"/>
          </w:tcPr>
          <w:p w:rsidR="00F239E0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239E0" w:rsidRPr="005B1E38">
              <w:instrText xml:space="preserve"> FORMTEXT </w:instrText>
            </w:r>
            <w:r w:rsidRPr="005B1E38">
              <w:fldChar w:fldCharType="separate"/>
            </w:r>
            <w:r w:rsidR="00BB0942" w:rsidRPr="005B1E38">
              <w:t>Grün Stadt Zürich</w:t>
            </w:r>
            <w:r w:rsidRPr="005B1E38">
              <w:fldChar w:fldCharType="end"/>
            </w:r>
          </w:p>
          <w:p w:rsidR="00F239E0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239E0" w:rsidRPr="005B1E38">
              <w:instrText xml:space="preserve"> FORMTEXT </w:instrText>
            </w:r>
            <w:r w:rsidRPr="005B1E38">
              <w:fldChar w:fldCharType="separate"/>
            </w:r>
            <w:r w:rsidR="00BB0942" w:rsidRPr="005B1E38">
              <w:t>Beatenplatz 2</w:t>
            </w:r>
            <w:r w:rsidRPr="005B1E38">
              <w:fldChar w:fldCharType="end"/>
            </w:r>
          </w:p>
          <w:p w:rsidR="00F239E0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239E0" w:rsidRPr="005B1E38">
              <w:instrText xml:space="preserve"> FORMTEXT </w:instrText>
            </w:r>
            <w:r w:rsidRPr="005B1E38">
              <w:fldChar w:fldCharType="separate"/>
            </w:r>
            <w:r w:rsidR="00BB0942" w:rsidRPr="005B1E38">
              <w:t>8001 Zürich</w:t>
            </w:r>
            <w:r w:rsidRPr="005B1E38">
              <w:fldChar w:fldCharType="end"/>
            </w:r>
          </w:p>
        </w:tc>
      </w:tr>
      <w:tr w:rsidR="00F239E0" w:rsidRPr="005B1E38" w:rsidTr="00E84837">
        <w:trPr>
          <w:trHeight w:val="340"/>
        </w:trPr>
        <w:tc>
          <w:tcPr>
            <w:tcW w:w="3130" w:type="dxa"/>
          </w:tcPr>
          <w:p w:rsidR="00F239E0" w:rsidRPr="005B1E38" w:rsidRDefault="00F239E0" w:rsidP="00356CC0">
            <w:pPr>
              <w:pStyle w:val="Abvornach3pt"/>
            </w:pPr>
            <w:r w:rsidRPr="005B1E38">
              <w:t>Rechnungen zur Kontrolle an</w:t>
            </w:r>
          </w:p>
        </w:tc>
        <w:tc>
          <w:tcPr>
            <w:tcW w:w="6445" w:type="dxa"/>
          </w:tcPr>
          <w:p w:rsidR="00F239E0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239E0" w:rsidRPr="005B1E38">
              <w:instrText xml:space="preserve"> FORMTEXT </w:instrText>
            </w:r>
            <w:r w:rsidRPr="005B1E38">
              <w:fldChar w:fldCharType="separate"/>
            </w:r>
            <w:r w:rsidR="00F239E0" w:rsidRPr="005B1E38">
              <w:t> </w:t>
            </w:r>
            <w:r w:rsidR="00F239E0" w:rsidRPr="005B1E38">
              <w:t> </w:t>
            </w:r>
            <w:r w:rsidR="00F239E0" w:rsidRPr="005B1E38">
              <w:t> </w:t>
            </w:r>
            <w:r w:rsidR="00F239E0" w:rsidRPr="005B1E38">
              <w:t> </w:t>
            </w:r>
            <w:r w:rsidR="00F239E0" w:rsidRPr="005B1E38">
              <w:t> </w:t>
            </w:r>
            <w:r w:rsidRPr="005B1E38">
              <w:fldChar w:fldCharType="end"/>
            </w:r>
          </w:p>
          <w:p w:rsidR="00F239E0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239E0" w:rsidRPr="005B1E38">
              <w:instrText xml:space="preserve"> FORMTEXT </w:instrText>
            </w:r>
            <w:r w:rsidRPr="005B1E38">
              <w:fldChar w:fldCharType="separate"/>
            </w:r>
            <w:r w:rsidR="00F239E0" w:rsidRPr="005B1E38">
              <w:t> </w:t>
            </w:r>
            <w:r w:rsidR="00F239E0" w:rsidRPr="005B1E38">
              <w:t> </w:t>
            </w:r>
            <w:r w:rsidR="00F239E0" w:rsidRPr="005B1E38">
              <w:t> </w:t>
            </w:r>
            <w:r w:rsidR="00F239E0" w:rsidRPr="005B1E38">
              <w:t> </w:t>
            </w:r>
            <w:r w:rsidR="00F239E0" w:rsidRPr="005B1E38">
              <w:t> </w:t>
            </w:r>
            <w:r w:rsidRPr="005B1E38">
              <w:fldChar w:fldCharType="end"/>
            </w:r>
          </w:p>
          <w:p w:rsidR="00F239E0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239E0" w:rsidRPr="005B1E38">
              <w:instrText xml:space="preserve"> FORMTEXT </w:instrText>
            </w:r>
            <w:r w:rsidRPr="005B1E38">
              <w:fldChar w:fldCharType="separate"/>
            </w:r>
            <w:r w:rsidR="00F239E0" w:rsidRPr="005B1E38">
              <w:t> </w:t>
            </w:r>
            <w:r w:rsidR="00F239E0" w:rsidRPr="005B1E38">
              <w:t> </w:t>
            </w:r>
            <w:r w:rsidR="00F239E0" w:rsidRPr="005B1E38">
              <w:t> </w:t>
            </w:r>
            <w:r w:rsidR="00F239E0" w:rsidRPr="005B1E38">
              <w:t> </w:t>
            </w:r>
            <w:r w:rsidR="00F239E0" w:rsidRPr="005B1E38">
              <w:t> </w:t>
            </w:r>
            <w:r w:rsidRPr="005B1E38">
              <w:fldChar w:fldCharType="end"/>
            </w:r>
          </w:p>
        </w:tc>
      </w:tr>
      <w:tr w:rsidR="007020D1" w:rsidRPr="005B1E38" w:rsidTr="00971A23">
        <w:tc>
          <w:tcPr>
            <w:tcW w:w="3130" w:type="dxa"/>
          </w:tcPr>
          <w:p w:rsidR="007020D1" w:rsidRPr="005B1E38" w:rsidRDefault="007020D1" w:rsidP="00971A23">
            <w:pPr>
              <w:pStyle w:val="Abvornach3pt"/>
            </w:pPr>
          </w:p>
        </w:tc>
        <w:tc>
          <w:tcPr>
            <w:tcW w:w="6445" w:type="dxa"/>
          </w:tcPr>
          <w:p w:rsidR="007020D1" w:rsidRPr="005B1E38" w:rsidRDefault="007020D1" w:rsidP="00971A23">
            <w:pPr>
              <w:pStyle w:val="Abvornach3pt"/>
            </w:pPr>
          </w:p>
        </w:tc>
      </w:tr>
      <w:tr w:rsidR="007020D1" w:rsidRPr="005B1E38" w:rsidTr="00971A23">
        <w:trPr>
          <w:trHeight w:val="340"/>
        </w:trPr>
        <w:tc>
          <w:tcPr>
            <w:tcW w:w="3130" w:type="dxa"/>
          </w:tcPr>
          <w:p w:rsidR="007020D1" w:rsidRPr="005B1E38" w:rsidRDefault="007020D1" w:rsidP="00971A23">
            <w:pPr>
              <w:pStyle w:val="Abvornach3pt"/>
            </w:pPr>
            <w:r w:rsidRPr="005B1E38">
              <w:t>Auftraggeber (2)</w:t>
            </w:r>
          </w:p>
        </w:tc>
        <w:tc>
          <w:tcPr>
            <w:tcW w:w="6445" w:type="dxa"/>
          </w:tcPr>
          <w:p w:rsidR="007020D1" w:rsidRPr="005B1E38" w:rsidRDefault="00297D73" w:rsidP="00971A23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020D1" w:rsidRPr="005B1E38">
              <w:instrText xml:space="preserve"> FORMTEXT </w:instrText>
            </w:r>
            <w:r w:rsidRPr="005B1E38">
              <w:fldChar w:fldCharType="separate"/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Pr="005B1E38">
              <w:fldChar w:fldCharType="end"/>
            </w:r>
          </w:p>
          <w:p w:rsidR="007020D1" w:rsidRPr="005B1E38" w:rsidRDefault="00297D73" w:rsidP="00971A23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020D1" w:rsidRPr="005B1E38">
              <w:instrText xml:space="preserve"> FORMTEXT </w:instrText>
            </w:r>
            <w:r w:rsidRPr="005B1E38">
              <w:fldChar w:fldCharType="separate"/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Pr="005B1E38">
              <w:fldChar w:fldCharType="end"/>
            </w:r>
          </w:p>
          <w:p w:rsidR="007020D1" w:rsidRPr="005B1E38" w:rsidRDefault="00297D73" w:rsidP="00971A23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020D1" w:rsidRPr="005B1E38">
              <w:instrText xml:space="preserve"> FORMTEXT </w:instrText>
            </w:r>
            <w:r w:rsidRPr="005B1E38">
              <w:fldChar w:fldCharType="separate"/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Pr="005B1E38">
              <w:fldChar w:fldCharType="end"/>
            </w:r>
          </w:p>
        </w:tc>
      </w:tr>
      <w:tr w:rsidR="007020D1" w:rsidRPr="005B1E38" w:rsidTr="00971A23">
        <w:trPr>
          <w:trHeight w:val="340"/>
        </w:trPr>
        <w:tc>
          <w:tcPr>
            <w:tcW w:w="3130" w:type="dxa"/>
          </w:tcPr>
          <w:p w:rsidR="007020D1" w:rsidRPr="005B1E38" w:rsidRDefault="007020D1" w:rsidP="00971A23">
            <w:pPr>
              <w:pStyle w:val="Abvornach3pt"/>
            </w:pPr>
            <w:r w:rsidRPr="005B1E38">
              <w:t>Kostenanteil</w:t>
            </w:r>
          </w:p>
        </w:tc>
        <w:tc>
          <w:tcPr>
            <w:tcW w:w="6445" w:type="dxa"/>
          </w:tcPr>
          <w:p w:rsidR="007020D1" w:rsidRPr="005B1E38" w:rsidRDefault="00297D73" w:rsidP="00971A23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020D1" w:rsidRPr="005B1E38">
              <w:instrText xml:space="preserve"> FORMTEXT </w:instrText>
            </w:r>
            <w:r w:rsidRPr="005B1E38">
              <w:fldChar w:fldCharType="separate"/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Pr="005B1E38">
              <w:fldChar w:fldCharType="end"/>
            </w:r>
          </w:p>
        </w:tc>
      </w:tr>
      <w:tr w:rsidR="007020D1" w:rsidRPr="005B1E38" w:rsidTr="00971A23">
        <w:trPr>
          <w:trHeight w:val="340"/>
        </w:trPr>
        <w:tc>
          <w:tcPr>
            <w:tcW w:w="3130" w:type="dxa"/>
          </w:tcPr>
          <w:p w:rsidR="007020D1" w:rsidRPr="005B1E38" w:rsidRDefault="007020D1" w:rsidP="00971A23">
            <w:pPr>
              <w:pStyle w:val="Abvornach3pt"/>
            </w:pPr>
            <w:r w:rsidRPr="005B1E38">
              <w:t>Rechnungsadresse</w:t>
            </w:r>
          </w:p>
        </w:tc>
        <w:tc>
          <w:tcPr>
            <w:tcW w:w="6445" w:type="dxa"/>
          </w:tcPr>
          <w:p w:rsidR="007020D1" w:rsidRPr="005B1E38" w:rsidRDefault="00297D73" w:rsidP="00971A23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020D1" w:rsidRPr="005B1E38">
              <w:instrText xml:space="preserve"> FORMTEXT </w:instrText>
            </w:r>
            <w:r w:rsidRPr="005B1E38">
              <w:fldChar w:fldCharType="separate"/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Pr="005B1E38">
              <w:fldChar w:fldCharType="end"/>
            </w:r>
          </w:p>
          <w:p w:rsidR="007020D1" w:rsidRPr="005B1E38" w:rsidRDefault="00297D73" w:rsidP="00971A23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020D1" w:rsidRPr="005B1E38">
              <w:instrText xml:space="preserve"> FORMTEXT </w:instrText>
            </w:r>
            <w:r w:rsidRPr="005B1E38">
              <w:fldChar w:fldCharType="separate"/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Pr="005B1E38">
              <w:fldChar w:fldCharType="end"/>
            </w:r>
          </w:p>
          <w:p w:rsidR="007020D1" w:rsidRPr="005B1E38" w:rsidRDefault="00297D73" w:rsidP="00971A23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020D1" w:rsidRPr="005B1E38">
              <w:instrText xml:space="preserve"> FORMTEXT </w:instrText>
            </w:r>
            <w:r w:rsidRPr="005B1E38">
              <w:fldChar w:fldCharType="separate"/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Pr="005B1E38">
              <w:fldChar w:fldCharType="end"/>
            </w:r>
          </w:p>
        </w:tc>
      </w:tr>
      <w:tr w:rsidR="007020D1" w:rsidRPr="005B1E38" w:rsidTr="00971A23">
        <w:trPr>
          <w:trHeight w:val="340"/>
        </w:trPr>
        <w:tc>
          <w:tcPr>
            <w:tcW w:w="3130" w:type="dxa"/>
          </w:tcPr>
          <w:p w:rsidR="007020D1" w:rsidRPr="005B1E38" w:rsidRDefault="007020D1" w:rsidP="00971A23">
            <w:pPr>
              <w:pStyle w:val="Abvornach3pt"/>
            </w:pPr>
            <w:r w:rsidRPr="005B1E38">
              <w:t>Rechnungen zur Kontrolle an</w:t>
            </w:r>
          </w:p>
        </w:tc>
        <w:tc>
          <w:tcPr>
            <w:tcW w:w="6445" w:type="dxa"/>
          </w:tcPr>
          <w:p w:rsidR="007020D1" w:rsidRPr="005B1E38" w:rsidRDefault="00297D73" w:rsidP="00971A23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020D1" w:rsidRPr="005B1E38">
              <w:instrText xml:space="preserve"> FORMTEXT </w:instrText>
            </w:r>
            <w:r w:rsidRPr="005B1E38">
              <w:fldChar w:fldCharType="separate"/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Pr="005B1E38">
              <w:fldChar w:fldCharType="end"/>
            </w:r>
          </w:p>
          <w:p w:rsidR="007020D1" w:rsidRPr="005B1E38" w:rsidRDefault="00297D73" w:rsidP="00971A23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020D1" w:rsidRPr="005B1E38">
              <w:instrText xml:space="preserve"> FORMTEXT </w:instrText>
            </w:r>
            <w:r w:rsidRPr="005B1E38">
              <w:fldChar w:fldCharType="separate"/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Pr="005B1E38">
              <w:fldChar w:fldCharType="end"/>
            </w:r>
          </w:p>
          <w:p w:rsidR="007020D1" w:rsidRPr="005B1E38" w:rsidRDefault="00297D73" w:rsidP="00971A23">
            <w:pPr>
              <w:pStyle w:val="Abvornach3pt"/>
            </w:pPr>
            <w:r w:rsidRPr="005B1E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020D1" w:rsidRPr="005B1E38">
              <w:instrText xml:space="preserve"> FORMTEXT </w:instrText>
            </w:r>
            <w:r w:rsidRPr="005B1E38">
              <w:fldChar w:fldCharType="separate"/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="007020D1" w:rsidRPr="005B1E38">
              <w:t> </w:t>
            </w:r>
            <w:r w:rsidRPr="005B1E38">
              <w:fldChar w:fldCharType="end"/>
            </w:r>
          </w:p>
        </w:tc>
      </w:tr>
      <w:tr w:rsidR="00E319E5" w:rsidRPr="005B1E38" w:rsidTr="00E84837">
        <w:trPr>
          <w:cantSplit/>
          <w:trHeight w:val="340"/>
        </w:trPr>
        <w:tc>
          <w:tcPr>
            <w:tcW w:w="9575" w:type="dxa"/>
            <w:gridSpan w:val="2"/>
            <w:tcBorders>
              <w:bottom w:val="single" w:sz="4" w:space="0" w:color="auto"/>
            </w:tcBorders>
            <w:vAlign w:val="center"/>
          </w:tcPr>
          <w:p w:rsidR="00E319E5" w:rsidRPr="005B1E38" w:rsidRDefault="00E319E5" w:rsidP="00E62F5B">
            <w:pPr>
              <w:pStyle w:val="AbTitelfett"/>
              <w:pageBreakBefore/>
            </w:pPr>
            <w:r w:rsidRPr="005B1E38">
              <w:br w:type="page"/>
              <w:t>Bestimmungen des Werkvertrages</w:t>
            </w:r>
          </w:p>
        </w:tc>
      </w:tr>
    </w:tbl>
    <w:p w:rsidR="00E319E5" w:rsidRPr="00E71E3F" w:rsidRDefault="00E319E5" w:rsidP="00437AFC">
      <w:pPr>
        <w:pStyle w:val="AbarabnumEbene1"/>
      </w:pPr>
      <w:bookmarkStart w:id="12" w:name="_Toc3521343"/>
      <w:r w:rsidRPr="00E71E3F">
        <w:t>Gegenstand des Vertrags</w:t>
      </w:r>
      <w:bookmarkEnd w:id="12"/>
    </w:p>
    <w:p w:rsidR="00E319E5" w:rsidRPr="005B1E38" w:rsidRDefault="002D782C" w:rsidP="00E62F5B">
      <w:pPr>
        <w:pStyle w:val="AbEinzli07"/>
      </w:pPr>
      <w:r w:rsidRPr="005B1E38">
        <w:t>Grün Stadt Zürich</w:t>
      </w:r>
      <w:r w:rsidR="00E319E5" w:rsidRPr="005B1E38">
        <w:t xml:space="preserve"> überträgt der Unternehmung die Ausführung der </w:t>
      </w:r>
      <w:bookmarkStart w:id="13" w:name="Text58"/>
      <w:r w:rsidR="00297D73" w:rsidRPr="005B1E38">
        <w:rPr>
          <w:b/>
        </w:rPr>
        <w:fldChar w:fldCharType="begin">
          <w:ffData>
            <w:name w:val="Text58"/>
            <w:enabled/>
            <w:calcOnExit w:val="0"/>
            <w:textInput>
              <w:default w:val="Arbeitsgattung"/>
            </w:textInput>
          </w:ffData>
        </w:fldChar>
      </w:r>
      <w:r w:rsidR="002B5C2C" w:rsidRPr="005B1E38">
        <w:rPr>
          <w:b/>
        </w:rPr>
        <w:instrText xml:space="preserve"> FORMTEXT </w:instrText>
      </w:r>
      <w:r w:rsidR="00297D73" w:rsidRPr="005B1E38">
        <w:rPr>
          <w:b/>
        </w:rPr>
      </w:r>
      <w:r w:rsidR="00297D73" w:rsidRPr="005B1E38">
        <w:rPr>
          <w:b/>
        </w:rPr>
        <w:fldChar w:fldCharType="separate"/>
      </w:r>
      <w:r w:rsidR="002B5C2C" w:rsidRPr="005B1E38">
        <w:rPr>
          <w:b/>
        </w:rPr>
        <w:t>Arbeitsgattung</w:t>
      </w:r>
      <w:r w:rsidR="00297D73" w:rsidRPr="005B1E38">
        <w:rPr>
          <w:b/>
        </w:rPr>
        <w:fldChar w:fldCharType="end"/>
      </w:r>
      <w:bookmarkEnd w:id="13"/>
      <w:r w:rsidR="00240605" w:rsidRPr="005B1E38">
        <w:t xml:space="preserve"> gemäss bereinigtem </w:t>
      </w:r>
      <w:r w:rsidR="00E319E5" w:rsidRPr="005B1E38">
        <w:t xml:space="preserve">Angebot vom </w:t>
      </w:r>
      <w:r w:rsidR="00297D73" w:rsidRPr="005B1E38">
        <w:rPr>
          <w:b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2B5C2C" w:rsidRPr="005B1E38">
        <w:rPr>
          <w:b/>
        </w:rPr>
        <w:instrText xml:space="preserve"> FORMTEXT </w:instrText>
      </w:r>
      <w:r w:rsidR="00297D73" w:rsidRPr="005B1E38">
        <w:rPr>
          <w:b/>
        </w:rPr>
      </w:r>
      <w:r w:rsidR="00297D73" w:rsidRPr="005B1E38">
        <w:rPr>
          <w:b/>
        </w:rPr>
        <w:fldChar w:fldCharType="separate"/>
      </w:r>
      <w:r w:rsidR="002B5C2C" w:rsidRPr="005B1E38">
        <w:rPr>
          <w:b/>
        </w:rPr>
        <w:t>Datum</w:t>
      </w:r>
      <w:r w:rsidR="00297D73" w:rsidRPr="005B1E38">
        <w:rPr>
          <w:b/>
        </w:rPr>
        <w:fldChar w:fldCharType="end"/>
      </w:r>
      <w:r w:rsidR="0015483C">
        <w:rPr>
          <w:b/>
        </w:rPr>
        <w:t>,</w:t>
      </w:r>
      <w:r w:rsidR="00240605" w:rsidRPr="005B1E38">
        <w:t xml:space="preserve"> </w:t>
      </w:r>
      <w:r w:rsidR="0015483C">
        <w:t>vorbehältlich der erforderlichen Kreditbeschlüsse und rechtskräftigen Bewilligungen.</w:t>
      </w:r>
    </w:p>
    <w:p w:rsidR="00597953" w:rsidRDefault="00597953" w:rsidP="00E62F5B">
      <w:pPr>
        <w:pStyle w:val="AbarabnumEbene1"/>
        <w:keepNext w:val="0"/>
      </w:pPr>
      <w:r>
        <w:t>Vertragsbestandteile und deren Rangfolge bei Widersprüchen</w:t>
      </w:r>
    </w:p>
    <w:p w:rsidR="00597953" w:rsidRDefault="00597953" w:rsidP="00E62F5B">
      <w:pPr>
        <w:pStyle w:val="AbEinzli07"/>
      </w:pPr>
      <w:r>
        <w:t>Die nachfolgend aufgezählten Dokumente (in der am Eingabedatum der Offerte geltenden Ausgabe) bilden integrierenden Bestandteil des bereinigten Angebotes und des Vertrages. Widersprechen sich einzelne Vertragsbestandteile, so gilt die nachfolgende Rangordnung:</w:t>
      </w:r>
    </w:p>
    <w:p w:rsidR="0081503A" w:rsidRPr="00F13ECB" w:rsidRDefault="0081503A" w:rsidP="00F13ECB">
      <w:pPr>
        <w:pStyle w:val="berschrift1"/>
      </w:pPr>
      <w:r w:rsidRPr="00F13ECB">
        <w:t>Die Bestimmungen des vorliegenden Werkvertrages</w:t>
      </w:r>
    </w:p>
    <w:p w:rsidR="00597953" w:rsidRPr="00F13ECB" w:rsidRDefault="00566944" w:rsidP="00CA735E">
      <w:pPr>
        <w:pStyle w:val="berschrift2"/>
      </w:pPr>
      <w:r w:rsidRPr="00F13ECB">
        <w:t>Die</w:t>
      </w:r>
      <w:r w:rsidR="0081503A" w:rsidRPr="00F13ECB">
        <w:t xml:space="preserve"> vorliegende Vertragsurkunde</w:t>
      </w:r>
    </w:p>
    <w:p w:rsidR="001B144E" w:rsidRDefault="0081503A" w:rsidP="008F3552">
      <w:pPr>
        <w:pStyle w:val="berschrift2"/>
        <w:keepNext w:val="0"/>
        <w:ind w:hanging="573"/>
      </w:pPr>
      <w:r>
        <w:t>Allfällige Anhänge zum Vertrag</w:t>
      </w:r>
      <w:r w:rsidR="00566944">
        <w:t xml:space="preserve"> (gem. Verzeichnis im Anhang):</w:t>
      </w:r>
    </w:p>
    <w:p w:rsidR="001B144E" w:rsidRPr="00911D4A" w:rsidRDefault="00297D73" w:rsidP="00911D4A">
      <w:pPr>
        <w:pStyle w:val="AbEinzli207"/>
      </w:pPr>
      <w:r w:rsidRPr="00911D4A">
        <w:fldChar w:fldCharType="begin">
          <w:ffData>
            <w:name w:val="Text96"/>
            <w:enabled/>
            <w:calcOnExit w:val="0"/>
            <w:textInput/>
          </w:ffData>
        </w:fldChar>
      </w:r>
      <w:r w:rsidR="000402F7" w:rsidRPr="00911D4A">
        <w:instrText xml:space="preserve"> FORMTEXT </w:instrText>
      </w:r>
      <w:r w:rsidRPr="00911D4A">
        <w:fldChar w:fldCharType="separate"/>
      </w:r>
      <w:r w:rsidR="000402F7" w:rsidRPr="00911D4A">
        <w:rPr>
          <w:rFonts w:eastAsia="Arial Unicode MS"/>
        </w:rPr>
        <w:t>Protokoll Unternehmergespräch</w:t>
      </w:r>
      <w:r w:rsidRPr="00911D4A">
        <w:fldChar w:fldCharType="end"/>
      </w:r>
    </w:p>
    <w:p w:rsidR="001B144E" w:rsidRPr="00437AFC" w:rsidRDefault="00297D73" w:rsidP="00911D4A">
      <w:pPr>
        <w:pStyle w:val="AbEinzli207"/>
        <w:rPr>
          <w:rFonts w:eastAsia="Arial Unicode MS"/>
        </w:rPr>
      </w:pPr>
      <w:r w:rsidRPr="00437AFC">
        <w:fldChar w:fldCharType="begin">
          <w:ffData>
            <w:name w:val=""/>
            <w:enabled/>
            <w:calcOnExit w:val="0"/>
            <w:textInput/>
          </w:ffData>
        </w:fldChar>
      </w:r>
      <w:r w:rsidR="000402F7" w:rsidRPr="00437AFC">
        <w:instrText xml:space="preserve"> FORMTEXT </w:instrText>
      </w:r>
      <w:r w:rsidRPr="00437AFC">
        <w:fldChar w:fldCharType="separate"/>
      </w:r>
      <w:r w:rsidR="000402F7" w:rsidRPr="00437AFC">
        <w:rPr>
          <w:rFonts w:eastAsia="Arial Unicode MS"/>
        </w:rPr>
        <w:t>Zahlungsplan</w:t>
      </w:r>
    </w:p>
    <w:p w:rsidR="0081503A" w:rsidRDefault="00297D73" w:rsidP="00911D4A">
      <w:pPr>
        <w:pStyle w:val="AbEinzli207"/>
      </w:pPr>
      <w:r w:rsidRPr="00437AFC">
        <w:fldChar w:fldCharType="begin">
          <w:ffData>
            <w:name w:val="Text96"/>
            <w:enabled/>
            <w:calcOnExit w:val="0"/>
            <w:textInput/>
          </w:ffData>
        </w:fldChar>
      </w:r>
      <w:r w:rsidR="000402F7" w:rsidRPr="00437AFC">
        <w:instrText xml:space="preserve"> FORMTEXT </w:instrText>
      </w:r>
      <w:r w:rsidRPr="00437AFC">
        <w:fldChar w:fldCharType="separate"/>
      </w:r>
      <w:r w:rsidR="000402F7" w:rsidRPr="00437AFC">
        <w:rPr>
          <w:rFonts w:eastAsia="Arial Unicode MS"/>
        </w:rPr>
        <w:t> </w:t>
      </w:r>
      <w:r w:rsidR="000402F7" w:rsidRPr="00437AFC">
        <w:rPr>
          <w:rFonts w:eastAsia="Arial Unicode MS"/>
        </w:rPr>
        <w:t> </w:t>
      </w:r>
      <w:r w:rsidR="000402F7" w:rsidRPr="00437AFC">
        <w:rPr>
          <w:rFonts w:eastAsia="Arial Unicode MS"/>
        </w:rPr>
        <w:t> </w:t>
      </w:r>
      <w:r w:rsidR="000402F7" w:rsidRPr="00437AFC">
        <w:rPr>
          <w:rFonts w:eastAsia="Arial Unicode MS"/>
        </w:rPr>
        <w:t> </w:t>
      </w:r>
      <w:r w:rsidR="000402F7" w:rsidRPr="00437AFC">
        <w:rPr>
          <w:rFonts w:eastAsia="Arial Unicode MS"/>
        </w:rPr>
        <w:t> </w:t>
      </w:r>
      <w:r w:rsidRPr="00437AFC">
        <w:fldChar w:fldCharType="end"/>
      </w:r>
      <w:r w:rsidRPr="00437AFC">
        <w:fldChar w:fldCharType="end"/>
      </w:r>
    </w:p>
    <w:p w:rsidR="00911D4A" w:rsidRPr="00E86F4F" w:rsidRDefault="00911D4A" w:rsidP="00694318">
      <w:pPr>
        <w:pStyle w:val="berschrift1"/>
      </w:pPr>
      <w:r w:rsidRPr="00911D4A">
        <w:t>Das bereinigte Angebot, bestehend aus</w:t>
      </w:r>
    </w:p>
    <w:p w:rsidR="00A20112" w:rsidRPr="00EA5723" w:rsidRDefault="00566944" w:rsidP="00694318">
      <w:pPr>
        <w:pStyle w:val="Ab21"/>
        <w:keepNext/>
      </w:pPr>
      <w:r w:rsidRPr="00EA5723">
        <w:t>Das</w:t>
      </w:r>
      <w:r w:rsidR="00A20112" w:rsidRPr="00EA5723">
        <w:t xml:space="preserve"> Angebotsformular (Deckblatt der Ausschreibung)</w:t>
      </w:r>
    </w:p>
    <w:p w:rsidR="0081503A" w:rsidRPr="005B1E38" w:rsidRDefault="00566944" w:rsidP="00EA5723">
      <w:pPr>
        <w:pStyle w:val="Ab21"/>
      </w:pPr>
      <w:r>
        <w:t>D</w:t>
      </w:r>
      <w:r w:rsidR="0081503A" w:rsidRPr="005B1E38">
        <w:t>as Leistungsverzeichnis oder die Baubeschreibung</w:t>
      </w:r>
    </w:p>
    <w:p w:rsidR="0077697A" w:rsidRPr="005B1E38" w:rsidRDefault="00566944" w:rsidP="00EA5723">
      <w:pPr>
        <w:pStyle w:val="Ab21"/>
      </w:pPr>
      <w:r>
        <w:t>D</w:t>
      </w:r>
      <w:r w:rsidR="0077697A" w:rsidRPr="005B1E38">
        <w:t xml:space="preserve">ie </w:t>
      </w:r>
      <w:r w:rsidR="0077697A">
        <w:t>Objektgebundenen</w:t>
      </w:r>
      <w:r w:rsidR="0077697A" w:rsidRPr="005B1E38">
        <w:t xml:space="preserve"> Bestimmungen zur Ausschreibung</w:t>
      </w:r>
    </w:p>
    <w:p w:rsidR="007D797E" w:rsidRPr="005B1E38" w:rsidRDefault="007D797E" w:rsidP="00EA5723">
      <w:pPr>
        <w:pStyle w:val="Ab21"/>
      </w:pPr>
      <w:r w:rsidRPr="005B1E38">
        <w:t>Ausschreibungspläne</w:t>
      </w:r>
    </w:p>
    <w:p w:rsidR="00240605" w:rsidRDefault="00566944" w:rsidP="00EA5723">
      <w:pPr>
        <w:pStyle w:val="Ab21"/>
      </w:pPr>
      <w:r>
        <w:t>D</w:t>
      </w:r>
      <w:r w:rsidR="0077697A">
        <w:t xml:space="preserve">ie Beilage </w:t>
      </w:r>
      <w:r>
        <w:t>'</w:t>
      </w:r>
      <w:r w:rsidR="0077697A">
        <w:t>Angaben zur</w:t>
      </w:r>
      <w:r w:rsidR="00240605" w:rsidRPr="005B1E38">
        <w:t xml:space="preserve"> Unternehmung</w:t>
      </w:r>
      <w:r>
        <w:t>'</w:t>
      </w:r>
    </w:p>
    <w:p w:rsidR="0077697A" w:rsidRDefault="00566944" w:rsidP="00EA5723">
      <w:pPr>
        <w:pStyle w:val="Ab21"/>
      </w:pPr>
      <w:r>
        <w:t>D</w:t>
      </w:r>
      <w:r w:rsidR="0077697A">
        <w:t xml:space="preserve">ie Beilage </w:t>
      </w:r>
      <w:r>
        <w:t>'</w:t>
      </w:r>
      <w:r w:rsidR="0077697A">
        <w:t>Angaben zur Organisation</w:t>
      </w:r>
      <w:r>
        <w:t>'</w:t>
      </w:r>
    </w:p>
    <w:p w:rsidR="00AB1F69" w:rsidRDefault="00583A6C" w:rsidP="00EA5723">
      <w:pPr>
        <w:pStyle w:val="Ab21"/>
      </w:pPr>
      <w:r>
        <w:t xml:space="preserve">allfällige </w:t>
      </w:r>
      <w:r w:rsidR="0077697A">
        <w:t>weitere Beilagen</w:t>
      </w:r>
      <w:r>
        <w:t xml:space="preserve"> zum Angebot</w:t>
      </w:r>
      <w:r w:rsidR="00566944">
        <w:t xml:space="preserve"> (gem. Verzeichnis im Anhang)</w:t>
      </w:r>
    </w:p>
    <w:p w:rsidR="00AB1F69" w:rsidRPr="00437AFC" w:rsidRDefault="00297D73" w:rsidP="00911D4A">
      <w:pPr>
        <w:pStyle w:val="AbEinzli207"/>
        <w:rPr>
          <w:rFonts w:eastAsia="Arial Unicode MS"/>
        </w:rPr>
      </w:pPr>
      <w:r w:rsidRPr="00437AFC">
        <w:rPr>
          <w:rFonts w:eastAsia="Arial Unicode MS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77697A" w:rsidRPr="00437AFC">
        <w:rPr>
          <w:rFonts w:eastAsia="Arial Unicode MS"/>
        </w:rPr>
        <w:instrText xml:space="preserve"> FORMTEXT </w:instrText>
      </w:r>
      <w:r w:rsidRPr="00437AFC">
        <w:rPr>
          <w:rFonts w:eastAsia="Arial Unicode MS"/>
        </w:rPr>
      </w:r>
      <w:r w:rsidRPr="00437AFC">
        <w:rPr>
          <w:rFonts w:eastAsia="Arial Unicode MS"/>
        </w:rPr>
        <w:fldChar w:fldCharType="separate"/>
      </w:r>
      <w:r w:rsidR="0077697A" w:rsidRPr="00437AFC">
        <w:rPr>
          <w:rFonts w:eastAsia="Arial Unicode MS"/>
        </w:rPr>
        <w:t>Verhaltenskodex für VertragspartnerInnen der Stadt Zürich</w:t>
      </w:r>
      <w:r w:rsidR="00AB1F69" w:rsidRPr="00437AFC">
        <w:rPr>
          <w:rFonts w:eastAsia="Arial Unicode MS"/>
        </w:rPr>
        <w:t xml:space="preserve"> (mit Verpflichtungs</w:t>
      </w:r>
      <w:r w:rsidR="006B70FC" w:rsidRPr="00437AFC">
        <w:rPr>
          <w:rFonts w:eastAsia="Arial Unicode MS"/>
        </w:rPr>
        <w:t>-</w:t>
      </w:r>
      <w:r w:rsidR="00AB1F69" w:rsidRPr="00437AFC">
        <w:rPr>
          <w:rFonts w:eastAsia="Arial Unicode MS"/>
        </w:rPr>
        <w:t>erklärung)</w:t>
      </w:r>
      <w:r w:rsidRPr="00437AFC">
        <w:rPr>
          <w:rFonts w:eastAsia="Arial Unicode MS"/>
        </w:rPr>
        <w:fldChar w:fldCharType="end"/>
      </w:r>
    </w:p>
    <w:p w:rsidR="00AB1F69" w:rsidRPr="00437AFC" w:rsidRDefault="00297D73" w:rsidP="00911D4A">
      <w:pPr>
        <w:pStyle w:val="AbEinzli207"/>
        <w:rPr>
          <w:rFonts w:eastAsia="Arial Unicode MS"/>
        </w:rPr>
      </w:pPr>
      <w:r w:rsidRPr="00437AFC">
        <w:rPr>
          <w:rFonts w:eastAsia="Arial Unicode MS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77697A" w:rsidRPr="00437AFC">
        <w:rPr>
          <w:rFonts w:eastAsia="Arial Unicode MS"/>
        </w:rPr>
        <w:instrText xml:space="preserve"> FORMTEXT </w:instrText>
      </w:r>
      <w:r w:rsidRPr="00437AFC">
        <w:rPr>
          <w:rFonts w:eastAsia="Arial Unicode MS"/>
        </w:rPr>
      </w:r>
      <w:r w:rsidRPr="00437AFC">
        <w:rPr>
          <w:rFonts w:eastAsia="Arial Unicode MS"/>
        </w:rPr>
        <w:fldChar w:fldCharType="separate"/>
      </w:r>
      <w:r w:rsidR="0077697A" w:rsidRPr="00437AFC">
        <w:rPr>
          <w:rFonts w:eastAsia="Arial Unicode MS"/>
        </w:rPr>
        <w:t>Deklaration Herkunft der Natursteine</w:t>
      </w:r>
      <w:r w:rsidRPr="00437AFC">
        <w:rPr>
          <w:rFonts w:eastAsia="Arial Unicode MS"/>
        </w:rPr>
        <w:fldChar w:fldCharType="end"/>
      </w:r>
    </w:p>
    <w:p w:rsidR="0077697A" w:rsidRPr="00437AFC" w:rsidRDefault="00297D73" w:rsidP="00911D4A">
      <w:pPr>
        <w:pStyle w:val="AbEinzli207"/>
        <w:rPr>
          <w:rFonts w:eastAsia="Arial Unicode MS"/>
        </w:rPr>
      </w:pPr>
      <w:r w:rsidRPr="00437AFC">
        <w:rPr>
          <w:rFonts w:eastAsia="Arial Unicode MS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77697A" w:rsidRPr="00437AFC">
        <w:rPr>
          <w:rFonts w:eastAsia="Arial Unicode MS"/>
        </w:rPr>
        <w:instrText xml:space="preserve"> FORMTEXT </w:instrText>
      </w:r>
      <w:r w:rsidRPr="00437AFC">
        <w:rPr>
          <w:rFonts w:eastAsia="Arial Unicode MS"/>
        </w:rPr>
      </w:r>
      <w:r w:rsidRPr="00437AFC">
        <w:rPr>
          <w:rFonts w:eastAsia="Arial Unicode MS"/>
        </w:rPr>
        <w:fldChar w:fldCharType="separate"/>
      </w:r>
      <w:r w:rsidR="0077697A" w:rsidRPr="00437AFC">
        <w:rPr>
          <w:rFonts w:eastAsia="Arial Unicode MS"/>
        </w:rPr>
        <w:t> </w:t>
      </w:r>
      <w:r w:rsidR="0077697A" w:rsidRPr="00437AFC">
        <w:rPr>
          <w:rFonts w:eastAsia="Arial Unicode MS"/>
        </w:rPr>
        <w:t> </w:t>
      </w:r>
      <w:r w:rsidR="0077697A" w:rsidRPr="00437AFC">
        <w:rPr>
          <w:rFonts w:eastAsia="Arial Unicode MS"/>
        </w:rPr>
        <w:t> </w:t>
      </w:r>
      <w:r w:rsidR="0077697A" w:rsidRPr="00437AFC">
        <w:rPr>
          <w:rFonts w:eastAsia="Arial Unicode MS"/>
        </w:rPr>
        <w:t> </w:t>
      </w:r>
      <w:r w:rsidR="0077697A" w:rsidRPr="00437AFC">
        <w:rPr>
          <w:rFonts w:eastAsia="Arial Unicode MS"/>
        </w:rPr>
        <w:t> </w:t>
      </w:r>
      <w:r w:rsidRPr="00437AFC">
        <w:rPr>
          <w:rFonts w:eastAsia="Arial Unicode MS"/>
        </w:rPr>
        <w:fldChar w:fldCharType="end"/>
      </w:r>
    </w:p>
    <w:p w:rsidR="002E3F9F" w:rsidRPr="00437AFC" w:rsidRDefault="002E3F9F" w:rsidP="00CA735E">
      <w:pPr>
        <w:pStyle w:val="AbEinz07vor12pt"/>
      </w:pPr>
      <w:r w:rsidRPr="00437AFC">
        <w:t>Allgemeine Geschäftsbedingungen (AGB) der Unter</w:t>
      </w:r>
      <w:r w:rsidR="00D4593C" w:rsidRPr="00437AFC">
        <w:t>nehmung finden keine Anwendung</w:t>
      </w:r>
      <w:r w:rsidR="005B2395" w:rsidRPr="00437AFC">
        <w:t>, sofern diese nicht ausdrücklich als Vertragsbestandteil vereinbart w</w:t>
      </w:r>
      <w:r w:rsidR="007F3BA7" w:rsidRPr="00437AFC">
        <w:t>u</w:t>
      </w:r>
      <w:r w:rsidR="005B2395" w:rsidRPr="00437AFC">
        <w:t>rden.</w:t>
      </w:r>
    </w:p>
    <w:p w:rsidR="006B5538" w:rsidRPr="00F13ECB" w:rsidRDefault="00240605" w:rsidP="00EA5723">
      <w:pPr>
        <w:pStyle w:val="berschrift1"/>
      </w:pPr>
      <w:r w:rsidRPr="00F13ECB">
        <w:t>Nicht durch das Bauobjekt bedingte, allgemeine Bestimmungen</w:t>
      </w:r>
    </w:p>
    <w:p w:rsidR="00613F61" w:rsidRPr="00EA5723" w:rsidRDefault="00613F61" w:rsidP="00EA5723">
      <w:pPr>
        <w:pStyle w:val="Ab31"/>
        <w:keepNext/>
      </w:pPr>
      <w:r w:rsidRPr="00EA5723">
        <w:t>Die Allgemeinen Bedingungen der Stadt Zürich für Tiefbauarbeiten</w:t>
      </w:r>
    </w:p>
    <w:p w:rsidR="00613F61" w:rsidRDefault="00613F61" w:rsidP="00EA5723">
      <w:pPr>
        <w:pStyle w:val="Ab31"/>
      </w:pPr>
      <w:r>
        <w:t xml:space="preserve">Die </w:t>
      </w:r>
      <w:r w:rsidRPr="00613F61">
        <w:t>Spezielle</w:t>
      </w:r>
      <w:r>
        <w:t>n</w:t>
      </w:r>
      <w:r w:rsidRPr="00613F61">
        <w:t xml:space="preserve"> Bedingungen von Tiefbauamt (TAZ), Entsorgung + Recycling Zürich (ERZ), Grün Stadt Zürich (GSZ), Wasserversorgung Zürich (WVZ), Elektrizitätswer</w:t>
      </w:r>
      <w:r w:rsidR="00AA665A">
        <w:t>kes Zürich (ewz) und der Erdgas Zürich AG</w:t>
      </w:r>
    </w:p>
    <w:p w:rsidR="00852BC6" w:rsidRDefault="00613F61" w:rsidP="00EA5723">
      <w:pPr>
        <w:pStyle w:val="Ab31"/>
      </w:pPr>
      <w:r w:rsidRPr="00AA1C75">
        <w:t xml:space="preserve">Bedingungen für Arbeiten und Lieferungen zu Hoch- und Tiefbauten der Stadtverwaltung (Stadtratsbeschluss Nr. </w:t>
      </w:r>
      <w:r w:rsidR="002E169B">
        <w:t>736/2015, AS 720.110</w:t>
      </w:r>
      <w:r w:rsidRPr="00AA1C75">
        <w:t>)</w:t>
      </w:r>
    </w:p>
    <w:p w:rsidR="00613F61" w:rsidRPr="005B1E38" w:rsidRDefault="00613F61" w:rsidP="00EA5723">
      <w:pPr>
        <w:pStyle w:val="Ab31"/>
      </w:pPr>
      <w:r>
        <w:t>Die Normen und Richtlinien der Dienstabteilungen der Stadt Zürich, insbesondere Bau von Entwässerungsanlagen und Strassen (Tiefbau- und Entsorgungsdep</w:t>
      </w:r>
      <w:r w:rsidR="00A303B7">
        <w:t>artement</w:t>
      </w:r>
      <w:r>
        <w:t>), Qualitätskontrolle für Bituminöse Beläge (Tiefbauamt), Bau und Abnahme von PEHD-Rohrleitungen (Entsorgung + Recycling)</w:t>
      </w:r>
    </w:p>
    <w:p w:rsidR="00852BC6" w:rsidRPr="005B1E38" w:rsidRDefault="00613F61" w:rsidP="00EA5723">
      <w:pPr>
        <w:pStyle w:val="Ab31"/>
      </w:pPr>
      <w:r>
        <w:t xml:space="preserve">Die </w:t>
      </w:r>
      <w:r w:rsidRPr="00613F61">
        <w:t xml:space="preserve">Normen und Richtlinien des SIA und anderer Fachverbände </w:t>
      </w:r>
      <w:r>
        <w:br/>
      </w:r>
      <w:r w:rsidR="00852BC6" w:rsidRPr="005B1E38">
        <w:t>Norm SIA 118</w:t>
      </w:r>
      <w:r w:rsidR="00621366">
        <w:t xml:space="preserve"> </w:t>
      </w:r>
      <w:r w:rsidR="002E169B">
        <w:t xml:space="preserve">(2013) </w:t>
      </w:r>
      <w:r w:rsidR="0029331A" w:rsidRPr="00437AFC">
        <w:t>«</w:t>
      </w:r>
      <w:r w:rsidR="00B00329">
        <w:t>Allgemeine Bedingungen für Bauarbeiten</w:t>
      </w:r>
      <w:r w:rsidR="0029331A" w:rsidRPr="00437AFC">
        <w:t>»</w:t>
      </w:r>
      <w:r w:rsidRPr="00437AFC">
        <w:br/>
      </w:r>
      <w:r w:rsidRPr="00AA1C75">
        <w:t xml:space="preserve">Norm SIA 318 </w:t>
      </w:r>
      <w:r w:rsidR="002E169B">
        <w:t xml:space="preserve">(2009) </w:t>
      </w:r>
      <w:r w:rsidRPr="00437AFC">
        <w:t>«</w:t>
      </w:r>
      <w:r w:rsidRPr="00AA1C75">
        <w:t>Garten- und Landschaftsbau</w:t>
      </w:r>
      <w:r w:rsidRPr="00437AFC">
        <w:t>»</w:t>
      </w:r>
      <w:r w:rsidRPr="00437AFC">
        <w:br/>
      </w:r>
      <w:r w:rsidRPr="00AA1C75">
        <w:t>weitere Normen, Empfehlungen und Publikationen des SIA und der Fachverbände</w:t>
      </w:r>
      <w:r w:rsidR="00D17A68">
        <w:t>, soweit sie in den Ausschreibu</w:t>
      </w:r>
      <w:r w:rsidR="00AA665A">
        <w:t>ngsunterlagen aufgeführt wurden</w:t>
      </w:r>
    </w:p>
    <w:p w:rsidR="00B479DC" w:rsidRPr="005B1E38" w:rsidRDefault="00B479DC" w:rsidP="00437AFC">
      <w:pPr>
        <w:pStyle w:val="AbarabnumEbene1"/>
      </w:pPr>
      <w:bookmarkStart w:id="14" w:name="_Toc3521344"/>
      <w:r w:rsidRPr="005B1E38">
        <w:t>Fristen</w:t>
      </w:r>
    </w:p>
    <w:p w:rsidR="00B479DC" w:rsidRPr="005B1E38" w:rsidRDefault="00434955" w:rsidP="00A86637">
      <w:pPr>
        <w:pStyle w:val="AbEinzli07"/>
        <w:keepNext/>
      </w:pPr>
      <w:r w:rsidRPr="005B1E38">
        <w:t>Die Unternehmung verpflichtet sich, die nachstehenden Termine einzuhalten:</w:t>
      </w:r>
    </w:p>
    <w:tbl>
      <w:tblPr>
        <w:tblStyle w:val="Tabellenraster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4"/>
        <w:gridCol w:w="5766"/>
      </w:tblGrid>
      <w:tr w:rsidR="00434955" w:rsidRPr="005B1E38" w:rsidTr="00E71E3F">
        <w:tc>
          <w:tcPr>
            <w:tcW w:w="3414" w:type="dxa"/>
          </w:tcPr>
          <w:bookmarkStart w:id="15" w:name="Text77"/>
          <w:p w:rsidR="00434955" w:rsidRPr="005B1E38" w:rsidRDefault="00297D73" w:rsidP="009949EC">
            <w:pPr>
              <w:pStyle w:val="Abvornach3pt"/>
            </w:pPr>
            <w:r w:rsidRPr="005B1E38">
              <w:fldChar w:fldCharType="begin">
                <w:ffData>
                  <w:name w:val="Text77"/>
                  <w:enabled/>
                  <w:calcOnExit w:val="0"/>
                  <w:textInput>
                    <w:default w:val="Arbeitsbeginn"/>
                  </w:textInput>
                </w:ffData>
              </w:fldChar>
            </w:r>
            <w:r w:rsidR="00BB0942" w:rsidRPr="005B1E38">
              <w:instrText xml:space="preserve"> FORMTEXT </w:instrText>
            </w:r>
            <w:r w:rsidRPr="005B1E38">
              <w:fldChar w:fldCharType="separate"/>
            </w:r>
            <w:r w:rsidR="00BB0942" w:rsidRPr="005B1E38">
              <w:t>Arbeitsbeginn</w:t>
            </w:r>
            <w:r w:rsidRPr="005B1E38">
              <w:fldChar w:fldCharType="end"/>
            </w:r>
            <w:bookmarkEnd w:id="15"/>
          </w:p>
        </w:tc>
        <w:tc>
          <w:tcPr>
            <w:tcW w:w="5766" w:type="dxa"/>
          </w:tcPr>
          <w:p w:rsidR="00434955" w:rsidRPr="005B1E38" w:rsidRDefault="00297D73" w:rsidP="009949EC">
            <w:pPr>
              <w:pStyle w:val="Abvornach3pt"/>
            </w:pPr>
            <w:r w:rsidRPr="005B1E38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Pr="005B1E38">
              <w:fldChar w:fldCharType="end"/>
            </w:r>
            <w:bookmarkEnd w:id="16"/>
          </w:p>
        </w:tc>
      </w:tr>
      <w:bookmarkStart w:id="17" w:name="Text78"/>
      <w:tr w:rsidR="00434955" w:rsidRPr="005B1E38" w:rsidTr="00E71E3F">
        <w:tc>
          <w:tcPr>
            <w:tcW w:w="3414" w:type="dxa"/>
          </w:tcPr>
          <w:p w:rsidR="00434955" w:rsidRPr="005B1E38" w:rsidRDefault="00297D73" w:rsidP="009949EC">
            <w:pPr>
              <w:pStyle w:val="Abvornach3pt"/>
            </w:pPr>
            <w:r w:rsidRPr="005B1E38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BB0942" w:rsidRPr="005B1E38">
              <w:instrText xml:space="preserve"> FORMTEXT </w:instrText>
            </w:r>
            <w:r w:rsidRPr="005B1E38">
              <w:fldChar w:fldCharType="separate"/>
            </w:r>
            <w:r w:rsidR="00BB0942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BB0942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BB0942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BB0942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BB0942" w:rsidRPr="005B1E38">
              <w:rPr>
                <w:rFonts w:ascii="Arial Unicode MS" w:eastAsia="Arial Unicode MS" w:hAnsi="Arial Unicode MS" w:cs="Arial Unicode MS"/>
              </w:rPr>
              <w:t> </w:t>
            </w:r>
            <w:r w:rsidRPr="005B1E38">
              <w:fldChar w:fldCharType="end"/>
            </w:r>
            <w:bookmarkEnd w:id="17"/>
          </w:p>
        </w:tc>
        <w:tc>
          <w:tcPr>
            <w:tcW w:w="5766" w:type="dxa"/>
          </w:tcPr>
          <w:p w:rsidR="00434955" w:rsidRPr="005B1E38" w:rsidRDefault="00297D73" w:rsidP="009949EC">
            <w:pPr>
              <w:pStyle w:val="Abvornach3pt"/>
            </w:pPr>
            <w:r w:rsidRPr="005B1E38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" w:name="Text97"/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Pr="005B1E38">
              <w:fldChar w:fldCharType="end"/>
            </w:r>
            <w:bookmarkEnd w:id="18"/>
          </w:p>
        </w:tc>
      </w:tr>
      <w:bookmarkStart w:id="19" w:name="Text79"/>
      <w:tr w:rsidR="00434955" w:rsidRPr="005B1E38" w:rsidTr="00E71E3F">
        <w:tc>
          <w:tcPr>
            <w:tcW w:w="3414" w:type="dxa"/>
          </w:tcPr>
          <w:p w:rsidR="00434955" w:rsidRPr="005B1E38" w:rsidRDefault="00297D73" w:rsidP="009949EC">
            <w:pPr>
              <w:pStyle w:val="Abvornach3pt"/>
            </w:pPr>
            <w:r w:rsidRPr="005B1E38">
              <w:fldChar w:fldCharType="begin">
                <w:ffData>
                  <w:name w:val="Text79"/>
                  <w:enabled/>
                  <w:calcOnExit w:val="0"/>
                  <w:textInput>
                    <w:default w:val="Arbeitsvollendung"/>
                  </w:textInput>
                </w:ffData>
              </w:fldChar>
            </w:r>
            <w:r w:rsidR="00BB0942" w:rsidRPr="005B1E38">
              <w:instrText xml:space="preserve"> FORMTEXT </w:instrText>
            </w:r>
            <w:r w:rsidRPr="005B1E38">
              <w:fldChar w:fldCharType="separate"/>
            </w:r>
            <w:r w:rsidR="00BB0942" w:rsidRPr="005B1E38">
              <w:t>Arbeitsvollendung</w:t>
            </w:r>
            <w:r w:rsidRPr="005B1E38">
              <w:fldChar w:fldCharType="end"/>
            </w:r>
            <w:bookmarkEnd w:id="19"/>
          </w:p>
        </w:tc>
        <w:tc>
          <w:tcPr>
            <w:tcW w:w="5766" w:type="dxa"/>
          </w:tcPr>
          <w:p w:rsidR="00434955" w:rsidRPr="005B1E38" w:rsidRDefault="00297D73" w:rsidP="009949EC">
            <w:pPr>
              <w:pStyle w:val="Abvornach3pt"/>
            </w:pPr>
            <w:r w:rsidRPr="005B1E38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Pr="005B1E38">
              <w:fldChar w:fldCharType="end"/>
            </w:r>
            <w:bookmarkEnd w:id="20"/>
          </w:p>
        </w:tc>
      </w:tr>
      <w:tr w:rsidR="00434955" w:rsidRPr="005B1E38" w:rsidTr="00E71E3F">
        <w:tc>
          <w:tcPr>
            <w:tcW w:w="3414" w:type="dxa"/>
          </w:tcPr>
          <w:p w:rsidR="00434955" w:rsidRPr="005B1E38" w:rsidRDefault="00297D73" w:rsidP="009949EC">
            <w:pPr>
              <w:pStyle w:val="Abvornach3pt"/>
            </w:pPr>
            <w:r w:rsidRPr="005B1E38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Pr="005B1E38">
              <w:fldChar w:fldCharType="end"/>
            </w:r>
            <w:bookmarkEnd w:id="21"/>
          </w:p>
        </w:tc>
        <w:tc>
          <w:tcPr>
            <w:tcW w:w="5766" w:type="dxa"/>
          </w:tcPr>
          <w:p w:rsidR="00434955" w:rsidRPr="005B1E38" w:rsidRDefault="00297D73" w:rsidP="009949EC">
            <w:pPr>
              <w:pStyle w:val="Abvornach3pt"/>
            </w:pPr>
            <w:r w:rsidRPr="005B1E38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" w:name="Text99"/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Pr="005B1E38">
              <w:fldChar w:fldCharType="end"/>
            </w:r>
            <w:bookmarkEnd w:id="22"/>
          </w:p>
        </w:tc>
      </w:tr>
      <w:bookmarkStart w:id="23" w:name="Text112"/>
      <w:tr w:rsidR="00434955" w:rsidRPr="005B1E38" w:rsidTr="00E71E3F">
        <w:tc>
          <w:tcPr>
            <w:tcW w:w="3414" w:type="dxa"/>
          </w:tcPr>
          <w:p w:rsidR="00434955" w:rsidRPr="005B1E38" w:rsidRDefault="00297D73" w:rsidP="009949EC">
            <w:pPr>
              <w:pStyle w:val="Abvornach3pt"/>
            </w:pPr>
            <w:r w:rsidRPr="005B1E38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BB0942" w:rsidRPr="005B1E38">
              <w:instrText xml:space="preserve"> FORMTEXT </w:instrText>
            </w:r>
            <w:r w:rsidRPr="005B1E38">
              <w:fldChar w:fldCharType="separate"/>
            </w:r>
            <w:r w:rsidR="00BB0942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BB0942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BB0942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BB0942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BB0942" w:rsidRPr="005B1E38">
              <w:rPr>
                <w:rFonts w:ascii="Arial Unicode MS" w:eastAsia="Arial Unicode MS" w:hAnsi="Arial Unicode MS" w:cs="Arial Unicode MS"/>
              </w:rPr>
              <w:t> </w:t>
            </w:r>
            <w:r w:rsidRPr="005B1E38">
              <w:fldChar w:fldCharType="end"/>
            </w:r>
            <w:bookmarkEnd w:id="23"/>
          </w:p>
        </w:tc>
        <w:tc>
          <w:tcPr>
            <w:tcW w:w="5766" w:type="dxa"/>
          </w:tcPr>
          <w:p w:rsidR="00434955" w:rsidRPr="005B1E38" w:rsidRDefault="00297D73" w:rsidP="009949EC">
            <w:pPr>
              <w:pStyle w:val="Abvornach3pt"/>
            </w:pPr>
            <w:r w:rsidRPr="005B1E38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Pr="005B1E38">
              <w:fldChar w:fldCharType="end"/>
            </w:r>
            <w:bookmarkEnd w:id="24"/>
          </w:p>
        </w:tc>
      </w:tr>
    </w:tbl>
    <w:p w:rsidR="007A1917" w:rsidRPr="005B1E38" w:rsidRDefault="007A1917" w:rsidP="007A1917">
      <w:pPr>
        <w:tabs>
          <w:tab w:val="left" w:pos="284"/>
        </w:tabs>
        <w:ind w:left="284"/>
      </w:pPr>
    </w:p>
    <w:tbl>
      <w:tblPr>
        <w:tblStyle w:val="Tabellenraster"/>
        <w:tblW w:w="0" w:type="auto"/>
        <w:tblInd w:w="39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3"/>
        <w:gridCol w:w="5767"/>
      </w:tblGrid>
      <w:tr w:rsidR="007A1917" w:rsidRPr="005B1E38" w:rsidTr="00E71E3F"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A1917" w:rsidRPr="005B1E38" w:rsidRDefault="007A1917" w:rsidP="009949EC">
            <w:pPr>
              <w:pStyle w:val="Abvornach3pt"/>
            </w:pPr>
            <w:r w:rsidRPr="005B1E38">
              <w:t>Weitere Bestimmungen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7A1917" w:rsidRPr="005B1E38" w:rsidRDefault="00297D73" w:rsidP="009949EC">
            <w:pPr>
              <w:pStyle w:val="Abvornach3pt"/>
            </w:pPr>
            <w:r w:rsidRPr="005B1E38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Pr="005B1E38">
              <w:fldChar w:fldCharType="end"/>
            </w:r>
            <w:bookmarkEnd w:id="25"/>
          </w:p>
          <w:p w:rsidR="007A1917" w:rsidRPr="005B1E38" w:rsidRDefault="00297D73" w:rsidP="009949EC">
            <w:pPr>
              <w:pStyle w:val="Abvornach3pt"/>
            </w:pPr>
            <w:r w:rsidRPr="005B1E38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="001A505E" w:rsidRPr="005B1E38">
              <w:rPr>
                <w:rFonts w:ascii="Arial Unicode MS" w:eastAsia="Arial Unicode MS" w:hAnsi="Arial Unicode MS" w:cs="Arial Unicode MS"/>
              </w:rPr>
              <w:t> </w:t>
            </w:r>
            <w:r w:rsidRPr="005B1E38">
              <w:fldChar w:fldCharType="end"/>
            </w:r>
            <w:bookmarkEnd w:id="26"/>
          </w:p>
        </w:tc>
      </w:tr>
    </w:tbl>
    <w:p w:rsidR="00E319E5" w:rsidRPr="005B1E38" w:rsidRDefault="00E319E5" w:rsidP="00CC3A6D">
      <w:pPr>
        <w:pStyle w:val="AbarabnumEbene1"/>
      </w:pPr>
      <w:r w:rsidRPr="005B1E38">
        <w:t>Organisation der Arbeitsgemeinschaft (falls zutreffend)</w:t>
      </w:r>
      <w:bookmarkEnd w:id="14"/>
    </w:p>
    <w:tbl>
      <w:tblPr>
        <w:tblW w:w="0" w:type="auto"/>
        <w:tblInd w:w="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E319E5" w:rsidRPr="005B1E38" w:rsidTr="00E71E3F">
        <w:tc>
          <w:tcPr>
            <w:tcW w:w="3420" w:type="dxa"/>
          </w:tcPr>
          <w:p w:rsidR="00E319E5" w:rsidRPr="0023475E" w:rsidRDefault="00E319E5" w:rsidP="00CC3A6D">
            <w:pPr>
              <w:pStyle w:val="Abvornach3pt"/>
              <w:keepNext/>
            </w:pPr>
            <w:r w:rsidRPr="0023475E">
              <w:t>Federführende Unternehmung</w:t>
            </w:r>
          </w:p>
        </w:tc>
        <w:tc>
          <w:tcPr>
            <w:tcW w:w="5760" w:type="dxa"/>
          </w:tcPr>
          <w:p w:rsidR="00E319E5" w:rsidRPr="0023475E" w:rsidRDefault="00297D73" w:rsidP="00CC3A6D">
            <w:pPr>
              <w:pStyle w:val="Abvornach3pt"/>
              <w:keepNext/>
            </w:pPr>
            <w:r w:rsidRPr="0023475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="001A505E" w:rsidRPr="0023475E">
              <w:instrText xml:space="preserve"> FORMTEXT </w:instrText>
            </w:r>
            <w:r w:rsidRPr="0023475E">
              <w:fldChar w:fldCharType="separate"/>
            </w:r>
            <w:r w:rsidR="001A505E" w:rsidRPr="0023475E">
              <w:rPr>
                <w:rFonts w:eastAsia="Arial Unicode MS"/>
              </w:rPr>
              <w:t> </w:t>
            </w:r>
            <w:r w:rsidR="001A505E" w:rsidRPr="0023475E">
              <w:rPr>
                <w:rFonts w:eastAsia="Arial Unicode MS"/>
              </w:rPr>
              <w:t> </w:t>
            </w:r>
            <w:r w:rsidR="001A505E" w:rsidRPr="0023475E">
              <w:rPr>
                <w:rFonts w:eastAsia="Arial Unicode MS"/>
              </w:rPr>
              <w:t> </w:t>
            </w:r>
            <w:r w:rsidR="001A505E" w:rsidRPr="0023475E">
              <w:rPr>
                <w:rFonts w:eastAsia="Arial Unicode MS"/>
              </w:rPr>
              <w:t> </w:t>
            </w:r>
            <w:r w:rsidR="001A505E" w:rsidRPr="0023475E">
              <w:rPr>
                <w:rFonts w:eastAsia="Arial Unicode MS"/>
              </w:rPr>
              <w:t> </w:t>
            </w:r>
            <w:r w:rsidRPr="0023475E">
              <w:fldChar w:fldCharType="end"/>
            </w:r>
            <w:bookmarkEnd w:id="27"/>
          </w:p>
        </w:tc>
      </w:tr>
      <w:tr w:rsidR="00E319E5" w:rsidRPr="005B1E38" w:rsidTr="00E71E3F">
        <w:tc>
          <w:tcPr>
            <w:tcW w:w="3420" w:type="dxa"/>
          </w:tcPr>
          <w:p w:rsidR="00E319E5" w:rsidRPr="0023475E" w:rsidRDefault="00E319E5" w:rsidP="0023475E">
            <w:pPr>
              <w:pStyle w:val="Abvornach3pt"/>
            </w:pPr>
            <w:r w:rsidRPr="0023475E">
              <w:t>Partner-Unternehmungen</w:t>
            </w:r>
          </w:p>
        </w:tc>
        <w:bookmarkStart w:id="28" w:name="Text105"/>
        <w:tc>
          <w:tcPr>
            <w:tcW w:w="5760" w:type="dxa"/>
          </w:tcPr>
          <w:p w:rsidR="00E319E5" w:rsidRPr="0023475E" w:rsidRDefault="00297D73" w:rsidP="0023475E">
            <w:pPr>
              <w:pStyle w:val="Abvornach3pt"/>
            </w:pPr>
            <w:r w:rsidRPr="0023475E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1A505E" w:rsidRPr="0023475E">
              <w:instrText xml:space="preserve"> FORMTEXT </w:instrText>
            </w:r>
            <w:r w:rsidRPr="0023475E">
              <w:fldChar w:fldCharType="separate"/>
            </w:r>
            <w:r w:rsidR="001A505E" w:rsidRPr="0023475E">
              <w:rPr>
                <w:rFonts w:eastAsia="Arial Unicode MS"/>
              </w:rPr>
              <w:t> </w:t>
            </w:r>
            <w:r w:rsidR="001A505E" w:rsidRPr="0023475E">
              <w:rPr>
                <w:rFonts w:eastAsia="Arial Unicode MS"/>
              </w:rPr>
              <w:t> </w:t>
            </w:r>
            <w:r w:rsidR="001A505E" w:rsidRPr="0023475E">
              <w:rPr>
                <w:rFonts w:eastAsia="Arial Unicode MS"/>
              </w:rPr>
              <w:t> </w:t>
            </w:r>
            <w:r w:rsidR="001A505E" w:rsidRPr="0023475E">
              <w:rPr>
                <w:rFonts w:eastAsia="Arial Unicode MS"/>
              </w:rPr>
              <w:t> </w:t>
            </w:r>
            <w:r w:rsidR="001A505E" w:rsidRPr="0023475E">
              <w:rPr>
                <w:rFonts w:eastAsia="Arial Unicode MS"/>
              </w:rPr>
              <w:t> </w:t>
            </w:r>
            <w:r w:rsidRPr="0023475E">
              <w:fldChar w:fldCharType="end"/>
            </w:r>
            <w:bookmarkEnd w:id="28"/>
          </w:p>
          <w:bookmarkStart w:id="29" w:name="Text106"/>
          <w:p w:rsidR="00B479DC" w:rsidRPr="0023475E" w:rsidRDefault="00297D73" w:rsidP="0023475E">
            <w:pPr>
              <w:pStyle w:val="Abvornach3pt"/>
            </w:pPr>
            <w:r w:rsidRPr="0023475E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1A505E" w:rsidRPr="0023475E">
              <w:instrText xml:space="preserve"> FORMTEXT </w:instrText>
            </w:r>
            <w:r w:rsidRPr="0023475E">
              <w:fldChar w:fldCharType="separate"/>
            </w:r>
            <w:r w:rsidR="001A505E" w:rsidRPr="0023475E">
              <w:rPr>
                <w:rFonts w:eastAsia="Arial Unicode MS"/>
              </w:rPr>
              <w:t> </w:t>
            </w:r>
            <w:r w:rsidR="001A505E" w:rsidRPr="0023475E">
              <w:rPr>
                <w:rFonts w:eastAsia="Arial Unicode MS"/>
              </w:rPr>
              <w:t> </w:t>
            </w:r>
            <w:r w:rsidR="001A505E" w:rsidRPr="0023475E">
              <w:rPr>
                <w:rFonts w:eastAsia="Arial Unicode MS"/>
              </w:rPr>
              <w:t> </w:t>
            </w:r>
            <w:r w:rsidR="001A505E" w:rsidRPr="0023475E">
              <w:rPr>
                <w:rFonts w:eastAsia="Arial Unicode MS"/>
              </w:rPr>
              <w:t> </w:t>
            </w:r>
            <w:r w:rsidR="001A505E" w:rsidRPr="0023475E">
              <w:rPr>
                <w:rFonts w:eastAsia="Arial Unicode MS"/>
              </w:rPr>
              <w:t> </w:t>
            </w:r>
            <w:r w:rsidRPr="0023475E">
              <w:fldChar w:fldCharType="end"/>
            </w:r>
            <w:bookmarkEnd w:id="29"/>
          </w:p>
        </w:tc>
      </w:tr>
      <w:tr w:rsidR="003537AB" w:rsidRPr="005B1E38" w:rsidTr="00E71E3F">
        <w:tc>
          <w:tcPr>
            <w:tcW w:w="3420" w:type="dxa"/>
          </w:tcPr>
          <w:p w:rsidR="003537AB" w:rsidRPr="0023475E" w:rsidRDefault="003537AB" w:rsidP="0023475E">
            <w:pPr>
              <w:pStyle w:val="Abvornach3pt"/>
            </w:pPr>
            <w:r w:rsidRPr="0023475E">
              <w:t>Rechtsform der ARGE</w:t>
            </w:r>
          </w:p>
        </w:tc>
        <w:tc>
          <w:tcPr>
            <w:tcW w:w="5760" w:type="dxa"/>
          </w:tcPr>
          <w:p w:rsidR="003537AB" w:rsidRPr="0023475E" w:rsidRDefault="00297D73" w:rsidP="0023475E">
            <w:pPr>
              <w:pStyle w:val="Abvornach3pt"/>
            </w:pPr>
            <w:r w:rsidRPr="0023475E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="00E50B03" w:rsidRPr="0023475E">
              <w:instrText xml:space="preserve"> FORMTEXT </w:instrText>
            </w:r>
            <w:r w:rsidRPr="0023475E">
              <w:fldChar w:fldCharType="separate"/>
            </w:r>
            <w:r w:rsidR="00E50B03" w:rsidRPr="0023475E">
              <w:rPr>
                <w:rFonts w:eastAsia="Arial Unicode MS"/>
              </w:rPr>
              <w:t> </w:t>
            </w:r>
            <w:r w:rsidR="00E50B03" w:rsidRPr="0023475E">
              <w:rPr>
                <w:rFonts w:eastAsia="Arial Unicode MS"/>
              </w:rPr>
              <w:t> </w:t>
            </w:r>
            <w:r w:rsidR="00E50B03" w:rsidRPr="0023475E">
              <w:rPr>
                <w:rFonts w:eastAsia="Arial Unicode MS"/>
              </w:rPr>
              <w:t> </w:t>
            </w:r>
            <w:r w:rsidR="00E50B03" w:rsidRPr="0023475E">
              <w:rPr>
                <w:rFonts w:eastAsia="Arial Unicode MS"/>
              </w:rPr>
              <w:t> </w:t>
            </w:r>
            <w:r w:rsidR="00E50B03" w:rsidRPr="0023475E">
              <w:rPr>
                <w:rFonts w:eastAsia="Arial Unicode MS"/>
              </w:rPr>
              <w:t> </w:t>
            </w:r>
            <w:r w:rsidRPr="0023475E">
              <w:fldChar w:fldCharType="end"/>
            </w:r>
            <w:bookmarkEnd w:id="30"/>
          </w:p>
        </w:tc>
      </w:tr>
    </w:tbl>
    <w:p w:rsidR="00E319E5" w:rsidRPr="005B1E38" w:rsidRDefault="00E319E5" w:rsidP="002B5C2C">
      <w:pPr>
        <w:pStyle w:val="AbEinz07vor12pt"/>
      </w:pPr>
      <w:r w:rsidRPr="005B1E38">
        <w:t>Die federführende Unternehmung ist befugt, das Konso</w:t>
      </w:r>
      <w:r w:rsidR="00B479DC" w:rsidRPr="005B1E38">
        <w:t>rtium rechts</w:t>
      </w:r>
      <w:r w:rsidR="00555EDD" w:rsidRPr="005B1E38">
        <w:t>gültig</w:t>
      </w:r>
      <w:r w:rsidR="00B479DC" w:rsidRPr="005B1E38">
        <w:t xml:space="preserve"> zu vertreten.</w:t>
      </w:r>
    </w:p>
    <w:p w:rsidR="00E319E5" w:rsidRPr="005B1E38" w:rsidRDefault="00E319E5" w:rsidP="00437AFC">
      <w:pPr>
        <w:pStyle w:val="AbarabnumEbene1"/>
      </w:pPr>
      <w:bookmarkStart w:id="31" w:name="_Toc3521345"/>
      <w:r w:rsidRPr="005B1E38">
        <w:t>Teuerung</w:t>
      </w:r>
      <w:bookmarkEnd w:id="31"/>
    </w:p>
    <w:p w:rsidR="002F5A3A" w:rsidRPr="005B1E38" w:rsidRDefault="002F5A3A" w:rsidP="00A86637">
      <w:pPr>
        <w:pStyle w:val="AbEinzli07"/>
        <w:keepNext/>
      </w:pPr>
      <w:r w:rsidRPr="005B1E38">
        <w:t xml:space="preserve">Die vereinbarten Preise bleiben fest bis: </w:t>
      </w:r>
      <w:bookmarkStart w:id="32" w:name="Text59"/>
      <w:r w:rsidR="00297D73" w:rsidRPr="005B1E38">
        <w:rPr>
          <w:b/>
        </w:rPr>
        <w:fldChar w:fldCharType="begin">
          <w:ffData>
            <w:name w:val="Text59"/>
            <w:enabled/>
            <w:calcOnExit w:val="0"/>
            <w:textInput>
              <w:default w:val="Datum"/>
            </w:textInput>
          </w:ffData>
        </w:fldChar>
      </w:r>
      <w:r w:rsidR="002B5C2C" w:rsidRPr="005B1E38">
        <w:rPr>
          <w:b/>
        </w:rPr>
        <w:instrText xml:space="preserve"> FORMTEXT </w:instrText>
      </w:r>
      <w:r w:rsidR="00297D73" w:rsidRPr="005B1E38">
        <w:rPr>
          <w:b/>
        </w:rPr>
      </w:r>
      <w:r w:rsidR="00297D73" w:rsidRPr="005B1E38">
        <w:rPr>
          <w:b/>
        </w:rPr>
        <w:fldChar w:fldCharType="separate"/>
      </w:r>
      <w:r w:rsidR="002B5C2C" w:rsidRPr="005B1E38">
        <w:rPr>
          <w:b/>
        </w:rPr>
        <w:t>Datum</w:t>
      </w:r>
      <w:r w:rsidR="00297D73" w:rsidRPr="005B1E38">
        <w:rPr>
          <w:b/>
        </w:rPr>
        <w:fldChar w:fldCharType="end"/>
      </w:r>
      <w:bookmarkEnd w:id="32"/>
      <w:r w:rsidR="0023475E">
        <w:rPr>
          <w:b/>
        </w:rPr>
        <w:t>.</w:t>
      </w:r>
    </w:p>
    <w:p w:rsidR="002F5A3A" w:rsidRPr="005B1E38" w:rsidRDefault="002F5A3A" w:rsidP="002B5C2C">
      <w:pPr>
        <w:pStyle w:val="AbEinzli07"/>
      </w:pPr>
      <w:r w:rsidRPr="005B1E38">
        <w:t>Eine allfällige Teuerung nach diesem Termin wird wie folgt berechnet:</w:t>
      </w:r>
    </w:p>
    <w:tbl>
      <w:tblPr>
        <w:tblW w:w="9192" w:type="dxa"/>
        <w:tblInd w:w="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6166"/>
      </w:tblGrid>
      <w:tr w:rsidR="00E319E5" w:rsidRPr="005B1E38" w:rsidTr="00C108D1">
        <w:tc>
          <w:tcPr>
            <w:tcW w:w="3026" w:type="dxa"/>
          </w:tcPr>
          <w:p w:rsidR="00E319E5" w:rsidRPr="005B1E38" w:rsidRDefault="002F5A3A" w:rsidP="00356CC0">
            <w:pPr>
              <w:pStyle w:val="Abvornach3pt"/>
            </w:pPr>
            <w:r w:rsidRPr="005B1E38">
              <w:t>Berechnungs</w:t>
            </w:r>
            <w:r w:rsidR="003537AB" w:rsidRPr="005B1E38">
              <w:t>grundlage</w:t>
            </w:r>
          </w:p>
        </w:tc>
        <w:bookmarkStart w:id="33" w:name="Text107"/>
        <w:tc>
          <w:tcPr>
            <w:tcW w:w="6166" w:type="dxa"/>
          </w:tcPr>
          <w:p w:rsidR="00E319E5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1A505E" w:rsidRPr="005B1E38">
              <w:t> </w:t>
            </w:r>
            <w:r w:rsidR="001A505E" w:rsidRPr="005B1E38">
              <w:t> </w:t>
            </w:r>
            <w:r w:rsidR="001A505E" w:rsidRPr="005B1E38">
              <w:t> </w:t>
            </w:r>
            <w:r w:rsidR="001A505E" w:rsidRPr="005B1E38">
              <w:t> </w:t>
            </w:r>
            <w:r w:rsidR="001A505E" w:rsidRPr="005B1E38">
              <w:t> </w:t>
            </w:r>
            <w:r w:rsidRPr="005B1E38">
              <w:fldChar w:fldCharType="end"/>
            </w:r>
            <w:bookmarkEnd w:id="33"/>
          </w:p>
          <w:bookmarkStart w:id="34" w:name="Text108"/>
          <w:p w:rsidR="002F5A3A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1A505E" w:rsidRPr="005B1E38">
              <w:t> </w:t>
            </w:r>
            <w:r w:rsidR="001A505E" w:rsidRPr="005B1E38">
              <w:t> </w:t>
            </w:r>
            <w:r w:rsidR="001A505E" w:rsidRPr="005B1E38">
              <w:t> </w:t>
            </w:r>
            <w:r w:rsidR="001A505E" w:rsidRPr="005B1E38">
              <w:t> </w:t>
            </w:r>
            <w:r w:rsidR="001A505E" w:rsidRPr="005B1E38">
              <w:t> </w:t>
            </w:r>
            <w:r w:rsidRPr="005B1E38">
              <w:fldChar w:fldCharType="end"/>
            </w:r>
            <w:bookmarkEnd w:id="34"/>
          </w:p>
        </w:tc>
      </w:tr>
      <w:tr w:rsidR="00E319E5" w:rsidRPr="005B1E38" w:rsidTr="00C108D1">
        <w:tc>
          <w:tcPr>
            <w:tcW w:w="3026" w:type="dxa"/>
          </w:tcPr>
          <w:p w:rsidR="00E319E5" w:rsidRPr="005B1E38" w:rsidRDefault="00E319E5" w:rsidP="00356CC0">
            <w:pPr>
              <w:pStyle w:val="Abvornach3pt"/>
            </w:pPr>
            <w:r w:rsidRPr="005B1E38">
              <w:t>Stichdatum</w:t>
            </w:r>
          </w:p>
        </w:tc>
        <w:bookmarkStart w:id="35" w:name="Text109"/>
        <w:tc>
          <w:tcPr>
            <w:tcW w:w="6166" w:type="dxa"/>
          </w:tcPr>
          <w:p w:rsidR="00E319E5" w:rsidRPr="005B1E38" w:rsidRDefault="00297D73" w:rsidP="00356CC0">
            <w:pPr>
              <w:pStyle w:val="Abvornach3pt"/>
            </w:pPr>
            <w:r w:rsidRPr="005B1E38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6432FE">
              <w:t>Eingabedatum der Offerte</w:t>
            </w:r>
            <w:r w:rsidRPr="005B1E38">
              <w:fldChar w:fldCharType="end"/>
            </w:r>
            <w:bookmarkEnd w:id="35"/>
          </w:p>
        </w:tc>
      </w:tr>
    </w:tbl>
    <w:p w:rsidR="00E319E5" w:rsidRPr="005B1E38" w:rsidRDefault="00B51E3A" w:rsidP="00437AFC">
      <w:pPr>
        <w:pStyle w:val="AbarabnumEbene1"/>
      </w:pPr>
      <w:bookmarkStart w:id="36" w:name="_Toc3521346"/>
      <w:r w:rsidRPr="005B1E38">
        <w:t>Garantie</w:t>
      </w:r>
      <w:bookmarkEnd w:id="36"/>
    </w:p>
    <w:p w:rsidR="00E319E5" w:rsidRPr="005B1E38" w:rsidRDefault="00E319E5" w:rsidP="00A86637">
      <w:pPr>
        <w:pStyle w:val="AbEinzli07"/>
        <w:keepNext/>
      </w:pPr>
      <w:r w:rsidRPr="005B1E38">
        <w:t xml:space="preserve">Die </w:t>
      </w:r>
      <w:r w:rsidR="006432FE" w:rsidRPr="005B1E38">
        <w:t xml:space="preserve">Rügefrist </w:t>
      </w:r>
      <w:r w:rsidR="00DA0389" w:rsidRPr="005B1E38">
        <w:t>(</w:t>
      </w:r>
      <w:r w:rsidR="006432FE" w:rsidRPr="005B1E38">
        <w:t>Garantiefrist</w:t>
      </w:r>
      <w:r w:rsidR="00DA0389" w:rsidRPr="005B1E38">
        <w:t>)</w:t>
      </w:r>
      <w:r w:rsidR="0049627D" w:rsidRPr="005B1E38">
        <w:t xml:space="preserve"> beginnt am Tag der Abnahme</w:t>
      </w:r>
      <w:r w:rsidR="00840180" w:rsidRPr="005B1E38">
        <w:t>.</w:t>
      </w:r>
      <w:r w:rsidR="0055333D" w:rsidRPr="005B1E38">
        <w:br/>
      </w:r>
      <w:r w:rsidR="006C58ED" w:rsidRPr="005B1E38">
        <w:t>F</w:t>
      </w:r>
      <w:r w:rsidRPr="005B1E38">
        <w:t xml:space="preserve">ür </w:t>
      </w:r>
      <w:r w:rsidR="0049627D" w:rsidRPr="005B1E38">
        <w:t>Asphaltb</w:t>
      </w:r>
      <w:r w:rsidRPr="005B1E38">
        <w:t xml:space="preserve">eläge und </w:t>
      </w:r>
      <w:r w:rsidR="0049627D" w:rsidRPr="005B1E38">
        <w:t>-t</w:t>
      </w:r>
      <w:r w:rsidRPr="005B1E38">
        <w:t>ragschich</w:t>
      </w:r>
      <w:r w:rsidR="0049627D" w:rsidRPr="005B1E38">
        <w:t xml:space="preserve">ten </w:t>
      </w:r>
      <w:r w:rsidR="00840180" w:rsidRPr="005B1E38">
        <w:t xml:space="preserve">beträgt diese </w:t>
      </w:r>
      <w:r w:rsidR="00356CC0">
        <w:t>fünf</w:t>
      </w:r>
      <w:r w:rsidR="0049627D" w:rsidRPr="005B1E38">
        <w:t xml:space="preserve"> </w:t>
      </w:r>
      <w:r w:rsidRPr="005B1E38">
        <w:t>Jahre</w:t>
      </w:r>
      <w:r w:rsidR="00713E3A" w:rsidRPr="005B1E38">
        <w:t>. F</w:t>
      </w:r>
      <w:r w:rsidRPr="005B1E38">
        <w:t>ür alle übrigen Arbeiten richtet sich die Rüge</w:t>
      </w:r>
      <w:r w:rsidR="0049627D" w:rsidRPr="005B1E38">
        <w:t xml:space="preserve">frist nach </w:t>
      </w:r>
      <w:r w:rsidR="00840180" w:rsidRPr="005B1E38">
        <w:t xml:space="preserve">der Norm SIA </w:t>
      </w:r>
      <w:r w:rsidR="0049627D" w:rsidRPr="005B1E38">
        <w:t>118</w:t>
      </w:r>
      <w:r w:rsidR="006C58ED" w:rsidRPr="005B1E38">
        <w:t>.</w:t>
      </w:r>
    </w:p>
    <w:p w:rsidR="0055333D" w:rsidRPr="005B1E38" w:rsidRDefault="0055333D" w:rsidP="006C58ED">
      <w:pPr>
        <w:pStyle w:val="AbEinzli07"/>
      </w:pPr>
      <w:r w:rsidRPr="005B1E38">
        <w:t>Die Unternehmung hat mit der Schlussrechnung eine Sicherheitsleistung (Solidarbürgschaft) einer anerkannten schweizerischen Institution gemäss Norm SIA 118 zu erbringen.</w:t>
      </w:r>
      <w:r w:rsidRPr="005B1E38">
        <w:br/>
        <w:t xml:space="preserve">Die Dauer der Sicherheitsleistung beträgt </w:t>
      </w:r>
      <w:bookmarkStart w:id="37" w:name="Text116"/>
      <w:r w:rsidR="00297D73" w:rsidRPr="005B1E38">
        <w:rPr>
          <w:b/>
        </w:rPr>
        <w:fldChar w:fldCharType="begin">
          <w:ffData>
            <w:name w:val="Text116"/>
            <w:enabled/>
            <w:calcOnExit w:val="0"/>
            <w:textInput>
              <w:default w:val="2"/>
            </w:textInput>
          </w:ffData>
        </w:fldChar>
      </w:r>
      <w:r w:rsidRPr="005B1E38">
        <w:rPr>
          <w:b/>
        </w:rPr>
        <w:instrText xml:space="preserve"> FORMTEXT </w:instrText>
      </w:r>
      <w:r w:rsidR="00297D73" w:rsidRPr="005B1E38">
        <w:rPr>
          <w:b/>
        </w:rPr>
      </w:r>
      <w:r w:rsidR="00297D73" w:rsidRPr="005B1E38">
        <w:rPr>
          <w:b/>
        </w:rPr>
        <w:fldChar w:fldCharType="separate"/>
      </w:r>
      <w:r w:rsidRPr="005B1E38">
        <w:rPr>
          <w:b/>
        </w:rPr>
        <w:t>2</w:t>
      </w:r>
      <w:r w:rsidR="00297D73" w:rsidRPr="005B1E38">
        <w:rPr>
          <w:b/>
        </w:rPr>
        <w:fldChar w:fldCharType="end"/>
      </w:r>
      <w:bookmarkEnd w:id="37"/>
      <w:r w:rsidRPr="005B1E38">
        <w:t xml:space="preserve"> Jahre</w:t>
      </w:r>
      <w:r w:rsidR="00713E3A" w:rsidRPr="005B1E38">
        <w:t>.</w:t>
      </w:r>
    </w:p>
    <w:p w:rsidR="00B51E3A" w:rsidRPr="005B1E38" w:rsidRDefault="00297D73" w:rsidP="00635FA5">
      <w:pPr>
        <w:pStyle w:val="AbEinzli07"/>
        <w:spacing w:after="0"/>
      </w:pPr>
      <w:r w:rsidRPr="005B1E38">
        <w:fldChar w:fldCharType="begin">
          <w:ffData>
            <w:name w:val="Text114"/>
            <w:enabled/>
            <w:calcOnExit w:val="0"/>
            <w:textInput/>
          </w:ffData>
        </w:fldChar>
      </w:r>
      <w:bookmarkStart w:id="38" w:name="Text114"/>
      <w:r w:rsidR="00B51E3A" w:rsidRPr="005B1E38">
        <w:instrText xml:space="preserve"> FORMTEXT </w:instrText>
      </w:r>
      <w:r w:rsidRPr="005B1E38">
        <w:fldChar w:fldCharType="separate"/>
      </w:r>
      <w:r w:rsidR="00B51E3A" w:rsidRPr="005B1E38">
        <w:t> </w:t>
      </w:r>
      <w:r w:rsidR="00B51E3A" w:rsidRPr="005B1E38">
        <w:t> </w:t>
      </w:r>
      <w:r w:rsidR="00B51E3A" w:rsidRPr="005B1E38">
        <w:t> </w:t>
      </w:r>
      <w:r w:rsidR="00B51E3A" w:rsidRPr="005B1E38">
        <w:t> </w:t>
      </w:r>
      <w:r w:rsidR="00B51E3A" w:rsidRPr="005B1E38">
        <w:t> </w:t>
      </w:r>
      <w:r w:rsidRPr="005B1E38">
        <w:fldChar w:fldCharType="end"/>
      </w:r>
      <w:bookmarkEnd w:id="38"/>
    </w:p>
    <w:p w:rsidR="00F45293" w:rsidRPr="005B1E38" w:rsidRDefault="00F45293" w:rsidP="00437AFC">
      <w:pPr>
        <w:pStyle w:val="AbarabnumEbene1"/>
      </w:pPr>
      <w:bookmarkStart w:id="39" w:name="_Toc3521347"/>
      <w:r w:rsidRPr="005B1E38">
        <w:t>Haftung</w:t>
      </w:r>
      <w:bookmarkEnd w:id="39"/>
    </w:p>
    <w:p w:rsidR="00F45293" w:rsidRPr="005B1E38" w:rsidRDefault="00F45293" w:rsidP="00A86637">
      <w:pPr>
        <w:pStyle w:val="AbEinzli07"/>
        <w:keepNext/>
      </w:pPr>
      <w:r w:rsidRPr="005B1E38">
        <w:t>Haftung bei Schäden</w:t>
      </w:r>
      <w:r w:rsidR="00A4217B" w:rsidRPr="005B1E38">
        <w:br/>
      </w:r>
      <w:r w:rsidRPr="005B1E38">
        <w:t xml:space="preserve">Die Unternehmung haftet </w:t>
      </w:r>
      <w:r w:rsidR="009949EC" w:rsidRPr="005B1E38">
        <w:t xml:space="preserve">nach Massgabe der gesetzlichen </w:t>
      </w:r>
      <w:r w:rsidR="006432FE">
        <w:t xml:space="preserve">und vertraglichen </w:t>
      </w:r>
      <w:r w:rsidR="009949EC" w:rsidRPr="005B1E38">
        <w:t xml:space="preserve">Bestimmungen </w:t>
      </w:r>
      <w:r w:rsidRPr="005B1E38">
        <w:t>gegenüber der Stadt für alle an Personen oder Sachen entstandene</w:t>
      </w:r>
      <w:r w:rsidR="00DA0788">
        <w:t>n</w:t>
      </w:r>
      <w:r w:rsidRPr="005B1E38">
        <w:t xml:space="preserve"> Sch</w:t>
      </w:r>
      <w:r w:rsidR="008358E0" w:rsidRPr="005B1E38">
        <w:t xml:space="preserve">äden, Schäden welche </w:t>
      </w:r>
      <w:r w:rsidRPr="005B1E38">
        <w:t>die Stadt erleidet oder Drittpersonen zu ersetzen hat. An einem eventuellen Schadenersatzprozess hat die Unternehmung auf Begehren der Stadt teilzunehmen.</w:t>
      </w:r>
    </w:p>
    <w:p w:rsidR="00A4217B" w:rsidRPr="005B1E38" w:rsidRDefault="00A4217B" w:rsidP="000A2C98">
      <w:pPr>
        <w:pStyle w:val="AbEinzli07"/>
        <w:spacing w:after="0"/>
      </w:pPr>
      <w:r w:rsidRPr="005B1E38">
        <w:t>Haftpflichtversicherung der Unternehmung:</w:t>
      </w:r>
    </w:p>
    <w:tbl>
      <w:tblPr>
        <w:tblW w:w="9192" w:type="dxa"/>
        <w:tblInd w:w="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6166"/>
      </w:tblGrid>
      <w:tr w:rsidR="00F45293" w:rsidRPr="005B1E38" w:rsidTr="00C108D1">
        <w:tc>
          <w:tcPr>
            <w:tcW w:w="3026" w:type="dxa"/>
          </w:tcPr>
          <w:p w:rsidR="00F45293" w:rsidRPr="005B1E38" w:rsidRDefault="00F45293" w:rsidP="00635FA5">
            <w:pPr>
              <w:pStyle w:val="Abvornach3pt"/>
            </w:pPr>
            <w:r w:rsidRPr="005B1E38">
              <w:t>Versicherungsgesellschaft</w:t>
            </w:r>
          </w:p>
        </w:tc>
        <w:bookmarkStart w:id="40" w:name="Text110"/>
        <w:tc>
          <w:tcPr>
            <w:tcW w:w="6166" w:type="dxa"/>
          </w:tcPr>
          <w:p w:rsidR="00F45293" w:rsidRPr="005B1E38" w:rsidRDefault="00297D73" w:rsidP="00635FA5">
            <w:pPr>
              <w:pStyle w:val="Abvornach3pt"/>
            </w:pPr>
            <w:r w:rsidRPr="005B1E38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1A505E" w:rsidRPr="005B1E38">
              <w:t> </w:t>
            </w:r>
            <w:r w:rsidR="001A505E" w:rsidRPr="005B1E38">
              <w:t> </w:t>
            </w:r>
            <w:r w:rsidR="001A505E" w:rsidRPr="005B1E38">
              <w:t> </w:t>
            </w:r>
            <w:r w:rsidR="001A505E" w:rsidRPr="005B1E38">
              <w:t> </w:t>
            </w:r>
            <w:r w:rsidR="001A505E" w:rsidRPr="005B1E38">
              <w:t> </w:t>
            </w:r>
            <w:r w:rsidRPr="005B1E38">
              <w:fldChar w:fldCharType="end"/>
            </w:r>
            <w:bookmarkEnd w:id="40"/>
          </w:p>
        </w:tc>
      </w:tr>
      <w:tr w:rsidR="00F45293" w:rsidRPr="005B1E38" w:rsidTr="00C108D1">
        <w:tc>
          <w:tcPr>
            <w:tcW w:w="3026" w:type="dxa"/>
          </w:tcPr>
          <w:p w:rsidR="00F45293" w:rsidRPr="005B1E38" w:rsidRDefault="00F45293" w:rsidP="00635FA5">
            <w:pPr>
              <w:pStyle w:val="Abvornach3pt"/>
            </w:pPr>
            <w:r w:rsidRPr="005B1E38">
              <w:t>Police-Nr</w:t>
            </w:r>
          </w:p>
        </w:tc>
        <w:bookmarkStart w:id="41" w:name="Text111"/>
        <w:tc>
          <w:tcPr>
            <w:tcW w:w="6166" w:type="dxa"/>
          </w:tcPr>
          <w:p w:rsidR="00F45293" w:rsidRPr="005B1E38" w:rsidRDefault="00297D73" w:rsidP="00635FA5">
            <w:pPr>
              <w:pStyle w:val="Abvornach3pt"/>
            </w:pPr>
            <w:r w:rsidRPr="005B1E38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1A505E" w:rsidRPr="005B1E38">
              <w:instrText xml:space="preserve"> FORMTEXT </w:instrText>
            </w:r>
            <w:r w:rsidRPr="005B1E38">
              <w:fldChar w:fldCharType="separate"/>
            </w:r>
            <w:r w:rsidR="001A505E" w:rsidRPr="005B1E38">
              <w:t> </w:t>
            </w:r>
            <w:r w:rsidR="001A505E" w:rsidRPr="005B1E38">
              <w:t> </w:t>
            </w:r>
            <w:r w:rsidR="001A505E" w:rsidRPr="005B1E38">
              <w:t> </w:t>
            </w:r>
            <w:r w:rsidR="001A505E" w:rsidRPr="005B1E38">
              <w:t> </w:t>
            </w:r>
            <w:r w:rsidR="001A505E" w:rsidRPr="005B1E38">
              <w:t> </w:t>
            </w:r>
            <w:r w:rsidRPr="005B1E38">
              <w:fldChar w:fldCharType="end"/>
            </w:r>
            <w:bookmarkEnd w:id="41"/>
          </w:p>
        </w:tc>
      </w:tr>
    </w:tbl>
    <w:p w:rsidR="00F45293" w:rsidRPr="005B1E38" w:rsidRDefault="00F45293" w:rsidP="00437AFC">
      <w:pPr>
        <w:pStyle w:val="AbarabnumEbene1"/>
      </w:pPr>
      <w:bookmarkStart w:id="42" w:name="_Toc3521348"/>
      <w:r w:rsidRPr="005B1E38">
        <w:t>Zession von Forderungen</w:t>
      </w:r>
      <w:bookmarkEnd w:id="42"/>
    </w:p>
    <w:p w:rsidR="00F45293" w:rsidRPr="005B1E38" w:rsidRDefault="00F45293" w:rsidP="005D3C33">
      <w:pPr>
        <w:pStyle w:val="AbEinzli07"/>
        <w:keepNext/>
      </w:pPr>
      <w:r w:rsidRPr="005B1E38">
        <w:t xml:space="preserve">Die Abtretung (Zession) von Forderungen aus diesem Werkvertrag ist nur mit </w:t>
      </w:r>
      <w:r w:rsidR="003537AB" w:rsidRPr="005B1E38">
        <w:t xml:space="preserve">vorgängig erteilter </w:t>
      </w:r>
      <w:r w:rsidRPr="005B1E38">
        <w:t>Bewilligung der Bauherrschaft zulässig.</w:t>
      </w:r>
    </w:p>
    <w:p w:rsidR="005D3C33" w:rsidRPr="005B1E38" w:rsidRDefault="005D3C33" w:rsidP="00C77C33">
      <w:pPr>
        <w:pStyle w:val="Blindabsatz1pt"/>
        <w:rPr>
          <w:rStyle w:val="Ze10pt"/>
          <w:sz w:val="2"/>
        </w:rPr>
      </w:pPr>
    </w:p>
    <w:p w:rsidR="00F45293" w:rsidRPr="005B1E38" w:rsidRDefault="00F45293" w:rsidP="00437AFC">
      <w:pPr>
        <w:pStyle w:val="AbarabnumEbene1"/>
      </w:pPr>
      <w:bookmarkStart w:id="43" w:name="_Toc3521349"/>
      <w:r w:rsidRPr="005B1E38">
        <w:t>Streitigkeiten</w:t>
      </w:r>
      <w:bookmarkEnd w:id="43"/>
      <w:r w:rsidRPr="005B1E38">
        <w:t xml:space="preserve"> / Gerichtsstand / Anwendbares Recht</w:t>
      </w:r>
    </w:p>
    <w:p w:rsidR="00F45293" w:rsidRPr="005B1E38" w:rsidRDefault="00F45293" w:rsidP="00C77C33">
      <w:pPr>
        <w:pStyle w:val="AbEinzli07"/>
        <w:keepNext/>
      </w:pPr>
      <w:r w:rsidRPr="00CC3A6D">
        <w:rPr>
          <w:b/>
        </w:rPr>
        <w:t>Streitigkeiten</w:t>
      </w:r>
      <w:r w:rsidRPr="00CC3A6D">
        <w:rPr>
          <w:b/>
        </w:rPr>
        <w:br/>
      </w:r>
      <w:r w:rsidRPr="005B1E38">
        <w:t xml:space="preserve">Streitigkeiten sind </w:t>
      </w:r>
      <w:r w:rsidR="006432FE">
        <w:t xml:space="preserve">vorerst </w:t>
      </w:r>
      <w:r w:rsidRPr="005B1E38">
        <w:t>ohne Unterbruch der Arbeiten der Bauherrschaft zum Entscheid vorzulegen. Anerkennt eine der Parteien diesen Entscheid nicht, so steht ihr die Berufung an die ordentlichen Gerichte offen</w:t>
      </w:r>
      <w:r w:rsidR="006432FE">
        <w:t>, sofern sich die</w:t>
      </w:r>
      <w:r w:rsidR="006432FE" w:rsidRPr="005B1E38">
        <w:t xml:space="preserve"> Parteien </w:t>
      </w:r>
      <w:r w:rsidR="006432FE">
        <w:t>nicht im Rahmen einer</w:t>
      </w:r>
      <w:r w:rsidR="006432FE" w:rsidRPr="005B1E38">
        <w:t xml:space="preserve"> einvernehmlich</w:t>
      </w:r>
      <w:r w:rsidR="006432FE">
        <w:t xml:space="preserve">en Lösung, </w:t>
      </w:r>
      <w:r w:rsidR="00DA0788">
        <w:t>beispielsweise</w:t>
      </w:r>
      <w:r w:rsidR="006432FE">
        <w:t xml:space="preserve"> durch </w:t>
      </w:r>
      <w:r w:rsidR="006432FE" w:rsidRPr="005B1E38">
        <w:t>Mediation</w:t>
      </w:r>
      <w:r w:rsidR="006432FE">
        <w:t>, einigen können.</w:t>
      </w:r>
    </w:p>
    <w:p w:rsidR="00F45293" w:rsidRPr="005B1E38" w:rsidRDefault="00F45293" w:rsidP="00505007">
      <w:pPr>
        <w:pStyle w:val="AbEinzli07"/>
      </w:pPr>
      <w:r w:rsidRPr="00CC3A6D">
        <w:rPr>
          <w:b/>
        </w:rPr>
        <w:t>Gerichtsstand</w:t>
      </w:r>
      <w:r w:rsidRPr="00CC3A6D">
        <w:rPr>
          <w:b/>
        </w:rPr>
        <w:br/>
      </w:r>
      <w:r w:rsidRPr="005B1E38">
        <w:t>Gerichtsstand für sämtliche Streitigkeiten aus diesem Vertrag ist Zürich.</w:t>
      </w:r>
    </w:p>
    <w:p w:rsidR="00F45293" w:rsidRPr="005B1E38" w:rsidRDefault="00F45293" w:rsidP="00505007">
      <w:pPr>
        <w:pStyle w:val="AbEinzli07"/>
      </w:pPr>
      <w:r w:rsidRPr="00CC3A6D">
        <w:rPr>
          <w:b/>
        </w:rPr>
        <w:t>Anwendbares Recht</w:t>
      </w:r>
      <w:r w:rsidR="00CC3A6D" w:rsidRPr="00CC3A6D">
        <w:rPr>
          <w:b/>
        </w:rPr>
        <w:br/>
      </w:r>
      <w:r w:rsidRPr="005B1E38">
        <w:t xml:space="preserve">Dieser Vertrag untersteht schweizerischem Recht unter Ausschluss der Bestimmungen des Bundesgesetztes über das internationale Privatrecht. Diese Klausel </w:t>
      </w:r>
      <w:r w:rsidR="00DA0788">
        <w:t>ist</w:t>
      </w:r>
      <w:r w:rsidRPr="005B1E38">
        <w:t xml:space="preserve"> auch </w:t>
      </w:r>
      <w:r w:rsidR="00DA0788">
        <w:t>in</w:t>
      </w:r>
      <w:r w:rsidRPr="005B1E38">
        <w:t xml:space="preserve"> alle Subunternehmerverträge </w:t>
      </w:r>
      <w:r w:rsidR="00DA0788">
        <w:t>zu übernehmen</w:t>
      </w:r>
      <w:r w:rsidRPr="005B1E38">
        <w:t>.</w:t>
      </w:r>
    </w:p>
    <w:p w:rsidR="00F56B0D" w:rsidRPr="00E71E3F" w:rsidRDefault="00F56B0D" w:rsidP="00437AFC">
      <w:pPr>
        <w:pStyle w:val="AbarabnumEbene1"/>
      </w:pPr>
      <w:r w:rsidRPr="00E71E3F">
        <w:t>Weitere Bestimmungen</w:t>
      </w:r>
    </w:p>
    <w:p w:rsidR="00F56B0D" w:rsidRPr="005B1E38" w:rsidRDefault="00297D73" w:rsidP="00A86637">
      <w:pPr>
        <w:pStyle w:val="AbEinzli07"/>
        <w:keepNext/>
      </w:pPr>
      <w:r w:rsidRPr="005B1E38">
        <w:fldChar w:fldCharType="begin">
          <w:ffData>
            <w:name w:val="Text121"/>
            <w:enabled/>
            <w:calcOnExit w:val="0"/>
            <w:textInput/>
          </w:ffData>
        </w:fldChar>
      </w:r>
      <w:bookmarkStart w:id="44" w:name="Text121"/>
      <w:r w:rsidR="00F56B0D" w:rsidRPr="005B1E38">
        <w:instrText xml:space="preserve"> FORMTEXT </w:instrText>
      </w:r>
      <w:r w:rsidRPr="005B1E38">
        <w:fldChar w:fldCharType="separate"/>
      </w:r>
      <w:r w:rsidR="00F56B0D" w:rsidRPr="005B1E38">
        <w:t> </w:t>
      </w:r>
      <w:r w:rsidR="00F56B0D" w:rsidRPr="005B1E38">
        <w:t> </w:t>
      </w:r>
      <w:r w:rsidR="00F56B0D" w:rsidRPr="005B1E38">
        <w:t> </w:t>
      </w:r>
      <w:r w:rsidR="00F56B0D" w:rsidRPr="005B1E38">
        <w:t> </w:t>
      </w:r>
      <w:r w:rsidR="00F56B0D" w:rsidRPr="005B1E38">
        <w:t> </w:t>
      </w:r>
      <w:r w:rsidRPr="005B1E38">
        <w:fldChar w:fldCharType="end"/>
      </w:r>
      <w:bookmarkEnd w:id="44"/>
    </w:p>
    <w:p w:rsidR="00F45293" w:rsidRPr="005B1E38" w:rsidRDefault="00F45293" w:rsidP="00694318">
      <w:pPr>
        <w:pStyle w:val="AbarabnumEbene1"/>
      </w:pPr>
      <w:bookmarkStart w:id="45" w:name="_Toc3521351"/>
      <w:r w:rsidRPr="005B1E38">
        <w:t>Ausfertigung</w:t>
      </w:r>
      <w:bookmarkEnd w:id="45"/>
    </w:p>
    <w:p w:rsidR="00F45293" w:rsidRPr="005B1E38" w:rsidRDefault="00F45293" w:rsidP="00694318">
      <w:pPr>
        <w:pStyle w:val="AbEinzli070"/>
        <w:keepNext/>
      </w:pPr>
      <w:r w:rsidRPr="005B1E38">
        <w:t xml:space="preserve">Dieser Vertrag ist in </w:t>
      </w:r>
      <w:bookmarkStart w:id="46" w:name="Text69"/>
      <w:r w:rsidR="00297D73" w:rsidRPr="005B1E38">
        <w:fldChar w:fldCharType="begin">
          <w:ffData>
            <w:name w:val="Text69"/>
            <w:enabled/>
            <w:calcOnExit w:val="0"/>
            <w:textInput>
              <w:default w:val="drei"/>
            </w:textInput>
          </w:ffData>
        </w:fldChar>
      </w:r>
      <w:r w:rsidR="00505007" w:rsidRPr="005B1E38">
        <w:instrText xml:space="preserve"> FORMTEXT </w:instrText>
      </w:r>
      <w:r w:rsidR="00297D73" w:rsidRPr="005B1E38">
        <w:fldChar w:fldCharType="separate"/>
      </w:r>
      <w:r w:rsidR="00505007" w:rsidRPr="005B1E38">
        <w:t>drei</w:t>
      </w:r>
      <w:r w:rsidR="00297D73" w:rsidRPr="005B1E38">
        <w:fldChar w:fldCharType="end"/>
      </w:r>
      <w:bookmarkEnd w:id="46"/>
      <w:r w:rsidR="00505007" w:rsidRPr="005B1E38">
        <w:t xml:space="preserve"> </w:t>
      </w:r>
      <w:r w:rsidRPr="005B1E38">
        <w:t>Exemplaren ausgefertigt und unterschrieben worden.</w:t>
      </w:r>
    </w:p>
    <w:tbl>
      <w:tblPr>
        <w:tblW w:w="0" w:type="auto"/>
        <w:tblInd w:w="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900"/>
        <w:gridCol w:w="4717"/>
      </w:tblGrid>
      <w:tr w:rsidR="00AA5290" w:rsidRPr="005B1E38" w:rsidTr="00437AFC">
        <w:tc>
          <w:tcPr>
            <w:tcW w:w="3026" w:type="dxa"/>
          </w:tcPr>
          <w:p w:rsidR="00AA5290" w:rsidRPr="005B1E38" w:rsidRDefault="00AA5290" w:rsidP="00CE45DE">
            <w:pPr>
              <w:pStyle w:val="Abvornach3pt"/>
              <w:keepNext/>
            </w:pPr>
            <w:bookmarkStart w:id="47" w:name="StempfelUnterschrift"/>
            <w:bookmarkEnd w:id="47"/>
            <w:r w:rsidRPr="005B1E38">
              <w:t>Unternehmung</w:t>
            </w:r>
          </w:p>
        </w:tc>
        <w:tc>
          <w:tcPr>
            <w:tcW w:w="900" w:type="dxa"/>
          </w:tcPr>
          <w:p w:rsidR="00AA5290" w:rsidRPr="005B1E38" w:rsidRDefault="00AA5290" w:rsidP="00CE45DE">
            <w:pPr>
              <w:pStyle w:val="Abvornach3pt"/>
              <w:keepNext/>
            </w:pPr>
          </w:p>
        </w:tc>
        <w:tc>
          <w:tcPr>
            <w:tcW w:w="4717" w:type="dxa"/>
          </w:tcPr>
          <w:p w:rsidR="00AA5290" w:rsidRPr="005B1E38" w:rsidRDefault="00AA5290" w:rsidP="00CE45DE">
            <w:pPr>
              <w:pStyle w:val="Abvornach3pt"/>
              <w:keepNext/>
            </w:pPr>
          </w:p>
        </w:tc>
      </w:tr>
      <w:tr w:rsidR="00AA5290" w:rsidRPr="005B1E38" w:rsidTr="00437AFC">
        <w:trPr>
          <w:trHeight w:hRule="exact" w:val="1985"/>
        </w:trPr>
        <w:tc>
          <w:tcPr>
            <w:tcW w:w="3026" w:type="dxa"/>
            <w:tcBorders>
              <w:bottom w:val="dotted" w:sz="4" w:space="0" w:color="auto"/>
            </w:tcBorders>
          </w:tcPr>
          <w:p w:rsidR="00AA5290" w:rsidRPr="005B1E38" w:rsidRDefault="00505007" w:rsidP="00CE45DE">
            <w:pPr>
              <w:keepNext/>
              <w:tabs>
                <w:tab w:val="left" w:pos="284"/>
              </w:tabs>
              <w:spacing w:before="120" w:after="120"/>
              <w:rPr>
                <w:sz w:val="20"/>
              </w:rPr>
            </w:pPr>
            <w:r w:rsidRPr="005B1E38">
              <w:rPr>
                <w:sz w:val="20"/>
              </w:rPr>
              <w:t>Ort, Datum</w:t>
            </w:r>
            <w:r w:rsidR="00AA5290" w:rsidRPr="005B1E38">
              <w:rPr>
                <w:sz w:val="20"/>
              </w:rPr>
              <w:t>:</w:t>
            </w:r>
          </w:p>
        </w:tc>
        <w:tc>
          <w:tcPr>
            <w:tcW w:w="900" w:type="dxa"/>
          </w:tcPr>
          <w:p w:rsidR="00AA5290" w:rsidRPr="005B1E38" w:rsidRDefault="00AA5290" w:rsidP="00CE45DE">
            <w:pPr>
              <w:keepNext/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717" w:type="dxa"/>
            <w:tcBorders>
              <w:bottom w:val="dotted" w:sz="4" w:space="0" w:color="auto"/>
            </w:tcBorders>
          </w:tcPr>
          <w:p w:rsidR="00AA5290" w:rsidRPr="005B1E38" w:rsidRDefault="00AA5290" w:rsidP="00CE45DE">
            <w:pPr>
              <w:keepNext/>
              <w:tabs>
                <w:tab w:val="left" w:pos="284"/>
              </w:tabs>
              <w:spacing w:before="120" w:after="120"/>
              <w:rPr>
                <w:sz w:val="20"/>
              </w:rPr>
            </w:pPr>
            <w:r w:rsidRPr="005B1E38">
              <w:rPr>
                <w:sz w:val="20"/>
              </w:rPr>
              <w:t>Die Unternehmung:</w:t>
            </w:r>
          </w:p>
        </w:tc>
      </w:tr>
      <w:tr w:rsidR="00246D7F" w:rsidRPr="005B1E38" w:rsidTr="00437AFC">
        <w:trPr>
          <w:trHeight w:hRule="exact" w:val="170"/>
        </w:trPr>
        <w:tc>
          <w:tcPr>
            <w:tcW w:w="8643" w:type="dxa"/>
            <w:gridSpan w:val="3"/>
            <w:tcBorders>
              <w:top w:val="dotted" w:sz="4" w:space="0" w:color="auto"/>
            </w:tcBorders>
          </w:tcPr>
          <w:p w:rsidR="00246D7F" w:rsidRPr="005B1E38" w:rsidRDefault="00246D7F" w:rsidP="00CE45DE">
            <w:pPr>
              <w:keepNext/>
              <w:spacing w:after="40"/>
            </w:pPr>
          </w:p>
        </w:tc>
      </w:tr>
      <w:tr w:rsidR="00246D7F" w:rsidRPr="005B1E38" w:rsidTr="00437AFC">
        <w:trPr>
          <w:trHeight w:hRule="exact" w:val="170"/>
        </w:trPr>
        <w:tc>
          <w:tcPr>
            <w:tcW w:w="8643" w:type="dxa"/>
            <w:gridSpan w:val="3"/>
          </w:tcPr>
          <w:p w:rsidR="00246D7F" w:rsidRPr="005B1E38" w:rsidRDefault="00246D7F" w:rsidP="00A86637">
            <w:pPr>
              <w:spacing w:after="40"/>
            </w:pPr>
          </w:p>
        </w:tc>
      </w:tr>
      <w:tr w:rsidR="00513CEF" w:rsidRPr="005B1E38" w:rsidTr="00437AFC">
        <w:tc>
          <w:tcPr>
            <w:tcW w:w="3026" w:type="dxa"/>
          </w:tcPr>
          <w:p w:rsidR="00513CEF" w:rsidRPr="005B1E38" w:rsidRDefault="00513CEF" w:rsidP="00CE45DE">
            <w:pPr>
              <w:pStyle w:val="Abvornach3pt"/>
              <w:keepNext/>
            </w:pPr>
            <w:r w:rsidRPr="005B1E38">
              <w:t>Bauherrschaft</w:t>
            </w:r>
          </w:p>
        </w:tc>
        <w:tc>
          <w:tcPr>
            <w:tcW w:w="900" w:type="dxa"/>
          </w:tcPr>
          <w:p w:rsidR="00513CEF" w:rsidRPr="005B1E38" w:rsidRDefault="00513CEF" w:rsidP="00CE45DE">
            <w:pPr>
              <w:pStyle w:val="Abvornach3pt"/>
              <w:keepNext/>
            </w:pPr>
          </w:p>
        </w:tc>
        <w:tc>
          <w:tcPr>
            <w:tcW w:w="4717" w:type="dxa"/>
          </w:tcPr>
          <w:p w:rsidR="00513CEF" w:rsidRPr="005B1E38" w:rsidRDefault="00513CEF" w:rsidP="00CE45DE">
            <w:pPr>
              <w:pStyle w:val="Abvornach3pt"/>
              <w:keepNext/>
            </w:pPr>
          </w:p>
        </w:tc>
      </w:tr>
      <w:tr w:rsidR="00F45293" w:rsidRPr="005B1E38" w:rsidTr="00437AFC">
        <w:trPr>
          <w:trHeight w:hRule="exact" w:val="1701"/>
        </w:trPr>
        <w:tc>
          <w:tcPr>
            <w:tcW w:w="3026" w:type="dxa"/>
            <w:tcBorders>
              <w:bottom w:val="dotted" w:sz="4" w:space="0" w:color="auto"/>
            </w:tcBorders>
          </w:tcPr>
          <w:p w:rsidR="00513CEF" w:rsidRPr="005B1E38" w:rsidRDefault="00513CEF" w:rsidP="00CE45DE">
            <w:pPr>
              <w:keepNext/>
              <w:tabs>
                <w:tab w:val="left" w:pos="284"/>
              </w:tabs>
              <w:spacing w:before="120" w:after="120"/>
              <w:rPr>
                <w:sz w:val="20"/>
              </w:rPr>
            </w:pPr>
            <w:r w:rsidRPr="005B1E38">
              <w:rPr>
                <w:sz w:val="20"/>
              </w:rPr>
              <w:t>Ort, Datum:</w:t>
            </w:r>
          </w:p>
        </w:tc>
        <w:tc>
          <w:tcPr>
            <w:tcW w:w="900" w:type="dxa"/>
          </w:tcPr>
          <w:p w:rsidR="00F45293" w:rsidRPr="005B1E38" w:rsidRDefault="00F45293" w:rsidP="00CE45DE">
            <w:pPr>
              <w:keepNext/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717" w:type="dxa"/>
            <w:tcBorders>
              <w:bottom w:val="dotted" w:sz="4" w:space="0" w:color="auto"/>
            </w:tcBorders>
          </w:tcPr>
          <w:p w:rsidR="00F45293" w:rsidRPr="005B1E38" w:rsidRDefault="00513CEF" w:rsidP="00CE45DE">
            <w:pPr>
              <w:keepNext/>
              <w:tabs>
                <w:tab w:val="left" w:pos="284"/>
              </w:tabs>
              <w:spacing w:before="120" w:after="120"/>
              <w:rPr>
                <w:sz w:val="20"/>
              </w:rPr>
            </w:pPr>
            <w:r w:rsidRPr="005B1E38">
              <w:rPr>
                <w:sz w:val="20"/>
              </w:rPr>
              <w:t>Für die Stadt</w:t>
            </w:r>
            <w:r w:rsidR="00AA5290" w:rsidRPr="005B1E38">
              <w:rPr>
                <w:sz w:val="20"/>
              </w:rPr>
              <w:t>:</w:t>
            </w:r>
          </w:p>
        </w:tc>
      </w:tr>
      <w:tr w:rsidR="00F45293" w:rsidRPr="005B1E38" w:rsidTr="00437AFC">
        <w:trPr>
          <w:trHeight w:hRule="exact" w:val="907"/>
        </w:trPr>
        <w:tc>
          <w:tcPr>
            <w:tcW w:w="3026" w:type="dxa"/>
            <w:tcBorders>
              <w:top w:val="dotted" w:sz="4" w:space="0" w:color="auto"/>
            </w:tcBorders>
          </w:tcPr>
          <w:p w:rsidR="00F45293" w:rsidRPr="005B1E38" w:rsidRDefault="00F45293" w:rsidP="0023475E">
            <w:pPr>
              <w:pStyle w:val="Abvornach3pt"/>
            </w:pPr>
          </w:p>
        </w:tc>
        <w:tc>
          <w:tcPr>
            <w:tcW w:w="900" w:type="dxa"/>
          </w:tcPr>
          <w:p w:rsidR="00F45293" w:rsidRPr="005B1E38" w:rsidRDefault="00F45293" w:rsidP="0023475E">
            <w:pPr>
              <w:pStyle w:val="Abvornach3pt"/>
            </w:pPr>
          </w:p>
        </w:tc>
        <w:tc>
          <w:tcPr>
            <w:tcW w:w="4717" w:type="dxa"/>
            <w:tcBorders>
              <w:top w:val="dotted" w:sz="4" w:space="0" w:color="auto"/>
            </w:tcBorders>
          </w:tcPr>
          <w:p w:rsidR="00ED1C47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C6245E" w:rsidRPr="005B1E38">
              <w:instrText xml:space="preserve"> FORMTEXT </w:instrText>
            </w:r>
            <w:r w:rsidRPr="005B1E38">
              <w:fldChar w:fldCharType="separate"/>
            </w:r>
            <w:r w:rsidR="00C6245E" w:rsidRPr="005B1E38">
              <w:t>Name</w:t>
            </w:r>
            <w:r w:rsidRPr="005B1E38">
              <w:fldChar w:fldCharType="end"/>
            </w:r>
          </w:p>
          <w:p w:rsidR="00F45293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="00C6245E" w:rsidRPr="005B1E38">
              <w:instrText xml:space="preserve"> FORMTEXT </w:instrText>
            </w:r>
            <w:r w:rsidRPr="005B1E38">
              <w:fldChar w:fldCharType="separate"/>
            </w:r>
            <w:r w:rsidR="00C6245E" w:rsidRPr="005B1E38">
              <w:t>Funktion</w:t>
            </w:r>
            <w:r w:rsidRPr="005B1E38">
              <w:fldChar w:fldCharType="end"/>
            </w:r>
          </w:p>
        </w:tc>
      </w:tr>
      <w:tr w:rsidR="00AA5290" w:rsidRPr="005B1E38" w:rsidTr="00437AFC">
        <w:trPr>
          <w:trHeight w:hRule="exact" w:val="170"/>
        </w:trPr>
        <w:tc>
          <w:tcPr>
            <w:tcW w:w="3026" w:type="dxa"/>
            <w:tcBorders>
              <w:bottom w:val="dotted" w:sz="4" w:space="0" w:color="auto"/>
            </w:tcBorders>
          </w:tcPr>
          <w:p w:rsidR="00AA5290" w:rsidRPr="005B1E38" w:rsidRDefault="00AA5290" w:rsidP="00246D7F">
            <w:pPr>
              <w:keepNext/>
              <w:tabs>
                <w:tab w:val="left" w:pos="284"/>
              </w:tabs>
              <w:spacing w:before="120" w:after="120"/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AA5290" w:rsidRPr="005B1E38" w:rsidRDefault="00AA5290" w:rsidP="00246D7F">
            <w:pPr>
              <w:keepNext/>
              <w:tabs>
                <w:tab w:val="left" w:pos="284"/>
              </w:tabs>
              <w:spacing w:before="120" w:after="120"/>
            </w:pPr>
          </w:p>
        </w:tc>
        <w:tc>
          <w:tcPr>
            <w:tcW w:w="4717" w:type="dxa"/>
            <w:tcBorders>
              <w:bottom w:val="dotted" w:sz="4" w:space="0" w:color="auto"/>
            </w:tcBorders>
          </w:tcPr>
          <w:p w:rsidR="00AA5290" w:rsidRPr="005B1E38" w:rsidRDefault="00AA5290" w:rsidP="00246D7F">
            <w:pPr>
              <w:keepNext/>
              <w:tabs>
                <w:tab w:val="left" w:pos="284"/>
              </w:tabs>
              <w:spacing w:before="120" w:after="120"/>
            </w:pPr>
          </w:p>
        </w:tc>
      </w:tr>
      <w:tr w:rsidR="00F45293" w:rsidRPr="005B1E38" w:rsidTr="00437AFC">
        <w:trPr>
          <w:trHeight w:hRule="exact" w:val="170"/>
        </w:trPr>
        <w:tc>
          <w:tcPr>
            <w:tcW w:w="3026" w:type="dxa"/>
            <w:tcBorders>
              <w:top w:val="dotted" w:sz="4" w:space="0" w:color="auto"/>
            </w:tcBorders>
          </w:tcPr>
          <w:p w:rsidR="00F45293" w:rsidRPr="005B1E38" w:rsidRDefault="00F45293" w:rsidP="00F45293">
            <w:pPr>
              <w:tabs>
                <w:tab w:val="left" w:pos="284"/>
              </w:tabs>
              <w:spacing w:before="120" w:after="120"/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F45293" w:rsidRPr="005B1E38" w:rsidRDefault="00F45293" w:rsidP="00F45293">
            <w:pPr>
              <w:tabs>
                <w:tab w:val="left" w:pos="284"/>
              </w:tabs>
              <w:spacing w:before="120" w:after="120"/>
            </w:pPr>
          </w:p>
        </w:tc>
        <w:tc>
          <w:tcPr>
            <w:tcW w:w="4717" w:type="dxa"/>
            <w:tcBorders>
              <w:top w:val="dotted" w:sz="4" w:space="0" w:color="auto"/>
            </w:tcBorders>
          </w:tcPr>
          <w:p w:rsidR="00F45293" w:rsidRPr="005B1E38" w:rsidRDefault="00F45293" w:rsidP="00F45293">
            <w:pPr>
              <w:tabs>
                <w:tab w:val="left" w:pos="284"/>
              </w:tabs>
              <w:spacing w:before="120" w:after="120"/>
            </w:pPr>
          </w:p>
        </w:tc>
      </w:tr>
      <w:tr w:rsidR="00F45293" w:rsidRPr="005B1E38" w:rsidTr="00437AFC">
        <w:tc>
          <w:tcPr>
            <w:tcW w:w="3026" w:type="dxa"/>
          </w:tcPr>
          <w:p w:rsidR="00F45293" w:rsidRPr="005B1E38" w:rsidRDefault="00F45293" w:rsidP="00CE45DE">
            <w:pPr>
              <w:pStyle w:val="Abvornach3pt"/>
              <w:keepNext/>
            </w:pPr>
            <w:r w:rsidRPr="005B1E38">
              <w:t>Vertrag kontrolliert</w:t>
            </w:r>
          </w:p>
        </w:tc>
        <w:tc>
          <w:tcPr>
            <w:tcW w:w="900" w:type="dxa"/>
          </w:tcPr>
          <w:p w:rsidR="00F45293" w:rsidRPr="005B1E38" w:rsidRDefault="00F45293" w:rsidP="00CE45DE">
            <w:pPr>
              <w:pStyle w:val="Abvornach3pt"/>
              <w:keepNext/>
            </w:pPr>
          </w:p>
        </w:tc>
        <w:tc>
          <w:tcPr>
            <w:tcW w:w="4717" w:type="dxa"/>
          </w:tcPr>
          <w:p w:rsidR="00F45293" w:rsidRPr="005B1E38" w:rsidRDefault="00F45293" w:rsidP="00CE45DE">
            <w:pPr>
              <w:pStyle w:val="Abvornach3pt"/>
              <w:keepNext/>
            </w:pPr>
          </w:p>
        </w:tc>
      </w:tr>
      <w:tr w:rsidR="00AA5290" w:rsidRPr="005B1E38" w:rsidTr="00437AFC">
        <w:trPr>
          <w:trHeight w:hRule="exact" w:val="1701"/>
        </w:trPr>
        <w:tc>
          <w:tcPr>
            <w:tcW w:w="3026" w:type="dxa"/>
            <w:tcBorders>
              <w:bottom w:val="dotted" w:sz="4" w:space="0" w:color="auto"/>
            </w:tcBorders>
          </w:tcPr>
          <w:p w:rsidR="00AA5290" w:rsidRPr="005B1E38" w:rsidRDefault="00505007" w:rsidP="00CE45DE">
            <w:pPr>
              <w:keepNext/>
              <w:tabs>
                <w:tab w:val="left" w:pos="284"/>
              </w:tabs>
              <w:spacing w:before="120" w:after="120"/>
              <w:rPr>
                <w:sz w:val="20"/>
              </w:rPr>
            </w:pPr>
            <w:r w:rsidRPr="005B1E38">
              <w:rPr>
                <w:sz w:val="20"/>
              </w:rPr>
              <w:t>Ort, Datum</w:t>
            </w:r>
            <w:r w:rsidR="00AA5290" w:rsidRPr="005B1E38">
              <w:rPr>
                <w:sz w:val="20"/>
              </w:rPr>
              <w:t>:</w:t>
            </w:r>
          </w:p>
        </w:tc>
        <w:tc>
          <w:tcPr>
            <w:tcW w:w="900" w:type="dxa"/>
          </w:tcPr>
          <w:p w:rsidR="00AA5290" w:rsidRPr="005B1E38" w:rsidRDefault="00AA5290" w:rsidP="00CE45DE">
            <w:pPr>
              <w:keepNext/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717" w:type="dxa"/>
            <w:tcBorders>
              <w:bottom w:val="dotted" w:sz="4" w:space="0" w:color="auto"/>
            </w:tcBorders>
          </w:tcPr>
          <w:p w:rsidR="00AA5290" w:rsidRPr="005B1E38" w:rsidRDefault="00505007" w:rsidP="00CE45DE">
            <w:pPr>
              <w:keepNext/>
              <w:tabs>
                <w:tab w:val="left" w:pos="284"/>
              </w:tabs>
              <w:spacing w:before="120" w:after="120"/>
              <w:rPr>
                <w:sz w:val="20"/>
              </w:rPr>
            </w:pPr>
            <w:r w:rsidRPr="005B1E38">
              <w:rPr>
                <w:sz w:val="20"/>
              </w:rPr>
              <w:t>Die Bauleitung</w:t>
            </w:r>
            <w:r w:rsidR="00AA5290" w:rsidRPr="005B1E38">
              <w:rPr>
                <w:sz w:val="20"/>
              </w:rPr>
              <w:t>:</w:t>
            </w:r>
          </w:p>
        </w:tc>
      </w:tr>
    </w:tbl>
    <w:p w:rsidR="00F45293" w:rsidRPr="005B1E38" w:rsidRDefault="00F45293" w:rsidP="00505007">
      <w:pPr>
        <w:spacing w:line="240" w:lineRule="auto"/>
        <w:rPr>
          <w:sz w:val="2"/>
          <w:szCs w:val="2"/>
        </w:rPr>
      </w:pPr>
    </w:p>
    <w:p w:rsidR="00404071" w:rsidRPr="005B1E38" w:rsidRDefault="00FF3A63" w:rsidP="00694318">
      <w:pPr>
        <w:pStyle w:val="AbTitelfett"/>
        <w:keepNext/>
        <w:pageBreakBefore/>
        <w:spacing w:after="240"/>
        <w:sectPr w:rsidR="00404071" w:rsidRPr="005B1E38" w:rsidSect="00056540">
          <w:footerReference w:type="default" r:id="rId17"/>
          <w:type w:val="continuous"/>
          <w:pgSz w:w="11906" w:h="16838" w:code="9"/>
          <w:pgMar w:top="2835" w:right="851" w:bottom="964" w:left="1701" w:header="567" w:footer="567" w:gutter="0"/>
          <w:cols w:space="708"/>
          <w:titlePg/>
          <w:docGrid w:linePitch="360"/>
        </w:sectPr>
      </w:pPr>
      <w:r w:rsidRPr="005B1E38">
        <w:t>Verzeichnis der Beilagen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1826"/>
      </w:tblGrid>
      <w:tr w:rsidR="00B27A69" w:rsidRPr="005B1E38" w:rsidTr="007A439C">
        <w:trPr>
          <w:trHeight w:val="397"/>
          <w:tblHeader/>
        </w:trPr>
        <w:tc>
          <w:tcPr>
            <w:tcW w:w="648" w:type="dxa"/>
          </w:tcPr>
          <w:p w:rsidR="00B27A69" w:rsidRPr="005B1E38" w:rsidRDefault="00B27A69" w:rsidP="00694318">
            <w:pPr>
              <w:pStyle w:val="Kontrollkstchenfelder"/>
              <w:keepNext/>
              <w:spacing w:line="260" w:lineRule="exact"/>
            </w:pPr>
          </w:p>
        </w:tc>
        <w:tc>
          <w:tcPr>
            <w:tcW w:w="7020" w:type="dxa"/>
          </w:tcPr>
          <w:p w:rsidR="00B27A69" w:rsidRPr="005B1E38" w:rsidRDefault="00B27A69" w:rsidP="00694318">
            <w:pPr>
              <w:keepNext/>
            </w:pPr>
          </w:p>
        </w:tc>
        <w:tc>
          <w:tcPr>
            <w:tcW w:w="1826" w:type="dxa"/>
            <w:hideMark/>
          </w:tcPr>
          <w:p w:rsidR="00B27A69" w:rsidRPr="005B1E38" w:rsidRDefault="00B27A69" w:rsidP="00694318">
            <w:pPr>
              <w:keepNext/>
              <w:rPr>
                <w:rStyle w:val="Ze10pt"/>
              </w:rPr>
            </w:pPr>
            <w:r w:rsidRPr="005B1E38">
              <w:rPr>
                <w:rStyle w:val="Ze10pt"/>
              </w:rPr>
              <w:t>Datum / Ausgabe</w:t>
            </w:r>
          </w:p>
        </w:tc>
      </w:tr>
      <w:tr w:rsidR="006432FE" w:rsidRPr="005B1E38" w:rsidTr="00457CB3">
        <w:trPr>
          <w:trHeight w:val="397"/>
        </w:trPr>
        <w:tc>
          <w:tcPr>
            <w:tcW w:w="648" w:type="dxa"/>
            <w:hideMark/>
          </w:tcPr>
          <w:p w:rsidR="006432FE" w:rsidRPr="005B1E38" w:rsidRDefault="00297D73" w:rsidP="00694318">
            <w:pPr>
              <w:pStyle w:val="Abvornach3pt"/>
              <w:keepNext/>
            </w:pPr>
            <w:r w:rsidRPr="005B1E3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2FE" w:rsidRPr="005B1E38">
              <w:instrText xml:space="preserve"> FORMCHECKBOX </w:instrText>
            </w:r>
            <w:r w:rsidR="005B71C5">
              <w:fldChar w:fldCharType="separate"/>
            </w:r>
            <w:r w:rsidRPr="005B1E38">
              <w:fldChar w:fldCharType="end"/>
            </w:r>
          </w:p>
        </w:tc>
        <w:tc>
          <w:tcPr>
            <w:tcW w:w="7020" w:type="dxa"/>
            <w:hideMark/>
          </w:tcPr>
          <w:p w:rsidR="006432FE" w:rsidRPr="005B1E38" w:rsidRDefault="00297D73" w:rsidP="00694318">
            <w:pPr>
              <w:pStyle w:val="Abvornach3pt"/>
              <w:keepNext/>
            </w:pPr>
            <w:r w:rsidRPr="005B1E38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A0788" w:rsidRPr="005B1E38">
              <w:instrText xml:space="preserve"> FORMTEXT </w:instrText>
            </w:r>
            <w:r w:rsidRPr="005B1E38">
              <w:fldChar w:fldCharType="separate"/>
            </w:r>
            <w:r w:rsidR="00DA0788" w:rsidRPr="00DA0788">
              <w:t>Protokoll Unternehmergespräch</w:t>
            </w:r>
            <w:r w:rsidRPr="005B1E38">
              <w:fldChar w:fldCharType="end"/>
            </w:r>
          </w:p>
        </w:tc>
        <w:tc>
          <w:tcPr>
            <w:tcW w:w="1826" w:type="dxa"/>
            <w:hideMark/>
          </w:tcPr>
          <w:p w:rsidR="006432FE" w:rsidRPr="005B1E38" w:rsidRDefault="00297D73" w:rsidP="00694318">
            <w:pPr>
              <w:pStyle w:val="Abvornach3pt"/>
              <w:keepNext/>
            </w:pPr>
            <w:r w:rsidRPr="005B1E38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="006432FE" w:rsidRPr="005B1E38">
              <w:instrText xml:space="preserve"> FORMTEXT </w:instrText>
            </w:r>
            <w:r w:rsidRPr="005B1E38">
              <w:fldChar w:fldCharType="separate"/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Pr="005B1E38">
              <w:fldChar w:fldCharType="end"/>
            </w:r>
            <w:bookmarkEnd w:id="48"/>
          </w:p>
        </w:tc>
      </w:tr>
      <w:tr w:rsidR="006432FE" w:rsidRPr="005B1E38" w:rsidTr="00457CB3">
        <w:trPr>
          <w:trHeight w:val="397"/>
        </w:trPr>
        <w:tc>
          <w:tcPr>
            <w:tcW w:w="648" w:type="dxa"/>
            <w:hideMark/>
          </w:tcPr>
          <w:p w:rsidR="006432FE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2FE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6432FE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A0788" w:rsidRPr="005B1E38">
              <w:instrText xml:space="preserve"> FORMTEXT </w:instrText>
            </w:r>
            <w:r w:rsidRPr="005B1E38">
              <w:fldChar w:fldCharType="separate"/>
            </w:r>
            <w:r w:rsidR="00DA0788" w:rsidRPr="00DA0788">
              <w:t>Terminplan / Bauprogramm</w:t>
            </w:r>
            <w:r w:rsidRPr="005B1E38">
              <w:fldChar w:fldCharType="end"/>
            </w:r>
          </w:p>
        </w:tc>
        <w:tc>
          <w:tcPr>
            <w:tcW w:w="1826" w:type="dxa"/>
            <w:hideMark/>
          </w:tcPr>
          <w:p w:rsidR="006432FE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432FE" w:rsidRPr="005B1E38">
              <w:instrText xml:space="preserve"> FORMTEXT </w:instrText>
            </w:r>
            <w:r w:rsidRPr="005B1E38">
              <w:fldChar w:fldCharType="separate"/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Pr="005B1E38">
              <w:fldChar w:fldCharType="end"/>
            </w:r>
          </w:p>
        </w:tc>
      </w:tr>
      <w:tr w:rsidR="006432FE" w:rsidRPr="005B1E38" w:rsidTr="00457CB3">
        <w:trPr>
          <w:trHeight w:val="397"/>
        </w:trPr>
        <w:tc>
          <w:tcPr>
            <w:tcW w:w="648" w:type="dxa"/>
            <w:hideMark/>
          </w:tcPr>
          <w:p w:rsidR="006432FE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2FE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6432FE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A0788" w:rsidRPr="005B1E38">
              <w:instrText xml:space="preserve"> FORMTEXT </w:instrText>
            </w:r>
            <w:r w:rsidRPr="005B1E38">
              <w:fldChar w:fldCharType="separate"/>
            </w:r>
            <w:r w:rsidR="00DA0788" w:rsidRPr="00DA0788">
              <w:t>Zahlungsplan</w:t>
            </w:r>
            <w:r w:rsidRPr="005B1E38">
              <w:fldChar w:fldCharType="end"/>
            </w:r>
          </w:p>
        </w:tc>
        <w:tc>
          <w:tcPr>
            <w:tcW w:w="1826" w:type="dxa"/>
            <w:hideMark/>
          </w:tcPr>
          <w:p w:rsidR="006432FE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432FE" w:rsidRPr="005B1E38">
              <w:instrText xml:space="preserve"> FORMTEXT </w:instrText>
            </w:r>
            <w:r w:rsidRPr="005B1E38">
              <w:fldChar w:fldCharType="separate"/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Pr="005B1E38">
              <w:fldChar w:fldCharType="end"/>
            </w:r>
          </w:p>
        </w:tc>
      </w:tr>
      <w:tr w:rsidR="006432FE" w:rsidRPr="005B1E38" w:rsidTr="00457CB3">
        <w:trPr>
          <w:trHeight w:val="397"/>
        </w:trPr>
        <w:tc>
          <w:tcPr>
            <w:tcW w:w="648" w:type="dxa"/>
            <w:hideMark/>
          </w:tcPr>
          <w:p w:rsidR="006432FE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2FE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6432FE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6432FE" w:rsidRPr="005B1E38">
              <w:instrText xml:space="preserve"> FORMTEXT </w:instrText>
            </w:r>
            <w:r w:rsidRPr="005B1E38">
              <w:fldChar w:fldCharType="separate"/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Pr="005B1E38">
              <w:fldChar w:fldCharType="end"/>
            </w:r>
          </w:p>
        </w:tc>
        <w:tc>
          <w:tcPr>
            <w:tcW w:w="1826" w:type="dxa"/>
            <w:hideMark/>
          </w:tcPr>
          <w:p w:rsidR="006432FE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432FE" w:rsidRPr="005B1E38">
              <w:instrText xml:space="preserve"> FORMTEXT </w:instrText>
            </w:r>
            <w:r w:rsidRPr="005B1E38">
              <w:fldChar w:fldCharType="separate"/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Pr="005B1E38">
              <w:fldChar w:fldCharType="end"/>
            </w:r>
          </w:p>
        </w:tc>
      </w:tr>
      <w:tr w:rsidR="00B27A69" w:rsidRPr="005B1E38" w:rsidTr="00B27A69">
        <w:trPr>
          <w:trHeight w:val="397"/>
        </w:trPr>
        <w:tc>
          <w:tcPr>
            <w:tcW w:w="648" w:type="dxa"/>
            <w:hideMark/>
          </w:tcPr>
          <w:p w:rsidR="00B27A69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"/>
            <w:r w:rsidR="00B27A69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fldChar w:fldCharType="end"/>
            </w:r>
            <w:bookmarkEnd w:id="49"/>
          </w:p>
        </w:tc>
        <w:tc>
          <w:tcPr>
            <w:tcW w:w="7020" w:type="dxa"/>
            <w:hideMark/>
          </w:tcPr>
          <w:p w:rsidR="00B27A69" w:rsidRPr="005B1E38" w:rsidRDefault="00B27A69" w:rsidP="0023475E">
            <w:pPr>
              <w:pStyle w:val="Abvornach3pt"/>
            </w:pPr>
            <w:r w:rsidRPr="005B1E38">
              <w:t>Angebotsformular (Deckblatt)</w:t>
            </w:r>
          </w:p>
        </w:tc>
        <w:tc>
          <w:tcPr>
            <w:tcW w:w="1826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0" w:name="Text82"/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  <w:bookmarkEnd w:id="50"/>
          </w:p>
        </w:tc>
      </w:tr>
      <w:tr w:rsidR="00B27A69" w:rsidRPr="005B1E38" w:rsidTr="00B27A69">
        <w:trPr>
          <w:trHeight w:val="397"/>
        </w:trPr>
        <w:tc>
          <w:tcPr>
            <w:tcW w:w="648" w:type="dxa"/>
            <w:hideMark/>
          </w:tcPr>
          <w:p w:rsidR="00B27A69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A69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B27A69" w:rsidRPr="005B1E38" w:rsidRDefault="00B27A69" w:rsidP="0023475E">
            <w:pPr>
              <w:pStyle w:val="Abvornach3pt"/>
            </w:pPr>
            <w:r w:rsidRPr="005B1E38">
              <w:t>Leistungsverzeichnis mit Preisen</w:t>
            </w:r>
          </w:p>
        </w:tc>
        <w:tc>
          <w:tcPr>
            <w:tcW w:w="1826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</w:p>
        </w:tc>
      </w:tr>
      <w:tr w:rsidR="006432FE" w:rsidRPr="005B1E38" w:rsidTr="00457CB3">
        <w:trPr>
          <w:trHeight w:val="397"/>
        </w:trPr>
        <w:tc>
          <w:tcPr>
            <w:tcW w:w="648" w:type="dxa"/>
            <w:hideMark/>
          </w:tcPr>
          <w:p w:rsidR="006432FE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2FE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6432FE" w:rsidRPr="005B1E38" w:rsidRDefault="006432FE" w:rsidP="0023475E">
            <w:pPr>
              <w:pStyle w:val="Abvornach3pt"/>
            </w:pPr>
            <w:r w:rsidRPr="005B1E38">
              <w:t>Objektgebundene Bestimmungen</w:t>
            </w:r>
          </w:p>
        </w:tc>
        <w:tc>
          <w:tcPr>
            <w:tcW w:w="1826" w:type="dxa"/>
            <w:hideMark/>
          </w:tcPr>
          <w:p w:rsidR="006432FE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6432FE" w:rsidRPr="005B1E38">
              <w:instrText xml:space="preserve"> FORMTEXT </w:instrText>
            </w:r>
            <w:r w:rsidRPr="005B1E38">
              <w:fldChar w:fldCharType="separate"/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Pr="005B1E38">
              <w:fldChar w:fldCharType="end"/>
            </w:r>
          </w:p>
        </w:tc>
      </w:tr>
      <w:tr w:rsidR="00B27A69" w:rsidRPr="005B1E38" w:rsidTr="00B27A69">
        <w:trPr>
          <w:trHeight w:val="397"/>
        </w:trPr>
        <w:tc>
          <w:tcPr>
            <w:tcW w:w="648" w:type="dxa"/>
            <w:hideMark/>
          </w:tcPr>
          <w:p w:rsidR="00B27A69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A69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B27A69" w:rsidRPr="005B1E38" w:rsidRDefault="00B27A69" w:rsidP="0023475E">
            <w:pPr>
              <w:pStyle w:val="Abvornach3pt"/>
            </w:pPr>
            <w:r w:rsidRPr="005B1E38">
              <w:t>Beilage 'Angaben zur Unternehmung'</w:t>
            </w:r>
          </w:p>
        </w:tc>
        <w:tc>
          <w:tcPr>
            <w:tcW w:w="1826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1" w:name="Text83"/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  <w:bookmarkEnd w:id="51"/>
          </w:p>
        </w:tc>
      </w:tr>
      <w:tr w:rsidR="00B27A69" w:rsidRPr="005B1E38" w:rsidTr="00B27A69">
        <w:trPr>
          <w:trHeight w:val="397"/>
        </w:trPr>
        <w:tc>
          <w:tcPr>
            <w:tcW w:w="648" w:type="dxa"/>
            <w:hideMark/>
          </w:tcPr>
          <w:p w:rsidR="00B27A69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A69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B27A69" w:rsidRPr="005B1E38" w:rsidRDefault="00B27A69" w:rsidP="0023475E">
            <w:pPr>
              <w:pStyle w:val="Abvornach3pt"/>
            </w:pPr>
            <w:r w:rsidRPr="005B1E38">
              <w:t>Beilage 'Angaben zur Organisation'</w:t>
            </w:r>
          </w:p>
        </w:tc>
        <w:tc>
          <w:tcPr>
            <w:tcW w:w="1826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</w:p>
        </w:tc>
      </w:tr>
      <w:tr w:rsidR="006A6246" w:rsidRPr="005B1E38" w:rsidTr="00457CB3">
        <w:trPr>
          <w:trHeight w:val="397"/>
        </w:trPr>
        <w:tc>
          <w:tcPr>
            <w:tcW w:w="648" w:type="dxa"/>
            <w:hideMark/>
          </w:tcPr>
          <w:p w:rsidR="006A6246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246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6A6246" w:rsidRPr="005B1E38" w:rsidRDefault="006A6246" w:rsidP="0023475E">
            <w:pPr>
              <w:pStyle w:val="Abvornach3pt"/>
            </w:pPr>
            <w:r w:rsidRPr="005B1E38">
              <w:t>Lohnzuschläge gemäss GAV Kanton Zürich</w:t>
            </w:r>
          </w:p>
        </w:tc>
        <w:tc>
          <w:tcPr>
            <w:tcW w:w="1826" w:type="dxa"/>
            <w:hideMark/>
          </w:tcPr>
          <w:p w:rsidR="006A6246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2" w:name="Text93"/>
            <w:r w:rsidR="006A6246" w:rsidRPr="005B1E38">
              <w:instrText xml:space="preserve"> FORMTEXT </w:instrText>
            </w:r>
            <w:r w:rsidRPr="005B1E38">
              <w:fldChar w:fldCharType="separate"/>
            </w:r>
            <w:r w:rsidR="006A6246" w:rsidRPr="005B1E38">
              <w:t> </w:t>
            </w:r>
            <w:r w:rsidR="006A6246" w:rsidRPr="005B1E38">
              <w:t> </w:t>
            </w:r>
            <w:r w:rsidR="006A6246" w:rsidRPr="005B1E38">
              <w:t> </w:t>
            </w:r>
            <w:r w:rsidR="006A6246" w:rsidRPr="005B1E38">
              <w:t> </w:t>
            </w:r>
            <w:r w:rsidR="006A6246" w:rsidRPr="005B1E38">
              <w:t> </w:t>
            </w:r>
            <w:r w:rsidRPr="005B1E38">
              <w:fldChar w:fldCharType="end"/>
            </w:r>
            <w:bookmarkEnd w:id="52"/>
          </w:p>
        </w:tc>
      </w:tr>
      <w:tr w:rsidR="006432FE" w:rsidRPr="005B1E38" w:rsidTr="00B27A69">
        <w:trPr>
          <w:trHeight w:val="397"/>
        </w:trPr>
        <w:tc>
          <w:tcPr>
            <w:tcW w:w="648" w:type="dxa"/>
            <w:hideMark/>
          </w:tcPr>
          <w:p w:rsidR="006432FE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2FE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6432FE" w:rsidRPr="005B1E38" w:rsidRDefault="006432FE" w:rsidP="0023475E">
            <w:pPr>
              <w:pStyle w:val="Abvornach3pt"/>
            </w:pPr>
            <w:r w:rsidRPr="00AB1F69">
              <w:t>Verhaltenskodex für VertragspartnerInnen der Stadt Zürich</w:t>
            </w:r>
            <w:r>
              <w:t xml:space="preserve"> (mit Verpflichtungserklärung)</w:t>
            </w:r>
          </w:p>
        </w:tc>
        <w:tc>
          <w:tcPr>
            <w:tcW w:w="1826" w:type="dxa"/>
            <w:hideMark/>
          </w:tcPr>
          <w:p w:rsidR="006432FE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432FE" w:rsidRPr="005B1E38">
              <w:instrText xml:space="preserve"> FORMTEXT </w:instrText>
            </w:r>
            <w:r w:rsidRPr="005B1E38">
              <w:fldChar w:fldCharType="separate"/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Pr="005B1E38">
              <w:fldChar w:fldCharType="end"/>
            </w:r>
          </w:p>
        </w:tc>
      </w:tr>
      <w:tr w:rsidR="006432FE" w:rsidRPr="005B1E38" w:rsidTr="00B27A69">
        <w:trPr>
          <w:trHeight w:val="397"/>
        </w:trPr>
        <w:tc>
          <w:tcPr>
            <w:tcW w:w="648" w:type="dxa"/>
            <w:hideMark/>
          </w:tcPr>
          <w:p w:rsidR="006432FE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2FE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6432FE" w:rsidRPr="005B1E38" w:rsidRDefault="006432FE" w:rsidP="0023475E">
            <w:pPr>
              <w:pStyle w:val="Abvornach3pt"/>
            </w:pPr>
            <w:r>
              <w:t>Deklaration Herkunft der Natursteine</w:t>
            </w:r>
          </w:p>
        </w:tc>
        <w:tc>
          <w:tcPr>
            <w:tcW w:w="1826" w:type="dxa"/>
            <w:hideMark/>
          </w:tcPr>
          <w:p w:rsidR="006432FE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432FE" w:rsidRPr="005B1E38">
              <w:instrText xml:space="preserve"> FORMTEXT </w:instrText>
            </w:r>
            <w:r w:rsidRPr="005B1E38">
              <w:fldChar w:fldCharType="separate"/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Pr="005B1E38">
              <w:fldChar w:fldCharType="end"/>
            </w:r>
          </w:p>
        </w:tc>
      </w:tr>
      <w:tr w:rsidR="006432FE" w:rsidRPr="005B1E38" w:rsidTr="00B27A69">
        <w:trPr>
          <w:trHeight w:val="397"/>
        </w:trPr>
        <w:tc>
          <w:tcPr>
            <w:tcW w:w="648" w:type="dxa"/>
            <w:hideMark/>
          </w:tcPr>
          <w:p w:rsidR="006432FE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2FE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6432FE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6432FE" w:rsidRPr="005B1E38">
              <w:instrText xml:space="preserve"> FORMTEXT </w:instrText>
            </w:r>
            <w:r w:rsidRPr="005B1E38">
              <w:fldChar w:fldCharType="separate"/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Pr="005B1E38">
              <w:fldChar w:fldCharType="end"/>
            </w:r>
          </w:p>
        </w:tc>
        <w:tc>
          <w:tcPr>
            <w:tcW w:w="1826" w:type="dxa"/>
            <w:hideMark/>
          </w:tcPr>
          <w:p w:rsidR="006432FE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432FE" w:rsidRPr="005B1E38">
              <w:instrText xml:space="preserve"> FORMTEXT </w:instrText>
            </w:r>
            <w:r w:rsidRPr="005B1E38">
              <w:fldChar w:fldCharType="separate"/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="006432FE" w:rsidRPr="005B1E38">
              <w:t> </w:t>
            </w:r>
            <w:r w:rsidRPr="005B1E38">
              <w:fldChar w:fldCharType="end"/>
            </w:r>
          </w:p>
        </w:tc>
      </w:tr>
      <w:tr w:rsidR="006A6246" w:rsidRPr="005B1E38" w:rsidTr="00B27A69">
        <w:trPr>
          <w:trHeight w:val="397"/>
        </w:trPr>
        <w:tc>
          <w:tcPr>
            <w:tcW w:w="648" w:type="dxa"/>
            <w:hideMark/>
          </w:tcPr>
          <w:p w:rsidR="006A6246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246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6A6246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6A6246" w:rsidRPr="005B1E38">
              <w:instrText xml:space="preserve"> FORMTEXT </w:instrText>
            </w:r>
            <w:r w:rsidRPr="005B1E38">
              <w:fldChar w:fldCharType="separate"/>
            </w:r>
            <w:r w:rsidR="006A6246" w:rsidRPr="005B1E38">
              <w:t> </w:t>
            </w:r>
            <w:r w:rsidR="006A6246" w:rsidRPr="005B1E38">
              <w:t> </w:t>
            </w:r>
            <w:r w:rsidR="006A6246" w:rsidRPr="005B1E38">
              <w:t> </w:t>
            </w:r>
            <w:r w:rsidR="006A6246" w:rsidRPr="005B1E38">
              <w:t> </w:t>
            </w:r>
            <w:r w:rsidR="006A6246" w:rsidRPr="005B1E38">
              <w:t> </w:t>
            </w:r>
            <w:r w:rsidRPr="005B1E38">
              <w:fldChar w:fldCharType="end"/>
            </w:r>
          </w:p>
        </w:tc>
        <w:tc>
          <w:tcPr>
            <w:tcW w:w="1826" w:type="dxa"/>
            <w:hideMark/>
          </w:tcPr>
          <w:p w:rsidR="006A6246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A6246" w:rsidRPr="005B1E38">
              <w:instrText xml:space="preserve"> FORMTEXT </w:instrText>
            </w:r>
            <w:r w:rsidRPr="005B1E38">
              <w:fldChar w:fldCharType="separate"/>
            </w:r>
            <w:r w:rsidR="006A6246" w:rsidRPr="005B1E38">
              <w:t> </w:t>
            </w:r>
            <w:r w:rsidR="006A6246" w:rsidRPr="005B1E38">
              <w:t> </w:t>
            </w:r>
            <w:r w:rsidR="006A6246" w:rsidRPr="005B1E38">
              <w:t> </w:t>
            </w:r>
            <w:r w:rsidR="006A6246" w:rsidRPr="005B1E38">
              <w:t> </w:t>
            </w:r>
            <w:r w:rsidR="006A6246" w:rsidRPr="005B1E38">
              <w:t> </w:t>
            </w:r>
            <w:r w:rsidRPr="005B1E38">
              <w:fldChar w:fldCharType="end"/>
            </w:r>
          </w:p>
        </w:tc>
      </w:tr>
      <w:tr w:rsidR="00B27A69" w:rsidRPr="005B1E38" w:rsidTr="00B27A69">
        <w:trPr>
          <w:trHeight w:val="397"/>
        </w:trPr>
        <w:tc>
          <w:tcPr>
            <w:tcW w:w="648" w:type="dxa"/>
            <w:hideMark/>
          </w:tcPr>
          <w:p w:rsidR="00B27A69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A69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B27A69" w:rsidRPr="005B1E38" w:rsidRDefault="00B27A69" w:rsidP="0023475E">
            <w:pPr>
              <w:pStyle w:val="Abvornach3pt"/>
            </w:pPr>
            <w:r w:rsidRPr="005B1E38">
              <w:t>Allgemeine Bedingungen der Stadt Zürich für Tiefbauarbeiten</w:t>
            </w:r>
          </w:p>
        </w:tc>
        <w:tc>
          <w:tcPr>
            <w:tcW w:w="1826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3" w:name="Text85"/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  <w:bookmarkEnd w:id="53"/>
          </w:p>
        </w:tc>
      </w:tr>
      <w:tr w:rsidR="00B27A69" w:rsidRPr="005B1E38" w:rsidTr="00B27A69">
        <w:trPr>
          <w:trHeight w:val="397"/>
        </w:trPr>
        <w:tc>
          <w:tcPr>
            <w:tcW w:w="648" w:type="dxa"/>
            <w:hideMark/>
          </w:tcPr>
          <w:p w:rsidR="00B27A69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A69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B27A69" w:rsidRPr="005B1E38" w:rsidRDefault="006432FE" w:rsidP="0023475E">
            <w:pPr>
              <w:pStyle w:val="Abvornach3pt"/>
            </w:pPr>
            <w:r w:rsidRPr="00613F61">
              <w:t>Spezielle Bedingungen von Tiefbauamt (TAZ), Entsorgung+Recycling Zürich (ERZ), Grün Stadt Zürich (GSZ), Wasserversorgung Zürich (WVZ), Elektr</w:t>
            </w:r>
            <w:r w:rsidR="0023475E">
              <w:t>izitätswerkes Zürich (ewz</w:t>
            </w:r>
            <w:r w:rsidRPr="00613F61">
              <w:t>) und der Erdgas Zürich AG</w:t>
            </w:r>
          </w:p>
        </w:tc>
        <w:tc>
          <w:tcPr>
            <w:tcW w:w="1826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4" w:name="Text86"/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  <w:bookmarkEnd w:id="54"/>
          </w:p>
        </w:tc>
      </w:tr>
      <w:tr w:rsidR="00B27A69" w:rsidRPr="005B1E38" w:rsidTr="00B27A69">
        <w:trPr>
          <w:trHeight w:val="397"/>
        </w:trPr>
        <w:tc>
          <w:tcPr>
            <w:tcW w:w="648" w:type="dxa"/>
            <w:hideMark/>
          </w:tcPr>
          <w:p w:rsidR="00B27A69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A69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B27A69" w:rsidRPr="005B1E38" w:rsidRDefault="006A6246" w:rsidP="0023475E">
            <w:pPr>
              <w:pStyle w:val="Abvornach3pt"/>
            </w:pPr>
            <w:r w:rsidRPr="00AA1C75">
              <w:t xml:space="preserve">Bedingungen für Arbeiten und Lieferungen zu Hoch- und Tiefbauten der Stadtverwaltung (Stadtratsbeschluss </w:t>
            </w:r>
            <w:r w:rsidR="00B55D2B">
              <w:t>Nr. 736/2015, AS 720.110</w:t>
            </w:r>
            <w:r w:rsidRPr="00AA1C75">
              <w:t>)</w:t>
            </w:r>
          </w:p>
        </w:tc>
        <w:tc>
          <w:tcPr>
            <w:tcW w:w="1826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</w:p>
        </w:tc>
      </w:tr>
      <w:tr w:rsidR="00B27A69" w:rsidRPr="005B1E38" w:rsidTr="00B27A69">
        <w:trPr>
          <w:trHeight w:val="397"/>
        </w:trPr>
        <w:tc>
          <w:tcPr>
            <w:tcW w:w="648" w:type="dxa"/>
            <w:hideMark/>
          </w:tcPr>
          <w:p w:rsidR="00B27A69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A69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</w:p>
        </w:tc>
        <w:tc>
          <w:tcPr>
            <w:tcW w:w="1826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</w:p>
        </w:tc>
      </w:tr>
      <w:tr w:rsidR="00B27A69" w:rsidRPr="005B1E38" w:rsidTr="00B27A69">
        <w:trPr>
          <w:trHeight w:val="397"/>
        </w:trPr>
        <w:tc>
          <w:tcPr>
            <w:tcW w:w="648" w:type="dxa"/>
            <w:hideMark/>
          </w:tcPr>
          <w:p w:rsidR="00B27A69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A69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</w:p>
        </w:tc>
        <w:tc>
          <w:tcPr>
            <w:tcW w:w="1826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</w:p>
        </w:tc>
      </w:tr>
      <w:tr w:rsidR="00B27A69" w:rsidRPr="005B1E38" w:rsidTr="00B27A69">
        <w:trPr>
          <w:trHeight w:val="397"/>
        </w:trPr>
        <w:tc>
          <w:tcPr>
            <w:tcW w:w="648" w:type="dxa"/>
            <w:hideMark/>
          </w:tcPr>
          <w:p w:rsidR="00B27A69" w:rsidRPr="005B1E38" w:rsidRDefault="00297D73" w:rsidP="0023475E">
            <w:pPr>
              <w:pStyle w:val="Abvornach3pt"/>
              <w:rPr>
                <w:sz w:val="24"/>
                <w:szCs w:val="24"/>
              </w:rPr>
            </w:pPr>
            <w:r w:rsidRPr="005B1E38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A69" w:rsidRPr="005B1E38">
              <w:rPr>
                <w:sz w:val="24"/>
                <w:szCs w:val="24"/>
              </w:rPr>
              <w:instrText xml:space="preserve"> FORMCHECKBOX </w:instrText>
            </w:r>
            <w:r w:rsidR="005B71C5">
              <w:rPr>
                <w:sz w:val="24"/>
                <w:szCs w:val="24"/>
              </w:rPr>
            </w:r>
            <w:r w:rsidR="005B71C5">
              <w:rPr>
                <w:sz w:val="24"/>
                <w:szCs w:val="24"/>
              </w:rPr>
              <w:fldChar w:fldCharType="separate"/>
            </w:r>
            <w:r w:rsidRPr="005B1E38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</w:p>
        </w:tc>
        <w:tc>
          <w:tcPr>
            <w:tcW w:w="1826" w:type="dxa"/>
            <w:hideMark/>
          </w:tcPr>
          <w:p w:rsidR="00B27A69" w:rsidRPr="005B1E38" w:rsidRDefault="00297D73" w:rsidP="0023475E">
            <w:pPr>
              <w:pStyle w:val="Abvornach3pt"/>
            </w:pPr>
            <w:r w:rsidRPr="005B1E3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27A69" w:rsidRPr="005B1E38">
              <w:instrText xml:space="preserve"> FORMTEXT </w:instrText>
            </w:r>
            <w:r w:rsidRPr="005B1E38">
              <w:fldChar w:fldCharType="separate"/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="00B27A69" w:rsidRPr="005B1E38">
              <w:t> </w:t>
            </w:r>
            <w:r w:rsidRPr="005B1E38">
              <w:fldChar w:fldCharType="end"/>
            </w:r>
          </w:p>
        </w:tc>
      </w:tr>
    </w:tbl>
    <w:p w:rsidR="002F5F6D" w:rsidRPr="005B1E38" w:rsidRDefault="002F5F6D" w:rsidP="00C6245E"/>
    <w:sectPr w:rsidR="002F5F6D" w:rsidRPr="005B1E38" w:rsidSect="00056540">
      <w:type w:val="continuous"/>
      <w:pgSz w:w="11906" w:h="16838" w:code="9"/>
      <w:pgMar w:top="2835" w:right="851" w:bottom="96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68" w:rsidRDefault="00323F68">
      <w:r>
        <w:separator/>
      </w:r>
    </w:p>
  </w:endnote>
  <w:endnote w:type="continuationSeparator" w:id="0">
    <w:p w:rsidR="00323F68" w:rsidRDefault="0032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23" w:rsidRDefault="00297D73" w:rsidP="00BC760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971A2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71A23" w:rsidRDefault="00971A23" w:rsidP="00BC76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23" w:rsidRDefault="00297D73" w:rsidP="00BC760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971A2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71A23">
      <w:rPr>
        <w:rStyle w:val="Seitenzahl"/>
        <w:noProof/>
      </w:rPr>
      <w:t>2</w:t>
    </w:r>
    <w:r>
      <w:rPr>
        <w:rStyle w:val="Seitenzahl"/>
      </w:rPr>
      <w:fldChar w:fldCharType="end"/>
    </w:r>
  </w:p>
  <w:p w:rsidR="00971A23" w:rsidRPr="00997B57" w:rsidRDefault="00971A23" w:rsidP="00BC76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1"/>
      <w:gridCol w:w="3993"/>
    </w:tblGrid>
    <w:tr w:rsidR="00971A23" w:rsidTr="00ED381E">
      <w:trPr>
        <w:hidden/>
      </w:trPr>
      <w:tc>
        <w:tcPr>
          <w:tcW w:w="5495" w:type="dxa"/>
        </w:tcPr>
        <w:p w:rsidR="00971A23" w:rsidRPr="007150FB" w:rsidRDefault="005B71C5" w:rsidP="00DD2929">
          <w:pPr>
            <w:pStyle w:val="AbDateipfad"/>
          </w:pPr>
          <w:r>
            <w:fldChar w:fldCharType="begin"/>
          </w:r>
          <w:r>
            <w:instrText xml:space="preserve"> FILENAME  \* Lower \p  \* MERGEFORMAT </w:instrText>
          </w:r>
          <w:r>
            <w:fldChar w:fldCharType="separate"/>
          </w:r>
          <w:r w:rsidR="00323F68">
            <w:rPr>
              <w:noProof/>
            </w:rPr>
            <w:t>dokument1</w:t>
          </w:r>
          <w:r>
            <w:rPr>
              <w:noProof/>
            </w:rPr>
            <w:fldChar w:fldCharType="end"/>
          </w:r>
        </w:p>
      </w:tc>
      <w:tc>
        <w:tcPr>
          <w:tcW w:w="4075" w:type="dxa"/>
        </w:tcPr>
        <w:p w:rsidR="00971A23" w:rsidRPr="007150FB" w:rsidRDefault="00971A23" w:rsidP="00ED381E">
          <w:pPr>
            <w:pStyle w:val="AbStempel-Unterschrift"/>
            <w:rPr>
              <w:vanish w:val="0"/>
            </w:rPr>
          </w:pPr>
          <w:r w:rsidRPr="007150FB">
            <w:rPr>
              <w:vanish w:val="0"/>
            </w:rPr>
            <w:t xml:space="preserve">Stempel/Unterschrift: auf Seite </w:t>
          </w:r>
          <w:r w:rsidR="005B71C5">
            <w:fldChar w:fldCharType="begin"/>
          </w:r>
          <w:r w:rsidR="005B71C5">
            <w:instrText xml:space="preserve"> PAGEREF  StempfelUnterschrift  \* MERGEFORMAT </w:instrText>
          </w:r>
          <w:r w:rsidR="005B71C5">
            <w:fldChar w:fldCharType="separate"/>
          </w:r>
          <w:r w:rsidR="005B71C5" w:rsidRPr="005B71C5">
            <w:rPr>
              <w:noProof/>
              <w:vanish w:val="0"/>
            </w:rPr>
            <w:t>6</w:t>
          </w:r>
          <w:r w:rsidR="005B71C5">
            <w:rPr>
              <w:noProof/>
              <w:vanish w:val="0"/>
            </w:rPr>
            <w:fldChar w:fldCharType="end"/>
          </w:r>
        </w:p>
      </w:tc>
    </w:tr>
  </w:tbl>
  <w:p w:rsidR="00971A23" w:rsidRPr="00ED381E" w:rsidRDefault="00971A23" w:rsidP="00BC7607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23" w:rsidRDefault="00971A23" w:rsidP="00BC7607">
    <w:pPr>
      <w:pStyle w:val="Fuzeile"/>
    </w:pPr>
    <w:r>
      <w:t>Werkvertrag-GSZ v3</w:t>
    </w:r>
    <w:r w:rsidRPr="00063245">
      <w:t xml:space="preserve"> 2006</w:t>
    </w:r>
    <w:r>
      <w:t>-12</w:t>
    </w:r>
  </w:p>
  <w:p w:rsidR="00971A23" w:rsidRPr="00615BCD" w:rsidRDefault="00971A23" w:rsidP="00BC7607">
    <w:pPr>
      <w:pStyle w:val="Fuzeile"/>
    </w:pPr>
    <w:r w:rsidRPr="00615BCD">
      <w:t xml:space="preserve">Objekt: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23" w:rsidRPr="00B26378" w:rsidRDefault="00971A23" w:rsidP="00DD2929">
    <w:pPr>
      <w:pStyle w:val="AbVerweisFusszeile"/>
      <w:rPr>
        <w:vanish/>
      </w:rPr>
    </w:pPr>
    <w:r w:rsidRPr="00B26378">
      <w:rPr>
        <w:vanish/>
      </w:rPr>
      <w:t xml:space="preserve">Werkvertrag GSZ  </w:t>
    </w:r>
    <w:r>
      <w:rPr>
        <w:vanish/>
      </w:rPr>
      <w:t>v2015-11</w:t>
    </w:r>
  </w:p>
  <w:p w:rsidR="00971A23" w:rsidRPr="00F35CF8" w:rsidRDefault="00971A23" w:rsidP="00DD2929">
    <w:pPr>
      <w:pStyle w:val="AbVerweisFusszeile"/>
      <w:rPr>
        <w:vanish/>
      </w:rPr>
    </w:pPr>
    <w:r w:rsidRPr="00F35CF8">
      <w:t xml:space="preserve">Objekt: </w:t>
    </w:r>
    <w:r w:rsidR="005B71C5">
      <w:fldChar w:fldCharType="begin"/>
    </w:r>
    <w:r w:rsidR="005B71C5">
      <w:instrText xml:space="preserve"> REF  Objekt  \* MERGEFORMAT </w:instrText>
    </w:r>
    <w:r w:rsidR="005B71C5">
      <w:fldChar w:fldCharType="separate"/>
    </w:r>
    <w:r w:rsidR="00323F68">
      <w:rPr>
        <w:noProof/>
      </w:rPr>
      <w:t xml:space="preserve">     </w:t>
    </w:r>
    <w:r w:rsidR="005B71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68" w:rsidRDefault="00323F68">
      <w:r>
        <w:separator/>
      </w:r>
    </w:p>
  </w:footnote>
  <w:footnote w:type="continuationSeparator" w:id="0">
    <w:p w:rsidR="00323F68" w:rsidRDefault="0032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23" w:rsidRDefault="005B71C5">
    <w:pPr>
      <w:framePr w:w="2268" w:h="851" w:hRule="exact" w:hSpace="142" w:wrap="notBeside" w:vAnchor="page" w:hAnchor="page" w:x="1702" w:y="2836"/>
    </w:pPr>
    <w:r>
      <w:fldChar w:fldCharType="begin"/>
    </w:r>
    <w:r>
      <w:instrText xml:space="preserve"> PAGE </w:instrText>
    </w:r>
    <w:r>
      <w:fldChar w:fldCharType="separate"/>
    </w:r>
    <w:r w:rsidR="00971A23">
      <w:rPr>
        <w:noProof/>
      </w:rPr>
      <w:t>3</w:t>
    </w:r>
    <w:r>
      <w:rPr>
        <w:noProof/>
      </w:rPr>
      <w:fldChar w:fldCharType="end"/>
    </w:r>
    <w:r w:rsidR="00971A23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323F68">
      <w:rPr>
        <w:noProof/>
      </w:rPr>
      <w:t>3</w:t>
    </w:r>
    <w:r>
      <w:rPr>
        <w:noProof/>
      </w:rPr>
      <w:fldChar w:fldCharType="end"/>
    </w:r>
  </w:p>
  <w:p w:rsidR="00971A23" w:rsidRPr="00997B57" w:rsidRDefault="00971A23">
    <w:pPr>
      <w:ind w:left="-703"/>
    </w:pPr>
    <w:r>
      <w:rPr>
        <w:noProof/>
        <w:lang w:eastAsia="de-CH"/>
      </w:rPr>
      <w:drawing>
        <wp:inline distT="0" distB="0" distL="0" distR="0">
          <wp:extent cx="1235710" cy="243205"/>
          <wp:effectExtent l="19050" t="0" r="2540" b="0"/>
          <wp:docPr id="3" name="Bild 1" descr="logo_stzh_TA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243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23" w:rsidRDefault="00971A23" w:rsidP="00EF6FC0">
    <w:pPr>
      <w:pStyle w:val="Kopfzeile"/>
      <w:spacing w:line="260" w:lineRule="atLeast"/>
      <w:ind w:left="-737"/>
    </w:pPr>
    <w:r>
      <w:rPr>
        <w:noProof/>
        <w:lang w:eastAsia="de-CH"/>
      </w:rPr>
      <w:drawing>
        <wp:inline distT="0" distB="0" distL="0" distR="0">
          <wp:extent cx="1492885" cy="250190"/>
          <wp:effectExtent l="19050" t="0" r="0" b="0"/>
          <wp:docPr id="5" name="Bild 2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23" w:rsidRDefault="005B71C5" w:rsidP="00FC2E9D">
    <w:pPr>
      <w:framePr w:w="2268" w:h="851" w:hRule="exact" w:hSpace="142" w:wrap="notBeside" w:vAnchor="page" w:hAnchor="page" w:x="1702" w:y="1702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 w:rsidR="00971A23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971A23" w:rsidRDefault="00971A23" w:rsidP="00EF6FC0">
    <w:pPr>
      <w:pStyle w:val="Kopfzeile"/>
      <w:spacing w:line="260" w:lineRule="atLeast"/>
      <w:ind w:left="-737"/>
    </w:pPr>
    <w:r>
      <w:rPr>
        <w:noProof/>
        <w:lang w:eastAsia="de-CH"/>
      </w:rPr>
      <w:drawing>
        <wp:inline distT="0" distB="0" distL="0" distR="0">
          <wp:extent cx="1492885" cy="250190"/>
          <wp:effectExtent l="19050" t="0" r="0" b="0"/>
          <wp:docPr id="4" name="Bild 2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30B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FC7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4D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AB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88F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2A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CE7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047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0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44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6529A"/>
    <w:multiLevelType w:val="multilevel"/>
    <w:tmpl w:val="9A36907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pStyle w:val="Abarabnum3Ebene"/>
      <w:lvlText w:val="%1.%2."/>
      <w:lvlJc w:val="left"/>
      <w:pPr>
        <w:ind w:left="10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18AE7D90"/>
    <w:multiLevelType w:val="hybridMultilevel"/>
    <w:tmpl w:val="E49AACEC"/>
    <w:lvl w:ilvl="0" w:tplc="615C81BA">
      <w:start w:val="1"/>
      <w:numFmt w:val="decimal"/>
      <w:pStyle w:val="Ab31"/>
      <w:lvlText w:val="3.%1."/>
      <w:lvlJc w:val="left"/>
      <w:pPr>
        <w:ind w:left="1491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2211" w:hanging="360"/>
      </w:pPr>
    </w:lvl>
    <w:lvl w:ilvl="2" w:tplc="0807001B" w:tentative="1">
      <w:start w:val="1"/>
      <w:numFmt w:val="lowerRoman"/>
      <w:lvlText w:val="%3."/>
      <w:lvlJc w:val="right"/>
      <w:pPr>
        <w:ind w:left="2931" w:hanging="180"/>
      </w:pPr>
    </w:lvl>
    <w:lvl w:ilvl="3" w:tplc="0807000F" w:tentative="1">
      <w:start w:val="1"/>
      <w:numFmt w:val="decimal"/>
      <w:lvlText w:val="%4."/>
      <w:lvlJc w:val="left"/>
      <w:pPr>
        <w:ind w:left="3651" w:hanging="360"/>
      </w:pPr>
    </w:lvl>
    <w:lvl w:ilvl="4" w:tplc="08070019" w:tentative="1">
      <w:start w:val="1"/>
      <w:numFmt w:val="lowerLetter"/>
      <w:lvlText w:val="%5."/>
      <w:lvlJc w:val="left"/>
      <w:pPr>
        <w:ind w:left="4371" w:hanging="360"/>
      </w:pPr>
    </w:lvl>
    <w:lvl w:ilvl="5" w:tplc="0807001B" w:tentative="1">
      <w:start w:val="1"/>
      <w:numFmt w:val="lowerRoman"/>
      <w:lvlText w:val="%6."/>
      <w:lvlJc w:val="right"/>
      <w:pPr>
        <w:ind w:left="5091" w:hanging="180"/>
      </w:pPr>
    </w:lvl>
    <w:lvl w:ilvl="6" w:tplc="0807000F" w:tentative="1">
      <w:start w:val="1"/>
      <w:numFmt w:val="decimal"/>
      <w:lvlText w:val="%7."/>
      <w:lvlJc w:val="left"/>
      <w:pPr>
        <w:ind w:left="5811" w:hanging="360"/>
      </w:pPr>
    </w:lvl>
    <w:lvl w:ilvl="7" w:tplc="08070019" w:tentative="1">
      <w:start w:val="1"/>
      <w:numFmt w:val="lowerLetter"/>
      <w:lvlText w:val="%8."/>
      <w:lvlJc w:val="left"/>
      <w:pPr>
        <w:ind w:left="6531" w:hanging="360"/>
      </w:pPr>
    </w:lvl>
    <w:lvl w:ilvl="8" w:tplc="0807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2" w15:restartNumberingAfterBreak="0">
    <w:nsid w:val="2CD51241"/>
    <w:multiLevelType w:val="multilevel"/>
    <w:tmpl w:val="DC88EA12"/>
    <w:styleLink w:val="StadtZrichAufzhlung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3" w15:restartNumberingAfterBreak="0">
    <w:nsid w:val="36D55ACE"/>
    <w:multiLevelType w:val="hybridMultilevel"/>
    <w:tmpl w:val="87506854"/>
    <w:lvl w:ilvl="0" w:tplc="EDAEF508">
      <w:start w:val="12"/>
      <w:numFmt w:val="bullet"/>
      <w:pStyle w:val="Aufzhlungstex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B6787"/>
    <w:multiLevelType w:val="hybridMultilevel"/>
    <w:tmpl w:val="F16EACB4"/>
    <w:lvl w:ilvl="0" w:tplc="F446BFAC">
      <w:start w:val="1"/>
      <w:numFmt w:val="bullet"/>
      <w:pStyle w:val="AbAufzhlunghngend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A63921"/>
    <w:multiLevelType w:val="multilevel"/>
    <w:tmpl w:val="4CDE46E8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adtZrich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adtZrichberschrift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16" w15:restartNumberingAfterBreak="0">
    <w:nsid w:val="45C6036B"/>
    <w:multiLevelType w:val="multilevel"/>
    <w:tmpl w:val="DCB48A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AbAufzhlunghngend1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DC66249"/>
    <w:multiLevelType w:val="hybridMultilevel"/>
    <w:tmpl w:val="BA40A252"/>
    <w:lvl w:ilvl="0" w:tplc="BC745A48">
      <w:start w:val="1"/>
      <w:numFmt w:val="lowerLetter"/>
      <w:pStyle w:val="Ababcnum"/>
      <w:lvlText w:val="%1)"/>
      <w:lvlJc w:val="left"/>
      <w:pPr>
        <w:tabs>
          <w:tab w:val="num" w:pos="1004"/>
        </w:tabs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61065D70"/>
    <w:multiLevelType w:val="multilevel"/>
    <w:tmpl w:val="75720EB2"/>
    <w:styleLink w:val="StadtZrichNummerierung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9" w15:restartNumberingAfterBreak="0">
    <w:nsid w:val="6F084C13"/>
    <w:multiLevelType w:val="hybridMultilevel"/>
    <w:tmpl w:val="6474211E"/>
    <w:lvl w:ilvl="0" w:tplc="F8162056">
      <w:start w:val="1"/>
      <w:numFmt w:val="decimal"/>
      <w:pStyle w:val="Ab21"/>
      <w:lvlText w:val="2.%1."/>
      <w:lvlJc w:val="left"/>
      <w:pPr>
        <w:ind w:left="1287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F2D5133"/>
    <w:multiLevelType w:val="hybridMultilevel"/>
    <w:tmpl w:val="2BDCF670"/>
    <w:lvl w:ilvl="0" w:tplc="BBF05D34">
      <w:start w:val="1"/>
      <w:numFmt w:val="decimal"/>
      <w:pStyle w:val="AbarabnumEbene2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3511F"/>
    <w:multiLevelType w:val="singleLevel"/>
    <w:tmpl w:val="A6548446"/>
    <w:lvl w:ilvl="0">
      <w:start w:val="1"/>
      <w:numFmt w:val="decimal"/>
      <w:pStyle w:val="AbarabnumEbene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3"/>
  </w:num>
  <w:num w:numId="5">
    <w:abstractNumId w:val="21"/>
  </w:num>
  <w:num w:numId="6">
    <w:abstractNumId w:val="17"/>
  </w:num>
  <w:num w:numId="7">
    <w:abstractNumId w:val="16"/>
  </w:num>
  <w:num w:numId="8">
    <w:abstractNumId w:val="14"/>
  </w:num>
  <w:num w:numId="9">
    <w:abstractNumId w:val="10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9"/>
  </w:num>
  <w:num w:numId="23">
    <w:abstractNumId w:val="19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C5"/>
    <w:rsid w:val="000369A3"/>
    <w:rsid w:val="000402F7"/>
    <w:rsid w:val="00047705"/>
    <w:rsid w:val="00056540"/>
    <w:rsid w:val="000630EE"/>
    <w:rsid w:val="00063245"/>
    <w:rsid w:val="0007353E"/>
    <w:rsid w:val="00081FDB"/>
    <w:rsid w:val="0008339C"/>
    <w:rsid w:val="00095108"/>
    <w:rsid w:val="000A2C98"/>
    <w:rsid w:val="000A787A"/>
    <w:rsid w:val="000D040E"/>
    <w:rsid w:val="000D49AD"/>
    <w:rsid w:val="000E1FC3"/>
    <w:rsid w:val="000E508F"/>
    <w:rsid w:val="000E5ABB"/>
    <w:rsid w:val="000F0D33"/>
    <w:rsid w:val="00115E0F"/>
    <w:rsid w:val="0012415D"/>
    <w:rsid w:val="001456D1"/>
    <w:rsid w:val="00154154"/>
    <w:rsid w:val="001542F1"/>
    <w:rsid w:val="0015483C"/>
    <w:rsid w:val="0015795F"/>
    <w:rsid w:val="00173789"/>
    <w:rsid w:val="001751B4"/>
    <w:rsid w:val="00175BC1"/>
    <w:rsid w:val="0018568D"/>
    <w:rsid w:val="001A2414"/>
    <w:rsid w:val="001A2D23"/>
    <w:rsid w:val="001A467C"/>
    <w:rsid w:val="001A505E"/>
    <w:rsid w:val="001B144E"/>
    <w:rsid w:val="001B76F4"/>
    <w:rsid w:val="001D214E"/>
    <w:rsid w:val="001D37FA"/>
    <w:rsid w:val="001D6212"/>
    <w:rsid w:val="001D67E2"/>
    <w:rsid w:val="001D709E"/>
    <w:rsid w:val="00206A27"/>
    <w:rsid w:val="00206BED"/>
    <w:rsid w:val="0021051D"/>
    <w:rsid w:val="0021114D"/>
    <w:rsid w:val="00212145"/>
    <w:rsid w:val="0021388E"/>
    <w:rsid w:val="00230056"/>
    <w:rsid w:val="00230495"/>
    <w:rsid w:val="0023475E"/>
    <w:rsid w:val="002358E8"/>
    <w:rsid w:val="00240605"/>
    <w:rsid w:val="002432CD"/>
    <w:rsid w:val="00246D7F"/>
    <w:rsid w:val="00246FA3"/>
    <w:rsid w:val="002547AE"/>
    <w:rsid w:val="00257B34"/>
    <w:rsid w:val="00262E6A"/>
    <w:rsid w:val="00277756"/>
    <w:rsid w:val="0029331A"/>
    <w:rsid w:val="00297D73"/>
    <w:rsid w:val="002A109C"/>
    <w:rsid w:val="002B5C2C"/>
    <w:rsid w:val="002D4A31"/>
    <w:rsid w:val="002D6D26"/>
    <w:rsid w:val="002D75AB"/>
    <w:rsid w:val="002D782C"/>
    <w:rsid w:val="002E078A"/>
    <w:rsid w:val="002E169B"/>
    <w:rsid w:val="002E3F9F"/>
    <w:rsid w:val="002F2AFA"/>
    <w:rsid w:val="002F596E"/>
    <w:rsid w:val="002F5A3A"/>
    <w:rsid w:val="002F5F6D"/>
    <w:rsid w:val="00301B7B"/>
    <w:rsid w:val="00302228"/>
    <w:rsid w:val="00304C57"/>
    <w:rsid w:val="003144F0"/>
    <w:rsid w:val="0031740D"/>
    <w:rsid w:val="0032140F"/>
    <w:rsid w:val="00323F68"/>
    <w:rsid w:val="003346F2"/>
    <w:rsid w:val="00345BC2"/>
    <w:rsid w:val="00346B00"/>
    <w:rsid w:val="003537AB"/>
    <w:rsid w:val="003546C6"/>
    <w:rsid w:val="00354A2D"/>
    <w:rsid w:val="00356CC0"/>
    <w:rsid w:val="003A4347"/>
    <w:rsid w:val="003A653B"/>
    <w:rsid w:val="003A67AF"/>
    <w:rsid w:val="003C60AA"/>
    <w:rsid w:val="003D059F"/>
    <w:rsid w:val="003F22FF"/>
    <w:rsid w:val="003F6525"/>
    <w:rsid w:val="00401BBB"/>
    <w:rsid w:val="00404071"/>
    <w:rsid w:val="004078E0"/>
    <w:rsid w:val="004138CB"/>
    <w:rsid w:val="00434955"/>
    <w:rsid w:val="004367AD"/>
    <w:rsid w:val="00437AFC"/>
    <w:rsid w:val="00457CB3"/>
    <w:rsid w:val="0049627D"/>
    <w:rsid w:val="004A34B4"/>
    <w:rsid w:val="004A643D"/>
    <w:rsid w:val="004C2D36"/>
    <w:rsid w:val="004C3B3D"/>
    <w:rsid w:val="004E30D6"/>
    <w:rsid w:val="004F4487"/>
    <w:rsid w:val="00505007"/>
    <w:rsid w:val="00513CEF"/>
    <w:rsid w:val="0052487D"/>
    <w:rsid w:val="005251DD"/>
    <w:rsid w:val="00533D48"/>
    <w:rsid w:val="00536E1D"/>
    <w:rsid w:val="005449E0"/>
    <w:rsid w:val="005475D7"/>
    <w:rsid w:val="00551100"/>
    <w:rsid w:val="0055333D"/>
    <w:rsid w:val="00555EDD"/>
    <w:rsid w:val="00556D4C"/>
    <w:rsid w:val="00566944"/>
    <w:rsid w:val="005718DB"/>
    <w:rsid w:val="00572F19"/>
    <w:rsid w:val="005736AB"/>
    <w:rsid w:val="0058124E"/>
    <w:rsid w:val="00583A6C"/>
    <w:rsid w:val="00584519"/>
    <w:rsid w:val="00585B49"/>
    <w:rsid w:val="00586AE3"/>
    <w:rsid w:val="0059062C"/>
    <w:rsid w:val="00597953"/>
    <w:rsid w:val="005A4D76"/>
    <w:rsid w:val="005A70AD"/>
    <w:rsid w:val="005B1A89"/>
    <w:rsid w:val="005B1E38"/>
    <w:rsid w:val="005B2395"/>
    <w:rsid w:val="005B71C5"/>
    <w:rsid w:val="005C2460"/>
    <w:rsid w:val="005D3C33"/>
    <w:rsid w:val="005E4A30"/>
    <w:rsid w:val="005E7F41"/>
    <w:rsid w:val="005F039F"/>
    <w:rsid w:val="006023A9"/>
    <w:rsid w:val="00613F61"/>
    <w:rsid w:val="00615BCD"/>
    <w:rsid w:val="00621366"/>
    <w:rsid w:val="00630C97"/>
    <w:rsid w:val="00633A85"/>
    <w:rsid w:val="006340FC"/>
    <w:rsid w:val="00635FA5"/>
    <w:rsid w:val="006432FE"/>
    <w:rsid w:val="006569DC"/>
    <w:rsid w:val="006661A3"/>
    <w:rsid w:val="00686423"/>
    <w:rsid w:val="00686FFF"/>
    <w:rsid w:val="00691398"/>
    <w:rsid w:val="00694318"/>
    <w:rsid w:val="006A6246"/>
    <w:rsid w:val="006A767C"/>
    <w:rsid w:val="006B0EFB"/>
    <w:rsid w:val="006B5538"/>
    <w:rsid w:val="006B70FC"/>
    <w:rsid w:val="006C58ED"/>
    <w:rsid w:val="006D0518"/>
    <w:rsid w:val="006F2F95"/>
    <w:rsid w:val="006F3A1D"/>
    <w:rsid w:val="00700476"/>
    <w:rsid w:val="007020D1"/>
    <w:rsid w:val="00713E3A"/>
    <w:rsid w:val="007150FB"/>
    <w:rsid w:val="00741200"/>
    <w:rsid w:val="00767CFC"/>
    <w:rsid w:val="0077697A"/>
    <w:rsid w:val="00785838"/>
    <w:rsid w:val="00791681"/>
    <w:rsid w:val="007A0480"/>
    <w:rsid w:val="007A1917"/>
    <w:rsid w:val="007A439C"/>
    <w:rsid w:val="007D4A7A"/>
    <w:rsid w:val="007D604D"/>
    <w:rsid w:val="007D797E"/>
    <w:rsid w:val="007E3DC4"/>
    <w:rsid w:val="007E5FD9"/>
    <w:rsid w:val="007F0825"/>
    <w:rsid w:val="007F3BA7"/>
    <w:rsid w:val="0081503A"/>
    <w:rsid w:val="00821D5F"/>
    <w:rsid w:val="00825D39"/>
    <w:rsid w:val="008314EA"/>
    <w:rsid w:val="00831D1B"/>
    <w:rsid w:val="008350DE"/>
    <w:rsid w:val="008358E0"/>
    <w:rsid w:val="00835C7E"/>
    <w:rsid w:val="00840180"/>
    <w:rsid w:val="00841AED"/>
    <w:rsid w:val="00842312"/>
    <w:rsid w:val="00852BC6"/>
    <w:rsid w:val="00856162"/>
    <w:rsid w:val="00860AC2"/>
    <w:rsid w:val="008900D2"/>
    <w:rsid w:val="0089391A"/>
    <w:rsid w:val="00895948"/>
    <w:rsid w:val="0089750B"/>
    <w:rsid w:val="008B77F1"/>
    <w:rsid w:val="008C760F"/>
    <w:rsid w:val="008F14D7"/>
    <w:rsid w:val="008F3552"/>
    <w:rsid w:val="008F5E8C"/>
    <w:rsid w:val="00911D4A"/>
    <w:rsid w:val="00921FEA"/>
    <w:rsid w:val="009317E8"/>
    <w:rsid w:val="00943764"/>
    <w:rsid w:val="00947CAF"/>
    <w:rsid w:val="00952118"/>
    <w:rsid w:val="00970CAD"/>
    <w:rsid w:val="00971A23"/>
    <w:rsid w:val="00975E9C"/>
    <w:rsid w:val="009949EC"/>
    <w:rsid w:val="009B207D"/>
    <w:rsid w:val="009C0159"/>
    <w:rsid w:val="009C0A54"/>
    <w:rsid w:val="009D7146"/>
    <w:rsid w:val="009E1625"/>
    <w:rsid w:val="009E7245"/>
    <w:rsid w:val="00A02BC9"/>
    <w:rsid w:val="00A039C4"/>
    <w:rsid w:val="00A047E3"/>
    <w:rsid w:val="00A1159A"/>
    <w:rsid w:val="00A12D8F"/>
    <w:rsid w:val="00A15E7A"/>
    <w:rsid w:val="00A20112"/>
    <w:rsid w:val="00A303B7"/>
    <w:rsid w:val="00A34092"/>
    <w:rsid w:val="00A4217B"/>
    <w:rsid w:val="00A442E7"/>
    <w:rsid w:val="00A53024"/>
    <w:rsid w:val="00A53519"/>
    <w:rsid w:val="00A57A2E"/>
    <w:rsid w:val="00A70777"/>
    <w:rsid w:val="00A75C1A"/>
    <w:rsid w:val="00A76827"/>
    <w:rsid w:val="00A8303D"/>
    <w:rsid w:val="00A86637"/>
    <w:rsid w:val="00A876D9"/>
    <w:rsid w:val="00A90D1A"/>
    <w:rsid w:val="00AA03EF"/>
    <w:rsid w:val="00AA4593"/>
    <w:rsid w:val="00AA5290"/>
    <w:rsid w:val="00AA665A"/>
    <w:rsid w:val="00AA7168"/>
    <w:rsid w:val="00AB1821"/>
    <w:rsid w:val="00AB1F69"/>
    <w:rsid w:val="00AB47EB"/>
    <w:rsid w:val="00AB5F71"/>
    <w:rsid w:val="00AB60D5"/>
    <w:rsid w:val="00AC5015"/>
    <w:rsid w:val="00AE0656"/>
    <w:rsid w:val="00AF5519"/>
    <w:rsid w:val="00B00329"/>
    <w:rsid w:val="00B02F9A"/>
    <w:rsid w:val="00B03147"/>
    <w:rsid w:val="00B1467E"/>
    <w:rsid w:val="00B14E42"/>
    <w:rsid w:val="00B20CAB"/>
    <w:rsid w:val="00B21390"/>
    <w:rsid w:val="00B25643"/>
    <w:rsid w:val="00B26378"/>
    <w:rsid w:val="00B27A69"/>
    <w:rsid w:val="00B34921"/>
    <w:rsid w:val="00B4067C"/>
    <w:rsid w:val="00B4630E"/>
    <w:rsid w:val="00B479DC"/>
    <w:rsid w:val="00B51E3A"/>
    <w:rsid w:val="00B55D2B"/>
    <w:rsid w:val="00B57D62"/>
    <w:rsid w:val="00B77C32"/>
    <w:rsid w:val="00B81DF3"/>
    <w:rsid w:val="00B91922"/>
    <w:rsid w:val="00BB01D8"/>
    <w:rsid w:val="00BB0942"/>
    <w:rsid w:val="00BB630B"/>
    <w:rsid w:val="00BC1D87"/>
    <w:rsid w:val="00BC3D09"/>
    <w:rsid w:val="00BC7607"/>
    <w:rsid w:val="00BD1EB7"/>
    <w:rsid w:val="00BD45F5"/>
    <w:rsid w:val="00BE0F5F"/>
    <w:rsid w:val="00BE1335"/>
    <w:rsid w:val="00C0041F"/>
    <w:rsid w:val="00C065B4"/>
    <w:rsid w:val="00C108D1"/>
    <w:rsid w:val="00C15143"/>
    <w:rsid w:val="00C41818"/>
    <w:rsid w:val="00C4512E"/>
    <w:rsid w:val="00C5152B"/>
    <w:rsid w:val="00C60C1F"/>
    <w:rsid w:val="00C6245E"/>
    <w:rsid w:val="00C67A28"/>
    <w:rsid w:val="00C7674C"/>
    <w:rsid w:val="00C77C33"/>
    <w:rsid w:val="00C83A15"/>
    <w:rsid w:val="00C96D65"/>
    <w:rsid w:val="00CA2E76"/>
    <w:rsid w:val="00CA735E"/>
    <w:rsid w:val="00CB57C2"/>
    <w:rsid w:val="00CC3A6D"/>
    <w:rsid w:val="00CE45DE"/>
    <w:rsid w:val="00CE676C"/>
    <w:rsid w:val="00CF19D1"/>
    <w:rsid w:val="00CF21D5"/>
    <w:rsid w:val="00D17A68"/>
    <w:rsid w:val="00D33E41"/>
    <w:rsid w:val="00D36731"/>
    <w:rsid w:val="00D4470F"/>
    <w:rsid w:val="00D4540C"/>
    <w:rsid w:val="00D4593C"/>
    <w:rsid w:val="00D534FE"/>
    <w:rsid w:val="00D60B8F"/>
    <w:rsid w:val="00D611AD"/>
    <w:rsid w:val="00D64453"/>
    <w:rsid w:val="00D83297"/>
    <w:rsid w:val="00D85BCD"/>
    <w:rsid w:val="00D92066"/>
    <w:rsid w:val="00D92956"/>
    <w:rsid w:val="00D97912"/>
    <w:rsid w:val="00DA0389"/>
    <w:rsid w:val="00DA0788"/>
    <w:rsid w:val="00DB1DE3"/>
    <w:rsid w:val="00DB567E"/>
    <w:rsid w:val="00DB6780"/>
    <w:rsid w:val="00DB77F7"/>
    <w:rsid w:val="00DD120D"/>
    <w:rsid w:val="00DD2929"/>
    <w:rsid w:val="00DD3AC9"/>
    <w:rsid w:val="00E05915"/>
    <w:rsid w:val="00E118A7"/>
    <w:rsid w:val="00E178A0"/>
    <w:rsid w:val="00E24F1B"/>
    <w:rsid w:val="00E319E5"/>
    <w:rsid w:val="00E31FCB"/>
    <w:rsid w:val="00E4417D"/>
    <w:rsid w:val="00E455C5"/>
    <w:rsid w:val="00E50B03"/>
    <w:rsid w:val="00E51BEF"/>
    <w:rsid w:val="00E62CD8"/>
    <w:rsid w:val="00E62F5B"/>
    <w:rsid w:val="00E70A96"/>
    <w:rsid w:val="00E71E3F"/>
    <w:rsid w:val="00E752A7"/>
    <w:rsid w:val="00E7596A"/>
    <w:rsid w:val="00E84837"/>
    <w:rsid w:val="00E86F4F"/>
    <w:rsid w:val="00E922F2"/>
    <w:rsid w:val="00E95F1A"/>
    <w:rsid w:val="00EA5723"/>
    <w:rsid w:val="00EB78D4"/>
    <w:rsid w:val="00EB7A03"/>
    <w:rsid w:val="00EC4B7E"/>
    <w:rsid w:val="00EC568F"/>
    <w:rsid w:val="00ED1C47"/>
    <w:rsid w:val="00ED209A"/>
    <w:rsid w:val="00ED381E"/>
    <w:rsid w:val="00EE2566"/>
    <w:rsid w:val="00EE3376"/>
    <w:rsid w:val="00EE3909"/>
    <w:rsid w:val="00EF4163"/>
    <w:rsid w:val="00EF4DF7"/>
    <w:rsid w:val="00EF68FC"/>
    <w:rsid w:val="00EF6FC0"/>
    <w:rsid w:val="00EF76ED"/>
    <w:rsid w:val="00EF7931"/>
    <w:rsid w:val="00F01753"/>
    <w:rsid w:val="00F117D6"/>
    <w:rsid w:val="00F13ECB"/>
    <w:rsid w:val="00F239E0"/>
    <w:rsid w:val="00F338DC"/>
    <w:rsid w:val="00F35CF8"/>
    <w:rsid w:val="00F44844"/>
    <w:rsid w:val="00F45293"/>
    <w:rsid w:val="00F45369"/>
    <w:rsid w:val="00F4764D"/>
    <w:rsid w:val="00F56B0D"/>
    <w:rsid w:val="00F6374F"/>
    <w:rsid w:val="00F65205"/>
    <w:rsid w:val="00F7279B"/>
    <w:rsid w:val="00F81F69"/>
    <w:rsid w:val="00F86187"/>
    <w:rsid w:val="00FB53E3"/>
    <w:rsid w:val="00FC2E9D"/>
    <w:rsid w:val="00FC47E8"/>
    <w:rsid w:val="00FD00C9"/>
    <w:rsid w:val="00FE1BE4"/>
    <w:rsid w:val="00FF0D2D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docId w15:val="{FF139496-7670-41F0-BC23-721C65A3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318"/>
    <w:pPr>
      <w:spacing w:line="260" w:lineRule="atLeast"/>
    </w:pPr>
    <w:rPr>
      <w:rFonts w:ascii="Arial" w:hAnsi="Arial"/>
      <w:sz w:val="22"/>
      <w:lang w:val="de-CH" w:eastAsia="de-DE" w:bidi="ar-SA"/>
    </w:rPr>
  </w:style>
  <w:style w:type="paragraph" w:styleId="berschrift1">
    <w:name w:val="heading 1"/>
    <w:basedOn w:val="AbarabnumEbene2"/>
    <w:next w:val="Standard"/>
    <w:qFormat/>
    <w:rsid w:val="00F13ECB"/>
    <w:pPr>
      <w:outlineLvl w:val="0"/>
    </w:pPr>
  </w:style>
  <w:style w:type="paragraph" w:styleId="berschrift2">
    <w:name w:val="heading 2"/>
    <w:basedOn w:val="Abarabnum3Ebene"/>
    <w:next w:val="Standard"/>
    <w:qFormat/>
    <w:rsid w:val="00F13ECB"/>
    <w:pPr>
      <w:outlineLvl w:val="1"/>
    </w:pPr>
  </w:style>
  <w:style w:type="paragraph" w:styleId="berschrift3">
    <w:name w:val="heading 3"/>
    <w:basedOn w:val="Standard"/>
    <w:next w:val="Standard"/>
    <w:qFormat/>
    <w:rsid w:val="00354A2D"/>
    <w:pPr>
      <w:keepNext/>
      <w:spacing w:line="240" w:lineRule="auto"/>
      <w:ind w:left="57"/>
      <w:outlineLvl w:val="2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354A2D"/>
    <w:pPr>
      <w:keepNext/>
      <w:spacing w:line="240" w:lineRule="auto"/>
      <w:ind w:left="57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54A2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rsid w:val="00354A2D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qFormat/>
    <w:rsid w:val="007150FB"/>
    <w:pPr>
      <w:spacing w:line="240" w:lineRule="auto"/>
      <w:ind w:right="-2"/>
    </w:pPr>
    <w:rPr>
      <w:vanish/>
      <w:sz w:val="16"/>
      <w:szCs w:val="16"/>
    </w:rPr>
  </w:style>
  <w:style w:type="paragraph" w:customStyle="1" w:styleId="GrussS1">
    <w:name w:val="Gruss_S1"/>
    <w:basedOn w:val="Standard"/>
    <w:semiHidden/>
    <w:rsid w:val="00354A2D"/>
    <w:pPr>
      <w:spacing w:before="960"/>
    </w:pPr>
    <w:rPr>
      <w:noProof/>
      <w:szCs w:val="24"/>
    </w:rPr>
  </w:style>
  <w:style w:type="paragraph" w:customStyle="1" w:styleId="Sprechblasentext1">
    <w:name w:val="Sprechblasentext1"/>
    <w:basedOn w:val="Standard"/>
    <w:semiHidden/>
    <w:rsid w:val="00354A2D"/>
    <w:rPr>
      <w:rFonts w:ascii="Tahoma" w:hAnsi="Tahoma" w:cs="Tahoma"/>
      <w:sz w:val="16"/>
      <w:szCs w:val="16"/>
    </w:rPr>
  </w:style>
  <w:style w:type="paragraph" w:customStyle="1" w:styleId="StadtZrichBetreff">
    <w:name w:val="Stadt Zürich Betreff"/>
    <w:basedOn w:val="Standard"/>
    <w:rsid w:val="00354A2D"/>
    <w:rPr>
      <w:rFonts w:cs="Arial"/>
      <w:b/>
      <w:szCs w:val="22"/>
      <w:lang w:eastAsia="de-CH"/>
    </w:rPr>
  </w:style>
  <w:style w:type="paragraph" w:customStyle="1" w:styleId="StadtZrichDatum">
    <w:name w:val="Stadt Zürich Datum"/>
    <w:basedOn w:val="Standard"/>
    <w:rsid w:val="00354A2D"/>
    <w:pPr>
      <w:framePr w:w="4440" w:h="363" w:hRule="exact" w:wrap="around" w:vAnchor="page" w:hAnchor="page" w:x="1702" w:y="4821"/>
    </w:pPr>
    <w:rPr>
      <w:szCs w:val="24"/>
      <w:lang w:eastAsia="de-CH"/>
    </w:rPr>
  </w:style>
  <w:style w:type="paragraph" w:customStyle="1" w:styleId="StadtZrichEmpfnger">
    <w:name w:val="Stadt Zürich Empfänger"/>
    <w:basedOn w:val="Standard"/>
    <w:rsid w:val="00354A2D"/>
    <w:pPr>
      <w:framePr w:w="6010" w:h="1588" w:hRule="exact" w:hSpace="142" w:wrap="around" w:vAnchor="page" w:hAnchor="page" w:x="1702" w:y="2836"/>
      <w:shd w:val="clear" w:color="auto" w:fill="FFFFFF"/>
    </w:pPr>
    <w:rPr>
      <w:szCs w:val="24"/>
      <w:lang w:eastAsia="de-CH"/>
    </w:rPr>
  </w:style>
  <w:style w:type="paragraph" w:customStyle="1" w:styleId="StadtZrichBeilage">
    <w:name w:val="Stadt Zürich Beilage"/>
    <w:basedOn w:val="Aufzhlungstext"/>
    <w:rsid w:val="00354A2D"/>
  </w:style>
  <w:style w:type="paragraph" w:customStyle="1" w:styleId="StadtZrichGrussblock">
    <w:name w:val="Stadt Zürich Grussblock"/>
    <w:basedOn w:val="Standard"/>
    <w:rsid w:val="00354A2D"/>
    <w:rPr>
      <w:szCs w:val="24"/>
      <w:lang w:eastAsia="de-CH"/>
    </w:rPr>
  </w:style>
  <w:style w:type="paragraph" w:customStyle="1" w:styleId="StadtZrichVerweis">
    <w:name w:val="Stadt Zürich Verweis"/>
    <w:basedOn w:val="Standard"/>
    <w:semiHidden/>
    <w:rsid w:val="00354A2D"/>
    <w:pPr>
      <w:framePr w:w="9072" w:h="1361" w:hRule="exact" w:wrap="around" w:vAnchor="page" w:hAnchor="page" w:x="1702" w:y="14913"/>
    </w:pPr>
    <w:rPr>
      <w:sz w:val="17"/>
      <w:szCs w:val="24"/>
      <w:lang w:eastAsia="de-CH"/>
    </w:rPr>
  </w:style>
  <w:style w:type="paragraph" w:customStyle="1" w:styleId="StadtZrichAdresse">
    <w:name w:val="Stadt Zürich Adresse"/>
    <w:basedOn w:val="Standard"/>
    <w:semiHidden/>
    <w:rsid w:val="00354A2D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numbering" w:customStyle="1" w:styleId="StadtZrichAufzhlung">
    <w:name w:val="Stadt Zürich Aufzählung"/>
    <w:basedOn w:val="KeineListe"/>
    <w:rsid w:val="00354A2D"/>
    <w:pPr>
      <w:numPr>
        <w:numId w:val="1"/>
      </w:numPr>
    </w:pPr>
  </w:style>
  <w:style w:type="paragraph" w:customStyle="1" w:styleId="StadtZrichKopiean">
    <w:name w:val="Stadt Zürich Kopie an"/>
    <w:basedOn w:val="Standard"/>
    <w:rsid w:val="00354A2D"/>
    <w:pPr>
      <w:tabs>
        <w:tab w:val="left" w:pos="1100"/>
      </w:tabs>
      <w:ind w:left="1100" w:hanging="1100"/>
    </w:pPr>
    <w:rPr>
      <w:szCs w:val="24"/>
      <w:lang w:eastAsia="de-CH"/>
    </w:rPr>
  </w:style>
  <w:style w:type="numbering" w:customStyle="1" w:styleId="StadtZrichNummerierung">
    <w:name w:val="Stadt Zürich Nummerierung"/>
    <w:basedOn w:val="KeineListe"/>
    <w:rsid w:val="00354A2D"/>
    <w:pPr>
      <w:numPr>
        <w:numId w:val="2"/>
      </w:numPr>
    </w:pPr>
  </w:style>
  <w:style w:type="paragraph" w:customStyle="1" w:styleId="StadtZrichberschrift1">
    <w:name w:val="Stadt Zürich Überschrift 1"/>
    <w:basedOn w:val="berschrift1"/>
    <w:next w:val="Standard"/>
    <w:rsid w:val="00354A2D"/>
    <w:pPr>
      <w:numPr>
        <w:numId w:val="3"/>
      </w:numPr>
    </w:pPr>
    <w:rPr>
      <w:rFonts w:cs="Arial"/>
      <w:bCs/>
      <w:kern w:val="32"/>
      <w:sz w:val="28"/>
      <w:szCs w:val="32"/>
      <w:lang w:eastAsia="de-CH"/>
    </w:rPr>
  </w:style>
  <w:style w:type="paragraph" w:customStyle="1" w:styleId="StadtZrichberschrift2">
    <w:name w:val="Stadt Zürich Überschrift 2"/>
    <w:basedOn w:val="berschrift2"/>
    <w:next w:val="Standard"/>
    <w:rsid w:val="00354A2D"/>
    <w:pPr>
      <w:numPr>
        <w:numId w:val="3"/>
      </w:numPr>
      <w:spacing w:before="0" w:after="0"/>
    </w:pPr>
    <w:rPr>
      <w:i/>
      <w:sz w:val="24"/>
      <w:lang w:eastAsia="de-CH"/>
    </w:rPr>
  </w:style>
  <w:style w:type="paragraph" w:customStyle="1" w:styleId="StadtZrichberschrift3">
    <w:name w:val="Stadt Zürich Überschrift 3"/>
    <w:basedOn w:val="berschrift3"/>
    <w:next w:val="Standard"/>
    <w:rsid w:val="00354A2D"/>
    <w:pPr>
      <w:numPr>
        <w:ilvl w:val="2"/>
        <w:numId w:val="3"/>
      </w:numPr>
      <w:spacing w:line="260" w:lineRule="atLeast"/>
    </w:pPr>
    <w:rPr>
      <w:rFonts w:cs="Arial"/>
      <w:bCs/>
      <w:sz w:val="22"/>
      <w:szCs w:val="26"/>
      <w:lang w:eastAsia="de-CH"/>
    </w:rPr>
  </w:style>
  <w:style w:type="paragraph" w:customStyle="1" w:styleId="Aufzhlungstext">
    <w:name w:val="Aufzählungstext"/>
    <w:basedOn w:val="Standard"/>
    <w:rsid w:val="00354A2D"/>
    <w:pPr>
      <w:numPr>
        <w:numId w:val="4"/>
      </w:numPr>
    </w:pPr>
  </w:style>
  <w:style w:type="character" w:styleId="Hyperlink">
    <w:name w:val="Hyperlink"/>
    <w:basedOn w:val="Absatz-Standardschriftart"/>
    <w:rsid w:val="00AE0656"/>
    <w:rPr>
      <w:color w:val="0000FF"/>
      <w:u w:val="single"/>
    </w:rPr>
  </w:style>
  <w:style w:type="character" w:styleId="BesuchterLink">
    <w:name w:val="FollowedHyperlink"/>
    <w:basedOn w:val="Absatz-Standardschriftart"/>
    <w:rsid w:val="00A876D9"/>
    <w:rPr>
      <w:color w:val="000000"/>
      <w:u w:val="single"/>
    </w:rPr>
  </w:style>
  <w:style w:type="character" w:styleId="Seitenzahl">
    <w:name w:val="page number"/>
    <w:basedOn w:val="Absatz-Standardschriftart"/>
    <w:rsid w:val="00586AE3"/>
  </w:style>
  <w:style w:type="paragraph" w:customStyle="1" w:styleId="11Absenderbezeichnung">
    <w:name w:val="1.1_Absenderbezeichnung"/>
    <w:basedOn w:val="Standard"/>
    <w:rsid w:val="00E319E5"/>
    <w:rPr>
      <w:b/>
      <w:spacing w:val="-4"/>
    </w:rPr>
  </w:style>
  <w:style w:type="paragraph" w:customStyle="1" w:styleId="NumText">
    <w:name w:val="Num_Text"/>
    <w:basedOn w:val="Standard"/>
    <w:rsid w:val="00B81DF3"/>
    <w:pPr>
      <w:spacing w:after="120"/>
    </w:pPr>
  </w:style>
  <w:style w:type="paragraph" w:customStyle="1" w:styleId="Datum1">
    <w:name w:val="Datum1"/>
    <w:aliases w:val="Date,Ort"/>
    <w:basedOn w:val="Standard"/>
    <w:rsid w:val="002F5F6D"/>
    <w:pPr>
      <w:overflowPunct w:val="0"/>
      <w:autoSpaceDE w:val="0"/>
      <w:autoSpaceDN w:val="0"/>
      <w:adjustRightInd w:val="0"/>
      <w:spacing w:before="200"/>
      <w:textAlignment w:val="baseline"/>
    </w:pPr>
    <w:rPr>
      <w:rFonts w:ascii="Helvetica" w:hAnsi="Helvetica"/>
      <w:lang w:val="de-DE" w:eastAsia="de-CH"/>
    </w:rPr>
  </w:style>
  <w:style w:type="paragraph" w:customStyle="1" w:styleId="Dateipfad">
    <w:name w:val="Dateipfad"/>
    <w:basedOn w:val="Fuzeile"/>
    <w:rsid w:val="001D37FA"/>
    <w:rPr>
      <w:vanish w:val="0"/>
      <w:lang w:eastAsia="de-CH"/>
    </w:rPr>
  </w:style>
  <w:style w:type="paragraph" w:customStyle="1" w:styleId="Abvor12pt">
    <w:name w:val="Ab_vor 12pt"/>
    <w:basedOn w:val="Standard"/>
    <w:rsid w:val="001D37FA"/>
    <w:pPr>
      <w:spacing w:before="240" w:line="240" w:lineRule="auto"/>
    </w:pPr>
  </w:style>
  <w:style w:type="paragraph" w:customStyle="1" w:styleId="AbTitelfett">
    <w:name w:val="Ab_Titel fett"/>
    <w:basedOn w:val="Standard"/>
    <w:rsid w:val="001B76F4"/>
    <w:rPr>
      <w:b/>
    </w:rPr>
  </w:style>
  <w:style w:type="paragraph" w:customStyle="1" w:styleId="AbarabnumEbene1">
    <w:name w:val="Ab_arab num Ebene 1"/>
    <w:basedOn w:val="NumText"/>
    <w:next w:val="Standard"/>
    <w:autoRedefine/>
    <w:rsid w:val="00437AFC"/>
    <w:pPr>
      <w:keepNext/>
      <w:numPr>
        <w:numId w:val="5"/>
      </w:numPr>
      <w:tabs>
        <w:tab w:val="clear" w:pos="284"/>
        <w:tab w:val="left" w:pos="397"/>
      </w:tabs>
      <w:spacing w:before="480"/>
      <w:ind w:left="397" w:hanging="397"/>
    </w:pPr>
    <w:rPr>
      <w:b/>
    </w:rPr>
  </w:style>
  <w:style w:type="paragraph" w:customStyle="1" w:styleId="AbEinzli07">
    <w:name w:val="Ab_Einz li 0.7"/>
    <w:basedOn w:val="Standard"/>
    <w:rsid w:val="00E71E3F"/>
    <w:pPr>
      <w:tabs>
        <w:tab w:val="left" w:pos="1134"/>
      </w:tabs>
      <w:spacing w:after="120"/>
      <w:ind w:left="397"/>
    </w:pPr>
  </w:style>
  <w:style w:type="paragraph" w:customStyle="1" w:styleId="Ababcnum">
    <w:name w:val="Ab_abc num"/>
    <w:basedOn w:val="Standard"/>
    <w:rsid w:val="00505007"/>
    <w:pPr>
      <w:numPr>
        <w:numId w:val="6"/>
      </w:numPr>
      <w:tabs>
        <w:tab w:val="clear" w:pos="1004"/>
        <w:tab w:val="left" w:pos="851"/>
      </w:tabs>
      <w:spacing w:before="120" w:after="60"/>
      <w:ind w:left="851" w:hanging="567"/>
    </w:pPr>
  </w:style>
  <w:style w:type="paragraph" w:customStyle="1" w:styleId="AbAufzhlunghngend15">
    <w:name w:val="Ab_Aufzählung hängend 1.5"/>
    <w:basedOn w:val="Standard"/>
    <w:rsid w:val="00505007"/>
    <w:pPr>
      <w:numPr>
        <w:ilvl w:val="3"/>
        <w:numId w:val="7"/>
      </w:numPr>
      <w:tabs>
        <w:tab w:val="clear" w:pos="1440"/>
        <w:tab w:val="left" w:pos="1204"/>
      </w:tabs>
      <w:spacing w:after="40"/>
      <w:ind w:left="1208" w:hanging="357"/>
    </w:pPr>
  </w:style>
  <w:style w:type="paragraph" w:customStyle="1" w:styleId="Abnach2pt">
    <w:name w:val="Ab_nach 2 pt"/>
    <w:basedOn w:val="Standard"/>
    <w:rsid w:val="002B5C2C"/>
    <w:pPr>
      <w:tabs>
        <w:tab w:val="left" w:pos="284"/>
      </w:tabs>
      <w:spacing w:after="40"/>
    </w:pPr>
  </w:style>
  <w:style w:type="paragraph" w:customStyle="1" w:styleId="Abvornach6pt">
    <w:name w:val="Ab_vor nach 6 pt"/>
    <w:basedOn w:val="Standard"/>
    <w:rsid w:val="00895948"/>
    <w:pPr>
      <w:spacing w:before="120" w:after="120"/>
    </w:pPr>
  </w:style>
  <w:style w:type="paragraph" w:customStyle="1" w:styleId="AbEinz07vor12pt">
    <w:name w:val="Ab_Einz 0.7. vor 12 pt"/>
    <w:basedOn w:val="Standard"/>
    <w:rsid w:val="00E71E3F"/>
    <w:pPr>
      <w:tabs>
        <w:tab w:val="left" w:pos="284"/>
      </w:tabs>
      <w:spacing w:before="240"/>
      <w:ind w:left="397"/>
    </w:pPr>
  </w:style>
  <w:style w:type="paragraph" w:customStyle="1" w:styleId="AbAufzhlunghngend">
    <w:name w:val="Ab_Aufzählung hängend"/>
    <w:basedOn w:val="Standard"/>
    <w:rsid w:val="002B5C2C"/>
    <w:pPr>
      <w:numPr>
        <w:numId w:val="8"/>
      </w:numPr>
    </w:pPr>
  </w:style>
  <w:style w:type="paragraph" w:customStyle="1" w:styleId="Abvornach3pt">
    <w:name w:val="Ab_vor nach 3 pt"/>
    <w:basedOn w:val="Standard"/>
    <w:rsid w:val="009D7146"/>
    <w:pPr>
      <w:spacing w:before="60" w:after="60"/>
    </w:pPr>
  </w:style>
  <w:style w:type="paragraph" w:customStyle="1" w:styleId="Abfett">
    <w:name w:val="Ab_fett"/>
    <w:basedOn w:val="Standard"/>
    <w:rsid w:val="00DB1DE3"/>
    <w:rPr>
      <w:b/>
    </w:rPr>
  </w:style>
  <w:style w:type="paragraph" w:customStyle="1" w:styleId="Kontrollkstchenfelder">
    <w:name w:val="Kontrollkästchenfelder"/>
    <w:basedOn w:val="Standard"/>
    <w:rsid w:val="00404071"/>
    <w:pPr>
      <w:spacing w:before="20" w:line="240" w:lineRule="auto"/>
    </w:pPr>
  </w:style>
  <w:style w:type="character" w:customStyle="1" w:styleId="Ze10pt">
    <w:name w:val="Ze_10 pt"/>
    <w:basedOn w:val="Absatz-Standardschriftart"/>
    <w:rsid w:val="00404071"/>
    <w:rPr>
      <w:rFonts w:ascii="Arial" w:hAnsi="Arial"/>
      <w:sz w:val="20"/>
    </w:rPr>
  </w:style>
  <w:style w:type="paragraph" w:customStyle="1" w:styleId="Blindabsatz1pt">
    <w:name w:val="Blindabsatz_1 pt"/>
    <w:basedOn w:val="Standard"/>
    <w:autoRedefine/>
    <w:rsid w:val="00C77C33"/>
    <w:pPr>
      <w:widowControl w:val="0"/>
      <w:spacing w:line="240" w:lineRule="auto"/>
    </w:pPr>
    <w:rPr>
      <w:sz w:val="2"/>
      <w:szCs w:val="2"/>
    </w:rPr>
  </w:style>
  <w:style w:type="paragraph" w:styleId="Sprechblasentext">
    <w:name w:val="Balloon Text"/>
    <w:basedOn w:val="Standard"/>
    <w:link w:val="SprechblasentextZchn"/>
    <w:rsid w:val="00BB6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630B"/>
    <w:rPr>
      <w:rFonts w:ascii="Tahoma" w:hAnsi="Tahoma" w:cs="Tahoma"/>
      <w:sz w:val="16"/>
      <w:szCs w:val="16"/>
      <w:lang w:val="de-CH" w:eastAsia="de-DE" w:bidi="ar-SA"/>
    </w:rPr>
  </w:style>
  <w:style w:type="paragraph" w:customStyle="1" w:styleId="AbExcel-Tabelle">
    <w:name w:val="Ab_Excel-Tabelle"/>
    <w:basedOn w:val="Standard"/>
    <w:rsid w:val="005449E0"/>
    <w:pPr>
      <w:spacing w:line="240" w:lineRule="auto"/>
      <w:ind w:left="-57"/>
    </w:pPr>
  </w:style>
  <w:style w:type="paragraph" w:customStyle="1" w:styleId="AbEinzli070">
    <w:name w:val="Ab_Einz. li 0.7"/>
    <w:aliases w:val="nach 12 pt"/>
    <w:basedOn w:val="AbEinzli07"/>
    <w:qFormat/>
    <w:rsid w:val="00E71E3F"/>
    <w:pPr>
      <w:spacing w:after="240"/>
    </w:pPr>
  </w:style>
  <w:style w:type="paragraph" w:customStyle="1" w:styleId="AbarabnumEbene2">
    <w:name w:val="Ab_arab num Ebene 2"/>
    <w:basedOn w:val="AbarabnumEbene1"/>
    <w:next w:val="Standard"/>
    <w:qFormat/>
    <w:rsid w:val="00911D4A"/>
    <w:pPr>
      <w:numPr>
        <w:numId w:val="10"/>
      </w:numPr>
      <w:tabs>
        <w:tab w:val="clear" w:pos="397"/>
      </w:tabs>
      <w:spacing w:before="120"/>
      <w:ind w:left="770" w:hanging="364"/>
    </w:pPr>
    <w:rPr>
      <w:b w:val="0"/>
    </w:rPr>
  </w:style>
  <w:style w:type="paragraph" w:customStyle="1" w:styleId="Abarabnum3Ebene">
    <w:name w:val="Ab_arab num 3. Ebene"/>
    <w:basedOn w:val="AbarabnumEbene2"/>
    <w:next w:val="Standard"/>
    <w:qFormat/>
    <w:rsid w:val="00911D4A"/>
    <w:pPr>
      <w:numPr>
        <w:ilvl w:val="1"/>
        <w:numId w:val="9"/>
      </w:numPr>
      <w:ind w:left="1344" w:hanging="574"/>
    </w:pPr>
  </w:style>
  <w:style w:type="paragraph" w:customStyle="1" w:styleId="AbEinzli207">
    <w:name w:val="Ab_Einz li 2.07"/>
    <w:aliases w:val="nach 3 pt"/>
    <w:basedOn w:val="Standard"/>
    <w:qFormat/>
    <w:rsid w:val="00911D4A"/>
    <w:pPr>
      <w:spacing w:before="60" w:after="60"/>
      <w:ind w:left="1344"/>
    </w:pPr>
  </w:style>
  <w:style w:type="paragraph" w:styleId="Listenabsatz">
    <w:name w:val="List Paragraph"/>
    <w:basedOn w:val="Standard"/>
    <w:uiPriority w:val="34"/>
    <w:qFormat/>
    <w:rsid w:val="00437AFC"/>
    <w:pPr>
      <w:ind w:left="720"/>
      <w:contextualSpacing/>
    </w:pPr>
  </w:style>
  <w:style w:type="paragraph" w:customStyle="1" w:styleId="AbStempel-Unterschrift">
    <w:name w:val="Ab_Stempel-Unterschrift"/>
    <w:basedOn w:val="Fuzeile"/>
    <w:qFormat/>
    <w:rsid w:val="00ED381E"/>
    <w:pPr>
      <w:jc w:val="right"/>
    </w:pPr>
    <w:rPr>
      <w:sz w:val="22"/>
      <w:szCs w:val="22"/>
    </w:rPr>
  </w:style>
  <w:style w:type="paragraph" w:customStyle="1" w:styleId="AbVerweisFusszeile">
    <w:name w:val="Ab_Verweis Fusszeile"/>
    <w:basedOn w:val="Fuzeile"/>
    <w:qFormat/>
    <w:rsid w:val="00DD2929"/>
    <w:pPr>
      <w:ind w:right="0"/>
    </w:pPr>
    <w:rPr>
      <w:vanish w:val="0"/>
    </w:rPr>
  </w:style>
  <w:style w:type="paragraph" w:customStyle="1" w:styleId="AbDateipfad">
    <w:name w:val="Ab_Dateipfad"/>
    <w:basedOn w:val="Fuzeile"/>
    <w:qFormat/>
    <w:rsid w:val="00DD2929"/>
    <w:pPr>
      <w:ind w:right="174"/>
    </w:pPr>
  </w:style>
  <w:style w:type="paragraph" w:customStyle="1" w:styleId="Ab21">
    <w:name w:val="Ab_2.1"/>
    <w:basedOn w:val="Standard"/>
    <w:qFormat/>
    <w:rsid w:val="00EA5723"/>
    <w:pPr>
      <w:numPr>
        <w:numId w:val="21"/>
      </w:numPr>
      <w:spacing w:before="120" w:after="120"/>
      <w:ind w:left="1344" w:hanging="573"/>
    </w:pPr>
  </w:style>
  <w:style w:type="paragraph" w:customStyle="1" w:styleId="Ab31">
    <w:name w:val="Ab_3.1"/>
    <w:basedOn w:val="Standard"/>
    <w:qFormat/>
    <w:rsid w:val="00694318"/>
    <w:pPr>
      <w:numPr>
        <w:numId w:val="24"/>
      </w:numPr>
      <w:spacing w:before="120" w:after="120"/>
      <w:ind w:left="1344" w:hanging="5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-Arbeitsblatt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zroe\AppData\Local\Microsoft\Windows\Temporary%20Internet%20Files\Content.Outlook\XDJLYCRJ\Werkvertrag%20Bau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6A17-8B59-4727-B216-DAD6C18B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Werkvertrag Bau.dotm</Template>
  <TotalTime>0</TotalTime>
  <Pages>7</Pages>
  <Words>1242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Werkvertrag Bau</vt:lpstr>
    </vt:vector>
  </TitlesOfParts>
  <Company>Grün Stadt Zürich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Werkvertrag Bau</dc:title>
  <dc:creator>Rohrer Estelle (gszroe)</dc:creator>
  <cp:lastModifiedBy>Seidler-Garot Iris (GSZ)</cp:lastModifiedBy>
  <cp:revision>2</cp:revision>
  <cp:lastPrinted>2010-01-25T03:05:00Z</cp:lastPrinted>
  <dcterms:created xsi:type="dcterms:W3CDTF">2019-10-04T10:27:00Z</dcterms:created>
  <dcterms:modified xsi:type="dcterms:W3CDTF">2019-10-04T10:27:00Z</dcterms:modified>
</cp:coreProperties>
</file>