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42" w:type="dxa"/>
        <w:tblLayout w:type="fixed"/>
        <w:tblCellMar>
          <w:left w:w="70" w:type="dxa"/>
          <w:right w:w="70" w:type="dxa"/>
        </w:tblCellMar>
        <w:tblLook w:val="0000" w:firstRow="0" w:lastRow="0" w:firstColumn="0" w:lastColumn="0" w:noHBand="0" w:noVBand="0"/>
      </w:tblPr>
      <w:tblGrid>
        <w:gridCol w:w="2338"/>
        <w:gridCol w:w="6804"/>
      </w:tblGrid>
      <w:tr w:rsidR="00A921B0" w:rsidRPr="00062B1C" w:rsidTr="00817CC5">
        <w:trPr>
          <w:trHeight w:hRule="exact" w:val="1152"/>
        </w:trPr>
        <w:tc>
          <w:tcPr>
            <w:tcW w:w="9142" w:type="dxa"/>
            <w:gridSpan w:val="2"/>
          </w:tcPr>
          <w:p w:rsidR="00A921B0" w:rsidRPr="00062B1C" w:rsidRDefault="003A373E" w:rsidP="00817CC5">
            <w:pPr>
              <w:spacing w:before="600"/>
              <w:rPr>
                <w:b/>
                <w:noProof/>
              </w:rPr>
            </w:pPr>
            <w:bookmarkStart w:id="0" w:name="_Toc236111515"/>
            <w:r w:rsidRPr="003A373E">
              <w:rPr>
                <w:rFonts w:ascii="Arial Black" w:hAnsi="Arial Black" w:cs="Arial"/>
                <w:b/>
                <w:color w:val="CC0066"/>
                <w:sz w:val="28"/>
                <w:szCs w:val="28"/>
              </w:rPr>
              <w:t>TECHNISCHER BERICHT</w:t>
            </w:r>
          </w:p>
        </w:tc>
      </w:tr>
      <w:tr w:rsidR="00A921B0" w:rsidRPr="00062B1C" w:rsidTr="004A4D5F">
        <w:trPr>
          <w:trHeight w:hRule="exact" w:val="454"/>
        </w:trPr>
        <w:tc>
          <w:tcPr>
            <w:tcW w:w="2338" w:type="dxa"/>
          </w:tcPr>
          <w:p w:rsidR="00A921B0" w:rsidRPr="00062B1C" w:rsidRDefault="00A921B0" w:rsidP="004A4D5F">
            <w:pPr>
              <w:spacing w:before="120" w:line="240" w:lineRule="auto"/>
              <w:rPr>
                <w:b/>
                <w:noProof/>
              </w:rPr>
            </w:pPr>
            <w:r w:rsidRPr="00062B1C">
              <w:rPr>
                <w:b/>
                <w:noProof/>
              </w:rPr>
              <w:t>Projekt</w:t>
            </w:r>
          </w:p>
        </w:tc>
        <w:tc>
          <w:tcPr>
            <w:tcW w:w="6804" w:type="dxa"/>
          </w:tcPr>
          <w:p w:rsidR="00A921B0" w:rsidRPr="00062B1C" w:rsidRDefault="00E059ED" w:rsidP="00972E8D">
            <w:pPr>
              <w:spacing w:before="120" w:line="240" w:lineRule="auto"/>
              <w:rPr>
                <w:b/>
                <w:noProof/>
              </w:rPr>
            </w:pPr>
            <w:r w:rsidRPr="00062B1C">
              <w:rPr>
                <w:b/>
              </w:rPr>
              <w:fldChar w:fldCharType="begin">
                <w:ffData>
                  <w:name w:val="Text3"/>
                  <w:enabled/>
                  <w:calcOnExit w:val="0"/>
                  <w:textInput/>
                </w:ffData>
              </w:fldChar>
            </w:r>
            <w:r w:rsidR="00817CC5" w:rsidRPr="00062B1C">
              <w:rPr>
                <w:b/>
              </w:rPr>
              <w:instrText xml:space="preserve"> FORMTEXT </w:instrText>
            </w:r>
            <w:r w:rsidRPr="00062B1C">
              <w:rPr>
                <w:b/>
              </w:rPr>
            </w:r>
            <w:r w:rsidRPr="00062B1C">
              <w:rPr>
                <w:b/>
              </w:rPr>
              <w:fldChar w:fldCharType="separate"/>
            </w:r>
            <w:r w:rsidR="00817CC5" w:rsidRPr="00062B1C">
              <w:rPr>
                <w:b/>
              </w:rPr>
              <w:t> </w:t>
            </w:r>
            <w:r w:rsidR="00817CC5" w:rsidRPr="00062B1C">
              <w:rPr>
                <w:b/>
              </w:rPr>
              <w:t> </w:t>
            </w:r>
            <w:r w:rsidR="00817CC5" w:rsidRPr="00062B1C">
              <w:rPr>
                <w:b/>
              </w:rPr>
              <w:t> </w:t>
            </w:r>
            <w:r w:rsidR="00817CC5" w:rsidRPr="00062B1C">
              <w:rPr>
                <w:b/>
              </w:rPr>
              <w:t> </w:t>
            </w:r>
            <w:r w:rsidR="00817CC5" w:rsidRPr="00062B1C">
              <w:rPr>
                <w:b/>
              </w:rPr>
              <w:t> </w:t>
            </w:r>
            <w:r w:rsidRPr="00062B1C">
              <w:rPr>
                <w:b/>
              </w:rPr>
              <w:fldChar w:fldCharType="end"/>
            </w:r>
          </w:p>
        </w:tc>
      </w:tr>
      <w:tr w:rsidR="00817CC5" w:rsidRPr="00062B1C" w:rsidTr="00765B5C">
        <w:trPr>
          <w:trHeight w:hRule="exact" w:val="680"/>
        </w:trPr>
        <w:tc>
          <w:tcPr>
            <w:tcW w:w="2338" w:type="dxa"/>
          </w:tcPr>
          <w:p w:rsidR="00817CC5" w:rsidRPr="00062B1C" w:rsidRDefault="00817CC5" w:rsidP="004A4D5F">
            <w:pPr>
              <w:spacing w:line="240" w:lineRule="auto"/>
              <w:rPr>
                <w:b/>
                <w:noProof/>
              </w:rPr>
            </w:pPr>
            <w:r>
              <w:rPr>
                <w:b/>
                <w:noProof/>
              </w:rPr>
              <w:t>Bau</w:t>
            </w:r>
            <w:r w:rsidR="00C04082">
              <w:rPr>
                <w:b/>
                <w:noProof/>
              </w:rPr>
              <w:t xml:space="preserve"> </w:t>
            </w:r>
            <w:r>
              <w:rPr>
                <w:b/>
                <w:noProof/>
              </w:rPr>
              <w:t>Nr.</w:t>
            </w:r>
          </w:p>
        </w:tc>
        <w:tc>
          <w:tcPr>
            <w:tcW w:w="6804" w:type="dxa"/>
          </w:tcPr>
          <w:p w:rsidR="00817CC5" w:rsidRPr="00817CC5" w:rsidRDefault="00E059ED" w:rsidP="004A4D5F">
            <w:pPr>
              <w:spacing w:line="240" w:lineRule="auto"/>
              <w:rPr>
                <w:i/>
                <w:vanish/>
                <w:szCs w:val="22"/>
                <w:lang w:eastAsia="de-CH"/>
              </w:rPr>
            </w:pPr>
            <w:r w:rsidRPr="00817CC5">
              <w:rPr>
                <w:b/>
              </w:rPr>
              <w:fldChar w:fldCharType="begin">
                <w:ffData>
                  <w:name w:val="Text3"/>
                  <w:enabled/>
                  <w:calcOnExit w:val="0"/>
                  <w:textInput/>
                </w:ffData>
              </w:fldChar>
            </w:r>
            <w:r w:rsidR="00817CC5" w:rsidRPr="00817CC5">
              <w:rPr>
                <w:b/>
              </w:rPr>
              <w:instrText xml:space="preserve"> FORMTEXT </w:instrText>
            </w:r>
            <w:r w:rsidRPr="00817CC5">
              <w:rPr>
                <w:b/>
              </w:rPr>
            </w:r>
            <w:r w:rsidRPr="00817CC5">
              <w:rPr>
                <w:b/>
              </w:rPr>
              <w:fldChar w:fldCharType="separate"/>
            </w:r>
            <w:r w:rsidR="00817CC5" w:rsidRPr="00817CC5">
              <w:rPr>
                <w:b/>
              </w:rPr>
              <w:t> </w:t>
            </w:r>
            <w:r w:rsidR="00817CC5" w:rsidRPr="00817CC5">
              <w:rPr>
                <w:b/>
              </w:rPr>
              <w:t> </w:t>
            </w:r>
            <w:r w:rsidR="00817CC5" w:rsidRPr="00817CC5">
              <w:rPr>
                <w:b/>
              </w:rPr>
              <w:t> </w:t>
            </w:r>
            <w:r w:rsidR="00817CC5" w:rsidRPr="00817CC5">
              <w:rPr>
                <w:b/>
              </w:rPr>
              <w:t> </w:t>
            </w:r>
            <w:r w:rsidR="00817CC5" w:rsidRPr="00817CC5">
              <w:rPr>
                <w:b/>
              </w:rPr>
              <w:t> </w:t>
            </w:r>
            <w:r w:rsidRPr="00817CC5">
              <w:rPr>
                <w:b/>
              </w:rPr>
              <w:fldChar w:fldCharType="end"/>
            </w:r>
          </w:p>
        </w:tc>
      </w:tr>
    </w:tbl>
    <w:p w:rsidR="00B100E2" w:rsidRPr="00A921B0" w:rsidRDefault="00A921B0" w:rsidP="00E718E6">
      <w:pPr>
        <w:pBdr>
          <w:top w:val="single" w:sz="4" w:space="1" w:color="auto"/>
        </w:pBdr>
        <w:rPr>
          <w:rFonts w:cs="Arial"/>
          <w:b/>
        </w:rPr>
      </w:pPr>
      <w:r w:rsidRPr="00A921B0">
        <w:rPr>
          <w:rFonts w:cs="Arial"/>
          <w:b/>
        </w:rPr>
        <w:t>Perimeter</w:t>
      </w:r>
    </w:p>
    <w:p w:rsidR="006B64CD" w:rsidRPr="00062B1C" w:rsidRDefault="006B64CD" w:rsidP="00817CC5">
      <w:pPr>
        <w:pStyle w:val="StadtZrichStandardtext"/>
      </w:pPr>
    </w:p>
    <w:p w:rsidR="00B100E2" w:rsidRPr="00062B1C" w:rsidRDefault="00B100E2" w:rsidP="00817CC5">
      <w:pPr>
        <w:pStyle w:val="StadtZrichStandardtext"/>
      </w:pPr>
    </w:p>
    <w:p w:rsidR="006B64CD" w:rsidRPr="00062B1C" w:rsidRDefault="006B64CD" w:rsidP="00817CC5">
      <w:pPr>
        <w:pStyle w:val="StadtZrichStandardtext"/>
      </w:pPr>
    </w:p>
    <w:p w:rsidR="006B64CD" w:rsidRPr="00062B1C" w:rsidRDefault="006B64CD" w:rsidP="00817CC5">
      <w:pPr>
        <w:pStyle w:val="StadtZrichStandardtext"/>
      </w:pPr>
    </w:p>
    <w:p w:rsidR="006B64CD" w:rsidRPr="00062B1C" w:rsidRDefault="006B64CD" w:rsidP="00817CC5">
      <w:pPr>
        <w:pStyle w:val="StadtZrichStandardtext"/>
      </w:pPr>
    </w:p>
    <w:p w:rsidR="006B64CD" w:rsidRPr="00062B1C" w:rsidRDefault="006B64CD" w:rsidP="00817CC5">
      <w:pPr>
        <w:pStyle w:val="StadtZrichStandardtext"/>
      </w:pPr>
    </w:p>
    <w:p w:rsidR="006B64CD" w:rsidRPr="00062B1C" w:rsidRDefault="006B64CD" w:rsidP="00817CC5">
      <w:pPr>
        <w:pStyle w:val="StadtZrichStandardtext"/>
      </w:pPr>
    </w:p>
    <w:p w:rsidR="00B100E2" w:rsidRPr="00062B1C" w:rsidRDefault="00B100E2" w:rsidP="00817CC5">
      <w:pPr>
        <w:pStyle w:val="StadtZrichStandardtext"/>
      </w:pPr>
    </w:p>
    <w:p w:rsidR="00B100E2" w:rsidRPr="00062B1C" w:rsidRDefault="00B100E2" w:rsidP="00817CC5">
      <w:pPr>
        <w:pStyle w:val="StadtZrichStandardtext"/>
      </w:pPr>
    </w:p>
    <w:p w:rsidR="00B100E2" w:rsidRPr="00062B1C" w:rsidRDefault="00B100E2" w:rsidP="00817CC5">
      <w:pPr>
        <w:pStyle w:val="StadtZrichStandardtext"/>
      </w:pPr>
    </w:p>
    <w:p w:rsidR="00B100E2" w:rsidRDefault="00B100E2" w:rsidP="00817CC5">
      <w:pPr>
        <w:pStyle w:val="StadtZrichStandardtext"/>
      </w:pPr>
    </w:p>
    <w:p w:rsidR="00817CC5" w:rsidRPr="00062B1C" w:rsidRDefault="00817CC5" w:rsidP="00817CC5">
      <w:pPr>
        <w:pStyle w:val="StadtZrichStandardtext"/>
      </w:pPr>
    </w:p>
    <w:p w:rsidR="00D6365A" w:rsidRPr="00062B1C" w:rsidRDefault="00D6365A" w:rsidP="00817CC5">
      <w:pPr>
        <w:pStyle w:val="StadtZrichStandardtext"/>
      </w:pPr>
    </w:p>
    <w:p w:rsidR="00D6365A" w:rsidRPr="00062B1C" w:rsidRDefault="00D6365A" w:rsidP="00817CC5">
      <w:pPr>
        <w:pStyle w:val="StadtZrichStandardtext"/>
      </w:pPr>
    </w:p>
    <w:p w:rsidR="00B011DF" w:rsidRPr="00062B1C" w:rsidRDefault="00B011DF" w:rsidP="00817CC5">
      <w:pPr>
        <w:pStyle w:val="StadtZrichStandardtext"/>
      </w:pPr>
    </w:p>
    <w:p w:rsidR="00B011DF" w:rsidRPr="00062B1C" w:rsidRDefault="00B011DF" w:rsidP="004A4D5F">
      <w:pPr>
        <w:pStyle w:val="StadtZrichStandardtext"/>
        <w:pBdr>
          <w:bottom w:val="single" w:sz="4" w:space="1" w:color="auto"/>
        </w:pBdr>
      </w:pPr>
    </w:p>
    <w:p w:rsidR="00243817" w:rsidRDefault="00243817" w:rsidP="004A4D5F">
      <w:pPr>
        <w:pStyle w:val="StadtZrichStandardtext"/>
      </w:pPr>
    </w:p>
    <w:p w:rsidR="004A4D5F" w:rsidRDefault="004A4D5F" w:rsidP="004A4D5F">
      <w:pPr>
        <w:pStyle w:val="StadtZrichStandardtext"/>
      </w:pPr>
    </w:p>
    <w:p w:rsidR="000B1C64" w:rsidRDefault="000B1C64" w:rsidP="004A4D5F">
      <w:pPr>
        <w:pStyle w:val="StadtZrichStandardtext"/>
      </w:pPr>
    </w:p>
    <w:p w:rsidR="000B1C64" w:rsidRPr="00062B1C" w:rsidRDefault="000B1C64" w:rsidP="004A4D5F">
      <w:pPr>
        <w:pStyle w:val="StadtZrichStandardtext"/>
      </w:pPr>
    </w:p>
    <w:tbl>
      <w:tblPr>
        <w:tblW w:w="9142" w:type="dxa"/>
        <w:tblLayout w:type="fixed"/>
        <w:tblCellMar>
          <w:left w:w="70" w:type="dxa"/>
          <w:right w:w="70" w:type="dxa"/>
        </w:tblCellMar>
        <w:tblLook w:val="0000" w:firstRow="0" w:lastRow="0" w:firstColumn="0" w:lastColumn="0" w:noHBand="0" w:noVBand="0"/>
      </w:tblPr>
      <w:tblGrid>
        <w:gridCol w:w="2338"/>
        <w:gridCol w:w="6804"/>
      </w:tblGrid>
      <w:tr w:rsidR="00A921B0" w:rsidRPr="00062B1C" w:rsidTr="004A4D5F">
        <w:trPr>
          <w:trHeight w:hRule="exact" w:val="454"/>
        </w:trPr>
        <w:tc>
          <w:tcPr>
            <w:tcW w:w="2338" w:type="dxa"/>
          </w:tcPr>
          <w:p w:rsidR="00A921B0" w:rsidRPr="00062B1C" w:rsidRDefault="00817CC5" w:rsidP="004A4D5F">
            <w:pPr>
              <w:spacing w:line="240" w:lineRule="auto"/>
              <w:rPr>
                <w:b/>
                <w:noProof/>
              </w:rPr>
            </w:pPr>
            <w:r>
              <w:rPr>
                <w:b/>
                <w:noProof/>
              </w:rPr>
              <w:t>Projektstand</w:t>
            </w:r>
          </w:p>
        </w:tc>
        <w:tc>
          <w:tcPr>
            <w:tcW w:w="6804" w:type="dxa"/>
          </w:tcPr>
          <w:p w:rsidR="00A921B0" w:rsidRPr="000B1C64" w:rsidRDefault="00972E8D" w:rsidP="004A4D5F">
            <w:pPr>
              <w:spacing w:line="240" w:lineRule="auto"/>
              <w:rPr>
                <w:noProof/>
              </w:rPr>
            </w:pPr>
            <w:r w:rsidRPr="00062B1C">
              <w:rPr>
                <w:rFonts w:cs="Arial"/>
              </w:rPr>
              <w:fldChar w:fldCharType="begin">
                <w:ffData>
                  <w:name w:val=""/>
                  <w:enabled/>
                  <w:calcOnExit w:val="0"/>
                  <w:textInput/>
                </w:ffData>
              </w:fldChar>
            </w:r>
            <w:r w:rsidRPr="00062B1C">
              <w:rPr>
                <w:rFonts w:cs="Arial"/>
              </w:rPr>
              <w:instrText xml:space="preserve"> FORMTEXT </w:instrText>
            </w:r>
            <w:r w:rsidRPr="00062B1C">
              <w:rPr>
                <w:rFonts w:cs="Arial"/>
              </w:rPr>
            </w:r>
            <w:r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Pr="00062B1C">
              <w:rPr>
                <w:rFonts w:cs="Arial"/>
              </w:rPr>
              <w:fldChar w:fldCharType="end"/>
            </w:r>
            <w:r>
              <w:rPr>
                <w:rFonts w:cs="Arial"/>
              </w:rPr>
              <w:t xml:space="preserve"> </w:t>
            </w:r>
            <w:r w:rsidRPr="003A373E">
              <w:rPr>
                <w:i/>
                <w:vanish/>
                <w:color w:val="4F81BD" w:themeColor="accent1"/>
                <w:szCs w:val="22"/>
                <w:lang w:eastAsia="de-CH"/>
              </w:rPr>
              <w:t>Auswahl aktuelle Projektphase</w:t>
            </w:r>
          </w:p>
        </w:tc>
      </w:tr>
      <w:tr w:rsidR="00A921B0" w:rsidRPr="00062B1C" w:rsidTr="004A4D5F">
        <w:trPr>
          <w:trHeight w:val="454"/>
        </w:trPr>
        <w:tc>
          <w:tcPr>
            <w:tcW w:w="2338" w:type="dxa"/>
          </w:tcPr>
          <w:p w:rsidR="00A921B0" w:rsidRPr="00062B1C" w:rsidRDefault="00A921B0" w:rsidP="004A4D5F">
            <w:pPr>
              <w:spacing w:line="240" w:lineRule="auto"/>
              <w:rPr>
                <w:b/>
                <w:noProof/>
              </w:rPr>
            </w:pPr>
            <w:r w:rsidRPr="00062B1C">
              <w:rPr>
                <w:b/>
                <w:noProof/>
              </w:rPr>
              <w:t>Datum</w:t>
            </w:r>
          </w:p>
        </w:tc>
        <w:tc>
          <w:tcPr>
            <w:tcW w:w="6804" w:type="dxa"/>
          </w:tcPr>
          <w:p w:rsidR="00A921B0" w:rsidRPr="00062B1C" w:rsidRDefault="00E059ED" w:rsidP="004A4D5F">
            <w:pPr>
              <w:pStyle w:val="StadtZrichStandardtext"/>
              <w:tabs>
                <w:tab w:val="left" w:pos="0"/>
              </w:tabs>
              <w:spacing w:after="0"/>
              <w:ind w:right="282"/>
              <w:rPr>
                <w:rFonts w:cs="Arial"/>
              </w:rPr>
            </w:pPr>
            <w:r w:rsidRPr="00062B1C">
              <w:rPr>
                <w:rFonts w:cs="Arial"/>
              </w:rPr>
              <w:fldChar w:fldCharType="begin">
                <w:ffData>
                  <w:name w:val=""/>
                  <w:enabled/>
                  <w:calcOnExit w:val="0"/>
                  <w:textInput/>
                </w:ffData>
              </w:fldChar>
            </w:r>
            <w:r w:rsidR="00A921B0" w:rsidRPr="00062B1C">
              <w:rPr>
                <w:rFonts w:cs="Arial"/>
              </w:rPr>
              <w:instrText xml:space="preserve"> FORMTEXT </w:instrText>
            </w:r>
            <w:r w:rsidRPr="00062B1C">
              <w:rPr>
                <w:rFonts w:cs="Arial"/>
              </w:rPr>
            </w:r>
            <w:r w:rsidRPr="00062B1C">
              <w:rPr>
                <w:rFonts w:cs="Arial"/>
              </w:rPr>
              <w:fldChar w:fldCharType="separate"/>
            </w:r>
            <w:r w:rsidR="00A921B0" w:rsidRPr="00062B1C">
              <w:rPr>
                <w:rFonts w:cs="Arial"/>
              </w:rPr>
              <w:t> </w:t>
            </w:r>
            <w:r w:rsidR="00A921B0" w:rsidRPr="00062B1C">
              <w:rPr>
                <w:rFonts w:cs="Arial"/>
              </w:rPr>
              <w:t> </w:t>
            </w:r>
            <w:r w:rsidR="00A921B0" w:rsidRPr="00062B1C">
              <w:rPr>
                <w:rFonts w:cs="Arial"/>
              </w:rPr>
              <w:t> </w:t>
            </w:r>
            <w:r w:rsidR="00A921B0" w:rsidRPr="00062B1C">
              <w:rPr>
                <w:rFonts w:cs="Arial"/>
              </w:rPr>
              <w:t> </w:t>
            </w:r>
            <w:r w:rsidR="00A921B0" w:rsidRPr="00062B1C">
              <w:rPr>
                <w:rFonts w:cs="Arial"/>
              </w:rPr>
              <w:t> </w:t>
            </w:r>
            <w:r w:rsidRPr="00062B1C">
              <w:rPr>
                <w:rFonts w:cs="Arial"/>
              </w:rPr>
              <w:fldChar w:fldCharType="end"/>
            </w:r>
          </w:p>
        </w:tc>
      </w:tr>
      <w:tr w:rsidR="00B355FA" w:rsidRPr="00062B1C" w:rsidTr="00B011DF">
        <w:trPr>
          <w:trHeight w:val="680"/>
        </w:trPr>
        <w:tc>
          <w:tcPr>
            <w:tcW w:w="2338" w:type="dxa"/>
          </w:tcPr>
          <w:p w:rsidR="00B355FA" w:rsidRPr="00C771F6" w:rsidRDefault="00EC73EE" w:rsidP="00B011DF">
            <w:pPr>
              <w:rPr>
                <w:noProof/>
                <w:sz w:val="18"/>
                <w:szCs w:val="18"/>
              </w:rPr>
            </w:pPr>
            <w:r w:rsidRPr="00C771F6">
              <w:rPr>
                <w:noProof/>
                <w:sz w:val="18"/>
                <w:szCs w:val="18"/>
              </w:rPr>
              <w:t>Version 05/2018</w:t>
            </w:r>
          </w:p>
        </w:tc>
        <w:tc>
          <w:tcPr>
            <w:tcW w:w="6804" w:type="dxa"/>
          </w:tcPr>
          <w:p w:rsidR="00B355FA" w:rsidRPr="00062B1C" w:rsidRDefault="00B355FA">
            <w:pPr>
              <w:pStyle w:val="StadtZrichStandardtext"/>
              <w:tabs>
                <w:tab w:val="left" w:pos="0"/>
              </w:tabs>
              <w:spacing w:after="0"/>
              <w:ind w:right="282"/>
              <w:rPr>
                <w:rFonts w:cs="Arial"/>
              </w:rPr>
            </w:pPr>
          </w:p>
        </w:tc>
      </w:tr>
    </w:tbl>
    <w:p w:rsidR="00323826" w:rsidRDefault="00323826" w:rsidP="00DB68F9">
      <w:pPr>
        <w:pStyle w:val="StadtZrichStandardtext"/>
        <w:tabs>
          <w:tab w:val="left" w:pos="5103"/>
        </w:tabs>
        <w:rPr>
          <w:sz w:val="20"/>
          <w:lang w:eastAsia="de-CH"/>
        </w:rPr>
      </w:pPr>
      <w:r w:rsidRPr="00062B1C">
        <w:rPr>
          <w:sz w:val="20"/>
          <w:lang w:eastAsia="de-CH"/>
        </w:rPr>
        <w:t>Eingesehen TAZ-Abwasserspezialist</w:t>
      </w:r>
      <w:r w:rsidR="00CC79B9" w:rsidRPr="00062B1C">
        <w:rPr>
          <w:sz w:val="20"/>
          <w:lang w:eastAsia="de-CH"/>
        </w:rPr>
        <w:t>In</w:t>
      </w:r>
    </w:p>
    <w:p w:rsidR="00DB68F9" w:rsidRPr="00062B1C" w:rsidRDefault="00DB68F9" w:rsidP="00DB68F9">
      <w:pPr>
        <w:pStyle w:val="StadtZrichStandardtext"/>
        <w:tabs>
          <w:tab w:val="right" w:leader="dot" w:pos="3402"/>
          <w:tab w:val="left" w:pos="5103"/>
          <w:tab w:val="right" w:leader="dot" w:pos="8505"/>
        </w:tabs>
        <w:spacing w:before="600"/>
        <w:rPr>
          <w:sz w:val="20"/>
          <w:lang w:eastAsia="de-CH"/>
        </w:rPr>
      </w:pPr>
      <w:r>
        <w:rPr>
          <w:sz w:val="20"/>
          <w:lang w:eastAsia="de-CH"/>
        </w:rPr>
        <w:tab/>
      </w:r>
    </w:p>
    <w:p w:rsidR="000B4E67" w:rsidRDefault="000B4E67">
      <w:pPr>
        <w:spacing w:line="240" w:lineRule="auto"/>
      </w:pPr>
      <w:r>
        <w:br w:type="page"/>
      </w:r>
    </w:p>
    <w:tbl>
      <w:tblPr>
        <w:tblW w:w="9356" w:type="dxa"/>
        <w:tblLayout w:type="fixed"/>
        <w:tblCellMar>
          <w:left w:w="0" w:type="dxa"/>
          <w:right w:w="0" w:type="dxa"/>
        </w:tblCellMar>
        <w:tblLook w:val="04A0" w:firstRow="1" w:lastRow="0" w:firstColumn="1" w:lastColumn="0" w:noHBand="0" w:noVBand="1"/>
      </w:tblPr>
      <w:tblGrid>
        <w:gridCol w:w="1417"/>
        <w:gridCol w:w="227"/>
        <w:gridCol w:w="1333"/>
        <w:gridCol w:w="284"/>
        <w:gridCol w:w="1444"/>
        <w:gridCol w:w="227"/>
        <w:gridCol w:w="1417"/>
        <w:gridCol w:w="227"/>
        <w:gridCol w:w="1417"/>
        <w:gridCol w:w="227"/>
        <w:gridCol w:w="1136"/>
      </w:tblGrid>
      <w:tr w:rsidR="005A6468" w:rsidRPr="001D6870" w:rsidTr="00E5600B">
        <w:trPr>
          <w:trHeight w:val="851"/>
        </w:trPr>
        <w:tc>
          <w:tcPr>
            <w:tcW w:w="9356" w:type="dxa"/>
            <w:gridSpan w:val="11"/>
          </w:tcPr>
          <w:p w:rsidR="005A6468" w:rsidRPr="001D6870" w:rsidRDefault="005A6468" w:rsidP="00D82429"/>
        </w:tc>
      </w:tr>
      <w:tr w:rsidR="005A6468" w:rsidRPr="00A846E6" w:rsidTr="00D82429">
        <w:trPr>
          <w:trHeight w:val="227"/>
        </w:trPr>
        <w:tc>
          <w:tcPr>
            <w:tcW w:w="1417" w:type="dxa"/>
          </w:tcPr>
          <w:p w:rsidR="005A6468" w:rsidRPr="00A846E6" w:rsidRDefault="005A6468" w:rsidP="00D82429"/>
        </w:tc>
        <w:tc>
          <w:tcPr>
            <w:tcW w:w="227" w:type="dxa"/>
          </w:tcPr>
          <w:p w:rsidR="005A6468" w:rsidRPr="00A846E6" w:rsidRDefault="005A6468" w:rsidP="00D82429"/>
        </w:tc>
        <w:tc>
          <w:tcPr>
            <w:tcW w:w="1333" w:type="dxa"/>
          </w:tcPr>
          <w:p w:rsidR="005A6468" w:rsidRPr="00A846E6" w:rsidRDefault="005A6468" w:rsidP="00D82429"/>
        </w:tc>
        <w:tc>
          <w:tcPr>
            <w:tcW w:w="284" w:type="dxa"/>
          </w:tcPr>
          <w:p w:rsidR="005A6468" w:rsidRPr="00A846E6" w:rsidRDefault="005A6468" w:rsidP="00D82429"/>
        </w:tc>
        <w:tc>
          <w:tcPr>
            <w:tcW w:w="1444" w:type="dxa"/>
          </w:tcPr>
          <w:p w:rsidR="005A6468" w:rsidRPr="00A846E6" w:rsidRDefault="005A6468" w:rsidP="00D82429"/>
        </w:tc>
        <w:tc>
          <w:tcPr>
            <w:tcW w:w="227" w:type="dxa"/>
          </w:tcPr>
          <w:p w:rsidR="005A6468" w:rsidRPr="00A846E6" w:rsidRDefault="005A6468" w:rsidP="00D82429"/>
        </w:tc>
        <w:tc>
          <w:tcPr>
            <w:tcW w:w="1417" w:type="dxa"/>
          </w:tcPr>
          <w:p w:rsidR="005A6468" w:rsidRPr="00A846E6" w:rsidRDefault="005A6468" w:rsidP="00D82429"/>
        </w:tc>
        <w:tc>
          <w:tcPr>
            <w:tcW w:w="227" w:type="dxa"/>
          </w:tcPr>
          <w:p w:rsidR="005A6468" w:rsidRPr="00A846E6" w:rsidRDefault="005A6468" w:rsidP="00D82429"/>
        </w:tc>
        <w:tc>
          <w:tcPr>
            <w:tcW w:w="1417" w:type="dxa"/>
          </w:tcPr>
          <w:p w:rsidR="005A6468" w:rsidRPr="00A846E6" w:rsidRDefault="005A6468" w:rsidP="00D82429"/>
        </w:tc>
        <w:tc>
          <w:tcPr>
            <w:tcW w:w="227" w:type="dxa"/>
          </w:tcPr>
          <w:p w:rsidR="005A6468" w:rsidRPr="00A846E6" w:rsidRDefault="005A6468" w:rsidP="00D82429"/>
        </w:tc>
        <w:tc>
          <w:tcPr>
            <w:tcW w:w="1136" w:type="dxa"/>
          </w:tcPr>
          <w:p w:rsidR="005A6468" w:rsidRPr="00A846E6" w:rsidRDefault="005A6468" w:rsidP="00D82429"/>
        </w:tc>
      </w:tr>
      <w:tr w:rsidR="005A6468" w:rsidRPr="00BA68AC" w:rsidTr="00D82429">
        <w:trPr>
          <w:trHeight w:val="227"/>
        </w:trPr>
        <w:tc>
          <w:tcPr>
            <w:tcW w:w="3261" w:type="dxa"/>
            <w:gridSpan w:val="4"/>
          </w:tcPr>
          <w:p w:rsidR="005A6468" w:rsidRPr="00A846E6" w:rsidRDefault="005A6468" w:rsidP="00D82429"/>
        </w:tc>
        <w:tc>
          <w:tcPr>
            <w:tcW w:w="6095" w:type="dxa"/>
            <w:gridSpan w:val="7"/>
          </w:tcPr>
          <w:p w:rsidR="005A6468" w:rsidRPr="00495835" w:rsidRDefault="003A373E" w:rsidP="00D82429">
            <w:pPr>
              <w:tabs>
                <w:tab w:val="num" w:pos="360"/>
              </w:tabs>
              <w:spacing w:after="120"/>
              <w:ind w:left="360" w:hanging="360"/>
              <w:rPr>
                <w:rFonts w:ascii="Arial Black" w:hAnsi="Arial Black" w:cs="Arial"/>
                <w:b/>
                <w:color w:val="CC0066"/>
                <w:sz w:val="24"/>
                <w:szCs w:val="24"/>
              </w:rPr>
            </w:pPr>
            <w:r w:rsidRPr="00495835">
              <w:rPr>
                <w:rFonts w:ascii="Arial Black" w:hAnsi="Arial Black" w:cs="Arial"/>
                <w:b/>
                <w:color w:val="CC0066"/>
                <w:sz w:val="24"/>
                <w:szCs w:val="24"/>
              </w:rPr>
              <w:t>Federführung</w:t>
            </w:r>
          </w:p>
          <w:p w:rsidR="005A6468" w:rsidRPr="00BA68AC" w:rsidRDefault="005A6468" w:rsidP="00D82429">
            <w:pPr>
              <w:rPr>
                <w:rFonts w:cs="Arial"/>
                <w:sz w:val="20"/>
              </w:rPr>
            </w:pPr>
          </w:p>
          <w:p w:rsidR="005A6468" w:rsidRPr="00BA68AC" w:rsidRDefault="005A6468" w:rsidP="00D82429">
            <w:pPr>
              <w:rPr>
                <w:rFonts w:cs="Arial"/>
                <w:b/>
                <w:sz w:val="20"/>
              </w:rPr>
            </w:pPr>
            <w:r w:rsidRPr="00BA68AC">
              <w:rPr>
                <w:rFonts w:cs="Arial"/>
                <w:b/>
                <w:sz w:val="20"/>
              </w:rPr>
              <w:t>Tiefbau- und Entsorgungsdepartement</w:t>
            </w:r>
          </w:p>
          <w:p w:rsidR="005A6468" w:rsidRPr="00BA68AC" w:rsidRDefault="005A6468" w:rsidP="00D82429">
            <w:pPr>
              <w:rPr>
                <w:rFonts w:cs="Arial"/>
                <w:b/>
                <w:sz w:val="20"/>
              </w:rPr>
            </w:pPr>
            <w:r w:rsidRPr="00BA68AC">
              <w:rPr>
                <w:rFonts w:cs="Arial"/>
                <w:sz w:val="20"/>
              </w:rPr>
              <w:t>Tiefbauamt</w:t>
            </w:r>
            <w:r w:rsidRPr="00BA68AC">
              <w:rPr>
                <w:rFonts w:cs="Arial"/>
                <w:b/>
                <w:sz w:val="20"/>
              </w:rPr>
              <w:t xml:space="preserve">, </w:t>
            </w:r>
            <w:r w:rsidR="00A35886" w:rsidRPr="00BA68AC">
              <w:rPr>
                <w:rFonts w:cs="Arial"/>
                <w:sz w:val="20"/>
              </w:rPr>
              <w:t xml:space="preserve">Projektierung </w:t>
            </w:r>
            <w:r w:rsidR="00EC73EE">
              <w:rPr>
                <w:rFonts w:cs="Arial"/>
                <w:sz w:val="20"/>
              </w:rPr>
              <w:t>+ Realisierung</w:t>
            </w:r>
          </w:p>
          <w:p w:rsidR="005A6468" w:rsidRPr="00BA68AC" w:rsidRDefault="005A6468" w:rsidP="00D82429">
            <w:pPr>
              <w:rPr>
                <w:rFonts w:cs="Arial"/>
                <w:sz w:val="20"/>
              </w:rPr>
            </w:pPr>
            <w:r w:rsidRPr="00BA68AC">
              <w:rPr>
                <w:rFonts w:cs="Arial"/>
                <w:sz w:val="20"/>
              </w:rPr>
              <w:t xml:space="preserve">Name </w:t>
            </w:r>
            <w:r w:rsidR="00E5600B" w:rsidRPr="00BA68AC">
              <w:rPr>
                <w:rFonts w:cs="Arial"/>
                <w:sz w:val="20"/>
              </w:rPr>
              <w:t>G</w:t>
            </w:r>
            <w:r w:rsidRPr="00BA68AC">
              <w:rPr>
                <w:rFonts w:cs="Arial"/>
                <w:sz w:val="20"/>
              </w:rPr>
              <w:t>PL</w:t>
            </w:r>
          </w:p>
          <w:p w:rsidR="005A6468" w:rsidRPr="00BA68AC" w:rsidRDefault="005A6468" w:rsidP="00D82429">
            <w:pPr>
              <w:rPr>
                <w:rFonts w:cs="Arial"/>
                <w:sz w:val="20"/>
              </w:rPr>
            </w:pPr>
          </w:p>
          <w:p w:rsidR="005A6468" w:rsidRPr="00BA68AC" w:rsidRDefault="005A6468" w:rsidP="00D82429">
            <w:pPr>
              <w:rPr>
                <w:rFonts w:cs="Arial"/>
                <w:sz w:val="20"/>
              </w:rPr>
            </w:pPr>
          </w:p>
          <w:p w:rsidR="005A6468" w:rsidRPr="00495835" w:rsidRDefault="003A373E" w:rsidP="00D82429">
            <w:pPr>
              <w:tabs>
                <w:tab w:val="num" w:pos="360"/>
              </w:tabs>
              <w:spacing w:after="120"/>
              <w:ind w:left="360" w:hanging="360"/>
              <w:rPr>
                <w:rFonts w:ascii="Arial Black" w:hAnsi="Arial Black" w:cs="Arial"/>
                <w:b/>
                <w:color w:val="CC0066"/>
                <w:sz w:val="24"/>
                <w:szCs w:val="24"/>
              </w:rPr>
            </w:pPr>
            <w:r w:rsidRPr="00495835">
              <w:rPr>
                <w:rFonts w:ascii="Arial Black" w:hAnsi="Arial Black" w:cs="Arial"/>
                <w:b/>
                <w:color w:val="CC0066"/>
                <w:sz w:val="24"/>
                <w:szCs w:val="24"/>
              </w:rPr>
              <w:t>Projektbeteiligte</w:t>
            </w:r>
          </w:p>
          <w:p w:rsidR="005A6468" w:rsidRPr="00BA68AC" w:rsidRDefault="005A6468" w:rsidP="00D82429">
            <w:pPr>
              <w:rPr>
                <w:rFonts w:cs="Arial"/>
                <w:sz w:val="20"/>
              </w:rPr>
            </w:pPr>
          </w:p>
          <w:p w:rsidR="005A6468" w:rsidRPr="00BA68AC" w:rsidRDefault="005A6468" w:rsidP="00D82429">
            <w:pPr>
              <w:rPr>
                <w:rFonts w:cs="Arial"/>
                <w:b/>
                <w:sz w:val="20"/>
              </w:rPr>
            </w:pPr>
            <w:r w:rsidRPr="00BA68AC">
              <w:rPr>
                <w:rFonts w:cs="Arial"/>
                <w:b/>
                <w:sz w:val="20"/>
              </w:rPr>
              <w:t>Tiefbau- und Entsorgungsdepartement</w:t>
            </w:r>
          </w:p>
          <w:p w:rsidR="005A6468" w:rsidRPr="00BA68AC" w:rsidRDefault="00E5600B" w:rsidP="00D82429">
            <w:pPr>
              <w:rPr>
                <w:rFonts w:cs="Arial"/>
                <w:sz w:val="20"/>
              </w:rPr>
            </w:pPr>
            <w:r w:rsidRPr="00BA68AC">
              <w:rPr>
                <w:rFonts w:cs="Arial"/>
                <w:sz w:val="20"/>
              </w:rPr>
              <w:t>Tiefbauamt, Verkehr + Stadtraum</w:t>
            </w:r>
          </w:p>
          <w:p w:rsidR="005A6468" w:rsidRPr="00BA68AC" w:rsidRDefault="005A6468" w:rsidP="00D82429">
            <w:pPr>
              <w:rPr>
                <w:rFonts w:cs="Arial"/>
                <w:sz w:val="20"/>
              </w:rPr>
            </w:pPr>
            <w:r w:rsidRPr="00BA68AC">
              <w:rPr>
                <w:rFonts w:cs="Arial"/>
                <w:sz w:val="20"/>
              </w:rPr>
              <w:t>Name PL</w:t>
            </w:r>
          </w:p>
          <w:p w:rsidR="005A6468" w:rsidRPr="00BA68AC" w:rsidRDefault="005A6468" w:rsidP="00D82429">
            <w:pPr>
              <w:rPr>
                <w:rFonts w:cs="Arial"/>
                <w:sz w:val="20"/>
              </w:rPr>
            </w:pPr>
          </w:p>
          <w:p w:rsidR="00E5600B" w:rsidRPr="00BA68AC" w:rsidRDefault="00E5600B" w:rsidP="00E5600B">
            <w:pPr>
              <w:rPr>
                <w:rFonts w:cs="Arial"/>
                <w:sz w:val="20"/>
              </w:rPr>
            </w:pPr>
            <w:r w:rsidRPr="00BA68AC">
              <w:rPr>
                <w:rFonts w:cs="Arial"/>
                <w:sz w:val="20"/>
              </w:rPr>
              <w:t>Tiefbauamt, Werterhaltung</w:t>
            </w:r>
          </w:p>
          <w:p w:rsidR="00E5600B" w:rsidRPr="00BA68AC" w:rsidRDefault="00E5600B" w:rsidP="00E5600B">
            <w:pPr>
              <w:rPr>
                <w:rFonts w:cs="Arial"/>
                <w:sz w:val="20"/>
              </w:rPr>
            </w:pPr>
            <w:r w:rsidRPr="00BA68AC">
              <w:rPr>
                <w:rFonts w:cs="Arial"/>
                <w:sz w:val="20"/>
              </w:rPr>
              <w:t>Name PL</w:t>
            </w:r>
          </w:p>
          <w:p w:rsidR="00E5600B" w:rsidRPr="00BA68AC" w:rsidRDefault="00E5600B" w:rsidP="00E5600B">
            <w:pPr>
              <w:rPr>
                <w:rFonts w:cs="Arial"/>
                <w:sz w:val="20"/>
              </w:rPr>
            </w:pPr>
          </w:p>
          <w:p w:rsidR="00E5600B" w:rsidRPr="00BA68AC" w:rsidRDefault="00E5600B" w:rsidP="00E5600B">
            <w:pPr>
              <w:rPr>
                <w:rFonts w:cs="Arial"/>
                <w:sz w:val="20"/>
              </w:rPr>
            </w:pPr>
            <w:r w:rsidRPr="00BA68AC">
              <w:rPr>
                <w:rFonts w:cs="Arial"/>
                <w:sz w:val="20"/>
              </w:rPr>
              <w:t xml:space="preserve">Entsorgung </w:t>
            </w:r>
            <w:r w:rsidR="001670AC">
              <w:rPr>
                <w:rFonts w:cs="Arial"/>
                <w:sz w:val="20"/>
              </w:rPr>
              <w:t>+</w:t>
            </w:r>
            <w:r w:rsidRPr="00BA68AC">
              <w:rPr>
                <w:rFonts w:cs="Arial"/>
                <w:sz w:val="20"/>
              </w:rPr>
              <w:t xml:space="preserve"> Recycling</w:t>
            </w:r>
            <w:r w:rsidR="001670AC">
              <w:rPr>
                <w:rFonts w:cs="Arial"/>
                <w:sz w:val="20"/>
              </w:rPr>
              <w:t xml:space="preserve"> Zürich</w:t>
            </w:r>
            <w:r w:rsidRPr="00BA68AC">
              <w:rPr>
                <w:rFonts w:cs="Arial"/>
                <w:sz w:val="20"/>
              </w:rPr>
              <w:t>, Entwässerungsplanung</w:t>
            </w:r>
          </w:p>
          <w:p w:rsidR="00E5600B" w:rsidRPr="00BA68AC" w:rsidRDefault="00E5600B" w:rsidP="00E5600B">
            <w:pPr>
              <w:rPr>
                <w:rFonts w:cs="Arial"/>
                <w:sz w:val="20"/>
              </w:rPr>
            </w:pPr>
            <w:r w:rsidRPr="00BA68AC">
              <w:rPr>
                <w:rFonts w:cs="Arial"/>
                <w:sz w:val="20"/>
              </w:rPr>
              <w:t>Name PL</w:t>
            </w:r>
          </w:p>
          <w:p w:rsidR="00E5600B" w:rsidRPr="00BA68AC" w:rsidRDefault="00E5600B" w:rsidP="00E5600B">
            <w:pPr>
              <w:rPr>
                <w:rFonts w:cs="Arial"/>
                <w:sz w:val="20"/>
              </w:rPr>
            </w:pPr>
          </w:p>
          <w:p w:rsidR="005A6468" w:rsidRPr="00BA68AC" w:rsidRDefault="005A6468" w:rsidP="00D82429">
            <w:pPr>
              <w:rPr>
                <w:rFonts w:cs="Arial"/>
                <w:sz w:val="20"/>
              </w:rPr>
            </w:pPr>
            <w:r w:rsidRPr="00BA68AC">
              <w:rPr>
                <w:rFonts w:cs="Arial"/>
                <w:sz w:val="20"/>
              </w:rPr>
              <w:t xml:space="preserve">Grün Stadt Zürich, </w:t>
            </w:r>
            <w:r w:rsidR="00DF0DA0">
              <w:rPr>
                <w:rFonts w:cs="Arial"/>
                <w:sz w:val="20"/>
              </w:rPr>
              <w:t>Planung und Beratung</w:t>
            </w:r>
          </w:p>
          <w:p w:rsidR="005A6468" w:rsidRPr="00BA68AC" w:rsidRDefault="005A6468" w:rsidP="00D82429">
            <w:pPr>
              <w:rPr>
                <w:rFonts w:cs="Arial"/>
                <w:sz w:val="20"/>
              </w:rPr>
            </w:pPr>
            <w:r w:rsidRPr="00BA68AC">
              <w:rPr>
                <w:rFonts w:cs="Arial"/>
                <w:sz w:val="20"/>
              </w:rPr>
              <w:t>Name PL</w:t>
            </w:r>
          </w:p>
          <w:p w:rsidR="005A6468" w:rsidRPr="00BA68AC" w:rsidRDefault="005A6468" w:rsidP="00D82429">
            <w:pPr>
              <w:rPr>
                <w:rFonts w:cs="Arial"/>
                <w:sz w:val="20"/>
              </w:rPr>
            </w:pPr>
          </w:p>
          <w:p w:rsidR="00283451" w:rsidRPr="0045786F" w:rsidRDefault="00283451" w:rsidP="00283451">
            <w:pPr>
              <w:rPr>
                <w:rFonts w:cs="Arial"/>
                <w:b/>
                <w:sz w:val="20"/>
              </w:rPr>
            </w:pPr>
            <w:r w:rsidRPr="0045786F">
              <w:rPr>
                <w:rFonts w:cs="Arial"/>
                <w:b/>
                <w:sz w:val="20"/>
              </w:rPr>
              <w:t>Departement der Industriellen Betriebe</w:t>
            </w:r>
          </w:p>
          <w:p w:rsidR="00283451" w:rsidRDefault="00283451" w:rsidP="00283451">
            <w:pPr>
              <w:rPr>
                <w:rFonts w:cs="Arial"/>
                <w:sz w:val="20"/>
              </w:rPr>
            </w:pPr>
            <w:r>
              <w:rPr>
                <w:rFonts w:cs="Arial"/>
                <w:sz w:val="20"/>
              </w:rPr>
              <w:t>Verkehrsbetriebe, Markt</w:t>
            </w:r>
          </w:p>
          <w:p w:rsidR="00283451" w:rsidRDefault="00283451" w:rsidP="00283451">
            <w:pPr>
              <w:rPr>
                <w:rFonts w:cs="Arial"/>
                <w:sz w:val="20"/>
              </w:rPr>
            </w:pPr>
            <w:r>
              <w:rPr>
                <w:rFonts w:cs="Arial"/>
                <w:sz w:val="20"/>
              </w:rPr>
              <w:t>Name PL</w:t>
            </w:r>
          </w:p>
          <w:p w:rsidR="00283451" w:rsidRDefault="00283451" w:rsidP="00283451">
            <w:pPr>
              <w:rPr>
                <w:rFonts w:cs="Arial"/>
                <w:sz w:val="20"/>
              </w:rPr>
            </w:pPr>
          </w:p>
          <w:p w:rsidR="005A6468" w:rsidRPr="0045786F" w:rsidRDefault="00283451" w:rsidP="00D82429">
            <w:pPr>
              <w:rPr>
                <w:rFonts w:cs="Arial"/>
                <w:b/>
              </w:rPr>
            </w:pPr>
            <w:r>
              <w:rPr>
                <w:rFonts w:cs="Arial"/>
                <w:b/>
                <w:sz w:val="20"/>
              </w:rPr>
              <w:t>Sicherheitsdepartement</w:t>
            </w:r>
          </w:p>
          <w:p w:rsidR="005A6468" w:rsidRPr="00BA68AC" w:rsidRDefault="005A6468" w:rsidP="00D82429">
            <w:pPr>
              <w:rPr>
                <w:rFonts w:cs="Arial"/>
                <w:sz w:val="20"/>
              </w:rPr>
            </w:pPr>
            <w:r w:rsidRPr="00BA68AC">
              <w:rPr>
                <w:rFonts w:cs="Arial"/>
                <w:sz w:val="20"/>
              </w:rPr>
              <w:t xml:space="preserve">Dienstabteilung Verkehr, </w:t>
            </w:r>
            <w:r w:rsidR="00A35886" w:rsidRPr="00BA68AC">
              <w:rPr>
                <w:rFonts w:cs="Arial"/>
                <w:sz w:val="20"/>
              </w:rPr>
              <w:t>Verkehrsprojekte</w:t>
            </w:r>
          </w:p>
          <w:p w:rsidR="005A6468" w:rsidRPr="00BA68AC" w:rsidRDefault="005A6468" w:rsidP="00D82429">
            <w:pPr>
              <w:rPr>
                <w:rFonts w:cs="Arial"/>
                <w:sz w:val="20"/>
              </w:rPr>
            </w:pPr>
            <w:r w:rsidRPr="00BA68AC">
              <w:rPr>
                <w:rFonts w:cs="Arial"/>
                <w:sz w:val="20"/>
              </w:rPr>
              <w:t>Name PL</w:t>
            </w:r>
          </w:p>
          <w:p w:rsidR="005A6468" w:rsidRPr="00BA68AC" w:rsidRDefault="005A6468" w:rsidP="00D82429">
            <w:pPr>
              <w:rPr>
                <w:rFonts w:cs="Arial"/>
                <w:sz w:val="20"/>
              </w:rPr>
            </w:pPr>
          </w:p>
          <w:p w:rsidR="005A6468" w:rsidRPr="00BA68AC" w:rsidRDefault="005A6468" w:rsidP="00D82429">
            <w:pPr>
              <w:rPr>
                <w:rFonts w:cs="Arial"/>
                <w:sz w:val="20"/>
              </w:rPr>
            </w:pPr>
            <w:r w:rsidRPr="00BA68AC">
              <w:rPr>
                <w:rFonts w:cs="Arial"/>
                <w:sz w:val="20"/>
              </w:rPr>
              <w:t xml:space="preserve">Verkehrsbetriebe, </w:t>
            </w:r>
            <w:r w:rsidR="00A35886" w:rsidRPr="00BA68AC">
              <w:rPr>
                <w:rFonts w:cs="Arial"/>
                <w:sz w:val="20"/>
              </w:rPr>
              <w:t>Infrastruktur</w:t>
            </w:r>
          </w:p>
          <w:p w:rsidR="005A6468" w:rsidRPr="00BA68AC" w:rsidRDefault="005A6468" w:rsidP="00D82429">
            <w:pPr>
              <w:rPr>
                <w:rFonts w:cs="Arial"/>
                <w:sz w:val="20"/>
              </w:rPr>
            </w:pPr>
            <w:r w:rsidRPr="00BA68AC">
              <w:rPr>
                <w:rFonts w:cs="Arial"/>
                <w:sz w:val="20"/>
              </w:rPr>
              <w:t>Name PL</w:t>
            </w:r>
          </w:p>
          <w:p w:rsidR="005A6468" w:rsidRPr="00BA68AC" w:rsidRDefault="005A6468" w:rsidP="00D82429">
            <w:pPr>
              <w:rPr>
                <w:rFonts w:cs="Arial"/>
                <w:sz w:val="20"/>
              </w:rPr>
            </w:pPr>
          </w:p>
          <w:p w:rsidR="005A6468" w:rsidRPr="0045786F" w:rsidRDefault="00A35886" w:rsidP="00D82429">
            <w:pPr>
              <w:rPr>
                <w:rFonts w:cs="Arial"/>
                <w:b/>
                <w:sz w:val="20"/>
              </w:rPr>
            </w:pPr>
            <w:r w:rsidRPr="0045786F">
              <w:rPr>
                <w:rFonts w:cs="Arial"/>
                <w:b/>
                <w:sz w:val="20"/>
              </w:rPr>
              <w:t>Projektverfasser</w:t>
            </w:r>
          </w:p>
          <w:p w:rsidR="005A6468" w:rsidRPr="00BA68AC" w:rsidRDefault="005A6468" w:rsidP="00D82429">
            <w:pPr>
              <w:rPr>
                <w:rFonts w:cs="Arial"/>
                <w:sz w:val="20"/>
              </w:rPr>
            </w:pPr>
            <w:r w:rsidRPr="00BA68AC">
              <w:rPr>
                <w:rFonts w:cs="Arial"/>
                <w:sz w:val="20"/>
              </w:rPr>
              <w:t>Person 1</w:t>
            </w:r>
            <w:r w:rsidRPr="00BA68AC">
              <w:rPr>
                <w:rFonts w:cs="Arial"/>
                <w:sz w:val="20"/>
              </w:rPr>
              <w:br/>
              <w:t>Person 2</w:t>
            </w:r>
          </w:p>
          <w:p w:rsidR="005A6468" w:rsidRPr="00BA68AC" w:rsidRDefault="005A6468" w:rsidP="00D82429">
            <w:pPr>
              <w:rPr>
                <w:rFonts w:cs="Arial"/>
                <w:sz w:val="20"/>
              </w:rPr>
            </w:pPr>
          </w:p>
          <w:p w:rsidR="005A6468" w:rsidRPr="00BA68AC" w:rsidRDefault="005A6468" w:rsidP="00A35886">
            <w:pPr>
              <w:rPr>
                <w:rFonts w:cs="Arial"/>
                <w:sz w:val="20"/>
              </w:rPr>
            </w:pPr>
            <w:r w:rsidRPr="00BA68AC">
              <w:rPr>
                <w:rFonts w:cs="Arial"/>
                <w:sz w:val="20"/>
              </w:rPr>
              <w:t>Adresse Firma</w:t>
            </w:r>
          </w:p>
        </w:tc>
      </w:tr>
    </w:tbl>
    <w:p w:rsidR="005A6468" w:rsidRDefault="005A6468" w:rsidP="005A6468"/>
    <w:p w:rsidR="00A86ABE" w:rsidRPr="00BA68AC" w:rsidRDefault="00A86ABE" w:rsidP="005A6468"/>
    <w:tbl>
      <w:tblPr>
        <w:tblStyle w:val="Tabellenraster"/>
        <w:tblW w:w="0" w:type="auto"/>
        <w:tblLook w:val="04A0" w:firstRow="1" w:lastRow="0" w:firstColumn="1" w:lastColumn="0" w:noHBand="0" w:noVBand="1"/>
      </w:tblPr>
      <w:tblGrid>
        <w:gridCol w:w="1101"/>
        <w:gridCol w:w="1559"/>
        <w:gridCol w:w="2268"/>
        <w:gridCol w:w="4283"/>
      </w:tblGrid>
      <w:tr w:rsidR="00A86ABE" w:rsidRPr="00A86ABE" w:rsidTr="00C47C81">
        <w:trPr>
          <w:trHeight w:val="397"/>
        </w:trPr>
        <w:tc>
          <w:tcPr>
            <w:tcW w:w="1101" w:type="dxa"/>
            <w:tcBorders>
              <w:top w:val="single" w:sz="12" w:space="0" w:color="auto"/>
              <w:left w:val="single" w:sz="12" w:space="0" w:color="auto"/>
              <w:bottom w:val="single" w:sz="12" w:space="0" w:color="auto"/>
              <w:right w:val="single" w:sz="12" w:space="0" w:color="auto"/>
            </w:tcBorders>
            <w:vAlign w:val="center"/>
          </w:tcPr>
          <w:p w:rsidR="00A86ABE" w:rsidRPr="00A86ABE" w:rsidRDefault="00A86ABE" w:rsidP="00C47C81">
            <w:pPr>
              <w:spacing w:line="240" w:lineRule="auto"/>
              <w:jc w:val="center"/>
              <w:rPr>
                <w:rFonts w:cs="Arial"/>
                <w:b/>
                <w:sz w:val="20"/>
              </w:rPr>
            </w:pPr>
            <w:r w:rsidRPr="00A86ABE">
              <w:rPr>
                <w:rFonts w:cs="Arial"/>
                <w:b/>
                <w:sz w:val="20"/>
              </w:rPr>
              <w:t>Version:</w:t>
            </w:r>
          </w:p>
        </w:tc>
        <w:tc>
          <w:tcPr>
            <w:tcW w:w="1559" w:type="dxa"/>
            <w:tcBorders>
              <w:top w:val="single" w:sz="12" w:space="0" w:color="auto"/>
              <w:left w:val="single" w:sz="12" w:space="0" w:color="auto"/>
              <w:bottom w:val="single" w:sz="12" w:space="0" w:color="auto"/>
              <w:right w:val="single" w:sz="12" w:space="0" w:color="auto"/>
            </w:tcBorders>
            <w:vAlign w:val="center"/>
          </w:tcPr>
          <w:p w:rsidR="00A86ABE" w:rsidRPr="00A86ABE" w:rsidRDefault="00A86ABE" w:rsidP="00C47C81">
            <w:pPr>
              <w:spacing w:line="240" w:lineRule="auto"/>
              <w:jc w:val="center"/>
              <w:rPr>
                <w:rFonts w:cs="Arial"/>
                <w:b/>
                <w:sz w:val="20"/>
              </w:rPr>
            </w:pPr>
            <w:r w:rsidRPr="00A86ABE">
              <w:rPr>
                <w:rFonts w:cs="Arial"/>
                <w:b/>
                <w:sz w:val="20"/>
              </w:rPr>
              <w:t>Datum:</w:t>
            </w:r>
          </w:p>
        </w:tc>
        <w:tc>
          <w:tcPr>
            <w:tcW w:w="2268" w:type="dxa"/>
            <w:tcBorders>
              <w:top w:val="single" w:sz="12" w:space="0" w:color="auto"/>
              <w:left w:val="single" w:sz="12" w:space="0" w:color="auto"/>
              <w:bottom w:val="single" w:sz="12" w:space="0" w:color="auto"/>
              <w:right w:val="single" w:sz="12" w:space="0" w:color="auto"/>
            </w:tcBorders>
            <w:vAlign w:val="center"/>
          </w:tcPr>
          <w:p w:rsidR="00A86ABE" w:rsidRPr="00A86ABE" w:rsidRDefault="00A86ABE" w:rsidP="00C47C81">
            <w:pPr>
              <w:spacing w:line="240" w:lineRule="auto"/>
              <w:rPr>
                <w:rFonts w:cs="Arial"/>
                <w:b/>
                <w:sz w:val="20"/>
              </w:rPr>
            </w:pPr>
            <w:r w:rsidRPr="00A86ABE">
              <w:rPr>
                <w:rFonts w:cs="Arial"/>
                <w:b/>
                <w:sz w:val="20"/>
              </w:rPr>
              <w:t>Freigabe PL TAZ:</w:t>
            </w:r>
          </w:p>
        </w:tc>
        <w:tc>
          <w:tcPr>
            <w:tcW w:w="4283" w:type="dxa"/>
            <w:tcBorders>
              <w:top w:val="single" w:sz="12" w:space="0" w:color="auto"/>
              <w:left w:val="single" w:sz="12" w:space="0" w:color="auto"/>
              <w:bottom w:val="single" w:sz="12" w:space="0" w:color="auto"/>
              <w:right w:val="single" w:sz="12" w:space="0" w:color="auto"/>
            </w:tcBorders>
            <w:vAlign w:val="center"/>
          </w:tcPr>
          <w:p w:rsidR="00A86ABE" w:rsidRPr="00A86ABE" w:rsidRDefault="00A86ABE" w:rsidP="00C47C81">
            <w:pPr>
              <w:spacing w:line="240" w:lineRule="auto"/>
              <w:rPr>
                <w:rFonts w:cs="Arial"/>
                <w:b/>
                <w:sz w:val="20"/>
              </w:rPr>
            </w:pPr>
            <w:r w:rsidRPr="00A86ABE">
              <w:rPr>
                <w:rFonts w:cs="Arial"/>
                <w:b/>
                <w:sz w:val="20"/>
              </w:rPr>
              <w:t>Bemerkungen:</w:t>
            </w:r>
          </w:p>
        </w:tc>
      </w:tr>
      <w:tr w:rsidR="00A86ABE" w:rsidRPr="00A86ABE" w:rsidTr="00C47C81">
        <w:tc>
          <w:tcPr>
            <w:tcW w:w="1101" w:type="dxa"/>
            <w:tcBorders>
              <w:top w:val="single" w:sz="12" w:space="0" w:color="auto"/>
            </w:tcBorders>
            <w:vAlign w:val="center"/>
          </w:tcPr>
          <w:p w:rsidR="00A86ABE" w:rsidRPr="00A86ABE" w:rsidRDefault="00A86ABE" w:rsidP="00C47C81">
            <w:pPr>
              <w:spacing w:line="240" w:lineRule="auto"/>
              <w:jc w:val="center"/>
              <w:rPr>
                <w:rFonts w:cs="Arial"/>
                <w:sz w:val="20"/>
              </w:rPr>
            </w:pPr>
            <w:r w:rsidRPr="00A86ABE">
              <w:rPr>
                <w:rFonts w:cs="Arial"/>
                <w:sz w:val="20"/>
              </w:rPr>
              <w:t>0</w:t>
            </w:r>
          </w:p>
        </w:tc>
        <w:tc>
          <w:tcPr>
            <w:tcW w:w="1559" w:type="dxa"/>
            <w:tcBorders>
              <w:top w:val="single" w:sz="12" w:space="0" w:color="auto"/>
            </w:tcBorders>
            <w:vAlign w:val="center"/>
          </w:tcPr>
          <w:p w:rsidR="00A86ABE" w:rsidRPr="00A86ABE" w:rsidRDefault="00A86ABE" w:rsidP="00C47C81">
            <w:pPr>
              <w:spacing w:line="240" w:lineRule="auto"/>
              <w:jc w:val="center"/>
              <w:rPr>
                <w:rFonts w:cs="Arial"/>
                <w:sz w:val="20"/>
              </w:rPr>
            </w:pPr>
          </w:p>
        </w:tc>
        <w:tc>
          <w:tcPr>
            <w:tcW w:w="2268" w:type="dxa"/>
            <w:tcBorders>
              <w:top w:val="single" w:sz="12" w:space="0" w:color="auto"/>
            </w:tcBorders>
            <w:vAlign w:val="center"/>
          </w:tcPr>
          <w:p w:rsidR="00A86ABE" w:rsidRPr="00A86ABE" w:rsidRDefault="00A86ABE" w:rsidP="00C47C81">
            <w:pPr>
              <w:spacing w:line="240" w:lineRule="auto"/>
              <w:rPr>
                <w:rFonts w:cs="Arial"/>
                <w:sz w:val="20"/>
              </w:rPr>
            </w:pPr>
            <w:r w:rsidRPr="00A86ABE">
              <w:rPr>
                <w:rFonts w:cs="Arial"/>
                <w:sz w:val="20"/>
              </w:rPr>
              <w:t>Vorname Nachname</w:t>
            </w:r>
          </w:p>
        </w:tc>
        <w:tc>
          <w:tcPr>
            <w:tcW w:w="4283" w:type="dxa"/>
            <w:tcBorders>
              <w:top w:val="single" w:sz="12" w:space="0" w:color="auto"/>
            </w:tcBorders>
            <w:vAlign w:val="center"/>
          </w:tcPr>
          <w:p w:rsidR="00A86ABE" w:rsidRPr="00A86ABE" w:rsidRDefault="00A86ABE" w:rsidP="00C47C81">
            <w:pPr>
              <w:spacing w:line="240" w:lineRule="auto"/>
              <w:rPr>
                <w:rFonts w:cs="Arial"/>
                <w:sz w:val="20"/>
              </w:rPr>
            </w:pPr>
          </w:p>
        </w:tc>
      </w:tr>
      <w:tr w:rsidR="00A86ABE" w:rsidRPr="00A86ABE" w:rsidTr="00C47C81">
        <w:tc>
          <w:tcPr>
            <w:tcW w:w="1101" w:type="dxa"/>
            <w:vAlign w:val="center"/>
          </w:tcPr>
          <w:p w:rsidR="00A86ABE" w:rsidRPr="00A86ABE" w:rsidRDefault="00A86ABE" w:rsidP="00C47C81">
            <w:pPr>
              <w:spacing w:line="240" w:lineRule="auto"/>
              <w:jc w:val="center"/>
              <w:rPr>
                <w:rFonts w:cs="Arial"/>
                <w:sz w:val="20"/>
              </w:rPr>
            </w:pPr>
          </w:p>
        </w:tc>
        <w:tc>
          <w:tcPr>
            <w:tcW w:w="1559" w:type="dxa"/>
            <w:vAlign w:val="center"/>
          </w:tcPr>
          <w:p w:rsidR="00A86ABE" w:rsidRPr="00A86ABE" w:rsidRDefault="00A86ABE" w:rsidP="00C47C81">
            <w:pPr>
              <w:spacing w:line="240" w:lineRule="auto"/>
              <w:jc w:val="center"/>
              <w:rPr>
                <w:rFonts w:cs="Arial"/>
                <w:sz w:val="20"/>
              </w:rPr>
            </w:pPr>
          </w:p>
        </w:tc>
        <w:tc>
          <w:tcPr>
            <w:tcW w:w="2268" w:type="dxa"/>
            <w:vAlign w:val="center"/>
          </w:tcPr>
          <w:p w:rsidR="00A86ABE" w:rsidRPr="00A86ABE" w:rsidRDefault="00A86ABE" w:rsidP="00C47C81">
            <w:pPr>
              <w:spacing w:line="240" w:lineRule="auto"/>
              <w:rPr>
                <w:rFonts w:cs="Arial"/>
                <w:sz w:val="20"/>
              </w:rPr>
            </w:pPr>
          </w:p>
        </w:tc>
        <w:tc>
          <w:tcPr>
            <w:tcW w:w="4283" w:type="dxa"/>
            <w:vAlign w:val="center"/>
          </w:tcPr>
          <w:p w:rsidR="00A86ABE" w:rsidRPr="00A86ABE" w:rsidRDefault="00A86ABE" w:rsidP="00C47C81">
            <w:pPr>
              <w:spacing w:line="240" w:lineRule="auto"/>
              <w:rPr>
                <w:rFonts w:cs="Arial"/>
                <w:sz w:val="20"/>
              </w:rPr>
            </w:pPr>
          </w:p>
        </w:tc>
      </w:tr>
      <w:tr w:rsidR="00A86ABE" w:rsidRPr="00A86ABE" w:rsidTr="00C47C81">
        <w:tc>
          <w:tcPr>
            <w:tcW w:w="1101" w:type="dxa"/>
            <w:vAlign w:val="center"/>
          </w:tcPr>
          <w:p w:rsidR="00A86ABE" w:rsidRPr="00A86ABE" w:rsidRDefault="00A86ABE" w:rsidP="00C47C81">
            <w:pPr>
              <w:spacing w:line="240" w:lineRule="auto"/>
              <w:jc w:val="center"/>
              <w:rPr>
                <w:rFonts w:cs="Arial"/>
                <w:sz w:val="20"/>
              </w:rPr>
            </w:pPr>
          </w:p>
        </w:tc>
        <w:tc>
          <w:tcPr>
            <w:tcW w:w="1559" w:type="dxa"/>
            <w:vAlign w:val="center"/>
          </w:tcPr>
          <w:p w:rsidR="00A86ABE" w:rsidRPr="00A86ABE" w:rsidRDefault="00A86ABE" w:rsidP="00C47C81">
            <w:pPr>
              <w:spacing w:line="240" w:lineRule="auto"/>
              <w:jc w:val="center"/>
              <w:rPr>
                <w:rFonts w:cs="Arial"/>
                <w:sz w:val="20"/>
              </w:rPr>
            </w:pPr>
          </w:p>
        </w:tc>
        <w:tc>
          <w:tcPr>
            <w:tcW w:w="2268" w:type="dxa"/>
            <w:vAlign w:val="center"/>
          </w:tcPr>
          <w:p w:rsidR="00A86ABE" w:rsidRPr="00A86ABE" w:rsidRDefault="00A86ABE" w:rsidP="00C47C81">
            <w:pPr>
              <w:spacing w:line="240" w:lineRule="auto"/>
              <w:rPr>
                <w:rFonts w:cs="Arial"/>
                <w:sz w:val="20"/>
              </w:rPr>
            </w:pPr>
          </w:p>
        </w:tc>
        <w:tc>
          <w:tcPr>
            <w:tcW w:w="4283" w:type="dxa"/>
            <w:vAlign w:val="center"/>
          </w:tcPr>
          <w:p w:rsidR="00A86ABE" w:rsidRPr="00A86ABE" w:rsidRDefault="00A86ABE" w:rsidP="00C47C81">
            <w:pPr>
              <w:spacing w:line="240" w:lineRule="auto"/>
              <w:rPr>
                <w:rFonts w:cs="Arial"/>
                <w:sz w:val="20"/>
              </w:rPr>
            </w:pPr>
          </w:p>
        </w:tc>
      </w:tr>
    </w:tbl>
    <w:p w:rsidR="00A35886" w:rsidRDefault="00A35886">
      <w:pPr>
        <w:spacing w:line="240" w:lineRule="auto"/>
        <w:rPr>
          <w:rFonts w:cs="Arial"/>
          <w:b/>
        </w:rPr>
      </w:pPr>
      <w:r>
        <w:rPr>
          <w:rFonts w:cs="Arial"/>
          <w:b/>
        </w:rPr>
        <w:br w:type="page"/>
      </w:r>
    </w:p>
    <w:p w:rsidR="003A373E" w:rsidRPr="00495835" w:rsidRDefault="003A373E" w:rsidP="003A373E">
      <w:pPr>
        <w:spacing w:after="240"/>
        <w:rPr>
          <w:rFonts w:ascii="Arial Black" w:hAnsi="Arial Black" w:cs="Arial"/>
          <w:b/>
          <w:color w:val="CC0066"/>
          <w:sz w:val="24"/>
          <w:szCs w:val="24"/>
        </w:rPr>
      </w:pPr>
      <w:r w:rsidRPr="00495835">
        <w:rPr>
          <w:rFonts w:ascii="Arial Black" w:hAnsi="Arial Black" w:cs="Arial"/>
          <w:b/>
          <w:color w:val="CC0066"/>
          <w:sz w:val="24"/>
          <w:szCs w:val="24"/>
        </w:rPr>
        <w:t>Inhalt</w:t>
      </w:r>
    </w:p>
    <w:p w:rsidR="00F70696" w:rsidRDefault="00E059ED">
      <w:pPr>
        <w:pStyle w:val="Verzeichnis1"/>
        <w:rPr>
          <w:rFonts w:asciiTheme="minorHAnsi" w:eastAsiaTheme="minorEastAsia" w:hAnsiTheme="minorHAnsi" w:cstheme="minorBidi"/>
          <w:b w:val="0"/>
          <w:noProof/>
          <w:szCs w:val="22"/>
          <w:lang w:eastAsia="de-CH"/>
        </w:rPr>
      </w:pPr>
      <w:r>
        <w:rPr>
          <w:rFonts w:cs="Arial"/>
          <w:b w:val="0"/>
        </w:rPr>
        <w:fldChar w:fldCharType="begin"/>
      </w:r>
      <w:r w:rsidR="00E51070">
        <w:rPr>
          <w:rFonts w:cs="Arial"/>
          <w:b w:val="0"/>
        </w:rPr>
        <w:instrText xml:space="preserve"> TOC \o "1-2" </w:instrText>
      </w:r>
      <w:r>
        <w:rPr>
          <w:rFonts w:cs="Arial"/>
          <w:b w:val="0"/>
        </w:rPr>
        <w:fldChar w:fldCharType="separate"/>
      </w:r>
      <w:r w:rsidR="00F70696">
        <w:rPr>
          <w:noProof/>
        </w:rPr>
        <w:t>1</w:t>
      </w:r>
      <w:r w:rsidR="00F70696">
        <w:rPr>
          <w:rFonts w:asciiTheme="minorHAnsi" w:eastAsiaTheme="minorEastAsia" w:hAnsiTheme="minorHAnsi" w:cstheme="minorBidi"/>
          <w:b w:val="0"/>
          <w:noProof/>
          <w:szCs w:val="22"/>
          <w:lang w:eastAsia="de-CH"/>
        </w:rPr>
        <w:tab/>
      </w:r>
      <w:r w:rsidR="00F70696">
        <w:rPr>
          <w:noProof/>
        </w:rPr>
        <w:t>Ausgangslage</w:t>
      </w:r>
      <w:r w:rsidR="00F70696">
        <w:rPr>
          <w:noProof/>
        </w:rPr>
        <w:tab/>
      </w:r>
      <w:r w:rsidR="00F70696">
        <w:rPr>
          <w:noProof/>
        </w:rPr>
        <w:fldChar w:fldCharType="begin"/>
      </w:r>
      <w:r w:rsidR="00F70696">
        <w:rPr>
          <w:noProof/>
        </w:rPr>
        <w:instrText xml:space="preserve"> PAGEREF _Toc513641271 \h </w:instrText>
      </w:r>
      <w:r w:rsidR="00F70696">
        <w:rPr>
          <w:noProof/>
        </w:rPr>
      </w:r>
      <w:r w:rsidR="00F70696">
        <w:rPr>
          <w:noProof/>
        </w:rPr>
        <w:fldChar w:fldCharType="separate"/>
      </w:r>
      <w:r w:rsidR="00F70696">
        <w:rPr>
          <w:noProof/>
        </w:rPr>
        <w:t>5</w:t>
      </w:r>
      <w:r w:rsidR="00F70696">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1.1</w:t>
      </w:r>
      <w:r>
        <w:rPr>
          <w:rFonts w:asciiTheme="minorHAnsi" w:eastAsiaTheme="minorEastAsia" w:hAnsiTheme="minorHAnsi" w:cstheme="minorBidi"/>
          <w:noProof/>
          <w:szCs w:val="22"/>
          <w:lang w:eastAsia="de-CH"/>
        </w:rPr>
        <w:tab/>
      </w:r>
      <w:r>
        <w:rPr>
          <w:noProof/>
        </w:rPr>
        <w:t>Auslöser</w:t>
      </w:r>
      <w:r>
        <w:rPr>
          <w:noProof/>
        </w:rPr>
        <w:tab/>
      </w:r>
      <w:r>
        <w:rPr>
          <w:noProof/>
        </w:rPr>
        <w:fldChar w:fldCharType="begin"/>
      </w:r>
      <w:r>
        <w:rPr>
          <w:noProof/>
        </w:rPr>
        <w:instrText xml:space="preserve"> PAGEREF _Toc513641272 \h </w:instrText>
      </w:r>
      <w:r>
        <w:rPr>
          <w:noProof/>
        </w:rPr>
      </w:r>
      <w:r>
        <w:rPr>
          <w:noProof/>
        </w:rPr>
        <w:fldChar w:fldCharType="separate"/>
      </w:r>
      <w:r>
        <w:rPr>
          <w:noProof/>
        </w:rPr>
        <w:t>5</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1.2</w:t>
      </w:r>
      <w:r>
        <w:rPr>
          <w:rFonts w:asciiTheme="minorHAnsi" w:eastAsiaTheme="minorEastAsia" w:hAnsiTheme="minorHAnsi" w:cstheme="minorBidi"/>
          <w:noProof/>
          <w:szCs w:val="22"/>
          <w:lang w:eastAsia="de-CH"/>
        </w:rPr>
        <w:tab/>
      </w:r>
      <w:r>
        <w:rPr>
          <w:noProof/>
        </w:rPr>
        <w:t>Projektbeteiligte</w:t>
      </w:r>
      <w:r>
        <w:rPr>
          <w:noProof/>
        </w:rPr>
        <w:tab/>
      </w:r>
      <w:r>
        <w:rPr>
          <w:noProof/>
        </w:rPr>
        <w:fldChar w:fldCharType="begin"/>
      </w:r>
      <w:r>
        <w:rPr>
          <w:noProof/>
        </w:rPr>
        <w:instrText xml:space="preserve"> PAGEREF _Toc513641273 \h </w:instrText>
      </w:r>
      <w:r>
        <w:rPr>
          <w:noProof/>
        </w:rPr>
      </w:r>
      <w:r>
        <w:rPr>
          <w:noProof/>
        </w:rPr>
        <w:fldChar w:fldCharType="separate"/>
      </w:r>
      <w:r>
        <w:rPr>
          <w:noProof/>
        </w:rPr>
        <w:t>5</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1.3</w:t>
      </w:r>
      <w:r>
        <w:rPr>
          <w:rFonts w:asciiTheme="minorHAnsi" w:eastAsiaTheme="minorEastAsia" w:hAnsiTheme="minorHAnsi" w:cstheme="minorBidi"/>
          <w:noProof/>
          <w:szCs w:val="22"/>
          <w:lang w:eastAsia="de-CH"/>
        </w:rPr>
        <w:tab/>
      </w:r>
      <w:r>
        <w:rPr>
          <w:noProof/>
        </w:rPr>
        <w:t>Projektziele</w:t>
      </w:r>
      <w:r>
        <w:rPr>
          <w:noProof/>
        </w:rPr>
        <w:tab/>
      </w:r>
      <w:r>
        <w:rPr>
          <w:noProof/>
        </w:rPr>
        <w:fldChar w:fldCharType="begin"/>
      </w:r>
      <w:r>
        <w:rPr>
          <w:noProof/>
        </w:rPr>
        <w:instrText xml:space="preserve"> PAGEREF _Toc513641274 \h </w:instrText>
      </w:r>
      <w:r>
        <w:rPr>
          <w:noProof/>
        </w:rPr>
      </w:r>
      <w:r>
        <w:rPr>
          <w:noProof/>
        </w:rPr>
        <w:fldChar w:fldCharType="separate"/>
      </w:r>
      <w:r>
        <w:rPr>
          <w:noProof/>
        </w:rPr>
        <w:t>5</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1.4</w:t>
      </w:r>
      <w:r>
        <w:rPr>
          <w:rFonts w:asciiTheme="minorHAnsi" w:eastAsiaTheme="minorEastAsia" w:hAnsiTheme="minorHAnsi" w:cstheme="minorBidi"/>
          <w:noProof/>
          <w:szCs w:val="22"/>
          <w:lang w:eastAsia="de-CH"/>
        </w:rPr>
        <w:tab/>
      </w:r>
      <w:r>
        <w:rPr>
          <w:noProof/>
        </w:rPr>
        <w:t>Einschränkungen</w:t>
      </w:r>
      <w:r>
        <w:rPr>
          <w:noProof/>
        </w:rPr>
        <w:tab/>
      </w:r>
      <w:r>
        <w:rPr>
          <w:noProof/>
        </w:rPr>
        <w:fldChar w:fldCharType="begin"/>
      </w:r>
      <w:r>
        <w:rPr>
          <w:noProof/>
        </w:rPr>
        <w:instrText xml:space="preserve"> PAGEREF _Toc513641275 \h </w:instrText>
      </w:r>
      <w:r>
        <w:rPr>
          <w:noProof/>
        </w:rPr>
      </w:r>
      <w:r>
        <w:rPr>
          <w:noProof/>
        </w:rPr>
        <w:fldChar w:fldCharType="separate"/>
      </w:r>
      <w:r>
        <w:rPr>
          <w:noProof/>
        </w:rPr>
        <w:t>5</w:t>
      </w:r>
      <w:r>
        <w:rPr>
          <w:noProof/>
        </w:rPr>
        <w:fldChar w:fldCharType="end"/>
      </w:r>
    </w:p>
    <w:p w:rsidR="00F70696" w:rsidRDefault="00F70696">
      <w:pPr>
        <w:pStyle w:val="Verzeichnis1"/>
        <w:rPr>
          <w:rFonts w:asciiTheme="minorHAnsi" w:eastAsiaTheme="minorEastAsia" w:hAnsiTheme="minorHAnsi" w:cstheme="minorBidi"/>
          <w:b w:val="0"/>
          <w:noProof/>
          <w:szCs w:val="22"/>
          <w:lang w:eastAsia="de-CH"/>
        </w:rPr>
      </w:pPr>
      <w:r>
        <w:rPr>
          <w:noProof/>
        </w:rPr>
        <w:t>2</w:t>
      </w:r>
      <w:r>
        <w:rPr>
          <w:rFonts w:asciiTheme="minorHAnsi" w:eastAsiaTheme="minorEastAsia" w:hAnsiTheme="minorHAnsi" w:cstheme="minorBidi"/>
          <w:b w:val="0"/>
          <w:noProof/>
          <w:szCs w:val="22"/>
          <w:lang w:eastAsia="de-CH"/>
        </w:rPr>
        <w:tab/>
      </w:r>
      <w:r>
        <w:rPr>
          <w:noProof/>
        </w:rPr>
        <w:t>Situationsanalyse</w:t>
      </w:r>
      <w:r>
        <w:rPr>
          <w:noProof/>
        </w:rPr>
        <w:tab/>
      </w:r>
      <w:r>
        <w:rPr>
          <w:noProof/>
        </w:rPr>
        <w:fldChar w:fldCharType="begin"/>
      </w:r>
      <w:r>
        <w:rPr>
          <w:noProof/>
        </w:rPr>
        <w:instrText xml:space="preserve"> PAGEREF _Toc513641276 \h </w:instrText>
      </w:r>
      <w:r>
        <w:rPr>
          <w:noProof/>
        </w:rPr>
      </w:r>
      <w:r>
        <w:rPr>
          <w:noProof/>
        </w:rPr>
        <w:fldChar w:fldCharType="separate"/>
      </w:r>
      <w:r>
        <w:rPr>
          <w:noProof/>
        </w:rPr>
        <w:t>6</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2.1</w:t>
      </w:r>
      <w:r>
        <w:rPr>
          <w:rFonts w:asciiTheme="minorHAnsi" w:eastAsiaTheme="minorEastAsia" w:hAnsiTheme="minorHAnsi" w:cstheme="minorBidi"/>
          <w:noProof/>
          <w:szCs w:val="22"/>
          <w:lang w:eastAsia="de-CH"/>
        </w:rPr>
        <w:tab/>
      </w:r>
      <w:r>
        <w:rPr>
          <w:noProof/>
        </w:rPr>
        <w:t>Städtebau / Stadtraum</w:t>
      </w:r>
      <w:r>
        <w:rPr>
          <w:noProof/>
        </w:rPr>
        <w:tab/>
      </w:r>
      <w:r>
        <w:rPr>
          <w:noProof/>
        </w:rPr>
        <w:fldChar w:fldCharType="begin"/>
      </w:r>
      <w:r>
        <w:rPr>
          <w:noProof/>
        </w:rPr>
        <w:instrText xml:space="preserve"> PAGEREF _Toc513641277 \h </w:instrText>
      </w:r>
      <w:r>
        <w:rPr>
          <w:noProof/>
        </w:rPr>
      </w:r>
      <w:r>
        <w:rPr>
          <w:noProof/>
        </w:rPr>
        <w:fldChar w:fldCharType="separate"/>
      </w:r>
      <w:r>
        <w:rPr>
          <w:noProof/>
        </w:rPr>
        <w:t>6</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2.2</w:t>
      </w:r>
      <w:r>
        <w:rPr>
          <w:rFonts w:asciiTheme="minorHAnsi" w:eastAsiaTheme="minorEastAsia" w:hAnsiTheme="minorHAnsi" w:cstheme="minorBidi"/>
          <w:noProof/>
          <w:szCs w:val="22"/>
          <w:lang w:eastAsia="de-CH"/>
        </w:rPr>
        <w:tab/>
      </w:r>
      <w:r>
        <w:rPr>
          <w:noProof/>
        </w:rPr>
        <w:t>Stadtgrün / Alleenkonzept</w:t>
      </w:r>
      <w:r>
        <w:rPr>
          <w:noProof/>
        </w:rPr>
        <w:tab/>
      </w:r>
      <w:r>
        <w:rPr>
          <w:noProof/>
        </w:rPr>
        <w:fldChar w:fldCharType="begin"/>
      </w:r>
      <w:r>
        <w:rPr>
          <w:noProof/>
        </w:rPr>
        <w:instrText xml:space="preserve"> PAGEREF _Toc513641278 \h </w:instrText>
      </w:r>
      <w:r>
        <w:rPr>
          <w:noProof/>
        </w:rPr>
      </w:r>
      <w:r>
        <w:rPr>
          <w:noProof/>
        </w:rPr>
        <w:fldChar w:fldCharType="separate"/>
      </w:r>
      <w:r>
        <w:rPr>
          <w:noProof/>
        </w:rPr>
        <w:t>6</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2.3</w:t>
      </w:r>
      <w:r>
        <w:rPr>
          <w:rFonts w:asciiTheme="minorHAnsi" w:eastAsiaTheme="minorEastAsia" w:hAnsiTheme="minorHAnsi" w:cstheme="minorBidi"/>
          <w:noProof/>
          <w:szCs w:val="22"/>
          <w:lang w:eastAsia="de-CH"/>
        </w:rPr>
        <w:tab/>
      </w:r>
      <w:r>
        <w:rPr>
          <w:noProof/>
        </w:rPr>
        <w:t>Natur- und Heimatschutz</w:t>
      </w:r>
      <w:r>
        <w:rPr>
          <w:noProof/>
        </w:rPr>
        <w:tab/>
      </w:r>
      <w:r>
        <w:rPr>
          <w:noProof/>
        </w:rPr>
        <w:fldChar w:fldCharType="begin"/>
      </w:r>
      <w:r>
        <w:rPr>
          <w:noProof/>
        </w:rPr>
        <w:instrText xml:space="preserve"> PAGEREF _Toc513641279 \h </w:instrText>
      </w:r>
      <w:r>
        <w:rPr>
          <w:noProof/>
        </w:rPr>
      </w:r>
      <w:r>
        <w:rPr>
          <w:noProof/>
        </w:rPr>
        <w:fldChar w:fldCharType="separate"/>
      </w:r>
      <w:r>
        <w:rPr>
          <w:noProof/>
        </w:rPr>
        <w:t>6</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2.4</w:t>
      </w:r>
      <w:r>
        <w:rPr>
          <w:rFonts w:asciiTheme="minorHAnsi" w:eastAsiaTheme="minorEastAsia" w:hAnsiTheme="minorHAnsi" w:cstheme="minorBidi"/>
          <w:noProof/>
          <w:szCs w:val="22"/>
          <w:lang w:eastAsia="de-CH"/>
        </w:rPr>
        <w:tab/>
      </w:r>
      <w:r>
        <w:rPr>
          <w:noProof/>
        </w:rPr>
        <w:t>Verkehr</w:t>
      </w:r>
      <w:r>
        <w:rPr>
          <w:noProof/>
        </w:rPr>
        <w:tab/>
      </w:r>
      <w:r>
        <w:rPr>
          <w:noProof/>
        </w:rPr>
        <w:fldChar w:fldCharType="begin"/>
      </w:r>
      <w:r>
        <w:rPr>
          <w:noProof/>
        </w:rPr>
        <w:instrText xml:space="preserve"> PAGEREF _Toc513641280 \h </w:instrText>
      </w:r>
      <w:r>
        <w:rPr>
          <w:noProof/>
        </w:rPr>
      </w:r>
      <w:r>
        <w:rPr>
          <w:noProof/>
        </w:rPr>
        <w:fldChar w:fldCharType="separate"/>
      </w:r>
      <w:r>
        <w:rPr>
          <w:noProof/>
        </w:rPr>
        <w:t>6</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2.5</w:t>
      </w:r>
      <w:r>
        <w:rPr>
          <w:rFonts w:asciiTheme="minorHAnsi" w:eastAsiaTheme="minorEastAsia" w:hAnsiTheme="minorHAnsi" w:cstheme="minorBidi"/>
          <w:noProof/>
          <w:szCs w:val="22"/>
          <w:lang w:eastAsia="de-CH"/>
        </w:rPr>
        <w:tab/>
      </w:r>
      <w:r>
        <w:rPr>
          <w:noProof/>
        </w:rPr>
        <w:t>Baugrund</w:t>
      </w:r>
      <w:r>
        <w:rPr>
          <w:noProof/>
        </w:rPr>
        <w:tab/>
      </w:r>
      <w:r>
        <w:rPr>
          <w:noProof/>
        </w:rPr>
        <w:fldChar w:fldCharType="begin"/>
      </w:r>
      <w:r>
        <w:rPr>
          <w:noProof/>
        </w:rPr>
        <w:instrText xml:space="preserve"> PAGEREF _Toc513641281 \h </w:instrText>
      </w:r>
      <w:r>
        <w:rPr>
          <w:noProof/>
        </w:rPr>
      </w:r>
      <w:r>
        <w:rPr>
          <w:noProof/>
        </w:rPr>
        <w:fldChar w:fldCharType="separate"/>
      </w:r>
      <w:r>
        <w:rPr>
          <w:noProof/>
        </w:rPr>
        <w:t>7</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2.6</w:t>
      </w:r>
      <w:r>
        <w:rPr>
          <w:rFonts w:asciiTheme="minorHAnsi" w:eastAsiaTheme="minorEastAsia" w:hAnsiTheme="minorHAnsi" w:cstheme="minorBidi"/>
          <w:noProof/>
          <w:szCs w:val="22"/>
          <w:lang w:eastAsia="de-CH"/>
        </w:rPr>
        <w:tab/>
      </w:r>
      <w:r>
        <w:rPr>
          <w:noProof/>
        </w:rPr>
        <w:t>Hydrologie</w:t>
      </w:r>
      <w:r>
        <w:rPr>
          <w:noProof/>
        </w:rPr>
        <w:tab/>
      </w:r>
      <w:r>
        <w:rPr>
          <w:noProof/>
        </w:rPr>
        <w:fldChar w:fldCharType="begin"/>
      </w:r>
      <w:r>
        <w:rPr>
          <w:noProof/>
        </w:rPr>
        <w:instrText xml:space="preserve"> PAGEREF _Toc513641282 \h </w:instrText>
      </w:r>
      <w:r>
        <w:rPr>
          <w:noProof/>
        </w:rPr>
      </w:r>
      <w:r>
        <w:rPr>
          <w:noProof/>
        </w:rPr>
        <w:fldChar w:fldCharType="separate"/>
      </w:r>
      <w:r>
        <w:rPr>
          <w:noProof/>
        </w:rPr>
        <w:t>9</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2.7</w:t>
      </w:r>
      <w:r>
        <w:rPr>
          <w:rFonts w:asciiTheme="minorHAnsi" w:eastAsiaTheme="minorEastAsia" w:hAnsiTheme="minorHAnsi" w:cstheme="minorBidi"/>
          <w:noProof/>
          <w:szCs w:val="22"/>
          <w:lang w:eastAsia="de-CH"/>
        </w:rPr>
        <w:tab/>
      </w:r>
      <w:r>
        <w:rPr>
          <w:noProof/>
        </w:rPr>
        <w:t>Fazit aus Situationsanalyse</w:t>
      </w:r>
      <w:r>
        <w:rPr>
          <w:noProof/>
        </w:rPr>
        <w:tab/>
      </w:r>
      <w:r>
        <w:rPr>
          <w:noProof/>
        </w:rPr>
        <w:fldChar w:fldCharType="begin"/>
      </w:r>
      <w:r>
        <w:rPr>
          <w:noProof/>
        </w:rPr>
        <w:instrText xml:space="preserve"> PAGEREF _Toc513641283 \h </w:instrText>
      </w:r>
      <w:r>
        <w:rPr>
          <w:noProof/>
        </w:rPr>
      </w:r>
      <w:r>
        <w:rPr>
          <w:noProof/>
        </w:rPr>
        <w:fldChar w:fldCharType="separate"/>
      </w:r>
      <w:r>
        <w:rPr>
          <w:noProof/>
        </w:rPr>
        <w:t>10</w:t>
      </w:r>
      <w:r>
        <w:rPr>
          <w:noProof/>
        </w:rPr>
        <w:fldChar w:fldCharType="end"/>
      </w:r>
    </w:p>
    <w:p w:rsidR="00F70696" w:rsidRDefault="00F70696">
      <w:pPr>
        <w:pStyle w:val="Verzeichnis1"/>
        <w:rPr>
          <w:rFonts w:asciiTheme="minorHAnsi" w:eastAsiaTheme="minorEastAsia" w:hAnsiTheme="minorHAnsi" w:cstheme="minorBidi"/>
          <w:b w:val="0"/>
          <w:noProof/>
          <w:szCs w:val="22"/>
          <w:lang w:eastAsia="de-CH"/>
        </w:rPr>
      </w:pPr>
      <w:r>
        <w:rPr>
          <w:noProof/>
        </w:rPr>
        <w:t>3</w:t>
      </w:r>
      <w:r>
        <w:rPr>
          <w:rFonts w:asciiTheme="minorHAnsi" w:eastAsiaTheme="minorEastAsia" w:hAnsiTheme="minorHAnsi" w:cstheme="minorBidi"/>
          <w:b w:val="0"/>
          <w:noProof/>
          <w:szCs w:val="22"/>
          <w:lang w:eastAsia="de-CH"/>
        </w:rPr>
        <w:tab/>
      </w:r>
      <w:r>
        <w:rPr>
          <w:noProof/>
        </w:rPr>
        <w:t>Strasse (TAZ)</w:t>
      </w:r>
      <w:r>
        <w:rPr>
          <w:noProof/>
        </w:rPr>
        <w:tab/>
      </w:r>
      <w:r>
        <w:rPr>
          <w:noProof/>
        </w:rPr>
        <w:fldChar w:fldCharType="begin"/>
      </w:r>
      <w:r>
        <w:rPr>
          <w:noProof/>
        </w:rPr>
        <w:instrText xml:space="preserve"> PAGEREF _Toc513641284 \h </w:instrText>
      </w:r>
      <w:r>
        <w:rPr>
          <w:noProof/>
        </w:rPr>
      </w:r>
      <w:r>
        <w:rPr>
          <w:noProof/>
        </w:rPr>
        <w:fldChar w:fldCharType="separate"/>
      </w:r>
      <w:r>
        <w:rPr>
          <w:noProof/>
        </w:rPr>
        <w:t>11</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3.1</w:t>
      </w:r>
      <w:r>
        <w:rPr>
          <w:rFonts w:asciiTheme="minorHAnsi" w:eastAsiaTheme="minorEastAsia" w:hAnsiTheme="minorHAnsi" w:cstheme="minorBidi"/>
          <w:noProof/>
          <w:szCs w:val="22"/>
          <w:lang w:eastAsia="de-CH"/>
        </w:rPr>
        <w:tab/>
      </w:r>
      <w:r>
        <w:rPr>
          <w:noProof/>
        </w:rPr>
        <w:t>Variantenstudium</w:t>
      </w:r>
      <w:r>
        <w:rPr>
          <w:noProof/>
        </w:rPr>
        <w:tab/>
      </w:r>
      <w:r>
        <w:rPr>
          <w:noProof/>
        </w:rPr>
        <w:fldChar w:fldCharType="begin"/>
      </w:r>
      <w:r>
        <w:rPr>
          <w:noProof/>
        </w:rPr>
        <w:instrText xml:space="preserve"> PAGEREF _Toc513641285 \h </w:instrText>
      </w:r>
      <w:r>
        <w:rPr>
          <w:noProof/>
        </w:rPr>
      </w:r>
      <w:r>
        <w:rPr>
          <w:noProof/>
        </w:rPr>
        <w:fldChar w:fldCharType="separate"/>
      </w:r>
      <w:r>
        <w:rPr>
          <w:noProof/>
        </w:rPr>
        <w:t>11</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3.2</w:t>
      </w:r>
      <w:r>
        <w:rPr>
          <w:rFonts w:asciiTheme="minorHAnsi" w:eastAsiaTheme="minorEastAsia" w:hAnsiTheme="minorHAnsi" w:cstheme="minorBidi"/>
          <w:noProof/>
          <w:szCs w:val="22"/>
          <w:lang w:eastAsia="de-CH"/>
        </w:rPr>
        <w:tab/>
      </w:r>
      <w:r>
        <w:rPr>
          <w:noProof/>
        </w:rPr>
        <w:t>Projektbeschrieb TAZ</w:t>
      </w:r>
      <w:r>
        <w:rPr>
          <w:noProof/>
        </w:rPr>
        <w:tab/>
      </w:r>
      <w:r>
        <w:rPr>
          <w:noProof/>
        </w:rPr>
        <w:fldChar w:fldCharType="begin"/>
      </w:r>
      <w:r>
        <w:rPr>
          <w:noProof/>
        </w:rPr>
        <w:instrText xml:space="preserve"> PAGEREF _Toc513641286 \h </w:instrText>
      </w:r>
      <w:r>
        <w:rPr>
          <w:noProof/>
        </w:rPr>
      </w:r>
      <w:r>
        <w:rPr>
          <w:noProof/>
        </w:rPr>
        <w:fldChar w:fldCharType="separate"/>
      </w:r>
      <w:r>
        <w:rPr>
          <w:noProof/>
        </w:rPr>
        <w:t>11</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3.3</w:t>
      </w:r>
      <w:r>
        <w:rPr>
          <w:rFonts w:asciiTheme="minorHAnsi" w:eastAsiaTheme="minorEastAsia" w:hAnsiTheme="minorHAnsi" w:cstheme="minorBidi"/>
          <w:noProof/>
          <w:szCs w:val="22"/>
          <w:lang w:eastAsia="de-CH"/>
        </w:rPr>
        <w:tab/>
      </w:r>
      <w:r>
        <w:rPr>
          <w:noProof/>
        </w:rPr>
        <w:t>Bauausführung</w:t>
      </w:r>
      <w:r>
        <w:rPr>
          <w:noProof/>
        </w:rPr>
        <w:tab/>
      </w:r>
      <w:r>
        <w:rPr>
          <w:noProof/>
        </w:rPr>
        <w:fldChar w:fldCharType="begin"/>
      </w:r>
      <w:r>
        <w:rPr>
          <w:noProof/>
        </w:rPr>
        <w:instrText xml:space="preserve"> PAGEREF _Toc513641287 \h </w:instrText>
      </w:r>
      <w:r>
        <w:rPr>
          <w:noProof/>
        </w:rPr>
      </w:r>
      <w:r>
        <w:rPr>
          <w:noProof/>
        </w:rPr>
        <w:fldChar w:fldCharType="separate"/>
      </w:r>
      <w:r>
        <w:rPr>
          <w:noProof/>
        </w:rPr>
        <w:t>12</w:t>
      </w:r>
      <w:r>
        <w:rPr>
          <w:noProof/>
        </w:rPr>
        <w:fldChar w:fldCharType="end"/>
      </w:r>
    </w:p>
    <w:p w:rsidR="00F70696" w:rsidRDefault="00F70696">
      <w:pPr>
        <w:pStyle w:val="Verzeichnis1"/>
        <w:rPr>
          <w:rFonts w:asciiTheme="minorHAnsi" w:eastAsiaTheme="minorEastAsia" w:hAnsiTheme="minorHAnsi" w:cstheme="minorBidi"/>
          <w:b w:val="0"/>
          <w:noProof/>
          <w:szCs w:val="22"/>
          <w:lang w:eastAsia="de-CH"/>
        </w:rPr>
      </w:pPr>
      <w:r>
        <w:rPr>
          <w:noProof/>
        </w:rPr>
        <w:t>4</w:t>
      </w:r>
      <w:r>
        <w:rPr>
          <w:rFonts w:asciiTheme="minorHAnsi" w:eastAsiaTheme="minorEastAsia" w:hAnsiTheme="minorHAnsi" w:cstheme="minorBidi"/>
          <w:b w:val="0"/>
          <w:noProof/>
          <w:szCs w:val="22"/>
          <w:lang w:eastAsia="de-CH"/>
        </w:rPr>
        <w:tab/>
      </w:r>
      <w:r>
        <w:rPr>
          <w:noProof/>
        </w:rPr>
        <w:t>Kanalisation (ERZ)</w:t>
      </w:r>
      <w:r>
        <w:rPr>
          <w:noProof/>
        </w:rPr>
        <w:tab/>
      </w:r>
      <w:r>
        <w:rPr>
          <w:noProof/>
        </w:rPr>
        <w:fldChar w:fldCharType="begin"/>
      </w:r>
      <w:r>
        <w:rPr>
          <w:noProof/>
        </w:rPr>
        <w:instrText xml:space="preserve"> PAGEREF _Toc513641288 \h </w:instrText>
      </w:r>
      <w:r>
        <w:rPr>
          <w:noProof/>
        </w:rPr>
      </w:r>
      <w:r>
        <w:rPr>
          <w:noProof/>
        </w:rPr>
        <w:fldChar w:fldCharType="separate"/>
      </w:r>
      <w:r>
        <w:rPr>
          <w:noProof/>
        </w:rPr>
        <w:t>13</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4.1</w:t>
      </w:r>
      <w:r>
        <w:rPr>
          <w:rFonts w:asciiTheme="minorHAnsi" w:eastAsiaTheme="minorEastAsia" w:hAnsiTheme="minorHAnsi" w:cstheme="minorBidi"/>
          <w:noProof/>
          <w:szCs w:val="22"/>
          <w:lang w:eastAsia="de-CH"/>
        </w:rPr>
        <w:tab/>
      </w:r>
      <w:r>
        <w:rPr>
          <w:noProof/>
        </w:rPr>
        <w:t>Projektierungsgrundlagen</w:t>
      </w:r>
      <w:r>
        <w:rPr>
          <w:noProof/>
        </w:rPr>
        <w:tab/>
      </w:r>
      <w:r>
        <w:rPr>
          <w:noProof/>
        </w:rPr>
        <w:fldChar w:fldCharType="begin"/>
      </w:r>
      <w:r>
        <w:rPr>
          <w:noProof/>
        </w:rPr>
        <w:instrText xml:space="preserve"> PAGEREF _Toc513641289 \h </w:instrText>
      </w:r>
      <w:r>
        <w:rPr>
          <w:noProof/>
        </w:rPr>
      </w:r>
      <w:r>
        <w:rPr>
          <w:noProof/>
        </w:rPr>
        <w:fldChar w:fldCharType="separate"/>
      </w:r>
      <w:r>
        <w:rPr>
          <w:noProof/>
        </w:rPr>
        <w:t>13</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4.2</w:t>
      </w:r>
      <w:r>
        <w:rPr>
          <w:rFonts w:asciiTheme="minorHAnsi" w:eastAsiaTheme="minorEastAsia" w:hAnsiTheme="minorHAnsi" w:cstheme="minorBidi"/>
          <w:noProof/>
          <w:szCs w:val="22"/>
          <w:lang w:eastAsia="de-CH"/>
        </w:rPr>
        <w:tab/>
      </w:r>
      <w:r>
        <w:rPr>
          <w:noProof/>
        </w:rPr>
        <w:t>Spezielle Projektanforderungen</w:t>
      </w:r>
      <w:r>
        <w:rPr>
          <w:noProof/>
        </w:rPr>
        <w:tab/>
      </w:r>
      <w:r>
        <w:rPr>
          <w:noProof/>
        </w:rPr>
        <w:fldChar w:fldCharType="begin"/>
      </w:r>
      <w:r>
        <w:rPr>
          <w:noProof/>
        </w:rPr>
        <w:instrText xml:space="preserve"> PAGEREF _Toc513641290 \h </w:instrText>
      </w:r>
      <w:r>
        <w:rPr>
          <w:noProof/>
        </w:rPr>
      </w:r>
      <w:r>
        <w:rPr>
          <w:noProof/>
        </w:rPr>
        <w:fldChar w:fldCharType="separate"/>
      </w:r>
      <w:r>
        <w:rPr>
          <w:noProof/>
        </w:rPr>
        <w:t>13</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4.3</w:t>
      </w:r>
      <w:r>
        <w:rPr>
          <w:rFonts w:asciiTheme="minorHAnsi" w:eastAsiaTheme="minorEastAsia" w:hAnsiTheme="minorHAnsi" w:cstheme="minorBidi"/>
          <w:noProof/>
          <w:szCs w:val="22"/>
          <w:lang w:eastAsia="de-CH"/>
        </w:rPr>
        <w:tab/>
      </w:r>
      <w:r>
        <w:rPr>
          <w:noProof/>
        </w:rPr>
        <w:t>Projektbeschrieb ERZ</w:t>
      </w:r>
      <w:r>
        <w:rPr>
          <w:noProof/>
        </w:rPr>
        <w:tab/>
      </w:r>
      <w:r>
        <w:rPr>
          <w:noProof/>
        </w:rPr>
        <w:fldChar w:fldCharType="begin"/>
      </w:r>
      <w:r>
        <w:rPr>
          <w:noProof/>
        </w:rPr>
        <w:instrText xml:space="preserve"> PAGEREF _Toc513641291 \h </w:instrText>
      </w:r>
      <w:r>
        <w:rPr>
          <w:noProof/>
        </w:rPr>
      </w:r>
      <w:r>
        <w:rPr>
          <w:noProof/>
        </w:rPr>
        <w:fldChar w:fldCharType="separate"/>
      </w:r>
      <w:r>
        <w:rPr>
          <w:noProof/>
        </w:rPr>
        <w:t>13</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4.4</w:t>
      </w:r>
      <w:r>
        <w:rPr>
          <w:rFonts w:asciiTheme="minorHAnsi" w:eastAsiaTheme="minorEastAsia" w:hAnsiTheme="minorHAnsi" w:cstheme="minorBidi"/>
          <w:noProof/>
          <w:szCs w:val="22"/>
          <w:lang w:eastAsia="de-CH"/>
        </w:rPr>
        <w:tab/>
      </w:r>
      <w:r>
        <w:rPr>
          <w:noProof/>
        </w:rPr>
        <w:t>Bauausführung</w:t>
      </w:r>
      <w:r>
        <w:rPr>
          <w:noProof/>
        </w:rPr>
        <w:tab/>
      </w:r>
      <w:r>
        <w:rPr>
          <w:noProof/>
        </w:rPr>
        <w:fldChar w:fldCharType="begin"/>
      </w:r>
      <w:r>
        <w:rPr>
          <w:noProof/>
        </w:rPr>
        <w:instrText xml:space="preserve"> PAGEREF _Toc513641292 \h </w:instrText>
      </w:r>
      <w:r>
        <w:rPr>
          <w:noProof/>
        </w:rPr>
      </w:r>
      <w:r>
        <w:rPr>
          <w:noProof/>
        </w:rPr>
        <w:fldChar w:fldCharType="separate"/>
      </w:r>
      <w:r>
        <w:rPr>
          <w:noProof/>
        </w:rPr>
        <w:t>15</w:t>
      </w:r>
      <w:r>
        <w:rPr>
          <w:noProof/>
        </w:rPr>
        <w:fldChar w:fldCharType="end"/>
      </w:r>
    </w:p>
    <w:p w:rsidR="00F70696" w:rsidRDefault="00F70696">
      <w:pPr>
        <w:pStyle w:val="Verzeichnis1"/>
        <w:rPr>
          <w:rFonts w:asciiTheme="minorHAnsi" w:eastAsiaTheme="minorEastAsia" w:hAnsiTheme="minorHAnsi" w:cstheme="minorBidi"/>
          <w:b w:val="0"/>
          <w:noProof/>
          <w:szCs w:val="22"/>
          <w:lang w:eastAsia="de-CH"/>
        </w:rPr>
      </w:pPr>
      <w:r>
        <w:rPr>
          <w:noProof/>
        </w:rPr>
        <w:t>5</w:t>
      </w:r>
      <w:r>
        <w:rPr>
          <w:rFonts w:asciiTheme="minorHAnsi" w:eastAsiaTheme="minorEastAsia" w:hAnsiTheme="minorHAnsi" w:cstheme="minorBidi"/>
          <w:b w:val="0"/>
          <w:noProof/>
          <w:szCs w:val="22"/>
          <w:lang w:eastAsia="de-CH"/>
        </w:rPr>
        <w:tab/>
      </w:r>
      <w:r>
        <w:rPr>
          <w:noProof/>
        </w:rPr>
        <w:t>Werkleitungen</w:t>
      </w:r>
      <w:r>
        <w:rPr>
          <w:noProof/>
        </w:rPr>
        <w:tab/>
      </w:r>
      <w:r>
        <w:rPr>
          <w:noProof/>
        </w:rPr>
        <w:fldChar w:fldCharType="begin"/>
      </w:r>
      <w:r>
        <w:rPr>
          <w:noProof/>
        </w:rPr>
        <w:instrText xml:space="preserve"> PAGEREF _Toc513641293 \h </w:instrText>
      </w:r>
      <w:r>
        <w:rPr>
          <w:noProof/>
        </w:rPr>
      </w:r>
      <w:r>
        <w:rPr>
          <w:noProof/>
        </w:rPr>
        <w:fldChar w:fldCharType="separate"/>
      </w:r>
      <w:r>
        <w:rPr>
          <w:noProof/>
        </w:rPr>
        <w:t>16</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5.1</w:t>
      </w:r>
      <w:r>
        <w:rPr>
          <w:rFonts w:asciiTheme="minorHAnsi" w:eastAsiaTheme="minorEastAsia" w:hAnsiTheme="minorHAnsi" w:cstheme="minorBidi"/>
          <w:noProof/>
          <w:szCs w:val="22"/>
          <w:lang w:eastAsia="de-CH"/>
        </w:rPr>
        <w:tab/>
      </w:r>
      <w:r>
        <w:rPr>
          <w:noProof/>
        </w:rPr>
        <w:t>Wasserversorgung (WVZ)</w:t>
      </w:r>
      <w:r>
        <w:rPr>
          <w:noProof/>
        </w:rPr>
        <w:tab/>
      </w:r>
      <w:r>
        <w:rPr>
          <w:noProof/>
        </w:rPr>
        <w:fldChar w:fldCharType="begin"/>
      </w:r>
      <w:r>
        <w:rPr>
          <w:noProof/>
        </w:rPr>
        <w:instrText xml:space="preserve"> PAGEREF _Toc513641294 \h </w:instrText>
      </w:r>
      <w:r>
        <w:rPr>
          <w:noProof/>
        </w:rPr>
      </w:r>
      <w:r>
        <w:rPr>
          <w:noProof/>
        </w:rPr>
        <w:fldChar w:fldCharType="separate"/>
      </w:r>
      <w:r>
        <w:rPr>
          <w:noProof/>
        </w:rPr>
        <w:t>16</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5.2</w:t>
      </w:r>
      <w:r>
        <w:rPr>
          <w:rFonts w:asciiTheme="minorHAnsi" w:eastAsiaTheme="minorEastAsia" w:hAnsiTheme="minorHAnsi" w:cstheme="minorBidi"/>
          <w:noProof/>
          <w:szCs w:val="22"/>
          <w:lang w:eastAsia="de-CH"/>
        </w:rPr>
        <w:tab/>
      </w:r>
      <w:r>
        <w:rPr>
          <w:noProof/>
        </w:rPr>
        <w:t>Elektrizität (ewz Netz)</w:t>
      </w:r>
      <w:r>
        <w:rPr>
          <w:noProof/>
        </w:rPr>
        <w:tab/>
      </w:r>
      <w:r>
        <w:rPr>
          <w:noProof/>
        </w:rPr>
        <w:fldChar w:fldCharType="begin"/>
      </w:r>
      <w:r>
        <w:rPr>
          <w:noProof/>
        </w:rPr>
        <w:instrText xml:space="preserve"> PAGEREF _Toc513641295 \h </w:instrText>
      </w:r>
      <w:r>
        <w:rPr>
          <w:noProof/>
        </w:rPr>
      </w:r>
      <w:r>
        <w:rPr>
          <w:noProof/>
        </w:rPr>
        <w:fldChar w:fldCharType="separate"/>
      </w:r>
      <w:r>
        <w:rPr>
          <w:noProof/>
        </w:rPr>
        <w:t>16</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5.3</w:t>
      </w:r>
      <w:r>
        <w:rPr>
          <w:rFonts w:asciiTheme="minorHAnsi" w:eastAsiaTheme="minorEastAsia" w:hAnsiTheme="minorHAnsi" w:cstheme="minorBidi"/>
          <w:noProof/>
          <w:szCs w:val="22"/>
          <w:lang w:eastAsia="de-CH"/>
        </w:rPr>
        <w:tab/>
      </w:r>
      <w:r>
        <w:rPr>
          <w:noProof/>
        </w:rPr>
        <w:t>Fernwärme</w:t>
      </w:r>
      <w:r>
        <w:rPr>
          <w:noProof/>
        </w:rPr>
        <w:tab/>
      </w:r>
      <w:r>
        <w:rPr>
          <w:noProof/>
        </w:rPr>
        <w:fldChar w:fldCharType="begin"/>
      </w:r>
      <w:r>
        <w:rPr>
          <w:noProof/>
        </w:rPr>
        <w:instrText xml:space="preserve"> PAGEREF _Toc513641296 \h </w:instrText>
      </w:r>
      <w:r>
        <w:rPr>
          <w:noProof/>
        </w:rPr>
      </w:r>
      <w:r>
        <w:rPr>
          <w:noProof/>
        </w:rPr>
        <w:fldChar w:fldCharType="separate"/>
      </w:r>
      <w:r>
        <w:rPr>
          <w:noProof/>
        </w:rPr>
        <w:t>16</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5.4</w:t>
      </w:r>
      <w:r>
        <w:rPr>
          <w:rFonts w:asciiTheme="minorHAnsi" w:eastAsiaTheme="minorEastAsia" w:hAnsiTheme="minorHAnsi" w:cstheme="minorBidi"/>
          <w:noProof/>
          <w:szCs w:val="22"/>
          <w:lang w:eastAsia="de-CH"/>
        </w:rPr>
        <w:tab/>
      </w:r>
      <w:r>
        <w:rPr>
          <w:noProof/>
        </w:rPr>
        <w:t>Energie 360° (Erdgas)</w:t>
      </w:r>
      <w:r>
        <w:rPr>
          <w:noProof/>
        </w:rPr>
        <w:tab/>
      </w:r>
      <w:r>
        <w:rPr>
          <w:noProof/>
        </w:rPr>
        <w:fldChar w:fldCharType="begin"/>
      </w:r>
      <w:r>
        <w:rPr>
          <w:noProof/>
        </w:rPr>
        <w:instrText xml:space="preserve"> PAGEREF _Toc513641297 \h </w:instrText>
      </w:r>
      <w:r>
        <w:rPr>
          <w:noProof/>
        </w:rPr>
      </w:r>
      <w:r>
        <w:rPr>
          <w:noProof/>
        </w:rPr>
        <w:fldChar w:fldCharType="separate"/>
      </w:r>
      <w:r>
        <w:rPr>
          <w:noProof/>
        </w:rPr>
        <w:t>16</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5.5</w:t>
      </w:r>
      <w:r>
        <w:rPr>
          <w:rFonts w:asciiTheme="minorHAnsi" w:eastAsiaTheme="minorEastAsia" w:hAnsiTheme="minorHAnsi" w:cstheme="minorBidi"/>
          <w:noProof/>
          <w:szCs w:val="22"/>
          <w:lang w:eastAsia="de-CH"/>
        </w:rPr>
        <w:tab/>
      </w:r>
      <w:r>
        <w:rPr>
          <w:noProof/>
        </w:rPr>
        <w:t>Verkehrsregelung (DAV)</w:t>
      </w:r>
      <w:r>
        <w:rPr>
          <w:noProof/>
        </w:rPr>
        <w:tab/>
      </w:r>
      <w:r>
        <w:rPr>
          <w:noProof/>
        </w:rPr>
        <w:fldChar w:fldCharType="begin"/>
      </w:r>
      <w:r>
        <w:rPr>
          <w:noProof/>
        </w:rPr>
        <w:instrText xml:space="preserve"> PAGEREF _Toc513641298 \h </w:instrText>
      </w:r>
      <w:r>
        <w:rPr>
          <w:noProof/>
        </w:rPr>
      </w:r>
      <w:r>
        <w:rPr>
          <w:noProof/>
        </w:rPr>
        <w:fldChar w:fldCharType="separate"/>
      </w:r>
      <w:r>
        <w:rPr>
          <w:noProof/>
        </w:rPr>
        <w:t>16</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5.6</w:t>
      </w:r>
      <w:r>
        <w:rPr>
          <w:rFonts w:asciiTheme="minorHAnsi" w:eastAsiaTheme="minorEastAsia" w:hAnsiTheme="minorHAnsi" w:cstheme="minorBidi"/>
          <w:noProof/>
          <w:szCs w:val="22"/>
          <w:lang w:eastAsia="de-CH"/>
        </w:rPr>
        <w:tab/>
      </w:r>
      <w:r>
        <w:rPr>
          <w:noProof/>
        </w:rPr>
        <w:t>Telekommunikation ()</w:t>
      </w:r>
      <w:r>
        <w:rPr>
          <w:noProof/>
        </w:rPr>
        <w:tab/>
      </w:r>
      <w:r>
        <w:rPr>
          <w:noProof/>
        </w:rPr>
        <w:fldChar w:fldCharType="begin"/>
      </w:r>
      <w:r>
        <w:rPr>
          <w:noProof/>
        </w:rPr>
        <w:instrText xml:space="preserve"> PAGEREF _Toc513641299 \h </w:instrText>
      </w:r>
      <w:r>
        <w:rPr>
          <w:noProof/>
        </w:rPr>
      </w:r>
      <w:r>
        <w:rPr>
          <w:noProof/>
        </w:rPr>
        <w:fldChar w:fldCharType="separate"/>
      </w:r>
      <w:r>
        <w:rPr>
          <w:noProof/>
        </w:rPr>
        <w:t>16</w:t>
      </w:r>
      <w:r>
        <w:rPr>
          <w:noProof/>
        </w:rPr>
        <w:fldChar w:fldCharType="end"/>
      </w:r>
    </w:p>
    <w:p w:rsidR="00F70696" w:rsidRDefault="00F70696">
      <w:pPr>
        <w:pStyle w:val="Verzeichnis1"/>
        <w:rPr>
          <w:rFonts w:asciiTheme="minorHAnsi" w:eastAsiaTheme="minorEastAsia" w:hAnsiTheme="minorHAnsi" w:cstheme="minorBidi"/>
          <w:b w:val="0"/>
          <w:noProof/>
          <w:szCs w:val="22"/>
          <w:lang w:eastAsia="de-CH"/>
        </w:rPr>
      </w:pPr>
      <w:r>
        <w:rPr>
          <w:noProof/>
        </w:rPr>
        <w:t>6</w:t>
      </w:r>
      <w:r>
        <w:rPr>
          <w:rFonts w:asciiTheme="minorHAnsi" w:eastAsiaTheme="minorEastAsia" w:hAnsiTheme="minorHAnsi" w:cstheme="minorBidi"/>
          <w:b w:val="0"/>
          <w:noProof/>
          <w:szCs w:val="22"/>
          <w:lang w:eastAsia="de-CH"/>
        </w:rPr>
        <w:tab/>
      </w:r>
      <w:r>
        <w:rPr>
          <w:noProof/>
        </w:rPr>
        <w:t>Bau- und Verkehrsphasen</w:t>
      </w:r>
      <w:r>
        <w:rPr>
          <w:noProof/>
        </w:rPr>
        <w:tab/>
      </w:r>
      <w:r>
        <w:rPr>
          <w:noProof/>
        </w:rPr>
        <w:fldChar w:fldCharType="begin"/>
      </w:r>
      <w:r>
        <w:rPr>
          <w:noProof/>
        </w:rPr>
        <w:instrText xml:space="preserve"> PAGEREF _Toc513641300 \h </w:instrText>
      </w:r>
      <w:r>
        <w:rPr>
          <w:noProof/>
        </w:rPr>
      </w:r>
      <w:r>
        <w:rPr>
          <w:noProof/>
        </w:rPr>
        <w:fldChar w:fldCharType="separate"/>
      </w:r>
      <w:r>
        <w:rPr>
          <w:noProof/>
        </w:rPr>
        <w:t>17</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6.1</w:t>
      </w:r>
      <w:r>
        <w:rPr>
          <w:rFonts w:asciiTheme="minorHAnsi" w:eastAsiaTheme="minorEastAsia" w:hAnsiTheme="minorHAnsi" w:cstheme="minorBidi"/>
          <w:noProof/>
          <w:szCs w:val="22"/>
          <w:lang w:eastAsia="de-CH"/>
        </w:rPr>
        <w:tab/>
      </w:r>
      <w:r>
        <w:rPr>
          <w:noProof/>
        </w:rPr>
        <w:t>Randbedingungen für die provisorische Verkehrsführung</w:t>
      </w:r>
      <w:r>
        <w:rPr>
          <w:noProof/>
        </w:rPr>
        <w:tab/>
      </w:r>
      <w:r>
        <w:rPr>
          <w:noProof/>
        </w:rPr>
        <w:fldChar w:fldCharType="begin"/>
      </w:r>
      <w:r>
        <w:rPr>
          <w:noProof/>
        </w:rPr>
        <w:instrText xml:space="preserve"> PAGEREF _Toc513641301 \h </w:instrText>
      </w:r>
      <w:r>
        <w:rPr>
          <w:noProof/>
        </w:rPr>
      </w:r>
      <w:r>
        <w:rPr>
          <w:noProof/>
        </w:rPr>
        <w:fldChar w:fldCharType="separate"/>
      </w:r>
      <w:r>
        <w:rPr>
          <w:noProof/>
        </w:rPr>
        <w:t>17</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6.2</w:t>
      </w:r>
      <w:r>
        <w:rPr>
          <w:rFonts w:asciiTheme="minorHAnsi" w:eastAsiaTheme="minorEastAsia" w:hAnsiTheme="minorHAnsi" w:cstheme="minorBidi"/>
          <w:noProof/>
          <w:szCs w:val="22"/>
          <w:lang w:eastAsia="de-CH"/>
        </w:rPr>
        <w:tab/>
      </w:r>
      <w:r>
        <w:rPr>
          <w:noProof/>
        </w:rPr>
        <w:t>Bau- und Verkehrsphasen</w:t>
      </w:r>
      <w:r>
        <w:rPr>
          <w:noProof/>
        </w:rPr>
        <w:tab/>
      </w:r>
      <w:r>
        <w:rPr>
          <w:noProof/>
        </w:rPr>
        <w:fldChar w:fldCharType="begin"/>
      </w:r>
      <w:r>
        <w:rPr>
          <w:noProof/>
        </w:rPr>
        <w:instrText xml:space="preserve"> PAGEREF _Toc513641302 \h </w:instrText>
      </w:r>
      <w:r>
        <w:rPr>
          <w:noProof/>
        </w:rPr>
      </w:r>
      <w:r>
        <w:rPr>
          <w:noProof/>
        </w:rPr>
        <w:fldChar w:fldCharType="separate"/>
      </w:r>
      <w:r>
        <w:rPr>
          <w:noProof/>
        </w:rPr>
        <w:t>17</w:t>
      </w:r>
      <w:r>
        <w:rPr>
          <w:noProof/>
        </w:rPr>
        <w:fldChar w:fldCharType="end"/>
      </w:r>
    </w:p>
    <w:p w:rsidR="00F70696" w:rsidRDefault="00F70696">
      <w:pPr>
        <w:pStyle w:val="Verzeichnis1"/>
        <w:rPr>
          <w:rFonts w:asciiTheme="minorHAnsi" w:eastAsiaTheme="minorEastAsia" w:hAnsiTheme="minorHAnsi" w:cstheme="minorBidi"/>
          <w:b w:val="0"/>
          <w:noProof/>
          <w:szCs w:val="22"/>
          <w:lang w:eastAsia="de-CH"/>
        </w:rPr>
      </w:pPr>
      <w:r>
        <w:rPr>
          <w:noProof/>
        </w:rPr>
        <w:t>7</w:t>
      </w:r>
      <w:r>
        <w:rPr>
          <w:rFonts w:asciiTheme="minorHAnsi" w:eastAsiaTheme="minorEastAsia" w:hAnsiTheme="minorHAnsi" w:cstheme="minorBidi"/>
          <w:b w:val="0"/>
          <w:noProof/>
          <w:szCs w:val="22"/>
          <w:lang w:eastAsia="de-CH"/>
        </w:rPr>
        <w:tab/>
      </w:r>
      <w:r>
        <w:rPr>
          <w:noProof/>
        </w:rPr>
        <w:t>Betriebs- und Unterhaltskonzept</w:t>
      </w:r>
      <w:r>
        <w:rPr>
          <w:noProof/>
        </w:rPr>
        <w:tab/>
      </w:r>
      <w:r>
        <w:rPr>
          <w:noProof/>
        </w:rPr>
        <w:fldChar w:fldCharType="begin"/>
      </w:r>
      <w:r>
        <w:rPr>
          <w:noProof/>
        </w:rPr>
        <w:instrText xml:space="preserve"> PAGEREF _Toc513641303 \h </w:instrText>
      </w:r>
      <w:r>
        <w:rPr>
          <w:noProof/>
        </w:rPr>
      </w:r>
      <w:r>
        <w:rPr>
          <w:noProof/>
        </w:rPr>
        <w:fldChar w:fldCharType="separate"/>
      </w:r>
      <w:r>
        <w:rPr>
          <w:noProof/>
        </w:rPr>
        <w:t>18</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7.1</w:t>
      </w:r>
      <w:r>
        <w:rPr>
          <w:rFonts w:asciiTheme="minorHAnsi" w:eastAsiaTheme="minorEastAsia" w:hAnsiTheme="minorHAnsi" w:cstheme="minorBidi"/>
          <w:noProof/>
          <w:szCs w:val="22"/>
          <w:lang w:eastAsia="de-CH"/>
        </w:rPr>
        <w:tab/>
      </w:r>
      <w:r>
        <w:rPr>
          <w:noProof/>
        </w:rPr>
        <w:t>Bestehende Zuständigkeiten Eigentum, Unterhalt und Erneuerung</w:t>
      </w:r>
      <w:r>
        <w:rPr>
          <w:noProof/>
        </w:rPr>
        <w:tab/>
      </w:r>
      <w:r>
        <w:rPr>
          <w:noProof/>
        </w:rPr>
        <w:fldChar w:fldCharType="begin"/>
      </w:r>
      <w:r>
        <w:rPr>
          <w:noProof/>
        </w:rPr>
        <w:instrText xml:space="preserve"> PAGEREF _Toc513641304 \h </w:instrText>
      </w:r>
      <w:r>
        <w:rPr>
          <w:noProof/>
        </w:rPr>
      </w:r>
      <w:r>
        <w:rPr>
          <w:noProof/>
        </w:rPr>
        <w:fldChar w:fldCharType="separate"/>
      </w:r>
      <w:r>
        <w:rPr>
          <w:noProof/>
        </w:rPr>
        <w:t>18</w:t>
      </w:r>
      <w:r>
        <w:rPr>
          <w:noProof/>
        </w:rPr>
        <w:fldChar w:fldCharType="end"/>
      </w:r>
    </w:p>
    <w:p w:rsidR="00F70696" w:rsidRDefault="00F70696">
      <w:pPr>
        <w:pStyle w:val="Verzeichnis2"/>
        <w:rPr>
          <w:rFonts w:asciiTheme="minorHAnsi" w:eastAsiaTheme="minorEastAsia" w:hAnsiTheme="minorHAnsi" w:cstheme="minorBidi"/>
          <w:noProof/>
          <w:szCs w:val="22"/>
          <w:lang w:eastAsia="de-CH"/>
        </w:rPr>
      </w:pPr>
      <w:r>
        <w:rPr>
          <w:noProof/>
        </w:rPr>
        <w:t>7.2</w:t>
      </w:r>
      <w:r>
        <w:rPr>
          <w:rFonts w:asciiTheme="minorHAnsi" w:eastAsiaTheme="minorEastAsia" w:hAnsiTheme="minorHAnsi" w:cstheme="minorBidi"/>
          <w:noProof/>
          <w:szCs w:val="22"/>
          <w:lang w:eastAsia="de-CH"/>
        </w:rPr>
        <w:tab/>
      </w:r>
      <w:r>
        <w:rPr>
          <w:noProof/>
        </w:rPr>
        <w:t>Änderungen Zuständigkeiten Eigentum, Unterhalt und Erneuerung</w:t>
      </w:r>
      <w:r>
        <w:rPr>
          <w:noProof/>
        </w:rPr>
        <w:tab/>
      </w:r>
      <w:r>
        <w:rPr>
          <w:noProof/>
        </w:rPr>
        <w:fldChar w:fldCharType="begin"/>
      </w:r>
      <w:r>
        <w:rPr>
          <w:noProof/>
        </w:rPr>
        <w:instrText xml:space="preserve"> PAGEREF _Toc513641305 \h </w:instrText>
      </w:r>
      <w:r>
        <w:rPr>
          <w:noProof/>
        </w:rPr>
      </w:r>
      <w:r>
        <w:rPr>
          <w:noProof/>
        </w:rPr>
        <w:fldChar w:fldCharType="separate"/>
      </w:r>
      <w:r>
        <w:rPr>
          <w:noProof/>
        </w:rPr>
        <w:t>18</w:t>
      </w:r>
      <w:r>
        <w:rPr>
          <w:noProof/>
        </w:rPr>
        <w:fldChar w:fldCharType="end"/>
      </w:r>
    </w:p>
    <w:p w:rsidR="00F70696" w:rsidRDefault="00F70696">
      <w:pPr>
        <w:pStyle w:val="Verzeichnis1"/>
        <w:rPr>
          <w:rFonts w:asciiTheme="minorHAnsi" w:eastAsiaTheme="minorEastAsia" w:hAnsiTheme="minorHAnsi" w:cstheme="minorBidi"/>
          <w:b w:val="0"/>
          <w:noProof/>
          <w:szCs w:val="22"/>
          <w:lang w:eastAsia="de-CH"/>
        </w:rPr>
      </w:pPr>
      <w:r>
        <w:rPr>
          <w:noProof/>
        </w:rPr>
        <w:t>Anhänge</w:t>
      </w:r>
      <w:r>
        <w:rPr>
          <w:noProof/>
        </w:rPr>
        <w:tab/>
      </w:r>
      <w:r>
        <w:rPr>
          <w:noProof/>
        </w:rPr>
        <w:fldChar w:fldCharType="begin"/>
      </w:r>
      <w:r>
        <w:rPr>
          <w:noProof/>
        </w:rPr>
        <w:instrText xml:space="preserve"> PAGEREF _Toc513641306 \h </w:instrText>
      </w:r>
      <w:r>
        <w:rPr>
          <w:noProof/>
        </w:rPr>
      </w:r>
      <w:r>
        <w:rPr>
          <w:noProof/>
        </w:rPr>
        <w:fldChar w:fldCharType="separate"/>
      </w:r>
      <w:r>
        <w:rPr>
          <w:noProof/>
        </w:rPr>
        <w:t>19</w:t>
      </w:r>
      <w:r>
        <w:rPr>
          <w:noProof/>
        </w:rPr>
        <w:fldChar w:fldCharType="end"/>
      </w:r>
    </w:p>
    <w:p w:rsidR="00F8343B" w:rsidRPr="00062B1C" w:rsidRDefault="00E059ED" w:rsidP="00F8343B">
      <w:pPr>
        <w:rPr>
          <w:rFonts w:cs="Arial"/>
        </w:rPr>
      </w:pPr>
      <w:r>
        <w:rPr>
          <w:rFonts w:cs="Arial"/>
          <w:b/>
        </w:rPr>
        <w:fldChar w:fldCharType="end"/>
      </w:r>
    </w:p>
    <w:p w:rsidR="00D7329E" w:rsidRDefault="00F25420" w:rsidP="002D4CB9">
      <w:pPr>
        <w:pStyle w:val="StadtZrichberschrift10"/>
      </w:pPr>
      <w:bookmarkStart w:id="1" w:name="_Toc452390199"/>
      <w:bookmarkStart w:id="2" w:name="_Toc452927560"/>
      <w:bookmarkStart w:id="3" w:name="_Toc452928197"/>
      <w:bookmarkStart w:id="4" w:name="_Toc452928357"/>
      <w:bookmarkStart w:id="5" w:name="_Toc513641271"/>
      <w:bookmarkEnd w:id="0"/>
      <w:bookmarkEnd w:id="1"/>
      <w:bookmarkEnd w:id="2"/>
      <w:bookmarkEnd w:id="3"/>
      <w:bookmarkEnd w:id="4"/>
      <w:r>
        <w:t>Ausgangslage</w:t>
      </w:r>
      <w:bookmarkEnd w:id="5"/>
    </w:p>
    <w:p w:rsidR="00F25420" w:rsidRDefault="00F25420" w:rsidP="002D4CB9">
      <w:pPr>
        <w:pStyle w:val="StadtZrichberschrift2"/>
      </w:pPr>
      <w:bookmarkStart w:id="6" w:name="_Toc513641272"/>
      <w:r w:rsidRPr="00F25420">
        <w:t>Auslöser</w:t>
      </w:r>
      <w:bookmarkEnd w:id="6"/>
    </w:p>
    <w:p w:rsidR="00997144" w:rsidRDefault="00F25420" w:rsidP="00F25420">
      <w:pPr>
        <w:pStyle w:val="StadtZrichStandardtext"/>
        <w:rPr>
          <w:rFonts w:cs="Arial"/>
        </w:rPr>
      </w:pPr>
      <w:r w:rsidRPr="00062B1C">
        <w:rPr>
          <w:rFonts w:cs="Arial"/>
        </w:rPr>
        <w:fldChar w:fldCharType="begin">
          <w:ffData>
            <w:name w:val=""/>
            <w:enabled/>
            <w:calcOnExit w:val="0"/>
            <w:textInput/>
          </w:ffData>
        </w:fldChar>
      </w:r>
      <w:r w:rsidRPr="00062B1C">
        <w:rPr>
          <w:rFonts w:cs="Arial"/>
        </w:rPr>
        <w:instrText xml:space="preserve"> FORMTEXT </w:instrText>
      </w:r>
      <w:r w:rsidRPr="00062B1C">
        <w:rPr>
          <w:rFonts w:cs="Arial"/>
        </w:rPr>
      </w:r>
      <w:r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Pr="00062B1C">
        <w:rPr>
          <w:rFonts w:cs="Arial"/>
        </w:rPr>
        <w:fldChar w:fldCharType="end"/>
      </w:r>
      <w:r>
        <w:rPr>
          <w:rFonts w:cs="Arial"/>
        </w:rPr>
        <w:t xml:space="preserve"> </w:t>
      </w:r>
    </w:p>
    <w:p w:rsidR="00F25420" w:rsidRPr="001670AC" w:rsidRDefault="00F25420" w:rsidP="00F25420">
      <w:pPr>
        <w:pStyle w:val="StadtZrichStandardtext"/>
        <w:rPr>
          <w:i/>
          <w:vanish/>
          <w:color w:val="4F81BD" w:themeColor="accent1"/>
          <w:szCs w:val="22"/>
          <w:lang w:eastAsia="de-CH"/>
        </w:rPr>
      </w:pPr>
      <w:r w:rsidRPr="003A373E">
        <w:rPr>
          <w:i/>
          <w:vanish/>
          <w:color w:val="4F81BD" w:themeColor="accent1"/>
          <w:szCs w:val="22"/>
          <w:lang w:eastAsia="de-CH"/>
        </w:rPr>
        <w:t xml:space="preserve">Erläuterung Ausgangslage (Ist-Zustand, </w:t>
      </w:r>
      <w:r>
        <w:rPr>
          <w:i/>
          <w:vanish/>
          <w:color w:val="4F81BD" w:themeColor="accent1"/>
          <w:szCs w:val="22"/>
          <w:lang w:eastAsia="de-CH"/>
        </w:rPr>
        <w:t>Auslöser Bauvorhaben</w:t>
      </w:r>
      <w:r w:rsidRPr="003A373E">
        <w:rPr>
          <w:i/>
          <w:vanish/>
          <w:color w:val="4F81BD" w:themeColor="accent1"/>
          <w:szCs w:val="22"/>
          <w:lang w:eastAsia="de-CH"/>
        </w:rPr>
        <w:t>, Anliegen von Interessengruppen, politische oder rechtliche Vorgaben); evtl. Kopie Text aus Dokument B Ausschreibungsunterlagen</w:t>
      </w:r>
    </w:p>
    <w:p w:rsidR="00D7329E" w:rsidRDefault="00A93674">
      <w:pPr>
        <w:pStyle w:val="StadtZrichberschrift2"/>
      </w:pPr>
      <w:bookmarkStart w:id="7" w:name="_Toc513641273"/>
      <w:r>
        <w:t>Projektbeteiligte</w:t>
      </w:r>
      <w:bookmarkEnd w:id="7"/>
    </w:p>
    <w:p w:rsidR="006A6E08" w:rsidRPr="00062B1C" w:rsidRDefault="006A6E08" w:rsidP="006A6E08">
      <w:pPr>
        <w:pStyle w:val="StadtZrichStandardtext"/>
      </w:pPr>
      <w:r w:rsidRPr="00062B1C">
        <w:t>Folgende Werke</w:t>
      </w:r>
      <w:r w:rsidR="00062B1C" w:rsidRPr="00062B1C">
        <w:t xml:space="preserve">, Dienstabteilungen und Dritte </w:t>
      </w:r>
      <w:r w:rsidRPr="00062B1C">
        <w:t>beteiligen sich am Projekt:</w:t>
      </w:r>
    </w:p>
    <w:tbl>
      <w:tblPr>
        <w:tblW w:w="9214" w:type="dxa"/>
        <w:tblInd w:w="108" w:type="dxa"/>
        <w:tblLook w:val="01E0" w:firstRow="1" w:lastRow="1" w:firstColumn="1" w:lastColumn="1" w:noHBand="0" w:noVBand="0"/>
      </w:tblPr>
      <w:tblGrid>
        <w:gridCol w:w="4395"/>
        <w:gridCol w:w="4819"/>
      </w:tblGrid>
      <w:tr w:rsidR="002E6E77" w:rsidRPr="006038C8" w:rsidTr="006038C8">
        <w:tc>
          <w:tcPr>
            <w:tcW w:w="4395" w:type="dxa"/>
          </w:tcPr>
          <w:p w:rsidR="00D7329E" w:rsidRDefault="00E059ED">
            <w:pPr>
              <w:overflowPunct w:val="0"/>
              <w:autoSpaceDE w:val="0"/>
              <w:autoSpaceDN w:val="0"/>
              <w:adjustRightInd w:val="0"/>
              <w:ind w:left="-108"/>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8D062F">
              <w:rPr>
                <w:sz w:val="20"/>
              </w:rPr>
            </w:r>
            <w:r w:rsidR="008D062F">
              <w:rPr>
                <w:sz w:val="20"/>
              </w:rPr>
              <w:fldChar w:fldCharType="separate"/>
            </w:r>
            <w:r w:rsidRPr="003A373E">
              <w:rPr>
                <w:sz w:val="20"/>
              </w:rPr>
              <w:fldChar w:fldCharType="end"/>
            </w:r>
            <w:r w:rsidR="003A373E" w:rsidRPr="003A373E">
              <w:rPr>
                <w:sz w:val="20"/>
              </w:rPr>
              <w:t xml:space="preserve"> Tiefbauamt (TAZ)</w:t>
            </w:r>
          </w:p>
        </w:tc>
        <w:tc>
          <w:tcPr>
            <w:tcW w:w="4819" w:type="dxa"/>
          </w:tcPr>
          <w:p w:rsidR="00B269A0" w:rsidRPr="00B269A0" w:rsidRDefault="00E059ED">
            <w:pPr>
              <w:tabs>
                <w:tab w:val="num" w:pos="360"/>
              </w:tabs>
              <w:overflowPunct w:val="0"/>
              <w:autoSpaceDE w:val="0"/>
              <w:autoSpaceDN w:val="0"/>
              <w:adjustRightInd w:val="0"/>
              <w:spacing w:after="120"/>
              <w:ind w:left="360" w:hanging="360"/>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8D062F">
              <w:rPr>
                <w:sz w:val="20"/>
              </w:rPr>
            </w:r>
            <w:r w:rsidR="008D062F">
              <w:rPr>
                <w:sz w:val="20"/>
              </w:rPr>
              <w:fldChar w:fldCharType="separate"/>
            </w:r>
            <w:r w:rsidRPr="003A373E">
              <w:rPr>
                <w:sz w:val="20"/>
              </w:rPr>
              <w:fldChar w:fldCharType="end"/>
            </w:r>
            <w:r w:rsidR="003A373E" w:rsidRPr="003A373E">
              <w:rPr>
                <w:sz w:val="20"/>
              </w:rPr>
              <w:t xml:space="preserve"> Energie360°</w:t>
            </w:r>
          </w:p>
        </w:tc>
      </w:tr>
      <w:tr w:rsidR="006865C9" w:rsidRPr="006038C8" w:rsidTr="006038C8">
        <w:tc>
          <w:tcPr>
            <w:tcW w:w="4395" w:type="dxa"/>
          </w:tcPr>
          <w:p w:rsidR="00D7329E" w:rsidRDefault="00E059ED">
            <w:pPr>
              <w:overflowPunct w:val="0"/>
              <w:autoSpaceDE w:val="0"/>
              <w:autoSpaceDN w:val="0"/>
              <w:adjustRightInd w:val="0"/>
              <w:ind w:left="-108"/>
              <w:textAlignment w:val="baseline"/>
              <w:rPr>
                <w:sz w:val="20"/>
              </w:rPr>
            </w:pPr>
            <w:r w:rsidRPr="003A373E">
              <w:rPr>
                <w:sz w:val="20"/>
              </w:rPr>
              <w:fldChar w:fldCharType="begin">
                <w:ffData>
                  <w:name w:val=""/>
                  <w:enabled/>
                  <w:calcOnExit w:val="0"/>
                  <w:checkBox>
                    <w:sizeAuto/>
                    <w:default w:val="0"/>
                  </w:checkBox>
                </w:ffData>
              </w:fldChar>
            </w:r>
            <w:r w:rsidR="003A373E" w:rsidRPr="003A373E">
              <w:rPr>
                <w:sz w:val="20"/>
              </w:rPr>
              <w:instrText xml:space="preserve"> FORMCHECKBOX </w:instrText>
            </w:r>
            <w:r w:rsidR="008D062F">
              <w:rPr>
                <w:sz w:val="20"/>
              </w:rPr>
            </w:r>
            <w:r w:rsidR="008D062F">
              <w:rPr>
                <w:sz w:val="20"/>
              </w:rPr>
              <w:fldChar w:fldCharType="separate"/>
            </w:r>
            <w:r w:rsidRPr="003A373E">
              <w:rPr>
                <w:sz w:val="20"/>
              </w:rPr>
              <w:fldChar w:fldCharType="end"/>
            </w:r>
            <w:r w:rsidR="003A373E" w:rsidRPr="003A373E">
              <w:rPr>
                <w:sz w:val="20"/>
              </w:rPr>
              <w:t xml:space="preserve"> Grün Stadt Zürich (GSZ)</w:t>
            </w:r>
          </w:p>
        </w:tc>
        <w:tc>
          <w:tcPr>
            <w:tcW w:w="4819" w:type="dxa"/>
          </w:tcPr>
          <w:p w:rsidR="00B269A0" w:rsidRPr="00B269A0" w:rsidRDefault="00E059ED">
            <w:pPr>
              <w:tabs>
                <w:tab w:val="num" w:pos="360"/>
              </w:tabs>
              <w:overflowPunct w:val="0"/>
              <w:autoSpaceDE w:val="0"/>
              <w:autoSpaceDN w:val="0"/>
              <w:adjustRightInd w:val="0"/>
              <w:spacing w:after="120"/>
              <w:ind w:left="360" w:hanging="360"/>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8D062F">
              <w:rPr>
                <w:sz w:val="20"/>
              </w:rPr>
            </w:r>
            <w:r w:rsidR="008D062F">
              <w:rPr>
                <w:sz w:val="20"/>
              </w:rPr>
              <w:fldChar w:fldCharType="separate"/>
            </w:r>
            <w:r w:rsidRPr="003A373E">
              <w:rPr>
                <w:sz w:val="20"/>
              </w:rPr>
              <w:fldChar w:fldCharType="end"/>
            </w:r>
            <w:r w:rsidR="003A373E" w:rsidRPr="003A373E">
              <w:rPr>
                <w:sz w:val="20"/>
              </w:rPr>
              <w:t xml:space="preserve"> Umwelt- und Gesundheitsschutz Zürich (UGZ)</w:t>
            </w:r>
          </w:p>
        </w:tc>
      </w:tr>
      <w:tr w:rsidR="006865C9" w:rsidRPr="006038C8" w:rsidTr="006038C8">
        <w:tc>
          <w:tcPr>
            <w:tcW w:w="4395" w:type="dxa"/>
          </w:tcPr>
          <w:p w:rsidR="00D7329E" w:rsidRDefault="00E059ED">
            <w:pPr>
              <w:overflowPunct w:val="0"/>
              <w:autoSpaceDE w:val="0"/>
              <w:autoSpaceDN w:val="0"/>
              <w:adjustRightInd w:val="0"/>
              <w:ind w:left="-108"/>
              <w:textAlignment w:val="baseline"/>
              <w:rPr>
                <w:sz w:val="20"/>
              </w:rPr>
            </w:pPr>
            <w:r w:rsidRPr="003A373E">
              <w:rPr>
                <w:sz w:val="20"/>
              </w:rPr>
              <w:fldChar w:fldCharType="begin">
                <w:ffData>
                  <w:name w:val=""/>
                  <w:enabled/>
                  <w:calcOnExit w:val="0"/>
                  <w:checkBox>
                    <w:sizeAuto/>
                    <w:default w:val="0"/>
                  </w:checkBox>
                </w:ffData>
              </w:fldChar>
            </w:r>
            <w:r w:rsidR="003A373E" w:rsidRPr="003A373E">
              <w:rPr>
                <w:sz w:val="20"/>
              </w:rPr>
              <w:instrText xml:space="preserve"> FORMCHECKBOX </w:instrText>
            </w:r>
            <w:r w:rsidR="008D062F">
              <w:rPr>
                <w:sz w:val="20"/>
              </w:rPr>
            </w:r>
            <w:r w:rsidR="008D062F">
              <w:rPr>
                <w:sz w:val="20"/>
              </w:rPr>
              <w:fldChar w:fldCharType="separate"/>
            </w:r>
            <w:r w:rsidRPr="003A373E">
              <w:rPr>
                <w:sz w:val="20"/>
              </w:rPr>
              <w:fldChar w:fldCharType="end"/>
            </w:r>
            <w:r w:rsidR="003A373E" w:rsidRPr="003A373E">
              <w:rPr>
                <w:sz w:val="20"/>
              </w:rPr>
              <w:t xml:space="preserve"> ERZ Entwässerung</w:t>
            </w:r>
          </w:p>
        </w:tc>
        <w:tc>
          <w:tcPr>
            <w:tcW w:w="4819" w:type="dxa"/>
          </w:tcPr>
          <w:p w:rsidR="00B269A0" w:rsidRPr="00B269A0" w:rsidRDefault="00E059ED">
            <w:pPr>
              <w:tabs>
                <w:tab w:val="num" w:pos="360"/>
              </w:tabs>
              <w:overflowPunct w:val="0"/>
              <w:autoSpaceDE w:val="0"/>
              <w:autoSpaceDN w:val="0"/>
              <w:adjustRightInd w:val="0"/>
              <w:spacing w:after="120"/>
              <w:ind w:left="360" w:hanging="360"/>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8D062F">
              <w:rPr>
                <w:sz w:val="20"/>
              </w:rPr>
            </w:r>
            <w:r w:rsidR="008D062F">
              <w:rPr>
                <w:sz w:val="20"/>
              </w:rPr>
              <w:fldChar w:fldCharType="separate"/>
            </w:r>
            <w:r w:rsidRPr="003A373E">
              <w:rPr>
                <w:sz w:val="20"/>
              </w:rPr>
              <w:fldChar w:fldCharType="end"/>
            </w:r>
            <w:r w:rsidR="003A373E" w:rsidRPr="003A373E">
              <w:rPr>
                <w:sz w:val="20"/>
              </w:rPr>
              <w:t xml:space="preserve"> Amt für Städtebau (AfS)</w:t>
            </w:r>
          </w:p>
        </w:tc>
      </w:tr>
      <w:tr w:rsidR="006865C9" w:rsidRPr="006038C8" w:rsidTr="006038C8">
        <w:tc>
          <w:tcPr>
            <w:tcW w:w="4395" w:type="dxa"/>
          </w:tcPr>
          <w:p w:rsidR="00D7329E" w:rsidRDefault="00E059ED">
            <w:pPr>
              <w:overflowPunct w:val="0"/>
              <w:autoSpaceDE w:val="0"/>
              <w:autoSpaceDN w:val="0"/>
              <w:adjustRightInd w:val="0"/>
              <w:ind w:left="-108"/>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8D062F">
              <w:rPr>
                <w:sz w:val="20"/>
              </w:rPr>
            </w:r>
            <w:r w:rsidR="008D062F">
              <w:rPr>
                <w:sz w:val="20"/>
              </w:rPr>
              <w:fldChar w:fldCharType="separate"/>
            </w:r>
            <w:r w:rsidRPr="003A373E">
              <w:rPr>
                <w:sz w:val="20"/>
              </w:rPr>
              <w:fldChar w:fldCharType="end"/>
            </w:r>
            <w:r w:rsidR="003A373E" w:rsidRPr="003A373E">
              <w:rPr>
                <w:sz w:val="20"/>
              </w:rPr>
              <w:t xml:space="preserve"> ERZ Fernwärme </w:t>
            </w:r>
          </w:p>
        </w:tc>
        <w:tc>
          <w:tcPr>
            <w:tcW w:w="4819" w:type="dxa"/>
          </w:tcPr>
          <w:p w:rsidR="00B269A0" w:rsidRPr="00B269A0" w:rsidRDefault="00E059ED">
            <w:pPr>
              <w:tabs>
                <w:tab w:val="num" w:pos="360"/>
              </w:tabs>
              <w:overflowPunct w:val="0"/>
              <w:autoSpaceDE w:val="0"/>
              <w:autoSpaceDN w:val="0"/>
              <w:adjustRightInd w:val="0"/>
              <w:spacing w:after="120"/>
              <w:ind w:left="360" w:hanging="360"/>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8D062F">
              <w:rPr>
                <w:sz w:val="20"/>
              </w:rPr>
            </w:r>
            <w:r w:rsidR="008D062F">
              <w:rPr>
                <w:sz w:val="20"/>
              </w:rPr>
              <w:fldChar w:fldCharType="separate"/>
            </w:r>
            <w:r w:rsidRPr="003A373E">
              <w:rPr>
                <w:sz w:val="20"/>
              </w:rPr>
              <w:fldChar w:fldCharType="end"/>
            </w:r>
            <w:r w:rsidR="003A373E" w:rsidRPr="003A373E">
              <w:rPr>
                <w:sz w:val="20"/>
              </w:rPr>
              <w:t xml:space="preserve"> Liegenschaftenverwaltung </w:t>
            </w:r>
            <w:r w:rsidR="006038C8">
              <w:rPr>
                <w:sz w:val="20"/>
              </w:rPr>
              <w:t xml:space="preserve">Zürich </w:t>
            </w:r>
            <w:r w:rsidR="003A373E" w:rsidRPr="003A373E">
              <w:rPr>
                <w:sz w:val="20"/>
              </w:rPr>
              <w:t>(LVZ)</w:t>
            </w:r>
          </w:p>
        </w:tc>
      </w:tr>
      <w:tr w:rsidR="006865C9" w:rsidRPr="006038C8" w:rsidTr="006038C8">
        <w:tc>
          <w:tcPr>
            <w:tcW w:w="4395" w:type="dxa"/>
          </w:tcPr>
          <w:p w:rsidR="00D7329E" w:rsidRDefault="00E059ED">
            <w:pPr>
              <w:overflowPunct w:val="0"/>
              <w:autoSpaceDE w:val="0"/>
              <w:autoSpaceDN w:val="0"/>
              <w:adjustRightInd w:val="0"/>
              <w:ind w:left="-108"/>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8D062F">
              <w:rPr>
                <w:sz w:val="20"/>
              </w:rPr>
            </w:r>
            <w:r w:rsidR="008D062F">
              <w:rPr>
                <w:sz w:val="20"/>
              </w:rPr>
              <w:fldChar w:fldCharType="separate"/>
            </w:r>
            <w:r w:rsidRPr="003A373E">
              <w:rPr>
                <w:sz w:val="20"/>
              </w:rPr>
              <w:fldChar w:fldCharType="end"/>
            </w:r>
            <w:r w:rsidR="003A373E" w:rsidRPr="003A373E">
              <w:rPr>
                <w:sz w:val="20"/>
              </w:rPr>
              <w:t xml:space="preserve"> Wasserversorgung Zürich (WVZ)</w:t>
            </w:r>
          </w:p>
        </w:tc>
        <w:tc>
          <w:tcPr>
            <w:tcW w:w="4819" w:type="dxa"/>
          </w:tcPr>
          <w:p w:rsidR="00B269A0" w:rsidRPr="00B269A0" w:rsidRDefault="00E059ED">
            <w:pPr>
              <w:tabs>
                <w:tab w:val="left" w:pos="332"/>
                <w:tab w:val="num" w:pos="360"/>
              </w:tabs>
              <w:overflowPunct w:val="0"/>
              <w:autoSpaceDE w:val="0"/>
              <w:autoSpaceDN w:val="0"/>
              <w:adjustRightInd w:val="0"/>
              <w:spacing w:after="120"/>
              <w:ind w:left="360" w:hanging="360"/>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8D062F">
              <w:rPr>
                <w:sz w:val="20"/>
              </w:rPr>
            </w:r>
            <w:r w:rsidR="008D062F">
              <w:rPr>
                <w:sz w:val="20"/>
              </w:rPr>
              <w:fldChar w:fldCharType="separate"/>
            </w:r>
            <w:r w:rsidRPr="003A373E">
              <w:rPr>
                <w:sz w:val="20"/>
              </w:rPr>
              <w:fldChar w:fldCharType="end"/>
            </w:r>
            <w:r w:rsidR="003A373E" w:rsidRPr="003A373E">
              <w:rPr>
                <w:sz w:val="20"/>
              </w:rPr>
              <w:t xml:space="preserve"> Immobilien</w:t>
            </w:r>
            <w:r w:rsidR="006038C8">
              <w:rPr>
                <w:sz w:val="20"/>
              </w:rPr>
              <w:t>b</w:t>
            </w:r>
            <w:r w:rsidR="003A373E" w:rsidRPr="003A373E">
              <w:rPr>
                <w:sz w:val="20"/>
              </w:rPr>
              <w:t>ewirtschaftung Stadt Zürich (IMMO)</w:t>
            </w:r>
          </w:p>
        </w:tc>
      </w:tr>
      <w:tr w:rsidR="006865C9" w:rsidRPr="006038C8" w:rsidTr="006038C8">
        <w:tc>
          <w:tcPr>
            <w:tcW w:w="4395" w:type="dxa"/>
          </w:tcPr>
          <w:p w:rsidR="00D7329E" w:rsidRDefault="00E059ED">
            <w:pPr>
              <w:overflowPunct w:val="0"/>
              <w:autoSpaceDE w:val="0"/>
              <w:autoSpaceDN w:val="0"/>
              <w:adjustRightInd w:val="0"/>
              <w:ind w:left="-108"/>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8D062F">
              <w:rPr>
                <w:sz w:val="20"/>
              </w:rPr>
            </w:r>
            <w:r w:rsidR="008D062F">
              <w:rPr>
                <w:sz w:val="20"/>
              </w:rPr>
              <w:fldChar w:fldCharType="separate"/>
            </w:r>
            <w:r w:rsidRPr="003A373E">
              <w:rPr>
                <w:sz w:val="20"/>
              </w:rPr>
              <w:fldChar w:fldCharType="end"/>
            </w:r>
            <w:r w:rsidR="003A373E" w:rsidRPr="003A373E">
              <w:rPr>
                <w:sz w:val="20"/>
              </w:rPr>
              <w:t xml:space="preserve"> Verkehrsbetriebe Zürich (VBZ)</w:t>
            </w:r>
          </w:p>
        </w:tc>
        <w:tc>
          <w:tcPr>
            <w:tcW w:w="4819" w:type="dxa"/>
          </w:tcPr>
          <w:p w:rsidR="00B269A0" w:rsidRPr="00B269A0" w:rsidRDefault="00E059ED">
            <w:pPr>
              <w:tabs>
                <w:tab w:val="num" w:pos="360"/>
              </w:tabs>
              <w:overflowPunct w:val="0"/>
              <w:autoSpaceDE w:val="0"/>
              <w:autoSpaceDN w:val="0"/>
              <w:adjustRightInd w:val="0"/>
              <w:spacing w:after="120"/>
              <w:ind w:left="360" w:hanging="360"/>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8D062F">
              <w:rPr>
                <w:sz w:val="20"/>
              </w:rPr>
            </w:r>
            <w:r w:rsidR="008D062F">
              <w:rPr>
                <w:sz w:val="20"/>
              </w:rPr>
              <w:fldChar w:fldCharType="separate"/>
            </w:r>
            <w:r w:rsidRPr="003A373E">
              <w:rPr>
                <w:sz w:val="20"/>
              </w:rPr>
              <w:fldChar w:fldCharType="end"/>
            </w:r>
            <w:r w:rsidR="003A373E" w:rsidRPr="003A373E">
              <w:rPr>
                <w:sz w:val="20"/>
              </w:rPr>
              <w:t xml:space="preserve"> Swisscom Fixnet AG</w:t>
            </w:r>
          </w:p>
        </w:tc>
      </w:tr>
      <w:tr w:rsidR="006865C9" w:rsidRPr="006038C8" w:rsidTr="006038C8">
        <w:tc>
          <w:tcPr>
            <w:tcW w:w="4395" w:type="dxa"/>
          </w:tcPr>
          <w:p w:rsidR="00D7329E" w:rsidRDefault="00E059ED">
            <w:pPr>
              <w:overflowPunct w:val="0"/>
              <w:autoSpaceDE w:val="0"/>
              <w:autoSpaceDN w:val="0"/>
              <w:adjustRightInd w:val="0"/>
              <w:ind w:left="-108"/>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8D062F">
              <w:rPr>
                <w:sz w:val="20"/>
              </w:rPr>
            </w:r>
            <w:r w:rsidR="008D062F">
              <w:rPr>
                <w:sz w:val="20"/>
              </w:rPr>
              <w:fldChar w:fldCharType="separate"/>
            </w:r>
            <w:r w:rsidRPr="003A373E">
              <w:rPr>
                <w:sz w:val="20"/>
              </w:rPr>
              <w:fldChar w:fldCharType="end"/>
            </w:r>
            <w:r w:rsidR="003A373E" w:rsidRPr="003A373E">
              <w:rPr>
                <w:sz w:val="20"/>
              </w:rPr>
              <w:t xml:space="preserve"> Dienstabteilung Verkehr (DAV)</w:t>
            </w:r>
          </w:p>
        </w:tc>
        <w:tc>
          <w:tcPr>
            <w:tcW w:w="4819" w:type="dxa"/>
          </w:tcPr>
          <w:p w:rsidR="00B269A0" w:rsidRPr="00B269A0" w:rsidRDefault="00E059ED">
            <w:pPr>
              <w:tabs>
                <w:tab w:val="num" w:pos="360"/>
              </w:tabs>
              <w:overflowPunct w:val="0"/>
              <w:autoSpaceDE w:val="0"/>
              <w:autoSpaceDN w:val="0"/>
              <w:adjustRightInd w:val="0"/>
              <w:spacing w:after="120"/>
              <w:ind w:left="360" w:hanging="360"/>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8D062F">
              <w:rPr>
                <w:sz w:val="20"/>
              </w:rPr>
            </w:r>
            <w:r w:rsidR="008D062F">
              <w:rPr>
                <w:sz w:val="20"/>
              </w:rPr>
              <w:fldChar w:fldCharType="separate"/>
            </w:r>
            <w:r w:rsidRPr="003A373E">
              <w:rPr>
                <w:sz w:val="20"/>
              </w:rPr>
              <w:fldChar w:fldCharType="end"/>
            </w:r>
            <w:r w:rsidR="003A373E" w:rsidRPr="003A373E">
              <w:rPr>
                <w:sz w:val="20"/>
              </w:rPr>
              <w:t xml:space="preserve"> …</w:t>
            </w:r>
          </w:p>
        </w:tc>
      </w:tr>
      <w:tr w:rsidR="006865C9" w:rsidRPr="006038C8" w:rsidTr="006038C8">
        <w:trPr>
          <w:trHeight w:val="397"/>
        </w:trPr>
        <w:tc>
          <w:tcPr>
            <w:tcW w:w="4395" w:type="dxa"/>
          </w:tcPr>
          <w:p w:rsidR="00D7329E" w:rsidRDefault="00E059ED">
            <w:pPr>
              <w:overflowPunct w:val="0"/>
              <w:autoSpaceDE w:val="0"/>
              <w:autoSpaceDN w:val="0"/>
              <w:adjustRightInd w:val="0"/>
              <w:ind w:left="-108"/>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8D062F">
              <w:rPr>
                <w:sz w:val="20"/>
              </w:rPr>
            </w:r>
            <w:r w:rsidR="008D062F">
              <w:rPr>
                <w:sz w:val="20"/>
              </w:rPr>
              <w:fldChar w:fldCharType="separate"/>
            </w:r>
            <w:r w:rsidRPr="003A373E">
              <w:rPr>
                <w:sz w:val="20"/>
              </w:rPr>
              <w:fldChar w:fldCharType="end"/>
            </w:r>
            <w:r w:rsidR="003A373E" w:rsidRPr="003A373E">
              <w:rPr>
                <w:sz w:val="20"/>
              </w:rPr>
              <w:t xml:space="preserve"> Elektrizitätswerk Zürich (EWZ)</w:t>
            </w:r>
          </w:p>
        </w:tc>
        <w:tc>
          <w:tcPr>
            <w:tcW w:w="4819" w:type="dxa"/>
          </w:tcPr>
          <w:p w:rsidR="00B269A0" w:rsidRPr="00B269A0" w:rsidRDefault="00E059ED">
            <w:pPr>
              <w:tabs>
                <w:tab w:val="left" w:pos="332"/>
                <w:tab w:val="num" w:pos="360"/>
              </w:tabs>
              <w:overflowPunct w:val="0"/>
              <w:autoSpaceDE w:val="0"/>
              <w:autoSpaceDN w:val="0"/>
              <w:adjustRightInd w:val="0"/>
              <w:spacing w:after="120"/>
              <w:ind w:left="360" w:hanging="360"/>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8D062F">
              <w:rPr>
                <w:sz w:val="20"/>
              </w:rPr>
            </w:r>
            <w:r w:rsidR="008D062F">
              <w:rPr>
                <w:sz w:val="20"/>
              </w:rPr>
              <w:fldChar w:fldCharType="separate"/>
            </w:r>
            <w:r w:rsidRPr="003A373E">
              <w:rPr>
                <w:sz w:val="20"/>
              </w:rPr>
              <w:fldChar w:fldCharType="end"/>
            </w:r>
            <w:r w:rsidR="003A373E" w:rsidRPr="003A373E">
              <w:rPr>
                <w:sz w:val="20"/>
              </w:rPr>
              <w:t xml:space="preserve"> …</w:t>
            </w:r>
          </w:p>
        </w:tc>
      </w:tr>
    </w:tbl>
    <w:p w:rsidR="00D7329E" w:rsidRDefault="00A93674">
      <w:pPr>
        <w:pStyle w:val="StadtZrichberschrift2"/>
      </w:pPr>
      <w:bookmarkStart w:id="8" w:name="_Toc513641274"/>
      <w:bookmarkStart w:id="9" w:name="_Toc274805724"/>
      <w:r>
        <w:t>Projektziele</w:t>
      </w:r>
      <w:bookmarkEnd w:id="8"/>
    </w:p>
    <w:p w:rsidR="00D7329E" w:rsidRDefault="00395FD0">
      <w:pPr>
        <w:pStyle w:val="StadtZrichStandardtext"/>
        <w:rPr>
          <w:lang w:eastAsia="de-CH"/>
        </w:rPr>
      </w:pPr>
      <w:r w:rsidRPr="00062B1C">
        <w:rPr>
          <w:lang w:eastAsia="de-CH"/>
        </w:rPr>
        <w:t xml:space="preserve">Die Bauherrschaft </w:t>
      </w:r>
      <w:r w:rsidR="003A373E">
        <w:t>verfolgt</w:t>
      </w:r>
      <w:r w:rsidRPr="00062B1C">
        <w:rPr>
          <w:lang w:eastAsia="de-CH"/>
        </w:rPr>
        <w:t xml:space="preserve"> mit dem </w:t>
      </w:r>
      <w:r w:rsidR="003A373E">
        <w:t>vorliegenden</w:t>
      </w:r>
      <w:r w:rsidRPr="00062B1C">
        <w:rPr>
          <w:lang w:eastAsia="de-CH"/>
        </w:rPr>
        <w:t xml:space="preserve"> Projekt die nachfolgenden übergeordneten Ziele:</w:t>
      </w:r>
    </w:p>
    <w:p w:rsidR="00D7329E" w:rsidRDefault="00E059ED">
      <w:pPr>
        <w:pStyle w:val="StadtZrichAufzhlung"/>
      </w:pPr>
      <w:r w:rsidRPr="00062B1C">
        <w:fldChar w:fldCharType="begin">
          <w:ffData>
            <w:name w:val="Text4"/>
            <w:enabled/>
            <w:calcOnExit w:val="0"/>
            <w:textInput/>
          </w:ffData>
        </w:fldChar>
      </w:r>
      <w:r w:rsidR="00395FD0" w:rsidRPr="00062B1C">
        <w:instrText xml:space="preserve"> FORMTEXT </w:instrText>
      </w:r>
      <w:r w:rsidRPr="00062B1C">
        <w:fldChar w:fldCharType="separate"/>
      </w:r>
      <w:r w:rsidR="00395FD0" w:rsidRPr="00062B1C">
        <w:t>°</w:t>
      </w:r>
      <w:r w:rsidR="00395FD0" w:rsidRPr="00062B1C">
        <w:t> </w:t>
      </w:r>
      <w:r w:rsidR="00395FD0" w:rsidRPr="00062B1C">
        <w:t> </w:t>
      </w:r>
      <w:r w:rsidR="00395FD0" w:rsidRPr="00062B1C">
        <w:t> </w:t>
      </w:r>
      <w:r w:rsidR="00395FD0" w:rsidRPr="00062B1C">
        <w:t> </w:t>
      </w:r>
      <w:r w:rsidRPr="00062B1C">
        <w:fldChar w:fldCharType="end"/>
      </w:r>
    </w:p>
    <w:p w:rsidR="002A2F13" w:rsidRDefault="002A2F13">
      <w:pPr>
        <w:pStyle w:val="StadtZrichAufzhlung"/>
      </w:pPr>
      <w:r w:rsidRPr="00062B1C">
        <w:fldChar w:fldCharType="begin">
          <w:ffData>
            <w:name w:val="Text4"/>
            <w:enabled/>
            <w:calcOnExit w:val="0"/>
            <w:textInput/>
          </w:ffData>
        </w:fldChar>
      </w:r>
      <w:r w:rsidRPr="00062B1C">
        <w:instrText xml:space="preserve"> FORMTEXT </w:instrText>
      </w:r>
      <w:r w:rsidRPr="00062B1C">
        <w:fldChar w:fldCharType="separate"/>
      </w:r>
      <w:r w:rsidRPr="00062B1C">
        <w:t>°</w:t>
      </w:r>
      <w:r w:rsidRPr="00062B1C">
        <w:t> </w:t>
      </w:r>
      <w:r w:rsidRPr="00062B1C">
        <w:t> </w:t>
      </w:r>
      <w:r w:rsidRPr="00062B1C">
        <w:t> </w:t>
      </w:r>
      <w:r w:rsidRPr="00062B1C">
        <w:t> </w:t>
      </w:r>
      <w:r w:rsidRPr="00062B1C">
        <w:fldChar w:fldCharType="end"/>
      </w:r>
    </w:p>
    <w:p w:rsidR="00D7329E" w:rsidRDefault="00E059ED" w:rsidP="000B1C64">
      <w:pPr>
        <w:pStyle w:val="StadtZrichAufzhlung"/>
      </w:pPr>
      <w:r w:rsidRPr="00062B1C">
        <w:fldChar w:fldCharType="begin">
          <w:ffData>
            <w:name w:val="Text4"/>
            <w:enabled/>
            <w:calcOnExit w:val="0"/>
            <w:textInput/>
          </w:ffData>
        </w:fldChar>
      </w:r>
      <w:r w:rsidR="00395FD0" w:rsidRPr="00062B1C">
        <w:instrText xml:space="preserve"> FORMTEXT </w:instrText>
      </w:r>
      <w:r w:rsidRPr="00062B1C">
        <w:fldChar w:fldCharType="separate"/>
      </w:r>
      <w:r w:rsidR="00395FD0" w:rsidRPr="00062B1C">
        <w:t>°</w:t>
      </w:r>
      <w:r w:rsidR="00395FD0" w:rsidRPr="00062B1C">
        <w:t> </w:t>
      </w:r>
      <w:r w:rsidR="00395FD0" w:rsidRPr="00062B1C">
        <w:t> </w:t>
      </w:r>
      <w:r w:rsidR="00395FD0" w:rsidRPr="00062B1C">
        <w:t> </w:t>
      </w:r>
      <w:r w:rsidR="00395FD0" w:rsidRPr="00062B1C">
        <w:t> </w:t>
      </w:r>
      <w:r w:rsidRPr="00062B1C">
        <w:fldChar w:fldCharType="end"/>
      </w:r>
      <w:r w:rsidR="003A373E" w:rsidRPr="000B1C64">
        <w:rPr>
          <w:i/>
          <w:vanish/>
          <w:color w:val="4F81BD" w:themeColor="accent1"/>
          <w:szCs w:val="22"/>
          <w:lang w:eastAsia="de-CH"/>
        </w:rPr>
        <w:t>Erläuterung generelle Projektziele / Bedürfnisse der Projektbeteiligten</w:t>
      </w:r>
      <w:r w:rsidR="001972C6" w:rsidRPr="000B1C64">
        <w:rPr>
          <w:i/>
          <w:vanish/>
          <w:color w:val="4F81BD" w:themeColor="accent1"/>
          <w:szCs w:val="22"/>
          <w:lang w:eastAsia="de-CH"/>
        </w:rPr>
        <w:t>evtl. Hinweise zum Bearbeitungs- und Betrachtungsperimeter sowie Angabe der Drittprojekte</w:t>
      </w:r>
    </w:p>
    <w:p w:rsidR="00D7329E" w:rsidRDefault="00A93674">
      <w:pPr>
        <w:pStyle w:val="StadtZrichberschrift2"/>
      </w:pPr>
      <w:bookmarkStart w:id="10" w:name="_Toc452379862"/>
      <w:bookmarkStart w:id="11" w:name="_Toc452384934"/>
      <w:bookmarkStart w:id="12" w:name="_Toc452390205"/>
      <w:bookmarkStart w:id="13" w:name="_Toc452927566"/>
      <w:bookmarkStart w:id="14" w:name="_Toc452928203"/>
      <w:bookmarkStart w:id="15" w:name="_Toc452928363"/>
      <w:bookmarkStart w:id="16" w:name="_Toc513641275"/>
      <w:bookmarkEnd w:id="10"/>
      <w:bookmarkEnd w:id="11"/>
      <w:bookmarkEnd w:id="12"/>
      <w:bookmarkEnd w:id="13"/>
      <w:bookmarkEnd w:id="14"/>
      <w:bookmarkEnd w:id="15"/>
      <w:r w:rsidRPr="00A93674">
        <w:t>Einschränkungen</w:t>
      </w:r>
      <w:bookmarkEnd w:id="16"/>
    </w:p>
    <w:p w:rsidR="006A6E08" w:rsidRPr="00062B1C" w:rsidRDefault="006A6E08" w:rsidP="002D4CB9">
      <w:pPr>
        <w:pStyle w:val="StadtZrichberschrift3"/>
      </w:pPr>
      <w:r w:rsidRPr="00596F02">
        <w:t>Randbedingungen</w:t>
      </w:r>
    </w:p>
    <w:p w:rsidR="00F72BA4" w:rsidRPr="00062B1C" w:rsidRDefault="00E059ED" w:rsidP="00F72BA4">
      <w:pPr>
        <w:pStyle w:val="StadtZrichStandardtext"/>
        <w:rPr>
          <w:lang w:eastAsia="de-CH"/>
        </w:rPr>
      </w:pPr>
      <w:r w:rsidRPr="00062B1C">
        <w:rPr>
          <w:rFonts w:cs="Arial"/>
        </w:rPr>
        <w:fldChar w:fldCharType="begin">
          <w:ffData>
            <w:name w:val=""/>
            <w:enabled/>
            <w:calcOnExit w:val="0"/>
            <w:textInput/>
          </w:ffData>
        </w:fldChar>
      </w:r>
      <w:r w:rsidR="00F72BA4" w:rsidRPr="00062B1C">
        <w:rPr>
          <w:rFonts w:cs="Arial"/>
        </w:rPr>
        <w:instrText xml:space="preserve"> FORMTEXT </w:instrText>
      </w:r>
      <w:r w:rsidRPr="00062B1C">
        <w:rPr>
          <w:rFonts w:cs="Arial"/>
        </w:rPr>
      </w:r>
      <w:r w:rsidRPr="00062B1C">
        <w:rPr>
          <w:rFonts w:cs="Arial"/>
        </w:rPr>
        <w:fldChar w:fldCharType="separate"/>
      </w:r>
      <w:r w:rsidR="00F72BA4" w:rsidRPr="00062B1C">
        <w:rPr>
          <w:rFonts w:cs="Arial"/>
        </w:rPr>
        <w:t> </w:t>
      </w:r>
      <w:r w:rsidR="00F72BA4" w:rsidRPr="00062B1C">
        <w:rPr>
          <w:rFonts w:cs="Arial"/>
        </w:rPr>
        <w:t> </w:t>
      </w:r>
      <w:r w:rsidR="00F72BA4" w:rsidRPr="00062B1C">
        <w:rPr>
          <w:rFonts w:cs="Arial"/>
        </w:rPr>
        <w:t> </w:t>
      </w:r>
      <w:r w:rsidR="00F72BA4" w:rsidRPr="00062B1C">
        <w:rPr>
          <w:rFonts w:cs="Arial"/>
        </w:rPr>
        <w:t> </w:t>
      </w:r>
      <w:r w:rsidR="00F72BA4" w:rsidRPr="00062B1C">
        <w:rPr>
          <w:rFonts w:cs="Arial"/>
        </w:rPr>
        <w:t> </w:t>
      </w:r>
      <w:r w:rsidRPr="00062B1C">
        <w:rPr>
          <w:rFonts w:cs="Arial"/>
        </w:rPr>
        <w:fldChar w:fldCharType="end"/>
      </w:r>
      <w:r w:rsidR="004631B6" w:rsidRPr="00062B1C">
        <w:rPr>
          <w:i/>
          <w:vanish/>
          <w:szCs w:val="22"/>
          <w:lang w:eastAsia="de-CH"/>
        </w:rPr>
        <w:t xml:space="preserve"> </w:t>
      </w:r>
      <w:r w:rsidR="003A373E" w:rsidRPr="003A373E">
        <w:rPr>
          <w:i/>
          <w:vanish/>
          <w:color w:val="4F81BD" w:themeColor="accent1"/>
          <w:szCs w:val="22"/>
          <w:lang w:eastAsia="de-CH"/>
        </w:rPr>
        <w:t>Erläuterung massgebender Randbedingungen technischer, betrieblicher, verkehrlicher, terminlicher Art</w:t>
      </w:r>
    </w:p>
    <w:bookmarkEnd w:id="9"/>
    <w:p w:rsidR="00910EF9" w:rsidRDefault="00A93674" w:rsidP="00596F02">
      <w:pPr>
        <w:pStyle w:val="StadtZrichberschrift3"/>
      </w:pPr>
      <w:r>
        <w:t>Drittprojekte</w:t>
      </w:r>
    </w:p>
    <w:p w:rsidR="00D7329E" w:rsidRDefault="00E059ED">
      <w:pPr>
        <w:pStyle w:val="StadtZrichStandardtext"/>
      </w:pPr>
      <w:r w:rsidRPr="00062B1C">
        <w:fldChar w:fldCharType="begin">
          <w:ffData>
            <w:name w:val=""/>
            <w:enabled/>
            <w:calcOnExit w:val="0"/>
            <w:textInput/>
          </w:ffData>
        </w:fldChar>
      </w:r>
      <w:r w:rsidR="00C66FF9" w:rsidRPr="00062B1C">
        <w:instrText xml:space="preserve"> FORMTEXT </w:instrText>
      </w:r>
      <w:r w:rsidRPr="00062B1C">
        <w:fldChar w:fldCharType="separate"/>
      </w:r>
      <w:bookmarkStart w:id="17" w:name="_Toc452379184"/>
      <w:r w:rsidR="00C66FF9" w:rsidRPr="00062B1C">
        <w:t> </w:t>
      </w:r>
      <w:r w:rsidR="00C66FF9" w:rsidRPr="00062B1C">
        <w:t> </w:t>
      </w:r>
      <w:r w:rsidR="00C66FF9" w:rsidRPr="00062B1C">
        <w:t> </w:t>
      </w:r>
      <w:r w:rsidR="00C66FF9" w:rsidRPr="00062B1C">
        <w:t> </w:t>
      </w:r>
      <w:r w:rsidR="00C66FF9" w:rsidRPr="00062B1C">
        <w:t> </w:t>
      </w:r>
      <w:r w:rsidRPr="00062B1C">
        <w:fldChar w:fldCharType="end"/>
      </w:r>
      <w:bookmarkEnd w:id="17"/>
      <w:r w:rsidR="000B1C64" w:rsidRPr="000B1C64">
        <w:rPr>
          <w:i/>
          <w:vanish/>
          <w:color w:val="4F81BD" w:themeColor="accent1"/>
        </w:rPr>
        <w:t xml:space="preserve"> E</w:t>
      </w:r>
      <w:r w:rsidR="003A373E" w:rsidRPr="003A373E">
        <w:rPr>
          <w:i/>
          <w:vanish/>
          <w:color w:val="4F81BD" w:themeColor="accent1"/>
          <w:szCs w:val="22"/>
          <w:lang w:eastAsia="de-CH"/>
        </w:rPr>
        <w:t>rläuterung von Schnittstellen und Auswirkungen von/gegenüber Drittprojekten</w:t>
      </w:r>
    </w:p>
    <w:p w:rsidR="00B45B4B" w:rsidRDefault="00B45B4B" w:rsidP="00F53724">
      <w:pPr>
        <w:pStyle w:val="StadtZrichberschrift10"/>
      </w:pPr>
      <w:bookmarkStart w:id="18" w:name="_Toc513641276"/>
      <w:bookmarkStart w:id="19" w:name="_Toc274805725"/>
      <w:r>
        <w:t>Situationsanalyse</w:t>
      </w:r>
      <w:bookmarkEnd w:id="18"/>
    </w:p>
    <w:p w:rsidR="00B45B4B" w:rsidRDefault="00B45B4B" w:rsidP="00B45B4B">
      <w:pPr>
        <w:pStyle w:val="StadtZrichberschrift2"/>
      </w:pPr>
      <w:bookmarkStart w:id="20" w:name="_Toc513641277"/>
      <w:r>
        <w:t>Städtebau / Stadtraum</w:t>
      </w:r>
      <w:bookmarkEnd w:id="20"/>
    </w:p>
    <w:p w:rsidR="00B45B4B" w:rsidRDefault="00B45B4B" w:rsidP="00B45B4B">
      <w:pPr>
        <w:pStyle w:val="StadtZrichberschrift3"/>
      </w:pPr>
      <w:r>
        <w:t>Geschichte und Bebauungsstruktur</w:t>
      </w:r>
    </w:p>
    <w:p w:rsidR="00B45B4B" w:rsidRDefault="00B45B4B"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r>
        <w:t xml:space="preserve"> </w:t>
      </w:r>
      <w:r>
        <w:rPr>
          <w:i/>
          <w:vanish/>
          <w:color w:val="4F81BD" w:themeColor="accent1"/>
          <w:szCs w:val="22"/>
          <w:lang w:eastAsia="de-CH"/>
        </w:rPr>
        <w:t>Beschreibung</w:t>
      </w:r>
    </w:p>
    <w:p w:rsidR="00B45B4B" w:rsidRDefault="00B45B4B" w:rsidP="00B45B4B">
      <w:pPr>
        <w:pStyle w:val="StadtZrichberschrift3"/>
      </w:pPr>
      <w:r>
        <w:t>Bedeutungsplan</w:t>
      </w:r>
    </w:p>
    <w:p w:rsidR="00B45B4B" w:rsidRDefault="00B45B4B"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r>
        <w:t xml:space="preserve"> </w:t>
      </w:r>
      <w:r>
        <w:rPr>
          <w:i/>
          <w:vanish/>
          <w:color w:val="4F81BD" w:themeColor="accent1"/>
          <w:szCs w:val="22"/>
          <w:lang w:eastAsia="de-CH"/>
        </w:rPr>
        <w:t>international, regional, quartierweit</w:t>
      </w:r>
    </w:p>
    <w:p w:rsidR="00B45B4B" w:rsidRDefault="00B45B4B" w:rsidP="00B45B4B">
      <w:pPr>
        <w:pStyle w:val="StadtZrichberschrift3"/>
      </w:pPr>
      <w:r>
        <w:t>Stadtraumtyp</w:t>
      </w:r>
    </w:p>
    <w:p w:rsidR="00B45B4B" w:rsidRDefault="00B45B4B"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r>
        <w:t xml:space="preserve"> </w:t>
      </w:r>
      <w:r>
        <w:rPr>
          <w:i/>
          <w:vanish/>
          <w:color w:val="4F81BD" w:themeColor="accent1"/>
          <w:szCs w:val="22"/>
          <w:lang w:eastAsia="de-CH"/>
        </w:rPr>
        <w:t>Beschreibung</w:t>
      </w:r>
    </w:p>
    <w:p w:rsidR="00B45B4B" w:rsidRDefault="00B45B4B" w:rsidP="00B45B4B">
      <w:pPr>
        <w:pStyle w:val="StadtZrichberschrift3"/>
      </w:pPr>
      <w:r>
        <w:t>Nutzungen</w:t>
      </w:r>
    </w:p>
    <w:p w:rsidR="00B45B4B" w:rsidRDefault="00B45B4B"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r w:rsidRPr="001972C6">
        <w:rPr>
          <w:i/>
          <w:vanish/>
          <w:color w:val="4F81BD" w:themeColor="accent1"/>
          <w:szCs w:val="22"/>
          <w:lang w:eastAsia="de-CH"/>
        </w:rPr>
        <w:t xml:space="preserve"> </w:t>
      </w:r>
      <w:r>
        <w:rPr>
          <w:i/>
          <w:vanish/>
          <w:color w:val="4F81BD" w:themeColor="accent1"/>
          <w:szCs w:val="22"/>
          <w:lang w:eastAsia="de-CH"/>
        </w:rPr>
        <w:t>Beschreibung</w:t>
      </w:r>
    </w:p>
    <w:p w:rsidR="00B45B4B" w:rsidRDefault="00B45B4B" w:rsidP="00B45B4B">
      <w:pPr>
        <w:pStyle w:val="StadtZrichberschrift3"/>
      </w:pPr>
      <w:r>
        <w:t>Elemente / Beleuchtung / Materialisierung etc.</w:t>
      </w:r>
    </w:p>
    <w:p w:rsidR="00B45B4B" w:rsidRDefault="00B45B4B"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r w:rsidRPr="001972C6">
        <w:rPr>
          <w:i/>
          <w:vanish/>
          <w:color w:val="4F81BD" w:themeColor="accent1"/>
          <w:szCs w:val="22"/>
          <w:lang w:eastAsia="de-CH"/>
        </w:rPr>
        <w:t xml:space="preserve"> </w:t>
      </w:r>
      <w:r>
        <w:rPr>
          <w:i/>
          <w:vanish/>
          <w:color w:val="4F81BD" w:themeColor="accent1"/>
          <w:szCs w:val="22"/>
          <w:lang w:eastAsia="de-CH"/>
        </w:rPr>
        <w:t>Beschreibung</w:t>
      </w:r>
    </w:p>
    <w:p w:rsidR="00B45B4B" w:rsidRDefault="00B45B4B" w:rsidP="00B45B4B">
      <w:pPr>
        <w:pStyle w:val="StadtZrichberschrift2"/>
      </w:pPr>
      <w:bookmarkStart w:id="21" w:name="_Toc513641278"/>
      <w:r>
        <w:t>Stadtgrün / Alleenkonzept</w:t>
      </w:r>
      <w:bookmarkEnd w:id="21"/>
    </w:p>
    <w:p w:rsidR="00B45B4B" w:rsidRDefault="00B45B4B" w:rsidP="00B45B4B">
      <w:pPr>
        <w:pStyle w:val="StadtZrichberschrift3"/>
      </w:pPr>
      <w:r w:rsidRPr="00A93674">
        <w:t>Alleenkonzept</w:t>
      </w:r>
    </w:p>
    <w:p w:rsidR="00B45B4B" w:rsidRDefault="00B45B4B"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r>
        <w:rPr>
          <w:i/>
          <w:vanish/>
          <w:color w:val="4F81BD" w:themeColor="accent1"/>
          <w:szCs w:val="22"/>
          <w:lang w:eastAsia="de-CH"/>
        </w:rPr>
        <w:t>Beschreibung (Baumreihe bestehend / geplant)</w:t>
      </w:r>
    </w:p>
    <w:p w:rsidR="00B45B4B" w:rsidRDefault="00916B4D" w:rsidP="00B45B4B">
      <w:pPr>
        <w:pStyle w:val="StadtZrichberschrift3"/>
      </w:pPr>
      <w:r>
        <w:t>Baumgutachten</w:t>
      </w:r>
    </w:p>
    <w:p w:rsidR="007154F5" w:rsidRDefault="00916B4D"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p>
    <w:p w:rsidR="004D30FE" w:rsidRDefault="004D30FE" w:rsidP="004D30FE">
      <w:pPr>
        <w:pStyle w:val="StadtZrichberschrift2"/>
      </w:pPr>
      <w:bookmarkStart w:id="22" w:name="_Toc513641279"/>
      <w:r>
        <w:t>Natur- und Heimatschutz</w:t>
      </w:r>
      <w:bookmarkEnd w:id="22"/>
    </w:p>
    <w:p w:rsidR="004D30FE" w:rsidRDefault="007154F5" w:rsidP="004D30FE">
      <w:pPr>
        <w:pStyle w:val="StadtZrichberschrift3"/>
      </w:pPr>
      <w:r>
        <w:t>Gärten und Anlagen</w:t>
      </w:r>
    </w:p>
    <w:p w:rsidR="004D30FE" w:rsidRDefault="004D30FE" w:rsidP="004D30FE">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w:t>
      </w:r>
      <w:r>
        <w:t>Kommunales Schutzobjekt:</w:t>
      </w:r>
    </w:p>
    <w:p w:rsidR="004D30FE" w:rsidRPr="004D30FE" w:rsidRDefault="004D30FE" w:rsidP="004D30FE">
      <w:pPr>
        <w:pStyle w:val="StadtZrichStandardtext"/>
        <w:rPr>
          <w:lang w:eastAsia="de-CH"/>
        </w:rPr>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w:t>
      </w:r>
      <w:r>
        <w:t>Überkommunales Schutzobjekt:</w:t>
      </w:r>
    </w:p>
    <w:p w:rsidR="004D30FE" w:rsidRDefault="007154F5" w:rsidP="004D30FE">
      <w:pPr>
        <w:pStyle w:val="StadtZrichberschrift3"/>
      </w:pPr>
      <w:r>
        <w:t>Denkmal</w:t>
      </w:r>
      <w:r w:rsidR="00916B4D">
        <w:t>pflege</w:t>
      </w:r>
    </w:p>
    <w:p w:rsidR="004D30FE" w:rsidRDefault="004D30FE" w:rsidP="004D30FE">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w:t>
      </w:r>
      <w:r>
        <w:t>Kommunales Schutzobjekt:</w:t>
      </w:r>
    </w:p>
    <w:p w:rsidR="004D30FE" w:rsidRPr="004D30FE" w:rsidRDefault="004D30FE" w:rsidP="004D30FE">
      <w:pPr>
        <w:pStyle w:val="StadtZrichStandardtext"/>
        <w:rPr>
          <w:lang w:eastAsia="de-CH"/>
        </w:rPr>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w:t>
      </w:r>
      <w:r>
        <w:t>Überkommunales Schutzobjekt:</w:t>
      </w:r>
    </w:p>
    <w:p w:rsidR="004D30FE" w:rsidRDefault="007154F5" w:rsidP="004D30FE">
      <w:pPr>
        <w:pStyle w:val="StadtZrichberschrift3"/>
      </w:pPr>
      <w:r>
        <w:t xml:space="preserve">Natur-/Landschaftsschutzobjekt </w:t>
      </w:r>
    </w:p>
    <w:p w:rsidR="004D30FE" w:rsidRDefault="004D30FE" w:rsidP="004D30FE">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w:t>
      </w:r>
      <w:r>
        <w:t>Kommunales Schutzobjekt:</w:t>
      </w:r>
    </w:p>
    <w:p w:rsidR="004D30FE" w:rsidRPr="004D30FE" w:rsidRDefault="004D30FE" w:rsidP="004D30FE">
      <w:pPr>
        <w:pStyle w:val="StadtZrichStandardtext"/>
        <w:rPr>
          <w:lang w:eastAsia="de-CH"/>
        </w:rPr>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w:t>
      </w:r>
      <w:r>
        <w:t>Überkommunales Schutzobjekt:</w:t>
      </w:r>
    </w:p>
    <w:p w:rsidR="00B45B4B" w:rsidRDefault="00B45B4B" w:rsidP="00B45B4B">
      <w:pPr>
        <w:pStyle w:val="StadtZrichberschrift2"/>
      </w:pPr>
      <w:bookmarkStart w:id="23" w:name="_Toc513641280"/>
      <w:r>
        <w:t>Verkehr</w:t>
      </w:r>
      <w:bookmarkEnd w:id="23"/>
    </w:p>
    <w:p w:rsidR="00B45B4B" w:rsidRDefault="00B45B4B" w:rsidP="008913FA">
      <w:pPr>
        <w:pStyle w:val="StadtZrichberschrift3"/>
      </w:pPr>
      <w:r>
        <w:t>Motorisierter Individualverkehr</w:t>
      </w:r>
    </w:p>
    <w:p w:rsidR="00B45B4B" w:rsidRDefault="00B45B4B"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r w:rsidRPr="00F100B5">
        <w:rPr>
          <w:i/>
          <w:vanish/>
          <w:szCs w:val="22"/>
          <w:lang w:eastAsia="de-CH"/>
        </w:rPr>
        <w:t xml:space="preserve"> </w:t>
      </w:r>
      <w:r w:rsidRPr="003A373E">
        <w:rPr>
          <w:i/>
          <w:vanish/>
          <w:color w:val="4F81BD" w:themeColor="accent1"/>
          <w:szCs w:val="22"/>
          <w:lang w:eastAsia="de-CH"/>
        </w:rPr>
        <w:t>Richtplan</w:t>
      </w:r>
      <w:r>
        <w:rPr>
          <w:i/>
          <w:vanish/>
          <w:color w:val="4F81BD" w:themeColor="accent1"/>
          <w:szCs w:val="22"/>
          <w:lang w:eastAsia="de-CH"/>
        </w:rPr>
        <w:t xml:space="preserve"> (Klassierung)</w:t>
      </w:r>
      <w:r w:rsidRPr="003A373E">
        <w:rPr>
          <w:i/>
          <w:vanish/>
          <w:color w:val="4F81BD" w:themeColor="accent1"/>
          <w:szCs w:val="22"/>
          <w:lang w:eastAsia="de-CH"/>
        </w:rPr>
        <w:t>,</w:t>
      </w:r>
      <w:r>
        <w:rPr>
          <w:i/>
          <w:vanish/>
          <w:szCs w:val="22"/>
          <w:lang w:eastAsia="de-CH"/>
        </w:rPr>
        <w:t xml:space="preserve"> </w:t>
      </w:r>
      <w:r w:rsidRPr="003A373E">
        <w:rPr>
          <w:i/>
          <w:vanish/>
          <w:color w:val="4F81BD" w:themeColor="accent1"/>
          <w:szCs w:val="22"/>
          <w:lang w:eastAsia="de-CH"/>
        </w:rPr>
        <w:t>Verkehrsregime, Verkehrsbelastung, Geschwindigkeitsniveau, Parkierung, Anlieferung, Entsorgung</w:t>
      </w:r>
    </w:p>
    <w:p w:rsidR="00B45B4B" w:rsidRDefault="00B45B4B" w:rsidP="008913FA">
      <w:pPr>
        <w:pStyle w:val="StadtZrichberschrift3"/>
      </w:pPr>
      <w:r>
        <w:t>Öffentlicher Verkehr</w:t>
      </w:r>
    </w:p>
    <w:p w:rsidR="00B45B4B" w:rsidRDefault="00B45B4B"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r w:rsidRPr="00F100B5">
        <w:rPr>
          <w:i/>
          <w:vanish/>
          <w:szCs w:val="22"/>
          <w:lang w:eastAsia="de-CH"/>
        </w:rPr>
        <w:t xml:space="preserve"> </w:t>
      </w:r>
      <w:r w:rsidRPr="003A373E">
        <w:rPr>
          <w:i/>
          <w:vanish/>
          <w:color w:val="4F81BD" w:themeColor="accent1"/>
          <w:szCs w:val="22"/>
          <w:lang w:eastAsia="de-CH"/>
        </w:rPr>
        <w:t>Haltestellen (Lage, Erschliessungsklasse, Gestaltung, behig), Linien, Mängel, Defizite</w:t>
      </w:r>
    </w:p>
    <w:p w:rsidR="00B45B4B" w:rsidRDefault="00B45B4B" w:rsidP="008913FA">
      <w:pPr>
        <w:pStyle w:val="StadtZrichberschrift3"/>
      </w:pPr>
      <w:r>
        <w:t>Veloverkehr</w:t>
      </w:r>
    </w:p>
    <w:p w:rsidR="00B45B4B" w:rsidRDefault="00B45B4B"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r w:rsidRPr="00F100B5">
        <w:rPr>
          <w:i/>
          <w:vanish/>
          <w:szCs w:val="22"/>
          <w:lang w:eastAsia="de-CH"/>
        </w:rPr>
        <w:t xml:space="preserve"> </w:t>
      </w:r>
      <w:r w:rsidRPr="003A373E">
        <w:rPr>
          <w:i/>
          <w:vanish/>
          <w:color w:val="4F81BD" w:themeColor="accent1"/>
          <w:szCs w:val="22"/>
          <w:lang w:eastAsia="de-CH"/>
        </w:rPr>
        <w:t>Richtplan</w:t>
      </w:r>
      <w:r>
        <w:rPr>
          <w:i/>
          <w:vanish/>
          <w:color w:val="4F81BD" w:themeColor="accent1"/>
          <w:szCs w:val="22"/>
          <w:lang w:eastAsia="de-CH"/>
        </w:rPr>
        <w:t xml:space="preserve"> (Klassierung)</w:t>
      </w:r>
      <w:r w:rsidRPr="003A373E">
        <w:rPr>
          <w:i/>
          <w:vanish/>
          <w:color w:val="4F81BD" w:themeColor="accent1"/>
          <w:szCs w:val="22"/>
          <w:lang w:eastAsia="de-CH"/>
        </w:rPr>
        <w:t>, Masterplan, Abstellmöglichkeiten</w:t>
      </w:r>
    </w:p>
    <w:p w:rsidR="00B45B4B" w:rsidRDefault="00B45B4B" w:rsidP="008913FA">
      <w:pPr>
        <w:pStyle w:val="StadtZrichberschrift3"/>
      </w:pPr>
      <w:r>
        <w:t>Fussverkehr</w:t>
      </w:r>
    </w:p>
    <w:p w:rsidR="00B45B4B" w:rsidRDefault="00B45B4B"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r w:rsidRPr="00F100B5">
        <w:rPr>
          <w:i/>
          <w:vanish/>
          <w:szCs w:val="22"/>
          <w:lang w:eastAsia="de-CH"/>
        </w:rPr>
        <w:t xml:space="preserve"> </w:t>
      </w:r>
      <w:r w:rsidRPr="003A373E">
        <w:rPr>
          <w:i/>
          <w:vanish/>
          <w:color w:val="4F81BD" w:themeColor="accent1"/>
          <w:szCs w:val="22"/>
          <w:lang w:eastAsia="de-CH"/>
        </w:rPr>
        <w:t>Richtplan</w:t>
      </w:r>
      <w:r>
        <w:rPr>
          <w:i/>
          <w:vanish/>
          <w:color w:val="4F81BD" w:themeColor="accent1"/>
          <w:szCs w:val="22"/>
          <w:lang w:eastAsia="de-CH"/>
        </w:rPr>
        <w:t xml:space="preserve"> (Klassierung)</w:t>
      </w:r>
      <w:r w:rsidRPr="003A373E">
        <w:rPr>
          <w:i/>
          <w:vanish/>
          <w:color w:val="4F81BD" w:themeColor="accent1"/>
          <w:szCs w:val="22"/>
          <w:lang w:eastAsia="de-CH"/>
        </w:rPr>
        <w:t>, Mängel, Defizite, Nutzungen, Aufenthaltsbereiche</w:t>
      </w:r>
    </w:p>
    <w:p w:rsidR="00B45B4B" w:rsidRDefault="00B45B4B" w:rsidP="00B45B4B">
      <w:pPr>
        <w:pStyle w:val="StadtZrichberschrift3"/>
      </w:pPr>
      <w:r>
        <w:t>Unfallstatistik</w:t>
      </w:r>
    </w:p>
    <w:p w:rsidR="00B45B4B" w:rsidRDefault="00B45B4B"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p>
    <w:p w:rsidR="00B45B4B" w:rsidRDefault="00B45B4B" w:rsidP="00B45B4B">
      <w:pPr>
        <w:pStyle w:val="StadtZrichberschrift3"/>
      </w:pPr>
      <w:bookmarkStart w:id="24" w:name="_Toc452390218"/>
      <w:bookmarkStart w:id="25" w:name="_Toc452390219"/>
      <w:bookmarkStart w:id="26" w:name="_Toc452390220"/>
      <w:bookmarkEnd w:id="24"/>
      <w:bookmarkEnd w:id="25"/>
      <w:bookmarkEnd w:id="26"/>
      <w:r>
        <w:t>Ausnahmetransportroute</w:t>
      </w:r>
    </w:p>
    <w:p w:rsidR="00B45B4B" w:rsidRPr="00062B1C" w:rsidRDefault="00B45B4B" w:rsidP="00B45B4B">
      <w:pPr>
        <w:pStyle w:val="StadtZrichStandardtext"/>
        <w:rPr>
          <w:rFonts w:cs="Arial"/>
        </w:rPr>
      </w:pPr>
      <w:r w:rsidRPr="00062B1C">
        <w:rPr>
          <w:rFonts w:cs="Arial"/>
        </w:rPr>
        <w:fldChar w:fldCharType="begin">
          <w:ffData>
            <w:name w:val=""/>
            <w:enabled/>
            <w:calcOnExit w:val="0"/>
            <w:textInput/>
          </w:ffData>
        </w:fldChar>
      </w:r>
      <w:r w:rsidRPr="00062B1C">
        <w:rPr>
          <w:rFonts w:cs="Arial"/>
        </w:rPr>
        <w:instrText xml:space="preserve"> FORMTEXT </w:instrText>
      </w:r>
      <w:r w:rsidRPr="00062B1C">
        <w:rPr>
          <w:rFonts w:cs="Arial"/>
        </w:rPr>
      </w:r>
      <w:r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Pr="00062B1C">
        <w:rPr>
          <w:rFonts w:cs="Arial"/>
        </w:rPr>
        <w:fldChar w:fldCharType="end"/>
      </w:r>
      <w:r>
        <w:rPr>
          <w:rFonts w:cs="Arial"/>
        </w:rPr>
        <w:t xml:space="preserve"> </w:t>
      </w:r>
      <w:r w:rsidRPr="003A373E">
        <w:rPr>
          <w:i/>
          <w:vanish/>
          <w:color w:val="4F81BD" w:themeColor="accent1"/>
          <w:szCs w:val="22"/>
          <w:lang w:eastAsia="de-CH"/>
        </w:rPr>
        <w:t>Strassenname</w:t>
      </w:r>
      <w:r w:rsidRPr="00062B1C">
        <w:rPr>
          <w:rFonts w:cs="Arial"/>
        </w:rPr>
        <w:t xml:space="preserve">: </w:t>
      </w:r>
      <w:r w:rsidRPr="00062B1C">
        <w:rPr>
          <w:rFonts w:cs="Arial"/>
        </w:rPr>
        <w:fldChar w:fldCharType="begin">
          <w:ffData>
            <w:name w:val=""/>
            <w:enabled/>
            <w:calcOnExit w:val="0"/>
            <w:textInput/>
          </w:ffData>
        </w:fldChar>
      </w:r>
      <w:r w:rsidRPr="00062B1C">
        <w:rPr>
          <w:rFonts w:cs="Arial"/>
        </w:rPr>
        <w:instrText xml:space="preserve"> FORMTEXT </w:instrText>
      </w:r>
      <w:r w:rsidRPr="00062B1C">
        <w:rPr>
          <w:rFonts w:cs="Arial"/>
        </w:rPr>
      </w:r>
      <w:r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Pr="00062B1C">
        <w:rPr>
          <w:rFonts w:cs="Arial"/>
        </w:rPr>
        <w:fldChar w:fldCharType="end"/>
      </w:r>
      <w:r w:rsidRPr="001972C6">
        <w:rPr>
          <w:i/>
          <w:vanish/>
          <w:color w:val="4F81BD" w:themeColor="accent1"/>
          <w:szCs w:val="22"/>
          <w:lang w:eastAsia="de-CH"/>
        </w:rPr>
        <w:t xml:space="preserve"> </w:t>
      </w:r>
      <w:r>
        <w:rPr>
          <w:i/>
          <w:vanish/>
          <w:color w:val="4F81BD" w:themeColor="accent1"/>
          <w:szCs w:val="22"/>
          <w:lang w:eastAsia="de-CH"/>
        </w:rPr>
        <w:t>Typ</w:t>
      </w:r>
    </w:p>
    <w:p w:rsidR="00B45B4B" w:rsidRDefault="00B45B4B" w:rsidP="00B45B4B">
      <w:pPr>
        <w:pStyle w:val="StadtZrichStandardtext"/>
        <w:rPr>
          <w:lang w:eastAsia="de-CH"/>
        </w:rPr>
      </w:pPr>
      <w:r w:rsidRPr="00062B1C">
        <w:rPr>
          <w:lang w:eastAsia="de-CH"/>
        </w:rPr>
        <w:t xml:space="preserve">Im </w:t>
      </w:r>
      <w:r>
        <w:t>Projektperimeter</w:t>
      </w:r>
      <w:r w:rsidRPr="00062B1C">
        <w:rPr>
          <w:lang w:eastAsia="de-CH"/>
        </w:rPr>
        <w:t xml:space="preserve"> liegen keine Ausnahmetransportrouten vor.</w:t>
      </w:r>
    </w:p>
    <w:p w:rsidR="00B45B4B" w:rsidRDefault="00B45B4B" w:rsidP="00B45B4B">
      <w:pPr>
        <w:pStyle w:val="StadtZrichberschrift3"/>
      </w:pPr>
      <w:r>
        <w:t>Rettungsachse</w:t>
      </w:r>
    </w:p>
    <w:p w:rsidR="00B45B4B" w:rsidRDefault="00B45B4B" w:rsidP="00B45B4B">
      <w:pPr>
        <w:pStyle w:val="StadtZrichStandardtext"/>
      </w:pPr>
      <w:r w:rsidRPr="00062B1C">
        <w:rPr>
          <w:rFonts w:cs="Arial"/>
        </w:rPr>
        <w:fldChar w:fldCharType="begin">
          <w:ffData>
            <w:name w:val=""/>
            <w:enabled/>
            <w:calcOnExit w:val="0"/>
            <w:textInput/>
          </w:ffData>
        </w:fldChar>
      </w:r>
      <w:r w:rsidRPr="00062B1C">
        <w:rPr>
          <w:rFonts w:cs="Arial"/>
        </w:rPr>
        <w:instrText xml:space="preserve"> FORMTEXT </w:instrText>
      </w:r>
      <w:r w:rsidRPr="00062B1C">
        <w:rPr>
          <w:rFonts w:cs="Arial"/>
        </w:rPr>
      </w:r>
      <w:r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Pr="00062B1C">
        <w:rPr>
          <w:rFonts w:cs="Arial"/>
        </w:rPr>
        <w:fldChar w:fldCharType="end"/>
      </w:r>
      <w:r w:rsidRPr="001972C6">
        <w:rPr>
          <w:i/>
          <w:vanish/>
          <w:color w:val="4F81BD" w:themeColor="accent1"/>
          <w:szCs w:val="22"/>
          <w:lang w:eastAsia="de-CH"/>
        </w:rPr>
        <w:t xml:space="preserve"> Strassenname</w:t>
      </w:r>
    </w:p>
    <w:p w:rsidR="00B45B4B" w:rsidRPr="00062B1C" w:rsidRDefault="00B45B4B" w:rsidP="00B45B4B">
      <w:pPr>
        <w:pStyle w:val="StadtZrichberschrift3"/>
      </w:pPr>
      <w:r w:rsidRPr="00062B1C">
        <w:t>Verkehrslastklassen gemäss SN 640 320</w:t>
      </w:r>
    </w:p>
    <w:p w:rsidR="00B45B4B" w:rsidRPr="00062B1C" w:rsidRDefault="00B45B4B" w:rsidP="00B45B4B">
      <w:pPr>
        <w:pStyle w:val="StadtZrichStandardtext"/>
        <w:rPr>
          <w:lang w:eastAsia="de-CH"/>
        </w:rPr>
      </w:pPr>
      <w:r w:rsidRPr="00062B1C">
        <w:rPr>
          <w:rFonts w:cs="Arial"/>
        </w:rPr>
        <w:fldChar w:fldCharType="begin">
          <w:ffData>
            <w:name w:val=""/>
            <w:enabled/>
            <w:calcOnExit w:val="0"/>
            <w:textInput/>
          </w:ffData>
        </w:fldChar>
      </w:r>
      <w:r w:rsidRPr="00062B1C">
        <w:rPr>
          <w:rFonts w:cs="Arial"/>
        </w:rPr>
        <w:instrText xml:space="preserve"> FORMTEXT </w:instrText>
      </w:r>
      <w:r w:rsidRPr="00062B1C">
        <w:rPr>
          <w:rFonts w:cs="Arial"/>
        </w:rPr>
      </w:r>
      <w:r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Pr="00062B1C">
        <w:rPr>
          <w:rFonts w:cs="Arial"/>
        </w:rPr>
        <w:fldChar w:fldCharType="end"/>
      </w:r>
      <w:r w:rsidRPr="003A373E">
        <w:rPr>
          <w:i/>
          <w:vanish/>
          <w:color w:val="4F81BD" w:themeColor="accent1"/>
          <w:szCs w:val="22"/>
          <w:lang w:eastAsia="de-CH"/>
        </w:rPr>
        <w:t>Strassenname</w:t>
      </w:r>
      <w:r w:rsidRPr="00062B1C">
        <w:rPr>
          <w:rFonts w:cs="Arial"/>
        </w:rPr>
        <w:tab/>
      </w:r>
      <w:r w:rsidRPr="00062B1C">
        <w:rPr>
          <w:rFonts w:cs="Arial"/>
        </w:rPr>
        <w:tab/>
      </w:r>
      <w:r w:rsidRPr="00062B1C">
        <w:rPr>
          <w:rFonts w:cs="Arial"/>
        </w:rPr>
        <w:fldChar w:fldCharType="begin">
          <w:ffData>
            <w:name w:val=""/>
            <w:enabled/>
            <w:calcOnExit w:val="0"/>
            <w:textInput/>
          </w:ffData>
        </w:fldChar>
      </w:r>
      <w:r w:rsidRPr="00062B1C">
        <w:rPr>
          <w:rFonts w:cs="Arial"/>
        </w:rPr>
        <w:instrText xml:space="preserve"> FORMTEXT </w:instrText>
      </w:r>
      <w:r w:rsidRPr="00062B1C">
        <w:rPr>
          <w:rFonts w:cs="Arial"/>
        </w:rPr>
      </w:r>
      <w:r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Pr="00062B1C">
        <w:rPr>
          <w:rFonts w:cs="Arial"/>
        </w:rPr>
        <w:fldChar w:fldCharType="end"/>
      </w:r>
      <w:r w:rsidRPr="003A373E">
        <w:rPr>
          <w:i/>
          <w:vanish/>
          <w:color w:val="4F81BD" w:themeColor="accent1"/>
          <w:szCs w:val="22"/>
          <w:lang w:eastAsia="de-CH"/>
        </w:rPr>
        <w:t>Verkehrslastklasse</w:t>
      </w:r>
    </w:p>
    <w:p w:rsidR="00B45B4B" w:rsidRPr="00062B1C" w:rsidRDefault="00B45B4B" w:rsidP="00B45B4B">
      <w:pPr>
        <w:pStyle w:val="StadtZrichberschrift3"/>
      </w:pPr>
      <w:r w:rsidRPr="00062B1C">
        <w:t>Materialtechnische Zustandserfassungen (Kernbohrungen / Sondagen)</w:t>
      </w:r>
    </w:p>
    <w:p w:rsidR="00B45B4B" w:rsidRDefault="00996624" w:rsidP="00996624">
      <w:pPr>
        <w:pStyle w:val="StadtZrichStandardtext"/>
        <w:ind w:left="318" w:hanging="318"/>
        <w:rPr>
          <w:lang w:eastAsia="de-CH"/>
        </w:rPr>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t xml:space="preserve"> </w:t>
      </w:r>
      <w:r w:rsidR="00B45B4B" w:rsidRPr="00062B1C">
        <w:rPr>
          <w:szCs w:val="22"/>
        </w:rPr>
        <w:t xml:space="preserve">Es </w:t>
      </w:r>
      <w:r w:rsidR="00B45B4B">
        <w:rPr>
          <w:szCs w:val="22"/>
        </w:rPr>
        <w:t>wurden</w:t>
      </w:r>
      <w:r w:rsidR="00B45B4B" w:rsidRPr="00062B1C">
        <w:rPr>
          <w:lang w:eastAsia="de-CH"/>
        </w:rPr>
        <w:t xml:space="preserve"> materialtechnische Zustandserfassungen durchgeführt: </w:t>
      </w:r>
      <w:r w:rsidR="00B45B4B" w:rsidRPr="00062B1C">
        <w:rPr>
          <w:rFonts w:cs="Arial"/>
        </w:rPr>
        <w:fldChar w:fldCharType="begin">
          <w:ffData>
            <w:name w:val=""/>
            <w:enabled/>
            <w:calcOnExit w:val="0"/>
            <w:textInput/>
          </w:ffData>
        </w:fldChar>
      </w:r>
      <w:r w:rsidR="00B45B4B" w:rsidRPr="00062B1C">
        <w:rPr>
          <w:rFonts w:cs="Arial"/>
        </w:rPr>
        <w:instrText xml:space="preserve"> FORMTEXT </w:instrText>
      </w:r>
      <w:r w:rsidR="00B45B4B" w:rsidRPr="00062B1C">
        <w:rPr>
          <w:rFonts w:cs="Arial"/>
        </w:rPr>
      </w:r>
      <w:r w:rsidR="00B45B4B" w:rsidRPr="00062B1C">
        <w:rPr>
          <w:rFonts w:cs="Arial"/>
        </w:rPr>
        <w:fldChar w:fldCharType="separate"/>
      </w:r>
      <w:r w:rsidR="00B45B4B" w:rsidRPr="00062B1C">
        <w:rPr>
          <w:rFonts w:cs="Arial"/>
        </w:rPr>
        <w:t> </w:t>
      </w:r>
      <w:r w:rsidR="00B45B4B" w:rsidRPr="00062B1C">
        <w:rPr>
          <w:rFonts w:cs="Arial"/>
        </w:rPr>
        <w:t> </w:t>
      </w:r>
      <w:r w:rsidR="00B45B4B" w:rsidRPr="00062B1C">
        <w:rPr>
          <w:rFonts w:cs="Arial"/>
        </w:rPr>
        <w:t> </w:t>
      </w:r>
      <w:r w:rsidR="00B45B4B" w:rsidRPr="00062B1C">
        <w:rPr>
          <w:rFonts w:cs="Arial"/>
        </w:rPr>
        <w:t> </w:t>
      </w:r>
      <w:r w:rsidR="00B45B4B" w:rsidRPr="00062B1C">
        <w:rPr>
          <w:rFonts w:cs="Arial"/>
        </w:rPr>
        <w:t> </w:t>
      </w:r>
      <w:r w:rsidR="00B45B4B" w:rsidRPr="00062B1C">
        <w:rPr>
          <w:rFonts w:cs="Arial"/>
        </w:rPr>
        <w:fldChar w:fldCharType="end"/>
      </w:r>
      <w:r w:rsidR="00B45B4B" w:rsidRPr="003A373E">
        <w:rPr>
          <w:i/>
          <w:vanish/>
          <w:color w:val="4F81BD" w:themeColor="accent1"/>
          <w:szCs w:val="22"/>
          <w:lang w:eastAsia="de-CH"/>
        </w:rPr>
        <w:t>Datum</w:t>
      </w:r>
      <w:r w:rsidR="00B45B4B" w:rsidRPr="00062B1C">
        <w:rPr>
          <w:i/>
          <w:vanish/>
          <w:szCs w:val="22"/>
          <w:lang w:eastAsia="de-CH"/>
        </w:rPr>
        <w:t xml:space="preserve">, </w:t>
      </w:r>
      <w:r w:rsidR="00B45B4B" w:rsidRPr="003A373E">
        <w:rPr>
          <w:i/>
          <w:vanish/>
          <w:color w:val="4F81BD" w:themeColor="accent1"/>
          <w:szCs w:val="22"/>
          <w:lang w:eastAsia="de-CH"/>
        </w:rPr>
        <w:t>Verfasser</w:t>
      </w:r>
    </w:p>
    <w:p w:rsidR="00B45B4B" w:rsidRDefault="00996624" w:rsidP="00B45B4B">
      <w:pPr>
        <w:pStyle w:val="StadtZrichStandardtext"/>
        <w:jc w:val="both"/>
        <w:rPr>
          <w:lang w:eastAsia="de-CH"/>
        </w:rPr>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t xml:space="preserve"> </w:t>
      </w:r>
      <w:r w:rsidR="00B45B4B" w:rsidRPr="00062B1C">
        <w:rPr>
          <w:szCs w:val="22"/>
        </w:rPr>
        <w:t>Es wurden</w:t>
      </w:r>
      <w:r w:rsidR="00B45B4B" w:rsidRPr="00062B1C">
        <w:rPr>
          <w:lang w:eastAsia="de-CH"/>
        </w:rPr>
        <w:t xml:space="preserve"> keine materialtechnischen Zustandserfassungen durchgeführt.</w:t>
      </w:r>
    </w:p>
    <w:p w:rsidR="00B45B4B" w:rsidRPr="00062B1C" w:rsidRDefault="00B45B4B" w:rsidP="00B45B4B">
      <w:pPr>
        <w:pStyle w:val="StadtZrichberschrift2"/>
      </w:pPr>
      <w:bookmarkStart w:id="27" w:name="_Toc452390226"/>
      <w:bookmarkStart w:id="28" w:name="_Toc452390227"/>
      <w:bookmarkStart w:id="29" w:name="_Toc452390228"/>
      <w:bookmarkStart w:id="30" w:name="_Toc513641281"/>
      <w:bookmarkEnd w:id="27"/>
      <w:bookmarkEnd w:id="28"/>
      <w:bookmarkEnd w:id="29"/>
      <w:r w:rsidRPr="00062B1C">
        <w:t>Baugrund</w:t>
      </w:r>
      <w:bookmarkEnd w:id="30"/>
    </w:p>
    <w:p w:rsidR="00B45B4B" w:rsidRDefault="00B45B4B" w:rsidP="008913FA">
      <w:pPr>
        <w:pStyle w:val="StadtZrichberschrift3"/>
      </w:pPr>
      <w:r w:rsidRPr="00062B1C">
        <w:t>Baugrundarchiv</w:t>
      </w:r>
    </w:p>
    <w:p w:rsidR="00B45B4B" w:rsidRDefault="00B45B4B" w:rsidP="00B45B4B">
      <w:pPr>
        <w:pStyle w:val="StadtZrichStandardtext"/>
      </w:pPr>
      <w:r w:rsidRPr="00062B1C">
        <w:t>Im Baugrundarchiv sind folgende Unterlagen zum betroffenen Baugebiet vorhanden:</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Rammsondierungen</w:t>
      </w:r>
    </w:p>
    <w:p w:rsidR="00B45B4B" w:rsidRDefault="00B45B4B" w:rsidP="00B45B4B">
      <w:pPr>
        <w:pStyle w:val="StadtZrichStandardtext"/>
      </w:pPr>
      <w:r w:rsidRPr="00062B1C">
        <w:fldChar w:fldCharType="begin">
          <w:ffData>
            <w:name w:val="Kontrollkästchen127"/>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Sondierbohrungen</w:t>
      </w:r>
    </w:p>
    <w:p w:rsidR="00B45B4B" w:rsidRDefault="00B45B4B" w:rsidP="00B45B4B">
      <w:pPr>
        <w:pStyle w:val="StadtZrichStandardtext"/>
      </w:pPr>
      <w:r w:rsidRPr="00062B1C">
        <w:fldChar w:fldCharType="begin">
          <w:ffData>
            <w:name w:val="Kontrollkästchen128"/>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kombinierte Sondierungen</w:t>
      </w:r>
    </w:p>
    <w:p w:rsidR="00B45B4B" w:rsidRDefault="00B45B4B" w:rsidP="00B45B4B">
      <w:pPr>
        <w:pStyle w:val="StadtZrichStandardtext"/>
      </w:pPr>
      <w:r w:rsidRPr="00062B1C">
        <w:fldChar w:fldCharType="begin">
          <w:ffData>
            <w:name w:val="Kontrollkästchen129"/>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geologische Profile</w:t>
      </w:r>
    </w:p>
    <w:p w:rsidR="00B45B4B" w:rsidRDefault="00B45B4B" w:rsidP="008913FA">
      <w:pPr>
        <w:pStyle w:val="StadtZrichberschrift3"/>
      </w:pPr>
      <w:r w:rsidRPr="00062B1C">
        <w:t>Baugrunduntersuchungen</w:t>
      </w:r>
    </w:p>
    <w:p w:rsidR="00B45B4B" w:rsidRDefault="002A2F13"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t xml:space="preserve"> </w:t>
      </w:r>
      <w:r w:rsidR="00B45B4B" w:rsidRPr="00062B1C">
        <w:t xml:space="preserve">Es wurden spezielle geologische Baugrunduntersuchungen durchgeführt: </w:t>
      </w:r>
      <w:r w:rsidR="00B45B4B" w:rsidRPr="00B45B4B">
        <w:rPr>
          <w:highlight w:val="lightGray"/>
        </w:rPr>
        <w:fldChar w:fldCharType="begin">
          <w:ffData>
            <w:name w:val="Text3"/>
            <w:enabled/>
            <w:calcOnExit w:val="0"/>
            <w:textInput/>
          </w:ffData>
        </w:fldChar>
      </w:r>
      <w:r w:rsidR="00B45B4B" w:rsidRPr="00B45B4B">
        <w:rPr>
          <w:highlight w:val="lightGray"/>
        </w:rPr>
        <w:instrText xml:space="preserve"> FORMTEXT </w:instrText>
      </w:r>
      <w:r w:rsidR="00B45B4B" w:rsidRPr="00B45B4B">
        <w:rPr>
          <w:highlight w:val="lightGray"/>
        </w:rPr>
      </w:r>
      <w:r w:rsidR="00B45B4B" w:rsidRPr="00B45B4B">
        <w:rPr>
          <w:highlight w:val="lightGray"/>
        </w:rPr>
        <w:fldChar w:fldCharType="separate"/>
      </w:r>
      <w:r w:rsidR="00B45B4B" w:rsidRPr="00B45B4B">
        <w:rPr>
          <w:noProof/>
          <w:highlight w:val="lightGray"/>
        </w:rPr>
        <w:t> </w:t>
      </w:r>
      <w:r w:rsidR="00B45B4B" w:rsidRPr="00B45B4B">
        <w:rPr>
          <w:noProof/>
          <w:highlight w:val="lightGray"/>
        </w:rPr>
        <w:t> </w:t>
      </w:r>
      <w:r w:rsidR="00B45B4B" w:rsidRPr="00B45B4B">
        <w:rPr>
          <w:noProof/>
          <w:highlight w:val="lightGray"/>
        </w:rPr>
        <w:t> </w:t>
      </w:r>
      <w:r w:rsidR="00B45B4B" w:rsidRPr="00B45B4B">
        <w:rPr>
          <w:noProof/>
          <w:highlight w:val="lightGray"/>
        </w:rPr>
        <w:t> </w:t>
      </w:r>
      <w:r w:rsidR="00B45B4B" w:rsidRPr="00B45B4B">
        <w:rPr>
          <w:noProof/>
          <w:highlight w:val="lightGray"/>
        </w:rPr>
        <w:t> </w:t>
      </w:r>
      <w:r w:rsidR="00B45B4B" w:rsidRPr="00B45B4B">
        <w:rPr>
          <w:highlight w:val="lightGray"/>
        </w:rPr>
        <w:fldChar w:fldCharType="end"/>
      </w:r>
    </w:p>
    <w:p w:rsidR="00B45B4B" w:rsidRDefault="002A2F13"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t xml:space="preserve"> </w:t>
      </w:r>
      <w:r w:rsidR="00B45B4B" w:rsidRPr="00062B1C">
        <w:t>Es wurden keine speziellen geologischen Baugrunduntersuchungen durchgeführt.</w:t>
      </w:r>
    </w:p>
    <w:p w:rsidR="00B45B4B" w:rsidRDefault="00B45B4B" w:rsidP="008913FA">
      <w:pPr>
        <w:pStyle w:val="StadtZrichberschrift3"/>
      </w:pPr>
      <w:r w:rsidRPr="00062B1C">
        <w:t>Altlasten</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Belasteter Standort ohne schädliche oder lästige Einwirkungen</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Sanierungsbedürftiger belasteter Standort</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Prioritär untersuchungsbedürftiger belasteter Standort</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Bei Zustandsänderung untersuchungsbedürftiger belasteter Standort</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Überwachungsbedürftiger Standort</w:t>
      </w:r>
    </w:p>
    <w:p w:rsidR="00B45B4B" w:rsidRDefault="00B45B4B" w:rsidP="00B45B4B">
      <w:pPr>
        <w:pStyle w:val="StadtZrichStandardtext"/>
      </w:pPr>
      <w:r>
        <w:t>Es liegen keine Angaben zu Altlasten im Kataster der belasteten Standorte vor.</w:t>
      </w:r>
    </w:p>
    <w:p w:rsidR="00B45B4B" w:rsidRDefault="00B45B4B" w:rsidP="008913FA">
      <w:pPr>
        <w:pStyle w:val="StadtZrichberschrift3"/>
      </w:pPr>
      <w:r w:rsidRPr="00062B1C">
        <w:t>Setzungsempfindlichkeit</w:t>
      </w:r>
    </w:p>
    <w:p w:rsidR="00B45B4B" w:rsidRDefault="00B45B4B" w:rsidP="00B45B4B">
      <w:pPr>
        <w:pStyle w:val="StadtZrichStandardtext"/>
      </w:pPr>
      <w:r w:rsidRPr="009504AB">
        <w:t>(Die Karte der Wasserversorgung Zürich gibt die Setzungsempfindlichkeit der Bodenschichten in ca. 2 – 3</w:t>
      </w:r>
      <w:r>
        <w:t> </w:t>
      </w:r>
      <w:r w:rsidRPr="009504AB">
        <w:t>m Tiefe an)</w:t>
      </w:r>
    </w:p>
    <w:p w:rsidR="00B45B4B" w:rsidRDefault="00B45B4B" w:rsidP="00B45B4B">
      <w:pPr>
        <w:spacing w:line="252" w:lineRule="auto"/>
        <w:ind w:left="992"/>
      </w:pPr>
    </w:p>
    <w:p w:rsidR="00B45B4B" w:rsidRPr="00B45B4B" w:rsidRDefault="00B45B4B" w:rsidP="00B45B4B">
      <w:pPr>
        <w:pStyle w:val="StadtZrichStandardtext"/>
        <w:rPr>
          <w:highlight w:val="lightGray"/>
        </w:rPr>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Der Boden ist stark setzungsempfindlich</w:t>
      </w:r>
    </w:p>
    <w:p w:rsidR="00B45B4B" w:rsidRDefault="00B45B4B" w:rsidP="00B45B4B">
      <w:pPr>
        <w:pStyle w:val="StadtZrichStandardtext"/>
        <w:rPr>
          <w:bCs/>
        </w:rPr>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Der Boden ist uneinheitlich, lokal oder punktuell stark setzungsempfindlich</w:t>
      </w:r>
    </w:p>
    <w:p w:rsidR="00B45B4B" w:rsidRDefault="00B45B4B" w:rsidP="00B45B4B">
      <w:pPr>
        <w:pStyle w:val="StadtZrichStandardtext"/>
        <w:rPr>
          <w:bCs/>
        </w:rPr>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Der Boden ist mässig setzungsempfindlich</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Der Boden ist wenig setzungsempfindlich</w:t>
      </w:r>
    </w:p>
    <w:p w:rsidR="00B45B4B" w:rsidRDefault="00B45B4B" w:rsidP="00B45B4B">
      <w:pPr>
        <w:pStyle w:val="StadtZrichStandardtext"/>
        <w:rPr>
          <w:rFonts w:cs="Arial"/>
          <w:bCs/>
          <w:szCs w:val="22"/>
        </w:rPr>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Der Boden ist nicht setzungsempfindlich</w:t>
      </w:r>
    </w:p>
    <w:p w:rsidR="00B45B4B" w:rsidRDefault="00B45B4B" w:rsidP="00B45B4B">
      <w:pPr>
        <w:pStyle w:val="StadtZrichStandardtext"/>
      </w:pPr>
    </w:p>
    <w:p w:rsidR="00B45B4B" w:rsidRDefault="00B45B4B" w:rsidP="00B45B4B">
      <w:pPr>
        <w:pStyle w:val="StadtZrichStandardtext"/>
      </w:pPr>
      <w:r w:rsidRPr="00062B1C">
        <w:t xml:space="preserve">Ausserdem weist der Baugrund im betroffenen Baugebiet eine </w:t>
      </w:r>
      <w:r w:rsidRPr="00062B1C">
        <w:rPr>
          <w:rFonts w:cs="Arial"/>
          <w:szCs w:val="22"/>
        </w:rPr>
        <w:t>Kriech- und Rutschtendenz des Hanges</w:t>
      </w:r>
      <w:r w:rsidRPr="00062B1C">
        <w:t xml:space="preserve"> auf.</w:t>
      </w:r>
    </w:p>
    <w:p w:rsidR="00B45B4B" w:rsidRDefault="00B45B4B" w:rsidP="00B45B4B">
      <w:pPr>
        <w:pStyle w:val="StadtZrichStandardtext"/>
        <w:rPr>
          <w:rFonts w:cs="Arial"/>
          <w:bCs/>
          <w:szCs w:val="22"/>
        </w:rPr>
      </w:pPr>
      <w:r w:rsidRPr="00062B1C">
        <w:t>Ausserdem liegt das betroffene Baugebiet im Bereich eines Wallgrabens.</w:t>
      </w:r>
    </w:p>
    <w:p w:rsidR="00B45B4B" w:rsidRDefault="00B45B4B" w:rsidP="008913FA">
      <w:pPr>
        <w:pStyle w:val="StadtZrichberschrift3"/>
      </w:pPr>
      <w:r w:rsidRPr="00062B1C">
        <w:t>Bodenaggressivität</w:t>
      </w:r>
    </w:p>
    <w:p w:rsidR="00B45B4B" w:rsidRDefault="00B45B4B" w:rsidP="00B45B4B">
      <w:pPr>
        <w:pStyle w:val="StadtZrichStandardtext"/>
      </w:pPr>
      <w:r>
        <w:t>(Die Karte der Wasserversorgung Zürich gibt die Aggressivität der Bodenschichten bis in ca. 2 – 3 m Tiefe bezüglich erdverlegter metallischer Leitungen an)</w:t>
      </w:r>
    </w:p>
    <w:p w:rsidR="00B45B4B" w:rsidRDefault="00B45B4B" w:rsidP="00B45B4B">
      <w:pPr>
        <w:pStyle w:val="StadtZrichStandardtext"/>
      </w:pP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Der Boden ist stark aggressiv.</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Der Boden ist heterogen, lokal stark aggressiv.</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Der Boden ist aggressiv.</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Der Boden ist schwach aggressiv.</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Der Boden ist praktisch nicht aggressiv.</w:t>
      </w:r>
    </w:p>
    <w:p w:rsidR="00B45B4B" w:rsidRDefault="00B45B4B" w:rsidP="00B45B4B">
      <w:pPr>
        <w:pStyle w:val="StadtZrichStandardtext"/>
      </w:pPr>
    </w:p>
    <w:p w:rsidR="00B45B4B" w:rsidRDefault="00B45B4B" w:rsidP="00B45B4B">
      <w:pPr>
        <w:pStyle w:val="StadtZrichStandardtext"/>
      </w:pPr>
      <w:r w:rsidRPr="00062B1C">
        <w:t>Ausserdem sind im betroffenen Baugebiet Torfschichten vorhanden.</w:t>
      </w:r>
    </w:p>
    <w:p w:rsidR="00B45B4B" w:rsidRDefault="00B45B4B" w:rsidP="008913FA">
      <w:pPr>
        <w:pStyle w:val="StadtZrichberschrift3"/>
      </w:pPr>
      <w:r w:rsidRPr="00062B1C">
        <w:t>Archäologische Schutzzonen</w:t>
      </w:r>
    </w:p>
    <w:p w:rsidR="00B45B4B" w:rsidRDefault="002A2F13"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t xml:space="preserve"> </w:t>
      </w:r>
      <w:r w:rsidR="00B45B4B" w:rsidRPr="00062B1C">
        <w:t>Das betroffene Baugebiet liegt in der archäologischen Schutzzone Nr.</w:t>
      </w:r>
      <w:r w:rsidR="00B45B4B">
        <w:t> </w:t>
      </w:r>
      <w:r w:rsidR="00B45B4B" w:rsidRPr="00062B1C">
        <w:fldChar w:fldCharType="begin">
          <w:ffData>
            <w:name w:val="Text3"/>
            <w:enabled/>
            <w:calcOnExit w:val="0"/>
            <w:textInput/>
          </w:ffData>
        </w:fldChar>
      </w:r>
      <w:r w:rsidR="00B45B4B" w:rsidRPr="00062B1C">
        <w:instrText xml:space="preserve"> FORMTEXT </w:instrText>
      </w:r>
      <w:r w:rsidR="00B45B4B" w:rsidRPr="00062B1C">
        <w:fldChar w:fldCharType="separate"/>
      </w:r>
      <w:r w:rsidR="00B45B4B" w:rsidRPr="00062B1C">
        <w:rPr>
          <w:noProof/>
        </w:rPr>
        <w:t> </w:t>
      </w:r>
      <w:r w:rsidR="00B45B4B" w:rsidRPr="00062B1C">
        <w:rPr>
          <w:noProof/>
        </w:rPr>
        <w:t> </w:t>
      </w:r>
      <w:r w:rsidR="00B45B4B" w:rsidRPr="00062B1C">
        <w:rPr>
          <w:noProof/>
        </w:rPr>
        <w:t> </w:t>
      </w:r>
      <w:r w:rsidR="00B45B4B" w:rsidRPr="00062B1C">
        <w:rPr>
          <w:noProof/>
        </w:rPr>
        <w:t> </w:t>
      </w:r>
      <w:r w:rsidR="00B45B4B" w:rsidRPr="00062B1C">
        <w:rPr>
          <w:noProof/>
        </w:rPr>
        <w:t> </w:t>
      </w:r>
      <w:r w:rsidR="00B45B4B" w:rsidRPr="00062B1C">
        <w:fldChar w:fldCharType="end"/>
      </w:r>
      <w:r w:rsidR="00B45B4B" w:rsidRPr="00062B1C">
        <w:t>.</w:t>
      </w:r>
    </w:p>
    <w:p w:rsidR="00B45B4B" w:rsidRDefault="002A2F13"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t xml:space="preserve"> </w:t>
      </w:r>
      <w:r w:rsidR="00B45B4B" w:rsidRPr="00062B1C">
        <w:t>Das betroffene Baugebiet liegt nicht in einer archäologischen Schutzzone.</w:t>
      </w:r>
    </w:p>
    <w:p w:rsidR="00B45B4B" w:rsidRDefault="00B45B4B" w:rsidP="008913FA">
      <w:pPr>
        <w:pStyle w:val="StadtZrichberschrift3"/>
      </w:pPr>
      <w:r w:rsidRPr="00062B1C">
        <w:t>Gefahrenkartierung</w:t>
      </w:r>
    </w:p>
    <w:p w:rsidR="00B45B4B" w:rsidRDefault="00B45B4B" w:rsidP="00B45B4B">
      <w:pPr>
        <w:pStyle w:val="StadtZrichStandardtext"/>
      </w:pPr>
      <w:r w:rsidRPr="00062B1C">
        <w:t>(Die synoptische Gefahrenkarte stellt die Gefährdungsflächen gemeinsam für die Hauptprozesse Hochwasser und Massenbewegungen dar.)</w:t>
      </w:r>
    </w:p>
    <w:p w:rsidR="00B45B4B" w:rsidRDefault="00B45B4B" w:rsidP="00B45B4B">
      <w:pPr>
        <w:spacing w:line="252" w:lineRule="auto"/>
        <w:ind w:left="992"/>
      </w:pP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Für das betroffene Baugebiet besteht gemäss der synoptischen Gefahrenkarte eine erhebliche Gefährdung.</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Für das betroffene Baugebiet besteht gemäss der synoptischen Gefahrenkarte eine mittlere Gefährdung.</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Für das betroffene Baugebiet besteht gemäss der synoptischen Gefahrenkarte eine geringe Gefährdung.</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Für das betroffene Baugebiet besteht gemäss der synoptischen Gefahrenkarte keine Gefährdung.</w:t>
      </w:r>
    </w:p>
    <w:p w:rsidR="00B45B4B" w:rsidRDefault="00B45B4B" w:rsidP="008913FA">
      <w:pPr>
        <w:pStyle w:val="StadtZrichberschrift3"/>
      </w:pPr>
      <w:r w:rsidRPr="00062B1C">
        <w:t>Konzessionierte Anlagen</w:t>
      </w:r>
    </w:p>
    <w:p w:rsidR="00B45B4B" w:rsidRDefault="00B45B4B" w:rsidP="00B45B4B">
      <w:pPr>
        <w:pStyle w:val="StadtZrichStandardtext"/>
      </w:pPr>
      <w:r w:rsidRPr="00062B1C">
        <w:t>Im Projektperimeter sind folgende konzessionierte Anlagen vorhanden:</w:t>
      </w:r>
    </w:p>
    <w:p w:rsidR="00B45B4B" w:rsidRDefault="00B45B4B" w:rsidP="00B45B4B">
      <w:pPr>
        <w:pStyle w:val="StadtZrichStandardtext"/>
        <w:tabs>
          <w:tab w:val="left" w:pos="4536"/>
        </w:tabs>
      </w:pPr>
      <w:r w:rsidRPr="00062B1C">
        <w:rPr>
          <w:b/>
        </w:rPr>
        <w:fldChar w:fldCharType="begin">
          <w:ffData>
            <w:name w:val="Kontrollkästchen130"/>
            <w:enabled/>
            <w:calcOnExit w:val="0"/>
            <w:checkBox>
              <w:sizeAuto/>
              <w:default w:val="0"/>
            </w:checkBox>
          </w:ffData>
        </w:fldChar>
      </w:r>
      <w:bookmarkStart w:id="31" w:name="Kontrollkästchen130"/>
      <w:r w:rsidRPr="00062B1C">
        <w:rPr>
          <w:b/>
        </w:rPr>
        <w:instrText xml:space="preserve"> FORMCHECKBOX </w:instrText>
      </w:r>
      <w:r w:rsidR="008D062F">
        <w:rPr>
          <w:b/>
        </w:rPr>
      </w:r>
      <w:r w:rsidR="008D062F">
        <w:rPr>
          <w:b/>
        </w:rPr>
        <w:fldChar w:fldCharType="separate"/>
      </w:r>
      <w:r w:rsidRPr="00062B1C">
        <w:rPr>
          <w:b/>
        </w:rPr>
        <w:fldChar w:fldCharType="end"/>
      </w:r>
      <w:bookmarkEnd w:id="31"/>
      <w:r w:rsidRPr="00B319D1">
        <w:t xml:space="preserve"> </w:t>
      </w:r>
      <w:r w:rsidRPr="00062B1C">
        <w:t>Erdanker:</w:t>
      </w:r>
      <w:r w:rsidRPr="00062B1C">
        <w:tab/>
      </w:r>
      <w:r w:rsidRPr="00062B1C">
        <w:fldChar w:fldCharType="begin">
          <w:ffData>
            <w:name w:val="Text8"/>
            <w:enabled/>
            <w:calcOnExit w:val="0"/>
            <w:textInput/>
          </w:ffData>
        </w:fldChar>
      </w:r>
      <w:r w:rsidRPr="00062B1C">
        <w:instrText xml:space="preserve"> FORMTEXT </w:instrText>
      </w:r>
      <w:r w:rsidRPr="00062B1C">
        <w:fldChar w:fldCharType="separate"/>
      </w:r>
      <w:r w:rsidRPr="00062B1C">
        <w:rPr>
          <w:noProof/>
        </w:rPr>
        <w:t> </w:t>
      </w:r>
      <w:r w:rsidRPr="00062B1C">
        <w:rPr>
          <w:noProof/>
        </w:rPr>
        <w:t> </w:t>
      </w:r>
      <w:r w:rsidRPr="00062B1C">
        <w:rPr>
          <w:noProof/>
        </w:rPr>
        <w:t> </w:t>
      </w:r>
      <w:r w:rsidRPr="00062B1C">
        <w:rPr>
          <w:noProof/>
        </w:rPr>
        <w:t> </w:t>
      </w:r>
      <w:r w:rsidRPr="00062B1C">
        <w:rPr>
          <w:noProof/>
        </w:rPr>
        <w:t> </w:t>
      </w:r>
      <w:r w:rsidRPr="00062B1C">
        <w:fldChar w:fldCharType="end"/>
      </w:r>
    </w:p>
    <w:p w:rsidR="00B45B4B" w:rsidRDefault="00B45B4B" w:rsidP="00B45B4B">
      <w:pPr>
        <w:pStyle w:val="StadtZrichStandardtext"/>
        <w:tabs>
          <w:tab w:val="left" w:pos="4536"/>
        </w:tabs>
      </w:pPr>
      <w:r w:rsidRPr="00062B1C">
        <w:fldChar w:fldCharType="begin">
          <w:ffData>
            <w:name w:val="Kontrollkästchen130"/>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Rühl-/ Spundwände:</w:t>
      </w:r>
      <w:r w:rsidRPr="00062B1C">
        <w:tab/>
      </w:r>
      <w:r w:rsidRPr="00062B1C">
        <w:fldChar w:fldCharType="begin">
          <w:ffData>
            <w:name w:val="Text8"/>
            <w:enabled/>
            <w:calcOnExit w:val="0"/>
            <w:textInput/>
          </w:ffData>
        </w:fldChar>
      </w:r>
      <w:r w:rsidRPr="00062B1C">
        <w:instrText xml:space="preserve"> FORMTEXT </w:instrText>
      </w:r>
      <w:r w:rsidRPr="00062B1C">
        <w:fldChar w:fldCharType="separate"/>
      </w:r>
      <w:r w:rsidRPr="00062B1C">
        <w:rPr>
          <w:noProof/>
        </w:rPr>
        <w:t> </w:t>
      </w:r>
      <w:r w:rsidRPr="00062B1C">
        <w:rPr>
          <w:noProof/>
        </w:rPr>
        <w:t> </w:t>
      </w:r>
      <w:r w:rsidRPr="00062B1C">
        <w:rPr>
          <w:noProof/>
        </w:rPr>
        <w:t> </w:t>
      </w:r>
      <w:r w:rsidRPr="00062B1C">
        <w:rPr>
          <w:noProof/>
        </w:rPr>
        <w:t> </w:t>
      </w:r>
      <w:r w:rsidRPr="00062B1C">
        <w:rPr>
          <w:noProof/>
        </w:rPr>
        <w:t> </w:t>
      </w:r>
      <w:r w:rsidRPr="00062B1C">
        <w:fldChar w:fldCharType="end"/>
      </w:r>
    </w:p>
    <w:p w:rsidR="00B45B4B" w:rsidRDefault="00B45B4B" w:rsidP="00B45B4B">
      <w:pPr>
        <w:pStyle w:val="StadtZrichStandardtext"/>
        <w:tabs>
          <w:tab w:val="left" w:pos="4536"/>
        </w:tabs>
      </w:pPr>
      <w:r w:rsidRPr="00062B1C">
        <w:fldChar w:fldCharType="begin">
          <w:ffData>
            <w:name w:val="Kontrollkästchen130"/>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Fundamente:</w:t>
      </w:r>
      <w:r w:rsidRPr="00062B1C">
        <w:tab/>
      </w:r>
      <w:r w:rsidRPr="00062B1C">
        <w:fldChar w:fldCharType="begin">
          <w:ffData>
            <w:name w:val="Text8"/>
            <w:enabled/>
            <w:calcOnExit w:val="0"/>
            <w:textInput/>
          </w:ffData>
        </w:fldChar>
      </w:r>
      <w:r w:rsidRPr="00062B1C">
        <w:instrText xml:space="preserve"> FORMTEXT </w:instrText>
      </w:r>
      <w:r w:rsidRPr="00062B1C">
        <w:fldChar w:fldCharType="separate"/>
      </w:r>
      <w:r w:rsidRPr="00062B1C">
        <w:rPr>
          <w:noProof/>
        </w:rPr>
        <w:t> </w:t>
      </w:r>
      <w:r w:rsidRPr="00062B1C">
        <w:rPr>
          <w:noProof/>
        </w:rPr>
        <w:t> </w:t>
      </w:r>
      <w:r w:rsidRPr="00062B1C">
        <w:rPr>
          <w:noProof/>
        </w:rPr>
        <w:t> </w:t>
      </w:r>
      <w:r w:rsidRPr="00062B1C">
        <w:rPr>
          <w:noProof/>
        </w:rPr>
        <w:t> </w:t>
      </w:r>
      <w:r w:rsidRPr="00062B1C">
        <w:rPr>
          <w:noProof/>
        </w:rPr>
        <w:t> </w:t>
      </w:r>
      <w:r w:rsidRPr="00062B1C">
        <w:fldChar w:fldCharType="end"/>
      </w:r>
    </w:p>
    <w:p w:rsidR="00B45B4B" w:rsidRDefault="00B45B4B" w:rsidP="00B45B4B">
      <w:pPr>
        <w:pStyle w:val="StadtZrichStandardtext"/>
        <w:tabs>
          <w:tab w:val="left" w:pos="4536"/>
        </w:tabs>
      </w:pPr>
      <w:r w:rsidRPr="00062B1C">
        <w:fldChar w:fldCharType="begin">
          <w:ffData>
            <w:name w:val="Kontrollkästchen130"/>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Öltanks:</w:t>
      </w:r>
      <w:r w:rsidRPr="00062B1C">
        <w:tab/>
      </w:r>
      <w:r w:rsidRPr="00062B1C">
        <w:fldChar w:fldCharType="begin">
          <w:ffData>
            <w:name w:val="Text8"/>
            <w:enabled/>
            <w:calcOnExit w:val="0"/>
            <w:textInput/>
          </w:ffData>
        </w:fldChar>
      </w:r>
      <w:r w:rsidRPr="00062B1C">
        <w:instrText xml:space="preserve"> FORMTEXT </w:instrText>
      </w:r>
      <w:r w:rsidRPr="00062B1C">
        <w:fldChar w:fldCharType="separate"/>
      </w:r>
      <w:r w:rsidRPr="00062B1C">
        <w:rPr>
          <w:noProof/>
        </w:rPr>
        <w:t> </w:t>
      </w:r>
      <w:r w:rsidRPr="00062B1C">
        <w:rPr>
          <w:noProof/>
        </w:rPr>
        <w:t> </w:t>
      </w:r>
      <w:r w:rsidRPr="00062B1C">
        <w:rPr>
          <w:noProof/>
        </w:rPr>
        <w:t> </w:t>
      </w:r>
      <w:r w:rsidRPr="00062B1C">
        <w:rPr>
          <w:noProof/>
        </w:rPr>
        <w:t> </w:t>
      </w:r>
      <w:r w:rsidRPr="00062B1C">
        <w:rPr>
          <w:noProof/>
        </w:rPr>
        <w:t> </w:t>
      </w:r>
      <w:r w:rsidRPr="00062B1C">
        <w:fldChar w:fldCharType="end"/>
      </w:r>
    </w:p>
    <w:p w:rsidR="00B45B4B" w:rsidRDefault="00B45B4B" w:rsidP="00B45B4B">
      <w:pPr>
        <w:pStyle w:val="StadtZrichStandardtext"/>
        <w:tabs>
          <w:tab w:val="left" w:pos="4536"/>
        </w:tabs>
      </w:pPr>
      <w:r w:rsidRPr="00062B1C">
        <w:fldChar w:fldCharType="begin">
          <w:ffData>
            <w:name w:val="Kontrollkästchen130"/>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Leitungen/Kabel:</w:t>
      </w:r>
      <w:r w:rsidRPr="00062B1C">
        <w:tab/>
      </w:r>
      <w:r w:rsidRPr="00062B1C">
        <w:fldChar w:fldCharType="begin">
          <w:ffData>
            <w:name w:val="Text8"/>
            <w:enabled/>
            <w:calcOnExit w:val="0"/>
            <w:textInput/>
          </w:ffData>
        </w:fldChar>
      </w:r>
      <w:r w:rsidRPr="00062B1C">
        <w:instrText xml:space="preserve"> FORMTEXT </w:instrText>
      </w:r>
      <w:r w:rsidRPr="00062B1C">
        <w:fldChar w:fldCharType="separate"/>
      </w:r>
      <w:r w:rsidRPr="00062B1C">
        <w:rPr>
          <w:noProof/>
        </w:rPr>
        <w:t> </w:t>
      </w:r>
      <w:r w:rsidRPr="00062B1C">
        <w:rPr>
          <w:noProof/>
        </w:rPr>
        <w:t> </w:t>
      </w:r>
      <w:r w:rsidRPr="00062B1C">
        <w:rPr>
          <w:noProof/>
        </w:rPr>
        <w:t> </w:t>
      </w:r>
      <w:r w:rsidRPr="00062B1C">
        <w:rPr>
          <w:noProof/>
        </w:rPr>
        <w:t> </w:t>
      </w:r>
      <w:r w:rsidRPr="00062B1C">
        <w:rPr>
          <w:noProof/>
        </w:rPr>
        <w:t> </w:t>
      </w:r>
      <w:r w:rsidRPr="00062B1C">
        <w:fldChar w:fldCharType="end"/>
      </w:r>
    </w:p>
    <w:p w:rsidR="00B45B4B" w:rsidRDefault="00B45B4B" w:rsidP="00B45B4B">
      <w:pPr>
        <w:pStyle w:val="StadtZrichStandardtext"/>
        <w:tabs>
          <w:tab w:val="left" w:pos="4536"/>
        </w:tabs>
      </w:pPr>
      <w:r w:rsidRPr="00062B1C">
        <w:fldChar w:fldCharType="begin">
          <w:ffData>
            <w:name w:val="Kontrollkästchen130"/>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Fernwärmeverbindungen:</w:t>
      </w:r>
      <w:r w:rsidRPr="00062B1C">
        <w:tab/>
      </w:r>
      <w:r w:rsidRPr="00062B1C">
        <w:fldChar w:fldCharType="begin">
          <w:ffData>
            <w:name w:val="Text8"/>
            <w:enabled/>
            <w:calcOnExit w:val="0"/>
            <w:textInput/>
          </w:ffData>
        </w:fldChar>
      </w:r>
      <w:r w:rsidRPr="00062B1C">
        <w:instrText xml:space="preserve"> FORMTEXT </w:instrText>
      </w:r>
      <w:r w:rsidRPr="00062B1C">
        <w:fldChar w:fldCharType="separate"/>
      </w:r>
      <w:r w:rsidRPr="00062B1C">
        <w:rPr>
          <w:noProof/>
        </w:rPr>
        <w:t> </w:t>
      </w:r>
      <w:r w:rsidRPr="00062B1C">
        <w:rPr>
          <w:noProof/>
        </w:rPr>
        <w:t> </w:t>
      </w:r>
      <w:r w:rsidRPr="00062B1C">
        <w:rPr>
          <w:noProof/>
        </w:rPr>
        <w:t> </w:t>
      </w:r>
      <w:r w:rsidRPr="00062B1C">
        <w:rPr>
          <w:noProof/>
        </w:rPr>
        <w:t> </w:t>
      </w:r>
      <w:r w:rsidRPr="00062B1C">
        <w:rPr>
          <w:noProof/>
        </w:rPr>
        <w:t> </w:t>
      </w:r>
      <w:r w:rsidRPr="00062B1C">
        <w:fldChar w:fldCharType="end"/>
      </w:r>
    </w:p>
    <w:p w:rsidR="00B45B4B" w:rsidRDefault="00B45B4B" w:rsidP="00B45B4B">
      <w:pPr>
        <w:pStyle w:val="StadtZrichStandardtext"/>
        <w:tabs>
          <w:tab w:val="left" w:pos="4536"/>
        </w:tabs>
      </w:pPr>
      <w:r w:rsidRPr="00062B1C">
        <w:fldChar w:fldCharType="begin">
          <w:ffData>
            <w:name w:val="Kontrollkästchen130"/>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Weitere:</w:t>
      </w:r>
      <w:r w:rsidRPr="00062B1C">
        <w:rPr>
          <w:b/>
        </w:rPr>
        <w:tab/>
      </w:r>
      <w:r w:rsidRPr="00062B1C">
        <w:fldChar w:fldCharType="begin">
          <w:ffData>
            <w:name w:val="Text8"/>
            <w:enabled/>
            <w:calcOnExit w:val="0"/>
            <w:textInput/>
          </w:ffData>
        </w:fldChar>
      </w:r>
      <w:r w:rsidRPr="00062B1C">
        <w:instrText xml:space="preserve"> FORMTEXT </w:instrText>
      </w:r>
      <w:r w:rsidRPr="00062B1C">
        <w:fldChar w:fldCharType="separate"/>
      </w:r>
      <w:r w:rsidRPr="00062B1C">
        <w:rPr>
          <w:noProof/>
        </w:rPr>
        <w:t> </w:t>
      </w:r>
      <w:r w:rsidRPr="00062B1C">
        <w:rPr>
          <w:noProof/>
        </w:rPr>
        <w:t> </w:t>
      </w:r>
      <w:r w:rsidRPr="00062B1C">
        <w:rPr>
          <w:noProof/>
        </w:rPr>
        <w:t> </w:t>
      </w:r>
      <w:r w:rsidRPr="00062B1C">
        <w:rPr>
          <w:noProof/>
        </w:rPr>
        <w:t> </w:t>
      </w:r>
      <w:r w:rsidRPr="00062B1C">
        <w:rPr>
          <w:noProof/>
        </w:rPr>
        <w:t> </w:t>
      </w:r>
      <w:r w:rsidRPr="00062B1C">
        <w:fldChar w:fldCharType="end"/>
      </w:r>
    </w:p>
    <w:p w:rsidR="00B45B4B" w:rsidRDefault="00B45B4B" w:rsidP="008913FA">
      <w:pPr>
        <w:pStyle w:val="StadtZrichberschrift3"/>
      </w:pPr>
      <w:r w:rsidRPr="00062B1C">
        <w:t>Kunstbauten</w:t>
      </w:r>
    </w:p>
    <w:p w:rsidR="00B45B4B" w:rsidRDefault="00B45B4B" w:rsidP="00B45B4B">
      <w:pPr>
        <w:pStyle w:val="StadtZrichStandardtext"/>
      </w:pPr>
      <w:r w:rsidRPr="00B45B4B">
        <w:rPr>
          <w:highlight w:val="lightGray"/>
        </w:rPr>
        <w:fldChar w:fldCharType="begin">
          <w:ffData>
            <w:name w:val="Text3"/>
            <w:enabled/>
            <w:calcOnExit w:val="0"/>
            <w:textInput/>
          </w:ffData>
        </w:fldChar>
      </w:r>
      <w:r w:rsidRPr="00B45B4B">
        <w:rPr>
          <w:highlight w:val="lightGray"/>
        </w:rPr>
        <w:instrText xml:space="preserve"> FORMTEXT </w:instrText>
      </w:r>
      <w:r w:rsidRPr="00B45B4B">
        <w:rPr>
          <w:highlight w:val="lightGray"/>
        </w:rPr>
      </w:r>
      <w:r w:rsidRPr="00B45B4B">
        <w:rPr>
          <w:highlight w:val="lightGray"/>
        </w:rPr>
        <w:fldChar w:fldCharType="separate"/>
      </w:r>
      <w:r w:rsidRPr="00B45B4B">
        <w:rPr>
          <w:noProof/>
          <w:highlight w:val="lightGray"/>
        </w:rPr>
        <w:t> </w:t>
      </w:r>
      <w:r w:rsidRPr="00B45B4B">
        <w:rPr>
          <w:noProof/>
          <w:highlight w:val="lightGray"/>
        </w:rPr>
        <w:t> </w:t>
      </w:r>
      <w:r w:rsidRPr="00B45B4B">
        <w:rPr>
          <w:noProof/>
          <w:highlight w:val="lightGray"/>
        </w:rPr>
        <w:t> </w:t>
      </w:r>
      <w:r w:rsidRPr="00B45B4B">
        <w:rPr>
          <w:noProof/>
          <w:highlight w:val="lightGray"/>
        </w:rPr>
        <w:t> </w:t>
      </w:r>
      <w:r w:rsidRPr="00B45B4B">
        <w:rPr>
          <w:noProof/>
          <w:highlight w:val="lightGray"/>
        </w:rPr>
        <w:t> </w:t>
      </w:r>
      <w:r w:rsidRPr="00B45B4B">
        <w:rPr>
          <w:highlight w:val="lightGray"/>
        </w:rPr>
        <w:fldChar w:fldCharType="end"/>
      </w:r>
      <w:r>
        <w:t xml:space="preserve"> </w:t>
      </w:r>
      <w:r w:rsidRPr="003A373E">
        <w:rPr>
          <w:i/>
          <w:vanish/>
          <w:color w:val="4F81BD" w:themeColor="accent1"/>
          <w:szCs w:val="22"/>
          <w:lang w:eastAsia="de-CH"/>
        </w:rPr>
        <w:t>Strassenname</w:t>
      </w:r>
      <w:r w:rsidRPr="00062B1C">
        <w:t xml:space="preserve">: </w:t>
      </w:r>
      <w:r w:rsidRPr="00062B1C">
        <w:tab/>
      </w:r>
      <w:r w:rsidRPr="00B45B4B">
        <w:rPr>
          <w:highlight w:val="lightGray"/>
        </w:rPr>
        <w:fldChar w:fldCharType="begin">
          <w:ffData>
            <w:name w:val="Text3"/>
            <w:enabled/>
            <w:calcOnExit w:val="0"/>
            <w:textInput/>
          </w:ffData>
        </w:fldChar>
      </w:r>
      <w:r w:rsidRPr="00B45B4B">
        <w:rPr>
          <w:highlight w:val="lightGray"/>
        </w:rPr>
        <w:instrText xml:space="preserve"> FORMTEXT </w:instrText>
      </w:r>
      <w:r w:rsidRPr="00B45B4B">
        <w:rPr>
          <w:highlight w:val="lightGray"/>
        </w:rPr>
      </w:r>
      <w:r w:rsidRPr="00B45B4B">
        <w:rPr>
          <w:highlight w:val="lightGray"/>
        </w:rPr>
        <w:fldChar w:fldCharType="separate"/>
      </w:r>
      <w:r w:rsidRPr="00B45B4B">
        <w:rPr>
          <w:noProof/>
          <w:highlight w:val="lightGray"/>
        </w:rPr>
        <w:t> </w:t>
      </w:r>
      <w:r w:rsidRPr="00B45B4B">
        <w:rPr>
          <w:noProof/>
          <w:highlight w:val="lightGray"/>
        </w:rPr>
        <w:t> </w:t>
      </w:r>
      <w:r w:rsidRPr="00B45B4B">
        <w:rPr>
          <w:noProof/>
          <w:highlight w:val="lightGray"/>
        </w:rPr>
        <w:t> </w:t>
      </w:r>
      <w:r w:rsidRPr="00B45B4B">
        <w:rPr>
          <w:noProof/>
          <w:highlight w:val="lightGray"/>
        </w:rPr>
        <w:t> </w:t>
      </w:r>
      <w:r w:rsidRPr="00B45B4B">
        <w:rPr>
          <w:noProof/>
          <w:highlight w:val="lightGray"/>
        </w:rPr>
        <w:t> </w:t>
      </w:r>
      <w:r w:rsidRPr="00B45B4B">
        <w:rPr>
          <w:highlight w:val="lightGray"/>
        </w:rPr>
        <w:fldChar w:fldCharType="end"/>
      </w:r>
      <w:r w:rsidRPr="001972C6">
        <w:rPr>
          <w:i/>
          <w:vanish/>
          <w:color w:val="4F81BD" w:themeColor="accent1"/>
          <w:szCs w:val="22"/>
          <w:lang w:eastAsia="de-CH"/>
        </w:rPr>
        <w:t xml:space="preserve"> Beschreibung</w:t>
      </w:r>
      <w:r>
        <w:rPr>
          <w:i/>
          <w:vanish/>
          <w:color w:val="4F81BD" w:themeColor="accent1"/>
          <w:szCs w:val="22"/>
          <w:lang w:eastAsia="de-CH"/>
        </w:rPr>
        <w:t xml:space="preserve"> Objekt</w:t>
      </w:r>
    </w:p>
    <w:p w:rsidR="00B45B4B" w:rsidRDefault="00B45B4B" w:rsidP="00B45B4B">
      <w:pPr>
        <w:pStyle w:val="StadtZrichStandardtext"/>
        <w:rPr>
          <w:b/>
          <w:szCs w:val="22"/>
        </w:rPr>
      </w:pPr>
      <w:r>
        <w:t>Im betroffenen Baugebiet befinden sich keine Kunstbauten.</w:t>
      </w:r>
    </w:p>
    <w:p w:rsidR="00B45B4B" w:rsidRDefault="00B45B4B" w:rsidP="008913FA">
      <w:pPr>
        <w:pStyle w:val="StadtZrichberschrift3"/>
      </w:pPr>
      <w:r w:rsidRPr="00062B1C">
        <w:t>Spezielle Eigentumsverhältnisse</w:t>
      </w:r>
    </w:p>
    <w:p w:rsidR="00B45B4B" w:rsidRDefault="002A2F13" w:rsidP="002A2F13">
      <w:pPr>
        <w:pStyle w:val="StadtZrichStandardtext"/>
        <w:ind w:left="318" w:hanging="318"/>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t xml:space="preserve"> </w:t>
      </w:r>
      <w:r w:rsidR="00B45B4B" w:rsidRPr="00062B1C">
        <w:t xml:space="preserve">Im betroffenen Baugebiet sind folgende speziellen Eigentumsverhältnisse zu beachten: </w:t>
      </w:r>
      <w:r w:rsidR="00B45B4B" w:rsidRPr="00062B1C">
        <w:fldChar w:fldCharType="begin">
          <w:ffData>
            <w:name w:val="Text3"/>
            <w:enabled/>
            <w:calcOnExit w:val="0"/>
            <w:textInput/>
          </w:ffData>
        </w:fldChar>
      </w:r>
      <w:r w:rsidR="00B45B4B" w:rsidRPr="00062B1C">
        <w:instrText xml:space="preserve"> FORMTEXT </w:instrText>
      </w:r>
      <w:r w:rsidR="00B45B4B" w:rsidRPr="00062B1C">
        <w:fldChar w:fldCharType="separate"/>
      </w:r>
      <w:r w:rsidR="00B45B4B" w:rsidRPr="00062B1C">
        <w:t> </w:t>
      </w:r>
      <w:r w:rsidR="00B45B4B" w:rsidRPr="00062B1C">
        <w:t> </w:t>
      </w:r>
      <w:r w:rsidR="00B45B4B" w:rsidRPr="00062B1C">
        <w:t> </w:t>
      </w:r>
      <w:r w:rsidR="00B45B4B" w:rsidRPr="00062B1C">
        <w:t> </w:t>
      </w:r>
      <w:r w:rsidR="00B45B4B" w:rsidRPr="00062B1C">
        <w:t> </w:t>
      </w:r>
      <w:r w:rsidR="00B45B4B" w:rsidRPr="00062B1C">
        <w:fldChar w:fldCharType="end"/>
      </w:r>
    </w:p>
    <w:p w:rsidR="00B45B4B" w:rsidRDefault="002A2F13"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t xml:space="preserve"> </w:t>
      </w:r>
      <w:r w:rsidR="00B45B4B" w:rsidRPr="00062B1C">
        <w:t>Im betroffenen Baugebiet gibt es keine speziellen Eigentumsverhältnisse.</w:t>
      </w:r>
    </w:p>
    <w:p w:rsidR="00B45B4B" w:rsidRDefault="00B45B4B" w:rsidP="008913FA">
      <w:pPr>
        <w:pStyle w:val="StadtZrichberschrift3"/>
      </w:pPr>
      <w:r w:rsidRPr="00062B1C">
        <w:t>Werkleitungen</w:t>
      </w:r>
    </w:p>
    <w:p w:rsidR="00B45B4B" w:rsidRDefault="00B45B4B" w:rsidP="00B45B4B">
      <w:pPr>
        <w:pStyle w:val="StadtZrichStandardtext"/>
      </w:pPr>
      <w:r w:rsidRPr="00062B1C">
        <w:t xml:space="preserve">Bestehende Werkleitungen gemäss Werkleitungserhebungen vom </w:t>
      </w:r>
      <w:r w:rsidRPr="00B45B4B">
        <w:rPr>
          <w:highlight w:val="lightGray"/>
        </w:rPr>
        <w:fldChar w:fldCharType="begin">
          <w:ffData>
            <w:name w:val="Text3"/>
            <w:enabled/>
            <w:calcOnExit w:val="0"/>
            <w:textInput/>
          </w:ffData>
        </w:fldChar>
      </w:r>
      <w:r w:rsidRPr="00B45B4B">
        <w:rPr>
          <w:highlight w:val="lightGray"/>
        </w:rPr>
        <w:instrText xml:space="preserve"> FORMTEXT </w:instrText>
      </w:r>
      <w:r w:rsidRPr="00B45B4B">
        <w:rPr>
          <w:highlight w:val="lightGray"/>
        </w:rPr>
      </w:r>
      <w:r w:rsidRPr="00B45B4B">
        <w:rPr>
          <w:highlight w:val="lightGray"/>
        </w:rPr>
        <w:fldChar w:fldCharType="separate"/>
      </w:r>
      <w:r w:rsidRPr="00B45B4B">
        <w:rPr>
          <w:noProof/>
          <w:highlight w:val="lightGray"/>
        </w:rPr>
        <w:t> </w:t>
      </w:r>
      <w:r w:rsidRPr="00B45B4B">
        <w:rPr>
          <w:noProof/>
          <w:highlight w:val="lightGray"/>
        </w:rPr>
        <w:t> </w:t>
      </w:r>
      <w:r w:rsidRPr="00B45B4B">
        <w:rPr>
          <w:noProof/>
          <w:highlight w:val="lightGray"/>
        </w:rPr>
        <w:t> </w:t>
      </w:r>
      <w:r w:rsidRPr="00B45B4B">
        <w:rPr>
          <w:noProof/>
          <w:highlight w:val="lightGray"/>
        </w:rPr>
        <w:t> </w:t>
      </w:r>
      <w:r w:rsidRPr="00B45B4B">
        <w:rPr>
          <w:noProof/>
          <w:highlight w:val="lightGray"/>
        </w:rPr>
        <w:t> </w:t>
      </w:r>
      <w:r w:rsidRPr="00B45B4B">
        <w:rPr>
          <w:highlight w:val="lightGray"/>
        </w:rPr>
        <w:fldChar w:fldCharType="end"/>
      </w:r>
    </w:p>
    <w:p w:rsidR="00B45B4B" w:rsidRDefault="00B45B4B" w:rsidP="00B45B4B">
      <w:pPr>
        <w:pStyle w:val="StadtZrichberschrift2"/>
      </w:pPr>
      <w:bookmarkStart w:id="32" w:name="_Toc513641282"/>
      <w:bookmarkStart w:id="33" w:name="_Toc274805732"/>
      <w:r>
        <w:t>Hydrologie</w:t>
      </w:r>
      <w:bookmarkEnd w:id="32"/>
    </w:p>
    <w:p w:rsidR="00B45B4B" w:rsidRDefault="00B45B4B" w:rsidP="008913FA">
      <w:pPr>
        <w:pStyle w:val="StadtZrichberschrift3"/>
      </w:pPr>
      <w:r w:rsidRPr="00062B1C">
        <w:t>Grundwasserschutzzonen</w:t>
      </w:r>
    </w:p>
    <w:p w:rsidR="00B45B4B" w:rsidRDefault="00B45B4B" w:rsidP="00E83F95">
      <w:pPr>
        <w:pStyle w:val="StadtZrichStandardtext"/>
        <w:ind w:left="318" w:hanging="318"/>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Das betroffene Baugebiet befindet sich in der Grundwasserschutzzone S1 (Fassungsbereich).</w:t>
      </w:r>
    </w:p>
    <w:p w:rsidR="00B45B4B" w:rsidRDefault="00B45B4B" w:rsidP="00E83F95">
      <w:pPr>
        <w:pStyle w:val="StadtZrichStandardtext"/>
        <w:ind w:left="318" w:hanging="318"/>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Das Betroffene Baugebiet befindet sich in der Grundwasserschutzzone S2 (engere Schutzzone).</w:t>
      </w:r>
    </w:p>
    <w:p w:rsidR="00B45B4B" w:rsidRDefault="00B45B4B" w:rsidP="00E83F95">
      <w:pPr>
        <w:pStyle w:val="StadtZrichStandardtext"/>
        <w:ind w:left="318" w:hanging="318"/>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Das Betroffene Baugebiet befindet sich in der Grundwasserschutzzone S3 (weitere Schutzzone).</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Das betroffene Baugebiet befindet sich nicht in einer Grundwasserschutzzone.</w:t>
      </w:r>
    </w:p>
    <w:p w:rsidR="00B45B4B" w:rsidRDefault="00B45B4B" w:rsidP="008913FA">
      <w:pPr>
        <w:pStyle w:val="StadtZrichberschrift3"/>
      </w:pPr>
      <w:r w:rsidRPr="00062B1C">
        <w:t>Gewässerschutzbereiche</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Das betroffene Baugebiet liegt im Gewässerschutzbereich A</w:t>
      </w:r>
      <w:r w:rsidRPr="00062B1C">
        <w:rPr>
          <w:vertAlign w:val="subscript"/>
        </w:rPr>
        <w:t>o</w:t>
      </w:r>
      <w:r w:rsidRPr="00062B1C">
        <w:t xml:space="preserve"> (oberirdische Gewässer).</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Das betroffene Baugebiet liegt im Gewässerschutzbereich A</w:t>
      </w:r>
      <w:r w:rsidRPr="00062B1C">
        <w:rPr>
          <w:vertAlign w:val="subscript"/>
        </w:rPr>
        <w:t>u</w:t>
      </w:r>
      <w:r w:rsidRPr="00062B1C">
        <w:t xml:space="preserve"> (unterirdische Gewässer).</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Das betroffene Baugebiet liegt im Gewässerschutzbereich Z</w:t>
      </w:r>
      <w:r w:rsidRPr="00062B1C">
        <w:rPr>
          <w:vertAlign w:val="subscript"/>
        </w:rPr>
        <w:t>u</w:t>
      </w:r>
      <w:r w:rsidRPr="00062B1C">
        <w:t xml:space="preserve"> (Zuströmbereich).</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Das betroffene Baugebiet liegt im Gewässerschutzbereich üB (übrige Bereiche).</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Das betroffene Baugebiet liegt nicht in einem Gewässerschutzbereich.</w:t>
      </w:r>
    </w:p>
    <w:p w:rsidR="00B45B4B" w:rsidRDefault="00B45B4B" w:rsidP="008913FA">
      <w:pPr>
        <w:pStyle w:val="StadtZrichberschrift3"/>
      </w:pPr>
      <w:r w:rsidRPr="00062B1C">
        <w:t>Versickerung</w:t>
      </w:r>
    </w:p>
    <w:p w:rsidR="00B45B4B" w:rsidRDefault="00B45B4B" w:rsidP="00B45B4B">
      <w:pPr>
        <w:pStyle w:val="StadtZrichStandardtext"/>
      </w:pPr>
      <w:r>
        <w:t>Versickerung in der Regel möglich:</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Die Versickerungsmöglichkeit im betroffenen Baugebiet ist gut.</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Die Versickerungsmöglichkeit im betroffenen Baugebiet ist mässig gut.</w:t>
      </w:r>
    </w:p>
    <w:p w:rsidR="00E83F95" w:rsidRDefault="00E83F95" w:rsidP="00B45B4B">
      <w:pPr>
        <w:pStyle w:val="StadtZrichStandardtext"/>
      </w:pPr>
    </w:p>
    <w:p w:rsidR="00B45B4B" w:rsidRDefault="00B45B4B" w:rsidP="00B45B4B">
      <w:pPr>
        <w:pStyle w:val="StadtZrichStandardtext"/>
      </w:pPr>
      <w:r>
        <w:t>Versickerungsmöglichkeiten abklären:</w:t>
      </w:r>
    </w:p>
    <w:p w:rsidR="00B45B4B" w:rsidRDefault="00B45B4B" w:rsidP="00E83F95">
      <w:pPr>
        <w:pStyle w:val="StadtZrichStandardtext"/>
        <w:ind w:left="318" w:hanging="318"/>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Die Versickerungsmöglichkeit im betroffenen Baugebiet ist eingeschränkt (gut durchlässig, HW &gt; 2-3</w:t>
      </w:r>
      <w:r>
        <w:t> </w:t>
      </w:r>
      <w:r w:rsidRPr="00062B1C">
        <w:t>m).</w:t>
      </w:r>
    </w:p>
    <w:p w:rsidR="00B45B4B" w:rsidRDefault="00B45B4B" w:rsidP="00E83F95">
      <w:pPr>
        <w:pStyle w:val="StadtZrichStandardtext"/>
        <w:ind w:left="318" w:hanging="318"/>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Die Versickerungsmöglichkeit im betroffenen Baugebiet ist eingeschränkt (gut durchlässig, HW wassergesättigt).</w:t>
      </w:r>
    </w:p>
    <w:p w:rsidR="00B45B4B" w:rsidRDefault="00B45B4B" w:rsidP="00E83F95">
      <w:pPr>
        <w:pStyle w:val="StadtZrichStandardtext"/>
        <w:ind w:left="318" w:hanging="318"/>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Die Versickerungsmöglichkeit im betroffenen Baugebiet ist eingeschränkt (mässig gut durchlässig, HW &lt; 2-3</w:t>
      </w:r>
      <w:r>
        <w:t> </w:t>
      </w:r>
      <w:r w:rsidRPr="00062B1C">
        <w:t>m).</w:t>
      </w:r>
    </w:p>
    <w:p w:rsidR="00B45B4B" w:rsidRDefault="00B45B4B" w:rsidP="00E83F95">
      <w:pPr>
        <w:pStyle w:val="StadtZrichStandardtext"/>
        <w:ind w:left="318" w:hanging="318"/>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Die Versickerungsmöglichkeit im betroffenen Baugebiet ist eingeschränkt (mässig gut durchlässig, HW &lt; 1-2</w:t>
      </w:r>
      <w:r>
        <w:t> </w:t>
      </w:r>
      <w:r w:rsidRPr="00062B1C">
        <w:t>m).</w:t>
      </w:r>
    </w:p>
    <w:p w:rsidR="00B45B4B" w:rsidRDefault="00B45B4B" w:rsidP="00E83F95">
      <w:pPr>
        <w:pStyle w:val="StadtZrichStandardtext"/>
        <w:ind w:left="318" w:hanging="318"/>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Die Versickerungsmöglichkeit im betroffenen Baugebiet ist eingeschränkt (mässig gut durchlässig, HW wassergesättigt).</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Die Versickerungsmöglichkeit im betroffenen Baugebiet ist schlecht.</w:t>
      </w:r>
    </w:p>
    <w:p w:rsidR="00E83F95" w:rsidRDefault="00E83F95" w:rsidP="00B45B4B">
      <w:pPr>
        <w:pStyle w:val="StadtZrichStandardtext"/>
      </w:pPr>
    </w:p>
    <w:p w:rsidR="00B45B4B" w:rsidRDefault="00B45B4B" w:rsidP="00B45B4B">
      <w:pPr>
        <w:pStyle w:val="StadtZrichStandardtext"/>
      </w:pPr>
      <w:r>
        <w:t>Versickerung nicht möglich:</w:t>
      </w:r>
    </w:p>
    <w:p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rsidRPr="00062B1C">
        <w:t xml:space="preserve"> Die Versickerungsmöglichkeit im betroffenen Baugebiet ist fehlend.</w:t>
      </w:r>
    </w:p>
    <w:p w:rsidR="00B45B4B" w:rsidRDefault="00B45B4B" w:rsidP="008913FA">
      <w:pPr>
        <w:pStyle w:val="StadtZrichberschrift3"/>
      </w:pPr>
      <w:r w:rsidRPr="00062B1C">
        <w:t>Öffentliche Gewässer</w:t>
      </w:r>
    </w:p>
    <w:p w:rsidR="00B45B4B" w:rsidRDefault="002A2F13" w:rsidP="002A2F13">
      <w:pPr>
        <w:pStyle w:val="StadtZrichStandardtext"/>
        <w:ind w:left="318" w:hanging="318"/>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t xml:space="preserve"> </w:t>
      </w:r>
      <w:r w:rsidR="00B45B4B" w:rsidRPr="00062B1C">
        <w:t>Im betroffenen Baugebiet verläuft das öffentliche Gewässer</w:t>
      </w:r>
      <w:r w:rsidR="00B45B4B">
        <w:t xml:space="preserve"> </w:t>
      </w:r>
      <w:r w:rsidR="00B45B4B" w:rsidRPr="00B45B4B">
        <w:rPr>
          <w:highlight w:val="lightGray"/>
        </w:rPr>
        <w:fldChar w:fldCharType="begin">
          <w:ffData>
            <w:name w:val="Text3"/>
            <w:enabled/>
            <w:calcOnExit w:val="0"/>
            <w:textInput/>
          </w:ffData>
        </w:fldChar>
      </w:r>
      <w:r w:rsidR="00B45B4B" w:rsidRPr="00B45B4B">
        <w:rPr>
          <w:highlight w:val="lightGray"/>
        </w:rPr>
        <w:instrText xml:space="preserve"> FORMTEXT </w:instrText>
      </w:r>
      <w:r w:rsidR="00B45B4B" w:rsidRPr="00B45B4B">
        <w:rPr>
          <w:highlight w:val="lightGray"/>
        </w:rPr>
      </w:r>
      <w:r w:rsidR="00B45B4B" w:rsidRPr="00B45B4B">
        <w:rPr>
          <w:highlight w:val="lightGray"/>
        </w:rPr>
        <w:fldChar w:fldCharType="separate"/>
      </w:r>
      <w:r w:rsidR="00B45B4B" w:rsidRPr="00B45B4B">
        <w:rPr>
          <w:noProof/>
          <w:highlight w:val="lightGray"/>
        </w:rPr>
        <w:t> </w:t>
      </w:r>
      <w:r w:rsidR="00B45B4B" w:rsidRPr="00B45B4B">
        <w:rPr>
          <w:noProof/>
          <w:highlight w:val="lightGray"/>
        </w:rPr>
        <w:t> </w:t>
      </w:r>
      <w:r w:rsidR="00B45B4B" w:rsidRPr="00B45B4B">
        <w:rPr>
          <w:noProof/>
          <w:highlight w:val="lightGray"/>
        </w:rPr>
        <w:t> </w:t>
      </w:r>
      <w:r w:rsidR="00B45B4B" w:rsidRPr="00B45B4B">
        <w:rPr>
          <w:noProof/>
          <w:highlight w:val="lightGray"/>
        </w:rPr>
        <w:t> </w:t>
      </w:r>
      <w:r w:rsidR="00B45B4B" w:rsidRPr="00B45B4B">
        <w:rPr>
          <w:noProof/>
          <w:highlight w:val="lightGray"/>
        </w:rPr>
        <w:t> </w:t>
      </w:r>
      <w:r w:rsidR="00B45B4B" w:rsidRPr="00B45B4B">
        <w:rPr>
          <w:highlight w:val="lightGray"/>
        </w:rPr>
        <w:fldChar w:fldCharType="end"/>
      </w:r>
      <w:r w:rsidR="00B45B4B" w:rsidRPr="00062B1C">
        <w:t>.</w:t>
      </w:r>
    </w:p>
    <w:p w:rsidR="00B45B4B" w:rsidRDefault="002A2F13"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8D062F">
        <w:fldChar w:fldCharType="separate"/>
      </w:r>
      <w:r w:rsidRPr="00062B1C">
        <w:fldChar w:fldCharType="end"/>
      </w:r>
      <w:r>
        <w:t xml:space="preserve"> </w:t>
      </w:r>
      <w:r w:rsidR="00B45B4B" w:rsidRPr="00062B1C">
        <w:t>Im betroffenen Baugebiet verläuft kein öffentliches Gewässer.</w:t>
      </w:r>
    </w:p>
    <w:p w:rsidR="00B45B4B" w:rsidRDefault="00B45B4B" w:rsidP="00B45B4B">
      <w:pPr>
        <w:pStyle w:val="StadtZrichberschrift2"/>
      </w:pPr>
      <w:bookmarkStart w:id="34" w:name="_Toc513641283"/>
      <w:bookmarkEnd w:id="33"/>
      <w:r>
        <w:t>Fazit aus Situationsanalyse</w:t>
      </w:r>
      <w:bookmarkEnd w:id="34"/>
    </w:p>
    <w:p w:rsidR="00B45B4B" w:rsidRPr="00062B1C" w:rsidRDefault="00B45B4B" w:rsidP="00B45B4B">
      <w:pPr>
        <w:pStyle w:val="StadtZrichStandardtext"/>
        <w:rPr>
          <w:lang w:eastAsia="de-CH"/>
        </w:rPr>
      </w:pPr>
      <w:r w:rsidRPr="00A93674">
        <w:rPr>
          <w:rFonts w:cs="Arial"/>
          <w:b/>
          <w:bCs/>
          <w:iCs/>
          <w:szCs w:val="28"/>
          <w:lang w:eastAsia="de-CH"/>
        </w:rPr>
        <w:fldChar w:fldCharType="begin">
          <w:ffData>
            <w:name w:val=""/>
            <w:enabled/>
            <w:calcOnExit w:val="0"/>
            <w:textInput/>
          </w:ffData>
        </w:fldChar>
      </w:r>
      <w:r>
        <w:instrText xml:space="preserve"> FORMTEXT </w:instrText>
      </w:r>
      <w:r w:rsidRPr="00A93674">
        <w:rPr>
          <w:rFonts w:cs="Arial"/>
          <w:b/>
          <w:bCs/>
          <w:iCs/>
          <w:szCs w:val="28"/>
          <w:lang w:eastAsia="de-CH"/>
        </w:rPr>
      </w:r>
      <w:r w:rsidRPr="00A93674">
        <w:rPr>
          <w:rFonts w:cs="Arial"/>
          <w:b/>
          <w:bCs/>
          <w:iCs/>
          <w:szCs w:val="28"/>
          <w:lang w:eastAsia="de-CH"/>
        </w:rPr>
        <w:fldChar w:fldCharType="separate"/>
      </w:r>
      <w:r>
        <w:t> </w:t>
      </w:r>
      <w:r>
        <w:t> </w:t>
      </w:r>
      <w:r>
        <w:t> </w:t>
      </w:r>
      <w:r>
        <w:t> </w:t>
      </w:r>
      <w:r>
        <w:t> </w:t>
      </w:r>
      <w:r w:rsidRPr="00A93674">
        <w:rPr>
          <w:rFonts w:cs="Arial"/>
          <w:b/>
          <w:bCs/>
          <w:iCs/>
          <w:szCs w:val="28"/>
          <w:lang w:eastAsia="de-CH"/>
        </w:rPr>
        <w:fldChar w:fldCharType="end"/>
      </w:r>
      <w:r w:rsidRPr="00D7329E">
        <w:rPr>
          <w:rFonts w:cs="Arial"/>
          <w:bCs/>
          <w:i/>
          <w:iCs/>
          <w:vanish/>
          <w:color w:val="4F81BD" w:themeColor="accent1"/>
          <w:szCs w:val="22"/>
          <w:lang w:eastAsia="de-CH"/>
        </w:rPr>
        <w:t xml:space="preserve"> Handlungsspielräume</w:t>
      </w:r>
      <w:r w:rsidR="002A2F13">
        <w:rPr>
          <w:rFonts w:cs="Arial"/>
          <w:bCs/>
          <w:i/>
          <w:iCs/>
          <w:vanish/>
          <w:color w:val="4F81BD" w:themeColor="accent1"/>
          <w:szCs w:val="22"/>
          <w:lang w:eastAsia="de-CH"/>
        </w:rPr>
        <w:t xml:space="preserve"> aufzeigen</w:t>
      </w:r>
    </w:p>
    <w:p w:rsidR="00B45B4B" w:rsidRPr="00B45B4B" w:rsidRDefault="00B45B4B" w:rsidP="00B45B4B">
      <w:pPr>
        <w:pStyle w:val="StadtZrichStandardtext"/>
      </w:pPr>
    </w:p>
    <w:p w:rsidR="00D7329E" w:rsidRDefault="006A673C" w:rsidP="00F53724">
      <w:pPr>
        <w:pStyle w:val="StadtZrichberschrift10"/>
      </w:pPr>
      <w:bookmarkStart w:id="35" w:name="_Toc513641284"/>
      <w:r w:rsidRPr="00F53724">
        <w:t>Strasse</w:t>
      </w:r>
      <w:r w:rsidR="00AE0040" w:rsidRPr="00062B1C">
        <w:t xml:space="preserve"> (TAZ)</w:t>
      </w:r>
      <w:bookmarkEnd w:id="35"/>
    </w:p>
    <w:p w:rsidR="003545AC" w:rsidRPr="003545AC" w:rsidRDefault="003545AC" w:rsidP="003545AC">
      <w:pPr>
        <w:pStyle w:val="StadtZrichStandardtext"/>
        <w:tabs>
          <w:tab w:val="left" w:pos="567"/>
        </w:tabs>
      </w:pPr>
      <w:r w:rsidRPr="00062B1C">
        <w:fldChar w:fldCharType="begin">
          <w:ffData>
            <w:name w:val="Kontrollkästchen22"/>
            <w:enabled/>
            <w:calcOnExit w:val="0"/>
            <w:checkBox>
              <w:sizeAuto/>
              <w:default w:val="0"/>
            </w:checkBox>
          </w:ffData>
        </w:fldChar>
      </w:r>
      <w:r w:rsidRPr="00062B1C">
        <w:instrText xml:space="preserve"> FORMCHECKBOX </w:instrText>
      </w:r>
      <w:r w:rsidR="008D062F">
        <w:fldChar w:fldCharType="separate"/>
      </w:r>
      <w:r w:rsidRPr="00062B1C">
        <w:fldChar w:fldCharType="end"/>
      </w:r>
      <w:r>
        <w:tab/>
        <w:t xml:space="preserve">Bei dem </w:t>
      </w:r>
      <w:r w:rsidRPr="00A00CEE">
        <w:t>vorliegenden</w:t>
      </w:r>
      <w:r>
        <w:t xml:space="preserve"> Projekt wurde kein Variantenstudium durchgeführt.</w:t>
      </w:r>
      <w:r w:rsidRPr="003545AC">
        <w:rPr>
          <w:i/>
          <w:vanish/>
          <w:color w:val="4F81BD" w:themeColor="accent1"/>
          <w:lang w:eastAsia="de-CH"/>
        </w:rPr>
        <w:t xml:space="preserve"> </w:t>
      </w:r>
      <w:r>
        <w:rPr>
          <w:i/>
          <w:vanish/>
          <w:color w:val="4F81BD" w:themeColor="accent1"/>
          <w:lang w:eastAsia="de-CH"/>
        </w:rPr>
        <w:t>Falls kein Variantenstudium durchgeführt wurde</w:t>
      </w:r>
      <w:r w:rsidR="003806D5">
        <w:rPr>
          <w:i/>
          <w:vanish/>
          <w:color w:val="4F81BD" w:themeColor="accent1"/>
          <w:lang w:eastAsia="de-CH"/>
        </w:rPr>
        <w:t>, kann</w:t>
      </w:r>
      <w:r>
        <w:rPr>
          <w:i/>
          <w:vanish/>
          <w:color w:val="4F81BD" w:themeColor="accent1"/>
          <w:lang w:eastAsia="de-CH"/>
        </w:rPr>
        <w:t xml:space="preserve"> Kap. 3.1</w:t>
      </w:r>
      <w:r w:rsidR="005E7699">
        <w:rPr>
          <w:i/>
          <w:vanish/>
          <w:color w:val="4F81BD" w:themeColor="accent1"/>
          <w:lang w:eastAsia="de-CH"/>
        </w:rPr>
        <w:t xml:space="preserve"> ge</w:t>
      </w:r>
      <w:r>
        <w:rPr>
          <w:i/>
          <w:vanish/>
          <w:color w:val="4F81BD" w:themeColor="accent1"/>
          <w:lang w:eastAsia="de-CH"/>
        </w:rPr>
        <w:t>löscht werden.</w:t>
      </w:r>
    </w:p>
    <w:p w:rsidR="00D7329E" w:rsidRDefault="00A93674">
      <w:pPr>
        <w:pStyle w:val="StadtZrichberschrift2"/>
      </w:pPr>
      <w:bookmarkStart w:id="36" w:name="_Toc513641285"/>
      <w:r>
        <w:t>Variantenstudium</w:t>
      </w:r>
      <w:bookmarkEnd w:id="36"/>
    </w:p>
    <w:p w:rsidR="00D7329E" w:rsidRDefault="004E5531">
      <w:pPr>
        <w:pStyle w:val="StadtZrichberschrift3"/>
      </w:pPr>
      <w:r>
        <w:t>Zielformulierung</w:t>
      </w:r>
    </w:p>
    <w:p w:rsidR="00D7329E" w:rsidRDefault="003A373E">
      <w:pPr>
        <w:pStyle w:val="StadtZrichStandardtextfett"/>
      </w:pPr>
      <w:r w:rsidRPr="003A373E">
        <w:t>Muss-Ziele</w:t>
      </w:r>
    </w:p>
    <w:p w:rsidR="004410C7" w:rsidRDefault="00E059ED" w:rsidP="004410C7">
      <w:pPr>
        <w:pStyle w:val="StadtZrichAufzhlung"/>
      </w:pPr>
      <w:r w:rsidRPr="00062B1C">
        <w:fldChar w:fldCharType="begin">
          <w:ffData>
            <w:name w:val=""/>
            <w:enabled/>
            <w:calcOnExit w:val="0"/>
            <w:textInput/>
          </w:ffData>
        </w:fldChar>
      </w:r>
      <w:r w:rsidR="004E5531" w:rsidRPr="00062B1C">
        <w:instrText xml:space="preserve"> FORMTEXT </w:instrText>
      </w:r>
      <w:r w:rsidRPr="00062B1C">
        <w:fldChar w:fldCharType="separate"/>
      </w:r>
      <w:r w:rsidR="004E5531" w:rsidRPr="00062B1C">
        <w:t> </w:t>
      </w:r>
      <w:r w:rsidR="004E5531" w:rsidRPr="00062B1C">
        <w:t> </w:t>
      </w:r>
      <w:r w:rsidR="004E5531" w:rsidRPr="00062B1C">
        <w:t> </w:t>
      </w:r>
      <w:r w:rsidR="004E5531" w:rsidRPr="00062B1C">
        <w:t> </w:t>
      </w:r>
      <w:r w:rsidR="004E5531" w:rsidRPr="00062B1C">
        <w:t> </w:t>
      </w:r>
      <w:r w:rsidRPr="00062B1C">
        <w:fldChar w:fldCharType="end"/>
      </w:r>
    </w:p>
    <w:p w:rsidR="004410C7" w:rsidRDefault="004410C7" w:rsidP="004410C7">
      <w:pPr>
        <w:pStyle w:val="StadtZrichAufzhlung"/>
      </w:pPr>
      <w:r w:rsidRPr="00062B1C">
        <w:fldChar w:fldCharType="begin">
          <w:ffData>
            <w:name w:val=""/>
            <w:enabled/>
            <w:calcOnExit w:val="0"/>
            <w:textInput/>
          </w:ffData>
        </w:fldChar>
      </w:r>
      <w:r w:rsidRPr="00062B1C">
        <w:instrText xml:space="preserve"> FORMTEXT </w:instrText>
      </w:r>
      <w:r w:rsidRPr="00062B1C">
        <w:fldChar w:fldCharType="separate"/>
      </w:r>
      <w:r w:rsidRPr="00062B1C">
        <w:t> </w:t>
      </w:r>
      <w:r w:rsidRPr="00062B1C">
        <w:t> </w:t>
      </w:r>
      <w:r w:rsidRPr="00062B1C">
        <w:t> </w:t>
      </w:r>
      <w:r w:rsidRPr="00062B1C">
        <w:t> </w:t>
      </w:r>
      <w:r w:rsidRPr="00062B1C">
        <w:t> </w:t>
      </w:r>
      <w:r w:rsidRPr="00062B1C">
        <w:fldChar w:fldCharType="end"/>
      </w:r>
    </w:p>
    <w:p w:rsidR="00D7329E" w:rsidRDefault="004410C7" w:rsidP="004410C7">
      <w:pPr>
        <w:pStyle w:val="StadtZrichAufzhlung"/>
      </w:pPr>
      <w:r w:rsidRPr="00062B1C">
        <w:fldChar w:fldCharType="begin">
          <w:ffData>
            <w:name w:val=""/>
            <w:enabled/>
            <w:calcOnExit w:val="0"/>
            <w:textInput/>
          </w:ffData>
        </w:fldChar>
      </w:r>
      <w:r w:rsidRPr="00062B1C">
        <w:instrText xml:space="preserve"> FORMTEXT </w:instrText>
      </w:r>
      <w:r w:rsidRPr="00062B1C">
        <w:fldChar w:fldCharType="separate"/>
      </w:r>
      <w:r w:rsidRPr="00062B1C">
        <w:t> </w:t>
      </w:r>
      <w:r w:rsidRPr="00062B1C">
        <w:t> </w:t>
      </w:r>
      <w:r w:rsidRPr="00062B1C">
        <w:t> </w:t>
      </w:r>
      <w:r w:rsidRPr="00062B1C">
        <w:t> </w:t>
      </w:r>
      <w:r w:rsidRPr="00062B1C">
        <w:t> </w:t>
      </w:r>
      <w:r w:rsidRPr="00062B1C">
        <w:fldChar w:fldCharType="end"/>
      </w:r>
      <w:r w:rsidR="004E5531" w:rsidRPr="004E5531">
        <w:rPr>
          <w:i/>
          <w:vanish/>
          <w:szCs w:val="22"/>
          <w:lang w:eastAsia="de-CH"/>
        </w:rPr>
        <w:t xml:space="preserve"> </w:t>
      </w:r>
      <w:r w:rsidR="003A373E" w:rsidRPr="003A373E">
        <w:rPr>
          <w:i/>
          <w:vanish/>
          <w:color w:val="4F81BD" w:themeColor="accent1"/>
          <w:szCs w:val="22"/>
          <w:lang w:eastAsia="de-CH"/>
        </w:rPr>
        <w:t>Zielformulierung</w:t>
      </w:r>
      <w:r w:rsidR="00E61D37">
        <w:rPr>
          <w:i/>
          <w:vanish/>
          <w:color w:val="4F81BD" w:themeColor="accent1"/>
          <w:szCs w:val="22"/>
          <w:lang w:eastAsia="de-CH"/>
        </w:rPr>
        <w:t xml:space="preserve"> aufgrund Bestellung</w:t>
      </w:r>
    </w:p>
    <w:p w:rsidR="00D7329E" w:rsidRDefault="009400F6">
      <w:pPr>
        <w:pStyle w:val="StadtZrichStandardtextfett"/>
      </w:pPr>
      <w:r>
        <w:t>Optimierungs-</w:t>
      </w:r>
      <w:r w:rsidR="003A373E" w:rsidRPr="003A373E">
        <w:t>Ziele</w:t>
      </w:r>
      <w:r>
        <w:t xml:space="preserve"> </w:t>
      </w:r>
    </w:p>
    <w:p w:rsidR="004410C7" w:rsidRDefault="00E059ED" w:rsidP="004410C7">
      <w:pPr>
        <w:pStyle w:val="StadtZrichAufzhlung"/>
      </w:pPr>
      <w:r w:rsidRPr="00062B1C">
        <w:fldChar w:fldCharType="begin">
          <w:ffData>
            <w:name w:val=""/>
            <w:enabled/>
            <w:calcOnExit w:val="0"/>
            <w:textInput/>
          </w:ffData>
        </w:fldChar>
      </w:r>
      <w:r w:rsidR="004E5531" w:rsidRPr="00062B1C">
        <w:instrText xml:space="preserve"> FORMTEXT </w:instrText>
      </w:r>
      <w:r w:rsidRPr="00062B1C">
        <w:fldChar w:fldCharType="separate"/>
      </w:r>
      <w:r w:rsidR="004E5531" w:rsidRPr="00062B1C">
        <w:t> </w:t>
      </w:r>
      <w:r w:rsidR="004E5531" w:rsidRPr="00062B1C">
        <w:t> </w:t>
      </w:r>
      <w:r w:rsidR="004E5531" w:rsidRPr="00062B1C">
        <w:t> </w:t>
      </w:r>
      <w:r w:rsidR="004E5531" w:rsidRPr="00062B1C">
        <w:t> </w:t>
      </w:r>
      <w:r w:rsidR="004E5531" w:rsidRPr="00062B1C">
        <w:t> </w:t>
      </w:r>
      <w:r w:rsidRPr="00062B1C">
        <w:fldChar w:fldCharType="end"/>
      </w:r>
    </w:p>
    <w:p w:rsidR="004410C7" w:rsidRDefault="004410C7" w:rsidP="004410C7">
      <w:pPr>
        <w:pStyle w:val="StadtZrichAufzhlung"/>
      </w:pPr>
      <w:r w:rsidRPr="00062B1C">
        <w:fldChar w:fldCharType="begin">
          <w:ffData>
            <w:name w:val=""/>
            <w:enabled/>
            <w:calcOnExit w:val="0"/>
            <w:textInput/>
          </w:ffData>
        </w:fldChar>
      </w:r>
      <w:r w:rsidRPr="00062B1C">
        <w:instrText xml:space="preserve"> FORMTEXT </w:instrText>
      </w:r>
      <w:r w:rsidRPr="00062B1C">
        <w:fldChar w:fldCharType="separate"/>
      </w:r>
      <w:r w:rsidRPr="00062B1C">
        <w:t> </w:t>
      </w:r>
      <w:r w:rsidRPr="00062B1C">
        <w:t> </w:t>
      </w:r>
      <w:r w:rsidRPr="00062B1C">
        <w:t> </w:t>
      </w:r>
      <w:r w:rsidRPr="00062B1C">
        <w:t> </w:t>
      </w:r>
      <w:r w:rsidRPr="00062B1C">
        <w:t> </w:t>
      </w:r>
      <w:r w:rsidRPr="00062B1C">
        <w:fldChar w:fldCharType="end"/>
      </w:r>
    </w:p>
    <w:p w:rsidR="00D7329E" w:rsidRDefault="004410C7" w:rsidP="004410C7">
      <w:pPr>
        <w:pStyle w:val="StadtZrichAufzhlung"/>
      </w:pPr>
      <w:r w:rsidRPr="00062B1C">
        <w:fldChar w:fldCharType="begin">
          <w:ffData>
            <w:name w:val=""/>
            <w:enabled/>
            <w:calcOnExit w:val="0"/>
            <w:textInput/>
          </w:ffData>
        </w:fldChar>
      </w:r>
      <w:r w:rsidRPr="00062B1C">
        <w:instrText xml:space="preserve"> FORMTEXT </w:instrText>
      </w:r>
      <w:r w:rsidRPr="00062B1C">
        <w:fldChar w:fldCharType="separate"/>
      </w:r>
      <w:r w:rsidRPr="00062B1C">
        <w:t> </w:t>
      </w:r>
      <w:r w:rsidRPr="00062B1C">
        <w:t> </w:t>
      </w:r>
      <w:r w:rsidRPr="00062B1C">
        <w:t> </w:t>
      </w:r>
      <w:r w:rsidRPr="00062B1C">
        <w:t> </w:t>
      </w:r>
      <w:r w:rsidRPr="00062B1C">
        <w:t> </w:t>
      </w:r>
      <w:r w:rsidRPr="00062B1C">
        <w:fldChar w:fldCharType="end"/>
      </w:r>
      <w:r w:rsidR="004E5531" w:rsidRPr="004E5531">
        <w:rPr>
          <w:i/>
          <w:vanish/>
          <w:szCs w:val="22"/>
          <w:lang w:eastAsia="de-CH"/>
        </w:rPr>
        <w:t xml:space="preserve"> </w:t>
      </w:r>
      <w:r w:rsidR="003A373E" w:rsidRPr="003A373E">
        <w:rPr>
          <w:i/>
          <w:vanish/>
          <w:color w:val="4F81BD" w:themeColor="accent1"/>
          <w:szCs w:val="22"/>
          <w:lang w:eastAsia="de-CH"/>
        </w:rPr>
        <w:t xml:space="preserve">Zielformulierung aufgrund Situationsanalyse, </w:t>
      </w:r>
      <w:r w:rsidR="001C0484">
        <w:rPr>
          <w:i/>
          <w:vanish/>
          <w:color w:val="4F81BD" w:themeColor="accent1"/>
          <w:szCs w:val="22"/>
          <w:lang w:eastAsia="de-CH"/>
        </w:rPr>
        <w:t xml:space="preserve">Indikatoren zur Bewertung, </w:t>
      </w:r>
      <w:r w:rsidR="003A373E" w:rsidRPr="003A373E">
        <w:rPr>
          <w:i/>
          <w:vanish/>
          <w:color w:val="4F81BD" w:themeColor="accent1"/>
          <w:szCs w:val="22"/>
          <w:lang w:eastAsia="de-CH"/>
        </w:rPr>
        <w:t xml:space="preserve">Zielgewichtung </w:t>
      </w:r>
      <w:r w:rsidR="001C0484">
        <w:rPr>
          <w:i/>
          <w:vanish/>
          <w:color w:val="4F81BD" w:themeColor="accent1"/>
          <w:szCs w:val="22"/>
          <w:lang w:eastAsia="de-CH"/>
        </w:rPr>
        <w:t>(</w:t>
      </w:r>
      <w:r w:rsidR="003A373E" w:rsidRPr="003A373E">
        <w:rPr>
          <w:i/>
          <w:vanish/>
          <w:color w:val="4F81BD" w:themeColor="accent1"/>
          <w:szCs w:val="22"/>
          <w:lang w:eastAsia="de-CH"/>
        </w:rPr>
        <w:t xml:space="preserve">gemäss </w:t>
      </w:r>
      <w:r w:rsidR="001C0484">
        <w:rPr>
          <w:i/>
          <w:vanish/>
          <w:color w:val="4F81BD" w:themeColor="accent1"/>
          <w:szCs w:val="22"/>
          <w:lang w:eastAsia="de-CH"/>
        </w:rPr>
        <w:t xml:space="preserve">Vorlage </w:t>
      </w:r>
      <w:r w:rsidR="003A373E" w:rsidRPr="003A373E">
        <w:rPr>
          <w:i/>
          <w:vanish/>
          <w:color w:val="4F81BD" w:themeColor="accent1"/>
          <w:szCs w:val="22"/>
          <w:lang w:eastAsia="de-CH"/>
        </w:rPr>
        <w:t>SE</w:t>
      </w:r>
      <w:r w:rsidR="001C0484">
        <w:rPr>
          <w:i/>
          <w:vanish/>
          <w:color w:val="4F81BD" w:themeColor="accent1"/>
          <w:szCs w:val="22"/>
          <w:lang w:eastAsia="de-CH"/>
        </w:rPr>
        <w:t>)</w:t>
      </w:r>
    </w:p>
    <w:p w:rsidR="00D7329E" w:rsidRDefault="00B074D8">
      <w:pPr>
        <w:pStyle w:val="StadtZrichberschrift3"/>
      </w:pPr>
      <w:r>
        <w:t xml:space="preserve">Variantengenerierung und </w:t>
      </w:r>
      <w:r w:rsidR="004E5531">
        <w:t>Varianten</w:t>
      </w:r>
      <w:r>
        <w:t>analyse</w:t>
      </w:r>
    </w:p>
    <w:p w:rsidR="00D7329E" w:rsidRDefault="00E059ED">
      <w:pPr>
        <w:pStyle w:val="StadtZrichStandardtext"/>
      </w:pPr>
      <w:r w:rsidRPr="00062B1C">
        <w:rPr>
          <w:rFonts w:cs="Arial"/>
        </w:rPr>
        <w:fldChar w:fldCharType="begin">
          <w:ffData>
            <w:name w:val=""/>
            <w:enabled/>
            <w:calcOnExit w:val="0"/>
            <w:textInput/>
          </w:ffData>
        </w:fldChar>
      </w:r>
      <w:r w:rsidR="004E5531" w:rsidRPr="00062B1C">
        <w:rPr>
          <w:rFonts w:cs="Arial"/>
        </w:rPr>
        <w:instrText xml:space="preserve"> FORMTEXT </w:instrText>
      </w:r>
      <w:r w:rsidRPr="00062B1C">
        <w:rPr>
          <w:rFonts w:cs="Arial"/>
        </w:rPr>
      </w:r>
      <w:r w:rsidRPr="00062B1C">
        <w:rPr>
          <w:rFonts w:cs="Arial"/>
        </w:rPr>
        <w:fldChar w:fldCharType="separate"/>
      </w:r>
      <w:r w:rsidR="004E5531" w:rsidRPr="00062B1C">
        <w:rPr>
          <w:rFonts w:cs="Arial"/>
        </w:rPr>
        <w:t> </w:t>
      </w:r>
      <w:r w:rsidR="004E5531" w:rsidRPr="00062B1C">
        <w:rPr>
          <w:rFonts w:cs="Arial"/>
        </w:rPr>
        <w:t> </w:t>
      </w:r>
      <w:r w:rsidR="004E5531" w:rsidRPr="00062B1C">
        <w:rPr>
          <w:rFonts w:cs="Arial"/>
        </w:rPr>
        <w:t> </w:t>
      </w:r>
      <w:r w:rsidR="004E5531" w:rsidRPr="00062B1C">
        <w:rPr>
          <w:rFonts w:cs="Arial"/>
        </w:rPr>
        <w:t> </w:t>
      </w:r>
      <w:r w:rsidR="004E5531" w:rsidRPr="00062B1C">
        <w:rPr>
          <w:rFonts w:cs="Arial"/>
        </w:rPr>
        <w:t> </w:t>
      </w:r>
      <w:r w:rsidRPr="00062B1C">
        <w:rPr>
          <w:rFonts w:cs="Arial"/>
        </w:rPr>
        <w:fldChar w:fldCharType="end"/>
      </w:r>
      <w:r w:rsidR="004E5531" w:rsidRPr="004E5531">
        <w:rPr>
          <w:i/>
          <w:vanish/>
          <w:szCs w:val="22"/>
          <w:lang w:eastAsia="de-CH"/>
        </w:rPr>
        <w:t xml:space="preserve"> </w:t>
      </w:r>
      <w:r w:rsidR="003A373E" w:rsidRPr="003A373E">
        <w:rPr>
          <w:i/>
          <w:vanish/>
          <w:color w:val="4F81BD" w:themeColor="accent1"/>
          <w:szCs w:val="22"/>
          <w:lang w:eastAsia="de-CH"/>
        </w:rPr>
        <w:t>Lösungskonzepte, Lösungsvarianten, Erfüllung Muss</w:t>
      </w:r>
      <w:r w:rsidR="009400F6">
        <w:rPr>
          <w:i/>
          <w:vanish/>
          <w:color w:val="4F81BD" w:themeColor="accent1"/>
          <w:szCs w:val="22"/>
          <w:lang w:eastAsia="de-CH"/>
        </w:rPr>
        <w:t>- und Optimierungs</w:t>
      </w:r>
      <w:r w:rsidR="003A373E" w:rsidRPr="003A373E">
        <w:rPr>
          <w:i/>
          <w:vanish/>
          <w:color w:val="4F81BD" w:themeColor="accent1"/>
          <w:szCs w:val="22"/>
          <w:lang w:eastAsia="de-CH"/>
        </w:rPr>
        <w:t>ziele, Ausscheiden/Verbessern, Ermittlung der Auswirkungen</w:t>
      </w:r>
    </w:p>
    <w:p w:rsidR="00D7329E" w:rsidRDefault="00B074D8">
      <w:pPr>
        <w:pStyle w:val="StadtZrichberschrift3"/>
      </w:pPr>
      <w:r>
        <w:t>Variantenbewertung</w:t>
      </w:r>
    </w:p>
    <w:p w:rsidR="00D7329E" w:rsidRDefault="00E059ED">
      <w:pPr>
        <w:pStyle w:val="StadtZrichStandardtext"/>
      </w:pPr>
      <w:r w:rsidRPr="00062B1C">
        <w:rPr>
          <w:rFonts w:cs="Arial"/>
        </w:rPr>
        <w:fldChar w:fldCharType="begin">
          <w:ffData>
            <w:name w:val=""/>
            <w:enabled/>
            <w:calcOnExit w:val="0"/>
            <w:textInput/>
          </w:ffData>
        </w:fldChar>
      </w:r>
      <w:r w:rsidR="004E5531" w:rsidRPr="00062B1C">
        <w:rPr>
          <w:rFonts w:cs="Arial"/>
        </w:rPr>
        <w:instrText xml:space="preserve"> FORMTEXT </w:instrText>
      </w:r>
      <w:r w:rsidRPr="00062B1C">
        <w:rPr>
          <w:rFonts w:cs="Arial"/>
        </w:rPr>
      </w:r>
      <w:r w:rsidRPr="00062B1C">
        <w:rPr>
          <w:rFonts w:cs="Arial"/>
        </w:rPr>
        <w:fldChar w:fldCharType="separate"/>
      </w:r>
      <w:r w:rsidR="004E5531" w:rsidRPr="00062B1C">
        <w:rPr>
          <w:rFonts w:cs="Arial"/>
        </w:rPr>
        <w:t> </w:t>
      </w:r>
      <w:r w:rsidR="004E5531" w:rsidRPr="00062B1C">
        <w:rPr>
          <w:rFonts w:cs="Arial"/>
        </w:rPr>
        <w:t> </w:t>
      </w:r>
      <w:r w:rsidR="004E5531" w:rsidRPr="00062B1C">
        <w:rPr>
          <w:rFonts w:cs="Arial"/>
        </w:rPr>
        <w:t> </w:t>
      </w:r>
      <w:r w:rsidR="004E5531" w:rsidRPr="00062B1C">
        <w:rPr>
          <w:rFonts w:cs="Arial"/>
        </w:rPr>
        <w:t> </w:t>
      </w:r>
      <w:r w:rsidR="004E5531" w:rsidRPr="00062B1C">
        <w:rPr>
          <w:rFonts w:cs="Arial"/>
        </w:rPr>
        <w:t> </w:t>
      </w:r>
      <w:r w:rsidRPr="00062B1C">
        <w:rPr>
          <w:rFonts w:cs="Arial"/>
        </w:rPr>
        <w:fldChar w:fldCharType="end"/>
      </w:r>
      <w:r w:rsidR="004E5531" w:rsidRPr="004E5531">
        <w:rPr>
          <w:i/>
          <w:vanish/>
          <w:szCs w:val="22"/>
          <w:lang w:eastAsia="de-CH"/>
        </w:rPr>
        <w:t xml:space="preserve"> </w:t>
      </w:r>
      <w:r w:rsidR="003A373E" w:rsidRPr="003A373E">
        <w:rPr>
          <w:i/>
          <w:vanish/>
          <w:color w:val="4F81BD" w:themeColor="accent1"/>
          <w:szCs w:val="22"/>
          <w:lang w:eastAsia="de-CH"/>
        </w:rPr>
        <w:t>Bewertungsverfahren, Zielerreichung anhand Indikatoren</w:t>
      </w:r>
    </w:p>
    <w:p w:rsidR="00D7329E" w:rsidRDefault="00B074D8">
      <w:pPr>
        <w:pStyle w:val="StadtZrichberschrift3"/>
      </w:pPr>
      <w:r>
        <w:t>Variantenentscheid</w:t>
      </w:r>
    </w:p>
    <w:p w:rsidR="00D7329E" w:rsidRDefault="00E059ED">
      <w:pPr>
        <w:pStyle w:val="StadtZrichStandardtext"/>
      </w:pPr>
      <w:r w:rsidRPr="00062B1C">
        <w:rPr>
          <w:rFonts w:cs="Arial"/>
        </w:rPr>
        <w:fldChar w:fldCharType="begin">
          <w:ffData>
            <w:name w:val=""/>
            <w:enabled/>
            <w:calcOnExit w:val="0"/>
            <w:textInput/>
          </w:ffData>
        </w:fldChar>
      </w:r>
      <w:r w:rsidR="004E5531" w:rsidRPr="00062B1C">
        <w:rPr>
          <w:rFonts w:cs="Arial"/>
        </w:rPr>
        <w:instrText xml:space="preserve"> FORMTEXT </w:instrText>
      </w:r>
      <w:r w:rsidRPr="00062B1C">
        <w:rPr>
          <w:rFonts w:cs="Arial"/>
        </w:rPr>
      </w:r>
      <w:r w:rsidRPr="00062B1C">
        <w:rPr>
          <w:rFonts w:cs="Arial"/>
        </w:rPr>
        <w:fldChar w:fldCharType="separate"/>
      </w:r>
      <w:r w:rsidR="004E5531" w:rsidRPr="00062B1C">
        <w:rPr>
          <w:rFonts w:cs="Arial"/>
        </w:rPr>
        <w:t> </w:t>
      </w:r>
      <w:r w:rsidR="004E5531" w:rsidRPr="00062B1C">
        <w:rPr>
          <w:rFonts w:cs="Arial"/>
        </w:rPr>
        <w:t> </w:t>
      </w:r>
      <w:r w:rsidR="004E5531" w:rsidRPr="00062B1C">
        <w:rPr>
          <w:rFonts w:cs="Arial"/>
        </w:rPr>
        <w:t> </w:t>
      </w:r>
      <w:r w:rsidR="004E5531" w:rsidRPr="00062B1C">
        <w:rPr>
          <w:rFonts w:cs="Arial"/>
        </w:rPr>
        <w:t> </w:t>
      </w:r>
      <w:r w:rsidR="004E5531" w:rsidRPr="00062B1C">
        <w:rPr>
          <w:rFonts w:cs="Arial"/>
        </w:rPr>
        <w:t> </w:t>
      </w:r>
      <w:r w:rsidRPr="00062B1C">
        <w:rPr>
          <w:rFonts w:cs="Arial"/>
        </w:rPr>
        <w:fldChar w:fldCharType="end"/>
      </w:r>
      <w:r w:rsidR="004E5531" w:rsidRPr="004E5531">
        <w:rPr>
          <w:i/>
          <w:vanish/>
          <w:szCs w:val="22"/>
          <w:lang w:eastAsia="de-CH"/>
        </w:rPr>
        <w:t xml:space="preserve"> </w:t>
      </w:r>
      <w:r w:rsidR="003A373E" w:rsidRPr="003A373E">
        <w:rPr>
          <w:i/>
          <w:vanish/>
          <w:color w:val="4F81BD" w:themeColor="accent1"/>
          <w:szCs w:val="22"/>
          <w:lang w:eastAsia="de-CH"/>
        </w:rPr>
        <w:t>Begründeter Entscheid, Angabe Entscheidgremium inkl. Datum</w:t>
      </w:r>
    </w:p>
    <w:p w:rsidR="00AE0040" w:rsidRPr="00062B1C" w:rsidRDefault="00A93674" w:rsidP="004A4678">
      <w:pPr>
        <w:pStyle w:val="StadtZrichberschrift2"/>
        <w:spacing w:after="240"/>
      </w:pPr>
      <w:bookmarkStart w:id="37" w:name="_Toc513641286"/>
      <w:r>
        <w:t>Projektbeschrieb TAZ</w:t>
      </w:r>
      <w:bookmarkEnd w:id="37"/>
      <w:r w:rsidR="00B074D8">
        <w:t xml:space="preserve"> </w:t>
      </w:r>
      <w:r w:rsidR="003A373E" w:rsidRPr="003A373E">
        <w:rPr>
          <w:b w:val="0"/>
          <w:i/>
          <w:vanish/>
          <w:color w:val="4F81BD" w:themeColor="accent1"/>
          <w:szCs w:val="22"/>
        </w:rPr>
        <w:t>Inhaltliche Beschreibung, aber auch Überlegungen und Herleitungen, die zur gewählten Lösung geführt haben und die zum Projektverständnis wichtig sind</w:t>
      </w:r>
    </w:p>
    <w:p w:rsidR="00D7329E" w:rsidRDefault="001E3973" w:rsidP="001E3973">
      <w:pPr>
        <w:pStyle w:val="StadtZrichStandardtext"/>
        <w:tabs>
          <w:tab w:val="left" w:pos="567"/>
        </w:tabs>
      </w:pPr>
      <w:r w:rsidRPr="00062B1C">
        <w:fldChar w:fldCharType="begin">
          <w:ffData>
            <w:name w:val="Kontrollkästchen22"/>
            <w:enabled/>
            <w:calcOnExit w:val="0"/>
            <w:checkBox>
              <w:sizeAuto/>
              <w:default w:val="0"/>
            </w:checkBox>
          </w:ffData>
        </w:fldChar>
      </w:r>
      <w:r w:rsidRPr="00062B1C">
        <w:instrText xml:space="preserve"> FORMCHECKBOX </w:instrText>
      </w:r>
      <w:r w:rsidR="008D062F">
        <w:fldChar w:fldCharType="separate"/>
      </w:r>
      <w:r w:rsidRPr="00062B1C">
        <w:fldChar w:fldCharType="end"/>
      </w:r>
      <w:r w:rsidR="00580037">
        <w:t xml:space="preserve"> </w:t>
      </w:r>
      <w:r w:rsidR="00236379">
        <w:t xml:space="preserve">Es </w:t>
      </w:r>
      <w:r w:rsidR="003A373E" w:rsidRPr="003A373E">
        <w:t>wurde</w:t>
      </w:r>
      <w:r w:rsidR="00236379">
        <w:t xml:space="preserve"> eine Vorstudie durchgeführt.</w:t>
      </w:r>
    </w:p>
    <w:p w:rsidR="00B074D8" w:rsidRDefault="00B074D8" w:rsidP="00AE0040">
      <w:pPr>
        <w:pStyle w:val="StadtZrichberschrift3"/>
      </w:pPr>
      <w:r>
        <w:t>Bestvariante</w:t>
      </w:r>
    </w:p>
    <w:p w:rsidR="00D7329E" w:rsidRDefault="00A93674">
      <w:pPr>
        <w:pStyle w:val="StadtZrichStandardtextfett"/>
      </w:pPr>
      <w:r w:rsidRPr="00A93674">
        <w:t>Konzept</w:t>
      </w:r>
    </w:p>
    <w:p w:rsidR="00B074D8" w:rsidRPr="00062B1C" w:rsidRDefault="00E059ED" w:rsidP="00B074D8">
      <w:pPr>
        <w:pStyle w:val="StadtZrichStandardtext"/>
      </w:pPr>
      <w:r w:rsidRPr="003A373E">
        <w:fldChar w:fldCharType="begin">
          <w:ffData>
            <w:name w:val=""/>
            <w:enabled/>
            <w:calcOnExit w:val="0"/>
            <w:textInput/>
          </w:ffData>
        </w:fldChar>
      </w:r>
      <w:r w:rsidR="003A373E" w:rsidRPr="003A373E">
        <w:instrText xml:space="preserve"> FORMTEXT </w:instrText>
      </w:r>
      <w:r w:rsidRPr="003A373E">
        <w:fldChar w:fldCharType="separate"/>
      </w:r>
      <w:r w:rsidR="003A373E" w:rsidRPr="003A373E">
        <w:t> </w:t>
      </w:r>
      <w:r w:rsidR="003A373E" w:rsidRPr="003A373E">
        <w:t> </w:t>
      </w:r>
      <w:r w:rsidR="003A373E" w:rsidRPr="003A373E">
        <w:t> </w:t>
      </w:r>
      <w:r w:rsidR="003A373E" w:rsidRPr="003A373E">
        <w:t> </w:t>
      </w:r>
      <w:r w:rsidR="003A373E" w:rsidRPr="003A373E">
        <w:t> </w:t>
      </w:r>
      <w:r w:rsidRPr="003A373E">
        <w:fldChar w:fldCharType="end"/>
      </w:r>
      <w:r w:rsidR="003A373E" w:rsidRPr="003A373E">
        <w:rPr>
          <w:i/>
          <w:vanish/>
          <w:color w:val="4F81BD" w:themeColor="accent1"/>
          <w:szCs w:val="22"/>
          <w:lang w:eastAsia="de-CH"/>
        </w:rPr>
        <w:t>Beschreibung der wesentlichen gestalterischen Aspekte im Vergleich mit dem Ist-Zustand: Gestalterisches Grundkonzept, Räumliche Gliederung, Oberflächen, Ausrüstung, Ausstattung</w:t>
      </w:r>
    </w:p>
    <w:p w:rsidR="00D7329E" w:rsidRDefault="00914956">
      <w:pPr>
        <w:pStyle w:val="StadtZrichStandardtextfett"/>
      </w:pPr>
      <w:r>
        <w:t>Verkehr</w:t>
      </w:r>
    </w:p>
    <w:p w:rsidR="00D7329E" w:rsidRDefault="00E059ED">
      <w:pPr>
        <w:pStyle w:val="StadtZrichStandardtext"/>
      </w:pPr>
      <w:r w:rsidRPr="0093089C">
        <w:fldChar w:fldCharType="begin">
          <w:ffData>
            <w:name w:val=""/>
            <w:enabled/>
            <w:calcOnExit w:val="0"/>
            <w:textInput/>
          </w:ffData>
        </w:fldChar>
      </w:r>
      <w:r w:rsidR="00B269A0">
        <w:instrText xml:space="preserve"> FORMTEXT </w:instrText>
      </w:r>
      <w:r w:rsidRPr="0093089C">
        <w:fldChar w:fldCharType="separate"/>
      </w:r>
      <w:r w:rsidR="00B269A0">
        <w:t> </w:t>
      </w:r>
      <w:r w:rsidR="00B269A0">
        <w:t> </w:t>
      </w:r>
      <w:r w:rsidR="00B269A0">
        <w:t> </w:t>
      </w:r>
      <w:r w:rsidR="00B269A0">
        <w:t> </w:t>
      </w:r>
      <w:r w:rsidR="00B269A0">
        <w:t> </w:t>
      </w:r>
      <w:r w:rsidRPr="0093089C">
        <w:fldChar w:fldCharType="end"/>
      </w:r>
      <w:r w:rsidR="003A373E" w:rsidRPr="003A373E">
        <w:t xml:space="preserve"> </w:t>
      </w:r>
    </w:p>
    <w:p w:rsidR="00D7329E" w:rsidRDefault="00914956">
      <w:pPr>
        <w:pStyle w:val="StadtZrichStandardtextfett"/>
      </w:pPr>
      <w:r>
        <w:t>Grünanlagen</w:t>
      </w:r>
    </w:p>
    <w:p w:rsidR="00D7329E" w:rsidRDefault="00E059ED">
      <w:pPr>
        <w:pStyle w:val="StadtZrichStandardtext"/>
      </w:pPr>
      <w:r w:rsidRPr="003A373E">
        <w:fldChar w:fldCharType="begin">
          <w:ffData>
            <w:name w:val=""/>
            <w:enabled/>
            <w:calcOnExit w:val="0"/>
            <w:textInput/>
          </w:ffData>
        </w:fldChar>
      </w:r>
      <w:r w:rsidR="003A373E" w:rsidRPr="003A373E">
        <w:instrText xml:space="preserve"> FORMTEXT </w:instrText>
      </w:r>
      <w:r w:rsidRPr="003A373E">
        <w:fldChar w:fldCharType="separate"/>
      </w:r>
      <w:r w:rsidR="003A373E" w:rsidRPr="003A373E">
        <w:t> </w:t>
      </w:r>
      <w:r w:rsidR="003A373E" w:rsidRPr="003A373E">
        <w:t> </w:t>
      </w:r>
      <w:r w:rsidR="003A373E" w:rsidRPr="003A373E">
        <w:t> </w:t>
      </w:r>
      <w:r w:rsidR="003A373E" w:rsidRPr="003A373E">
        <w:t> </w:t>
      </w:r>
      <w:r w:rsidR="003A373E" w:rsidRPr="003A373E">
        <w:t> </w:t>
      </w:r>
      <w:r w:rsidRPr="003A373E">
        <w:fldChar w:fldCharType="end"/>
      </w:r>
      <w:r w:rsidR="003A373E" w:rsidRPr="003A373E">
        <w:t xml:space="preserve"> </w:t>
      </w:r>
    </w:p>
    <w:p w:rsidR="00D7329E" w:rsidRDefault="00914956">
      <w:pPr>
        <w:pStyle w:val="StadtZrichStandardtextfett"/>
      </w:pPr>
      <w:r>
        <w:t>Beleuchtung</w:t>
      </w:r>
      <w:r w:rsidR="00996624">
        <w:t xml:space="preserve"> (öB)</w:t>
      </w:r>
    </w:p>
    <w:p w:rsidR="00D7329E" w:rsidRDefault="00E059ED">
      <w:pPr>
        <w:pStyle w:val="StadtZrichStandardtext"/>
        <w:jc w:val="both"/>
      </w:pPr>
      <w:r w:rsidRPr="003A373E">
        <w:fldChar w:fldCharType="begin">
          <w:ffData>
            <w:name w:val=""/>
            <w:enabled/>
            <w:calcOnExit w:val="0"/>
            <w:textInput/>
          </w:ffData>
        </w:fldChar>
      </w:r>
      <w:r w:rsidR="003A373E" w:rsidRPr="003A373E">
        <w:instrText xml:space="preserve"> FORMTEXT </w:instrText>
      </w:r>
      <w:r w:rsidRPr="003A373E">
        <w:fldChar w:fldCharType="separate"/>
      </w:r>
      <w:r w:rsidR="003A373E" w:rsidRPr="003A373E">
        <w:t> </w:t>
      </w:r>
      <w:r w:rsidR="003A373E" w:rsidRPr="003A373E">
        <w:t> </w:t>
      </w:r>
      <w:r w:rsidR="003A373E" w:rsidRPr="003A373E">
        <w:t> </w:t>
      </w:r>
      <w:r w:rsidR="003A373E" w:rsidRPr="003A373E">
        <w:t> </w:t>
      </w:r>
      <w:r w:rsidR="003A373E" w:rsidRPr="003A373E">
        <w:t> </w:t>
      </w:r>
      <w:r w:rsidRPr="003A373E">
        <w:fldChar w:fldCharType="end"/>
      </w:r>
      <w:r w:rsidR="003A373E" w:rsidRPr="003A373E">
        <w:rPr>
          <w:szCs w:val="22"/>
        </w:rPr>
        <w:t xml:space="preserve"> </w:t>
      </w:r>
    </w:p>
    <w:p w:rsidR="00D7329E" w:rsidRDefault="00A93674">
      <w:pPr>
        <w:pStyle w:val="StadtZrichStandardtextfett"/>
      </w:pPr>
      <w:r w:rsidRPr="00A93674">
        <w:t>Parkierung</w:t>
      </w:r>
    </w:p>
    <w:p w:rsidR="000358EA" w:rsidRDefault="00E059ED" w:rsidP="00B074D8">
      <w:pPr>
        <w:pStyle w:val="StadtZrichStandardtext"/>
        <w:rPr>
          <w:szCs w:val="22"/>
        </w:rPr>
      </w:pPr>
      <w:r w:rsidRPr="00062B1C">
        <w:rPr>
          <w:rFonts w:cs="Arial"/>
        </w:rPr>
        <w:fldChar w:fldCharType="begin">
          <w:ffData>
            <w:name w:val=""/>
            <w:enabled/>
            <w:calcOnExit w:val="0"/>
            <w:textInput/>
          </w:ffData>
        </w:fldChar>
      </w:r>
      <w:r w:rsidR="000358EA" w:rsidRPr="00062B1C">
        <w:rPr>
          <w:rFonts w:cs="Arial"/>
        </w:rPr>
        <w:instrText xml:space="preserve"> FORMTEXT </w:instrText>
      </w:r>
      <w:r w:rsidRPr="00062B1C">
        <w:rPr>
          <w:rFonts w:cs="Arial"/>
        </w:rPr>
      </w:r>
      <w:r w:rsidRPr="00062B1C">
        <w:rPr>
          <w:rFonts w:cs="Arial"/>
        </w:rPr>
        <w:fldChar w:fldCharType="separate"/>
      </w:r>
      <w:r w:rsidR="000358EA" w:rsidRPr="00062B1C">
        <w:rPr>
          <w:rFonts w:cs="Arial"/>
        </w:rPr>
        <w:t> </w:t>
      </w:r>
      <w:r w:rsidR="000358EA" w:rsidRPr="00062B1C">
        <w:rPr>
          <w:rFonts w:cs="Arial"/>
        </w:rPr>
        <w:t> </w:t>
      </w:r>
      <w:r w:rsidR="000358EA" w:rsidRPr="00062B1C">
        <w:rPr>
          <w:rFonts w:cs="Arial"/>
        </w:rPr>
        <w:t> </w:t>
      </w:r>
      <w:r w:rsidR="000358EA" w:rsidRPr="00062B1C">
        <w:rPr>
          <w:rFonts w:cs="Arial"/>
        </w:rPr>
        <w:t> </w:t>
      </w:r>
      <w:r w:rsidR="000358EA" w:rsidRPr="00062B1C">
        <w:rPr>
          <w:rFonts w:cs="Arial"/>
        </w:rPr>
        <w:t> </w:t>
      </w:r>
      <w:r w:rsidRPr="00062B1C">
        <w:rPr>
          <w:rFonts w:cs="Arial"/>
        </w:rPr>
        <w:fldChar w:fldCharType="end"/>
      </w:r>
      <w:r w:rsidR="000358EA" w:rsidRPr="000358EA">
        <w:rPr>
          <w:i/>
          <w:vanish/>
          <w:szCs w:val="22"/>
          <w:lang w:eastAsia="de-CH"/>
        </w:rPr>
        <w:t xml:space="preserve"> </w:t>
      </w:r>
      <w:r w:rsidR="003A373E" w:rsidRPr="003A373E">
        <w:rPr>
          <w:i/>
          <w:vanish/>
          <w:color w:val="4F81BD" w:themeColor="accent1"/>
          <w:szCs w:val="22"/>
          <w:lang w:eastAsia="de-CH"/>
        </w:rPr>
        <w:t>Hist. Kompromiss, PP-Bilanz, evtl. Ersatzmassnahmen</w:t>
      </w:r>
    </w:p>
    <w:p w:rsidR="00D7329E" w:rsidRDefault="00A93674">
      <w:pPr>
        <w:pStyle w:val="StadtZrichStandardtextfett"/>
      </w:pPr>
      <w:r w:rsidRPr="00A93674">
        <w:t>Anlieferung und Entsorgung</w:t>
      </w:r>
    </w:p>
    <w:p w:rsidR="000358EA" w:rsidRPr="00062B1C" w:rsidRDefault="00E059ED" w:rsidP="00B074D8">
      <w:pPr>
        <w:pStyle w:val="StadtZrichStandardtext"/>
      </w:pPr>
      <w:r w:rsidRPr="003A373E">
        <w:fldChar w:fldCharType="begin">
          <w:ffData>
            <w:name w:val=""/>
            <w:enabled/>
            <w:calcOnExit w:val="0"/>
            <w:textInput/>
          </w:ffData>
        </w:fldChar>
      </w:r>
      <w:r w:rsidR="003A373E" w:rsidRPr="003A373E">
        <w:instrText xml:space="preserve"> FORMTEXT </w:instrText>
      </w:r>
      <w:r w:rsidRPr="003A373E">
        <w:fldChar w:fldCharType="separate"/>
      </w:r>
      <w:r w:rsidR="003A373E" w:rsidRPr="003A373E">
        <w:t> </w:t>
      </w:r>
      <w:r w:rsidR="003A373E" w:rsidRPr="003A373E">
        <w:t> </w:t>
      </w:r>
      <w:r w:rsidR="003A373E" w:rsidRPr="003A373E">
        <w:t> </w:t>
      </w:r>
      <w:r w:rsidR="003A373E" w:rsidRPr="003A373E">
        <w:t> </w:t>
      </w:r>
      <w:r w:rsidR="003A373E" w:rsidRPr="003A373E">
        <w:t> </w:t>
      </w:r>
      <w:r w:rsidRPr="003A373E">
        <w:fldChar w:fldCharType="end"/>
      </w:r>
      <w:r w:rsidR="000358EA" w:rsidRPr="000358EA">
        <w:rPr>
          <w:i/>
          <w:vanish/>
          <w:szCs w:val="22"/>
          <w:lang w:eastAsia="de-CH"/>
        </w:rPr>
        <w:t xml:space="preserve"> </w:t>
      </w:r>
      <w:r w:rsidR="00CF5799">
        <w:rPr>
          <w:i/>
          <w:vanish/>
          <w:color w:val="4F81BD" w:themeColor="accent1"/>
          <w:szCs w:val="22"/>
          <w:lang w:eastAsia="de-CH"/>
        </w:rPr>
        <w:t>Beschreibung</w:t>
      </w:r>
    </w:p>
    <w:p w:rsidR="00AE0040" w:rsidRPr="00062B1C" w:rsidRDefault="000D496B" w:rsidP="00AE0040">
      <w:pPr>
        <w:pStyle w:val="StadtZrichberschrift3"/>
      </w:pPr>
      <w:r w:rsidRPr="00062B1C">
        <w:t>Strassenbau</w:t>
      </w:r>
    </w:p>
    <w:p w:rsidR="000D496B" w:rsidRPr="00062B1C" w:rsidRDefault="00E059ED" w:rsidP="00C623DF">
      <w:pPr>
        <w:pStyle w:val="StadtZrichStandardtext"/>
        <w:rPr>
          <w:rFonts w:cs="Arial"/>
        </w:rPr>
      </w:pPr>
      <w:r w:rsidRPr="00062B1C">
        <w:rPr>
          <w:rFonts w:cs="Arial"/>
        </w:rPr>
        <w:fldChar w:fldCharType="begin">
          <w:ffData>
            <w:name w:val=""/>
            <w:enabled/>
            <w:calcOnExit w:val="0"/>
            <w:textInput/>
          </w:ffData>
        </w:fldChar>
      </w:r>
      <w:r w:rsidR="000D496B" w:rsidRPr="00062B1C">
        <w:rPr>
          <w:rFonts w:cs="Arial"/>
        </w:rPr>
        <w:instrText xml:space="preserve"> FORMTEXT </w:instrText>
      </w:r>
      <w:r w:rsidRPr="00062B1C">
        <w:rPr>
          <w:rFonts w:cs="Arial"/>
        </w:rPr>
      </w:r>
      <w:r w:rsidRPr="00062B1C">
        <w:rPr>
          <w:rFonts w:cs="Arial"/>
        </w:rPr>
        <w:fldChar w:fldCharType="separate"/>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Pr="00062B1C">
        <w:rPr>
          <w:rFonts w:cs="Arial"/>
        </w:rPr>
        <w:fldChar w:fldCharType="end"/>
      </w:r>
      <w:r w:rsidR="007A5B5B">
        <w:rPr>
          <w:rFonts w:cs="Arial"/>
        </w:rPr>
        <w:t xml:space="preserve"> </w:t>
      </w:r>
      <w:r w:rsidR="003A373E" w:rsidRPr="003A373E">
        <w:rPr>
          <w:i/>
          <w:vanish/>
          <w:color w:val="4F81BD" w:themeColor="accent1"/>
          <w:szCs w:val="22"/>
          <w:lang w:eastAsia="de-CH"/>
        </w:rPr>
        <w:t>Beschrieb Eingriffstiefe der Massnahmen, projektierter Belagsaufbau Strassenbereich/Gehwegbereich, Materialisierung (Chaussierung/Pflästerung), Randsteinersatz ja/nein, Massnahmen für Strassenentwässerung, Rampen, Trottoirüberfahrten etc.</w:t>
      </w:r>
    </w:p>
    <w:p w:rsidR="000D496B" w:rsidRPr="00062B1C" w:rsidRDefault="000D496B" w:rsidP="000D496B">
      <w:pPr>
        <w:pStyle w:val="StadtZrichberschrift3"/>
      </w:pPr>
      <w:r w:rsidRPr="00062B1C">
        <w:t>Kunstbauten</w:t>
      </w:r>
    </w:p>
    <w:p w:rsidR="000D496B" w:rsidRPr="00580037" w:rsidRDefault="00E059ED" w:rsidP="000D496B">
      <w:pPr>
        <w:pStyle w:val="StadtZrichStandardtext"/>
        <w:rPr>
          <w:szCs w:val="22"/>
          <w:lang w:eastAsia="de-CH"/>
        </w:rPr>
      </w:pPr>
      <w:r w:rsidRPr="00062B1C">
        <w:rPr>
          <w:rFonts w:cs="Arial"/>
        </w:rPr>
        <w:fldChar w:fldCharType="begin">
          <w:ffData>
            <w:name w:val=""/>
            <w:enabled/>
            <w:calcOnExit w:val="0"/>
            <w:textInput/>
          </w:ffData>
        </w:fldChar>
      </w:r>
      <w:r w:rsidR="000D496B" w:rsidRPr="00062B1C">
        <w:rPr>
          <w:rFonts w:cs="Arial"/>
        </w:rPr>
        <w:instrText xml:space="preserve"> FORMTEXT </w:instrText>
      </w:r>
      <w:r w:rsidRPr="00062B1C">
        <w:rPr>
          <w:rFonts w:cs="Arial"/>
        </w:rPr>
      </w:r>
      <w:r w:rsidRPr="00062B1C">
        <w:rPr>
          <w:rFonts w:cs="Arial"/>
        </w:rPr>
        <w:fldChar w:fldCharType="separate"/>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Pr="00062B1C">
        <w:rPr>
          <w:rFonts w:cs="Arial"/>
        </w:rPr>
        <w:fldChar w:fldCharType="end"/>
      </w:r>
      <w:r w:rsidR="00CF5799">
        <w:rPr>
          <w:rFonts w:cs="Arial"/>
        </w:rPr>
        <w:t xml:space="preserve"> </w:t>
      </w:r>
      <w:r w:rsidR="003A373E" w:rsidRPr="003A373E">
        <w:rPr>
          <w:i/>
          <w:vanish/>
          <w:color w:val="4F81BD" w:themeColor="accent1"/>
          <w:szCs w:val="22"/>
          <w:lang w:eastAsia="de-CH"/>
        </w:rPr>
        <w:t>Beschrieb Massnahmen an Kunstbauten (Brücken, Durchlässen, Unterführungen, Stützmauern)</w:t>
      </w:r>
    </w:p>
    <w:p w:rsidR="00C21FCE" w:rsidRDefault="00C21FCE" w:rsidP="00C21FCE">
      <w:pPr>
        <w:pStyle w:val="StadtZrichberschrift3"/>
      </w:pPr>
      <w:r>
        <w:t>Spezielle Projektanforderungen</w:t>
      </w:r>
    </w:p>
    <w:p w:rsidR="00C21FCE" w:rsidRPr="00062B1C" w:rsidRDefault="00E059ED" w:rsidP="000D496B">
      <w:pPr>
        <w:pStyle w:val="StadtZrichStandardtext"/>
        <w:rPr>
          <w:lang w:eastAsia="de-CH"/>
        </w:rPr>
      </w:pPr>
      <w:r w:rsidRPr="00062B1C">
        <w:rPr>
          <w:rFonts w:cs="Arial"/>
        </w:rPr>
        <w:fldChar w:fldCharType="begin">
          <w:ffData>
            <w:name w:val=""/>
            <w:enabled/>
            <w:calcOnExit w:val="0"/>
            <w:textInput/>
          </w:ffData>
        </w:fldChar>
      </w:r>
      <w:r w:rsidR="00C21FCE" w:rsidRPr="00062B1C">
        <w:rPr>
          <w:rFonts w:cs="Arial"/>
        </w:rPr>
        <w:instrText xml:space="preserve"> FORMTEXT </w:instrText>
      </w:r>
      <w:r w:rsidRPr="00062B1C">
        <w:rPr>
          <w:rFonts w:cs="Arial"/>
        </w:rPr>
      </w:r>
      <w:r w:rsidRPr="00062B1C">
        <w:rPr>
          <w:rFonts w:cs="Arial"/>
        </w:rPr>
        <w:fldChar w:fldCharType="separate"/>
      </w:r>
      <w:r w:rsidR="00C21FCE" w:rsidRPr="00062B1C">
        <w:rPr>
          <w:rFonts w:cs="Arial"/>
        </w:rPr>
        <w:t> </w:t>
      </w:r>
      <w:r w:rsidR="00C21FCE" w:rsidRPr="00062B1C">
        <w:rPr>
          <w:rFonts w:cs="Arial"/>
        </w:rPr>
        <w:t> </w:t>
      </w:r>
      <w:r w:rsidR="00C21FCE" w:rsidRPr="00062B1C">
        <w:rPr>
          <w:rFonts w:cs="Arial"/>
        </w:rPr>
        <w:t> </w:t>
      </w:r>
      <w:r w:rsidR="00C21FCE" w:rsidRPr="00062B1C">
        <w:rPr>
          <w:rFonts w:cs="Arial"/>
        </w:rPr>
        <w:t> </w:t>
      </w:r>
      <w:r w:rsidR="00C21FCE" w:rsidRPr="00062B1C">
        <w:rPr>
          <w:rFonts w:cs="Arial"/>
        </w:rPr>
        <w:t> </w:t>
      </w:r>
      <w:r w:rsidRPr="00062B1C">
        <w:rPr>
          <w:rFonts w:cs="Arial"/>
        </w:rPr>
        <w:fldChar w:fldCharType="end"/>
      </w:r>
      <w:r w:rsidR="00C21FCE" w:rsidRPr="007A5B5B">
        <w:rPr>
          <w:i/>
          <w:vanish/>
          <w:color w:val="4F81BD" w:themeColor="accent1"/>
          <w:szCs w:val="22"/>
          <w:lang w:eastAsia="de-CH"/>
        </w:rPr>
        <w:t>Beschrieb spezieller Projektanforderungen (Abweichungen zu technischen Standards, ausserordentliche örtliche/betriebliche Verhältnisse, spezielle bautechnische Voraussetzungen)</w:t>
      </w:r>
    </w:p>
    <w:p w:rsidR="00B074D8" w:rsidRDefault="00B074D8" w:rsidP="00AE0040">
      <w:pPr>
        <w:pStyle w:val="StadtZrichberschrift3"/>
      </w:pPr>
      <w:r>
        <w:t>Umweltverträglichkeitscheck</w:t>
      </w:r>
    </w:p>
    <w:p w:rsidR="00D7329E" w:rsidRDefault="00E059ED">
      <w:pPr>
        <w:pStyle w:val="StadtZrichStandardtext"/>
      </w:pPr>
      <w:r w:rsidRPr="00062B1C">
        <w:rPr>
          <w:rFonts w:cs="Arial"/>
        </w:rPr>
        <w:fldChar w:fldCharType="begin">
          <w:ffData>
            <w:name w:val=""/>
            <w:enabled/>
            <w:calcOnExit w:val="0"/>
            <w:textInput/>
          </w:ffData>
        </w:fldChar>
      </w:r>
      <w:r w:rsidR="00CF5799" w:rsidRPr="00062B1C">
        <w:rPr>
          <w:rFonts w:cs="Arial"/>
        </w:rPr>
        <w:instrText xml:space="preserve"> FORMTEXT </w:instrText>
      </w:r>
      <w:r w:rsidRPr="00062B1C">
        <w:rPr>
          <w:rFonts w:cs="Arial"/>
        </w:rPr>
      </w:r>
      <w:r w:rsidRPr="00062B1C">
        <w:rPr>
          <w:rFonts w:cs="Arial"/>
        </w:rPr>
        <w:fldChar w:fldCharType="separate"/>
      </w:r>
      <w:r w:rsidR="00CF5799" w:rsidRPr="00062B1C">
        <w:rPr>
          <w:rFonts w:cs="Arial"/>
        </w:rPr>
        <w:t> </w:t>
      </w:r>
      <w:r w:rsidR="00CF5799" w:rsidRPr="00062B1C">
        <w:rPr>
          <w:rFonts w:cs="Arial"/>
        </w:rPr>
        <w:t> </w:t>
      </w:r>
      <w:r w:rsidR="00CF5799" w:rsidRPr="00062B1C">
        <w:rPr>
          <w:rFonts w:cs="Arial"/>
        </w:rPr>
        <w:t> </w:t>
      </w:r>
      <w:r w:rsidR="00CF5799" w:rsidRPr="00062B1C">
        <w:rPr>
          <w:rFonts w:cs="Arial"/>
        </w:rPr>
        <w:t> </w:t>
      </w:r>
      <w:r w:rsidR="00CF5799" w:rsidRPr="00062B1C">
        <w:rPr>
          <w:rFonts w:cs="Arial"/>
        </w:rPr>
        <w:t> </w:t>
      </w:r>
      <w:r w:rsidRPr="00062B1C">
        <w:rPr>
          <w:rFonts w:cs="Arial"/>
        </w:rPr>
        <w:fldChar w:fldCharType="end"/>
      </w:r>
      <w:r w:rsidR="00CF5799">
        <w:rPr>
          <w:rFonts w:cs="Arial"/>
        </w:rPr>
        <w:t xml:space="preserve"> </w:t>
      </w:r>
      <w:r w:rsidR="00CF5799">
        <w:rPr>
          <w:i/>
          <w:vanish/>
          <w:color w:val="4F81BD" w:themeColor="accent1"/>
          <w:szCs w:val="22"/>
          <w:lang w:eastAsia="de-CH"/>
        </w:rPr>
        <w:t>Entscheid gemäss Checkliste</w:t>
      </w:r>
    </w:p>
    <w:p w:rsidR="00B074D8" w:rsidRDefault="00B074D8" w:rsidP="00AE0040">
      <w:pPr>
        <w:pStyle w:val="StadtZrichberschrift3"/>
      </w:pPr>
      <w:r>
        <w:t xml:space="preserve">Check </w:t>
      </w:r>
      <w:r w:rsidR="00AB13B7">
        <w:t>Lärmsanierung</w:t>
      </w:r>
      <w:r w:rsidR="00C21FCE">
        <w:t>spflicht</w:t>
      </w:r>
    </w:p>
    <w:p w:rsidR="00D7329E" w:rsidRDefault="00E059ED">
      <w:pPr>
        <w:pStyle w:val="StadtZrichStandardtext"/>
      </w:pPr>
      <w:r w:rsidRPr="00062B1C">
        <w:rPr>
          <w:rFonts w:cs="Arial"/>
        </w:rPr>
        <w:fldChar w:fldCharType="begin">
          <w:ffData>
            <w:name w:val=""/>
            <w:enabled/>
            <w:calcOnExit w:val="0"/>
            <w:textInput/>
          </w:ffData>
        </w:fldChar>
      </w:r>
      <w:r w:rsidR="00CF5799" w:rsidRPr="00062B1C">
        <w:rPr>
          <w:rFonts w:cs="Arial"/>
        </w:rPr>
        <w:instrText xml:space="preserve"> FORMTEXT </w:instrText>
      </w:r>
      <w:r w:rsidRPr="00062B1C">
        <w:rPr>
          <w:rFonts w:cs="Arial"/>
        </w:rPr>
      </w:r>
      <w:r w:rsidRPr="00062B1C">
        <w:rPr>
          <w:rFonts w:cs="Arial"/>
        </w:rPr>
        <w:fldChar w:fldCharType="separate"/>
      </w:r>
      <w:r w:rsidR="00CF5799" w:rsidRPr="00062B1C">
        <w:rPr>
          <w:rFonts w:cs="Arial"/>
        </w:rPr>
        <w:t> </w:t>
      </w:r>
      <w:r w:rsidR="00CF5799" w:rsidRPr="00062B1C">
        <w:rPr>
          <w:rFonts w:cs="Arial"/>
        </w:rPr>
        <w:t> </w:t>
      </w:r>
      <w:r w:rsidR="00CF5799" w:rsidRPr="00062B1C">
        <w:rPr>
          <w:rFonts w:cs="Arial"/>
        </w:rPr>
        <w:t> </w:t>
      </w:r>
      <w:r w:rsidR="00CF5799" w:rsidRPr="00062B1C">
        <w:rPr>
          <w:rFonts w:cs="Arial"/>
        </w:rPr>
        <w:t> </w:t>
      </w:r>
      <w:r w:rsidR="00CF5799" w:rsidRPr="00062B1C">
        <w:rPr>
          <w:rFonts w:cs="Arial"/>
        </w:rPr>
        <w:t> </w:t>
      </w:r>
      <w:r w:rsidRPr="00062B1C">
        <w:rPr>
          <w:rFonts w:cs="Arial"/>
        </w:rPr>
        <w:fldChar w:fldCharType="end"/>
      </w:r>
      <w:r w:rsidR="00CF5799">
        <w:rPr>
          <w:rFonts w:cs="Arial"/>
        </w:rPr>
        <w:t xml:space="preserve"> </w:t>
      </w:r>
      <w:r w:rsidR="00CF5799">
        <w:rPr>
          <w:i/>
          <w:vanish/>
          <w:color w:val="4F81BD" w:themeColor="accent1"/>
          <w:szCs w:val="22"/>
          <w:lang w:eastAsia="de-CH"/>
        </w:rPr>
        <w:t>Entscheid</w:t>
      </w:r>
      <w:r w:rsidR="00D7329E">
        <w:rPr>
          <w:i/>
          <w:vanish/>
          <w:color w:val="4F81BD" w:themeColor="accent1"/>
          <w:szCs w:val="22"/>
          <w:lang w:eastAsia="de-CH"/>
        </w:rPr>
        <w:t xml:space="preserve">, ob Projekt als wesentliche Änderung </w:t>
      </w:r>
      <w:r w:rsidR="00AB13B7">
        <w:rPr>
          <w:i/>
          <w:vanish/>
          <w:color w:val="4F81BD" w:themeColor="accent1"/>
          <w:szCs w:val="22"/>
          <w:lang w:eastAsia="de-CH"/>
        </w:rPr>
        <w:t>einzustufen ist und durch UGZ ein akustisches Projekt erarbeitet</w:t>
      </w:r>
      <w:r w:rsidR="00D7329E">
        <w:rPr>
          <w:i/>
          <w:vanish/>
          <w:color w:val="4F81BD" w:themeColor="accent1"/>
          <w:szCs w:val="22"/>
          <w:lang w:eastAsia="de-CH"/>
        </w:rPr>
        <w:t xml:space="preserve"> werden muss;</w:t>
      </w:r>
      <w:r w:rsidR="00CF5799">
        <w:rPr>
          <w:i/>
          <w:vanish/>
          <w:color w:val="4F81BD" w:themeColor="accent1"/>
          <w:szCs w:val="22"/>
          <w:lang w:eastAsia="de-CH"/>
        </w:rPr>
        <w:t xml:space="preserve"> gemäss </w:t>
      </w:r>
      <w:r w:rsidR="00D7329E">
        <w:rPr>
          <w:i/>
          <w:vanish/>
          <w:color w:val="4F81BD" w:themeColor="accent1"/>
          <w:szCs w:val="22"/>
          <w:lang w:eastAsia="de-CH"/>
        </w:rPr>
        <w:t>Kriterienkatalog</w:t>
      </w:r>
      <w:r w:rsidR="00AB13B7">
        <w:rPr>
          <w:i/>
          <w:vanish/>
          <w:color w:val="4F81BD" w:themeColor="accent1"/>
          <w:szCs w:val="22"/>
          <w:lang w:eastAsia="de-CH"/>
        </w:rPr>
        <w:t xml:space="preserve"> RD</w:t>
      </w:r>
      <w:r w:rsidR="00D7329E">
        <w:rPr>
          <w:i/>
          <w:vanish/>
          <w:color w:val="4F81BD" w:themeColor="accent1"/>
          <w:szCs w:val="22"/>
          <w:lang w:eastAsia="de-CH"/>
        </w:rPr>
        <w:t xml:space="preserve"> </w:t>
      </w:r>
    </w:p>
    <w:p w:rsidR="00DD79B0" w:rsidRDefault="00DD79B0" w:rsidP="00AE0040">
      <w:pPr>
        <w:pStyle w:val="StadtZrichberschrift3"/>
      </w:pPr>
      <w:r>
        <w:t>Kosten</w:t>
      </w:r>
      <w:r w:rsidR="009425F7">
        <w:t>schätzung</w:t>
      </w:r>
    </w:p>
    <w:p w:rsidR="00D7329E" w:rsidRDefault="00E059ED">
      <w:pPr>
        <w:pStyle w:val="StadtZrichStandardtext"/>
      </w:pPr>
      <w:r w:rsidRPr="00062B1C">
        <w:rPr>
          <w:rFonts w:cs="Arial"/>
        </w:rPr>
        <w:fldChar w:fldCharType="begin">
          <w:ffData>
            <w:name w:val=""/>
            <w:enabled/>
            <w:calcOnExit w:val="0"/>
            <w:textInput/>
          </w:ffData>
        </w:fldChar>
      </w:r>
      <w:r w:rsidR="009425F7" w:rsidRPr="00062B1C">
        <w:rPr>
          <w:rFonts w:cs="Arial"/>
        </w:rPr>
        <w:instrText xml:space="preserve"> FORMTEXT </w:instrText>
      </w:r>
      <w:r w:rsidRPr="00062B1C">
        <w:rPr>
          <w:rFonts w:cs="Arial"/>
        </w:rPr>
      </w:r>
      <w:r w:rsidRPr="00062B1C">
        <w:rPr>
          <w:rFonts w:cs="Arial"/>
        </w:rPr>
        <w:fldChar w:fldCharType="separate"/>
      </w:r>
      <w:r w:rsidR="009425F7" w:rsidRPr="00062B1C">
        <w:rPr>
          <w:rFonts w:cs="Arial"/>
        </w:rPr>
        <w:t> </w:t>
      </w:r>
      <w:r w:rsidR="009425F7" w:rsidRPr="00062B1C">
        <w:rPr>
          <w:rFonts w:cs="Arial"/>
        </w:rPr>
        <w:t> </w:t>
      </w:r>
      <w:r w:rsidR="009425F7" w:rsidRPr="00062B1C">
        <w:rPr>
          <w:rFonts w:cs="Arial"/>
        </w:rPr>
        <w:t> </w:t>
      </w:r>
      <w:r w:rsidR="009425F7" w:rsidRPr="00062B1C">
        <w:rPr>
          <w:rFonts w:cs="Arial"/>
        </w:rPr>
        <w:t> </w:t>
      </w:r>
      <w:r w:rsidR="009425F7" w:rsidRPr="00062B1C">
        <w:rPr>
          <w:rFonts w:cs="Arial"/>
        </w:rPr>
        <w:t> </w:t>
      </w:r>
      <w:r w:rsidRPr="00062B1C">
        <w:rPr>
          <w:rFonts w:cs="Arial"/>
        </w:rPr>
        <w:fldChar w:fldCharType="end"/>
      </w:r>
    </w:p>
    <w:p w:rsidR="00D7329E" w:rsidRDefault="00A93674">
      <w:pPr>
        <w:pStyle w:val="StadtZrichberschrift2"/>
      </w:pPr>
      <w:bookmarkStart w:id="38" w:name="_Toc452379895"/>
      <w:bookmarkStart w:id="39" w:name="_Toc452384967"/>
      <w:bookmarkStart w:id="40" w:name="_Toc452390242"/>
      <w:bookmarkStart w:id="41" w:name="_Toc452927572"/>
      <w:bookmarkStart w:id="42" w:name="_Toc452928209"/>
      <w:bookmarkStart w:id="43" w:name="_Toc452928369"/>
      <w:bookmarkStart w:id="44" w:name="_Toc452379896"/>
      <w:bookmarkStart w:id="45" w:name="_Toc452384968"/>
      <w:bookmarkStart w:id="46" w:name="_Toc452390243"/>
      <w:bookmarkStart w:id="47" w:name="_Toc452927573"/>
      <w:bookmarkStart w:id="48" w:name="_Toc452928210"/>
      <w:bookmarkStart w:id="49" w:name="_Toc452928370"/>
      <w:bookmarkStart w:id="50" w:name="_Toc452379897"/>
      <w:bookmarkStart w:id="51" w:name="_Toc452384969"/>
      <w:bookmarkStart w:id="52" w:name="_Toc452390244"/>
      <w:bookmarkStart w:id="53" w:name="_Toc452927574"/>
      <w:bookmarkStart w:id="54" w:name="_Toc452928211"/>
      <w:bookmarkStart w:id="55" w:name="_Toc452928371"/>
      <w:bookmarkStart w:id="56" w:name="_Toc51364128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Bauausführung</w:t>
      </w:r>
      <w:bookmarkEnd w:id="56"/>
    </w:p>
    <w:p w:rsidR="00006F17" w:rsidRPr="00062B1C" w:rsidRDefault="00006F17" w:rsidP="00006F17">
      <w:pPr>
        <w:pStyle w:val="StadtZrichberschrift3"/>
      </w:pPr>
      <w:r w:rsidRPr="00062B1C">
        <w:t xml:space="preserve">Spezielle </w:t>
      </w:r>
      <w:r w:rsidR="00AF44A8" w:rsidRPr="00062B1C">
        <w:t>Bauabläufe</w:t>
      </w:r>
    </w:p>
    <w:p w:rsidR="00006F17" w:rsidRPr="00062B1C" w:rsidRDefault="00E059ED" w:rsidP="00C623DF">
      <w:pPr>
        <w:pStyle w:val="StadtZrichStandardtext"/>
        <w:rPr>
          <w:rFonts w:cs="Arial"/>
        </w:rPr>
      </w:pPr>
      <w:r w:rsidRPr="00062B1C">
        <w:rPr>
          <w:rFonts w:cs="Arial"/>
        </w:rPr>
        <w:fldChar w:fldCharType="begin">
          <w:ffData>
            <w:name w:val=""/>
            <w:enabled/>
            <w:calcOnExit w:val="0"/>
            <w:textInput/>
          </w:ffData>
        </w:fldChar>
      </w:r>
      <w:r w:rsidR="00006F17" w:rsidRPr="00062B1C">
        <w:rPr>
          <w:rFonts w:cs="Arial"/>
        </w:rPr>
        <w:instrText xml:space="preserve"> FORMTEXT </w:instrText>
      </w:r>
      <w:r w:rsidRPr="00062B1C">
        <w:rPr>
          <w:rFonts w:cs="Arial"/>
        </w:rPr>
      </w:r>
      <w:r w:rsidRPr="00062B1C">
        <w:rPr>
          <w:rFonts w:cs="Arial"/>
        </w:rPr>
        <w:fldChar w:fldCharType="separate"/>
      </w:r>
      <w:r w:rsidR="00006F17" w:rsidRPr="00062B1C">
        <w:rPr>
          <w:rFonts w:cs="Arial"/>
        </w:rPr>
        <w:t> </w:t>
      </w:r>
      <w:r w:rsidR="00006F17" w:rsidRPr="00062B1C">
        <w:rPr>
          <w:rFonts w:cs="Arial"/>
        </w:rPr>
        <w:t> </w:t>
      </w:r>
      <w:r w:rsidR="00006F17" w:rsidRPr="00062B1C">
        <w:rPr>
          <w:rFonts w:cs="Arial"/>
        </w:rPr>
        <w:t> </w:t>
      </w:r>
      <w:r w:rsidR="00006F17" w:rsidRPr="00062B1C">
        <w:rPr>
          <w:rFonts w:cs="Arial"/>
        </w:rPr>
        <w:t> </w:t>
      </w:r>
      <w:r w:rsidR="00006F17" w:rsidRPr="00062B1C">
        <w:rPr>
          <w:rFonts w:cs="Arial"/>
        </w:rPr>
        <w:t> </w:t>
      </w:r>
      <w:r w:rsidRPr="00062B1C">
        <w:rPr>
          <w:rFonts w:cs="Arial"/>
        </w:rPr>
        <w:fldChar w:fldCharType="end"/>
      </w:r>
      <w:r w:rsidR="00CF5799">
        <w:rPr>
          <w:rFonts w:cs="Arial"/>
        </w:rPr>
        <w:t xml:space="preserve"> </w:t>
      </w:r>
      <w:r w:rsidR="003A373E" w:rsidRPr="003A373E">
        <w:rPr>
          <w:i/>
          <w:vanish/>
          <w:color w:val="4F81BD" w:themeColor="accent1"/>
          <w:szCs w:val="22"/>
          <w:lang w:eastAsia="de-CH"/>
        </w:rPr>
        <w:t xml:space="preserve">Beschrieb von projektspezifischen ausserordentlichen Bauabläufen </w:t>
      </w:r>
    </w:p>
    <w:bookmarkEnd w:id="19"/>
    <w:p w:rsidR="00A71D1B" w:rsidRPr="00062B1C" w:rsidRDefault="00A71D1B" w:rsidP="00A71D1B">
      <w:pPr>
        <w:pStyle w:val="StadtZrichberschrift3"/>
      </w:pPr>
      <w:r w:rsidRPr="00062B1C">
        <w:t>Spezielle Risiken</w:t>
      </w:r>
    </w:p>
    <w:p w:rsidR="00A71D1B" w:rsidRPr="00062B1C" w:rsidRDefault="00E059ED" w:rsidP="00A71D1B">
      <w:pPr>
        <w:pStyle w:val="StadtZrichStandardtext"/>
        <w:rPr>
          <w:lang w:eastAsia="de-CH"/>
        </w:rPr>
      </w:pPr>
      <w:r w:rsidRPr="00062B1C">
        <w:rPr>
          <w:rFonts w:cs="Arial"/>
        </w:rPr>
        <w:fldChar w:fldCharType="begin">
          <w:ffData>
            <w:name w:val=""/>
            <w:enabled/>
            <w:calcOnExit w:val="0"/>
            <w:textInput/>
          </w:ffData>
        </w:fldChar>
      </w:r>
      <w:r w:rsidR="00A71D1B" w:rsidRPr="00062B1C">
        <w:rPr>
          <w:rFonts w:cs="Arial"/>
        </w:rPr>
        <w:instrText xml:space="preserve"> FORMTEXT </w:instrText>
      </w:r>
      <w:r w:rsidRPr="00062B1C">
        <w:rPr>
          <w:rFonts w:cs="Arial"/>
        </w:rPr>
      </w:r>
      <w:r w:rsidRPr="00062B1C">
        <w:rPr>
          <w:rFonts w:cs="Arial"/>
        </w:rPr>
        <w:fldChar w:fldCharType="separate"/>
      </w:r>
      <w:r w:rsidR="00A71D1B" w:rsidRPr="00062B1C">
        <w:rPr>
          <w:rFonts w:cs="Arial"/>
        </w:rPr>
        <w:t> </w:t>
      </w:r>
      <w:r w:rsidR="00A71D1B" w:rsidRPr="00062B1C">
        <w:rPr>
          <w:rFonts w:cs="Arial"/>
        </w:rPr>
        <w:t> </w:t>
      </w:r>
      <w:r w:rsidR="00A71D1B" w:rsidRPr="00062B1C">
        <w:rPr>
          <w:rFonts w:cs="Arial"/>
        </w:rPr>
        <w:t> </w:t>
      </w:r>
      <w:r w:rsidR="00A71D1B" w:rsidRPr="00062B1C">
        <w:rPr>
          <w:rFonts w:cs="Arial"/>
        </w:rPr>
        <w:t> </w:t>
      </w:r>
      <w:r w:rsidR="00A71D1B" w:rsidRPr="00062B1C">
        <w:rPr>
          <w:rFonts w:cs="Arial"/>
        </w:rPr>
        <w:t> </w:t>
      </w:r>
      <w:r w:rsidRPr="00062B1C">
        <w:rPr>
          <w:rFonts w:cs="Arial"/>
        </w:rPr>
        <w:fldChar w:fldCharType="end"/>
      </w:r>
      <w:r w:rsidR="00CF5799">
        <w:rPr>
          <w:rFonts w:cs="Arial"/>
        </w:rPr>
        <w:t xml:space="preserve"> </w:t>
      </w:r>
      <w:r w:rsidR="003A373E" w:rsidRPr="003A373E">
        <w:rPr>
          <w:i/>
          <w:vanish/>
          <w:color w:val="4F81BD" w:themeColor="accent1"/>
          <w:szCs w:val="22"/>
          <w:lang w:eastAsia="de-CH"/>
        </w:rPr>
        <w:t>Beschrieb von speziellen Risiken, die für die Ausführung zu beachten sind</w:t>
      </w:r>
    </w:p>
    <w:p w:rsidR="00A71D1B" w:rsidRPr="00062B1C" w:rsidRDefault="00580037" w:rsidP="00A71D1B">
      <w:pPr>
        <w:pStyle w:val="StadtZrichStandardtext"/>
      </w:pPr>
      <w:r w:rsidRPr="00062B1C">
        <w:fldChar w:fldCharType="begin">
          <w:ffData>
            <w:name w:val="Kontrollkästchen22"/>
            <w:enabled/>
            <w:calcOnExit w:val="0"/>
            <w:checkBox>
              <w:sizeAuto/>
              <w:default w:val="0"/>
            </w:checkBox>
          </w:ffData>
        </w:fldChar>
      </w:r>
      <w:r w:rsidRPr="00062B1C">
        <w:instrText xml:space="preserve"> FORMCHECKBOX </w:instrText>
      </w:r>
      <w:r w:rsidR="008D062F">
        <w:fldChar w:fldCharType="separate"/>
      </w:r>
      <w:r w:rsidRPr="00062B1C">
        <w:fldChar w:fldCharType="end"/>
      </w:r>
      <w:r>
        <w:t xml:space="preserve"> </w:t>
      </w:r>
      <w:r w:rsidR="00A71D1B">
        <w:rPr>
          <w:szCs w:val="22"/>
        </w:rPr>
        <w:t xml:space="preserve">Es bestehen </w:t>
      </w:r>
      <w:r w:rsidR="00A71D1B" w:rsidRPr="00062B1C">
        <w:rPr>
          <w:szCs w:val="22"/>
        </w:rPr>
        <w:t>keine speziellen Risiken</w:t>
      </w:r>
      <w:r w:rsidR="00A71D1B">
        <w:rPr>
          <w:szCs w:val="22"/>
        </w:rPr>
        <w:t>.</w:t>
      </w:r>
    </w:p>
    <w:p w:rsidR="00CC6105" w:rsidRPr="00062B1C" w:rsidRDefault="000D496B" w:rsidP="00F53724">
      <w:pPr>
        <w:pStyle w:val="StadtZrichberschrift10"/>
      </w:pPr>
      <w:bookmarkStart w:id="57" w:name="_Toc513641288"/>
      <w:r w:rsidRPr="00F53724">
        <w:t>Kanalisation</w:t>
      </w:r>
      <w:r w:rsidRPr="00062B1C">
        <w:t xml:space="preserve"> (ERZ)</w:t>
      </w:r>
      <w:bookmarkEnd w:id="57"/>
    </w:p>
    <w:p w:rsidR="000D496B" w:rsidRPr="00062B1C" w:rsidRDefault="000D496B" w:rsidP="004A4678">
      <w:pPr>
        <w:pStyle w:val="StadtZrichberschrift2"/>
        <w:spacing w:after="240"/>
      </w:pPr>
      <w:bookmarkStart w:id="58" w:name="_Toc513641289"/>
      <w:r w:rsidRPr="00062B1C">
        <w:t>P</w:t>
      </w:r>
      <w:r w:rsidR="00EA1923" w:rsidRPr="00062B1C">
        <w:t>rojektierungsgrundlagen</w:t>
      </w:r>
      <w:bookmarkEnd w:id="58"/>
    </w:p>
    <w:p w:rsidR="003B2495" w:rsidRPr="00062B1C" w:rsidRDefault="003B2495" w:rsidP="000D496B">
      <w:pPr>
        <w:pStyle w:val="StadtZrichberschrift3"/>
      </w:pPr>
      <w:r w:rsidRPr="00062B1C">
        <w:t>Projektdefinition</w:t>
      </w:r>
    </w:p>
    <w:p w:rsidR="003B2495" w:rsidRPr="00062B1C" w:rsidRDefault="003B2495" w:rsidP="003B2495">
      <w:pPr>
        <w:pStyle w:val="StadtZrichStandardtext"/>
        <w:rPr>
          <w:lang w:eastAsia="de-CH"/>
        </w:rPr>
      </w:pPr>
      <w:r w:rsidRPr="00062B1C">
        <w:rPr>
          <w:lang w:eastAsia="de-CH"/>
        </w:rPr>
        <w:t>Projektdefinition</w:t>
      </w:r>
      <w:r w:rsidR="0062696E" w:rsidRPr="00062B1C">
        <w:rPr>
          <w:lang w:eastAsia="de-CH"/>
        </w:rPr>
        <w:t xml:space="preserve"> ERZ</w:t>
      </w:r>
      <w:r w:rsidRPr="00062B1C">
        <w:rPr>
          <w:lang w:eastAsia="de-CH"/>
        </w:rPr>
        <w:t xml:space="preserve"> vom </w:t>
      </w:r>
      <w:r w:rsidR="00E059ED" w:rsidRPr="00062B1C">
        <w:rPr>
          <w:rFonts w:cs="Arial"/>
        </w:rPr>
        <w:fldChar w:fldCharType="begin">
          <w:ffData>
            <w:name w:val=""/>
            <w:enabled/>
            <w:calcOnExit w:val="0"/>
            <w:textInput/>
          </w:ffData>
        </w:fldChar>
      </w:r>
      <w:r w:rsidRPr="00062B1C">
        <w:rPr>
          <w:rFonts w:cs="Arial"/>
        </w:rPr>
        <w:instrText xml:space="preserve"> FORMTEXT </w:instrText>
      </w:r>
      <w:r w:rsidR="00E059ED" w:rsidRPr="00062B1C">
        <w:rPr>
          <w:rFonts w:cs="Arial"/>
        </w:rPr>
      </w:r>
      <w:r w:rsidR="00E059ED"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00E059ED" w:rsidRPr="00062B1C">
        <w:rPr>
          <w:rFonts w:cs="Arial"/>
        </w:rPr>
        <w:fldChar w:fldCharType="end"/>
      </w:r>
    </w:p>
    <w:p w:rsidR="000D496B" w:rsidRPr="00062B1C" w:rsidRDefault="000D496B" w:rsidP="000D496B">
      <w:pPr>
        <w:pStyle w:val="StadtZrichberschrift3"/>
      </w:pPr>
      <w:r w:rsidRPr="00062B1C">
        <w:t>Genereller Entwässerungsplan GEP</w:t>
      </w:r>
    </w:p>
    <w:p w:rsidR="003B2495" w:rsidRPr="00062B1C" w:rsidRDefault="000D496B" w:rsidP="000D496B">
      <w:pPr>
        <w:pStyle w:val="StadtZrichStandardtext"/>
        <w:rPr>
          <w:rFonts w:cs="Arial"/>
        </w:rPr>
      </w:pPr>
      <w:r w:rsidRPr="00062B1C">
        <w:rPr>
          <w:lang w:eastAsia="de-CH"/>
        </w:rPr>
        <w:t xml:space="preserve">Berechnungsgrundlagen </w:t>
      </w:r>
      <w:r w:rsidR="003B2495" w:rsidRPr="00062B1C">
        <w:rPr>
          <w:lang w:eastAsia="de-CH"/>
        </w:rPr>
        <w:t>Ist</w:t>
      </w:r>
      <w:r w:rsidRPr="00062B1C">
        <w:rPr>
          <w:lang w:eastAsia="de-CH"/>
        </w:rPr>
        <w:t xml:space="preserve">-Zustand: </w:t>
      </w:r>
      <w:r w:rsidRPr="00062B1C">
        <w:rPr>
          <w:lang w:eastAsia="de-CH"/>
        </w:rPr>
        <w:tab/>
      </w:r>
      <w:r w:rsidRPr="00062B1C">
        <w:rPr>
          <w:lang w:eastAsia="de-CH"/>
        </w:rPr>
        <w:tab/>
      </w:r>
      <w:r w:rsidR="00E059ED" w:rsidRPr="00062B1C">
        <w:rPr>
          <w:rFonts w:cs="Arial"/>
        </w:rPr>
        <w:fldChar w:fldCharType="begin">
          <w:ffData>
            <w:name w:val=""/>
            <w:enabled/>
            <w:calcOnExit w:val="0"/>
            <w:textInput/>
          </w:ffData>
        </w:fldChar>
      </w:r>
      <w:r w:rsidRPr="00062B1C">
        <w:rPr>
          <w:rFonts w:cs="Arial"/>
        </w:rPr>
        <w:instrText xml:space="preserve"> FORMTEXT </w:instrText>
      </w:r>
      <w:r w:rsidR="00E059ED" w:rsidRPr="00062B1C">
        <w:rPr>
          <w:rFonts w:cs="Arial"/>
        </w:rPr>
      </w:r>
      <w:r w:rsidR="00E059ED"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00E059ED" w:rsidRPr="00062B1C">
        <w:rPr>
          <w:rFonts w:cs="Arial"/>
        </w:rPr>
        <w:fldChar w:fldCharType="end"/>
      </w:r>
      <w:r w:rsidR="009B253D">
        <w:rPr>
          <w:rFonts w:cs="Arial"/>
        </w:rPr>
        <w:t xml:space="preserve"> </w:t>
      </w:r>
      <w:r w:rsidR="009B253D" w:rsidRPr="003A373E">
        <w:rPr>
          <w:i/>
          <w:vanish/>
          <w:color w:val="4F81BD" w:themeColor="accent1"/>
          <w:szCs w:val="22"/>
          <w:lang w:eastAsia="de-CH"/>
        </w:rPr>
        <w:t>Datum</w:t>
      </w:r>
    </w:p>
    <w:p w:rsidR="000D496B" w:rsidRPr="00062B1C" w:rsidRDefault="003B2495" w:rsidP="000D496B">
      <w:pPr>
        <w:pStyle w:val="StadtZrichStandardtext"/>
        <w:rPr>
          <w:lang w:eastAsia="de-CH"/>
        </w:rPr>
      </w:pPr>
      <w:r w:rsidRPr="00062B1C">
        <w:rPr>
          <w:rFonts w:cs="Arial"/>
        </w:rPr>
        <w:t>Berechnungsgrundlagen Prognose-Zustand:</w:t>
      </w:r>
      <w:r w:rsidRPr="00062B1C">
        <w:rPr>
          <w:rFonts w:cs="Arial"/>
        </w:rPr>
        <w:tab/>
      </w:r>
      <w:r w:rsidR="00E059ED" w:rsidRPr="00062B1C">
        <w:rPr>
          <w:rFonts w:cs="Arial"/>
        </w:rPr>
        <w:fldChar w:fldCharType="begin">
          <w:ffData>
            <w:name w:val=""/>
            <w:enabled/>
            <w:calcOnExit w:val="0"/>
            <w:textInput/>
          </w:ffData>
        </w:fldChar>
      </w:r>
      <w:r w:rsidRPr="00062B1C">
        <w:rPr>
          <w:rFonts w:cs="Arial"/>
        </w:rPr>
        <w:instrText xml:space="preserve"> FORMTEXT </w:instrText>
      </w:r>
      <w:r w:rsidR="00E059ED" w:rsidRPr="00062B1C">
        <w:rPr>
          <w:rFonts w:cs="Arial"/>
        </w:rPr>
      </w:r>
      <w:r w:rsidR="00E059ED"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00E059ED" w:rsidRPr="00062B1C">
        <w:rPr>
          <w:rFonts w:cs="Arial"/>
        </w:rPr>
        <w:fldChar w:fldCharType="end"/>
      </w:r>
      <w:r w:rsidR="00CF5799">
        <w:rPr>
          <w:rFonts w:cs="Arial"/>
        </w:rPr>
        <w:t xml:space="preserve"> </w:t>
      </w:r>
      <w:r w:rsidR="003A373E" w:rsidRPr="003A373E">
        <w:rPr>
          <w:i/>
          <w:vanish/>
          <w:color w:val="4F81BD" w:themeColor="accent1"/>
          <w:szCs w:val="22"/>
          <w:lang w:eastAsia="de-CH"/>
        </w:rPr>
        <w:t>Datum</w:t>
      </w:r>
    </w:p>
    <w:p w:rsidR="000D496B" w:rsidRPr="00062B1C" w:rsidRDefault="000D496B" w:rsidP="000D496B">
      <w:pPr>
        <w:pStyle w:val="StadtZrichberschrift3"/>
      </w:pPr>
      <w:r w:rsidRPr="00062B1C">
        <w:t>Baulicher Kanalzustand</w:t>
      </w:r>
    </w:p>
    <w:p w:rsidR="000D496B" w:rsidRPr="00062B1C" w:rsidRDefault="000D496B" w:rsidP="000D496B">
      <w:pPr>
        <w:pStyle w:val="StadtZrichStandardtext"/>
        <w:rPr>
          <w:rFonts w:cs="Arial"/>
        </w:rPr>
      </w:pPr>
      <w:r w:rsidRPr="00062B1C">
        <w:rPr>
          <w:lang w:eastAsia="de-CH"/>
        </w:rPr>
        <w:t xml:space="preserve">Inspektionsprotokolle der öffentlichen Kanäle vom </w:t>
      </w:r>
      <w:r w:rsidR="00E059ED" w:rsidRPr="00062B1C">
        <w:rPr>
          <w:rFonts w:cs="Arial"/>
        </w:rPr>
        <w:fldChar w:fldCharType="begin">
          <w:ffData>
            <w:name w:val=""/>
            <w:enabled/>
            <w:calcOnExit w:val="0"/>
            <w:textInput/>
          </w:ffData>
        </w:fldChar>
      </w:r>
      <w:r w:rsidRPr="00062B1C">
        <w:rPr>
          <w:rFonts w:cs="Arial"/>
        </w:rPr>
        <w:instrText xml:space="preserve"> FORMTEXT </w:instrText>
      </w:r>
      <w:r w:rsidR="00E059ED" w:rsidRPr="00062B1C">
        <w:rPr>
          <w:rFonts w:cs="Arial"/>
        </w:rPr>
      </w:r>
      <w:r w:rsidR="00E059ED"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00E059ED" w:rsidRPr="00062B1C">
        <w:rPr>
          <w:rFonts w:cs="Arial"/>
        </w:rPr>
        <w:fldChar w:fldCharType="end"/>
      </w:r>
      <w:r w:rsidR="00CF5799">
        <w:rPr>
          <w:rFonts w:cs="Arial"/>
        </w:rPr>
        <w:t xml:space="preserve"> </w:t>
      </w:r>
      <w:r w:rsidR="003A373E" w:rsidRPr="003A373E">
        <w:rPr>
          <w:i/>
          <w:vanish/>
          <w:color w:val="4F81BD" w:themeColor="accent1"/>
          <w:szCs w:val="22"/>
          <w:lang w:eastAsia="de-CH"/>
        </w:rPr>
        <w:t>Datum</w:t>
      </w:r>
      <w:r w:rsidRPr="00062B1C">
        <w:rPr>
          <w:rFonts w:cs="Arial"/>
        </w:rPr>
        <w:t>.</w:t>
      </w:r>
    </w:p>
    <w:p w:rsidR="000D496B" w:rsidRPr="00062B1C" w:rsidRDefault="000D496B" w:rsidP="000D496B">
      <w:pPr>
        <w:pStyle w:val="StadtZrichStandardtext"/>
        <w:rPr>
          <w:rFonts w:cs="Arial"/>
        </w:rPr>
      </w:pPr>
      <w:r w:rsidRPr="00062B1C">
        <w:rPr>
          <w:lang w:eastAsia="de-CH"/>
        </w:rPr>
        <w:t xml:space="preserve">Inspektionsprotokolle der Grundstücksanschlussleitungen vom </w:t>
      </w:r>
      <w:r w:rsidR="00E059ED" w:rsidRPr="00062B1C">
        <w:rPr>
          <w:rFonts w:cs="Arial"/>
        </w:rPr>
        <w:fldChar w:fldCharType="begin">
          <w:ffData>
            <w:name w:val=""/>
            <w:enabled/>
            <w:calcOnExit w:val="0"/>
            <w:textInput/>
          </w:ffData>
        </w:fldChar>
      </w:r>
      <w:r w:rsidRPr="00062B1C">
        <w:rPr>
          <w:rFonts w:cs="Arial"/>
        </w:rPr>
        <w:instrText xml:space="preserve"> FORMTEXT </w:instrText>
      </w:r>
      <w:r w:rsidR="00E059ED" w:rsidRPr="00062B1C">
        <w:rPr>
          <w:rFonts w:cs="Arial"/>
        </w:rPr>
      </w:r>
      <w:r w:rsidR="00E059ED"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00E059ED" w:rsidRPr="00062B1C">
        <w:rPr>
          <w:rFonts w:cs="Arial"/>
        </w:rPr>
        <w:fldChar w:fldCharType="end"/>
      </w:r>
      <w:r w:rsidR="003A373E" w:rsidRPr="003A373E">
        <w:rPr>
          <w:i/>
          <w:vanish/>
          <w:color w:val="4F81BD" w:themeColor="accent1"/>
          <w:szCs w:val="22"/>
          <w:lang w:eastAsia="de-CH"/>
        </w:rPr>
        <w:t>Datum</w:t>
      </w:r>
      <w:r w:rsidRPr="00062B1C">
        <w:rPr>
          <w:rFonts w:cs="Arial"/>
        </w:rPr>
        <w:t>.</w:t>
      </w:r>
    </w:p>
    <w:p w:rsidR="000D496B" w:rsidRPr="00062B1C" w:rsidRDefault="000D496B" w:rsidP="000D496B">
      <w:pPr>
        <w:pStyle w:val="StadtZrichStandardtext"/>
        <w:rPr>
          <w:rFonts w:cs="Arial"/>
        </w:rPr>
      </w:pPr>
      <w:r w:rsidRPr="00062B1C">
        <w:rPr>
          <w:lang w:eastAsia="de-CH"/>
        </w:rPr>
        <w:t xml:space="preserve">Inspektionsprotokolle der Sammlerableitungen vom </w:t>
      </w:r>
      <w:r w:rsidR="00E059ED" w:rsidRPr="00062B1C">
        <w:rPr>
          <w:rFonts w:cs="Arial"/>
        </w:rPr>
        <w:fldChar w:fldCharType="begin">
          <w:ffData>
            <w:name w:val=""/>
            <w:enabled/>
            <w:calcOnExit w:val="0"/>
            <w:textInput/>
          </w:ffData>
        </w:fldChar>
      </w:r>
      <w:r w:rsidRPr="00062B1C">
        <w:rPr>
          <w:rFonts w:cs="Arial"/>
        </w:rPr>
        <w:instrText xml:space="preserve"> FORMTEXT </w:instrText>
      </w:r>
      <w:r w:rsidR="00E059ED" w:rsidRPr="00062B1C">
        <w:rPr>
          <w:rFonts w:cs="Arial"/>
        </w:rPr>
      </w:r>
      <w:r w:rsidR="00E059ED"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00E059ED" w:rsidRPr="00062B1C">
        <w:rPr>
          <w:rFonts w:cs="Arial"/>
        </w:rPr>
        <w:fldChar w:fldCharType="end"/>
      </w:r>
      <w:r w:rsidR="003A373E" w:rsidRPr="003A373E">
        <w:rPr>
          <w:i/>
          <w:vanish/>
          <w:color w:val="4F81BD" w:themeColor="accent1"/>
          <w:szCs w:val="22"/>
          <w:lang w:eastAsia="de-CH"/>
        </w:rPr>
        <w:t>Datum</w:t>
      </w:r>
      <w:r w:rsidRPr="00062B1C">
        <w:rPr>
          <w:rFonts w:cs="Arial"/>
        </w:rPr>
        <w:t>.</w:t>
      </w:r>
    </w:p>
    <w:p w:rsidR="000D496B" w:rsidRPr="00062B1C" w:rsidRDefault="000D496B" w:rsidP="000D496B">
      <w:pPr>
        <w:pStyle w:val="StadtZrichStandardtext"/>
        <w:rPr>
          <w:rFonts w:cs="Arial"/>
        </w:rPr>
      </w:pPr>
      <w:r w:rsidRPr="00062B1C">
        <w:rPr>
          <w:lang w:eastAsia="de-CH"/>
        </w:rPr>
        <w:t xml:space="preserve">Abklärung der unbekannten Anschlussleitungen vom </w:t>
      </w:r>
      <w:r w:rsidR="00E059ED" w:rsidRPr="00062B1C">
        <w:rPr>
          <w:rFonts w:cs="Arial"/>
        </w:rPr>
        <w:fldChar w:fldCharType="begin">
          <w:ffData>
            <w:name w:val=""/>
            <w:enabled/>
            <w:calcOnExit w:val="0"/>
            <w:textInput/>
          </w:ffData>
        </w:fldChar>
      </w:r>
      <w:r w:rsidRPr="00062B1C">
        <w:rPr>
          <w:rFonts w:cs="Arial"/>
        </w:rPr>
        <w:instrText xml:space="preserve"> FORMTEXT </w:instrText>
      </w:r>
      <w:r w:rsidR="00E059ED" w:rsidRPr="00062B1C">
        <w:rPr>
          <w:rFonts w:cs="Arial"/>
        </w:rPr>
      </w:r>
      <w:r w:rsidR="00E059ED"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00E059ED" w:rsidRPr="00062B1C">
        <w:rPr>
          <w:rFonts w:cs="Arial"/>
        </w:rPr>
        <w:fldChar w:fldCharType="end"/>
      </w:r>
      <w:r w:rsidR="003A373E" w:rsidRPr="003A373E">
        <w:rPr>
          <w:i/>
          <w:vanish/>
          <w:color w:val="4F81BD" w:themeColor="accent1"/>
          <w:szCs w:val="22"/>
          <w:lang w:eastAsia="de-CH"/>
        </w:rPr>
        <w:t>Datum</w:t>
      </w:r>
      <w:r w:rsidRPr="00062B1C">
        <w:rPr>
          <w:rFonts w:cs="Arial"/>
        </w:rPr>
        <w:t>.</w:t>
      </w:r>
    </w:p>
    <w:p w:rsidR="000D496B" w:rsidRPr="00062B1C" w:rsidRDefault="000D496B" w:rsidP="000D496B">
      <w:pPr>
        <w:pStyle w:val="StadtZrichberschrift3"/>
      </w:pPr>
      <w:r w:rsidRPr="00062B1C">
        <w:t>Vorstudien</w:t>
      </w:r>
    </w:p>
    <w:p w:rsidR="000D496B" w:rsidRPr="00062B1C" w:rsidRDefault="009B253D" w:rsidP="009B253D">
      <w:pPr>
        <w:pStyle w:val="StadtZrichStandardtext"/>
        <w:ind w:left="318" w:hanging="318"/>
        <w:rPr>
          <w:lang w:eastAsia="de-CH"/>
        </w:rPr>
      </w:pPr>
      <w:r w:rsidRPr="00062B1C">
        <w:fldChar w:fldCharType="begin">
          <w:ffData>
            <w:name w:val="Kontrollkästchen22"/>
            <w:enabled/>
            <w:calcOnExit w:val="0"/>
            <w:checkBox>
              <w:sizeAuto/>
              <w:default w:val="0"/>
            </w:checkBox>
          </w:ffData>
        </w:fldChar>
      </w:r>
      <w:r w:rsidRPr="00062B1C">
        <w:instrText xml:space="preserve"> FORMCHECKBOX </w:instrText>
      </w:r>
      <w:r w:rsidR="008D062F">
        <w:fldChar w:fldCharType="separate"/>
      </w:r>
      <w:r w:rsidRPr="00062B1C">
        <w:fldChar w:fldCharType="end"/>
      </w:r>
      <w:r>
        <w:t xml:space="preserve"> </w:t>
      </w:r>
      <w:r w:rsidR="000D496B" w:rsidRPr="00062B1C">
        <w:rPr>
          <w:lang w:eastAsia="de-CH"/>
        </w:rPr>
        <w:t xml:space="preserve">Es wurden hydraulische Vorstudien durchgeführt: </w:t>
      </w:r>
      <w:r w:rsidR="00E059ED" w:rsidRPr="00062B1C">
        <w:rPr>
          <w:rFonts w:cs="Arial"/>
        </w:rPr>
        <w:fldChar w:fldCharType="begin">
          <w:ffData>
            <w:name w:val=""/>
            <w:enabled/>
            <w:calcOnExit w:val="0"/>
            <w:textInput/>
          </w:ffData>
        </w:fldChar>
      </w:r>
      <w:r w:rsidR="000D496B" w:rsidRPr="00062B1C">
        <w:rPr>
          <w:rFonts w:cs="Arial"/>
        </w:rPr>
        <w:instrText xml:space="preserve"> FORMTEXT </w:instrText>
      </w:r>
      <w:r w:rsidR="00E059ED" w:rsidRPr="00062B1C">
        <w:rPr>
          <w:rFonts w:cs="Arial"/>
        </w:rPr>
      </w:r>
      <w:r w:rsidR="00E059ED" w:rsidRPr="00062B1C">
        <w:rPr>
          <w:rFonts w:cs="Arial"/>
        </w:rPr>
        <w:fldChar w:fldCharType="separate"/>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00E059ED" w:rsidRPr="00062B1C">
        <w:rPr>
          <w:rFonts w:cs="Arial"/>
        </w:rPr>
        <w:fldChar w:fldCharType="end"/>
      </w:r>
      <w:r w:rsidR="00CF5799">
        <w:rPr>
          <w:rFonts w:cs="Arial"/>
        </w:rPr>
        <w:t xml:space="preserve"> </w:t>
      </w:r>
      <w:r w:rsidR="003A373E" w:rsidRPr="003A373E">
        <w:rPr>
          <w:i/>
          <w:vanish/>
          <w:color w:val="4F81BD" w:themeColor="accent1"/>
          <w:szCs w:val="22"/>
          <w:lang w:eastAsia="de-CH"/>
        </w:rPr>
        <w:t>Datum, Verfasser</w:t>
      </w:r>
    </w:p>
    <w:p w:rsidR="000D496B" w:rsidRPr="00062B1C" w:rsidRDefault="009B253D" w:rsidP="009B253D">
      <w:pPr>
        <w:pStyle w:val="StadtZrichStandardtext"/>
        <w:ind w:left="318" w:hanging="318"/>
        <w:rPr>
          <w:lang w:eastAsia="de-CH"/>
        </w:rPr>
      </w:pPr>
      <w:r w:rsidRPr="00062B1C">
        <w:fldChar w:fldCharType="begin">
          <w:ffData>
            <w:name w:val="Kontrollkästchen22"/>
            <w:enabled/>
            <w:calcOnExit w:val="0"/>
            <w:checkBox>
              <w:sizeAuto/>
              <w:default w:val="0"/>
            </w:checkBox>
          </w:ffData>
        </w:fldChar>
      </w:r>
      <w:r w:rsidRPr="00062B1C">
        <w:instrText xml:space="preserve"> FORMCHECKBOX </w:instrText>
      </w:r>
      <w:r w:rsidR="008D062F">
        <w:fldChar w:fldCharType="separate"/>
      </w:r>
      <w:r w:rsidRPr="00062B1C">
        <w:fldChar w:fldCharType="end"/>
      </w:r>
      <w:r>
        <w:t xml:space="preserve"> </w:t>
      </w:r>
      <w:r w:rsidR="000D496B" w:rsidRPr="00062B1C">
        <w:rPr>
          <w:lang w:eastAsia="de-CH"/>
        </w:rPr>
        <w:t>Es wurden materialtechnologische Vorstudien durchgeführt:</w:t>
      </w:r>
      <w:r w:rsidR="00E059ED" w:rsidRPr="00062B1C">
        <w:rPr>
          <w:rFonts w:cs="Arial"/>
        </w:rPr>
        <w:fldChar w:fldCharType="begin">
          <w:ffData>
            <w:name w:val=""/>
            <w:enabled/>
            <w:calcOnExit w:val="0"/>
            <w:textInput/>
          </w:ffData>
        </w:fldChar>
      </w:r>
      <w:r w:rsidR="000D496B" w:rsidRPr="00062B1C">
        <w:rPr>
          <w:rFonts w:cs="Arial"/>
        </w:rPr>
        <w:instrText xml:space="preserve"> FORMTEXT </w:instrText>
      </w:r>
      <w:r w:rsidR="00E059ED" w:rsidRPr="00062B1C">
        <w:rPr>
          <w:rFonts w:cs="Arial"/>
        </w:rPr>
      </w:r>
      <w:r w:rsidR="00E059ED" w:rsidRPr="00062B1C">
        <w:rPr>
          <w:rFonts w:cs="Arial"/>
        </w:rPr>
        <w:fldChar w:fldCharType="separate"/>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00E059ED" w:rsidRPr="00062B1C">
        <w:rPr>
          <w:rFonts w:cs="Arial"/>
        </w:rPr>
        <w:fldChar w:fldCharType="end"/>
      </w:r>
      <w:r w:rsidR="00CF5799">
        <w:rPr>
          <w:rFonts w:cs="Arial"/>
        </w:rPr>
        <w:t xml:space="preserve"> </w:t>
      </w:r>
      <w:r w:rsidR="003A373E" w:rsidRPr="003A373E">
        <w:rPr>
          <w:i/>
          <w:vanish/>
          <w:color w:val="4F81BD" w:themeColor="accent1"/>
          <w:szCs w:val="22"/>
          <w:lang w:eastAsia="de-CH"/>
        </w:rPr>
        <w:t>Datum, Verfasser</w:t>
      </w:r>
    </w:p>
    <w:p w:rsidR="000D496B" w:rsidRPr="00062B1C" w:rsidRDefault="009B253D" w:rsidP="000D496B">
      <w:pPr>
        <w:pStyle w:val="StadtZrichStandardtext"/>
        <w:rPr>
          <w:lang w:eastAsia="de-CH"/>
        </w:rPr>
      </w:pPr>
      <w:r w:rsidRPr="00062B1C">
        <w:fldChar w:fldCharType="begin">
          <w:ffData>
            <w:name w:val="Kontrollkästchen22"/>
            <w:enabled/>
            <w:calcOnExit w:val="0"/>
            <w:checkBox>
              <w:sizeAuto/>
              <w:default w:val="0"/>
            </w:checkBox>
          </w:ffData>
        </w:fldChar>
      </w:r>
      <w:r w:rsidRPr="00062B1C">
        <w:instrText xml:space="preserve"> FORMCHECKBOX </w:instrText>
      </w:r>
      <w:r w:rsidR="008D062F">
        <w:fldChar w:fldCharType="separate"/>
      </w:r>
      <w:r w:rsidRPr="00062B1C">
        <w:fldChar w:fldCharType="end"/>
      </w:r>
      <w:r>
        <w:t xml:space="preserve"> </w:t>
      </w:r>
      <w:r w:rsidR="000D496B" w:rsidRPr="00062B1C">
        <w:rPr>
          <w:lang w:eastAsia="de-CH"/>
        </w:rPr>
        <w:t>Es wurden keine Vorstudien durchgeführt.</w:t>
      </w:r>
    </w:p>
    <w:p w:rsidR="009242DA" w:rsidRPr="00062B1C" w:rsidRDefault="009242DA" w:rsidP="004A4678">
      <w:pPr>
        <w:pStyle w:val="StadtZrichberschrift2"/>
        <w:spacing w:after="240"/>
      </w:pPr>
      <w:bookmarkStart w:id="59" w:name="_Toc513641290"/>
      <w:r w:rsidRPr="00062B1C">
        <w:t>Spezielle Projektanforderungen</w:t>
      </w:r>
      <w:bookmarkEnd w:id="59"/>
    </w:p>
    <w:p w:rsidR="009242DA" w:rsidRPr="002B71BC" w:rsidRDefault="00E059ED" w:rsidP="009242DA">
      <w:pPr>
        <w:pStyle w:val="StadtZrichStandardtext"/>
        <w:rPr>
          <w:szCs w:val="22"/>
          <w:lang w:eastAsia="de-CH"/>
        </w:rPr>
      </w:pPr>
      <w:r w:rsidRPr="00062B1C">
        <w:rPr>
          <w:rFonts w:cs="Arial"/>
        </w:rPr>
        <w:fldChar w:fldCharType="begin">
          <w:ffData>
            <w:name w:val=""/>
            <w:enabled/>
            <w:calcOnExit w:val="0"/>
            <w:textInput/>
          </w:ffData>
        </w:fldChar>
      </w:r>
      <w:r w:rsidR="009242DA" w:rsidRPr="00062B1C">
        <w:rPr>
          <w:rFonts w:cs="Arial"/>
        </w:rPr>
        <w:instrText xml:space="preserve"> FORMTEXT </w:instrText>
      </w:r>
      <w:r w:rsidRPr="00062B1C">
        <w:rPr>
          <w:rFonts w:cs="Arial"/>
        </w:rPr>
      </w:r>
      <w:r w:rsidRPr="00062B1C">
        <w:rPr>
          <w:rFonts w:cs="Arial"/>
        </w:rPr>
        <w:fldChar w:fldCharType="separate"/>
      </w:r>
      <w:r w:rsidR="009242DA" w:rsidRPr="00062B1C">
        <w:rPr>
          <w:rFonts w:cs="Arial"/>
        </w:rPr>
        <w:t> </w:t>
      </w:r>
      <w:r w:rsidR="009242DA" w:rsidRPr="00062B1C">
        <w:rPr>
          <w:rFonts w:cs="Arial"/>
        </w:rPr>
        <w:t> </w:t>
      </w:r>
      <w:r w:rsidR="009242DA" w:rsidRPr="00062B1C">
        <w:rPr>
          <w:rFonts w:cs="Arial"/>
        </w:rPr>
        <w:t> </w:t>
      </w:r>
      <w:r w:rsidR="009242DA" w:rsidRPr="00062B1C">
        <w:rPr>
          <w:rFonts w:cs="Arial"/>
        </w:rPr>
        <w:t> </w:t>
      </w:r>
      <w:r w:rsidR="009242DA" w:rsidRPr="00062B1C">
        <w:rPr>
          <w:rFonts w:cs="Arial"/>
        </w:rPr>
        <w:t> </w:t>
      </w:r>
      <w:r w:rsidRPr="00062B1C">
        <w:rPr>
          <w:rFonts w:cs="Arial"/>
        </w:rPr>
        <w:fldChar w:fldCharType="end"/>
      </w:r>
      <w:r w:rsidR="002B71BC">
        <w:rPr>
          <w:rFonts w:cs="Arial"/>
        </w:rPr>
        <w:t xml:space="preserve"> </w:t>
      </w:r>
      <w:r w:rsidR="003A373E" w:rsidRPr="003A373E">
        <w:rPr>
          <w:i/>
          <w:vanish/>
          <w:color w:val="4F81BD" w:themeColor="accent1"/>
          <w:szCs w:val="22"/>
          <w:lang w:eastAsia="de-CH"/>
        </w:rPr>
        <w:t>Beschrieb spezieller Projektanforderungen (Abweichungen zu technischen Standards, ausserordentliche örtliche/betriebliche Verhältnisse, spezielle bautechnische Voraussetzungen)</w:t>
      </w:r>
    </w:p>
    <w:p w:rsidR="009242DA" w:rsidRPr="00062B1C" w:rsidRDefault="009B253D" w:rsidP="009242DA">
      <w:pPr>
        <w:pStyle w:val="StadtZrichStandardtext"/>
      </w:pPr>
      <w:r w:rsidRPr="00062B1C">
        <w:fldChar w:fldCharType="begin">
          <w:ffData>
            <w:name w:val="Kontrollkästchen22"/>
            <w:enabled/>
            <w:calcOnExit w:val="0"/>
            <w:checkBox>
              <w:sizeAuto/>
              <w:default w:val="0"/>
            </w:checkBox>
          </w:ffData>
        </w:fldChar>
      </w:r>
      <w:r w:rsidRPr="00062B1C">
        <w:instrText xml:space="preserve"> FORMCHECKBOX </w:instrText>
      </w:r>
      <w:r w:rsidR="008D062F">
        <w:fldChar w:fldCharType="separate"/>
      </w:r>
      <w:r w:rsidRPr="00062B1C">
        <w:fldChar w:fldCharType="end"/>
      </w:r>
      <w:r>
        <w:t xml:space="preserve"> S</w:t>
      </w:r>
      <w:r w:rsidR="009242DA" w:rsidRPr="00062B1C">
        <w:rPr>
          <w:szCs w:val="22"/>
        </w:rPr>
        <w:t>iehe Projektdefinition ERZ</w:t>
      </w:r>
    </w:p>
    <w:p w:rsidR="000D496B" w:rsidRPr="00062B1C" w:rsidRDefault="000D496B" w:rsidP="004A4678">
      <w:pPr>
        <w:pStyle w:val="StadtZrichberschrift2"/>
        <w:spacing w:after="240"/>
      </w:pPr>
      <w:bookmarkStart w:id="60" w:name="_Toc513641291"/>
      <w:r w:rsidRPr="00062B1C">
        <w:t>Projektbeschrieb</w:t>
      </w:r>
      <w:r w:rsidR="00E61D37">
        <w:t xml:space="preserve"> ERZ</w:t>
      </w:r>
      <w:bookmarkEnd w:id="60"/>
      <w:r w:rsidR="00170054" w:rsidRPr="00062B1C">
        <w:rPr>
          <w:b w:val="0"/>
          <w:i/>
          <w:vanish/>
          <w:szCs w:val="22"/>
        </w:rPr>
        <w:t xml:space="preserve"> </w:t>
      </w:r>
      <w:r w:rsidR="003A373E" w:rsidRPr="003A373E">
        <w:rPr>
          <w:b w:val="0"/>
          <w:i/>
          <w:vanish/>
          <w:color w:val="4F81BD" w:themeColor="accent1"/>
          <w:szCs w:val="22"/>
        </w:rPr>
        <w:t>Inhaltliche Beschreibung, aber auch Überlegungen und Herleitungen, die zur gewählten Lösung geführt haben und die zum Projektverständnis wichtig sind</w:t>
      </w:r>
    </w:p>
    <w:p w:rsidR="000D496B" w:rsidRPr="00062B1C" w:rsidRDefault="009242DA" w:rsidP="000D496B">
      <w:pPr>
        <w:pStyle w:val="StadtZrichberschrift3"/>
      </w:pPr>
      <w:r w:rsidRPr="00062B1C">
        <w:t>Kanalbau</w:t>
      </w:r>
    </w:p>
    <w:p w:rsidR="000D496B" w:rsidRPr="00062B1C" w:rsidRDefault="00E059ED" w:rsidP="000D496B">
      <w:pPr>
        <w:pStyle w:val="StadtZrichStandardtext"/>
        <w:rPr>
          <w:lang w:eastAsia="de-CH"/>
        </w:rPr>
      </w:pPr>
      <w:r w:rsidRPr="00062B1C">
        <w:rPr>
          <w:rFonts w:cs="Arial"/>
        </w:rPr>
        <w:fldChar w:fldCharType="begin">
          <w:ffData>
            <w:name w:val=""/>
            <w:enabled/>
            <w:calcOnExit w:val="0"/>
            <w:textInput/>
          </w:ffData>
        </w:fldChar>
      </w:r>
      <w:r w:rsidR="000D496B" w:rsidRPr="00062B1C">
        <w:rPr>
          <w:rFonts w:cs="Arial"/>
        </w:rPr>
        <w:instrText xml:space="preserve"> FORMTEXT </w:instrText>
      </w:r>
      <w:r w:rsidRPr="00062B1C">
        <w:rPr>
          <w:rFonts w:cs="Arial"/>
        </w:rPr>
      </w:r>
      <w:r w:rsidRPr="00062B1C">
        <w:rPr>
          <w:rFonts w:cs="Arial"/>
        </w:rPr>
        <w:fldChar w:fldCharType="separate"/>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Pr="00062B1C">
        <w:rPr>
          <w:rFonts w:cs="Arial"/>
        </w:rPr>
        <w:fldChar w:fldCharType="end"/>
      </w:r>
      <w:r w:rsidR="009242DA" w:rsidRPr="00062B1C">
        <w:rPr>
          <w:i/>
          <w:vanish/>
          <w:szCs w:val="22"/>
          <w:lang w:eastAsia="de-CH"/>
        </w:rPr>
        <w:t xml:space="preserve"> </w:t>
      </w:r>
      <w:r w:rsidR="003A373E" w:rsidRPr="003A373E">
        <w:rPr>
          <w:i/>
          <w:vanish/>
          <w:color w:val="4F81BD" w:themeColor="accent1"/>
          <w:szCs w:val="22"/>
          <w:lang w:eastAsia="de-CH"/>
        </w:rPr>
        <w:t>Wahl der neuen Kanalisationslage, Tiefe der Kanalisation (insbesondere bei Änderungen gegenüber Ist-Zustand) Konsequenzen aus der neuen Kanalisationslage (Umlegung bestehender Werkleitungen etc.), Aufhebung von Vermaschungen, Änderung Abflussregime etc.</w:t>
      </w:r>
    </w:p>
    <w:p w:rsidR="000D496B" w:rsidRPr="00062B1C" w:rsidRDefault="009242DA" w:rsidP="000D496B">
      <w:pPr>
        <w:pStyle w:val="StadtZrichberschrift3"/>
      </w:pPr>
      <w:r w:rsidRPr="00062B1C">
        <w:t>Sonderbauwerke</w:t>
      </w:r>
    </w:p>
    <w:p w:rsidR="000D496B" w:rsidRPr="00062B1C" w:rsidRDefault="00E059ED" w:rsidP="000D496B">
      <w:pPr>
        <w:pStyle w:val="StadtZrichStandardtext"/>
        <w:rPr>
          <w:lang w:eastAsia="de-CH"/>
        </w:rPr>
      </w:pPr>
      <w:r w:rsidRPr="00062B1C">
        <w:rPr>
          <w:rFonts w:cs="Arial"/>
        </w:rPr>
        <w:fldChar w:fldCharType="begin">
          <w:ffData>
            <w:name w:val=""/>
            <w:enabled/>
            <w:calcOnExit w:val="0"/>
            <w:textInput/>
          </w:ffData>
        </w:fldChar>
      </w:r>
      <w:r w:rsidR="000D496B" w:rsidRPr="00062B1C">
        <w:rPr>
          <w:rFonts w:cs="Arial"/>
        </w:rPr>
        <w:instrText xml:space="preserve"> FORMTEXT </w:instrText>
      </w:r>
      <w:r w:rsidRPr="00062B1C">
        <w:rPr>
          <w:rFonts w:cs="Arial"/>
        </w:rPr>
      </w:r>
      <w:r w:rsidRPr="00062B1C">
        <w:rPr>
          <w:rFonts w:cs="Arial"/>
        </w:rPr>
        <w:fldChar w:fldCharType="separate"/>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Pr="00062B1C">
        <w:rPr>
          <w:rFonts w:cs="Arial"/>
        </w:rPr>
        <w:fldChar w:fldCharType="end"/>
      </w:r>
      <w:r w:rsidR="009242DA" w:rsidRPr="00062B1C">
        <w:rPr>
          <w:i/>
          <w:vanish/>
          <w:szCs w:val="22"/>
          <w:lang w:eastAsia="de-CH"/>
        </w:rPr>
        <w:t xml:space="preserve"> </w:t>
      </w:r>
      <w:r w:rsidR="003A373E" w:rsidRPr="003A373E">
        <w:rPr>
          <w:i/>
          <w:vanish/>
          <w:color w:val="4F81BD" w:themeColor="accent1"/>
          <w:szCs w:val="22"/>
          <w:lang w:eastAsia="de-CH"/>
        </w:rPr>
        <w:t>Erläuterung von Art, Ausbildung, Funktion und Besonderheiten von Sonderbauwerken</w:t>
      </w:r>
    </w:p>
    <w:p w:rsidR="000D496B" w:rsidRPr="00062B1C" w:rsidRDefault="009242DA" w:rsidP="000D496B">
      <w:pPr>
        <w:pStyle w:val="StadtZrichberschrift3"/>
      </w:pPr>
      <w:r w:rsidRPr="00062B1C">
        <w:t xml:space="preserve">Auswirkungen auf </w:t>
      </w:r>
      <w:r w:rsidR="000D496B" w:rsidRPr="00062B1C">
        <w:t>GAL-Anschlüsse</w:t>
      </w:r>
    </w:p>
    <w:p w:rsidR="000D496B" w:rsidRPr="00062B1C" w:rsidRDefault="00E059ED" w:rsidP="000D496B">
      <w:pPr>
        <w:pStyle w:val="StadtZrichStandardtext"/>
        <w:rPr>
          <w:lang w:eastAsia="de-CH"/>
        </w:rPr>
      </w:pPr>
      <w:r w:rsidRPr="00062B1C">
        <w:rPr>
          <w:rFonts w:cs="Arial"/>
        </w:rPr>
        <w:fldChar w:fldCharType="begin">
          <w:ffData>
            <w:name w:val=""/>
            <w:enabled/>
            <w:calcOnExit w:val="0"/>
            <w:textInput/>
          </w:ffData>
        </w:fldChar>
      </w:r>
      <w:r w:rsidR="000D496B" w:rsidRPr="00062B1C">
        <w:rPr>
          <w:rFonts w:cs="Arial"/>
        </w:rPr>
        <w:instrText xml:space="preserve"> FORMTEXT </w:instrText>
      </w:r>
      <w:r w:rsidRPr="00062B1C">
        <w:rPr>
          <w:rFonts w:cs="Arial"/>
        </w:rPr>
      </w:r>
      <w:r w:rsidRPr="00062B1C">
        <w:rPr>
          <w:rFonts w:cs="Arial"/>
        </w:rPr>
        <w:fldChar w:fldCharType="separate"/>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Pr="00062B1C">
        <w:rPr>
          <w:rFonts w:cs="Arial"/>
        </w:rPr>
        <w:fldChar w:fldCharType="end"/>
      </w:r>
      <w:r w:rsidR="00CF5799">
        <w:rPr>
          <w:rFonts w:cs="Arial"/>
        </w:rPr>
        <w:t xml:space="preserve"> </w:t>
      </w:r>
      <w:r w:rsidR="003A373E" w:rsidRPr="003A373E">
        <w:rPr>
          <w:i/>
          <w:vanish/>
          <w:color w:val="4F81BD" w:themeColor="accent1"/>
          <w:szCs w:val="22"/>
          <w:lang w:eastAsia="de-CH"/>
        </w:rPr>
        <w:t>Kommentar bei deutlichen Veränderung der Höhenlage von Kanälen, bei Änderungen des Abflussregimes (Rückstaukote, Energielinie)</w:t>
      </w:r>
    </w:p>
    <w:p w:rsidR="000D496B" w:rsidRPr="00062B1C" w:rsidRDefault="009B253D" w:rsidP="000D496B">
      <w:pPr>
        <w:pStyle w:val="StadtZrichStandardtext"/>
        <w:rPr>
          <w:lang w:eastAsia="de-CH"/>
        </w:rPr>
      </w:pPr>
      <w:r w:rsidRPr="00062B1C">
        <w:fldChar w:fldCharType="begin">
          <w:ffData>
            <w:name w:val="Kontrollkästchen22"/>
            <w:enabled/>
            <w:calcOnExit w:val="0"/>
            <w:checkBox>
              <w:sizeAuto/>
              <w:default w:val="0"/>
            </w:checkBox>
          </w:ffData>
        </w:fldChar>
      </w:r>
      <w:r w:rsidRPr="00062B1C">
        <w:instrText xml:space="preserve"> FORMCHECKBOX </w:instrText>
      </w:r>
      <w:r w:rsidR="008D062F">
        <w:fldChar w:fldCharType="separate"/>
      </w:r>
      <w:r w:rsidRPr="00062B1C">
        <w:fldChar w:fldCharType="end"/>
      </w:r>
      <w:r>
        <w:t xml:space="preserve"> </w:t>
      </w:r>
      <w:r w:rsidR="00D15C4D">
        <w:rPr>
          <w:szCs w:val="22"/>
        </w:rPr>
        <w:t xml:space="preserve">Das Projekt hat </w:t>
      </w:r>
      <w:r w:rsidR="009242DA" w:rsidRPr="00062B1C">
        <w:rPr>
          <w:szCs w:val="22"/>
        </w:rPr>
        <w:t>keine Auswirkungen</w:t>
      </w:r>
      <w:r w:rsidR="00D15C4D">
        <w:rPr>
          <w:szCs w:val="22"/>
        </w:rPr>
        <w:t xml:space="preserve"> auf GAL-Anschlüsse.</w:t>
      </w:r>
    </w:p>
    <w:p w:rsidR="000D496B" w:rsidRPr="00062B1C" w:rsidRDefault="000D496B" w:rsidP="000D496B">
      <w:pPr>
        <w:pStyle w:val="StadtZrichberschrift3"/>
      </w:pPr>
      <w:r w:rsidRPr="00062B1C">
        <w:t>Hydraulische Berechnungen</w:t>
      </w:r>
    </w:p>
    <w:p w:rsidR="000D496B" w:rsidRPr="00062B1C" w:rsidRDefault="00E059ED" w:rsidP="000D496B">
      <w:pPr>
        <w:pStyle w:val="StadtZrichStandardtext"/>
        <w:rPr>
          <w:rFonts w:cs="Arial"/>
        </w:rPr>
      </w:pPr>
      <w:r w:rsidRPr="00062B1C">
        <w:rPr>
          <w:rFonts w:cs="Arial"/>
        </w:rPr>
        <w:fldChar w:fldCharType="begin">
          <w:ffData>
            <w:name w:val=""/>
            <w:enabled/>
            <w:calcOnExit w:val="0"/>
            <w:textInput/>
          </w:ffData>
        </w:fldChar>
      </w:r>
      <w:r w:rsidR="000D496B" w:rsidRPr="00062B1C">
        <w:rPr>
          <w:rFonts w:cs="Arial"/>
        </w:rPr>
        <w:instrText xml:space="preserve"> FORMTEXT </w:instrText>
      </w:r>
      <w:r w:rsidRPr="00062B1C">
        <w:rPr>
          <w:rFonts w:cs="Arial"/>
        </w:rPr>
      </w:r>
      <w:r w:rsidRPr="00062B1C">
        <w:rPr>
          <w:rFonts w:cs="Arial"/>
        </w:rPr>
        <w:fldChar w:fldCharType="separate"/>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Pr="00062B1C">
        <w:rPr>
          <w:rFonts w:cs="Arial"/>
        </w:rPr>
        <w:fldChar w:fldCharType="end"/>
      </w:r>
      <w:r w:rsidR="00CF5799">
        <w:rPr>
          <w:rFonts w:cs="Arial"/>
        </w:rPr>
        <w:t xml:space="preserve"> </w:t>
      </w:r>
      <w:r w:rsidR="003A373E" w:rsidRPr="003A373E">
        <w:rPr>
          <w:i/>
          <w:vanish/>
          <w:color w:val="4F81BD" w:themeColor="accent1"/>
          <w:szCs w:val="22"/>
          <w:lang w:eastAsia="de-CH"/>
        </w:rPr>
        <w:t>Erläuterung zu den durchgeführten hydraulischen Berechnungen. Verweis auf die durchgeführten Nachweise im Anhang.</w:t>
      </w:r>
    </w:p>
    <w:p w:rsidR="000D496B" w:rsidRDefault="009B253D" w:rsidP="000D496B">
      <w:pPr>
        <w:pStyle w:val="StadtZrichStandardtext"/>
        <w:rPr>
          <w:szCs w:val="22"/>
        </w:rPr>
      </w:pPr>
      <w:r w:rsidRPr="00062B1C">
        <w:fldChar w:fldCharType="begin">
          <w:ffData>
            <w:name w:val="Kontrollkästchen22"/>
            <w:enabled/>
            <w:calcOnExit w:val="0"/>
            <w:checkBox>
              <w:sizeAuto/>
              <w:default w:val="0"/>
            </w:checkBox>
          </w:ffData>
        </w:fldChar>
      </w:r>
      <w:r w:rsidRPr="00062B1C">
        <w:instrText xml:space="preserve"> FORMCHECKBOX </w:instrText>
      </w:r>
      <w:r w:rsidR="008D062F">
        <w:fldChar w:fldCharType="separate"/>
      </w:r>
      <w:r w:rsidRPr="00062B1C">
        <w:fldChar w:fldCharType="end"/>
      </w:r>
      <w:r>
        <w:t xml:space="preserve"> </w:t>
      </w:r>
      <w:r w:rsidR="001D3075">
        <w:rPr>
          <w:szCs w:val="22"/>
        </w:rPr>
        <w:t>Es wurden k</w:t>
      </w:r>
      <w:r w:rsidR="000D496B" w:rsidRPr="00062B1C">
        <w:rPr>
          <w:szCs w:val="22"/>
        </w:rPr>
        <w:t>eine hydraulischen Berechnungen</w:t>
      </w:r>
      <w:r w:rsidR="001D3075">
        <w:rPr>
          <w:szCs w:val="22"/>
        </w:rPr>
        <w:t xml:space="preserve"> durchgeführt.</w:t>
      </w:r>
    </w:p>
    <w:p w:rsidR="00D15C4D" w:rsidRPr="00062B1C" w:rsidRDefault="00D15C4D" w:rsidP="000D496B">
      <w:pPr>
        <w:pStyle w:val="StadtZrichStandardtext"/>
      </w:pPr>
      <w:r>
        <w:rPr>
          <w:szCs w:val="22"/>
        </w:rPr>
        <w:t>ODER</w:t>
      </w:r>
    </w:p>
    <w:p w:rsidR="000D496B" w:rsidRPr="00062B1C" w:rsidRDefault="00E059ED" w:rsidP="000D496B">
      <w:pPr>
        <w:pStyle w:val="StadtZrichStandardtext"/>
      </w:pPr>
      <w:r w:rsidRPr="00062B1C">
        <w:rPr>
          <w:szCs w:val="22"/>
        </w:rPr>
        <w:fldChar w:fldCharType="begin">
          <w:ffData>
            <w:name w:val="Kontrollkästchen22"/>
            <w:enabled/>
            <w:calcOnExit w:val="0"/>
            <w:checkBox>
              <w:sizeAuto/>
              <w:default w:val="0"/>
            </w:checkBox>
          </w:ffData>
        </w:fldChar>
      </w:r>
      <w:r w:rsidR="000D496B" w:rsidRPr="00062B1C">
        <w:rPr>
          <w:szCs w:val="22"/>
        </w:rPr>
        <w:instrText xml:space="preserve"> FORMCHECKBOX </w:instrText>
      </w:r>
      <w:r w:rsidR="008D062F">
        <w:rPr>
          <w:szCs w:val="22"/>
        </w:rPr>
      </w:r>
      <w:r w:rsidR="008D062F">
        <w:rPr>
          <w:szCs w:val="22"/>
        </w:rPr>
        <w:fldChar w:fldCharType="separate"/>
      </w:r>
      <w:r w:rsidRPr="00062B1C">
        <w:rPr>
          <w:szCs w:val="22"/>
        </w:rPr>
        <w:fldChar w:fldCharType="end"/>
      </w:r>
      <w:r w:rsidR="009B253D">
        <w:rPr>
          <w:szCs w:val="22"/>
        </w:rPr>
        <w:t xml:space="preserve"> </w:t>
      </w:r>
      <w:r w:rsidR="00067311" w:rsidRPr="00062B1C">
        <w:rPr>
          <w:szCs w:val="22"/>
        </w:rPr>
        <w:t xml:space="preserve">Hydraulischer </w:t>
      </w:r>
      <w:r w:rsidR="000D496B" w:rsidRPr="00062B1C">
        <w:rPr>
          <w:szCs w:val="22"/>
        </w:rPr>
        <w:t xml:space="preserve">Nachweis </w:t>
      </w:r>
      <w:r w:rsidR="00067311" w:rsidRPr="00062B1C">
        <w:rPr>
          <w:szCs w:val="22"/>
        </w:rPr>
        <w:t>gemäss</w:t>
      </w:r>
      <w:r w:rsidR="000D496B" w:rsidRPr="00062B1C">
        <w:rPr>
          <w:szCs w:val="22"/>
        </w:rPr>
        <w:t xml:space="preserve"> Anhang </w:t>
      </w:r>
      <w:r w:rsidRPr="009B253D">
        <w:rPr>
          <w:rFonts w:cs="Arial"/>
        </w:rPr>
        <w:fldChar w:fldCharType="begin">
          <w:ffData>
            <w:name w:val=""/>
            <w:enabled/>
            <w:calcOnExit w:val="0"/>
            <w:textInput/>
          </w:ffData>
        </w:fldChar>
      </w:r>
      <w:r w:rsidR="000D496B" w:rsidRPr="009B253D">
        <w:rPr>
          <w:rFonts w:cs="Arial"/>
        </w:rPr>
        <w:instrText xml:space="preserve"> FORMTEXT </w:instrText>
      </w:r>
      <w:r w:rsidRPr="009B253D">
        <w:rPr>
          <w:rFonts w:cs="Arial"/>
        </w:rPr>
      </w:r>
      <w:r w:rsidRPr="009B253D">
        <w:rPr>
          <w:rFonts w:cs="Arial"/>
        </w:rPr>
        <w:fldChar w:fldCharType="separate"/>
      </w:r>
      <w:r w:rsidR="000D496B" w:rsidRPr="009B253D">
        <w:rPr>
          <w:rFonts w:cs="Arial" w:hint="eastAsia"/>
        </w:rPr>
        <w:t> </w:t>
      </w:r>
      <w:r w:rsidR="000D496B" w:rsidRPr="009B253D">
        <w:rPr>
          <w:rFonts w:cs="Arial" w:hint="eastAsia"/>
        </w:rPr>
        <w:t> </w:t>
      </w:r>
      <w:r w:rsidR="000D496B" w:rsidRPr="009B253D">
        <w:rPr>
          <w:rFonts w:cs="Arial" w:hint="eastAsia"/>
        </w:rPr>
        <w:t> </w:t>
      </w:r>
      <w:r w:rsidR="000D496B" w:rsidRPr="009B253D">
        <w:rPr>
          <w:rFonts w:cs="Arial" w:hint="eastAsia"/>
        </w:rPr>
        <w:t> </w:t>
      </w:r>
      <w:r w:rsidR="000D496B" w:rsidRPr="009B253D">
        <w:rPr>
          <w:rFonts w:cs="Arial" w:hint="eastAsia"/>
        </w:rPr>
        <w:t> </w:t>
      </w:r>
      <w:r w:rsidRPr="009B253D">
        <w:rPr>
          <w:rFonts w:cs="Arial"/>
        </w:rPr>
        <w:fldChar w:fldCharType="end"/>
      </w:r>
      <w:r w:rsidR="00067311" w:rsidRPr="00062B1C">
        <w:t xml:space="preserve"> </w:t>
      </w:r>
      <w:r w:rsidR="003A373E" w:rsidRPr="003A373E">
        <w:rPr>
          <w:i/>
          <w:vanish/>
          <w:color w:val="4F81BD" w:themeColor="accent1"/>
          <w:szCs w:val="22"/>
          <w:lang w:eastAsia="de-CH"/>
        </w:rPr>
        <w:t>Nummer</w:t>
      </w:r>
    </w:p>
    <w:p w:rsidR="000D496B" w:rsidRPr="00062B1C" w:rsidRDefault="00E059ED" w:rsidP="000D496B">
      <w:pPr>
        <w:pStyle w:val="StadtZrichStandardtext"/>
        <w:rPr>
          <w:szCs w:val="22"/>
        </w:rPr>
      </w:pPr>
      <w:r w:rsidRPr="00062B1C">
        <w:rPr>
          <w:szCs w:val="22"/>
        </w:rPr>
        <w:fldChar w:fldCharType="begin">
          <w:ffData>
            <w:name w:val="Kontrollkästchen22"/>
            <w:enabled/>
            <w:calcOnExit w:val="0"/>
            <w:checkBox>
              <w:sizeAuto/>
              <w:default w:val="0"/>
            </w:checkBox>
          </w:ffData>
        </w:fldChar>
      </w:r>
      <w:r w:rsidR="000D496B" w:rsidRPr="00062B1C">
        <w:rPr>
          <w:szCs w:val="22"/>
        </w:rPr>
        <w:instrText xml:space="preserve"> FORMCHECKBOX </w:instrText>
      </w:r>
      <w:r w:rsidR="008D062F">
        <w:rPr>
          <w:szCs w:val="22"/>
        </w:rPr>
      </w:r>
      <w:r w:rsidR="008D062F">
        <w:rPr>
          <w:szCs w:val="22"/>
        </w:rPr>
        <w:fldChar w:fldCharType="separate"/>
      </w:r>
      <w:r w:rsidRPr="00062B1C">
        <w:rPr>
          <w:szCs w:val="22"/>
        </w:rPr>
        <w:fldChar w:fldCharType="end"/>
      </w:r>
      <w:r w:rsidR="009B253D">
        <w:rPr>
          <w:szCs w:val="22"/>
        </w:rPr>
        <w:t xml:space="preserve"> </w:t>
      </w:r>
      <w:r w:rsidR="000D496B" w:rsidRPr="00062B1C">
        <w:rPr>
          <w:szCs w:val="22"/>
        </w:rPr>
        <w:t>Nachweis Vereinigungsbauwerke</w:t>
      </w:r>
      <w:r w:rsidR="00067311" w:rsidRPr="00062B1C">
        <w:rPr>
          <w:szCs w:val="22"/>
        </w:rPr>
        <w:t xml:space="preserve"> gemäss</w:t>
      </w:r>
      <w:r w:rsidR="000D496B" w:rsidRPr="00062B1C">
        <w:rPr>
          <w:szCs w:val="22"/>
        </w:rPr>
        <w:t xml:space="preserve"> Anhang </w:t>
      </w:r>
      <w:r w:rsidRPr="009B253D">
        <w:rPr>
          <w:rFonts w:cs="Arial"/>
        </w:rPr>
        <w:fldChar w:fldCharType="begin">
          <w:ffData>
            <w:name w:val=""/>
            <w:enabled/>
            <w:calcOnExit w:val="0"/>
            <w:textInput/>
          </w:ffData>
        </w:fldChar>
      </w:r>
      <w:r w:rsidR="000D496B" w:rsidRPr="009B253D">
        <w:rPr>
          <w:rFonts w:cs="Arial"/>
        </w:rPr>
        <w:instrText xml:space="preserve"> FORMTEXT </w:instrText>
      </w:r>
      <w:r w:rsidRPr="009B253D">
        <w:rPr>
          <w:rFonts w:cs="Arial"/>
        </w:rPr>
      </w:r>
      <w:r w:rsidRPr="009B253D">
        <w:rPr>
          <w:rFonts w:cs="Arial"/>
        </w:rPr>
        <w:fldChar w:fldCharType="separate"/>
      </w:r>
      <w:r w:rsidR="000D496B" w:rsidRPr="009B253D">
        <w:rPr>
          <w:rFonts w:cs="Arial" w:hint="eastAsia"/>
        </w:rPr>
        <w:t> </w:t>
      </w:r>
      <w:r w:rsidR="000D496B" w:rsidRPr="009B253D">
        <w:rPr>
          <w:rFonts w:cs="Arial" w:hint="eastAsia"/>
        </w:rPr>
        <w:t> </w:t>
      </w:r>
      <w:r w:rsidR="000D496B" w:rsidRPr="009B253D">
        <w:rPr>
          <w:rFonts w:cs="Arial" w:hint="eastAsia"/>
        </w:rPr>
        <w:t> </w:t>
      </w:r>
      <w:r w:rsidR="000D496B" w:rsidRPr="009B253D">
        <w:rPr>
          <w:rFonts w:cs="Arial" w:hint="eastAsia"/>
        </w:rPr>
        <w:t> </w:t>
      </w:r>
      <w:r w:rsidR="000D496B" w:rsidRPr="009B253D">
        <w:rPr>
          <w:rFonts w:cs="Arial" w:hint="eastAsia"/>
        </w:rPr>
        <w:t> </w:t>
      </w:r>
      <w:r w:rsidRPr="009B253D">
        <w:rPr>
          <w:rFonts w:cs="Arial"/>
        </w:rPr>
        <w:fldChar w:fldCharType="end"/>
      </w:r>
      <w:r w:rsidR="00067311" w:rsidRPr="00062B1C">
        <w:t xml:space="preserve"> </w:t>
      </w:r>
      <w:r w:rsidR="003A373E" w:rsidRPr="003A373E">
        <w:rPr>
          <w:i/>
          <w:vanish/>
          <w:color w:val="4F81BD" w:themeColor="accent1"/>
          <w:szCs w:val="22"/>
          <w:lang w:eastAsia="de-CH"/>
        </w:rPr>
        <w:t>Nummer</w:t>
      </w:r>
    </w:p>
    <w:p w:rsidR="000D496B" w:rsidRPr="00062B1C" w:rsidRDefault="00E059ED" w:rsidP="000D496B">
      <w:pPr>
        <w:pStyle w:val="StadtZrichStandardtext"/>
        <w:rPr>
          <w:szCs w:val="22"/>
        </w:rPr>
      </w:pPr>
      <w:r w:rsidRPr="00062B1C">
        <w:rPr>
          <w:szCs w:val="22"/>
        </w:rPr>
        <w:fldChar w:fldCharType="begin">
          <w:ffData>
            <w:name w:val="Kontrollkästchen22"/>
            <w:enabled/>
            <w:calcOnExit w:val="0"/>
            <w:checkBox>
              <w:sizeAuto/>
              <w:default w:val="0"/>
            </w:checkBox>
          </w:ffData>
        </w:fldChar>
      </w:r>
      <w:r w:rsidR="000D496B" w:rsidRPr="00062B1C">
        <w:rPr>
          <w:szCs w:val="22"/>
        </w:rPr>
        <w:instrText xml:space="preserve"> FORMCHECKBOX </w:instrText>
      </w:r>
      <w:r w:rsidR="008D062F">
        <w:rPr>
          <w:szCs w:val="22"/>
        </w:rPr>
      </w:r>
      <w:r w:rsidR="008D062F">
        <w:rPr>
          <w:szCs w:val="22"/>
        </w:rPr>
        <w:fldChar w:fldCharType="separate"/>
      </w:r>
      <w:r w:rsidRPr="00062B1C">
        <w:rPr>
          <w:szCs w:val="22"/>
        </w:rPr>
        <w:fldChar w:fldCharType="end"/>
      </w:r>
      <w:r w:rsidR="009B253D">
        <w:rPr>
          <w:szCs w:val="22"/>
        </w:rPr>
        <w:t xml:space="preserve"> </w:t>
      </w:r>
      <w:r w:rsidR="000D496B" w:rsidRPr="00062B1C">
        <w:rPr>
          <w:szCs w:val="22"/>
        </w:rPr>
        <w:t>Nachweis Sonderbauwerke</w:t>
      </w:r>
      <w:r w:rsidR="00067311" w:rsidRPr="00062B1C">
        <w:rPr>
          <w:szCs w:val="22"/>
        </w:rPr>
        <w:t xml:space="preserve"> gemäss</w:t>
      </w:r>
      <w:r w:rsidR="000D496B" w:rsidRPr="00062B1C">
        <w:rPr>
          <w:szCs w:val="22"/>
        </w:rPr>
        <w:t xml:space="preserve"> Anhang </w:t>
      </w:r>
      <w:r w:rsidRPr="009B253D">
        <w:rPr>
          <w:rFonts w:cs="Arial"/>
        </w:rPr>
        <w:fldChar w:fldCharType="begin">
          <w:ffData>
            <w:name w:val=""/>
            <w:enabled/>
            <w:calcOnExit w:val="0"/>
            <w:textInput/>
          </w:ffData>
        </w:fldChar>
      </w:r>
      <w:r w:rsidR="000D496B" w:rsidRPr="009B253D">
        <w:rPr>
          <w:rFonts w:cs="Arial"/>
        </w:rPr>
        <w:instrText xml:space="preserve"> FORMTEXT </w:instrText>
      </w:r>
      <w:r w:rsidRPr="009B253D">
        <w:rPr>
          <w:rFonts w:cs="Arial"/>
        </w:rPr>
      </w:r>
      <w:r w:rsidRPr="009B253D">
        <w:rPr>
          <w:rFonts w:cs="Arial"/>
        </w:rPr>
        <w:fldChar w:fldCharType="separate"/>
      </w:r>
      <w:r w:rsidR="000D496B" w:rsidRPr="009B253D">
        <w:rPr>
          <w:rFonts w:cs="Arial" w:hint="eastAsia"/>
        </w:rPr>
        <w:t> </w:t>
      </w:r>
      <w:r w:rsidR="000D496B" w:rsidRPr="009B253D">
        <w:rPr>
          <w:rFonts w:cs="Arial" w:hint="eastAsia"/>
        </w:rPr>
        <w:t> </w:t>
      </w:r>
      <w:r w:rsidR="000D496B" w:rsidRPr="009B253D">
        <w:rPr>
          <w:rFonts w:cs="Arial" w:hint="eastAsia"/>
        </w:rPr>
        <w:t> </w:t>
      </w:r>
      <w:r w:rsidR="000D496B" w:rsidRPr="009B253D">
        <w:rPr>
          <w:rFonts w:cs="Arial" w:hint="eastAsia"/>
        </w:rPr>
        <w:t> </w:t>
      </w:r>
      <w:r w:rsidR="000D496B" w:rsidRPr="009B253D">
        <w:rPr>
          <w:rFonts w:cs="Arial" w:hint="eastAsia"/>
        </w:rPr>
        <w:t> </w:t>
      </w:r>
      <w:r w:rsidRPr="009B253D">
        <w:rPr>
          <w:rFonts w:cs="Arial"/>
        </w:rPr>
        <w:fldChar w:fldCharType="end"/>
      </w:r>
      <w:r w:rsidR="00067311" w:rsidRPr="00062B1C">
        <w:t xml:space="preserve"> </w:t>
      </w:r>
      <w:r w:rsidR="003A373E" w:rsidRPr="003A373E">
        <w:rPr>
          <w:i/>
          <w:vanish/>
          <w:color w:val="4F81BD" w:themeColor="accent1"/>
          <w:szCs w:val="22"/>
          <w:lang w:eastAsia="de-CH"/>
        </w:rPr>
        <w:t>Nummer</w:t>
      </w:r>
    </w:p>
    <w:p w:rsidR="000D496B" w:rsidRPr="00062B1C" w:rsidRDefault="00E059ED" w:rsidP="000D496B">
      <w:pPr>
        <w:pStyle w:val="StadtZrichStandardtext"/>
        <w:rPr>
          <w:i/>
          <w:vanish/>
          <w:szCs w:val="22"/>
          <w:lang w:eastAsia="de-CH"/>
        </w:rPr>
      </w:pPr>
      <w:r w:rsidRPr="00062B1C">
        <w:rPr>
          <w:szCs w:val="22"/>
        </w:rPr>
        <w:fldChar w:fldCharType="begin">
          <w:ffData>
            <w:name w:val="Kontrollkästchen22"/>
            <w:enabled/>
            <w:calcOnExit w:val="0"/>
            <w:checkBox>
              <w:sizeAuto/>
              <w:default w:val="0"/>
            </w:checkBox>
          </w:ffData>
        </w:fldChar>
      </w:r>
      <w:r w:rsidR="000D496B" w:rsidRPr="00062B1C">
        <w:rPr>
          <w:szCs w:val="22"/>
        </w:rPr>
        <w:instrText xml:space="preserve"> FORMCHECKBOX </w:instrText>
      </w:r>
      <w:r w:rsidR="008D062F">
        <w:rPr>
          <w:szCs w:val="22"/>
        </w:rPr>
      </w:r>
      <w:r w:rsidR="008D062F">
        <w:rPr>
          <w:szCs w:val="22"/>
        </w:rPr>
        <w:fldChar w:fldCharType="separate"/>
      </w:r>
      <w:r w:rsidRPr="00062B1C">
        <w:rPr>
          <w:szCs w:val="22"/>
        </w:rPr>
        <w:fldChar w:fldCharType="end"/>
      </w:r>
      <w:r w:rsidR="009B253D">
        <w:rPr>
          <w:szCs w:val="22"/>
        </w:rPr>
        <w:t xml:space="preserve"> </w:t>
      </w:r>
      <w:r w:rsidR="000D496B" w:rsidRPr="00062B1C">
        <w:rPr>
          <w:szCs w:val="22"/>
        </w:rPr>
        <w:t>Sonstige Nachweise</w:t>
      </w:r>
      <w:r w:rsidR="00067311" w:rsidRPr="00062B1C">
        <w:rPr>
          <w:szCs w:val="22"/>
        </w:rPr>
        <w:t xml:space="preserve"> gemäss</w:t>
      </w:r>
      <w:r w:rsidR="000D496B" w:rsidRPr="00062B1C">
        <w:rPr>
          <w:szCs w:val="22"/>
        </w:rPr>
        <w:t xml:space="preserve"> Anhang </w:t>
      </w:r>
      <w:r w:rsidRPr="009B253D">
        <w:rPr>
          <w:rFonts w:cs="Arial"/>
        </w:rPr>
        <w:fldChar w:fldCharType="begin">
          <w:ffData>
            <w:name w:val=""/>
            <w:enabled/>
            <w:calcOnExit w:val="0"/>
            <w:textInput/>
          </w:ffData>
        </w:fldChar>
      </w:r>
      <w:r w:rsidR="000D496B" w:rsidRPr="009B253D">
        <w:rPr>
          <w:rFonts w:cs="Arial"/>
        </w:rPr>
        <w:instrText xml:space="preserve"> FORMTEXT </w:instrText>
      </w:r>
      <w:r w:rsidRPr="009B253D">
        <w:rPr>
          <w:rFonts w:cs="Arial"/>
        </w:rPr>
      </w:r>
      <w:r w:rsidRPr="009B253D">
        <w:rPr>
          <w:rFonts w:cs="Arial"/>
        </w:rPr>
        <w:fldChar w:fldCharType="separate"/>
      </w:r>
      <w:r w:rsidR="000D496B" w:rsidRPr="009B253D">
        <w:rPr>
          <w:rFonts w:cs="Arial" w:hint="eastAsia"/>
        </w:rPr>
        <w:t> </w:t>
      </w:r>
      <w:r w:rsidR="000D496B" w:rsidRPr="009B253D">
        <w:rPr>
          <w:rFonts w:cs="Arial" w:hint="eastAsia"/>
        </w:rPr>
        <w:t> </w:t>
      </w:r>
      <w:r w:rsidR="000D496B" w:rsidRPr="009B253D">
        <w:rPr>
          <w:rFonts w:cs="Arial" w:hint="eastAsia"/>
        </w:rPr>
        <w:t> </w:t>
      </w:r>
      <w:r w:rsidR="000D496B" w:rsidRPr="009B253D">
        <w:rPr>
          <w:rFonts w:cs="Arial" w:hint="eastAsia"/>
        </w:rPr>
        <w:t> </w:t>
      </w:r>
      <w:r w:rsidR="000D496B" w:rsidRPr="009B253D">
        <w:rPr>
          <w:rFonts w:cs="Arial" w:hint="eastAsia"/>
        </w:rPr>
        <w:t> </w:t>
      </w:r>
      <w:r w:rsidRPr="009B253D">
        <w:rPr>
          <w:rFonts w:cs="Arial"/>
        </w:rPr>
        <w:fldChar w:fldCharType="end"/>
      </w:r>
      <w:r w:rsidR="00067311" w:rsidRPr="00062B1C">
        <w:t xml:space="preserve"> </w:t>
      </w:r>
      <w:r w:rsidR="003A373E" w:rsidRPr="003A373E">
        <w:rPr>
          <w:i/>
          <w:vanish/>
          <w:color w:val="4F81BD" w:themeColor="accent1"/>
          <w:szCs w:val="22"/>
          <w:lang w:eastAsia="de-CH"/>
        </w:rPr>
        <w:t>Nummer</w:t>
      </w:r>
    </w:p>
    <w:p w:rsidR="003A41FD" w:rsidRPr="00062B1C" w:rsidRDefault="003A41FD" w:rsidP="003A41FD">
      <w:pPr>
        <w:pStyle w:val="StadtZrichberschrift3"/>
      </w:pPr>
      <w:r w:rsidRPr="00062B1C">
        <w:t>Verhinderung von Ablagerungen</w:t>
      </w:r>
    </w:p>
    <w:p w:rsidR="00F65102" w:rsidRDefault="00F65102" w:rsidP="003A41FD">
      <w:pPr>
        <w:pStyle w:val="StadtZrichStandardtext"/>
        <w:rPr>
          <w:rFonts w:cs="Arial"/>
        </w:rPr>
      </w:pPr>
      <w:r>
        <w:rPr>
          <w:rFonts w:cs="Arial"/>
        </w:rPr>
        <w:t>In nachstehenden Abschnitten</w:t>
      </w:r>
      <w:r w:rsidR="00906B2C">
        <w:rPr>
          <w:rFonts w:cs="Arial"/>
        </w:rPr>
        <w:t>/Strassen</w:t>
      </w:r>
      <w:r>
        <w:rPr>
          <w:rFonts w:cs="Arial"/>
        </w:rPr>
        <w:t xml:space="preserve"> kann die Selbstreinigung nicht restlos sichergestellt werden:</w:t>
      </w:r>
    </w:p>
    <w:p w:rsidR="003A373E" w:rsidRDefault="00F65102" w:rsidP="009B253D">
      <w:pPr>
        <w:pStyle w:val="StadtZrichStandardtext"/>
        <w:rPr>
          <w:rFonts w:cs="Arial"/>
          <w:i/>
        </w:rPr>
      </w:pPr>
      <w:r>
        <w:rPr>
          <w:rFonts w:cs="Arial"/>
        </w:rPr>
        <w:t xml:space="preserve">Abschnitt </w:t>
      </w:r>
      <w:r w:rsidR="00E059ED" w:rsidRPr="009B253D">
        <w:rPr>
          <w:rFonts w:cs="Arial"/>
        </w:rPr>
        <w:fldChar w:fldCharType="begin">
          <w:ffData>
            <w:name w:val=""/>
            <w:enabled/>
            <w:calcOnExit w:val="0"/>
            <w:textInput/>
          </w:ffData>
        </w:fldChar>
      </w:r>
      <w:r w:rsidR="00906B2C" w:rsidRPr="009B253D">
        <w:rPr>
          <w:rFonts w:cs="Arial"/>
        </w:rPr>
        <w:instrText xml:space="preserve"> FORMTEXT </w:instrText>
      </w:r>
      <w:r w:rsidR="00E059ED" w:rsidRPr="009B253D">
        <w:rPr>
          <w:rFonts w:cs="Arial"/>
        </w:rPr>
      </w:r>
      <w:r w:rsidR="00E059ED" w:rsidRPr="009B253D">
        <w:rPr>
          <w:rFonts w:cs="Arial"/>
        </w:rPr>
        <w:fldChar w:fldCharType="separate"/>
      </w:r>
      <w:r w:rsidR="00906B2C" w:rsidRPr="009B253D">
        <w:rPr>
          <w:rFonts w:cs="Arial" w:hint="eastAsia"/>
        </w:rPr>
        <w:t> </w:t>
      </w:r>
      <w:r w:rsidR="00906B2C" w:rsidRPr="009B253D">
        <w:rPr>
          <w:rFonts w:cs="Arial" w:hint="eastAsia"/>
        </w:rPr>
        <w:t> </w:t>
      </w:r>
      <w:r w:rsidR="00906B2C" w:rsidRPr="009B253D">
        <w:rPr>
          <w:rFonts w:cs="Arial" w:hint="eastAsia"/>
        </w:rPr>
        <w:t> </w:t>
      </w:r>
      <w:r w:rsidR="00906B2C" w:rsidRPr="009B253D">
        <w:rPr>
          <w:rFonts w:cs="Arial" w:hint="eastAsia"/>
        </w:rPr>
        <w:t> </w:t>
      </w:r>
      <w:r w:rsidR="00906B2C" w:rsidRPr="009B253D">
        <w:rPr>
          <w:rFonts w:cs="Arial" w:hint="eastAsia"/>
        </w:rPr>
        <w:t> </w:t>
      </w:r>
      <w:r w:rsidR="00E059ED" w:rsidRPr="009B253D">
        <w:rPr>
          <w:rFonts w:cs="Arial"/>
        </w:rPr>
        <w:fldChar w:fldCharType="end"/>
      </w:r>
      <w:r>
        <w:rPr>
          <w:rFonts w:cs="Arial"/>
        </w:rPr>
        <w:t xml:space="preserve">: </w:t>
      </w:r>
      <w:r w:rsidR="003A373E" w:rsidRPr="003A373E">
        <w:rPr>
          <w:rFonts w:cs="Arial"/>
          <w:i/>
          <w:vanish/>
          <w:color w:val="4F81BD" w:themeColor="accent1"/>
        </w:rPr>
        <w:t>Beschreibung + Begründung, warum</w:t>
      </w:r>
      <w:r w:rsidR="003B2678">
        <w:rPr>
          <w:rFonts w:cs="Arial"/>
          <w:i/>
          <w:vanish/>
          <w:color w:val="4F81BD" w:themeColor="accent1"/>
        </w:rPr>
        <w:t xml:space="preserve"> keine Verbesserung möglich ist</w:t>
      </w:r>
    </w:p>
    <w:p w:rsidR="003A373E" w:rsidRDefault="00F65102" w:rsidP="009B253D">
      <w:pPr>
        <w:pStyle w:val="StadtZrichStandardtext"/>
        <w:rPr>
          <w:rFonts w:cs="Arial"/>
          <w:i/>
        </w:rPr>
      </w:pPr>
      <w:r>
        <w:rPr>
          <w:rFonts w:cs="Arial"/>
        </w:rPr>
        <w:t xml:space="preserve">Strasse </w:t>
      </w:r>
      <w:r w:rsidR="00E059ED" w:rsidRPr="009B253D">
        <w:rPr>
          <w:rFonts w:cs="Arial"/>
        </w:rPr>
        <w:fldChar w:fldCharType="begin">
          <w:ffData>
            <w:name w:val=""/>
            <w:enabled/>
            <w:calcOnExit w:val="0"/>
            <w:textInput/>
          </w:ffData>
        </w:fldChar>
      </w:r>
      <w:r w:rsidR="00906B2C" w:rsidRPr="009B253D">
        <w:rPr>
          <w:rFonts w:cs="Arial"/>
        </w:rPr>
        <w:instrText xml:space="preserve"> FORMTEXT </w:instrText>
      </w:r>
      <w:r w:rsidR="00E059ED" w:rsidRPr="009B253D">
        <w:rPr>
          <w:rFonts w:cs="Arial"/>
        </w:rPr>
      </w:r>
      <w:r w:rsidR="00E059ED" w:rsidRPr="009B253D">
        <w:rPr>
          <w:rFonts w:cs="Arial"/>
        </w:rPr>
        <w:fldChar w:fldCharType="separate"/>
      </w:r>
      <w:r w:rsidR="00906B2C" w:rsidRPr="009B253D">
        <w:rPr>
          <w:rFonts w:cs="Arial" w:hint="eastAsia"/>
        </w:rPr>
        <w:t> </w:t>
      </w:r>
      <w:r w:rsidR="00906B2C" w:rsidRPr="009B253D">
        <w:rPr>
          <w:rFonts w:cs="Arial" w:hint="eastAsia"/>
        </w:rPr>
        <w:t> </w:t>
      </w:r>
      <w:r w:rsidR="00906B2C" w:rsidRPr="009B253D">
        <w:rPr>
          <w:rFonts w:cs="Arial" w:hint="eastAsia"/>
        </w:rPr>
        <w:t> </w:t>
      </w:r>
      <w:r w:rsidR="00906B2C" w:rsidRPr="009B253D">
        <w:rPr>
          <w:rFonts w:cs="Arial" w:hint="eastAsia"/>
        </w:rPr>
        <w:t> </w:t>
      </w:r>
      <w:r w:rsidR="00906B2C" w:rsidRPr="009B253D">
        <w:rPr>
          <w:rFonts w:cs="Arial" w:hint="eastAsia"/>
        </w:rPr>
        <w:t> </w:t>
      </w:r>
      <w:r w:rsidR="00E059ED" w:rsidRPr="009B253D">
        <w:rPr>
          <w:rFonts w:cs="Arial"/>
        </w:rPr>
        <w:fldChar w:fldCharType="end"/>
      </w:r>
      <w:r>
        <w:rPr>
          <w:rFonts w:cs="Arial"/>
        </w:rPr>
        <w:t xml:space="preserve">: </w:t>
      </w:r>
      <w:r w:rsidR="003A373E" w:rsidRPr="003A373E">
        <w:rPr>
          <w:rFonts w:cs="Arial"/>
          <w:i/>
          <w:vanish/>
          <w:color w:val="4F81BD" w:themeColor="accent1"/>
        </w:rPr>
        <w:t xml:space="preserve">Beschreibung + Begründung, warum keine Verbesserung möglich ist </w:t>
      </w:r>
      <w:r w:rsidR="003A373E" w:rsidRPr="003A373E">
        <w:rPr>
          <w:i/>
          <w:vanish/>
          <w:color w:val="4F81BD" w:themeColor="accent1"/>
          <w:szCs w:val="22"/>
          <w:lang w:eastAsia="de-CH"/>
        </w:rPr>
        <w:t>Beschreibung von Abschnitten, die zu geringe Fliessgeschwindigkeiten aufweisen bzw. von Massnahmen zur Verhinderung von Ablagerungen</w:t>
      </w:r>
    </w:p>
    <w:p w:rsidR="00EE0079" w:rsidRPr="00062B1C" w:rsidRDefault="003A41FD" w:rsidP="003A41FD">
      <w:pPr>
        <w:pStyle w:val="StadtZrichStandardtext"/>
        <w:rPr>
          <w:szCs w:val="22"/>
        </w:rPr>
      </w:pPr>
      <w:r w:rsidRPr="00062B1C">
        <w:rPr>
          <w:szCs w:val="22"/>
        </w:rPr>
        <w:t>Die minimale</w:t>
      </w:r>
      <w:r w:rsidR="00D15C4D">
        <w:rPr>
          <w:szCs w:val="22"/>
        </w:rPr>
        <w:t>n</w:t>
      </w:r>
      <w:r w:rsidRPr="00062B1C">
        <w:rPr>
          <w:szCs w:val="22"/>
        </w:rPr>
        <w:t xml:space="preserve"> Fliessgeschwindigkeit</w:t>
      </w:r>
      <w:r w:rsidR="00D15C4D">
        <w:rPr>
          <w:szCs w:val="22"/>
        </w:rPr>
        <w:t>en</w:t>
      </w:r>
      <w:r w:rsidR="00EE0079" w:rsidRPr="00062B1C">
        <w:rPr>
          <w:szCs w:val="22"/>
        </w:rPr>
        <w:t xml:space="preserve"> </w:t>
      </w:r>
      <w:r w:rsidR="00F65102">
        <w:rPr>
          <w:szCs w:val="22"/>
        </w:rPr>
        <w:t xml:space="preserve">gemäss SIA 190 </w:t>
      </w:r>
      <w:r w:rsidR="00EE0079" w:rsidRPr="00062B1C">
        <w:rPr>
          <w:szCs w:val="22"/>
        </w:rPr>
        <w:t>w</w:t>
      </w:r>
      <w:r w:rsidR="00D15C4D">
        <w:rPr>
          <w:szCs w:val="22"/>
        </w:rPr>
        <w:t>erden</w:t>
      </w:r>
      <w:r w:rsidR="00EE0079" w:rsidRPr="00062B1C">
        <w:rPr>
          <w:szCs w:val="22"/>
        </w:rPr>
        <w:t xml:space="preserve"> eingehalten.</w:t>
      </w:r>
    </w:p>
    <w:p w:rsidR="003A41FD" w:rsidRPr="00062B1C" w:rsidRDefault="00EE0079" w:rsidP="00D15C4D">
      <w:pPr>
        <w:pStyle w:val="StadtZrichStandardtext"/>
        <w:tabs>
          <w:tab w:val="left" w:pos="2410"/>
        </w:tabs>
        <w:spacing w:after="0" w:line="252" w:lineRule="auto"/>
        <w:rPr>
          <w:szCs w:val="22"/>
          <w:lang w:val="en-US"/>
        </w:rPr>
      </w:pPr>
      <w:r w:rsidRPr="00062B1C">
        <w:rPr>
          <w:szCs w:val="22"/>
          <w:lang w:val="en-US"/>
        </w:rPr>
        <w:t xml:space="preserve">DN &lt; 400: </w:t>
      </w:r>
      <w:r w:rsidRPr="00062B1C">
        <w:rPr>
          <w:szCs w:val="22"/>
          <w:lang w:val="en-US"/>
        </w:rPr>
        <w:tab/>
      </w:r>
      <w:r w:rsidR="003A41FD" w:rsidRPr="00062B1C">
        <w:rPr>
          <w:szCs w:val="22"/>
          <w:lang w:val="en-US"/>
        </w:rPr>
        <w:t>v</w:t>
      </w:r>
      <w:r w:rsidR="003A41FD" w:rsidRPr="00062B1C">
        <w:rPr>
          <w:szCs w:val="22"/>
          <w:vertAlign w:val="subscript"/>
          <w:lang w:val="en-US"/>
        </w:rPr>
        <w:t>min</w:t>
      </w:r>
      <w:r w:rsidRPr="00062B1C">
        <w:rPr>
          <w:szCs w:val="22"/>
          <w:lang w:val="en-US"/>
        </w:rPr>
        <w:t xml:space="preserve"> = 0.6 m/s</w:t>
      </w:r>
    </w:p>
    <w:p w:rsidR="00EE0079" w:rsidRPr="00062B1C" w:rsidRDefault="00EE0079" w:rsidP="00D15C4D">
      <w:pPr>
        <w:pStyle w:val="StadtZrichStandardtext"/>
        <w:tabs>
          <w:tab w:val="left" w:pos="2410"/>
        </w:tabs>
        <w:spacing w:after="0" w:line="252" w:lineRule="auto"/>
        <w:rPr>
          <w:szCs w:val="22"/>
          <w:lang w:val="en-US"/>
        </w:rPr>
      </w:pPr>
      <w:r w:rsidRPr="00062B1C">
        <w:rPr>
          <w:szCs w:val="22"/>
          <w:lang w:val="en-US"/>
        </w:rPr>
        <w:t xml:space="preserve">DN 400 – 1000: </w:t>
      </w:r>
      <w:r w:rsidRPr="00062B1C">
        <w:rPr>
          <w:szCs w:val="22"/>
          <w:lang w:val="en-US"/>
        </w:rPr>
        <w:tab/>
        <w:t>v</w:t>
      </w:r>
      <w:r w:rsidRPr="00062B1C">
        <w:rPr>
          <w:szCs w:val="22"/>
          <w:vertAlign w:val="subscript"/>
          <w:lang w:val="en-US"/>
        </w:rPr>
        <w:t>min</w:t>
      </w:r>
      <w:r w:rsidRPr="00062B1C">
        <w:rPr>
          <w:szCs w:val="22"/>
          <w:lang w:val="en-US"/>
        </w:rPr>
        <w:t xml:space="preserve"> = 0.8 m/s</w:t>
      </w:r>
    </w:p>
    <w:p w:rsidR="00EE0079" w:rsidRPr="00062B1C" w:rsidRDefault="00EE0079" w:rsidP="00D15C4D">
      <w:pPr>
        <w:pStyle w:val="StadtZrichStandardtext"/>
        <w:tabs>
          <w:tab w:val="left" w:pos="2410"/>
        </w:tabs>
        <w:spacing w:line="252" w:lineRule="auto"/>
        <w:rPr>
          <w:lang w:val="en-US"/>
        </w:rPr>
      </w:pPr>
      <w:r w:rsidRPr="00062B1C">
        <w:rPr>
          <w:szCs w:val="22"/>
          <w:lang w:val="en-US"/>
        </w:rPr>
        <w:t xml:space="preserve">DN &gt; 1000: </w:t>
      </w:r>
      <w:r w:rsidRPr="00062B1C">
        <w:rPr>
          <w:szCs w:val="22"/>
          <w:lang w:val="en-US"/>
        </w:rPr>
        <w:tab/>
        <w:t>v</w:t>
      </w:r>
      <w:r w:rsidRPr="00062B1C">
        <w:rPr>
          <w:szCs w:val="22"/>
          <w:vertAlign w:val="subscript"/>
          <w:lang w:val="en-US"/>
        </w:rPr>
        <w:t>min</w:t>
      </w:r>
      <w:r w:rsidRPr="00062B1C">
        <w:rPr>
          <w:szCs w:val="22"/>
          <w:lang w:val="en-US"/>
        </w:rPr>
        <w:t xml:space="preserve"> = 1.0 m/s</w:t>
      </w:r>
    </w:p>
    <w:p w:rsidR="003A41FD" w:rsidRPr="00062B1C" w:rsidRDefault="003A41FD" w:rsidP="003A41FD">
      <w:pPr>
        <w:pStyle w:val="StadtZrichberschrift3"/>
      </w:pPr>
      <w:r w:rsidRPr="00062B1C">
        <w:t>Auswirkungen im Überlastfall</w:t>
      </w:r>
      <w:r w:rsidR="002203C2">
        <w:t xml:space="preserve"> (Betriebszustand)</w:t>
      </w:r>
    </w:p>
    <w:p w:rsidR="003A41FD" w:rsidRPr="00F65102" w:rsidRDefault="00E059ED" w:rsidP="003A41FD">
      <w:pPr>
        <w:pStyle w:val="StadtZrichStandardtext"/>
        <w:rPr>
          <w:rFonts w:cs="Arial"/>
          <w:i/>
        </w:rPr>
      </w:pPr>
      <w:r w:rsidRPr="00062B1C">
        <w:rPr>
          <w:rFonts w:cs="Arial"/>
        </w:rPr>
        <w:fldChar w:fldCharType="begin">
          <w:ffData>
            <w:name w:val=""/>
            <w:enabled/>
            <w:calcOnExit w:val="0"/>
            <w:textInput/>
          </w:ffData>
        </w:fldChar>
      </w:r>
      <w:r w:rsidR="003A41FD" w:rsidRPr="00062B1C">
        <w:rPr>
          <w:rFonts w:cs="Arial"/>
        </w:rPr>
        <w:instrText xml:space="preserve"> FORMTEXT </w:instrText>
      </w:r>
      <w:r w:rsidRPr="00062B1C">
        <w:rPr>
          <w:rFonts w:cs="Arial"/>
        </w:rPr>
      </w:r>
      <w:r w:rsidRPr="00062B1C">
        <w:rPr>
          <w:rFonts w:cs="Arial"/>
        </w:rPr>
        <w:fldChar w:fldCharType="separate"/>
      </w:r>
      <w:r w:rsidR="003A41FD" w:rsidRPr="00062B1C">
        <w:rPr>
          <w:rFonts w:cs="Arial"/>
        </w:rPr>
        <w:t> </w:t>
      </w:r>
      <w:r w:rsidR="003A41FD" w:rsidRPr="00062B1C">
        <w:rPr>
          <w:rFonts w:cs="Arial"/>
        </w:rPr>
        <w:t> </w:t>
      </w:r>
      <w:r w:rsidR="003A41FD" w:rsidRPr="00062B1C">
        <w:rPr>
          <w:rFonts w:cs="Arial"/>
        </w:rPr>
        <w:t> </w:t>
      </w:r>
      <w:r w:rsidR="003A41FD" w:rsidRPr="00062B1C">
        <w:rPr>
          <w:rFonts w:cs="Arial"/>
        </w:rPr>
        <w:t> </w:t>
      </w:r>
      <w:r w:rsidR="003A41FD" w:rsidRPr="00062B1C">
        <w:rPr>
          <w:rFonts w:cs="Arial"/>
        </w:rPr>
        <w:t> </w:t>
      </w:r>
      <w:r w:rsidRPr="00062B1C">
        <w:rPr>
          <w:rFonts w:cs="Arial"/>
        </w:rPr>
        <w:fldChar w:fldCharType="end"/>
      </w:r>
      <w:r w:rsidR="00F65102">
        <w:rPr>
          <w:rFonts w:cs="Arial"/>
        </w:rPr>
        <w:t xml:space="preserve"> </w:t>
      </w:r>
      <w:r w:rsidR="00F65102" w:rsidRPr="003B2678">
        <w:rPr>
          <w:rFonts w:cs="Arial"/>
          <w:i/>
          <w:vanish/>
          <w:color w:val="4F81BD" w:themeColor="accent1"/>
        </w:rPr>
        <w:t>Aussage darüber machen, wo das Kanalsystem</w:t>
      </w:r>
      <w:r w:rsidR="00A23C71" w:rsidRPr="003B2678">
        <w:rPr>
          <w:rFonts w:cs="Arial"/>
          <w:i/>
          <w:vanish/>
          <w:color w:val="4F81BD" w:themeColor="accent1"/>
        </w:rPr>
        <w:t xml:space="preserve"> im Projektperimeter und im umliegenden Bereich</w:t>
      </w:r>
      <w:r w:rsidR="00F65102" w:rsidRPr="003B2678">
        <w:rPr>
          <w:rFonts w:cs="Arial"/>
          <w:i/>
          <w:vanish/>
          <w:color w:val="4F81BD" w:themeColor="accent1"/>
        </w:rPr>
        <w:t xml:space="preserve"> am ehesten versagen wird bzw. welche Notentlastungen und der gleichen eingeplant sind und was allenfalls die Konsequenzen sind</w:t>
      </w:r>
      <w:r w:rsidR="003B2678" w:rsidRPr="003B2678">
        <w:rPr>
          <w:rFonts w:cs="Arial"/>
          <w:i/>
          <w:vanish/>
          <w:color w:val="4F81BD" w:themeColor="accent1"/>
        </w:rPr>
        <w:t>.</w:t>
      </w:r>
      <w:r w:rsidR="00CF5799" w:rsidRPr="003B2678">
        <w:rPr>
          <w:rFonts w:cs="Arial"/>
          <w:i/>
          <w:vanish/>
          <w:color w:val="1F497D" w:themeColor="text2"/>
        </w:rPr>
        <w:t xml:space="preserve"> </w:t>
      </w:r>
      <w:r w:rsidR="003A373E" w:rsidRPr="003A373E">
        <w:rPr>
          <w:i/>
          <w:vanish/>
          <w:color w:val="4F81BD" w:themeColor="accent1"/>
          <w:szCs w:val="22"/>
          <w:lang w:eastAsia="de-CH"/>
        </w:rPr>
        <w:t>Qualitative Abschätzung der Folgen bei hydraulischer Überlastung (z.B. kritische Engstellen, mögliche Rückstaufolgen)</w:t>
      </w:r>
    </w:p>
    <w:p w:rsidR="003A41FD" w:rsidRPr="00062B1C" w:rsidRDefault="001D3075" w:rsidP="003A41FD">
      <w:pPr>
        <w:pStyle w:val="StadtZrichStandardtext"/>
      </w:pPr>
      <w:r>
        <w:rPr>
          <w:szCs w:val="22"/>
        </w:rPr>
        <w:t>Ein Überlastfall hat k</w:t>
      </w:r>
      <w:r w:rsidR="003A41FD" w:rsidRPr="00062B1C">
        <w:rPr>
          <w:szCs w:val="22"/>
        </w:rPr>
        <w:t>eine Auswirkungen im Projektperimeter</w:t>
      </w:r>
      <w:r>
        <w:rPr>
          <w:szCs w:val="22"/>
        </w:rPr>
        <w:t>.</w:t>
      </w:r>
    </w:p>
    <w:p w:rsidR="000D496B" w:rsidRPr="00062B1C" w:rsidRDefault="000D496B" w:rsidP="000D496B">
      <w:pPr>
        <w:pStyle w:val="StadtZrichberschrift3"/>
      </w:pPr>
      <w:r w:rsidRPr="00062B1C">
        <w:t>Statische Berechnungen</w:t>
      </w:r>
    </w:p>
    <w:p w:rsidR="000D496B" w:rsidRPr="00062B1C" w:rsidRDefault="00E059ED" w:rsidP="000D496B">
      <w:pPr>
        <w:pStyle w:val="StadtZrichStandardtext"/>
        <w:rPr>
          <w:rFonts w:cs="Arial"/>
        </w:rPr>
      </w:pPr>
      <w:r w:rsidRPr="00062B1C">
        <w:rPr>
          <w:rFonts w:cs="Arial"/>
        </w:rPr>
        <w:fldChar w:fldCharType="begin">
          <w:ffData>
            <w:name w:val=""/>
            <w:enabled/>
            <w:calcOnExit w:val="0"/>
            <w:textInput/>
          </w:ffData>
        </w:fldChar>
      </w:r>
      <w:r w:rsidR="000D496B" w:rsidRPr="00062B1C">
        <w:rPr>
          <w:rFonts w:cs="Arial"/>
        </w:rPr>
        <w:instrText xml:space="preserve"> FORMTEXT </w:instrText>
      </w:r>
      <w:r w:rsidRPr="00062B1C">
        <w:rPr>
          <w:rFonts w:cs="Arial"/>
        </w:rPr>
      </w:r>
      <w:r w:rsidRPr="00062B1C">
        <w:rPr>
          <w:rFonts w:cs="Arial"/>
        </w:rPr>
        <w:fldChar w:fldCharType="separate"/>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Pr="00062B1C">
        <w:rPr>
          <w:rFonts w:cs="Arial"/>
        </w:rPr>
        <w:fldChar w:fldCharType="end"/>
      </w:r>
      <w:r w:rsidR="004A4678" w:rsidRPr="00062B1C">
        <w:rPr>
          <w:i/>
          <w:vanish/>
          <w:szCs w:val="22"/>
          <w:lang w:eastAsia="de-CH"/>
        </w:rPr>
        <w:t xml:space="preserve"> </w:t>
      </w:r>
      <w:r w:rsidR="003A373E" w:rsidRPr="003A373E">
        <w:rPr>
          <w:i/>
          <w:vanish/>
          <w:color w:val="4F81BD" w:themeColor="accent1"/>
          <w:szCs w:val="22"/>
          <w:lang w:eastAsia="de-CH"/>
        </w:rPr>
        <w:t>Erläuterung zu den durchgeführten resp. den durchzuführenden statischen Nachweisen.</w:t>
      </w:r>
    </w:p>
    <w:p w:rsidR="000D496B" w:rsidRPr="00062B1C" w:rsidRDefault="000D496B" w:rsidP="000D496B">
      <w:pPr>
        <w:pStyle w:val="StadtZrichStandardtext"/>
      </w:pPr>
      <w:r w:rsidRPr="00062B1C">
        <w:rPr>
          <w:szCs w:val="22"/>
        </w:rPr>
        <w:t xml:space="preserve">Gemäss Wegleitung Werterhaltung von begehbaren Kanälen, Version </w:t>
      </w:r>
      <w:r w:rsidR="00E059ED" w:rsidRPr="009B253D">
        <w:rPr>
          <w:rFonts w:cs="Arial"/>
        </w:rPr>
        <w:fldChar w:fldCharType="begin">
          <w:ffData>
            <w:name w:val=""/>
            <w:enabled/>
            <w:calcOnExit w:val="0"/>
            <w:textInput/>
          </w:ffData>
        </w:fldChar>
      </w:r>
      <w:r w:rsidRPr="009B253D">
        <w:rPr>
          <w:rFonts w:cs="Arial"/>
        </w:rPr>
        <w:instrText xml:space="preserve"> FORMTEXT </w:instrText>
      </w:r>
      <w:r w:rsidR="00E059ED" w:rsidRPr="009B253D">
        <w:rPr>
          <w:rFonts w:cs="Arial"/>
        </w:rPr>
      </w:r>
      <w:r w:rsidR="00E059ED"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00E059ED" w:rsidRPr="009B253D">
        <w:rPr>
          <w:rFonts w:cs="Arial"/>
        </w:rPr>
        <w:fldChar w:fldCharType="end"/>
      </w:r>
    </w:p>
    <w:p w:rsidR="000D496B" w:rsidRPr="00062B1C" w:rsidRDefault="000D496B" w:rsidP="000D496B">
      <w:pPr>
        <w:pStyle w:val="StadtZrichStandardtext"/>
        <w:rPr>
          <w:rFonts w:cs="Arial"/>
        </w:rPr>
      </w:pPr>
      <w:r w:rsidRPr="00062B1C">
        <w:rPr>
          <w:szCs w:val="22"/>
        </w:rPr>
        <w:t>Statische Berechnungen</w:t>
      </w:r>
      <w:r w:rsidR="001D3075">
        <w:rPr>
          <w:szCs w:val="22"/>
        </w:rPr>
        <w:t xml:space="preserve"> gemäss</w:t>
      </w:r>
      <w:r w:rsidRPr="00062B1C">
        <w:rPr>
          <w:szCs w:val="22"/>
        </w:rPr>
        <w:t xml:space="preserve"> Anhang </w:t>
      </w:r>
      <w:r w:rsidR="00E059ED" w:rsidRPr="009B253D">
        <w:rPr>
          <w:rFonts w:cs="Arial"/>
        </w:rPr>
        <w:fldChar w:fldCharType="begin">
          <w:ffData>
            <w:name w:val=""/>
            <w:enabled/>
            <w:calcOnExit w:val="0"/>
            <w:textInput/>
          </w:ffData>
        </w:fldChar>
      </w:r>
      <w:r w:rsidRPr="009B253D">
        <w:rPr>
          <w:rFonts w:cs="Arial"/>
        </w:rPr>
        <w:instrText xml:space="preserve"> FORMTEXT </w:instrText>
      </w:r>
      <w:r w:rsidR="00E059ED" w:rsidRPr="009B253D">
        <w:rPr>
          <w:rFonts w:cs="Arial"/>
        </w:rPr>
      </w:r>
      <w:r w:rsidR="00E059ED"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00E059ED" w:rsidRPr="009B253D">
        <w:rPr>
          <w:rFonts w:cs="Arial"/>
        </w:rPr>
        <w:fldChar w:fldCharType="end"/>
      </w:r>
    </w:p>
    <w:p w:rsidR="000D496B" w:rsidRPr="00062B1C" w:rsidRDefault="000D496B" w:rsidP="000D496B">
      <w:pPr>
        <w:pStyle w:val="StadtZrichberschrift3"/>
      </w:pPr>
      <w:r w:rsidRPr="00062B1C">
        <w:t>Materialisierung</w:t>
      </w:r>
    </w:p>
    <w:p w:rsidR="004A4678" w:rsidRPr="00062B1C" w:rsidRDefault="000D496B" w:rsidP="000D496B">
      <w:pPr>
        <w:pStyle w:val="StadtZrichStandardtext"/>
      </w:pPr>
      <w:r w:rsidRPr="00062B1C">
        <w:rPr>
          <w:szCs w:val="22"/>
        </w:rPr>
        <w:t xml:space="preserve">Gemäss Wegleitung Werterhaltung von begehbaren Kanälen, Version </w:t>
      </w:r>
      <w:r w:rsidR="00E059ED" w:rsidRPr="009B253D">
        <w:rPr>
          <w:rFonts w:cs="Arial"/>
        </w:rPr>
        <w:fldChar w:fldCharType="begin">
          <w:ffData>
            <w:name w:val=""/>
            <w:enabled/>
            <w:calcOnExit w:val="0"/>
            <w:textInput/>
          </w:ffData>
        </w:fldChar>
      </w:r>
      <w:r w:rsidRPr="009B253D">
        <w:rPr>
          <w:rFonts w:cs="Arial"/>
        </w:rPr>
        <w:instrText xml:space="preserve"> FORMTEXT </w:instrText>
      </w:r>
      <w:r w:rsidR="00E059ED" w:rsidRPr="009B253D">
        <w:rPr>
          <w:rFonts w:cs="Arial"/>
        </w:rPr>
      </w:r>
      <w:r w:rsidR="00E059ED"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00E059ED" w:rsidRPr="009B253D">
        <w:rPr>
          <w:rFonts w:cs="Arial"/>
        </w:rPr>
        <w:fldChar w:fldCharType="end"/>
      </w:r>
    </w:p>
    <w:p w:rsidR="000D496B" w:rsidRPr="00062B1C" w:rsidRDefault="000D496B" w:rsidP="000D496B">
      <w:pPr>
        <w:pStyle w:val="StadtZrichStandardtext"/>
      </w:pPr>
      <w:r w:rsidRPr="00062B1C">
        <w:rPr>
          <w:szCs w:val="22"/>
        </w:rPr>
        <w:t xml:space="preserve">Gemäss Richtlinie Ortbetonkanäle und Kammerbauwerke, Version </w:t>
      </w:r>
      <w:r w:rsidR="00E059ED" w:rsidRPr="009B253D">
        <w:rPr>
          <w:rFonts w:cs="Arial"/>
        </w:rPr>
        <w:fldChar w:fldCharType="begin">
          <w:ffData>
            <w:name w:val=""/>
            <w:enabled/>
            <w:calcOnExit w:val="0"/>
            <w:textInput/>
          </w:ffData>
        </w:fldChar>
      </w:r>
      <w:r w:rsidRPr="009B253D">
        <w:rPr>
          <w:rFonts w:cs="Arial"/>
        </w:rPr>
        <w:instrText xml:space="preserve"> FORMTEXT </w:instrText>
      </w:r>
      <w:r w:rsidR="00E059ED" w:rsidRPr="009B253D">
        <w:rPr>
          <w:rFonts w:cs="Arial"/>
        </w:rPr>
      </w:r>
      <w:r w:rsidR="00E059ED"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00E059ED" w:rsidRPr="009B253D">
        <w:rPr>
          <w:rFonts w:cs="Arial"/>
        </w:rPr>
        <w:fldChar w:fldCharType="end"/>
      </w:r>
    </w:p>
    <w:p w:rsidR="000D496B" w:rsidRPr="00062B1C" w:rsidRDefault="000D496B" w:rsidP="000D496B">
      <w:pPr>
        <w:pStyle w:val="StadtZrichStandardtext"/>
        <w:rPr>
          <w:b/>
          <w:lang w:eastAsia="de-CH"/>
        </w:rPr>
      </w:pPr>
      <w:r w:rsidRPr="00062B1C">
        <w:rPr>
          <w:szCs w:val="22"/>
        </w:rPr>
        <w:t>Gemäss Richtlinie für den Bau und die A</w:t>
      </w:r>
      <w:r w:rsidR="00D15C4D">
        <w:rPr>
          <w:szCs w:val="22"/>
        </w:rPr>
        <w:t xml:space="preserve">bnahme von PEHD-Rohrleitungen, </w:t>
      </w:r>
      <w:r w:rsidRPr="00062B1C">
        <w:rPr>
          <w:szCs w:val="22"/>
        </w:rPr>
        <w:t xml:space="preserve">Version </w:t>
      </w:r>
      <w:r w:rsidR="00E059ED" w:rsidRPr="009B253D">
        <w:rPr>
          <w:rFonts w:cs="Arial"/>
        </w:rPr>
        <w:fldChar w:fldCharType="begin">
          <w:ffData>
            <w:name w:val=""/>
            <w:enabled/>
            <w:calcOnExit w:val="0"/>
            <w:textInput/>
          </w:ffData>
        </w:fldChar>
      </w:r>
      <w:r w:rsidRPr="009B253D">
        <w:rPr>
          <w:rFonts w:cs="Arial"/>
        </w:rPr>
        <w:instrText xml:space="preserve"> FORMTEXT </w:instrText>
      </w:r>
      <w:r w:rsidR="00E059ED" w:rsidRPr="009B253D">
        <w:rPr>
          <w:rFonts w:cs="Arial"/>
        </w:rPr>
      </w:r>
      <w:r w:rsidR="00E059ED"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00E059ED" w:rsidRPr="009B253D">
        <w:rPr>
          <w:rFonts w:cs="Arial"/>
        </w:rPr>
        <w:fldChar w:fldCharType="end"/>
      </w:r>
    </w:p>
    <w:p w:rsidR="000D496B" w:rsidRPr="00062B1C" w:rsidRDefault="000D496B" w:rsidP="000D496B">
      <w:pPr>
        <w:pStyle w:val="StadtZrichStandardtext"/>
        <w:rPr>
          <w:b/>
          <w:lang w:eastAsia="de-CH"/>
        </w:rPr>
      </w:pPr>
      <w:r w:rsidRPr="00062B1C">
        <w:rPr>
          <w:b/>
          <w:lang w:eastAsia="de-CH"/>
        </w:rPr>
        <w:t>Rohrspezifikationen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872"/>
        <w:gridCol w:w="5613"/>
      </w:tblGrid>
      <w:tr w:rsidR="001F3FAD" w:rsidRPr="00062B1C" w:rsidTr="001F3FAD">
        <w:trPr>
          <w:cantSplit/>
          <w:trHeight w:val="386"/>
        </w:trPr>
        <w:tc>
          <w:tcPr>
            <w:tcW w:w="1871" w:type="dxa"/>
            <w:vAlign w:val="center"/>
          </w:tcPr>
          <w:p w:rsidR="001F3FAD" w:rsidRPr="00062B1C" w:rsidRDefault="001F3FAD" w:rsidP="001F3FAD">
            <w:pPr>
              <w:pStyle w:val="StadtZrichStandardtext"/>
              <w:spacing w:after="0"/>
            </w:pPr>
            <w:r w:rsidRPr="00062B1C">
              <w:t>Materia</w:t>
            </w:r>
            <w:r>
              <w:t>l</w:t>
            </w:r>
          </w:p>
        </w:tc>
        <w:tc>
          <w:tcPr>
            <w:tcW w:w="1872" w:type="dxa"/>
            <w:vAlign w:val="center"/>
          </w:tcPr>
          <w:p w:rsidR="001F3FAD" w:rsidRPr="00062B1C" w:rsidRDefault="001F3FAD" w:rsidP="001F3FAD">
            <w:pPr>
              <w:pStyle w:val="StadtZrichStandardtext"/>
              <w:spacing w:after="0"/>
            </w:pPr>
            <w:r>
              <w:t>Dimension</w:t>
            </w:r>
          </w:p>
        </w:tc>
        <w:tc>
          <w:tcPr>
            <w:tcW w:w="5613" w:type="dxa"/>
            <w:vAlign w:val="center"/>
          </w:tcPr>
          <w:p w:rsidR="001F3FAD" w:rsidRPr="00062B1C" w:rsidRDefault="001F3FAD" w:rsidP="001F3FAD">
            <w:pPr>
              <w:pStyle w:val="StadtZrichStandardtext"/>
              <w:spacing w:after="0"/>
            </w:pPr>
            <w:r w:rsidRPr="00062B1C">
              <w:t>Einsatz in folgenden Haltungen</w:t>
            </w:r>
          </w:p>
        </w:tc>
      </w:tr>
      <w:tr w:rsidR="001F3FAD" w:rsidRPr="00062B1C" w:rsidTr="001F3FAD">
        <w:tc>
          <w:tcPr>
            <w:tcW w:w="1871" w:type="dxa"/>
          </w:tcPr>
          <w:p w:rsidR="001F3FAD" w:rsidRPr="00062B1C" w:rsidRDefault="001F3FAD" w:rsidP="001F3FAD">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r>
              <w:t xml:space="preserve"> </w:t>
            </w:r>
            <w:r w:rsidRPr="001B5BDC">
              <w:rPr>
                <w:i/>
                <w:vanish/>
                <w:color w:val="4F81BD" w:themeColor="accent1"/>
                <w:sz w:val="16"/>
                <w:szCs w:val="16"/>
                <w:lang w:eastAsia="de-CH"/>
              </w:rPr>
              <w:t xml:space="preserve">STZ </w:t>
            </w:r>
          </w:p>
        </w:tc>
        <w:tc>
          <w:tcPr>
            <w:tcW w:w="1872" w:type="dxa"/>
          </w:tcPr>
          <w:p w:rsidR="001F3FAD" w:rsidRPr="00062B1C" w:rsidRDefault="001F3FAD" w:rsidP="00765B5C">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r>
              <w:t xml:space="preserve"> </w:t>
            </w:r>
            <w:r w:rsidRPr="001B5BDC">
              <w:rPr>
                <w:i/>
                <w:vanish/>
                <w:color w:val="4F81BD" w:themeColor="accent1"/>
                <w:sz w:val="16"/>
                <w:szCs w:val="16"/>
                <w:lang w:eastAsia="de-CH"/>
              </w:rPr>
              <w:t>DN 250</w:t>
            </w:r>
          </w:p>
        </w:tc>
        <w:tc>
          <w:tcPr>
            <w:tcW w:w="5613" w:type="dxa"/>
          </w:tcPr>
          <w:p w:rsidR="001F3FAD" w:rsidRPr="00062B1C" w:rsidRDefault="001F3FAD" w:rsidP="00765B5C">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tr>
      <w:tr w:rsidR="001F3FAD" w:rsidRPr="00062B1C" w:rsidTr="001F3FAD">
        <w:tc>
          <w:tcPr>
            <w:tcW w:w="1871" w:type="dxa"/>
          </w:tcPr>
          <w:p w:rsidR="001F3FAD" w:rsidRPr="00062B1C" w:rsidRDefault="001F3FAD" w:rsidP="00765B5C">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r>
              <w:t xml:space="preserve"> </w:t>
            </w:r>
            <w:r w:rsidRPr="001B5BDC">
              <w:rPr>
                <w:i/>
                <w:vanish/>
                <w:color w:val="4F81BD" w:themeColor="accent1"/>
                <w:sz w:val="16"/>
                <w:szCs w:val="16"/>
                <w:lang w:eastAsia="de-CH"/>
              </w:rPr>
              <w:t>HDPE</w:t>
            </w:r>
          </w:p>
        </w:tc>
        <w:tc>
          <w:tcPr>
            <w:tcW w:w="1872" w:type="dxa"/>
          </w:tcPr>
          <w:p w:rsidR="001F3FAD" w:rsidRPr="00062B1C" w:rsidRDefault="001F3FAD" w:rsidP="00765B5C">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tc>
          <w:tcPr>
            <w:tcW w:w="5613" w:type="dxa"/>
          </w:tcPr>
          <w:p w:rsidR="001F3FAD" w:rsidRPr="00062B1C" w:rsidRDefault="001F3FAD" w:rsidP="00765B5C">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tr>
      <w:tr w:rsidR="001F3FAD" w:rsidRPr="00062B1C" w:rsidTr="001F3FAD">
        <w:tc>
          <w:tcPr>
            <w:tcW w:w="1871" w:type="dxa"/>
          </w:tcPr>
          <w:p w:rsidR="001F3FAD" w:rsidRPr="00062B1C" w:rsidRDefault="001F3FAD" w:rsidP="00765B5C">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tc>
          <w:tcPr>
            <w:tcW w:w="1872" w:type="dxa"/>
          </w:tcPr>
          <w:p w:rsidR="001F3FAD" w:rsidRPr="00062B1C" w:rsidRDefault="001F3FAD" w:rsidP="00765B5C">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tc>
          <w:tcPr>
            <w:tcW w:w="5613" w:type="dxa"/>
          </w:tcPr>
          <w:p w:rsidR="001F3FAD" w:rsidRPr="00062B1C" w:rsidRDefault="001F3FAD" w:rsidP="00765B5C">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tr>
      <w:tr w:rsidR="001F3FAD" w:rsidRPr="00062B1C" w:rsidTr="001F3FAD">
        <w:tc>
          <w:tcPr>
            <w:tcW w:w="1871" w:type="dxa"/>
          </w:tcPr>
          <w:p w:rsidR="001F3FAD" w:rsidRPr="00062B1C" w:rsidRDefault="001F3FAD" w:rsidP="00765B5C">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tc>
          <w:tcPr>
            <w:tcW w:w="1872" w:type="dxa"/>
          </w:tcPr>
          <w:p w:rsidR="001F3FAD" w:rsidRPr="00062B1C" w:rsidRDefault="001F3FAD" w:rsidP="00765B5C">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tc>
          <w:tcPr>
            <w:tcW w:w="5613" w:type="dxa"/>
          </w:tcPr>
          <w:p w:rsidR="001F3FAD" w:rsidRPr="00062B1C" w:rsidRDefault="001F3FAD" w:rsidP="00765B5C">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tr>
      <w:tr w:rsidR="001F3FAD" w:rsidRPr="00062B1C" w:rsidTr="001F3FAD">
        <w:tc>
          <w:tcPr>
            <w:tcW w:w="1871" w:type="dxa"/>
          </w:tcPr>
          <w:p w:rsidR="001F3FAD" w:rsidRPr="00062B1C" w:rsidRDefault="001F3FAD" w:rsidP="00765B5C">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tc>
          <w:tcPr>
            <w:tcW w:w="1872" w:type="dxa"/>
          </w:tcPr>
          <w:p w:rsidR="001F3FAD" w:rsidRPr="00062B1C" w:rsidRDefault="001F3FAD" w:rsidP="00765B5C">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tc>
          <w:tcPr>
            <w:tcW w:w="5613" w:type="dxa"/>
          </w:tcPr>
          <w:p w:rsidR="001F3FAD" w:rsidRPr="00062B1C" w:rsidRDefault="001F3FAD" w:rsidP="00765B5C">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tr>
    </w:tbl>
    <w:p w:rsidR="000D496B" w:rsidRDefault="003A373E" w:rsidP="000D496B">
      <w:pPr>
        <w:pStyle w:val="StadtZrichStandardtext"/>
        <w:rPr>
          <w:i/>
          <w:vanish/>
          <w:color w:val="4F81BD" w:themeColor="accent1"/>
          <w:szCs w:val="22"/>
          <w:lang w:eastAsia="de-CH"/>
        </w:rPr>
      </w:pPr>
      <w:r w:rsidRPr="003A373E">
        <w:rPr>
          <w:i/>
          <w:vanish/>
          <w:color w:val="4F81BD" w:themeColor="accent1"/>
          <w:szCs w:val="22"/>
          <w:lang w:eastAsia="de-CH"/>
        </w:rPr>
        <w:t>Ergänzung weiterer Dimensionen durch Aufheben des Dokumentenschutzes und Kopieren der jeweiligen Zeilen.</w:t>
      </w:r>
    </w:p>
    <w:p w:rsidR="001F3FAD" w:rsidRPr="00CF5799" w:rsidRDefault="001F3FAD" w:rsidP="000D496B">
      <w:pPr>
        <w:pStyle w:val="StadtZrichStandardtext"/>
        <w:rPr>
          <w:color w:val="4F81BD" w:themeColor="accent1"/>
          <w:lang w:eastAsia="de-CH"/>
        </w:rPr>
      </w:pPr>
      <w:r>
        <w:rPr>
          <w:i/>
          <w:vanish/>
          <w:color w:val="4F81BD" w:themeColor="accent1"/>
          <w:szCs w:val="22"/>
          <w:lang w:eastAsia="de-CH"/>
        </w:rPr>
        <w:t>Bei vom Standard abweichenden Rohrmaterialien sind Tragfähigkeitsklasse, Scheiteldruckkraft [KN/m] und Scheitelbruchlast qBr [KN/m] separat aufzuführen.</w:t>
      </w:r>
    </w:p>
    <w:p w:rsidR="000D496B" w:rsidRPr="00062B1C" w:rsidRDefault="000D496B" w:rsidP="000D496B">
      <w:pPr>
        <w:pStyle w:val="StadtZrichStandardtext"/>
        <w:rPr>
          <w:b/>
        </w:rPr>
      </w:pPr>
      <w:r w:rsidRPr="00062B1C">
        <w:rPr>
          <w:b/>
        </w:rPr>
        <w:t>Kontrollschächte</w:t>
      </w:r>
    </w:p>
    <w:p w:rsidR="000D496B" w:rsidRPr="00062B1C" w:rsidRDefault="00E059ED" w:rsidP="000D496B">
      <w:pPr>
        <w:pStyle w:val="StadtZrichStandardtext"/>
        <w:rPr>
          <w:rFonts w:cs="Arial"/>
        </w:rPr>
      </w:pPr>
      <w:r w:rsidRPr="00062B1C">
        <w:rPr>
          <w:rFonts w:cs="Arial"/>
        </w:rPr>
        <w:fldChar w:fldCharType="begin">
          <w:ffData>
            <w:name w:val=""/>
            <w:enabled/>
            <w:calcOnExit w:val="0"/>
            <w:textInput/>
          </w:ffData>
        </w:fldChar>
      </w:r>
      <w:r w:rsidR="000D496B" w:rsidRPr="00062B1C">
        <w:rPr>
          <w:rFonts w:cs="Arial"/>
        </w:rPr>
        <w:instrText xml:space="preserve"> FORMTEXT </w:instrText>
      </w:r>
      <w:r w:rsidRPr="00062B1C">
        <w:rPr>
          <w:rFonts w:cs="Arial"/>
        </w:rPr>
      </w:r>
      <w:r w:rsidRPr="00062B1C">
        <w:rPr>
          <w:rFonts w:cs="Arial"/>
        </w:rPr>
        <w:fldChar w:fldCharType="separate"/>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Pr="00062B1C">
        <w:rPr>
          <w:rFonts w:cs="Arial"/>
        </w:rPr>
        <w:fldChar w:fldCharType="end"/>
      </w:r>
      <w:r w:rsidR="00CF5799">
        <w:rPr>
          <w:rFonts w:cs="Arial"/>
        </w:rPr>
        <w:t xml:space="preserve"> </w:t>
      </w:r>
      <w:r w:rsidR="003A373E" w:rsidRPr="003A373E">
        <w:rPr>
          <w:i/>
          <w:vanish/>
          <w:color w:val="4F81BD" w:themeColor="accent1"/>
          <w:szCs w:val="22"/>
          <w:lang w:eastAsia="de-CH"/>
        </w:rPr>
        <w:t>Angabe über Materialisierung und Ausführung, z.B. Fertigteilschächte gemäss TED-Normalien</w:t>
      </w:r>
    </w:p>
    <w:p w:rsidR="000D496B" w:rsidRPr="00062B1C" w:rsidRDefault="000D496B" w:rsidP="000D496B">
      <w:pPr>
        <w:pStyle w:val="StadtZrichStandardtext"/>
        <w:rPr>
          <w:rFonts w:cs="Arial"/>
          <w:b/>
        </w:rPr>
      </w:pPr>
      <w:r w:rsidRPr="00062B1C">
        <w:rPr>
          <w:rFonts w:cs="Arial"/>
          <w:b/>
        </w:rPr>
        <w:t>Rohrverlegung</w:t>
      </w:r>
      <w:r w:rsidR="001B5BDC">
        <w:rPr>
          <w:rFonts w:cs="Arial"/>
          <w:b/>
        </w:rPr>
        <w:t xml:space="preserve"> </w:t>
      </w:r>
      <w:r w:rsidR="001B5BDC" w:rsidRPr="001B5BDC">
        <w:rPr>
          <w:i/>
          <w:vanish/>
          <w:color w:val="4F81BD" w:themeColor="accent1"/>
          <w:szCs w:val="22"/>
          <w:lang w:eastAsia="de-CH"/>
        </w:rPr>
        <w:t>Standardwerte; bei Abweichung anpassen</w:t>
      </w:r>
    </w:p>
    <w:p w:rsidR="000D496B" w:rsidRPr="00062B1C" w:rsidRDefault="000D496B" w:rsidP="000D496B">
      <w:r w:rsidRPr="00062B1C">
        <w:t xml:space="preserve">Profil: </w:t>
      </w:r>
      <w:r w:rsidR="00E059ED" w:rsidRPr="00062B1C">
        <w:rPr>
          <w:rFonts w:cs="Arial"/>
        </w:rPr>
        <w:fldChar w:fldCharType="begin">
          <w:ffData>
            <w:name w:val=""/>
            <w:enabled/>
            <w:calcOnExit w:val="0"/>
            <w:textInput/>
          </w:ffData>
        </w:fldChar>
      </w:r>
      <w:r w:rsidRPr="00062B1C">
        <w:rPr>
          <w:rFonts w:cs="Arial"/>
        </w:rPr>
        <w:instrText xml:space="preserve"> FORMTEXT </w:instrText>
      </w:r>
      <w:r w:rsidR="00E059ED" w:rsidRPr="00062B1C">
        <w:rPr>
          <w:rFonts w:cs="Arial"/>
        </w:rPr>
      </w:r>
      <w:r w:rsidR="00E059ED" w:rsidRPr="00062B1C">
        <w:rPr>
          <w:rFonts w:cs="Arial"/>
        </w:rPr>
        <w:fldChar w:fldCharType="separate"/>
      </w:r>
      <w:r w:rsidR="001B5BDC">
        <w:rPr>
          <w:rFonts w:cs="Arial"/>
        </w:rPr>
        <w:t>Normalprofil U4</w:t>
      </w:r>
      <w:r w:rsidR="00E059ED" w:rsidRPr="00062B1C">
        <w:rPr>
          <w:rFonts w:cs="Arial"/>
        </w:rPr>
        <w:fldChar w:fldCharType="end"/>
      </w:r>
    </w:p>
    <w:p w:rsidR="000D496B" w:rsidRPr="00062B1C" w:rsidRDefault="000D496B" w:rsidP="000D496B">
      <w:r w:rsidRPr="00062B1C">
        <w:rPr>
          <w:rFonts w:cs="Arial"/>
        </w:rPr>
        <w:t xml:space="preserve">Einbauziffer ZE: </w:t>
      </w:r>
      <w:r w:rsidR="00E059ED" w:rsidRPr="00062B1C">
        <w:rPr>
          <w:rFonts w:cs="Arial"/>
        </w:rPr>
        <w:fldChar w:fldCharType="begin">
          <w:ffData>
            <w:name w:val=""/>
            <w:enabled/>
            <w:calcOnExit w:val="0"/>
            <w:textInput/>
          </w:ffData>
        </w:fldChar>
      </w:r>
      <w:r w:rsidRPr="00062B1C">
        <w:rPr>
          <w:rFonts w:cs="Arial"/>
        </w:rPr>
        <w:instrText xml:space="preserve"> FORMTEXT </w:instrText>
      </w:r>
      <w:r w:rsidR="00E059ED" w:rsidRPr="00062B1C">
        <w:rPr>
          <w:rFonts w:cs="Arial"/>
        </w:rPr>
      </w:r>
      <w:r w:rsidR="00E059ED" w:rsidRPr="00062B1C">
        <w:rPr>
          <w:rFonts w:cs="Arial"/>
        </w:rPr>
        <w:fldChar w:fldCharType="separate"/>
      </w:r>
      <w:r w:rsidR="001B5BDC">
        <w:rPr>
          <w:rFonts w:cs="Arial"/>
        </w:rPr>
        <w:t>7.0</w:t>
      </w:r>
      <w:r w:rsidR="00E059ED" w:rsidRPr="00062B1C">
        <w:rPr>
          <w:rFonts w:cs="Arial"/>
        </w:rPr>
        <w:fldChar w:fldCharType="end"/>
      </w:r>
    </w:p>
    <w:p w:rsidR="000D496B" w:rsidRPr="00062B1C" w:rsidRDefault="000D496B" w:rsidP="000D496B">
      <w:r w:rsidRPr="00062B1C">
        <w:t xml:space="preserve">Rohrumhüllung: </w:t>
      </w:r>
      <w:r w:rsidR="00E059ED" w:rsidRPr="00062B1C">
        <w:rPr>
          <w:rFonts w:cs="Arial"/>
        </w:rPr>
        <w:fldChar w:fldCharType="begin">
          <w:ffData>
            <w:name w:val=""/>
            <w:enabled/>
            <w:calcOnExit w:val="0"/>
            <w:textInput/>
          </w:ffData>
        </w:fldChar>
      </w:r>
      <w:r w:rsidRPr="00062B1C">
        <w:rPr>
          <w:rFonts w:cs="Arial"/>
        </w:rPr>
        <w:instrText xml:space="preserve"> FORMTEXT </w:instrText>
      </w:r>
      <w:r w:rsidR="00E059ED" w:rsidRPr="00062B1C">
        <w:rPr>
          <w:rFonts w:cs="Arial"/>
        </w:rPr>
      </w:r>
      <w:r w:rsidR="00E059ED" w:rsidRPr="00062B1C">
        <w:rPr>
          <w:rFonts w:cs="Arial"/>
        </w:rPr>
        <w:fldChar w:fldCharType="separate"/>
      </w:r>
      <w:r w:rsidR="001B5BDC">
        <w:rPr>
          <w:rFonts w:cs="Arial"/>
        </w:rPr>
        <w:t>Beton unbewehrt</w:t>
      </w:r>
      <w:r w:rsidR="00E059ED" w:rsidRPr="00062B1C">
        <w:rPr>
          <w:rFonts w:cs="Arial"/>
        </w:rPr>
        <w:fldChar w:fldCharType="end"/>
      </w:r>
    </w:p>
    <w:p w:rsidR="00AF44A8" w:rsidRPr="00062B1C" w:rsidRDefault="00AF44A8" w:rsidP="004A4678">
      <w:pPr>
        <w:pStyle w:val="StadtZrichberschrift2"/>
        <w:spacing w:after="240"/>
      </w:pPr>
      <w:bookmarkStart w:id="61" w:name="_Toc513641292"/>
      <w:r w:rsidRPr="00062B1C">
        <w:t>Bauausführung</w:t>
      </w:r>
      <w:bookmarkEnd w:id="61"/>
    </w:p>
    <w:p w:rsidR="00AF44A8" w:rsidRPr="00062B1C" w:rsidRDefault="00AF44A8" w:rsidP="00AF44A8">
      <w:pPr>
        <w:pStyle w:val="StadtZrichberschrift3"/>
      </w:pPr>
      <w:r w:rsidRPr="00062B1C">
        <w:t>Spezielle Bauabläufe</w:t>
      </w:r>
    </w:p>
    <w:p w:rsidR="00A4439E" w:rsidRPr="00062B1C" w:rsidRDefault="00E059ED" w:rsidP="00AF44A8">
      <w:pPr>
        <w:pStyle w:val="StadtZrichStandardtext"/>
        <w:rPr>
          <w:rFonts w:cs="Arial"/>
        </w:rPr>
      </w:pPr>
      <w:r w:rsidRPr="00062B1C">
        <w:rPr>
          <w:rFonts w:cs="Arial"/>
        </w:rPr>
        <w:fldChar w:fldCharType="begin">
          <w:ffData>
            <w:name w:val=""/>
            <w:enabled/>
            <w:calcOnExit w:val="0"/>
            <w:textInput/>
          </w:ffData>
        </w:fldChar>
      </w:r>
      <w:r w:rsidR="00AF44A8" w:rsidRPr="00062B1C">
        <w:rPr>
          <w:rFonts w:cs="Arial"/>
        </w:rPr>
        <w:instrText xml:space="preserve"> FORMTEXT </w:instrText>
      </w:r>
      <w:r w:rsidRPr="00062B1C">
        <w:rPr>
          <w:rFonts w:cs="Arial"/>
        </w:rPr>
      </w:r>
      <w:r w:rsidRPr="00062B1C">
        <w:rPr>
          <w:rFonts w:cs="Arial"/>
        </w:rPr>
        <w:fldChar w:fldCharType="separate"/>
      </w:r>
      <w:r w:rsidR="00AF44A8" w:rsidRPr="00062B1C">
        <w:rPr>
          <w:rFonts w:cs="Arial"/>
        </w:rPr>
        <w:t> </w:t>
      </w:r>
      <w:r w:rsidR="00AF44A8" w:rsidRPr="00062B1C">
        <w:rPr>
          <w:rFonts w:cs="Arial"/>
        </w:rPr>
        <w:t> </w:t>
      </w:r>
      <w:r w:rsidR="00AF44A8" w:rsidRPr="00062B1C">
        <w:rPr>
          <w:rFonts w:cs="Arial"/>
        </w:rPr>
        <w:t> </w:t>
      </w:r>
      <w:r w:rsidR="00AF44A8" w:rsidRPr="00062B1C">
        <w:rPr>
          <w:rFonts w:cs="Arial"/>
        </w:rPr>
        <w:t> </w:t>
      </w:r>
      <w:r w:rsidR="00AF44A8" w:rsidRPr="00062B1C">
        <w:rPr>
          <w:rFonts w:cs="Arial"/>
        </w:rPr>
        <w:t> </w:t>
      </w:r>
      <w:r w:rsidRPr="00062B1C">
        <w:rPr>
          <w:rFonts w:cs="Arial"/>
        </w:rPr>
        <w:fldChar w:fldCharType="end"/>
      </w:r>
    </w:p>
    <w:p w:rsidR="00AF44A8" w:rsidRPr="00CF5799" w:rsidRDefault="003A373E" w:rsidP="00AF44A8">
      <w:pPr>
        <w:pStyle w:val="StadtZrichStandardtext"/>
        <w:rPr>
          <w:i/>
          <w:vanish/>
          <w:color w:val="4F81BD" w:themeColor="accent1"/>
          <w:szCs w:val="22"/>
          <w:lang w:eastAsia="de-CH"/>
        </w:rPr>
      </w:pPr>
      <w:r w:rsidRPr="003A373E">
        <w:rPr>
          <w:i/>
          <w:vanish/>
          <w:color w:val="4F81BD" w:themeColor="accent1"/>
          <w:szCs w:val="22"/>
          <w:lang w:eastAsia="de-CH"/>
        </w:rPr>
        <w:t>Beschrieb von projektspezifischen ausserordentlichen Bauabläufen</w:t>
      </w:r>
    </w:p>
    <w:p w:rsidR="00AF44A8" w:rsidRPr="00062B1C" w:rsidRDefault="0062696E" w:rsidP="00AF44A8">
      <w:pPr>
        <w:pStyle w:val="StadtZrichberschrift3"/>
      </w:pPr>
      <w:r w:rsidRPr="00062B1C">
        <w:t>Umleitung</w:t>
      </w:r>
      <w:r w:rsidR="00F3322E" w:rsidRPr="00062B1C">
        <w:t>en</w:t>
      </w:r>
      <w:r w:rsidRPr="00062B1C">
        <w:t xml:space="preserve"> und Alarmierung</w:t>
      </w:r>
    </w:p>
    <w:p w:rsidR="00AF44A8" w:rsidRPr="00062B1C" w:rsidRDefault="00E059ED" w:rsidP="00AF44A8">
      <w:pPr>
        <w:pStyle w:val="StadtZrichStandardtext"/>
        <w:rPr>
          <w:lang w:eastAsia="de-CH"/>
        </w:rPr>
      </w:pPr>
      <w:r w:rsidRPr="00062B1C">
        <w:rPr>
          <w:rFonts w:cs="Arial"/>
        </w:rPr>
        <w:fldChar w:fldCharType="begin">
          <w:ffData>
            <w:name w:val=""/>
            <w:enabled/>
            <w:calcOnExit w:val="0"/>
            <w:textInput/>
          </w:ffData>
        </w:fldChar>
      </w:r>
      <w:r w:rsidR="00AF44A8" w:rsidRPr="00062B1C">
        <w:rPr>
          <w:rFonts w:cs="Arial"/>
        </w:rPr>
        <w:instrText xml:space="preserve"> FORMTEXT </w:instrText>
      </w:r>
      <w:r w:rsidRPr="00062B1C">
        <w:rPr>
          <w:rFonts w:cs="Arial"/>
        </w:rPr>
      </w:r>
      <w:r w:rsidRPr="00062B1C">
        <w:rPr>
          <w:rFonts w:cs="Arial"/>
        </w:rPr>
        <w:fldChar w:fldCharType="separate"/>
      </w:r>
      <w:r w:rsidR="00AF44A8" w:rsidRPr="00062B1C">
        <w:rPr>
          <w:rFonts w:cs="Arial"/>
        </w:rPr>
        <w:t> </w:t>
      </w:r>
      <w:r w:rsidR="00AF44A8" w:rsidRPr="00062B1C">
        <w:rPr>
          <w:rFonts w:cs="Arial"/>
        </w:rPr>
        <w:t> </w:t>
      </w:r>
      <w:r w:rsidR="00AF44A8" w:rsidRPr="00062B1C">
        <w:rPr>
          <w:rFonts w:cs="Arial"/>
        </w:rPr>
        <w:t> </w:t>
      </w:r>
      <w:r w:rsidR="00AF44A8" w:rsidRPr="00062B1C">
        <w:rPr>
          <w:rFonts w:cs="Arial"/>
        </w:rPr>
        <w:t> </w:t>
      </w:r>
      <w:r w:rsidR="00AF44A8" w:rsidRPr="00062B1C">
        <w:rPr>
          <w:rFonts w:cs="Arial"/>
        </w:rPr>
        <w:t> </w:t>
      </w:r>
      <w:r w:rsidRPr="00062B1C">
        <w:rPr>
          <w:rFonts w:cs="Arial"/>
        </w:rPr>
        <w:fldChar w:fldCharType="end"/>
      </w:r>
      <w:r w:rsidR="00CF5799">
        <w:rPr>
          <w:rFonts w:cs="Arial"/>
        </w:rPr>
        <w:t xml:space="preserve"> </w:t>
      </w:r>
      <w:r w:rsidR="003A373E" w:rsidRPr="003A373E">
        <w:rPr>
          <w:i/>
          <w:vanish/>
          <w:color w:val="4F81BD" w:themeColor="accent1"/>
          <w:szCs w:val="22"/>
          <w:lang w:eastAsia="de-CH"/>
        </w:rPr>
        <w:t>Beschrieb der Umleitungsmöglichkeiten bzw. notwendigen Provisorien in der Bauphase</w:t>
      </w:r>
    </w:p>
    <w:p w:rsidR="00AF44A8" w:rsidRPr="00062B1C" w:rsidRDefault="001D3075" w:rsidP="00AF44A8">
      <w:pPr>
        <w:pStyle w:val="StadtZrichStandardtext"/>
      </w:pPr>
      <w:r>
        <w:rPr>
          <w:szCs w:val="22"/>
        </w:rPr>
        <w:t>Umleitungen und Alarmierung sind i</w:t>
      </w:r>
      <w:r w:rsidR="00F3322E" w:rsidRPr="00062B1C">
        <w:rPr>
          <w:szCs w:val="22"/>
        </w:rPr>
        <w:t>m Ausführungsprojekt zu lösen</w:t>
      </w:r>
      <w:r>
        <w:t>.</w:t>
      </w:r>
    </w:p>
    <w:p w:rsidR="00AF44A8" w:rsidRPr="00062B1C" w:rsidRDefault="00AF44A8" w:rsidP="00E635AB">
      <w:pPr>
        <w:pStyle w:val="StadtZrichStandardtext"/>
      </w:pPr>
      <w:r w:rsidRPr="00062B1C">
        <w:rPr>
          <w:szCs w:val="22"/>
        </w:rPr>
        <w:t>Umleitungs</w:t>
      </w:r>
      <w:r w:rsidR="0062696E" w:rsidRPr="00062B1C">
        <w:rPr>
          <w:szCs w:val="22"/>
        </w:rPr>
        <w:t>- und Alarmierungs</w:t>
      </w:r>
      <w:r w:rsidRPr="00062B1C">
        <w:rPr>
          <w:szCs w:val="22"/>
        </w:rPr>
        <w:t xml:space="preserve">konzept gemäss Anhang </w:t>
      </w:r>
      <w:r w:rsidR="00E059ED" w:rsidRPr="009B253D">
        <w:rPr>
          <w:rFonts w:cs="Arial"/>
        </w:rPr>
        <w:fldChar w:fldCharType="begin">
          <w:ffData>
            <w:name w:val=""/>
            <w:enabled/>
            <w:calcOnExit w:val="0"/>
            <w:textInput/>
          </w:ffData>
        </w:fldChar>
      </w:r>
      <w:r w:rsidRPr="009B253D">
        <w:rPr>
          <w:rFonts w:cs="Arial"/>
        </w:rPr>
        <w:instrText xml:space="preserve"> FORMTEXT </w:instrText>
      </w:r>
      <w:r w:rsidR="00E059ED" w:rsidRPr="009B253D">
        <w:rPr>
          <w:rFonts w:cs="Arial"/>
        </w:rPr>
      </w:r>
      <w:r w:rsidR="00E059ED"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00E059ED" w:rsidRPr="009B253D">
        <w:rPr>
          <w:rFonts w:cs="Arial"/>
        </w:rPr>
        <w:fldChar w:fldCharType="end"/>
      </w:r>
      <w:r w:rsidR="003A373E" w:rsidRPr="003A373E">
        <w:rPr>
          <w:i/>
          <w:vanish/>
          <w:color w:val="4F81BD" w:themeColor="accent1"/>
          <w:szCs w:val="22"/>
          <w:lang w:eastAsia="de-CH"/>
        </w:rPr>
        <w:t>Nummer</w:t>
      </w:r>
    </w:p>
    <w:p w:rsidR="00AF44A8" w:rsidRPr="00062B1C" w:rsidRDefault="0062696E" w:rsidP="00AF44A8">
      <w:pPr>
        <w:pStyle w:val="StadtZrichStandardtext"/>
      </w:pPr>
      <w:r w:rsidRPr="00062B1C">
        <w:rPr>
          <w:szCs w:val="22"/>
        </w:rPr>
        <w:t xml:space="preserve">Umleitungs- und Alarmierungsplan </w:t>
      </w:r>
      <w:r w:rsidR="00AF44A8" w:rsidRPr="00062B1C">
        <w:rPr>
          <w:szCs w:val="22"/>
        </w:rPr>
        <w:t xml:space="preserve">gemäss Anhang </w:t>
      </w:r>
      <w:r w:rsidR="00E059ED" w:rsidRPr="009B253D">
        <w:rPr>
          <w:rFonts w:cs="Arial"/>
        </w:rPr>
        <w:fldChar w:fldCharType="begin">
          <w:ffData>
            <w:name w:val=""/>
            <w:enabled/>
            <w:calcOnExit w:val="0"/>
            <w:textInput/>
          </w:ffData>
        </w:fldChar>
      </w:r>
      <w:r w:rsidR="00AF44A8" w:rsidRPr="009B253D">
        <w:rPr>
          <w:rFonts w:cs="Arial"/>
        </w:rPr>
        <w:instrText xml:space="preserve"> FORMTEXT </w:instrText>
      </w:r>
      <w:r w:rsidR="00E059ED" w:rsidRPr="009B253D">
        <w:rPr>
          <w:rFonts w:cs="Arial"/>
        </w:rPr>
      </w:r>
      <w:r w:rsidR="00E059ED" w:rsidRPr="009B253D">
        <w:rPr>
          <w:rFonts w:cs="Arial"/>
        </w:rPr>
        <w:fldChar w:fldCharType="separate"/>
      </w:r>
      <w:r w:rsidR="00AF44A8" w:rsidRPr="009B253D">
        <w:rPr>
          <w:rFonts w:cs="Arial" w:hint="eastAsia"/>
        </w:rPr>
        <w:t> </w:t>
      </w:r>
      <w:r w:rsidR="00AF44A8" w:rsidRPr="009B253D">
        <w:rPr>
          <w:rFonts w:cs="Arial" w:hint="eastAsia"/>
        </w:rPr>
        <w:t> </w:t>
      </w:r>
      <w:r w:rsidR="00AF44A8" w:rsidRPr="009B253D">
        <w:rPr>
          <w:rFonts w:cs="Arial" w:hint="eastAsia"/>
        </w:rPr>
        <w:t> </w:t>
      </w:r>
      <w:r w:rsidR="00AF44A8" w:rsidRPr="009B253D">
        <w:rPr>
          <w:rFonts w:cs="Arial" w:hint="eastAsia"/>
        </w:rPr>
        <w:t> </w:t>
      </w:r>
      <w:r w:rsidR="00AF44A8" w:rsidRPr="009B253D">
        <w:rPr>
          <w:rFonts w:cs="Arial" w:hint="eastAsia"/>
        </w:rPr>
        <w:t> </w:t>
      </w:r>
      <w:r w:rsidR="00E059ED" w:rsidRPr="009B253D">
        <w:rPr>
          <w:rFonts w:cs="Arial"/>
        </w:rPr>
        <w:fldChar w:fldCharType="end"/>
      </w:r>
      <w:r w:rsidR="003A373E" w:rsidRPr="003A373E">
        <w:rPr>
          <w:i/>
          <w:vanish/>
          <w:color w:val="4F81BD" w:themeColor="accent1"/>
          <w:szCs w:val="22"/>
          <w:lang w:eastAsia="de-CH"/>
        </w:rPr>
        <w:t>Nummer</w:t>
      </w:r>
    </w:p>
    <w:p w:rsidR="003A41FD" w:rsidRPr="00062B1C" w:rsidRDefault="003A41FD" w:rsidP="003A41FD">
      <w:pPr>
        <w:pStyle w:val="StadtZrichberschrift3"/>
      </w:pPr>
      <w:r w:rsidRPr="00062B1C">
        <w:t>Wassermengen im Bauzustand</w:t>
      </w:r>
    </w:p>
    <w:p w:rsidR="002204FD" w:rsidRPr="00062B1C" w:rsidRDefault="003A41FD" w:rsidP="0021260D">
      <w:pPr>
        <w:pStyle w:val="StadtZrichStandardtext"/>
        <w:rPr>
          <w:rFonts w:cs="Arial"/>
        </w:rPr>
      </w:pPr>
      <w:r w:rsidRPr="00062B1C">
        <w:rPr>
          <w:lang w:eastAsia="de-CH"/>
        </w:rPr>
        <w:t xml:space="preserve">Folgende </w:t>
      </w:r>
      <w:r w:rsidR="00E56C5E">
        <w:rPr>
          <w:lang w:eastAsia="de-CH"/>
        </w:rPr>
        <w:t>Abwassermenge muss jederzeit ohne</w:t>
      </w:r>
      <w:r w:rsidR="00125972">
        <w:rPr>
          <w:lang w:eastAsia="de-CH"/>
        </w:rPr>
        <w:t xml:space="preserve"> Gefahr für Personen und Umwelt kontrolliert</w:t>
      </w:r>
      <w:r w:rsidR="00E56C5E">
        <w:rPr>
          <w:lang w:eastAsia="de-CH"/>
        </w:rPr>
        <w:t xml:space="preserve"> durch </w:t>
      </w:r>
      <w:r w:rsidR="005E73E4">
        <w:rPr>
          <w:lang w:eastAsia="de-CH"/>
        </w:rPr>
        <w:t xml:space="preserve">die </w:t>
      </w:r>
      <w:r w:rsidR="00E56C5E">
        <w:rPr>
          <w:lang w:eastAsia="de-CH"/>
        </w:rPr>
        <w:t>Baustelle</w:t>
      </w:r>
      <w:r w:rsidRPr="00062B1C">
        <w:rPr>
          <w:lang w:eastAsia="de-CH"/>
        </w:rPr>
        <w:t xml:space="preserve"> abgeleitet werden können</w:t>
      </w:r>
      <w:r w:rsidR="00906B2C">
        <w:rPr>
          <w:lang w:eastAsia="de-CH"/>
        </w:rPr>
        <w:t xml:space="preserve"> (= </w:t>
      </w:r>
      <w:r w:rsidR="00906B2C" w:rsidRPr="00062B1C">
        <w:rPr>
          <w:rFonts w:cs="Arial"/>
        </w:rPr>
        <w:t>Schutzziel</w:t>
      </w:r>
      <w:r w:rsidR="0021260D">
        <w:rPr>
          <w:rFonts w:cs="Arial"/>
        </w:rPr>
        <w:t xml:space="preserve"> </w:t>
      </w:r>
      <w:r w:rsidR="0021260D" w:rsidRPr="00062B1C">
        <w:rPr>
          <w:rFonts w:cs="Arial"/>
        </w:rPr>
        <w:t>Q</w:t>
      </w:r>
      <w:r w:rsidR="0021260D" w:rsidRPr="00062B1C">
        <w:rPr>
          <w:rFonts w:cs="Arial"/>
          <w:vertAlign w:val="subscript"/>
        </w:rPr>
        <w:t>sz</w:t>
      </w:r>
      <w:r w:rsidR="00906B2C" w:rsidRPr="00062B1C">
        <w:rPr>
          <w:rFonts w:cs="Arial"/>
        </w:rPr>
        <w:t xml:space="preserve"> gemäss Projektdefinition ERZ</w:t>
      </w:r>
      <w:r w:rsidR="00906B2C">
        <w:rPr>
          <w:rFonts w:cs="Arial"/>
        </w:rPr>
        <w:t xml:space="preserve"> basierend auf einer voraussichtlichen Baudauer von </w:t>
      </w:r>
      <w:r w:rsidR="00E059ED" w:rsidRPr="00062B1C">
        <w:rPr>
          <w:rFonts w:cs="Arial"/>
        </w:rPr>
        <w:fldChar w:fldCharType="begin">
          <w:ffData>
            <w:name w:val=""/>
            <w:enabled/>
            <w:calcOnExit w:val="0"/>
            <w:textInput/>
          </w:ffData>
        </w:fldChar>
      </w:r>
      <w:r w:rsidR="00906B2C" w:rsidRPr="00062B1C">
        <w:rPr>
          <w:rFonts w:cs="Arial"/>
        </w:rPr>
        <w:instrText xml:space="preserve"> FORMTEXT </w:instrText>
      </w:r>
      <w:r w:rsidR="00E059ED" w:rsidRPr="00062B1C">
        <w:rPr>
          <w:rFonts w:cs="Arial"/>
        </w:rPr>
      </w:r>
      <w:r w:rsidR="00E059ED" w:rsidRPr="00062B1C">
        <w:rPr>
          <w:rFonts w:cs="Arial"/>
        </w:rPr>
        <w:fldChar w:fldCharType="separate"/>
      </w:r>
      <w:r w:rsidR="00906B2C" w:rsidRPr="00062B1C">
        <w:rPr>
          <w:rFonts w:cs="Arial"/>
        </w:rPr>
        <w:t> </w:t>
      </w:r>
      <w:r w:rsidR="00906B2C" w:rsidRPr="00062B1C">
        <w:rPr>
          <w:rFonts w:cs="Arial"/>
        </w:rPr>
        <w:t> </w:t>
      </w:r>
      <w:r w:rsidR="00906B2C" w:rsidRPr="00062B1C">
        <w:rPr>
          <w:rFonts w:cs="Arial"/>
        </w:rPr>
        <w:t> </w:t>
      </w:r>
      <w:r w:rsidR="00906B2C" w:rsidRPr="00062B1C">
        <w:rPr>
          <w:rFonts w:cs="Arial"/>
        </w:rPr>
        <w:t> </w:t>
      </w:r>
      <w:r w:rsidR="00906B2C" w:rsidRPr="00062B1C">
        <w:rPr>
          <w:rFonts w:cs="Arial"/>
        </w:rPr>
        <w:t> </w:t>
      </w:r>
      <w:r w:rsidR="00E059ED" w:rsidRPr="00062B1C">
        <w:rPr>
          <w:rFonts w:cs="Arial"/>
        </w:rPr>
        <w:fldChar w:fldCharType="end"/>
      </w:r>
      <w:r w:rsidR="00906B2C">
        <w:rPr>
          <w:rFonts w:cs="Arial"/>
        </w:rPr>
        <w:t xml:space="preserve"> Monaten)</w:t>
      </w:r>
      <w:r w:rsidR="00F3322E" w:rsidRPr="00062B1C">
        <w:rPr>
          <w:lang w:eastAsia="de-CH"/>
        </w:rPr>
        <w:t>:</w:t>
      </w:r>
      <w:r w:rsidR="0021260D">
        <w:rPr>
          <w:lang w:eastAsia="de-CH"/>
        </w:rPr>
        <w:t xml:space="preserve"> </w:t>
      </w:r>
      <w:r w:rsidR="00E56C5E" w:rsidRPr="00E56C5E">
        <w:rPr>
          <w:rFonts w:cs="Arial"/>
          <w:i/>
        </w:rPr>
        <w:t xml:space="preserve">[bei alten PDs muss </w:t>
      </w:r>
      <w:r w:rsidR="00E56C5E">
        <w:rPr>
          <w:rFonts w:cs="Arial"/>
          <w:i/>
        </w:rPr>
        <w:t xml:space="preserve">das </w:t>
      </w:r>
      <w:r w:rsidR="00E56C5E" w:rsidRPr="00E56C5E">
        <w:rPr>
          <w:rFonts w:cs="Arial"/>
          <w:i/>
        </w:rPr>
        <w:t>Q</w:t>
      </w:r>
      <w:r w:rsidR="00E56C5E" w:rsidRPr="00E56C5E">
        <w:rPr>
          <w:rFonts w:cs="Arial"/>
          <w:i/>
          <w:vertAlign w:val="subscript"/>
        </w:rPr>
        <w:t>sz</w:t>
      </w:r>
      <w:r w:rsidR="00E56C5E" w:rsidRPr="00E56C5E">
        <w:rPr>
          <w:rFonts w:cs="Arial"/>
          <w:i/>
        </w:rPr>
        <w:t xml:space="preserve"> </w:t>
      </w:r>
      <w:r w:rsidR="0021260D">
        <w:rPr>
          <w:rFonts w:cs="Arial"/>
          <w:i/>
        </w:rPr>
        <w:t xml:space="preserve">beim </w:t>
      </w:r>
      <w:r w:rsidR="0021260D" w:rsidRPr="00E56C5E">
        <w:rPr>
          <w:rFonts w:cs="Arial"/>
          <w:i/>
        </w:rPr>
        <w:t>PL ERZ</w:t>
      </w:r>
      <w:r w:rsidR="0021260D">
        <w:rPr>
          <w:rFonts w:cs="Arial"/>
          <w:i/>
        </w:rPr>
        <w:t xml:space="preserve"> erfragt werden</w:t>
      </w:r>
      <w:r w:rsidR="00E56C5E" w:rsidRPr="00E56C5E">
        <w:rPr>
          <w:rFonts w:cs="Arial"/>
          <w:i/>
        </w:rPr>
        <w:t>]</w:t>
      </w:r>
    </w:p>
    <w:p w:rsidR="00F3322E" w:rsidRPr="00062B1C" w:rsidRDefault="00F3322E" w:rsidP="00F3322E">
      <w:pPr>
        <w:pStyle w:val="StadtZrichStandardtext"/>
        <w:tabs>
          <w:tab w:val="left" w:pos="6804"/>
        </w:tabs>
        <w:rPr>
          <w:rFonts w:cs="Arial"/>
        </w:rPr>
      </w:pPr>
      <w:r w:rsidRPr="00062B1C">
        <w:rPr>
          <w:rFonts w:cs="Arial"/>
        </w:rPr>
        <w:t xml:space="preserve">Abschnitt </w:t>
      </w:r>
      <w:r w:rsidR="00E059ED" w:rsidRPr="00062B1C">
        <w:rPr>
          <w:rFonts w:cs="Arial"/>
        </w:rPr>
        <w:fldChar w:fldCharType="begin">
          <w:ffData>
            <w:name w:val=""/>
            <w:enabled/>
            <w:calcOnExit w:val="0"/>
            <w:textInput/>
          </w:ffData>
        </w:fldChar>
      </w:r>
      <w:r w:rsidRPr="00062B1C">
        <w:rPr>
          <w:rFonts w:cs="Arial"/>
        </w:rPr>
        <w:instrText xml:space="preserve"> FORMTEXT </w:instrText>
      </w:r>
      <w:r w:rsidR="00E059ED" w:rsidRPr="00062B1C">
        <w:rPr>
          <w:rFonts w:cs="Arial"/>
        </w:rPr>
      </w:r>
      <w:r w:rsidR="00E059ED"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00E059ED" w:rsidRPr="00062B1C">
        <w:rPr>
          <w:rFonts w:cs="Arial"/>
        </w:rPr>
        <w:fldChar w:fldCharType="end"/>
      </w:r>
      <w:r w:rsidRPr="00062B1C">
        <w:rPr>
          <w:rFonts w:cs="Arial"/>
        </w:rPr>
        <w:tab/>
        <w:t>Q</w:t>
      </w:r>
      <w:r w:rsidRPr="00062B1C">
        <w:rPr>
          <w:rFonts w:cs="Arial"/>
          <w:vertAlign w:val="subscript"/>
        </w:rPr>
        <w:t>sz</w:t>
      </w:r>
      <w:r w:rsidR="00906B2C">
        <w:rPr>
          <w:rFonts w:cs="Arial"/>
          <w:vertAlign w:val="subscript"/>
        </w:rPr>
        <w:t>,</w:t>
      </w:r>
      <w:r w:rsidR="00E059ED" w:rsidRPr="00906B2C">
        <w:rPr>
          <w:rFonts w:cs="Arial"/>
          <w:vertAlign w:val="subscript"/>
        </w:rPr>
        <w:fldChar w:fldCharType="begin">
          <w:ffData>
            <w:name w:val=""/>
            <w:enabled/>
            <w:calcOnExit w:val="0"/>
            <w:textInput/>
          </w:ffData>
        </w:fldChar>
      </w:r>
      <w:r w:rsidR="00906B2C" w:rsidRPr="00906B2C">
        <w:rPr>
          <w:rFonts w:cs="Arial"/>
          <w:vertAlign w:val="subscript"/>
        </w:rPr>
        <w:instrText xml:space="preserve"> FORMTEXT </w:instrText>
      </w:r>
      <w:r w:rsidR="00E059ED" w:rsidRPr="00906B2C">
        <w:rPr>
          <w:rFonts w:cs="Arial"/>
          <w:vertAlign w:val="subscript"/>
        </w:rPr>
      </w:r>
      <w:r w:rsidR="00E059ED" w:rsidRPr="00906B2C">
        <w:rPr>
          <w:rFonts w:cs="Arial"/>
          <w:vertAlign w:val="subscript"/>
        </w:rPr>
        <w:fldChar w:fldCharType="separate"/>
      </w:r>
      <w:r w:rsidR="00906B2C" w:rsidRPr="00906B2C">
        <w:rPr>
          <w:rFonts w:cs="Arial"/>
          <w:vertAlign w:val="subscript"/>
        </w:rPr>
        <w:t> </w:t>
      </w:r>
      <w:r w:rsidR="00906B2C" w:rsidRPr="00906B2C">
        <w:rPr>
          <w:rFonts w:cs="Arial"/>
          <w:vertAlign w:val="subscript"/>
        </w:rPr>
        <w:t> </w:t>
      </w:r>
      <w:r w:rsidR="00906B2C" w:rsidRPr="00906B2C">
        <w:rPr>
          <w:rFonts w:cs="Arial"/>
          <w:vertAlign w:val="subscript"/>
        </w:rPr>
        <w:t> </w:t>
      </w:r>
      <w:r w:rsidR="00906B2C" w:rsidRPr="00906B2C">
        <w:rPr>
          <w:rFonts w:cs="Arial"/>
          <w:vertAlign w:val="subscript"/>
        </w:rPr>
        <w:t> </w:t>
      </w:r>
      <w:r w:rsidR="00906B2C" w:rsidRPr="00906B2C">
        <w:rPr>
          <w:rFonts w:cs="Arial"/>
          <w:vertAlign w:val="subscript"/>
        </w:rPr>
        <w:t> </w:t>
      </w:r>
      <w:r w:rsidR="00E059ED" w:rsidRPr="00906B2C">
        <w:rPr>
          <w:rFonts w:cs="Arial"/>
          <w:vertAlign w:val="subscript"/>
        </w:rPr>
        <w:fldChar w:fldCharType="end"/>
      </w:r>
      <w:r w:rsidRPr="00062B1C">
        <w:rPr>
          <w:rFonts w:cs="Arial"/>
        </w:rPr>
        <w:t xml:space="preserve"> = </w:t>
      </w:r>
      <w:r w:rsidR="00E059ED" w:rsidRPr="00062B1C">
        <w:rPr>
          <w:rFonts w:cs="Arial"/>
        </w:rPr>
        <w:fldChar w:fldCharType="begin">
          <w:ffData>
            <w:name w:val=""/>
            <w:enabled/>
            <w:calcOnExit w:val="0"/>
            <w:textInput/>
          </w:ffData>
        </w:fldChar>
      </w:r>
      <w:r w:rsidRPr="00062B1C">
        <w:rPr>
          <w:rFonts w:cs="Arial"/>
        </w:rPr>
        <w:instrText xml:space="preserve"> FORMTEXT </w:instrText>
      </w:r>
      <w:r w:rsidR="00E059ED" w:rsidRPr="00062B1C">
        <w:rPr>
          <w:rFonts w:cs="Arial"/>
        </w:rPr>
      </w:r>
      <w:r w:rsidR="00E059ED"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00E059ED" w:rsidRPr="00062B1C">
        <w:rPr>
          <w:rFonts w:cs="Arial"/>
        </w:rPr>
        <w:fldChar w:fldCharType="end"/>
      </w:r>
      <w:r w:rsidRPr="00062B1C">
        <w:rPr>
          <w:rFonts w:cs="Arial"/>
        </w:rPr>
        <w:t xml:space="preserve"> l/s</w:t>
      </w:r>
    </w:p>
    <w:p w:rsidR="002204FD" w:rsidRPr="00062B1C" w:rsidRDefault="00F65102" w:rsidP="00AF44A8">
      <w:pPr>
        <w:pStyle w:val="StadtZrichberschrift3"/>
      </w:pPr>
      <w:r>
        <w:t>Dichtheitsprüfung</w:t>
      </w:r>
    </w:p>
    <w:p w:rsidR="002204FD" w:rsidRPr="00550FB0" w:rsidRDefault="009B253D" w:rsidP="009B253D">
      <w:pPr>
        <w:pStyle w:val="StadtZrichStandardtext"/>
        <w:ind w:left="318" w:hanging="318"/>
        <w:rPr>
          <w:szCs w:val="22"/>
        </w:rPr>
      </w:pPr>
      <w:r w:rsidRPr="00062B1C">
        <w:rPr>
          <w:szCs w:val="22"/>
        </w:rPr>
        <w:fldChar w:fldCharType="begin">
          <w:ffData>
            <w:name w:val="Kontrollkästchen22"/>
            <w:enabled/>
            <w:calcOnExit w:val="0"/>
            <w:checkBox>
              <w:sizeAuto/>
              <w:default w:val="0"/>
            </w:checkBox>
          </w:ffData>
        </w:fldChar>
      </w:r>
      <w:r w:rsidRPr="00062B1C">
        <w:rPr>
          <w:szCs w:val="22"/>
        </w:rPr>
        <w:instrText xml:space="preserve"> FORMCHECKBOX </w:instrText>
      </w:r>
      <w:r w:rsidR="008D062F">
        <w:rPr>
          <w:szCs w:val="22"/>
        </w:rPr>
      </w:r>
      <w:r w:rsidR="008D062F">
        <w:rPr>
          <w:szCs w:val="22"/>
        </w:rPr>
        <w:fldChar w:fldCharType="separate"/>
      </w:r>
      <w:r w:rsidRPr="00062B1C">
        <w:rPr>
          <w:szCs w:val="22"/>
        </w:rPr>
        <w:fldChar w:fldCharType="end"/>
      </w:r>
      <w:r>
        <w:rPr>
          <w:szCs w:val="22"/>
        </w:rPr>
        <w:t xml:space="preserve"> </w:t>
      </w:r>
      <w:r w:rsidR="002204FD" w:rsidRPr="00550FB0">
        <w:rPr>
          <w:szCs w:val="22"/>
        </w:rPr>
        <w:t xml:space="preserve">Vor der </w:t>
      </w:r>
      <w:r w:rsidR="00F65102" w:rsidRPr="00550FB0">
        <w:rPr>
          <w:szCs w:val="22"/>
        </w:rPr>
        <w:t xml:space="preserve">Inbetriebnahme </w:t>
      </w:r>
      <w:r w:rsidR="002204FD" w:rsidRPr="00550FB0">
        <w:rPr>
          <w:szCs w:val="22"/>
        </w:rPr>
        <w:t xml:space="preserve">des Bauwerks ist eine </w:t>
      </w:r>
      <w:r w:rsidR="00F65102" w:rsidRPr="00550FB0">
        <w:rPr>
          <w:szCs w:val="22"/>
        </w:rPr>
        <w:t xml:space="preserve">Dichtheitsprüfung </w:t>
      </w:r>
      <w:r w:rsidR="002204FD" w:rsidRPr="00550FB0">
        <w:rPr>
          <w:szCs w:val="22"/>
        </w:rPr>
        <w:t>gemäss SIA 190 durc</w:t>
      </w:r>
      <w:r w:rsidR="00D15C4D" w:rsidRPr="00550FB0">
        <w:rPr>
          <w:szCs w:val="22"/>
        </w:rPr>
        <w:t>h</w:t>
      </w:r>
      <w:r w:rsidR="002204FD" w:rsidRPr="00550FB0">
        <w:rPr>
          <w:szCs w:val="22"/>
        </w:rPr>
        <w:t>zuführen.</w:t>
      </w:r>
    </w:p>
    <w:p w:rsidR="00F65102" w:rsidRDefault="009B253D" w:rsidP="009B253D">
      <w:pPr>
        <w:pStyle w:val="StadtZrichStandardtext"/>
        <w:ind w:left="318" w:hanging="318"/>
        <w:rPr>
          <w:rFonts w:cs="Arial"/>
          <w:i/>
        </w:rPr>
      </w:pPr>
      <w:r w:rsidRPr="00062B1C">
        <w:rPr>
          <w:szCs w:val="22"/>
        </w:rPr>
        <w:fldChar w:fldCharType="begin">
          <w:ffData>
            <w:name w:val="Kontrollkästchen22"/>
            <w:enabled/>
            <w:calcOnExit w:val="0"/>
            <w:checkBox>
              <w:sizeAuto/>
              <w:default w:val="0"/>
            </w:checkBox>
          </w:ffData>
        </w:fldChar>
      </w:r>
      <w:r w:rsidRPr="00062B1C">
        <w:rPr>
          <w:szCs w:val="22"/>
        </w:rPr>
        <w:instrText xml:space="preserve"> FORMCHECKBOX </w:instrText>
      </w:r>
      <w:r w:rsidR="008D062F">
        <w:rPr>
          <w:szCs w:val="22"/>
        </w:rPr>
      </w:r>
      <w:r w:rsidR="008D062F">
        <w:rPr>
          <w:szCs w:val="22"/>
        </w:rPr>
        <w:fldChar w:fldCharType="separate"/>
      </w:r>
      <w:r w:rsidRPr="00062B1C">
        <w:rPr>
          <w:szCs w:val="22"/>
        </w:rPr>
        <w:fldChar w:fldCharType="end"/>
      </w:r>
      <w:r>
        <w:rPr>
          <w:szCs w:val="22"/>
        </w:rPr>
        <w:t xml:space="preserve"> </w:t>
      </w:r>
      <w:r w:rsidR="00F65102" w:rsidRPr="00550FB0">
        <w:rPr>
          <w:szCs w:val="22"/>
        </w:rPr>
        <w:t xml:space="preserve">Vor der Abnahme des Bauwerkes ist folgende Dichtheitsprüfung gemäss VSA-Richtlinie durchzuführen: </w:t>
      </w:r>
      <w:r w:rsidR="00E059ED" w:rsidRPr="00550FB0">
        <w:rPr>
          <w:rFonts w:cs="Arial"/>
        </w:rPr>
        <w:fldChar w:fldCharType="begin">
          <w:ffData>
            <w:name w:val=""/>
            <w:enabled/>
            <w:calcOnExit w:val="0"/>
            <w:textInput/>
          </w:ffData>
        </w:fldChar>
      </w:r>
      <w:r w:rsidR="00F65102" w:rsidRPr="00550FB0">
        <w:rPr>
          <w:rFonts w:cs="Arial"/>
        </w:rPr>
        <w:instrText xml:space="preserve"> FORMTEXT </w:instrText>
      </w:r>
      <w:r w:rsidR="00E059ED" w:rsidRPr="00550FB0">
        <w:rPr>
          <w:rFonts w:cs="Arial"/>
        </w:rPr>
      </w:r>
      <w:r w:rsidR="00E059ED" w:rsidRPr="00550FB0">
        <w:rPr>
          <w:rFonts w:cs="Arial"/>
        </w:rPr>
        <w:fldChar w:fldCharType="separate"/>
      </w:r>
      <w:r w:rsidR="00F65102" w:rsidRPr="00550FB0">
        <w:rPr>
          <w:rFonts w:cs="Arial"/>
        </w:rPr>
        <w:t> </w:t>
      </w:r>
      <w:r w:rsidR="00F65102" w:rsidRPr="00550FB0">
        <w:rPr>
          <w:rFonts w:cs="Arial"/>
        </w:rPr>
        <w:t> </w:t>
      </w:r>
      <w:r w:rsidR="00F65102" w:rsidRPr="00550FB0">
        <w:rPr>
          <w:rFonts w:cs="Arial"/>
        </w:rPr>
        <w:t> </w:t>
      </w:r>
      <w:r w:rsidR="00F65102" w:rsidRPr="00550FB0">
        <w:rPr>
          <w:rFonts w:cs="Arial"/>
        </w:rPr>
        <w:t> </w:t>
      </w:r>
      <w:r w:rsidR="00F65102" w:rsidRPr="00550FB0">
        <w:rPr>
          <w:rFonts w:cs="Arial"/>
        </w:rPr>
        <w:t> </w:t>
      </w:r>
      <w:r w:rsidR="00E059ED" w:rsidRPr="00550FB0">
        <w:rPr>
          <w:rFonts w:cs="Arial"/>
        </w:rPr>
        <w:fldChar w:fldCharType="end"/>
      </w:r>
      <w:r w:rsidR="00F65102" w:rsidRPr="00550FB0">
        <w:rPr>
          <w:rFonts w:cs="Arial"/>
        </w:rPr>
        <w:t xml:space="preserve"> </w:t>
      </w:r>
      <w:r w:rsidR="00F65102" w:rsidRPr="00550FB0">
        <w:rPr>
          <w:rFonts w:cs="Arial"/>
          <w:i/>
        </w:rPr>
        <w:t>[z. B. bei Druckleitungen und Muffen]</w:t>
      </w:r>
    </w:p>
    <w:p w:rsidR="00525D40" w:rsidRDefault="009B253D" w:rsidP="009B253D">
      <w:pPr>
        <w:pStyle w:val="StadtZrichStandardtext"/>
        <w:ind w:left="318" w:hanging="318"/>
        <w:rPr>
          <w:szCs w:val="22"/>
        </w:rPr>
      </w:pPr>
      <w:r w:rsidRPr="00062B1C">
        <w:rPr>
          <w:szCs w:val="22"/>
        </w:rPr>
        <w:fldChar w:fldCharType="begin">
          <w:ffData>
            <w:name w:val="Kontrollkästchen22"/>
            <w:enabled/>
            <w:calcOnExit w:val="0"/>
            <w:checkBox>
              <w:sizeAuto/>
              <w:default w:val="0"/>
            </w:checkBox>
          </w:ffData>
        </w:fldChar>
      </w:r>
      <w:r w:rsidRPr="00062B1C">
        <w:rPr>
          <w:szCs w:val="22"/>
        </w:rPr>
        <w:instrText xml:space="preserve"> FORMCHECKBOX </w:instrText>
      </w:r>
      <w:r w:rsidR="008D062F">
        <w:rPr>
          <w:szCs w:val="22"/>
        </w:rPr>
      </w:r>
      <w:r w:rsidR="008D062F">
        <w:rPr>
          <w:szCs w:val="22"/>
        </w:rPr>
        <w:fldChar w:fldCharType="separate"/>
      </w:r>
      <w:r w:rsidRPr="00062B1C">
        <w:rPr>
          <w:szCs w:val="22"/>
        </w:rPr>
        <w:fldChar w:fldCharType="end"/>
      </w:r>
      <w:r>
        <w:rPr>
          <w:szCs w:val="22"/>
        </w:rPr>
        <w:t xml:space="preserve"> </w:t>
      </w:r>
      <w:r w:rsidR="00525D40">
        <w:rPr>
          <w:szCs w:val="22"/>
        </w:rPr>
        <w:t>Die Art und der Umfang des Prüfverfahrens wird durch den PL Realisierung in Absprache mit ERZ festgelegt.</w:t>
      </w:r>
    </w:p>
    <w:p w:rsidR="002204FD" w:rsidRPr="00550FB0" w:rsidRDefault="009B253D" w:rsidP="009B253D">
      <w:pPr>
        <w:pStyle w:val="StadtZrichStandardtext"/>
        <w:ind w:left="318" w:hanging="318"/>
        <w:rPr>
          <w:szCs w:val="22"/>
        </w:rPr>
      </w:pPr>
      <w:r w:rsidRPr="00062B1C">
        <w:rPr>
          <w:szCs w:val="22"/>
        </w:rPr>
        <w:fldChar w:fldCharType="begin">
          <w:ffData>
            <w:name w:val="Kontrollkästchen22"/>
            <w:enabled/>
            <w:calcOnExit w:val="0"/>
            <w:checkBox>
              <w:sizeAuto/>
              <w:default w:val="0"/>
            </w:checkBox>
          </w:ffData>
        </w:fldChar>
      </w:r>
      <w:r w:rsidRPr="00062B1C">
        <w:rPr>
          <w:szCs w:val="22"/>
        </w:rPr>
        <w:instrText xml:space="preserve"> FORMCHECKBOX </w:instrText>
      </w:r>
      <w:r w:rsidR="008D062F">
        <w:rPr>
          <w:szCs w:val="22"/>
        </w:rPr>
      </w:r>
      <w:r w:rsidR="008D062F">
        <w:rPr>
          <w:szCs w:val="22"/>
        </w:rPr>
        <w:fldChar w:fldCharType="separate"/>
      </w:r>
      <w:r w:rsidRPr="00062B1C">
        <w:rPr>
          <w:szCs w:val="22"/>
        </w:rPr>
        <w:fldChar w:fldCharType="end"/>
      </w:r>
      <w:r>
        <w:rPr>
          <w:szCs w:val="22"/>
        </w:rPr>
        <w:t xml:space="preserve"> </w:t>
      </w:r>
      <w:r w:rsidR="002204FD" w:rsidRPr="00550FB0">
        <w:rPr>
          <w:szCs w:val="22"/>
        </w:rPr>
        <w:t xml:space="preserve">Es ist keine </w:t>
      </w:r>
      <w:r w:rsidR="00F65102" w:rsidRPr="00550FB0">
        <w:rPr>
          <w:szCs w:val="22"/>
        </w:rPr>
        <w:t xml:space="preserve">Dichtheitsprüfung </w:t>
      </w:r>
      <w:r w:rsidR="002204FD" w:rsidRPr="00550FB0">
        <w:rPr>
          <w:szCs w:val="22"/>
        </w:rPr>
        <w:t>durchzuführen.</w:t>
      </w:r>
      <w:r w:rsidR="00F65102" w:rsidRPr="00550FB0">
        <w:rPr>
          <w:szCs w:val="22"/>
        </w:rPr>
        <w:t xml:space="preserve"> </w:t>
      </w:r>
      <w:r w:rsidR="00F65102" w:rsidRPr="00550FB0">
        <w:rPr>
          <w:i/>
          <w:szCs w:val="22"/>
        </w:rPr>
        <w:t>[z. B. bei Regenwasserableitungen]</w:t>
      </w:r>
    </w:p>
    <w:p w:rsidR="00AF44A8" w:rsidRPr="00062B1C" w:rsidRDefault="00AF44A8" w:rsidP="00AF44A8">
      <w:pPr>
        <w:pStyle w:val="StadtZrichberschrift3"/>
      </w:pPr>
      <w:r w:rsidRPr="00062B1C">
        <w:t>Spezielle Risiken</w:t>
      </w:r>
    </w:p>
    <w:p w:rsidR="00AF44A8" w:rsidRPr="00062B1C" w:rsidRDefault="00E059ED" w:rsidP="00AF44A8">
      <w:pPr>
        <w:pStyle w:val="StadtZrichStandardtext"/>
        <w:rPr>
          <w:lang w:eastAsia="de-CH"/>
        </w:rPr>
      </w:pPr>
      <w:r w:rsidRPr="00062B1C">
        <w:rPr>
          <w:rFonts w:cs="Arial"/>
        </w:rPr>
        <w:fldChar w:fldCharType="begin">
          <w:ffData>
            <w:name w:val=""/>
            <w:enabled/>
            <w:calcOnExit w:val="0"/>
            <w:textInput/>
          </w:ffData>
        </w:fldChar>
      </w:r>
      <w:r w:rsidR="00AF44A8" w:rsidRPr="00062B1C">
        <w:rPr>
          <w:rFonts w:cs="Arial"/>
        </w:rPr>
        <w:instrText xml:space="preserve"> FORMTEXT </w:instrText>
      </w:r>
      <w:r w:rsidRPr="00062B1C">
        <w:rPr>
          <w:rFonts w:cs="Arial"/>
        </w:rPr>
      </w:r>
      <w:r w:rsidRPr="00062B1C">
        <w:rPr>
          <w:rFonts w:cs="Arial"/>
        </w:rPr>
        <w:fldChar w:fldCharType="separate"/>
      </w:r>
      <w:r w:rsidR="00AF44A8" w:rsidRPr="00062B1C">
        <w:rPr>
          <w:rFonts w:cs="Arial"/>
        </w:rPr>
        <w:t> </w:t>
      </w:r>
      <w:r w:rsidR="00AF44A8" w:rsidRPr="00062B1C">
        <w:rPr>
          <w:rFonts w:cs="Arial"/>
        </w:rPr>
        <w:t> </w:t>
      </w:r>
      <w:r w:rsidR="00AF44A8" w:rsidRPr="00062B1C">
        <w:rPr>
          <w:rFonts w:cs="Arial"/>
        </w:rPr>
        <w:t> </w:t>
      </w:r>
      <w:r w:rsidR="00AF44A8" w:rsidRPr="00062B1C">
        <w:rPr>
          <w:rFonts w:cs="Arial"/>
        </w:rPr>
        <w:t> </w:t>
      </w:r>
      <w:r w:rsidR="00AF44A8" w:rsidRPr="00062B1C">
        <w:rPr>
          <w:rFonts w:cs="Arial"/>
        </w:rPr>
        <w:t> </w:t>
      </w:r>
      <w:r w:rsidRPr="00062B1C">
        <w:rPr>
          <w:rFonts w:cs="Arial"/>
        </w:rPr>
        <w:fldChar w:fldCharType="end"/>
      </w:r>
      <w:r w:rsidR="00CF5799">
        <w:rPr>
          <w:rFonts w:cs="Arial"/>
        </w:rPr>
        <w:t xml:space="preserve"> </w:t>
      </w:r>
      <w:r w:rsidR="003A373E" w:rsidRPr="003A373E">
        <w:rPr>
          <w:i/>
          <w:vanish/>
          <w:color w:val="4F81BD" w:themeColor="accent1"/>
          <w:szCs w:val="22"/>
          <w:lang w:eastAsia="de-CH"/>
        </w:rPr>
        <w:t>Beschrieb von speziellen Risiken, die für die Ausführung zu beachten sind</w:t>
      </w:r>
    </w:p>
    <w:p w:rsidR="00AF44A8" w:rsidRDefault="009B253D" w:rsidP="00AF44A8">
      <w:pPr>
        <w:pStyle w:val="StadtZrichStandardtext"/>
        <w:rPr>
          <w:szCs w:val="22"/>
        </w:rPr>
      </w:pPr>
      <w:r w:rsidRPr="00062B1C">
        <w:rPr>
          <w:szCs w:val="22"/>
        </w:rPr>
        <w:fldChar w:fldCharType="begin">
          <w:ffData>
            <w:name w:val="Kontrollkästchen22"/>
            <w:enabled/>
            <w:calcOnExit w:val="0"/>
            <w:checkBox>
              <w:sizeAuto/>
              <w:default w:val="0"/>
            </w:checkBox>
          </w:ffData>
        </w:fldChar>
      </w:r>
      <w:r w:rsidRPr="00062B1C">
        <w:rPr>
          <w:szCs w:val="22"/>
        </w:rPr>
        <w:instrText xml:space="preserve"> FORMCHECKBOX </w:instrText>
      </w:r>
      <w:r w:rsidR="008D062F">
        <w:rPr>
          <w:szCs w:val="22"/>
        </w:rPr>
      </w:r>
      <w:r w:rsidR="008D062F">
        <w:rPr>
          <w:szCs w:val="22"/>
        </w:rPr>
        <w:fldChar w:fldCharType="separate"/>
      </w:r>
      <w:r w:rsidRPr="00062B1C">
        <w:rPr>
          <w:szCs w:val="22"/>
        </w:rPr>
        <w:fldChar w:fldCharType="end"/>
      </w:r>
      <w:r>
        <w:rPr>
          <w:szCs w:val="22"/>
        </w:rPr>
        <w:t xml:space="preserve"> </w:t>
      </w:r>
      <w:r w:rsidR="001D3075">
        <w:rPr>
          <w:szCs w:val="22"/>
        </w:rPr>
        <w:t xml:space="preserve">Es bestehen </w:t>
      </w:r>
      <w:r w:rsidR="00AF44A8" w:rsidRPr="00062B1C">
        <w:rPr>
          <w:szCs w:val="22"/>
        </w:rPr>
        <w:t>keine speziellen Risiken</w:t>
      </w:r>
      <w:r w:rsidR="001D3075">
        <w:rPr>
          <w:szCs w:val="22"/>
        </w:rPr>
        <w:t>.</w:t>
      </w:r>
    </w:p>
    <w:p w:rsidR="00504262" w:rsidRPr="00062B1C" w:rsidRDefault="00504262" w:rsidP="003660F5">
      <w:pPr>
        <w:pStyle w:val="StadtZrichberschrift10"/>
        <w:tabs>
          <w:tab w:val="clear" w:pos="567"/>
          <w:tab w:val="num" w:pos="737"/>
        </w:tabs>
      </w:pPr>
      <w:bookmarkStart w:id="62" w:name="_Toc513641293"/>
      <w:r w:rsidRPr="00062B1C">
        <w:t>Werkleitungen</w:t>
      </w:r>
      <w:bookmarkEnd w:id="62"/>
      <w:r w:rsidR="004A4678" w:rsidRPr="00062B1C">
        <w:rPr>
          <w:b w:val="0"/>
          <w:bCs/>
          <w:i/>
          <w:iCs/>
          <w:vanish/>
          <w:sz w:val="22"/>
          <w:szCs w:val="22"/>
        </w:rPr>
        <w:t xml:space="preserve"> </w:t>
      </w:r>
      <w:r w:rsidR="003A373E" w:rsidRPr="00833734">
        <w:rPr>
          <w:rFonts w:ascii="Arial" w:hAnsi="Arial" w:cs="Arial"/>
          <w:b w:val="0"/>
          <w:bCs/>
          <w:i/>
          <w:iCs/>
          <w:vanish/>
          <w:color w:val="4F81BD" w:themeColor="accent1"/>
          <w:sz w:val="22"/>
          <w:szCs w:val="22"/>
        </w:rPr>
        <w:t>Inhaltliche Beschreibung, aber auch Überlegungen und Herleitungen, die zur gewählten Lösung geführt haben und die zum Projektverständnis wichtig sind</w:t>
      </w:r>
    </w:p>
    <w:p w:rsidR="00504262" w:rsidRPr="00062B1C" w:rsidRDefault="00504262" w:rsidP="004A4678">
      <w:pPr>
        <w:pStyle w:val="StadtZrichberschrift2"/>
        <w:spacing w:after="240"/>
      </w:pPr>
      <w:bookmarkStart w:id="63" w:name="_Toc513641294"/>
      <w:r w:rsidRPr="00062B1C">
        <w:t>Wasserversorgung</w:t>
      </w:r>
      <w:r w:rsidR="00367784" w:rsidRPr="00062B1C">
        <w:t xml:space="preserve"> (WVZ)</w:t>
      </w:r>
      <w:bookmarkEnd w:id="63"/>
    </w:p>
    <w:p w:rsidR="00367784" w:rsidRPr="00062B1C" w:rsidRDefault="00E059ED" w:rsidP="007E437E">
      <w:pPr>
        <w:pStyle w:val="StadtZrichStandardtext"/>
        <w:rPr>
          <w:rFonts w:cs="Arial"/>
        </w:rPr>
      </w:pPr>
      <w:r w:rsidRPr="00062B1C">
        <w:rPr>
          <w:rFonts w:cs="Arial"/>
        </w:rPr>
        <w:fldChar w:fldCharType="begin">
          <w:ffData>
            <w:name w:val=""/>
            <w:enabled/>
            <w:calcOnExit w:val="0"/>
            <w:textInput/>
          </w:ffData>
        </w:fldChar>
      </w:r>
      <w:r w:rsidR="00504262" w:rsidRPr="00062B1C">
        <w:rPr>
          <w:rFonts w:cs="Arial"/>
        </w:rPr>
        <w:instrText xml:space="preserve"> FORMTEXT </w:instrText>
      </w:r>
      <w:r w:rsidRPr="00062B1C">
        <w:rPr>
          <w:rFonts w:cs="Arial"/>
        </w:rPr>
      </w:r>
      <w:r w:rsidRPr="00062B1C">
        <w:rPr>
          <w:rFonts w:cs="Arial"/>
        </w:rPr>
        <w:fldChar w:fldCharType="separate"/>
      </w:r>
      <w:r w:rsidR="00504262" w:rsidRPr="00062B1C">
        <w:rPr>
          <w:rFonts w:cs="Arial"/>
        </w:rPr>
        <w:t> </w:t>
      </w:r>
      <w:r w:rsidR="00504262" w:rsidRPr="00062B1C">
        <w:rPr>
          <w:rFonts w:cs="Arial"/>
        </w:rPr>
        <w:t> </w:t>
      </w:r>
      <w:r w:rsidR="00504262" w:rsidRPr="00062B1C">
        <w:rPr>
          <w:rFonts w:cs="Arial"/>
        </w:rPr>
        <w:t> </w:t>
      </w:r>
      <w:r w:rsidR="00504262" w:rsidRPr="00062B1C">
        <w:rPr>
          <w:rFonts w:cs="Arial"/>
        </w:rPr>
        <w:t> </w:t>
      </w:r>
      <w:r w:rsidR="00504262" w:rsidRPr="00062B1C">
        <w:rPr>
          <w:rFonts w:cs="Arial"/>
        </w:rPr>
        <w:t> </w:t>
      </w:r>
      <w:r w:rsidRPr="00062B1C">
        <w:rPr>
          <w:rFonts w:cs="Arial"/>
        </w:rPr>
        <w:fldChar w:fldCharType="end"/>
      </w:r>
      <w:r w:rsidR="00833734">
        <w:rPr>
          <w:i/>
          <w:vanish/>
          <w:color w:val="4F81BD" w:themeColor="accent1"/>
          <w:szCs w:val="22"/>
          <w:lang w:eastAsia="de-CH"/>
        </w:rPr>
        <w:t xml:space="preserve"> Projektb</w:t>
      </w:r>
      <w:r w:rsidR="003A373E" w:rsidRPr="003A373E">
        <w:rPr>
          <w:i/>
          <w:vanish/>
          <w:color w:val="4F81BD" w:themeColor="accent1"/>
          <w:szCs w:val="22"/>
          <w:lang w:eastAsia="de-CH"/>
        </w:rPr>
        <w:t>eschrieb</w:t>
      </w:r>
    </w:p>
    <w:p w:rsidR="00367784" w:rsidRPr="00062B1C" w:rsidRDefault="00367784" w:rsidP="004A4678">
      <w:pPr>
        <w:pStyle w:val="StadtZrichberschrift2"/>
        <w:spacing w:after="240"/>
      </w:pPr>
      <w:bookmarkStart w:id="64" w:name="_Toc513641295"/>
      <w:r w:rsidRPr="00062B1C">
        <w:t>Elektrizität (ewz</w:t>
      </w:r>
      <w:r w:rsidR="00FB509F" w:rsidRPr="00062B1C">
        <w:t xml:space="preserve"> Netz</w:t>
      </w:r>
      <w:r w:rsidRPr="00062B1C">
        <w:t>)</w:t>
      </w:r>
      <w:bookmarkEnd w:id="64"/>
    </w:p>
    <w:p w:rsidR="00A4439E" w:rsidRPr="00062B1C" w:rsidRDefault="00E059ED" w:rsidP="007E437E">
      <w:pPr>
        <w:pStyle w:val="StadtZrichStandardtext"/>
        <w:rPr>
          <w:rFonts w:cs="Arial"/>
        </w:rPr>
      </w:pPr>
      <w:r w:rsidRPr="00062B1C">
        <w:rPr>
          <w:rFonts w:cs="Arial"/>
        </w:rPr>
        <w:fldChar w:fldCharType="begin">
          <w:ffData>
            <w:name w:val=""/>
            <w:enabled/>
            <w:calcOnExit w:val="0"/>
            <w:textInput/>
          </w:ffData>
        </w:fldChar>
      </w:r>
      <w:r w:rsidR="00367784" w:rsidRPr="00062B1C">
        <w:rPr>
          <w:rFonts w:cs="Arial"/>
        </w:rPr>
        <w:instrText xml:space="preserve"> FORMTEXT </w:instrText>
      </w:r>
      <w:r w:rsidRPr="00062B1C">
        <w:rPr>
          <w:rFonts w:cs="Arial"/>
        </w:rPr>
      </w:r>
      <w:r w:rsidRPr="00062B1C">
        <w:rPr>
          <w:rFonts w:cs="Arial"/>
        </w:rPr>
        <w:fldChar w:fldCharType="separate"/>
      </w:r>
      <w:r w:rsidR="00367784" w:rsidRPr="00062B1C">
        <w:rPr>
          <w:rFonts w:cs="Arial"/>
        </w:rPr>
        <w:t> </w:t>
      </w:r>
      <w:r w:rsidR="00367784" w:rsidRPr="00062B1C">
        <w:rPr>
          <w:rFonts w:cs="Arial"/>
        </w:rPr>
        <w:t> </w:t>
      </w:r>
      <w:r w:rsidR="00367784" w:rsidRPr="00062B1C">
        <w:rPr>
          <w:rFonts w:cs="Arial"/>
        </w:rPr>
        <w:t> </w:t>
      </w:r>
      <w:r w:rsidR="00367784" w:rsidRPr="00062B1C">
        <w:rPr>
          <w:rFonts w:cs="Arial"/>
        </w:rPr>
        <w:t> </w:t>
      </w:r>
      <w:r w:rsidR="00367784" w:rsidRPr="00062B1C">
        <w:rPr>
          <w:rFonts w:cs="Arial"/>
        </w:rPr>
        <w:t> </w:t>
      </w:r>
      <w:r w:rsidRPr="00062B1C">
        <w:rPr>
          <w:rFonts w:cs="Arial"/>
        </w:rPr>
        <w:fldChar w:fldCharType="end"/>
      </w:r>
      <w:r w:rsidR="00833734">
        <w:rPr>
          <w:i/>
          <w:vanish/>
          <w:color w:val="4F81BD" w:themeColor="accent1"/>
          <w:szCs w:val="22"/>
          <w:lang w:eastAsia="de-CH"/>
        </w:rPr>
        <w:t xml:space="preserve"> Projektb</w:t>
      </w:r>
      <w:r w:rsidR="003A373E" w:rsidRPr="003A373E">
        <w:rPr>
          <w:i/>
          <w:vanish/>
          <w:color w:val="4F81BD" w:themeColor="accent1"/>
          <w:szCs w:val="22"/>
          <w:lang w:eastAsia="de-CH"/>
        </w:rPr>
        <w:t>eschrieb</w:t>
      </w:r>
    </w:p>
    <w:p w:rsidR="00367784" w:rsidRPr="00062B1C" w:rsidRDefault="00640032" w:rsidP="00367784">
      <w:pPr>
        <w:pStyle w:val="StadtZrichberschrift2"/>
      </w:pPr>
      <w:bookmarkStart w:id="65" w:name="_Toc513641296"/>
      <w:r w:rsidRPr="00062B1C">
        <w:t>Fernwärme</w:t>
      </w:r>
      <w:bookmarkEnd w:id="65"/>
    </w:p>
    <w:p w:rsidR="00367784" w:rsidRPr="00062B1C" w:rsidRDefault="00E059ED" w:rsidP="007E437E">
      <w:pPr>
        <w:pStyle w:val="StadtZrichStandardtext"/>
        <w:rPr>
          <w:rFonts w:cs="Arial"/>
        </w:rPr>
      </w:pPr>
      <w:r w:rsidRPr="00062B1C">
        <w:rPr>
          <w:rFonts w:cs="Arial"/>
        </w:rPr>
        <w:fldChar w:fldCharType="begin">
          <w:ffData>
            <w:name w:val=""/>
            <w:enabled/>
            <w:calcOnExit w:val="0"/>
            <w:textInput/>
          </w:ffData>
        </w:fldChar>
      </w:r>
      <w:r w:rsidR="00367784" w:rsidRPr="00062B1C">
        <w:rPr>
          <w:rFonts w:cs="Arial"/>
        </w:rPr>
        <w:instrText xml:space="preserve"> FORMTEXT </w:instrText>
      </w:r>
      <w:r w:rsidRPr="00062B1C">
        <w:rPr>
          <w:rFonts w:cs="Arial"/>
        </w:rPr>
      </w:r>
      <w:r w:rsidRPr="00062B1C">
        <w:rPr>
          <w:rFonts w:cs="Arial"/>
        </w:rPr>
        <w:fldChar w:fldCharType="separate"/>
      </w:r>
      <w:r w:rsidR="00367784" w:rsidRPr="00062B1C">
        <w:rPr>
          <w:rFonts w:cs="Arial"/>
        </w:rPr>
        <w:t> </w:t>
      </w:r>
      <w:r w:rsidR="00367784" w:rsidRPr="00062B1C">
        <w:rPr>
          <w:rFonts w:cs="Arial"/>
        </w:rPr>
        <w:t> </w:t>
      </w:r>
      <w:r w:rsidR="00367784" w:rsidRPr="00062B1C">
        <w:rPr>
          <w:rFonts w:cs="Arial"/>
        </w:rPr>
        <w:t> </w:t>
      </w:r>
      <w:r w:rsidR="00367784" w:rsidRPr="00062B1C">
        <w:rPr>
          <w:rFonts w:cs="Arial"/>
        </w:rPr>
        <w:t> </w:t>
      </w:r>
      <w:r w:rsidR="00367784" w:rsidRPr="00062B1C">
        <w:rPr>
          <w:rFonts w:cs="Arial"/>
        </w:rPr>
        <w:t> </w:t>
      </w:r>
      <w:r w:rsidRPr="00062B1C">
        <w:rPr>
          <w:rFonts w:cs="Arial"/>
        </w:rPr>
        <w:fldChar w:fldCharType="end"/>
      </w:r>
      <w:r w:rsidR="00833734">
        <w:rPr>
          <w:i/>
          <w:vanish/>
          <w:color w:val="4F81BD" w:themeColor="accent1"/>
          <w:szCs w:val="22"/>
          <w:lang w:eastAsia="de-CH"/>
        </w:rPr>
        <w:t xml:space="preserve"> Projektb</w:t>
      </w:r>
      <w:r w:rsidR="003A373E" w:rsidRPr="003A373E">
        <w:rPr>
          <w:i/>
          <w:vanish/>
          <w:color w:val="4F81BD" w:themeColor="accent1"/>
          <w:szCs w:val="22"/>
          <w:lang w:eastAsia="de-CH"/>
        </w:rPr>
        <w:t>eschrieb</w:t>
      </w:r>
    </w:p>
    <w:p w:rsidR="00FB509F" w:rsidRPr="00062B1C" w:rsidRDefault="00833734" w:rsidP="00FB509F">
      <w:pPr>
        <w:pStyle w:val="StadtZrichberschrift2"/>
      </w:pPr>
      <w:bookmarkStart w:id="66" w:name="_Toc513641297"/>
      <w:r>
        <w:t>Energie 360°</w:t>
      </w:r>
      <w:r w:rsidR="009B253D">
        <w:t xml:space="preserve"> (Erdgas)</w:t>
      </w:r>
      <w:bookmarkEnd w:id="66"/>
    </w:p>
    <w:p w:rsidR="00FB509F" w:rsidRPr="00062B1C" w:rsidRDefault="00E059ED" w:rsidP="00FB509F">
      <w:pPr>
        <w:pStyle w:val="StadtZrichStandardtext"/>
        <w:rPr>
          <w:rFonts w:cs="Arial"/>
        </w:rPr>
      </w:pPr>
      <w:r w:rsidRPr="00062B1C">
        <w:rPr>
          <w:rFonts w:cs="Arial"/>
        </w:rPr>
        <w:fldChar w:fldCharType="begin">
          <w:ffData>
            <w:name w:val=""/>
            <w:enabled/>
            <w:calcOnExit w:val="0"/>
            <w:textInput/>
          </w:ffData>
        </w:fldChar>
      </w:r>
      <w:r w:rsidR="00FB509F" w:rsidRPr="00062B1C">
        <w:rPr>
          <w:rFonts w:cs="Arial"/>
        </w:rPr>
        <w:instrText xml:space="preserve"> FORMTEXT </w:instrText>
      </w:r>
      <w:r w:rsidRPr="00062B1C">
        <w:rPr>
          <w:rFonts w:cs="Arial"/>
        </w:rPr>
      </w:r>
      <w:r w:rsidRPr="00062B1C">
        <w:rPr>
          <w:rFonts w:cs="Arial"/>
        </w:rPr>
        <w:fldChar w:fldCharType="separate"/>
      </w:r>
      <w:r w:rsidR="00FB509F" w:rsidRPr="00062B1C">
        <w:rPr>
          <w:rFonts w:cs="Arial"/>
        </w:rPr>
        <w:t> </w:t>
      </w:r>
      <w:r w:rsidR="00FB509F" w:rsidRPr="00062B1C">
        <w:rPr>
          <w:rFonts w:cs="Arial"/>
        </w:rPr>
        <w:t> </w:t>
      </w:r>
      <w:r w:rsidR="00FB509F" w:rsidRPr="00062B1C">
        <w:rPr>
          <w:rFonts w:cs="Arial"/>
        </w:rPr>
        <w:t> </w:t>
      </w:r>
      <w:r w:rsidR="00FB509F" w:rsidRPr="00062B1C">
        <w:rPr>
          <w:rFonts w:cs="Arial"/>
        </w:rPr>
        <w:t> </w:t>
      </w:r>
      <w:r w:rsidR="00FB509F" w:rsidRPr="00062B1C">
        <w:rPr>
          <w:rFonts w:cs="Arial"/>
        </w:rPr>
        <w:t> </w:t>
      </w:r>
      <w:r w:rsidRPr="00062B1C">
        <w:rPr>
          <w:rFonts w:cs="Arial"/>
        </w:rPr>
        <w:fldChar w:fldCharType="end"/>
      </w:r>
      <w:r w:rsidR="00833734">
        <w:rPr>
          <w:i/>
          <w:vanish/>
          <w:color w:val="4F81BD" w:themeColor="accent1"/>
          <w:szCs w:val="22"/>
          <w:lang w:eastAsia="de-CH"/>
        </w:rPr>
        <w:t>Projektb</w:t>
      </w:r>
      <w:r w:rsidR="003A373E" w:rsidRPr="003A373E">
        <w:rPr>
          <w:i/>
          <w:vanish/>
          <w:color w:val="4F81BD" w:themeColor="accent1"/>
          <w:szCs w:val="22"/>
          <w:lang w:eastAsia="de-CH"/>
        </w:rPr>
        <w:t>eschrieb</w:t>
      </w:r>
    </w:p>
    <w:p w:rsidR="000E1C1D" w:rsidRDefault="000E1C1D" w:rsidP="006C211A">
      <w:pPr>
        <w:pStyle w:val="StadtZrichberschrift2"/>
        <w:spacing w:after="240"/>
      </w:pPr>
      <w:bookmarkStart w:id="67" w:name="_Toc513641298"/>
      <w:r>
        <w:t>Verkehrsregelung (DAV)</w:t>
      </w:r>
      <w:bookmarkEnd w:id="67"/>
    </w:p>
    <w:p w:rsidR="00D7329E" w:rsidRDefault="00E059ED">
      <w:pPr>
        <w:pStyle w:val="StadtZrichStandardtext"/>
      </w:pPr>
      <w:r w:rsidRPr="00062B1C">
        <w:rPr>
          <w:rFonts w:cs="Arial"/>
        </w:rPr>
        <w:fldChar w:fldCharType="begin">
          <w:ffData>
            <w:name w:val=""/>
            <w:enabled/>
            <w:calcOnExit w:val="0"/>
            <w:textInput/>
          </w:ffData>
        </w:fldChar>
      </w:r>
      <w:r w:rsidR="000E1C1D" w:rsidRPr="00062B1C">
        <w:rPr>
          <w:rFonts w:cs="Arial"/>
        </w:rPr>
        <w:instrText xml:space="preserve"> FORMTEXT </w:instrText>
      </w:r>
      <w:r w:rsidRPr="00062B1C">
        <w:rPr>
          <w:rFonts w:cs="Arial"/>
        </w:rPr>
      </w:r>
      <w:r w:rsidRPr="00062B1C">
        <w:rPr>
          <w:rFonts w:cs="Arial"/>
        </w:rPr>
        <w:fldChar w:fldCharType="separate"/>
      </w:r>
      <w:r w:rsidR="000E1C1D" w:rsidRPr="00062B1C">
        <w:rPr>
          <w:rFonts w:cs="Arial"/>
        </w:rPr>
        <w:t> </w:t>
      </w:r>
      <w:r w:rsidR="000E1C1D" w:rsidRPr="00062B1C">
        <w:rPr>
          <w:rFonts w:cs="Arial"/>
        </w:rPr>
        <w:t> </w:t>
      </w:r>
      <w:r w:rsidR="000E1C1D" w:rsidRPr="00062B1C">
        <w:rPr>
          <w:rFonts w:cs="Arial"/>
        </w:rPr>
        <w:t> </w:t>
      </w:r>
      <w:r w:rsidR="000E1C1D" w:rsidRPr="00062B1C">
        <w:rPr>
          <w:rFonts w:cs="Arial"/>
        </w:rPr>
        <w:t> </w:t>
      </w:r>
      <w:r w:rsidR="000E1C1D" w:rsidRPr="00062B1C">
        <w:rPr>
          <w:rFonts w:cs="Arial"/>
        </w:rPr>
        <w:t> </w:t>
      </w:r>
      <w:r w:rsidRPr="00062B1C">
        <w:rPr>
          <w:rFonts w:cs="Arial"/>
        </w:rPr>
        <w:fldChar w:fldCharType="end"/>
      </w:r>
      <w:r w:rsidR="00833734">
        <w:rPr>
          <w:i/>
          <w:vanish/>
          <w:color w:val="4F81BD" w:themeColor="accent1"/>
          <w:szCs w:val="22"/>
          <w:lang w:eastAsia="de-CH"/>
        </w:rPr>
        <w:t xml:space="preserve"> Projektb</w:t>
      </w:r>
      <w:r w:rsidR="000E1C1D" w:rsidRPr="00CF5799">
        <w:rPr>
          <w:i/>
          <w:vanish/>
          <w:color w:val="4F81BD" w:themeColor="accent1"/>
          <w:szCs w:val="22"/>
          <w:lang w:eastAsia="de-CH"/>
        </w:rPr>
        <w:t>eschrieb</w:t>
      </w:r>
    </w:p>
    <w:p w:rsidR="00367784" w:rsidRPr="00062B1C" w:rsidRDefault="00367784" w:rsidP="006C211A">
      <w:pPr>
        <w:pStyle w:val="StadtZrichberschrift2"/>
        <w:spacing w:after="240"/>
      </w:pPr>
      <w:bookmarkStart w:id="68" w:name="_Toc513641299"/>
      <w:r w:rsidRPr="00062B1C">
        <w:t>Telekommunikation</w:t>
      </w:r>
      <w:r w:rsidR="004631B6" w:rsidRPr="00062B1C">
        <w:t xml:space="preserve"> (</w:t>
      </w:r>
      <w:r w:rsidR="00E059ED" w:rsidRPr="00062B1C">
        <w:fldChar w:fldCharType="begin">
          <w:ffData>
            <w:name w:val=""/>
            <w:enabled/>
            <w:calcOnExit w:val="0"/>
            <w:textInput/>
          </w:ffData>
        </w:fldChar>
      </w:r>
      <w:r w:rsidR="004631B6" w:rsidRPr="00062B1C">
        <w:instrText xml:space="preserve"> FORMTEXT </w:instrText>
      </w:r>
      <w:r w:rsidR="00E059ED" w:rsidRPr="00062B1C">
        <w:fldChar w:fldCharType="separate"/>
      </w:r>
      <w:r w:rsidR="004631B6" w:rsidRPr="00062B1C">
        <w:t> </w:t>
      </w:r>
      <w:r w:rsidR="004631B6" w:rsidRPr="00062B1C">
        <w:t> </w:t>
      </w:r>
      <w:r w:rsidR="004631B6" w:rsidRPr="00062B1C">
        <w:t> </w:t>
      </w:r>
      <w:r w:rsidR="004631B6" w:rsidRPr="00062B1C">
        <w:t> </w:t>
      </w:r>
      <w:r w:rsidR="004631B6" w:rsidRPr="00062B1C">
        <w:t> </w:t>
      </w:r>
      <w:r w:rsidR="00E059ED" w:rsidRPr="00062B1C">
        <w:fldChar w:fldCharType="end"/>
      </w:r>
      <w:r w:rsidR="004631B6" w:rsidRPr="00062B1C">
        <w:t>)</w:t>
      </w:r>
      <w:bookmarkEnd w:id="68"/>
    </w:p>
    <w:p w:rsidR="00A71D1B" w:rsidRDefault="00E059ED" w:rsidP="003660F5">
      <w:pPr>
        <w:pStyle w:val="StadtZrichStandardtext"/>
        <w:rPr>
          <w:rFonts w:cs="Arial"/>
        </w:rPr>
      </w:pPr>
      <w:r w:rsidRPr="00062B1C">
        <w:rPr>
          <w:rFonts w:cs="Arial"/>
        </w:rPr>
        <w:fldChar w:fldCharType="begin">
          <w:ffData>
            <w:name w:val=""/>
            <w:enabled/>
            <w:calcOnExit w:val="0"/>
            <w:textInput/>
          </w:ffData>
        </w:fldChar>
      </w:r>
      <w:r w:rsidR="00367784" w:rsidRPr="00062B1C">
        <w:rPr>
          <w:rFonts w:cs="Arial"/>
        </w:rPr>
        <w:instrText xml:space="preserve"> FORMTEXT </w:instrText>
      </w:r>
      <w:r w:rsidRPr="00062B1C">
        <w:rPr>
          <w:rFonts w:cs="Arial"/>
        </w:rPr>
      </w:r>
      <w:r w:rsidRPr="00062B1C">
        <w:rPr>
          <w:rFonts w:cs="Arial"/>
        </w:rPr>
        <w:fldChar w:fldCharType="separate"/>
      </w:r>
      <w:r w:rsidR="00367784" w:rsidRPr="00062B1C">
        <w:rPr>
          <w:rFonts w:cs="Arial"/>
        </w:rPr>
        <w:t> </w:t>
      </w:r>
      <w:r w:rsidR="00367784" w:rsidRPr="00062B1C">
        <w:rPr>
          <w:rFonts w:cs="Arial"/>
        </w:rPr>
        <w:t> </w:t>
      </w:r>
      <w:r w:rsidR="00367784" w:rsidRPr="00062B1C">
        <w:rPr>
          <w:rFonts w:cs="Arial"/>
        </w:rPr>
        <w:t> </w:t>
      </w:r>
      <w:r w:rsidR="00367784" w:rsidRPr="00062B1C">
        <w:rPr>
          <w:rFonts w:cs="Arial"/>
        </w:rPr>
        <w:t> </w:t>
      </w:r>
      <w:r w:rsidR="00367784" w:rsidRPr="00062B1C">
        <w:rPr>
          <w:rFonts w:cs="Arial"/>
        </w:rPr>
        <w:t> </w:t>
      </w:r>
      <w:r w:rsidRPr="00062B1C">
        <w:rPr>
          <w:rFonts w:cs="Arial"/>
        </w:rPr>
        <w:fldChar w:fldCharType="end"/>
      </w:r>
      <w:r w:rsidR="00833734">
        <w:rPr>
          <w:rFonts w:cs="Arial"/>
        </w:rPr>
        <w:t xml:space="preserve"> </w:t>
      </w:r>
      <w:r w:rsidR="00833734" w:rsidRPr="00833734">
        <w:rPr>
          <w:rFonts w:cs="Arial"/>
          <w:i/>
          <w:vanish/>
          <w:color w:val="4F81BD" w:themeColor="accent1"/>
        </w:rPr>
        <w:t>Projektbeschrieb</w:t>
      </w:r>
    </w:p>
    <w:p w:rsidR="00847F68" w:rsidRPr="00062B1C" w:rsidRDefault="00847F68" w:rsidP="00B45B4B">
      <w:pPr>
        <w:pStyle w:val="StadtZrichberschrift10"/>
      </w:pPr>
      <w:bookmarkStart w:id="69" w:name="_Toc452390289"/>
      <w:bookmarkStart w:id="70" w:name="_Toc452927588"/>
      <w:bookmarkStart w:id="71" w:name="_Toc452928225"/>
      <w:bookmarkStart w:id="72" w:name="_Toc452928385"/>
      <w:bookmarkStart w:id="73" w:name="_Toc452390290"/>
      <w:bookmarkStart w:id="74" w:name="_Toc452927589"/>
      <w:bookmarkStart w:id="75" w:name="_Toc452928226"/>
      <w:bookmarkStart w:id="76" w:name="_Toc452928386"/>
      <w:bookmarkStart w:id="77" w:name="_Toc452390291"/>
      <w:bookmarkStart w:id="78" w:name="_Toc452927590"/>
      <w:bookmarkStart w:id="79" w:name="_Toc452928227"/>
      <w:bookmarkStart w:id="80" w:name="_Toc452928387"/>
      <w:bookmarkStart w:id="81" w:name="_Toc452390292"/>
      <w:bookmarkStart w:id="82" w:name="_Toc452927591"/>
      <w:bookmarkStart w:id="83" w:name="_Toc452928228"/>
      <w:bookmarkStart w:id="84" w:name="_Toc452928388"/>
      <w:bookmarkStart w:id="85" w:name="_Toc452390293"/>
      <w:bookmarkStart w:id="86" w:name="_Toc452927592"/>
      <w:bookmarkStart w:id="87" w:name="_Toc452928229"/>
      <w:bookmarkStart w:id="88" w:name="_Toc452928389"/>
      <w:bookmarkStart w:id="89" w:name="_Toc452390294"/>
      <w:bookmarkStart w:id="90" w:name="_Toc452927593"/>
      <w:bookmarkStart w:id="91" w:name="_Toc452928230"/>
      <w:bookmarkStart w:id="92" w:name="_Toc452928390"/>
      <w:bookmarkStart w:id="93" w:name="_Toc452390295"/>
      <w:bookmarkStart w:id="94" w:name="_Toc452927594"/>
      <w:bookmarkStart w:id="95" w:name="_Toc452928231"/>
      <w:bookmarkStart w:id="96" w:name="_Toc452928391"/>
      <w:bookmarkStart w:id="97" w:name="_Toc452390296"/>
      <w:bookmarkStart w:id="98" w:name="_Toc452927595"/>
      <w:bookmarkStart w:id="99" w:name="_Toc452928232"/>
      <w:bookmarkStart w:id="100" w:name="_Toc452928392"/>
      <w:bookmarkStart w:id="101" w:name="_Toc452390297"/>
      <w:bookmarkStart w:id="102" w:name="_Toc452927596"/>
      <w:bookmarkStart w:id="103" w:name="_Toc452928233"/>
      <w:bookmarkStart w:id="104" w:name="_Toc452928393"/>
      <w:bookmarkStart w:id="105" w:name="_Toc452390298"/>
      <w:bookmarkStart w:id="106" w:name="_Toc452927597"/>
      <w:bookmarkStart w:id="107" w:name="_Toc452928234"/>
      <w:bookmarkStart w:id="108" w:name="_Toc452928394"/>
      <w:bookmarkStart w:id="109" w:name="_Toc452390299"/>
      <w:bookmarkStart w:id="110" w:name="_Toc452927598"/>
      <w:bookmarkStart w:id="111" w:name="_Toc452928235"/>
      <w:bookmarkStart w:id="112" w:name="_Toc452928395"/>
      <w:bookmarkStart w:id="113" w:name="_Toc452390300"/>
      <w:bookmarkStart w:id="114" w:name="_Toc452927599"/>
      <w:bookmarkStart w:id="115" w:name="_Toc452928236"/>
      <w:bookmarkStart w:id="116" w:name="_Toc452928396"/>
      <w:bookmarkStart w:id="117" w:name="_Toc452390301"/>
      <w:bookmarkStart w:id="118" w:name="_Toc452927600"/>
      <w:bookmarkStart w:id="119" w:name="_Toc452928237"/>
      <w:bookmarkStart w:id="120" w:name="_Toc452928397"/>
      <w:bookmarkStart w:id="121" w:name="_Toc452390302"/>
      <w:bookmarkStart w:id="122" w:name="_Toc452927601"/>
      <w:bookmarkStart w:id="123" w:name="_Toc452928238"/>
      <w:bookmarkStart w:id="124" w:name="_Toc452928398"/>
      <w:bookmarkStart w:id="125" w:name="_Toc452390303"/>
      <w:bookmarkStart w:id="126" w:name="_Toc452927602"/>
      <w:bookmarkStart w:id="127" w:name="_Toc452928239"/>
      <w:bookmarkStart w:id="128" w:name="_Toc452928399"/>
      <w:bookmarkStart w:id="129" w:name="_Toc452390304"/>
      <w:bookmarkStart w:id="130" w:name="_Toc452927603"/>
      <w:bookmarkStart w:id="131" w:name="_Toc452928240"/>
      <w:bookmarkStart w:id="132" w:name="_Toc452928400"/>
      <w:bookmarkStart w:id="133" w:name="_Toc452390305"/>
      <w:bookmarkStart w:id="134" w:name="_Toc452927604"/>
      <w:bookmarkStart w:id="135" w:name="_Toc452928241"/>
      <w:bookmarkStart w:id="136" w:name="_Toc452928401"/>
      <w:bookmarkStart w:id="137" w:name="_Toc452390306"/>
      <w:bookmarkStart w:id="138" w:name="_Toc452927605"/>
      <w:bookmarkStart w:id="139" w:name="_Toc452928242"/>
      <w:bookmarkStart w:id="140" w:name="_Toc452928402"/>
      <w:bookmarkStart w:id="141" w:name="_Toc452390307"/>
      <w:bookmarkStart w:id="142" w:name="_Toc452927606"/>
      <w:bookmarkStart w:id="143" w:name="_Toc452928243"/>
      <w:bookmarkStart w:id="144" w:name="_Toc452928403"/>
      <w:bookmarkStart w:id="145" w:name="_Toc452390308"/>
      <w:bookmarkStart w:id="146" w:name="_Toc452927607"/>
      <w:bookmarkStart w:id="147" w:name="_Toc452928244"/>
      <w:bookmarkStart w:id="148" w:name="_Toc452928404"/>
      <w:bookmarkStart w:id="149" w:name="_Toc452390309"/>
      <w:bookmarkStart w:id="150" w:name="_Toc452927608"/>
      <w:bookmarkStart w:id="151" w:name="_Toc452928245"/>
      <w:bookmarkStart w:id="152" w:name="_Toc452928405"/>
      <w:bookmarkStart w:id="153" w:name="_Toc513641300"/>
      <w:bookmarkStart w:id="154" w:name="_Toc27480579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062B1C">
        <w:t xml:space="preserve">Bau- und </w:t>
      </w:r>
      <w:r w:rsidRPr="00B45B4B">
        <w:t>Verkehrsphasen</w:t>
      </w:r>
      <w:bookmarkEnd w:id="153"/>
    </w:p>
    <w:p w:rsidR="00847F68" w:rsidRPr="00062B1C" w:rsidRDefault="00847F68" w:rsidP="00847F68">
      <w:pPr>
        <w:pStyle w:val="StadtZrichberschrift2"/>
        <w:spacing w:after="240"/>
      </w:pPr>
      <w:bookmarkStart w:id="155" w:name="_Toc274805781"/>
      <w:bookmarkStart w:id="156" w:name="_Toc513641301"/>
      <w:r w:rsidRPr="00062B1C">
        <w:t xml:space="preserve">Randbedingungen für die </w:t>
      </w:r>
      <w:bookmarkEnd w:id="155"/>
      <w:r w:rsidRPr="00062B1C">
        <w:t>provisorische Verkehrsführung</w:t>
      </w:r>
      <w:bookmarkEnd w:id="156"/>
    </w:p>
    <w:p w:rsidR="00847F68" w:rsidRPr="00062B1C" w:rsidRDefault="00E059ED" w:rsidP="00847F68">
      <w:pPr>
        <w:pStyle w:val="StadtZrichStandardtext"/>
        <w:rPr>
          <w:lang w:eastAsia="de-CH"/>
        </w:rPr>
      </w:pPr>
      <w:r w:rsidRPr="00A00CEE">
        <w:rPr>
          <w:rFonts w:cs="Arial"/>
        </w:rPr>
        <w:fldChar w:fldCharType="begin">
          <w:ffData>
            <w:name w:val=""/>
            <w:enabled/>
            <w:calcOnExit w:val="0"/>
            <w:textInput/>
          </w:ffData>
        </w:fldChar>
      </w:r>
      <w:r w:rsidR="00847F68" w:rsidRPr="00A00CEE">
        <w:rPr>
          <w:rFonts w:cs="Arial"/>
        </w:rPr>
        <w:instrText xml:space="preserve"> FORMTEXT </w:instrText>
      </w:r>
      <w:r w:rsidRPr="00A00CEE">
        <w:rPr>
          <w:rFonts w:cs="Arial"/>
        </w:rPr>
      </w:r>
      <w:r w:rsidRPr="00A00CEE">
        <w:rPr>
          <w:rFonts w:cs="Arial"/>
        </w:rPr>
        <w:fldChar w:fldCharType="separate"/>
      </w:r>
      <w:r w:rsidR="00847F68" w:rsidRPr="00A00CEE">
        <w:rPr>
          <w:rFonts w:eastAsia="Arial Unicode MS" w:cs="Arial"/>
        </w:rPr>
        <w:t> </w:t>
      </w:r>
      <w:r w:rsidR="00847F68" w:rsidRPr="00A00CEE">
        <w:rPr>
          <w:rFonts w:eastAsia="Arial Unicode MS" w:cs="Arial"/>
        </w:rPr>
        <w:t> </w:t>
      </w:r>
      <w:r w:rsidR="00847F68" w:rsidRPr="00A00CEE">
        <w:rPr>
          <w:rFonts w:eastAsia="Arial Unicode MS" w:cs="Arial"/>
        </w:rPr>
        <w:t> </w:t>
      </w:r>
      <w:r w:rsidR="00847F68" w:rsidRPr="00A00CEE">
        <w:rPr>
          <w:rFonts w:eastAsia="Arial Unicode MS" w:cs="Arial"/>
        </w:rPr>
        <w:t> </w:t>
      </w:r>
      <w:r w:rsidR="00847F68" w:rsidRPr="00A00CEE">
        <w:rPr>
          <w:rFonts w:eastAsia="Arial Unicode MS" w:cs="Arial"/>
        </w:rPr>
        <w:t> </w:t>
      </w:r>
      <w:r w:rsidRPr="00A00CEE">
        <w:rPr>
          <w:rFonts w:cs="Arial"/>
        </w:rPr>
        <w:fldChar w:fldCharType="end"/>
      </w:r>
      <w:r w:rsidR="00833734">
        <w:rPr>
          <w:rFonts w:cs="Arial"/>
        </w:rPr>
        <w:t xml:space="preserve"> </w:t>
      </w:r>
      <w:r w:rsidR="003A373E" w:rsidRPr="003A373E">
        <w:rPr>
          <w:i/>
          <w:vanish/>
          <w:color w:val="4F81BD" w:themeColor="accent1"/>
          <w:szCs w:val="22"/>
          <w:lang w:eastAsia="de-CH"/>
        </w:rPr>
        <w:t>Erläuterung der massgebenden Randbedingungen für die Bau- und Verkehrsphasen (z.B. Aufrechterhaltung des Verkehrsregimes bzw. der Kapazitäten, Aufrechterhaltung Busbetrieb, Sperrung Durchgangsverkehr möglich etc.)</w:t>
      </w:r>
    </w:p>
    <w:p w:rsidR="00847F68" w:rsidRPr="00062B1C" w:rsidRDefault="00847F68" w:rsidP="00847F68">
      <w:pPr>
        <w:pStyle w:val="StadtZrichberschrift2"/>
        <w:spacing w:after="240"/>
      </w:pPr>
      <w:bookmarkStart w:id="157" w:name="_Toc274805782"/>
      <w:bookmarkStart w:id="158" w:name="_Toc513641302"/>
      <w:r w:rsidRPr="00062B1C">
        <w:t>Bau- und Verkehrsphasen</w:t>
      </w:r>
      <w:bookmarkEnd w:id="157"/>
      <w:bookmarkEnd w:id="158"/>
    </w:p>
    <w:p w:rsidR="00847F68" w:rsidRPr="00134F13" w:rsidRDefault="00E059ED" w:rsidP="00847F68">
      <w:pPr>
        <w:pStyle w:val="StadtZrichStandardtext"/>
        <w:rPr>
          <w:i/>
          <w:szCs w:val="22"/>
          <w:lang w:eastAsia="de-CH"/>
        </w:rPr>
      </w:pPr>
      <w:r w:rsidRPr="00062B1C">
        <w:rPr>
          <w:rFonts w:cs="Arial"/>
        </w:rPr>
        <w:fldChar w:fldCharType="begin">
          <w:ffData>
            <w:name w:val=""/>
            <w:enabled/>
            <w:calcOnExit w:val="0"/>
            <w:textInput/>
          </w:ffData>
        </w:fldChar>
      </w:r>
      <w:r w:rsidR="00847F68" w:rsidRPr="00062B1C">
        <w:rPr>
          <w:rFonts w:cs="Arial"/>
        </w:rPr>
        <w:instrText xml:space="preserve"> FORMTEXT </w:instrText>
      </w:r>
      <w:r w:rsidRPr="00062B1C">
        <w:rPr>
          <w:rFonts w:cs="Arial"/>
        </w:rPr>
      </w:r>
      <w:r w:rsidRPr="00062B1C">
        <w:rPr>
          <w:rFonts w:cs="Arial"/>
        </w:rPr>
        <w:fldChar w:fldCharType="separate"/>
      </w:r>
      <w:r w:rsidR="00847F68" w:rsidRPr="00062B1C">
        <w:rPr>
          <w:rFonts w:cs="Arial"/>
        </w:rPr>
        <w:t> </w:t>
      </w:r>
      <w:r w:rsidR="00847F68" w:rsidRPr="00062B1C">
        <w:rPr>
          <w:rFonts w:cs="Arial"/>
        </w:rPr>
        <w:t> </w:t>
      </w:r>
      <w:r w:rsidR="00847F68" w:rsidRPr="00062B1C">
        <w:rPr>
          <w:rFonts w:cs="Arial"/>
        </w:rPr>
        <w:t> </w:t>
      </w:r>
      <w:r w:rsidR="00847F68" w:rsidRPr="00062B1C">
        <w:rPr>
          <w:rFonts w:cs="Arial"/>
        </w:rPr>
        <w:t> </w:t>
      </w:r>
      <w:r w:rsidR="00847F68" w:rsidRPr="00062B1C">
        <w:rPr>
          <w:rFonts w:cs="Arial"/>
        </w:rPr>
        <w:t> </w:t>
      </w:r>
      <w:r w:rsidRPr="00062B1C">
        <w:rPr>
          <w:rFonts w:cs="Arial"/>
        </w:rPr>
        <w:fldChar w:fldCharType="end"/>
      </w:r>
      <w:r w:rsidR="00833734">
        <w:rPr>
          <w:rFonts w:cs="Arial"/>
        </w:rPr>
        <w:t xml:space="preserve"> </w:t>
      </w:r>
      <w:r w:rsidR="003A373E" w:rsidRPr="003A373E">
        <w:rPr>
          <w:i/>
          <w:vanish/>
          <w:color w:val="4F81BD" w:themeColor="accent1"/>
          <w:szCs w:val="22"/>
          <w:lang w:eastAsia="de-CH"/>
        </w:rPr>
        <w:t>Erläuterung genereller Bauablauf, Beschreibung der verschiedenen Bauphasen (z.B. Bauphase „Kanalbau“, Bauphase „Belagseinbau“ etc.), Zuweisung der jeweiligen Verkehrsphasen zu den Bauphasen (Gewährleistung minimale Spurbreiten für Fussgänger, MIV, ÖV etc., geändertes Verkehrsregime, Anwohnerzufahrt etc.)</w:t>
      </w:r>
    </w:p>
    <w:p w:rsidR="00847F68" w:rsidRPr="00062B1C" w:rsidRDefault="009B253D" w:rsidP="00847F68">
      <w:pPr>
        <w:pStyle w:val="StadtZrichStandardtext"/>
        <w:rPr>
          <w:szCs w:val="22"/>
        </w:rPr>
      </w:pPr>
      <w:r w:rsidRPr="00062B1C">
        <w:rPr>
          <w:szCs w:val="22"/>
        </w:rPr>
        <w:fldChar w:fldCharType="begin">
          <w:ffData>
            <w:name w:val="Kontrollkästchen22"/>
            <w:enabled/>
            <w:calcOnExit w:val="0"/>
            <w:checkBox>
              <w:sizeAuto/>
              <w:default w:val="0"/>
            </w:checkBox>
          </w:ffData>
        </w:fldChar>
      </w:r>
      <w:r w:rsidRPr="00062B1C">
        <w:rPr>
          <w:szCs w:val="22"/>
        </w:rPr>
        <w:instrText xml:space="preserve"> FORMCHECKBOX </w:instrText>
      </w:r>
      <w:r w:rsidR="008D062F">
        <w:rPr>
          <w:szCs w:val="22"/>
        </w:rPr>
      </w:r>
      <w:r w:rsidR="008D062F">
        <w:rPr>
          <w:szCs w:val="22"/>
        </w:rPr>
        <w:fldChar w:fldCharType="separate"/>
      </w:r>
      <w:r w:rsidRPr="00062B1C">
        <w:rPr>
          <w:szCs w:val="22"/>
        </w:rPr>
        <w:fldChar w:fldCharType="end"/>
      </w:r>
      <w:r>
        <w:rPr>
          <w:szCs w:val="22"/>
        </w:rPr>
        <w:t xml:space="preserve"> </w:t>
      </w:r>
      <w:r w:rsidR="00847F68" w:rsidRPr="00062B1C">
        <w:rPr>
          <w:szCs w:val="22"/>
        </w:rPr>
        <w:t xml:space="preserve">Bau- und Verkehrsphasenplan gemäss Anhang </w:t>
      </w:r>
      <w:r w:rsidR="00E059ED" w:rsidRPr="00A00CEE">
        <w:rPr>
          <w:rFonts w:cs="Arial"/>
        </w:rPr>
        <w:fldChar w:fldCharType="begin">
          <w:ffData>
            <w:name w:val=""/>
            <w:enabled/>
            <w:calcOnExit w:val="0"/>
            <w:textInput/>
          </w:ffData>
        </w:fldChar>
      </w:r>
      <w:r w:rsidR="00847F68" w:rsidRPr="00A00CEE">
        <w:rPr>
          <w:rFonts w:cs="Arial"/>
        </w:rPr>
        <w:instrText xml:space="preserve"> FORMTEXT </w:instrText>
      </w:r>
      <w:r w:rsidR="00E059ED" w:rsidRPr="00A00CEE">
        <w:rPr>
          <w:rFonts w:cs="Arial"/>
        </w:rPr>
      </w:r>
      <w:r w:rsidR="00E059ED" w:rsidRPr="00A00CEE">
        <w:rPr>
          <w:rFonts w:cs="Arial"/>
        </w:rPr>
        <w:fldChar w:fldCharType="separate"/>
      </w:r>
      <w:r w:rsidR="00847F68" w:rsidRPr="00A00CEE">
        <w:rPr>
          <w:rFonts w:eastAsia="Arial Unicode MS" w:cs="Arial"/>
        </w:rPr>
        <w:t> </w:t>
      </w:r>
      <w:r w:rsidR="00847F68" w:rsidRPr="00A00CEE">
        <w:rPr>
          <w:rFonts w:eastAsia="Arial Unicode MS" w:cs="Arial"/>
        </w:rPr>
        <w:t> </w:t>
      </w:r>
      <w:r w:rsidR="00847F68" w:rsidRPr="00A00CEE">
        <w:rPr>
          <w:rFonts w:eastAsia="Arial Unicode MS" w:cs="Arial"/>
        </w:rPr>
        <w:t> </w:t>
      </w:r>
      <w:r w:rsidR="00847F68" w:rsidRPr="00A00CEE">
        <w:rPr>
          <w:rFonts w:eastAsia="Arial Unicode MS" w:cs="Arial"/>
        </w:rPr>
        <w:t> </w:t>
      </w:r>
      <w:r w:rsidR="00847F68" w:rsidRPr="00A00CEE">
        <w:rPr>
          <w:rFonts w:eastAsia="Arial Unicode MS" w:cs="Arial"/>
        </w:rPr>
        <w:t> </w:t>
      </w:r>
      <w:r w:rsidR="00E059ED" w:rsidRPr="00A00CEE">
        <w:rPr>
          <w:rFonts w:cs="Arial"/>
        </w:rPr>
        <w:fldChar w:fldCharType="end"/>
      </w:r>
      <w:r w:rsidR="003A373E" w:rsidRPr="003A373E">
        <w:rPr>
          <w:i/>
          <w:vanish/>
          <w:color w:val="4F81BD" w:themeColor="accent1"/>
          <w:szCs w:val="22"/>
          <w:lang w:eastAsia="de-CH"/>
        </w:rPr>
        <w:t>Nummer</w:t>
      </w:r>
      <w:r w:rsidR="00847F68" w:rsidRPr="00062B1C">
        <w:rPr>
          <w:szCs w:val="22"/>
        </w:rPr>
        <w:t xml:space="preserve"> </w:t>
      </w:r>
    </w:p>
    <w:p w:rsidR="00847F68" w:rsidRPr="00062B1C" w:rsidRDefault="009B253D" w:rsidP="00847F68">
      <w:pPr>
        <w:pStyle w:val="StadtZrichStandardtext"/>
        <w:rPr>
          <w:lang w:eastAsia="de-CH"/>
        </w:rPr>
      </w:pPr>
      <w:r w:rsidRPr="00062B1C">
        <w:rPr>
          <w:szCs w:val="22"/>
        </w:rPr>
        <w:fldChar w:fldCharType="begin">
          <w:ffData>
            <w:name w:val="Kontrollkästchen22"/>
            <w:enabled/>
            <w:calcOnExit w:val="0"/>
            <w:checkBox>
              <w:sizeAuto/>
              <w:default w:val="0"/>
            </w:checkBox>
          </w:ffData>
        </w:fldChar>
      </w:r>
      <w:r w:rsidRPr="00062B1C">
        <w:rPr>
          <w:szCs w:val="22"/>
        </w:rPr>
        <w:instrText xml:space="preserve"> FORMCHECKBOX </w:instrText>
      </w:r>
      <w:r w:rsidR="008D062F">
        <w:rPr>
          <w:szCs w:val="22"/>
        </w:rPr>
      </w:r>
      <w:r w:rsidR="008D062F">
        <w:rPr>
          <w:szCs w:val="22"/>
        </w:rPr>
        <w:fldChar w:fldCharType="separate"/>
      </w:r>
      <w:r w:rsidRPr="00062B1C">
        <w:rPr>
          <w:szCs w:val="22"/>
        </w:rPr>
        <w:fldChar w:fldCharType="end"/>
      </w:r>
      <w:r>
        <w:rPr>
          <w:szCs w:val="22"/>
        </w:rPr>
        <w:t xml:space="preserve"> </w:t>
      </w:r>
      <w:r w:rsidR="00847F68" w:rsidRPr="00062B1C">
        <w:rPr>
          <w:szCs w:val="22"/>
        </w:rPr>
        <w:t xml:space="preserve">Grossräumiges Umleitungskonzept gemäss Anhang </w:t>
      </w:r>
      <w:r w:rsidR="00E059ED" w:rsidRPr="00A00CEE">
        <w:rPr>
          <w:rFonts w:cs="Arial"/>
        </w:rPr>
        <w:fldChar w:fldCharType="begin">
          <w:ffData>
            <w:name w:val=""/>
            <w:enabled/>
            <w:calcOnExit w:val="0"/>
            <w:textInput/>
          </w:ffData>
        </w:fldChar>
      </w:r>
      <w:r w:rsidR="00847F68" w:rsidRPr="00A00CEE">
        <w:rPr>
          <w:rFonts w:cs="Arial"/>
        </w:rPr>
        <w:instrText xml:space="preserve"> FORMTEXT </w:instrText>
      </w:r>
      <w:r w:rsidR="00E059ED" w:rsidRPr="00A00CEE">
        <w:rPr>
          <w:rFonts w:cs="Arial"/>
        </w:rPr>
      </w:r>
      <w:r w:rsidR="00E059ED" w:rsidRPr="00A00CEE">
        <w:rPr>
          <w:rFonts w:cs="Arial"/>
        </w:rPr>
        <w:fldChar w:fldCharType="separate"/>
      </w:r>
      <w:r w:rsidR="00847F68" w:rsidRPr="00A00CEE">
        <w:rPr>
          <w:rFonts w:eastAsia="Arial Unicode MS" w:cs="Arial"/>
        </w:rPr>
        <w:t> </w:t>
      </w:r>
      <w:r w:rsidR="00847F68" w:rsidRPr="00A00CEE">
        <w:rPr>
          <w:rFonts w:eastAsia="Arial Unicode MS" w:cs="Arial"/>
        </w:rPr>
        <w:t> </w:t>
      </w:r>
      <w:r w:rsidR="00847F68" w:rsidRPr="00A00CEE">
        <w:rPr>
          <w:rFonts w:eastAsia="Arial Unicode MS" w:cs="Arial"/>
        </w:rPr>
        <w:t> </w:t>
      </w:r>
      <w:r w:rsidR="00847F68" w:rsidRPr="00A00CEE">
        <w:rPr>
          <w:rFonts w:eastAsia="Arial Unicode MS" w:cs="Arial"/>
        </w:rPr>
        <w:t> </w:t>
      </w:r>
      <w:r w:rsidR="00847F68" w:rsidRPr="00A00CEE">
        <w:rPr>
          <w:rFonts w:eastAsia="Arial Unicode MS" w:cs="Arial"/>
        </w:rPr>
        <w:t> </w:t>
      </w:r>
      <w:r w:rsidR="00E059ED" w:rsidRPr="00A00CEE">
        <w:rPr>
          <w:rFonts w:cs="Arial"/>
        </w:rPr>
        <w:fldChar w:fldCharType="end"/>
      </w:r>
      <w:r w:rsidR="003A373E" w:rsidRPr="003A373E">
        <w:rPr>
          <w:i/>
          <w:vanish/>
          <w:color w:val="4F81BD" w:themeColor="accent1"/>
          <w:szCs w:val="22"/>
          <w:lang w:eastAsia="de-CH"/>
        </w:rPr>
        <w:t>Nummer</w:t>
      </w:r>
    </w:p>
    <w:p w:rsidR="00847F68" w:rsidRPr="00740B93" w:rsidRDefault="00847F68" w:rsidP="00B45B4B">
      <w:pPr>
        <w:pStyle w:val="StadtZrichberschrift10"/>
      </w:pPr>
      <w:bookmarkStart w:id="159" w:name="_Toc513641303"/>
      <w:r w:rsidRPr="00740B93">
        <w:t xml:space="preserve">Betriebs- </w:t>
      </w:r>
      <w:r w:rsidRPr="00B45B4B">
        <w:t>und</w:t>
      </w:r>
      <w:r w:rsidRPr="00740B93">
        <w:t xml:space="preserve"> Unterhaltskonzept</w:t>
      </w:r>
      <w:bookmarkEnd w:id="159"/>
    </w:p>
    <w:p w:rsidR="00A82279" w:rsidRPr="00A00CEE" w:rsidRDefault="00A82279" w:rsidP="003E776B">
      <w:pPr>
        <w:rPr>
          <w:i/>
          <w:vanish/>
          <w:color w:val="4F81BD" w:themeColor="accent1"/>
        </w:rPr>
      </w:pPr>
      <w:r w:rsidRPr="00A00CEE">
        <w:rPr>
          <w:i/>
          <w:vanish/>
          <w:color w:val="4F81BD" w:themeColor="accent1"/>
        </w:rPr>
        <w:t>[</w:t>
      </w:r>
      <w:r w:rsidR="007320D3" w:rsidRPr="00A00CEE">
        <w:rPr>
          <w:i/>
          <w:vanish/>
          <w:color w:val="4F81BD" w:themeColor="accent1"/>
        </w:rPr>
        <w:t>Bemerkung</w:t>
      </w:r>
      <w:r w:rsidRPr="00A00CEE">
        <w:rPr>
          <w:i/>
          <w:vanish/>
          <w:color w:val="4F81BD" w:themeColor="accent1"/>
        </w:rPr>
        <w:t>: In diesem Kapitel erfolgt eine generelle Regelung der Eigentumsverhältnisse</w:t>
      </w:r>
      <w:r w:rsidR="00D3709B" w:rsidRPr="00A00CEE">
        <w:rPr>
          <w:i/>
          <w:vanish/>
          <w:color w:val="4F81BD" w:themeColor="accent1"/>
        </w:rPr>
        <w:t xml:space="preserve">, des Betriebs und der zukünftigen Erneuerung </w:t>
      </w:r>
      <w:r w:rsidRPr="00A00CEE">
        <w:rPr>
          <w:i/>
          <w:vanish/>
          <w:color w:val="4F81BD" w:themeColor="accent1"/>
        </w:rPr>
        <w:t xml:space="preserve">in Zusammenarbeit mit </w:t>
      </w:r>
      <w:r w:rsidR="007320D3" w:rsidRPr="00A00CEE">
        <w:rPr>
          <w:i/>
          <w:vanish/>
          <w:color w:val="4F81BD" w:themeColor="accent1"/>
        </w:rPr>
        <w:t xml:space="preserve">der </w:t>
      </w:r>
      <w:r w:rsidRPr="00A00CEE">
        <w:rPr>
          <w:i/>
          <w:vanish/>
          <w:color w:val="4F81BD" w:themeColor="accent1"/>
        </w:rPr>
        <w:t>W</w:t>
      </w:r>
      <w:r w:rsidR="007320D3" w:rsidRPr="00A00CEE">
        <w:rPr>
          <w:i/>
          <w:vanish/>
          <w:color w:val="4F81BD" w:themeColor="accent1"/>
        </w:rPr>
        <w:t>erterhaltung.</w:t>
      </w:r>
      <w:r w:rsidR="00BA68AC" w:rsidRPr="00A00CEE">
        <w:rPr>
          <w:i/>
          <w:vanish/>
          <w:color w:val="4F81BD" w:themeColor="accent1"/>
        </w:rPr>
        <w:t xml:space="preserve"> Gibt es keine Änderungen der Zuständigkeiten, so sind die Kapitel </w:t>
      </w:r>
      <w:r w:rsidR="00155D1B">
        <w:rPr>
          <w:i/>
          <w:vanish/>
          <w:color w:val="4F81BD" w:themeColor="accent1"/>
        </w:rPr>
        <w:t>7</w:t>
      </w:r>
      <w:r w:rsidR="00BA68AC" w:rsidRPr="00A00CEE">
        <w:rPr>
          <w:i/>
          <w:vanish/>
          <w:color w:val="4F81BD" w:themeColor="accent1"/>
        </w:rPr>
        <w:t xml:space="preserve">.1 und </w:t>
      </w:r>
      <w:r w:rsidR="00155D1B">
        <w:rPr>
          <w:i/>
          <w:vanish/>
          <w:color w:val="4F81BD" w:themeColor="accent1"/>
        </w:rPr>
        <w:t>7</w:t>
      </w:r>
      <w:r w:rsidR="00BA68AC" w:rsidRPr="00A00CEE">
        <w:rPr>
          <w:i/>
          <w:vanish/>
          <w:color w:val="4F81BD" w:themeColor="accent1"/>
        </w:rPr>
        <w:t>.2 zu löschen.</w:t>
      </w:r>
      <w:r w:rsidRPr="00A00CEE">
        <w:rPr>
          <w:i/>
          <w:vanish/>
          <w:color w:val="4F81BD" w:themeColor="accent1"/>
        </w:rPr>
        <w:t xml:space="preserve">] </w:t>
      </w:r>
    </w:p>
    <w:p w:rsidR="00A82279" w:rsidRPr="00A82279" w:rsidRDefault="00E059ED" w:rsidP="009B253D">
      <w:pPr>
        <w:pStyle w:val="StadtZrichStandardtext"/>
        <w:ind w:left="318" w:hanging="318"/>
      </w:pPr>
      <w:r w:rsidRPr="00062B1C">
        <w:rPr>
          <w:szCs w:val="22"/>
        </w:rPr>
        <w:fldChar w:fldCharType="begin">
          <w:ffData>
            <w:name w:val="Kontrollkästchen22"/>
            <w:enabled/>
            <w:calcOnExit w:val="0"/>
            <w:checkBox>
              <w:sizeAuto/>
              <w:default w:val="0"/>
            </w:checkBox>
          </w:ffData>
        </w:fldChar>
      </w:r>
      <w:r w:rsidR="00A00CEE" w:rsidRPr="00062B1C">
        <w:rPr>
          <w:szCs w:val="22"/>
        </w:rPr>
        <w:instrText xml:space="preserve"> FORMCHECKBOX </w:instrText>
      </w:r>
      <w:r w:rsidR="008D062F">
        <w:rPr>
          <w:szCs w:val="22"/>
        </w:rPr>
      </w:r>
      <w:r w:rsidR="008D062F">
        <w:rPr>
          <w:szCs w:val="22"/>
        </w:rPr>
        <w:fldChar w:fldCharType="separate"/>
      </w:r>
      <w:r w:rsidRPr="00062B1C">
        <w:rPr>
          <w:szCs w:val="22"/>
        </w:rPr>
        <w:fldChar w:fldCharType="end"/>
      </w:r>
      <w:r w:rsidR="00A82279">
        <w:tab/>
        <w:t xml:space="preserve">Mit dem </w:t>
      </w:r>
      <w:r w:rsidR="00A82279" w:rsidRPr="00A00CEE">
        <w:t>vorliegenden</w:t>
      </w:r>
      <w:r w:rsidR="00A82279">
        <w:t xml:space="preserve"> Projekt gibt es keine Änderung der Zuständigkeiten für Eigentum, Unterhalt und Erneuerung sowie keine neuen oder wegfallenden Elemente.</w:t>
      </w:r>
    </w:p>
    <w:p w:rsidR="00740B93" w:rsidRDefault="00740B93" w:rsidP="00A82279">
      <w:pPr>
        <w:pStyle w:val="StadtZrichberschrift2"/>
      </w:pPr>
      <w:bookmarkStart w:id="160" w:name="_Toc513641304"/>
      <w:r>
        <w:t>Bestehende Zuständigkeiten Eigentum, Unterhalt und Erneuerung</w:t>
      </w:r>
      <w:bookmarkEnd w:id="160"/>
      <w:r>
        <w:t xml:space="preserve"> </w:t>
      </w:r>
    </w:p>
    <w:tbl>
      <w:tblPr>
        <w:tblStyle w:val="Tabellenraster"/>
        <w:tblW w:w="9200" w:type="dxa"/>
        <w:tblInd w:w="122" w:type="dxa"/>
        <w:tblLayout w:type="fixed"/>
        <w:tblLook w:val="04A0" w:firstRow="1" w:lastRow="0" w:firstColumn="1" w:lastColumn="0" w:noHBand="0" w:noVBand="1"/>
      </w:tblPr>
      <w:tblGrid>
        <w:gridCol w:w="2113"/>
        <w:gridCol w:w="723"/>
        <w:gridCol w:w="945"/>
        <w:gridCol w:w="919"/>
        <w:gridCol w:w="1523"/>
        <w:gridCol w:w="1418"/>
        <w:gridCol w:w="1559"/>
      </w:tblGrid>
      <w:tr w:rsidR="00C47C81" w:rsidTr="00C47C81">
        <w:tc>
          <w:tcPr>
            <w:tcW w:w="2113" w:type="dxa"/>
            <w:vMerge w:val="restart"/>
          </w:tcPr>
          <w:p w:rsidR="00C47C81" w:rsidRPr="009302F4" w:rsidRDefault="00C47C81" w:rsidP="00630F62">
            <w:pPr>
              <w:pStyle w:val="StadtZrichStandardtext"/>
              <w:spacing w:after="0"/>
              <w:rPr>
                <w:rFonts w:cs="Arial"/>
                <w:b/>
                <w:sz w:val="16"/>
                <w:szCs w:val="16"/>
              </w:rPr>
            </w:pPr>
            <w:r w:rsidRPr="009302F4">
              <w:rPr>
                <w:rFonts w:cs="Arial"/>
                <w:b/>
                <w:sz w:val="16"/>
                <w:szCs w:val="16"/>
              </w:rPr>
              <w:t>Element</w:t>
            </w:r>
          </w:p>
        </w:tc>
        <w:tc>
          <w:tcPr>
            <w:tcW w:w="723" w:type="dxa"/>
            <w:vMerge w:val="restart"/>
          </w:tcPr>
          <w:p w:rsidR="00C47C81" w:rsidRPr="009302F4" w:rsidRDefault="00C47C81" w:rsidP="00630F62">
            <w:pPr>
              <w:pStyle w:val="StadtZrichStandardtext"/>
              <w:spacing w:after="0"/>
              <w:rPr>
                <w:rFonts w:cs="Arial"/>
                <w:b/>
                <w:sz w:val="16"/>
                <w:szCs w:val="16"/>
              </w:rPr>
            </w:pPr>
            <w:r w:rsidRPr="009302F4">
              <w:rPr>
                <w:rFonts w:cs="Arial"/>
                <w:b/>
                <w:sz w:val="16"/>
                <w:szCs w:val="16"/>
              </w:rPr>
              <w:t>Menge</w:t>
            </w:r>
          </w:p>
        </w:tc>
        <w:tc>
          <w:tcPr>
            <w:tcW w:w="945" w:type="dxa"/>
            <w:vMerge w:val="restart"/>
          </w:tcPr>
          <w:p w:rsidR="00C47C81" w:rsidRPr="009302F4" w:rsidRDefault="00C47C81" w:rsidP="00630F62">
            <w:pPr>
              <w:pStyle w:val="StadtZrichStandardtext"/>
              <w:spacing w:after="0"/>
              <w:rPr>
                <w:rFonts w:cs="Arial"/>
                <w:b/>
                <w:sz w:val="16"/>
                <w:szCs w:val="16"/>
              </w:rPr>
            </w:pPr>
            <w:r w:rsidRPr="009302F4">
              <w:rPr>
                <w:rFonts w:cs="Arial"/>
                <w:b/>
                <w:sz w:val="16"/>
                <w:szCs w:val="16"/>
              </w:rPr>
              <w:t>Eigentum</w:t>
            </w:r>
          </w:p>
        </w:tc>
        <w:tc>
          <w:tcPr>
            <w:tcW w:w="919" w:type="dxa"/>
            <w:vMerge w:val="restart"/>
          </w:tcPr>
          <w:p w:rsidR="00C47C81" w:rsidRPr="009302F4" w:rsidRDefault="00C47C81" w:rsidP="00630F62">
            <w:pPr>
              <w:pStyle w:val="StadtZrichStandardtext"/>
              <w:spacing w:after="0"/>
              <w:rPr>
                <w:rFonts w:cs="Arial"/>
                <w:b/>
                <w:sz w:val="16"/>
                <w:szCs w:val="16"/>
              </w:rPr>
            </w:pPr>
            <w:r w:rsidRPr="009302F4">
              <w:rPr>
                <w:rFonts w:cs="Arial"/>
                <w:b/>
                <w:sz w:val="16"/>
                <w:szCs w:val="16"/>
              </w:rPr>
              <w:t>Baul. Unterhalt</w:t>
            </w:r>
          </w:p>
        </w:tc>
        <w:tc>
          <w:tcPr>
            <w:tcW w:w="2941" w:type="dxa"/>
            <w:gridSpan w:val="2"/>
          </w:tcPr>
          <w:p w:rsidR="00C47C81" w:rsidRPr="009302F4" w:rsidRDefault="00C47C81" w:rsidP="00630F62">
            <w:pPr>
              <w:pStyle w:val="StadtZrichStandardtext"/>
              <w:spacing w:after="0"/>
              <w:jc w:val="center"/>
              <w:rPr>
                <w:rFonts w:cs="Arial"/>
                <w:b/>
                <w:sz w:val="16"/>
                <w:szCs w:val="16"/>
              </w:rPr>
            </w:pPr>
            <w:r w:rsidRPr="009302F4">
              <w:rPr>
                <w:rFonts w:cs="Arial"/>
                <w:b/>
                <w:sz w:val="16"/>
                <w:szCs w:val="16"/>
              </w:rPr>
              <w:t>Betr. Unterhalt</w:t>
            </w:r>
          </w:p>
        </w:tc>
        <w:tc>
          <w:tcPr>
            <w:tcW w:w="1559" w:type="dxa"/>
            <w:vMerge w:val="restart"/>
          </w:tcPr>
          <w:p w:rsidR="00C47C81" w:rsidRPr="009302F4" w:rsidRDefault="00C47C81" w:rsidP="00630F62">
            <w:pPr>
              <w:pStyle w:val="StadtZrichStandardtext"/>
              <w:spacing w:after="0"/>
              <w:rPr>
                <w:rFonts w:cs="Arial"/>
                <w:b/>
                <w:sz w:val="16"/>
                <w:szCs w:val="16"/>
              </w:rPr>
            </w:pPr>
            <w:r w:rsidRPr="009302F4">
              <w:rPr>
                <w:rFonts w:cs="Arial"/>
                <w:b/>
                <w:sz w:val="16"/>
                <w:szCs w:val="16"/>
              </w:rPr>
              <w:t>Erneuerung</w:t>
            </w:r>
          </w:p>
        </w:tc>
      </w:tr>
      <w:tr w:rsidR="00C47C81" w:rsidTr="00C47C81">
        <w:tc>
          <w:tcPr>
            <w:tcW w:w="2113" w:type="dxa"/>
            <w:vMerge/>
          </w:tcPr>
          <w:p w:rsidR="00C47C81" w:rsidRPr="009302F4" w:rsidRDefault="00C47C81" w:rsidP="009302F4">
            <w:pPr>
              <w:pStyle w:val="StadtZrichStandardtext"/>
              <w:rPr>
                <w:rFonts w:cs="Arial"/>
                <w:b/>
                <w:sz w:val="16"/>
                <w:szCs w:val="16"/>
              </w:rPr>
            </w:pPr>
          </w:p>
        </w:tc>
        <w:tc>
          <w:tcPr>
            <w:tcW w:w="723" w:type="dxa"/>
            <w:vMerge/>
          </w:tcPr>
          <w:p w:rsidR="00C47C81" w:rsidRPr="009302F4" w:rsidRDefault="00C47C81" w:rsidP="009302F4">
            <w:pPr>
              <w:pStyle w:val="StadtZrichStandardtext"/>
              <w:rPr>
                <w:rFonts w:cs="Arial"/>
                <w:b/>
                <w:sz w:val="16"/>
                <w:szCs w:val="16"/>
              </w:rPr>
            </w:pPr>
          </w:p>
        </w:tc>
        <w:tc>
          <w:tcPr>
            <w:tcW w:w="945" w:type="dxa"/>
            <w:vMerge/>
          </w:tcPr>
          <w:p w:rsidR="00C47C81" w:rsidRPr="009302F4" w:rsidRDefault="00C47C81" w:rsidP="009302F4">
            <w:pPr>
              <w:pStyle w:val="StadtZrichStandardtext"/>
              <w:rPr>
                <w:rFonts w:cs="Arial"/>
                <w:b/>
                <w:sz w:val="16"/>
                <w:szCs w:val="16"/>
              </w:rPr>
            </w:pPr>
          </w:p>
        </w:tc>
        <w:tc>
          <w:tcPr>
            <w:tcW w:w="919" w:type="dxa"/>
            <w:vMerge/>
          </w:tcPr>
          <w:p w:rsidR="00C47C81" w:rsidRPr="009302F4" w:rsidRDefault="00C47C81" w:rsidP="009302F4">
            <w:pPr>
              <w:pStyle w:val="StadtZrichStandardtext"/>
              <w:rPr>
                <w:rFonts w:cs="Arial"/>
                <w:b/>
                <w:sz w:val="16"/>
                <w:szCs w:val="16"/>
              </w:rPr>
            </w:pPr>
          </w:p>
        </w:tc>
        <w:tc>
          <w:tcPr>
            <w:tcW w:w="1523" w:type="dxa"/>
          </w:tcPr>
          <w:p w:rsidR="00C47C81" w:rsidRPr="009302F4" w:rsidRDefault="00C47C81" w:rsidP="00630F62">
            <w:pPr>
              <w:pStyle w:val="StadtZrichStandardtext"/>
              <w:spacing w:after="0"/>
              <w:rPr>
                <w:rFonts w:cs="Arial"/>
                <w:b/>
                <w:sz w:val="16"/>
                <w:szCs w:val="16"/>
              </w:rPr>
            </w:pPr>
            <w:r w:rsidRPr="009302F4">
              <w:rPr>
                <w:rFonts w:cs="Arial"/>
                <w:b/>
                <w:sz w:val="16"/>
                <w:szCs w:val="16"/>
              </w:rPr>
              <w:t>Ohne Reinigung/</w:t>
            </w:r>
            <w:r>
              <w:rPr>
                <w:rFonts w:cs="Arial"/>
                <w:b/>
                <w:sz w:val="16"/>
                <w:szCs w:val="16"/>
              </w:rPr>
              <w:t xml:space="preserve"> </w:t>
            </w:r>
            <w:r w:rsidRPr="009302F4">
              <w:rPr>
                <w:rFonts w:cs="Arial"/>
                <w:b/>
                <w:sz w:val="16"/>
                <w:szCs w:val="16"/>
              </w:rPr>
              <w:t>Winterdienst</w:t>
            </w:r>
          </w:p>
        </w:tc>
        <w:tc>
          <w:tcPr>
            <w:tcW w:w="1418" w:type="dxa"/>
          </w:tcPr>
          <w:p w:rsidR="00C47C81" w:rsidRPr="009302F4" w:rsidRDefault="00C47C81" w:rsidP="00630F62">
            <w:pPr>
              <w:pStyle w:val="StadtZrichStandardtext"/>
              <w:spacing w:after="0"/>
              <w:rPr>
                <w:rFonts w:cs="Arial"/>
                <w:b/>
                <w:sz w:val="16"/>
                <w:szCs w:val="16"/>
              </w:rPr>
            </w:pPr>
            <w:r w:rsidRPr="009302F4">
              <w:rPr>
                <w:rFonts w:cs="Arial"/>
                <w:b/>
                <w:sz w:val="16"/>
                <w:szCs w:val="16"/>
              </w:rPr>
              <w:t>Reinigung/</w:t>
            </w:r>
            <w:r>
              <w:rPr>
                <w:rFonts w:cs="Arial"/>
                <w:b/>
                <w:sz w:val="16"/>
                <w:szCs w:val="16"/>
              </w:rPr>
              <w:t xml:space="preserve"> </w:t>
            </w:r>
            <w:r w:rsidRPr="009302F4">
              <w:rPr>
                <w:rFonts w:cs="Arial"/>
                <w:b/>
                <w:sz w:val="16"/>
                <w:szCs w:val="16"/>
              </w:rPr>
              <w:t>Winterdienst</w:t>
            </w:r>
          </w:p>
        </w:tc>
        <w:tc>
          <w:tcPr>
            <w:tcW w:w="1559" w:type="dxa"/>
            <w:vMerge/>
          </w:tcPr>
          <w:p w:rsidR="00C47C81" w:rsidRPr="009302F4" w:rsidRDefault="00C47C81" w:rsidP="009302F4">
            <w:pPr>
              <w:pStyle w:val="StadtZrichStandardtext"/>
              <w:rPr>
                <w:rFonts w:cs="Arial"/>
                <w:b/>
                <w:sz w:val="16"/>
                <w:szCs w:val="16"/>
              </w:rPr>
            </w:pPr>
          </w:p>
        </w:tc>
      </w:tr>
      <w:tr w:rsidR="009302F4" w:rsidRPr="00635428" w:rsidTr="00AE153B">
        <w:tc>
          <w:tcPr>
            <w:tcW w:w="2113" w:type="dxa"/>
            <w:vAlign w:val="center"/>
          </w:tcPr>
          <w:p w:rsidR="009302F4" w:rsidRPr="00635428" w:rsidRDefault="00871137" w:rsidP="00730132">
            <w:pPr>
              <w:pStyle w:val="StadtZrichStandardtext"/>
              <w:spacing w:before="120"/>
              <w:rPr>
                <w:rFonts w:cs="Arial"/>
                <w:i/>
                <w:sz w:val="16"/>
                <w:szCs w:val="16"/>
              </w:rPr>
            </w:pPr>
            <w:r>
              <w:rPr>
                <w:rFonts w:cs="Arial"/>
                <w:i/>
                <w:sz w:val="16"/>
                <w:szCs w:val="16"/>
              </w:rPr>
              <w:t>Fahrbahn inkl. Randabschlüsse</w:t>
            </w:r>
          </w:p>
        </w:tc>
        <w:tc>
          <w:tcPr>
            <w:tcW w:w="723" w:type="dxa"/>
            <w:vAlign w:val="center"/>
          </w:tcPr>
          <w:p w:rsidR="009302F4" w:rsidRPr="00635428" w:rsidRDefault="00B75C90" w:rsidP="00730132">
            <w:pPr>
              <w:pStyle w:val="StadtZrichStandardtext"/>
              <w:spacing w:before="120"/>
              <w:rPr>
                <w:rFonts w:cs="Arial"/>
                <w:i/>
                <w:sz w:val="16"/>
                <w:szCs w:val="16"/>
              </w:rPr>
            </w:pPr>
            <w:r w:rsidRPr="00635428">
              <w:rPr>
                <w:rFonts w:cs="Arial"/>
                <w:i/>
                <w:sz w:val="16"/>
                <w:szCs w:val="16"/>
              </w:rPr>
              <w:t>930m</w:t>
            </w:r>
            <w:r w:rsidRPr="00635428">
              <w:rPr>
                <w:rFonts w:cs="Arial"/>
                <w:i/>
                <w:sz w:val="16"/>
                <w:szCs w:val="16"/>
                <w:vertAlign w:val="superscript"/>
              </w:rPr>
              <w:t>2</w:t>
            </w:r>
          </w:p>
        </w:tc>
        <w:tc>
          <w:tcPr>
            <w:tcW w:w="945" w:type="dxa"/>
            <w:vAlign w:val="center"/>
          </w:tcPr>
          <w:p w:rsidR="009302F4" w:rsidRPr="00635428" w:rsidRDefault="00B75C90" w:rsidP="00730132">
            <w:pPr>
              <w:pStyle w:val="StadtZrichStandardtext"/>
              <w:spacing w:before="120"/>
              <w:rPr>
                <w:rFonts w:cs="Arial"/>
                <w:i/>
                <w:sz w:val="16"/>
                <w:szCs w:val="16"/>
              </w:rPr>
            </w:pPr>
            <w:r w:rsidRPr="00635428">
              <w:rPr>
                <w:rFonts w:cs="Arial"/>
                <w:i/>
                <w:sz w:val="16"/>
                <w:szCs w:val="16"/>
              </w:rPr>
              <w:t>TAZ</w:t>
            </w:r>
          </w:p>
        </w:tc>
        <w:tc>
          <w:tcPr>
            <w:tcW w:w="919" w:type="dxa"/>
            <w:vAlign w:val="center"/>
          </w:tcPr>
          <w:p w:rsidR="009302F4" w:rsidRPr="00635428" w:rsidRDefault="00B75C90" w:rsidP="00730132">
            <w:pPr>
              <w:pStyle w:val="StadtZrichStandardtext"/>
              <w:spacing w:before="120"/>
              <w:rPr>
                <w:rFonts w:cs="Arial"/>
                <w:i/>
                <w:sz w:val="16"/>
                <w:szCs w:val="16"/>
              </w:rPr>
            </w:pPr>
            <w:r w:rsidRPr="00635428">
              <w:rPr>
                <w:rFonts w:cs="Arial"/>
                <w:i/>
                <w:sz w:val="16"/>
                <w:szCs w:val="16"/>
              </w:rPr>
              <w:t>TAZ</w:t>
            </w:r>
          </w:p>
        </w:tc>
        <w:tc>
          <w:tcPr>
            <w:tcW w:w="1523" w:type="dxa"/>
            <w:vAlign w:val="center"/>
          </w:tcPr>
          <w:p w:rsidR="009302F4" w:rsidRPr="00635428" w:rsidRDefault="00B75C90" w:rsidP="00730132">
            <w:pPr>
              <w:pStyle w:val="StadtZrichStandardtext"/>
              <w:spacing w:before="120"/>
              <w:rPr>
                <w:rFonts w:cs="Arial"/>
                <w:i/>
                <w:sz w:val="16"/>
                <w:szCs w:val="16"/>
              </w:rPr>
            </w:pPr>
            <w:r w:rsidRPr="00635428">
              <w:rPr>
                <w:rFonts w:cs="Arial"/>
                <w:i/>
                <w:sz w:val="16"/>
                <w:szCs w:val="16"/>
              </w:rPr>
              <w:t>TAZ</w:t>
            </w:r>
          </w:p>
        </w:tc>
        <w:tc>
          <w:tcPr>
            <w:tcW w:w="1418" w:type="dxa"/>
            <w:vAlign w:val="center"/>
          </w:tcPr>
          <w:p w:rsidR="009302F4" w:rsidRPr="00635428" w:rsidRDefault="00B75C90" w:rsidP="00730132">
            <w:pPr>
              <w:pStyle w:val="StadtZrichStandardtext"/>
              <w:spacing w:before="120"/>
              <w:rPr>
                <w:rFonts w:cs="Arial"/>
                <w:i/>
                <w:sz w:val="16"/>
                <w:szCs w:val="16"/>
              </w:rPr>
            </w:pPr>
            <w:r w:rsidRPr="00635428">
              <w:rPr>
                <w:rFonts w:cs="Arial"/>
                <w:i/>
                <w:sz w:val="16"/>
                <w:szCs w:val="16"/>
              </w:rPr>
              <w:t>ERZ</w:t>
            </w:r>
          </w:p>
        </w:tc>
        <w:tc>
          <w:tcPr>
            <w:tcW w:w="1559" w:type="dxa"/>
            <w:vAlign w:val="center"/>
          </w:tcPr>
          <w:p w:rsidR="009302F4" w:rsidRPr="00635428" w:rsidRDefault="00B75C90" w:rsidP="00730132">
            <w:pPr>
              <w:pStyle w:val="StadtZrichStandardtext"/>
              <w:spacing w:before="120"/>
              <w:rPr>
                <w:rFonts w:cs="Arial"/>
                <w:i/>
                <w:sz w:val="16"/>
                <w:szCs w:val="16"/>
              </w:rPr>
            </w:pPr>
            <w:r w:rsidRPr="00635428">
              <w:rPr>
                <w:rFonts w:cs="Arial"/>
                <w:i/>
                <w:sz w:val="16"/>
                <w:szCs w:val="16"/>
              </w:rPr>
              <w:t>TAZ</w:t>
            </w:r>
          </w:p>
        </w:tc>
      </w:tr>
      <w:tr w:rsidR="00D7313A" w:rsidRPr="00635428" w:rsidTr="00AE153B">
        <w:tc>
          <w:tcPr>
            <w:tcW w:w="2113" w:type="dxa"/>
            <w:vAlign w:val="center"/>
          </w:tcPr>
          <w:p w:rsidR="00D7313A" w:rsidRPr="00635428" w:rsidRDefault="00D7313A" w:rsidP="00730132">
            <w:pPr>
              <w:pStyle w:val="StadtZrichStandardtext"/>
              <w:spacing w:before="120"/>
              <w:rPr>
                <w:rFonts w:cs="Arial"/>
                <w:i/>
                <w:sz w:val="16"/>
                <w:szCs w:val="16"/>
              </w:rPr>
            </w:pPr>
            <w:r w:rsidRPr="00635428">
              <w:rPr>
                <w:rFonts w:cs="Arial"/>
                <w:i/>
                <w:sz w:val="16"/>
                <w:szCs w:val="16"/>
              </w:rPr>
              <w:t>Unterführung</w:t>
            </w:r>
          </w:p>
        </w:tc>
        <w:tc>
          <w:tcPr>
            <w:tcW w:w="723" w:type="dxa"/>
            <w:vAlign w:val="center"/>
          </w:tcPr>
          <w:p w:rsidR="00D7313A" w:rsidRPr="00635428" w:rsidRDefault="00D7313A" w:rsidP="00730132">
            <w:pPr>
              <w:pStyle w:val="StadtZrichStandardtext"/>
              <w:spacing w:before="120"/>
              <w:rPr>
                <w:rFonts w:cs="Arial"/>
                <w:i/>
                <w:sz w:val="16"/>
                <w:szCs w:val="16"/>
              </w:rPr>
            </w:pPr>
            <w:r w:rsidRPr="00635428">
              <w:rPr>
                <w:rFonts w:cs="Arial"/>
                <w:i/>
                <w:sz w:val="16"/>
                <w:szCs w:val="16"/>
              </w:rPr>
              <w:t>1</w:t>
            </w:r>
          </w:p>
        </w:tc>
        <w:tc>
          <w:tcPr>
            <w:tcW w:w="945" w:type="dxa"/>
            <w:vAlign w:val="center"/>
          </w:tcPr>
          <w:p w:rsidR="00D7313A" w:rsidRPr="00635428" w:rsidRDefault="00D7313A" w:rsidP="00730132">
            <w:pPr>
              <w:pStyle w:val="StadtZrichStandardtext"/>
              <w:spacing w:before="120"/>
              <w:rPr>
                <w:rFonts w:cs="Arial"/>
                <w:i/>
                <w:sz w:val="16"/>
                <w:szCs w:val="16"/>
              </w:rPr>
            </w:pPr>
            <w:r w:rsidRPr="00635428">
              <w:rPr>
                <w:rFonts w:cs="Arial"/>
                <w:i/>
                <w:sz w:val="16"/>
                <w:szCs w:val="16"/>
              </w:rPr>
              <w:t>TAZ</w:t>
            </w:r>
          </w:p>
        </w:tc>
        <w:tc>
          <w:tcPr>
            <w:tcW w:w="919" w:type="dxa"/>
            <w:vAlign w:val="center"/>
          </w:tcPr>
          <w:p w:rsidR="00D7313A" w:rsidRPr="00635428" w:rsidRDefault="00D7313A" w:rsidP="00730132">
            <w:pPr>
              <w:pStyle w:val="StadtZrichStandardtext"/>
              <w:spacing w:before="120"/>
              <w:rPr>
                <w:rFonts w:cs="Arial"/>
                <w:i/>
                <w:sz w:val="16"/>
                <w:szCs w:val="16"/>
              </w:rPr>
            </w:pPr>
            <w:r w:rsidRPr="00635428">
              <w:rPr>
                <w:rFonts w:cs="Arial"/>
                <w:i/>
                <w:sz w:val="16"/>
                <w:szCs w:val="16"/>
              </w:rPr>
              <w:t>TAZ</w:t>
            </w:r>
          </w:p>
        </w:tc>
        <w:tc>
          <w:tcPr>
            <w:tcW w:w="1523" w:type="dxa"/>
            <w:vAlign w:val="center"/>
          </w:tcPr>
          <w:p w:rsidR="00D7313A" w:rsidRPr="00635428" w:rsidRDefault="00D7313A" w:rsidP="00730132">
            <w:pPr>
              <w:pStyle w:val="StadtZrichStandardtext"/>
              <w:spacing w:before="120"/>
              <w:rPr>
                <w:rFonts w:cs="Arial"/>
                <w:i/>
                <w:sz w:val="16"/>
                <w:szCs w:val="16"/>
              </w:rPr>
            </w:pPr>
            <w:r w:rsidRPr="00635428">
              <w:rPr>
                <w:rFonts w:cs="Arial"/>
                <w:i/>
                <w:sz w:val="16"/>
                <w:szCs w:val="16"/>
              </w:rPr>
              <w:t>TAZ</w:t>
            </w:r>
          </w:p>
        </w:tc>
        <w:tc>
          <w:tcPr>
            <w:tcW w:w="1418" w:type="dxa"/>
            <w:vAlign w:val="center"/>
          </w:tcPr>
          <w:p w:rsidR="00D7313A" w:rsidRPr="00635428" w:rsidRDefault="00D7313A" w:rsidP="00730132">
            <w:pPr>
              <w:pStyle w:val="StadtZrichStandardtext"/>
              <w:spacing w:before="120"/>
              <w:rPr>
                <w:rFonts w:cs="Arial"/>
                <w:i/>
                <w:sz w:val="16"/>
                <w:szCs w:val="16"/>
              </w:rPr>
            </w:pPr>
            <w:r w:rsidRPr="00635428">
              <w:rPr>
                <w:rFonts w:cs="Arial"/>
                <w:i/>
                <w:sz w:val="16"/>
                <w:szCs w:val="16"/>
              </w:rPr>
              <w:t>ERZ</w:t>
            </w:r>
          </w:p>
        </w:tc>
        <w:tc>
          <w:tcPr>
            <w:tcW w:w="1559" w:type="dxa"/>
            <w:vAlign w:val="center"/>
          </w:tcPr>
          <w:p w:rsidR="00D7313A" w:rsidRPr="00635428" w:rsidRDefault="00D7313A" w:rsidP="00730132">
            <w:pPr>
              <w:pStyle w:val="StadtZrichStandardtext"/>
              <w:spacing w:before="120"/>
              <w:rPr>
                <w:rFonts w:cs="Arial"/>
                <w:i/>
                <w:sz w:val="16"/>
                <w:szCs w:val="16"/>
              </w:rPr>
            </w:pPr>
            <w:r w:rsidRPr="00635428">
              <w:rPr>
                <w:rFonts w:cs="Arial"/>
                <w:i/>
                <w:sz w:val="16"/>
                <w:szCs w:val="16"/>
              </w:rPr>
              <w:t>TAZ</w:t>
            </w:r>
          </w:p>
        </w:tc>
      </w:tr>
      <w:tr w:rsidR="009302F4" w:rsidRPr="00635428" w:rsidTr="00AE153B">
        <w:tc>
          <w:tcPr>
            <w:tcW w:w="2113" w:type="dxa"/>
            <w:vAlign w:val="center"/>
          </w:tcPr>
          <w:p w:rsidR="009302F4" w:rsidRPr="00635428" w:rsidRDefault="00F321D3" w:rsidP="00730132">
            <w:pPr>
              <w:pStyle w:val="StadtZrichStandardtext"/>
              <w:spacing w:before="120"/>
              <w:rPr>
                <w:rFonts w:cs="Arial"/>
                <w:i/>
                <w:sz w:val="16"/>
                <w:szCs w:val="16"/>
              </w:rPr>
            </w:pPr>
            <w:r w:rsidRPr="00635428">
              <w:rPr>
                <w:rFonts w:cs="Arial"/>
                <w:i/>
                <w:sz w:val="16"/>
                <w:szCs w:val="16"/>
              </w:rPr>
              <w:t>Abfallbehälter</w:t>
            </w:r>
          </w:p>
        </w:tc>
        <w:tc>
          <w:tcPr>
            <w:tcW w:w="723" w:type="dxa"/>
            <w:vAlign w:val="center"/>
          </w:tcPr>
          <w:p w:rsidR="009302F4" w:rsidRPr="00635428" w:rsidRDefault="00F321D3" w:rsidP="00730132">
            <w:pPr>
              <w:pStyle w:val="StadtZrichStandardtext"/>
              <w:spacing w:before="120"/>
              <w:rPr>
                <w:rFonts w:cs="Arial"/>
                <w:i/>
                <w:sz w:val="16"/>
                <w:szCs w:val="16"/>
              </w:rPr>
            </w:pPr>
            <w:r w:rsidRPr="00635428">
              <w:rPr>
                <w:rFonts w:cs="Arial"/>
                <w:i/>
                <w:sz w:val="16"/>
                <w:szCs w:val="16"/>
              </w:rPr>
              <w:t>3</w:t>
            </w:r>
          </w:p>
        </w:tc>
        <w:tc>
          <w:tcPr>
            <w:tcW w:w="945" w:type="dxa"/>
            <w:vAlign w:val="center"/>
          </w:tcPr>
          <w:p w:rsidR="009302F4" w:rsidRPr="00635428" w:rsidRDefault="00F321D3" w:rsidP="00730132">
            <w:pPr>
              <w:pStyle w:val="StadtZrichStandardtext"/>
              <w:spacing w:before="120"/>
              <w:rPr>
                <w:rFonts w:cs="Arial"/>
                <w:i/>
                <w:sz w:val="16"/>
                <w:szCs w:val="16"/>
              </w:rPr>
            </w:pPr>
            <w:r w:rsidRPr="00635428">
              <w:rPr>
                <w:rFonts w:cs="Arial"/>
                <w:i/>
                <w:sz w:val="16"/>
                <w:szCs w:val="16"/>
              </w:rPr>
              <w:t>ERZ</w:t>
            </w:r>
          </w:p>
        </w:tc>
        <w:tc>
          <w:tcPr>
            <w:tcW w:w="919" w:type="dxa"/>
            <w:vAlign w:val="center"/>
          </w:tcPr>
          <w:p w:rsidR="009302F4" w:rsidRPr="00635428" w:rsidRDefault="00F321D3" w:rsidP="00730132">
            <w:pPr>
              <w:pStyle w:val="StadtZrichStandardtext"/>
              <w:spacing w:before="120"/>
              <w:rPr>
                <w:rFonts w:cs="Arial"/>
                <w:i/>
                <w:sz w:val="16"/>
                <w:szCs w:val="16"/>
              </w:rPr>
            </w:pPr>
            <w:r w:rsidRPr="00635428">
              <w:rPr>
                <w:rFonts w:cs="Arial"/>
                <w:i/>
                <w:sz w:val="16"/>
                <w:szCs w:val="16"/>
              </w:rPr>
              <w:t>ERZ</w:t>
            </w:r>
          </w:p>
        </w:tc>
        <w:tc>
          <w:tcPr>
            <w:tcW w:w="1523" w:type="dxa"/>
            <w:vAlign w:val="center"/>
          </w:tcPr>
          <w:p w:rsidR="009302F4" w:rsidRPr="00635428" w:rsidRDefault="00F321D3" w:rsidP="00730132">
            <w:pPr>
              <w:pStyle w:val="StadtZrichStandardtext"/>
              <w:spacing w:before="120"/>
              <w:rPr>
                <w:rFonts w:cs="Arial"/>
                <w:i/>
                <w:sz w:val="16"/>
                <w:szCs w:val="16"/>
              </w:rPr>
            </w:pPr>
            <w:r w:rsidRPr="00635428">
              <w:rPr>
                <w:rFonts w:cs="Arial"/>
                <w:i/>
                <w:sz w:val="16"/>
                <w:szCs w:val="16"/>
              </w:rPr>
              <w:t>ERZ</w:t>
            </w:r>
          </w:p>
        </w:tc>
        <w:tc>
          <w:tcPr>
            <w:tcW w:w="1418" w:type="dxa"/>
            <w:vAlign w:val="center"/>
          </w:tcPr>
          <w:p w:rsidR="009302F4" w:rsidRPr="00635428" w:rsidRDefault="00F321D3" w:rsidP="00730132">
            <w:pPr>
              <w:pStyle w:val="StadtZrichStandardtext"/>
              <w:spacing w:before="120"/>
              <w:rPr>
                <w:rFonts w:cs="Arial"/>
                <w:i/>
                <w:sz w:val="16"/>
                <w:szCs w:val="16"/>
              </w:rPr>
            </w:pPr>
            <w:r w:rsidRPr="00635428">
              <w:rPr>
                <w:rFonts w:cs="Arial"/>
                <w:i/>
                <w:sz w:val="16"/>
                <w:szCs w:val="16"/>
              </w:rPr>
              <w:t>ERZ</w:t>
            </w:r>
          </w:p>
        </w:tc>
        <w:tc>
          <w:tcPr>
            <w:tcW w:w="1559" w:type="dxa"/>
            <w:vAlign w:val="center"/>
          </w:tcPr>
          <w:p w:rsidR="009302F4" w:rsidRPr="00635428" w:rsidRDefault="00F321D3" w:rsidP="00730132">
            <w:pPr>
              <w:pStyle w:val="StadtZrichStandardtext"/>
              <w:spacing w:before="120"/>
              <w:rPr>
                <w:rFonts w:cs="Arial"/>
                <w:i/>
                <w:sz w:val="16"/>
                <w:szCs w:val="16"/>
              </w:rPr>
            </w:pPr>
            <w:r w:rsidRPr="00635428">
              <w:rPr>
                <w:rFonts w:cs="Arial"/>
                <w:i/>
                <w:sz w:val="16"/>
                <w:szCs w:val="16"/>
              </w:rPr>
              <w:t>ERZ</w:t>
            </w:r>
          </w:p>
        </w:tc>
      </w:tr>
      <w:tr w:rsidR="009302F4" w:rsidRPr="00635428" w:rsidTr="00AE153B">
        <w:tc>
          <w:tcPr>
            <w:tcW w:w="2113" w:type="dxa"/>
            <w:vAlign w:val="center"/>
          </w:tcPr>
          <w:p w:rsidR="009302F4" w:rsidRPr="00635428" w:rsidRDefault="0002696C" w:rsidP="00730132">
            <w:pPr>
              <w:pStyle w:val="StadtZrichStandardtext"/>
              <w:spacing w:before="120"/>
              <w:rPr>
                <w:rFonts w:cs="Arial"/>
                <w:i/>
                <w:sz w:val="16"/>
                <w:szCs w:val="16"/>
              </w:rPr>
            </w:pPr>
            <w:r w:rsidRPr="00635428">
              <w:rPr>
                <w:rFonts w:cs="Arial"/>
                <w:i/>
                <w:sz w:val="16"/>
                <w:szCs w:val="16"/>
              </w:rPr>
              <w:t>Schlammsammler</w:t>
            </w:r>
          </w:p>
        </w:tc>
        <w:tc>
          <w:tcPr>
            <w:tcW w:w="723" w:type="dxa"/>
            <w:vAlign w:val="center"/>
          </w:tcPr>
          <w:p w:rsidR="009302F4" w:rsidRPr="00635428" w:rsidRDefault="0002696C" w:rsidP="00730132">
            <w:pPr>
              <w:pStyle w:val="StadtZrichStandardtext"/>
              <w:spacing w:before="120"/>
              <w:rPr>
                <w:rFonts w:cs="Arial"/>
                <w:i/>
                <w:sz w:val="16"/>
                <w:szCs w:val="16"/>
              </w:rPr>
            </w:pPr>
            <w:r w:rsidRPr="00635428">
              <w:rPr>
                <w:rFonts w:cs="Arial"/>
                <w:i/>
                <w:sz w:val="16"/>
                <w:szCs w:val="16"/>
              </w:rPr>
              <w:t>12</w:t>
            </w:r>
          </w:p>
        </w:tc>
        <w:tc>
          <w:tcPr>
            <w:tcW w:w="945" w:type="dxa"/>
            <w:vAlign w:val="center"/>
          </w:tcPr>
          <w:p w:rsidR="009302F4" w:rsidRPr="00635428" w:rsidRDefault="00134F13" w:rsidP="00730132">
            <w:pPr>
              <w:pStyle w:val="StadtZrichStandardtext"/>
              <w:spacing w:before="120"/>
              <w:rPr>
                <w:rFonts w:cs="Arial"/>
                <w:i/>
                <w:sz w:val="16"/>
                <w:szCs w:val="16"/>
              </w:rPr>
            </w:pPr>
            <w:r>
              <w:rPr>
                <w:rFonts w:cs="Arial"/>
                <w:i/>
                <w:sz w:val="16"/>
                <w:szCs w:val="16"/>
              </w:rPr>
              <w:t>TAZ</w:t>
            </w:r>
          </w:p>
        </w:tc>
        <w:tc>
          <w:tcPr>
            <w:tcW w:w="919" w:type="dxa"/>
            <w:vAlign w:val="center"/>
          </w:tcPr>
          <w:p w:rsidR="009302F4" w:rsidRPr="00635428" w:rsidRDefault="00134F13" w:rsidP="00730132">
            <w:pPr>
              <w:pStyle w:val="StadtZrichStandardtext"/>
              <w:spacing w:before="120"/>
              <w:rPr>
                <w:rFonts w:cs="Arial"/>
                <w:i/>
                <w:sz w:val="16"/>
                <w:szCs w:val="16"/>
              </w:rPr>
            </w:pPr>
            <w:r>
              <w:rPr>
                <w:rFonts w:cs="Arial"/>
                <w:i/>
                <w:sz w:val="16"/>
                <w:szCs w:val="16"/>
              </w:rPr>
              <w:t>TAZ</w:t>
            </w:r>
          </w:p>
        </w:tc>
        <w:tc>
          <w:tcPr>
            <w:tcW w:w="1523" w:type="dxa"/>
            <w:vAlign w:val="center"/>
          </w:tcPr>
          <w:p w:rsidR="009302F4" w:rsidRPr="00635428" w:rsidRDefault="00134F13" w:rsidP="00730132">
            <w:pPr>
              <w:pStyle w:val="StadtZrichStandardtext"/>
              <w:spacing w:before="120"/>
              <w:rPr>
                <w:rFonts w:cs="Arial"/>
                <w:i/>
                <w:sz w:val="16"/>
                <w:szCs w:val="16"/>
              </w:rPr>
            </w:pPr>
            <w:r>
              <w:rPr>
                <w:rFonts w:cs="Arial"/>
                <w:i/>
                <w:sz w:val="16"/>
                <w:szCs w:val="16"/>
              </w:rPr>
              <w:t>TAZ</w:t>
            </w:r>
          </w:p>
        </w:tc>
        <w:tc>
          <w:tcPr>
            <w:tcW w:w="1418" w:type="dxa"/>
            <w:vAlign w:val="center"/>
          </w:tcPr>
          <w:p w:rsidR="009302F4" w:rsidRPr="00635428" w:rsidRDefault="0002696C" w:rsidP="00730132">
            <w:pPr>
              <w:pStyle w:val="StadtZrichStandardtext"/>
              <w:spacing w:before="120"/>
              <w:rPr>
                <w:rFonts w:cs="Arial"/>
                <w:i/>
                <w:sz w:val="16"/>
                <w:szCs w:val="16"/>
              </w:rPr>
            </w:pPr>
            <w:r w:rsidRPr="00635428">
              <w:rPr>
                <w:rFonts w:cs="Arial"/>
                <w:i/>
                <w:sz w:val="16"/>
                <w:szCs w:val="16"/>
              </w:rPr>
              <w:t>ERZ</w:t>
            </w:r>
          </w:p>
        </w:tc>
        <w:tc>
          <w:tcPr>
            <w:tcW w:w="1559" w:type="dxa"/>
            <w:vAlign w:val="center"/>
          </w:tcPr>
          <w:p w:rsidR="009302F4" w:rsidRPr="00635428" w:rsidRDefault="00134F13" w:rsidP="00730132">
            <w:pPr>
              <w:pStyle w:val="StadtZrichStandardtext"/>
              <w:spacing w:before="120"/>
              <w:rPr>
                <w:rFonts w:cs="Arial"/>
                <w:i/>
                <w:sz w:val="16"/>
                <w:szCs w:val="16"/>
              </w:rPr>
            </w:pPr>
            <w:r>
              <w:rPr>
                <w:rFonts w:cs="Arial"/>
                <w:i/>
                <w:sz w:val="16"/>
                <w:szCs w:val="16"/>
              </w:rPr>
              <w:t>TAZ</w:t>
            </w:r>
          </w:p>
        </w:tc>
      </w:tr>
      <w:tr w:rsidR="009302F4" w:rsidRPr="00635428" w:rsidTr="00AE153B">
        <w:tc>
          <w:tcPr>
            <w:tcW w:w="2113" w:type="dxa"/>
            <w:vAlign w:val="center"/>
          </w:tcPr>
          <w:p w:rsidR="009302F4" w:rsidRPr="00635428" w:rsidRDefault="00665980" w:rsidP="00730132">
            <w:pPr>
              <w:pStyle w:val="StadtZrichStandardtext"/>
              <w:spacing w:before="120"/>
              <w:rPr>
                <w:rFonts w:cs="Arial"/>
                <w:i/>
                <w:sz w:val="16"/>
                <w:szCs w:val="16"/>
              </w:rPr>
            </w:pPr>
            <w:r w:rsidRPr="00635428">
              <w:rPr>
                <w:rFonts w:cs="Arial"/>
                <w:i/>
                <w:sz w:val="16"/>
                <w:szCs w:val="16"/>
              </w:rPr>
              <w:t>Platz-/ Strassenbank (ÖR)</w:t>
            </w:r>
          </w:p>
        </w:tc>
        <w:tc>
          <w:tcPr>
            <w:tcW w:w="723" w:type="dxa"/>
            <w:vAlign w:val="center"/>
          </w:tcPr>
          <w:p w:rsidR="009302F4" w:rsidRPr="00635428" w:rsidRDefault="00665980" w:rsidP="00730132">
            <w:pPr>
              <w:pStyle w:val="StadtZrichStandardtext"/>
              <w:spacing w:before="120"/>
              <w:rPr>
                <w:rFonts w:cs="Arial"/>
                <w:i/>
                <w:sz w:val="16"/>
                <w:szCs w:val="16"/>
              </w:rPr>
            </w:pPr>
            <w:r w:rsidRPr="00635428">
              <w:rPr>
                <w:rFonts w:cs="Arial"/>
                <w:i/>
                <w:sz w:val="16"/>
                <w:szCs w:val="16"/>
              </w:rPr>
              <w:t>1</w:t>
            </w:r>
          </w:p>
        </w:tc>
        <w:tc>
          <w:tcPr>
            <w:tcW w:w="945" w:type="dxa"/>
            <w:vAlign w:val="center"/>
          </w:tcPr>
          <w:p w:rsidR="009302F4" w:rsidRPr="00635428" w:rsidRDefault="00665980" w:rsidP="00730132">
            <w:pPr>
              <w:pStyle w:val="StadtZrichStandardtext"/>
              <w:spacing w:before="120"/>
              <w:rPr>
                <w:rFonts w:cs="Arial"/>
                <w:i/>
                <w:sz w:val="16"/>
                <w:szCs w:val="16"/>
              </w:rPr>
            </w:pPr>
            <w:r w:rsidRPr="00635428">
              <w:rPr>
                <w:rFonts w:cs="Arial"/>
                <w:i/>
                <w:sz w:val="16"/>
                <w:szCs w:val="16"/>
              </w:rPr>
              <w:t>TAZ</w:t>
            </w:r>
          </w:p>
        </w:tc>
        <w:tc>
          <w:tcPr>
            <w:tcW w:w="919" w:type="dxa"/>
            <w:vAlign w:val="center"/>
          </w:tcPr>
          <w:p w:rsidR="009302F4" w:rsidRPr="00635428" w:rsidRDefault="00665980" w:rsidP="00730132">
            <w:pPr>
              <w:pStyle w:val="StadtZrichStandardtext"/>
              <w:spacing w:before="120"/>
              <w:rPr>
                <w:rFonts w:cs="Arial"/>
                <w:i/>
                <w:sz w:val="16"/>
                <w:szCs w:val="16"/>
              </w:rPr>
            </w:pPr>
            <w:r w:rsidRPr="00635428">
              <w:rPr>
                <w:rFonts w:cs="Arial"/>
                <w:i/>
                <w:sz w:val="16"/>
                <w:szCs w:val="16"/>
              </w:rPr>
              <w:t>TAZ</w:t>
            </w:r>
          </w:p>
        </w:tc>
        <w:tc>
          <w:tcPr>
            <w:tcW w:w="1523" w:type="dxa"/>
            <w:vAlign w:val="center"/>
          </w:tcPr>
          <w:p w:rsidR="009302F4" w:rsidRPr="00635428" w:rsidRDefault="00665980" w:rsidP="00730132">
            <w:pPr>
              <w:pStyle w:val="StadtZrichStandardtext"/>
              <w:spacing w:before="120"/>
              <w:rPr>
                <w:rFonts w:cs="Arial"/>
                <w:i/>
                <w:sz w:val="16"/>
                <w:szCs w:val="16"/>
              </w:rPr>
            </w:pPr>
            <w:r w:rsidRPr="00635428">
              <w:rPr>
                <w:rFonts w:cs="Arial"/>
                <w:i/>
                <w:sz w:val="16"/>
                <w:szCs w:val="16"/>
              </w:rPr>
              <w:t>GSZ</w:t>
            </w:r>
          </w:p>
        </w:tc>
        <w:tc>
          <w:tcPr>
            <w:tcW w:w="1418" w:type="dxa"/>
            <w:vAlign w:val="center"/>
          </w:tcPr>
          <w:p w:rsidR="009302F4" w:rsidRPr="00635428" w:rsidRDefault="00665980" w:rsidP="00730132">
            <w:pPr>
              <w:pStyle w:val="StadtZrichStandardtext"/>
              <w:spacing w:before="120"/>
              <w:rPr>
                <w:rFonts w:cs="Arial"/>
                <w:i/>
                <w:sz w:val="16"/>
                <w:szCs w:val="16"/>
              </w:rPr>
            </w:pPr>
            <w:r w:rsidRPr="00635428">
              <w:rPr>
                <w:rFonts w:cs="Arial"/>
                <w:i/>
                <w:sz w:val="16"/>
                <w:szCs w:val="16"/>
              </w:rPr>
              <w:t>ERZ</w:t>
            </w:r>
          </w:p>
        </w:tc>
        <w:tc>
          <w:tcPr>
            <w:tcW w:w="1559" w:type="dxa"/>
            <w:vAlign w:val="center"/>
          </w:tcPr>
          <w:p w:rsidR="009302F4" w:rsidRPr="00635428" w:rsidRDefault="00665980" w:rsidP="00730132">
            <w:pPr>
              <w:pStyle w:val="StadtZrichStandardtext"/>
              <w:spacing w:before="120"/>
              <w:rPr>
                <w:rFonts w:cs="Arial"/>
                <w:i/>
                <w:sz w:val="16"/>
                <w:szCs w:val="16"/>
              </w:rPr>
            </w:pPr>
            <w:r w:rsidRPr="00635428">
              <w:rPr>
                <w:rFonts w:cs="Arial"/>
                <w:i/>
                <w:sz w:val="16"/>
                <w:szCs w:val="16"/>
              </w:rPr>
              <w:t>TAZ</w:t>
            </w:r>
          </w:p>
        </w:tc>
      </w:tr>
      <w:tr w:rsidR="009302F4" w:rsidRPr="00F321D3" w:rsidTr="00AE153B">
        <w:tc>
          <w:tcPr>
            <w:tcW w:w="2113" w:type="dxa"/>
            <w:vAlign w:val="center"/>
          </w:tcPr>
          <w:p w:rsidR="009302F4" w:rsidRPr="00F321D3" w:rsidRDefault="00C47C81" w:rsidP="00730132">
            <w:pPr>
              <w:pStyle w:val="StadtZrichStandardtext"/>
              <w:spacing w:before="120"/>
              <w:rPr>
                <w:rFonts w:cs="Arial"/>
                <w:sz w:val="16"/>
                <w:szCs w:val="16"/>
              </w:rPr>
            </w:pPr>
            <w:r>
              <w:rPr>
                <w:rFonts w:cs="Arial"/>
                <w:sz w:val="16"/>
                <w:szCs w:val="16"/>
              </w:rPr>
              <w:t>Chaussierung</w:t>
            </w:r>
          </w:p>
        </w:tc>
        <w:tc>
          <w:tcPr>
            <w:tcW w:w="723" w:type="dxa"/>
            <w:vAlign w:val="center"/>
          </w:tcPr>
          <w:p w:rsidR="009302F4" w:rsidRPr="00F321D3" w:rsidRDefault="00C47C81" w:rsidP="00730132">
            <w:pPr>
              <w:pStyle w:val="StadtZrichStandardtext"/>
              <w:spacing w:before="120"/>
              <w:rPr>
                <w:rFonts w:cs="Arial"/>
                <w:sz w:val="16"/>
                <w:szCs w:val="16"/>
              </w:rPr>
            </w:pPr>
            <w:r>
              <w:rPr>
                <w:rFonts w:cs="Arial"/>
                <w:i/>
                <w:sz w:val="16"/>
                <w:szCs w:val="16"/>
              </w:rPr>
              <w:t>25</w:t>
            </w:r>
            <w:r w:rsidRPr="00635428">
              <w:rPr>
                <w:rFonts w:cs="Arial"/>
                <w:i/>
                <w:sz w:val="16"/>
                <w:szCs w:val="16"/>
              </w:rPr>
              <w:t>0m</w:t>
            </w:r>
            <w:r w:rsidRPr="00635428">
              <w:rPr>
                <w:rFonts w:cs="Arial"/>
                <w:i/>
                <w:sz w:val="16"/>
                <w:szCs w:val="16"/>
                <w:vertAlign w:val="superscript"/>
              </w:rPr>
              <w:t>2</w:t>
            </w:r>
          </w:p>
        </w:tc>
        <w:tc>
          <w:tcPr>
            <w:tcW w:w="945" w:type="dxa"/>
            <w:vAlign w:val="center"/>
          </w:tcPr>
          <w:p w:rsidR="009302F4" w:rsidRPr="00C47C81" w:rsidRDefault="00C47C81" w:rsidP="00730132">
            <w:pPr>
              <w:pStyle w:val="StadtZrichStandardtext"/>
              <w:spacing w:before="120"/>
              <w:rPr>
                <w:rFonts w:cs="Arial"/>
                <w:i/>
                <w:sz w:val="16"/>
                <w:szCs w:val="16"/>
              </w:rPr>
            </w:pPr>
            <w:r w:rsidRPr="00C47C81">
              <w:rPr>
                <w:rFonts w:cs="Arial"/>
                <w:i/>
                <w:sz w:val="16"/>
                <w:szCs w:val="16"/>
              </w:rPr>
              <w:t>GSZ</w:t>
            </w:r>
          </w:p>
        </w:tc>
        <w:tc>
          <w:tcPr>
            <w:tcW w:w="919" w:type="dxa"/>
            <w:vAlign w:val="center"/>
          </w:tcPr>
          <w:p w:rsidR="009302F4" w:rsidRPr="00F321D3" w:rsidRDefault="00AE153B" w:rsidP="00730132">
            <w:pPr>
              <w:pStyle w:val="StadtZrichStandardtext"/>
              <w:spacing w:before="120"/>
              <w:rPr>
                <w:rFonts w:cs="Arial"/>
                <w:sz w:val="16"/>
                <w:szCs w:val="16"/>
              </w:rPr>
            </w:pPr>
            <w:r w:rsidRPr="00C47C81">
              <w:rPr>
                <w:rFonts w:cs="Arial"/>
                <w:i/>
                <w:sz w:val="16"/>
                <w:szCs w:val="16"/>
              </w:rPr>
              <w:t>GSZ</w:t>
            </w:r>
          </w:p>
        </w:tc>
        <w:tc>
          <w:tcPr>
            <w:tcW w:w="1523" w:type="dxa"/>
            <w:vAlign w:val="center"/>
          </w:tcPr>
          <w:p w:rsidR="009302F4" w:rsidRPr="00F321D3" w:rsidRDefault="00C47C81" w:rsidP="00730132">
            <w:pPr>
              <w:pStyle w:val="StadtZrichStandardtext"/>
              <w:spacing w:before="120"/>
              <w:rPr>
                <w:rFonts w:cs="Arial"/>
                <w:sz w:val="16"/>
                <w:szCs w:val="16"/>
              </w:rPr>
            </w:pPr>
            <w:r w:rsidRPr="00C47C81">
              <w:rPr>
                <w:rFonts w:cs="Arial"/>
                <w:i/>
                <w:sz w:val="16"/>
                <w:szCs w:val="16"/>
              </w:rPr>
              <w:t>GSZ</w:t>
            </w:r>
          </w:p>
        </w:tc>
        <w:tc>
          <w:tcPr>
            <w:tcW w:w="1418" w:type="dxa"/>
            <w:vAlign w:val="center"/>
          </w:tcPr>
          <w:p w:rsidR="009302F4" w:rsidRPr="00F321D3" w:rsidRDefault="00C47C81" w:rsidP="00730132">
            <w:pPr>
              <w:pStyle w:val="StadtZrichStandardtext"/>
              <w:spacing w:before="120"/>
              <w:rPr>
                <w:rFonts w:cs="Arial"/>
                <w:sz w:val="16"/>
                <w:szCs w:val="16"/>
              </w:rPr>
            </w:pPr>
            <w:r w:rsidRPr="00635428">
              <w:rPr>
                <w:rFonts w:cs="Arial"/>
                <w:i/>
                <w:sz w:val="16"/>
                <w:szCs w:val="16"/>
              </w:rPr>
              <w:t>ERZ</w:t>
            </w:r>
          </w:p>
        </w:tc>
        <w:tc>
          <w:tcPr>
            <w:tcW w:w="1559" w:type="dxa"/>
            <w:vAlign w:val="center"/>
          </w:tcPr>
          <w:p w:rsidR="009302F4" w:rsidRPr="00F321D3" w:rsidRDefault="00AE153B" w:rsidP="00730132">
            <w:pPr>
              <w:pStyle w:val="StadtZrichStandardtext"/>
              <w:spacing w:before="120"/>
              <w:rPr>
                <w:rFonts w:cs="Arial"/>
                <w:sz w:val="16"/>
                <w:szCs w:val="16"/>
              </w:rPr>
            </w:pPr>
            <w:r w:rsidRPr="00C47C81">
              <w:rPr>
                <w:rFonts w:cs="Arial"/>
                <w:i/>
                <w:sz w:val="16"/>
                <w:szCs w:val="16"/>
              </w:rPr>
              <w:t>GSZ</w:t>
            </w:r>
          </w:p>
        </w:tc>
      </w:tr>
    </w:tbl>
    <w:p w:rsidR="00740B93" w:rsidRDefault="0019563A" w:rsidP="00847F68">
      <w:pPr>
        <w:pStyle w:val="StadtZrichStandardtext"/>
        <w:rPr>
          <w:rFonts w:cs="Arial"/>
          <w:szCs w:val="22"/>
        </w:rPr>
      </w:pPr>
      <w:r w:rsidRPr="0019563A">
        <w:rPr>
          <w:rFonts w:cs="Arial"/>
          <w:i/>
          <w:szCs w:val="22"/>
        </w:rPr>
        <w:t>(kursiv: Beispiele)</w:t>
      </w:r>
    </w:p>
    <w:p w:rsidR="00740B93" w:rsidRDefault="00740B93" w:rsidP="00371706">
      <w:pPr>
        <w:pStyle w:val="StadtZrichberschrift2"/>
      </w:pPr>
      <w:bookmarkStart w:id="161" w:name="_Toc513641305"/>
      <w:r>
        <w:t>Änderungen Zuständigkeiten Eigentum, Unterhalt und Erneuerung</w:t>
      </w:r>
      <w:bookmarkEnd w:id="161"/>
    </w:p>
    <w:p w:rsidR="00740B93" w:rsidRDefault="00E059ED" w:rsidP="009B253D">
      <w:pPr>
        <w:pStyle w:val="StadtZrichStandardtext"/>
        <w:ind w:left="318" w:hanging="318"/>
      </w:pPr>
      <w:r w:rsidRPr="00062B1C">
        <w:rPr>
          <w:szCs w:val="22"/>
        </w:rPr>
        <w:fldChar w:fldCharType="begin">
          <w:ffData>
            <w:name w:val="Kontrollkästchen22"/>
            <w:enabled/>
            <w:calcOnExit w:val="0"/>
            <w:checkBox>
              <w:sizeAuto/>
              <w:default w:val="0"/>
            </w:checkBox>
          </w:ffData>
        </w:fldChar>
      </w:r>
      <w:r w:rsidR="00A00CEE" w:rsidRPr="00062B1C">
        <w:rPr>
          <w:szCs w:val="22"/>
        </w:rPr>
        <w:instrText xml:space="preserve"> FORMCHECKBOX </w:instrText>
      </w:r>
      <w:r w:rsidR="008D062F">
        <w:rPr>
          <w:szCs w:val="22"/>
        </w:rPr>
      </w:r>
      <w:r w:rsidR="008D062F">
        <w:rPr>
          <w:szCs w:val="22"/>
        </w:rPr>
        <w:fldChar w:fldCharType="separate"/>
      </w:r>
      <w:r w:rsidRPr="00062B1C">
        <w:rPr>
          <w:szCs w:val="22"/>
        </w:rPr>
        <w:fldChar w:fldCharType="end"/>
      </w:r>
      <w:r w:rsidR="0040664C">
        <w:tab/>
        <w:t>Mit dem vorliegenden Projekt gibt es folgende Änderungen oder neue Zuständigkeiten für Eigentum, Unterhalt und Erneuerung (z.B. wegen Mengenänderung, neue</w:t>
      </w:r>
      <w:r w:rsidR="00D971DC">
        <w:t>n</w:t>
      </w:r>
      <w:r w:rsidR="0040664C">
        <w:t xml:space="preserve"> oder rückgebaute</w:t>
      </w:r>
      <w:r w:rsidR="00D971DC">
        <w:t>n</w:t>
      </w:r>
      <w:r w:rsidR="0040664C">
        <w:t xml:space="preserve"> Elemente</w:t>
      </w:r>
      <w:r w:rsidR="00D971DC">
        <w:t>n</w:t>
      </w:r>
      <w:r w:rsidR="0040664C">
        <w:t>/Infrastrukturen oder neuen Vereinbarungen):</w:t>
      </w:r>
    </w:p>
    <w:tbl>
      <w:tblPr>
        <w:tblStyle w:val="Tabellenraster"/>
        <w:tblW w:w="9200" w:type="dxa"/>
        <w:tblInd w:w="122" w:type="dxa"/>
        <w:tblLayout w:type="fixed"/>
        <w:tblLook w:val="04A0" w:firstRow="1" w:lastRow="0" w:firstColumn="1" w:lastColumn="0" w:noHBand="0" w:noVBand="1"/>
      </w:tblPr>
      <w:tblGrid>
        <w:gridCol w:w="2113"/>
        <w:gridCol w:w="723"/>
        <w:gridCol w:w="945"/>
        <w:gridCol w:w="919"/>
        <w:gridCol w:w="1523"/>
        <w:gridCol w:w="1418"/>
        <w:gridCol w:w="1559"/>
      </w:tblGrid>
      <w:tr w:rsidR="00C47C81" w:rsidTr="00C47C81">
        <w:tc>
          <w:tcPr>
            <w:tcW w:w="2113" w:type="dxa"/>
            <w:vMerge w:val="restart"/>
          </w:tcPr>
          <w:p w:rsidR="00C47C81" w:rsidRPr="009302F4" w:rsidRDefault="00C47C81" w:rsidP="00630F62">
            <w:pPr>
              <w:pStyle w:val="StadtZrichStandardtext"/>
              <w:spacing w:after="0"/>
              <w:rPr>
                <w:rFonts w:cs="Arial"/>
                <w:b/>
                <w:sz w:val="16"/>
                <w:szCs w:val="16"/>
              </w:rPr>
            </w:pPr>
            <w:r w:rsidRPr="009302F4">
              <w:rPr>
                <w:rFonts w:cs="Arial"/>
                <w:b/>
                <w:sz w:val="16"/>
                <w:szCs w:val="16"/>
              </w:rPr>
              <w:t>Element</w:t>
            </w:r>
          </w:p>
        </w:tc>
        <w:tc>
          <w:tcPr>
            <w:tcW w:w="723" w:type="dxa"/>
            <w:vMerge w:val="restart"/>
          </w:tcPr>
          <w:p w:rsidR="00C47C81" w:rsidRPr="009302F4" w:rsidRDefault="00C47C81" w:rsidP="00630F62">
            <w:pPr>
              <w:pStyle w:val="StadtZrichStandardtext"/>
              <w:spacing w:after="0"/>
              <w:rPr>
                <w:rFonts w:cs="Arial"/>
                <w:b/>
                <w:sz w:val="16"/>
                <w:szCs w:val="16"/>
              </w:rPr>
            </w:pPr>
            <w:r w:rsidRPr="009302F4">
              <w:rPr>
                <w:rFonts w:cs="Arial"/>
                <w:b/>
                <w:sz w:val="16"/>
                <w:szCs w:val="16"/>
              </w:rPr>
              <w:t>Menge</w:t>
            </w:r>
            <w:r>
              <w:rPr>
                <w:rFonts w:cs="Arial"/>
                <w:b/>
                <w:sz w:val="16"/>
                <w:szCs w:val="16"/>
              </w:rPr>
              <w:t xml:space="preserve"> neu</w:t>
            </w:r>
          </w:p>
        </w:tc>
        <w:tc>
          <w:tcPr>
            <w:tcW w:w="945" w:type="dxa"/>
            <w:vMerge w:val="restart"/>
          </w:tcPr>
          <w:p w:rsidR="00C47C81" w:rsidRPr="009302F4" w:rsidRDefault="00C47C81" w:rsidP="00630F62">
            <w:pPr>
              <w:pStyle w:val="StadtZrichStandardtext"/>
              <w:spacing w:after="0"/>
              <w:rPr>
                <w:rFonts w:cs="Arial"/>
                <w:b/>
                <w:sz w:val="16"/>
                <w:szCs w:val="16"/>
              </w:rPr>
            </w:pPr>
            <w:r w:rsidRPr="009302F4">
              <w:rPr>
                <w:rFonts w:cs="Arial"/>
                <w:b/>
                <w:sz w:val="16"/>
                <w:szCs w:val="16"/>
              </w:rPr>
              <w:t>Eigentum</w:t>
            </w:r>
          </w:p>
        </w:tc>
        <w:tc>
          <w:tcPr>
            <w:tcW w:w="919" w:type="dxa"/>
            <w:vMerge w:val="restart"/>
          </w:tcPr>
          <w:p w:rsidR="00C47C81" w:rsidRPr="009302F4" w:rsidRDefault="00C47C81" w:rsidP="00630F62">
            <w:pPr>
              <w:pStyle w:val="StadtZrichStandardtext"/>
              <w:spacing w:after="0"/>
              <w:rPr>
                <w:rFonts w:cs="Arial"/>
                <w:b/>
                <w:sz w:val="16"/>
                <w:szCs w:val="16"/>
              </w:rPr>
            </w:pPr>
            <w:r w:rsidRPr="009302F4">
              <w:rPr>
                <w:rFonts w:cs="Arial"/>
                <w:b/>
                <w:sz w:val="16"/>
                <w:szCs w:val="16"/>
              </w:rPr>
              <w:t>Baul. Unterhalt</w:t>
            </w:r>
          </w:p>
        </w:tc>
        <w:tc>
          <w:tcPr>
            <w:tcW w:w="2941" w:type="dxa"/>
            <w:gridSpan w:val="2"/>
          </w:tcPr>
          <w:p w:rsidR="00C47C81" w:rsidRPr="009302F4" w:rsidRDefault="00C47C81" w:rsidP="00630F62">
            <w:pPr>
              <w:pStyle w:val="StadtZrichStandardtext"/>
              <w:spacing w:after="0"/>
              <w:jc w:val="center"/>
              <w:rPr>
                <w:rFonts w:cs="Arial"/>
                <w:b/>
                <w:sz w:val="16"/>
                <w:szCs w:val="16"/>
              </w:rPr>
            </w:pPr>
            <w:r w:rsidRPr="009302F4">
              <w:rPr>
                <w:rFonts w:cs="Arial"/>
                <w:b/>
                <w:sz w:val="16"/>
                <w:szCs w:val="16"/>
              </w:rPr>
              <w:t>Betr. Unterhalt</w:t>
            </w:r>
          </w:p>
        </w:tc>
        <w:tc>
          <w:tcPr>
            <w:tcW w:w="1559" w:type="dxa"/>
            <w:vMerge w:val="restart"/>
          </w:tcPr>
          <w:p w:rsidR="00C47C81" w:rsidRPr="009302F4" w:rsidRDefault="00C47C81" w:rsidP="00630F62">
            <w:pPr>
              <w:pStyle w:val="StadtZrichStandardtext"/>
              <w:spacing w:after="0"/>
              <w:rPr>
                <w:rFonts w:cs="Arial"/>
                <w:b/>
                <w:sz w:val="16"/>
                <w:szCs w:val="16"/>
              </w:rPr>
            </w:pPr>
            <w:r w:rsidRPr="009302F4">
              <w:rPr>
                <w:rFonts w:cs="Arial"/>
                <w:b/>
                <w:sz w:val="16"/>
                <w:szCs w:val="16"/>
              </w:rPr>
              <w:t>Erneuerung</w:t>
            </w:r>
          </w:p>
        </w:tc>
      </w:tr>
      <w:tr w:rsidR="00C47C81" w:rsidTr="00C47C81">
        <w:tc>
          <w:tcPr>
            <w:tcW w:w="2113" w:type="dxa"/>
            <w:vMerge/>
          </w:tcPr>
          <w:p w:rsidR="00C47C81" w:rsidRPr="009302F4" w:rsidRDefault="00C47C81" w:rsidP="00474A0F">
            <w:pPr>
              <w:pStyle w:val="StadtZrichStandardtext"/>
              <w:rPr>
                <w:rFonts w:cs="Arial"/>
                <w:b/>
                <w:sz w:val="16"/>
                <w:szCs w:val="16"/>
              </w:rPr>
            </w:pPr>
          </w:p>
        </w:tc>
        <w:tc>
          <w:tcPr>
            <w:tcW w:w="723" w:type="dxa"/>
            <w:vMerge/>
          </w:tcPr>
          <w:p w:rsidR="00C47C81" w:rsidRPr="009302F4" w:rsidRDefault="00C47C81" w:rsidP="00474A0F">
            <w:pPr>
              <w:pStyle w:val="StadtZrichStandardtext"/>
              <w:rPr>
                <w:rFonts w:cs="Arial"/>
                <w:b/>
                <w:sz w:val="16"/>
                <w:szCs w:val="16"/>
              </w:rPr>
            </w:pPr>
          </w:p>
        </w:tc>
        <w:tc>
          <w:tcPr>
            <w:tcW w:w="945" w:type="dxa"/>
            <w:vMerge/>
          </w:tcPr>
          <w:p w:rsidR="00C47C81" w:rsidRPr="009302F4" w:rsidRDefault="00C47C81" w:rsidP="00474A0F">
            <w:pPr>
              <w:pStyle w:val="StadtZrichStandardtext"/>
              <w:rPr>
                <w:rFonts w:cs="Arial"/>
                <w:b/>
                <w:sz w:val="16"/>
                <w:szCs w:val="16"/>
              </w:rPr>
            </w:pPr>
          </w:p>
        </w:tc>
        <w:tc>
          <w:tcPr>
            <w:tcW w:w="919" w:type="dxa"/>
            <w:vMerge/>
          </w:tcPr>
          <w:p w:rsidR="00C47C81" w:rsidRPr="009302F4" w:rsidRDefault="00C47C81" w:rsidP="00474A0F">
            <w:pPr>
              <w:pStyle w:val="StadtZrichStandardtext"/>
              <w:rPr>
                <w:rFonts w:cs="Arial"/>
                <w:b/>
                <w:sz w:val="16"/>
                <w:szCs w:val="16"/>
              </w:rPr>
            </w:pPr>
          </w:p>
        </w:tc>
        <w:tc>
          <w:tcPr>
            <w:tcW w:w="1523" w:type="dxa"/>
          </w:tcPr>
          <w:p w:rsidR="00C47C81" w:rsidRPr="009302F4" w:rsidRDefault="00C47C81" w:rsidP="00630F62">
            <w:pPr>
              <w:pStyle w:val="StadtZrichStandardtext"/>
              <w:spacing w:after="0"/>
              <w:rPr>
                <w:rFonts w:cs="Arial"/>
                <w:b/>
                <w:sz w:val="16"/>
                <w:szCs w:val="16"/>
              </w:rPr>
            </w:pPr>
            <w:r w:rsidRPr="009302F4">
              <w:rPr>
                <w:rFonts w:cs="Arial"/>
                <w:b/>
                <w:sz w:val="16"/>
                <w:szCs w:val="16"/>
              </w:rPr>
              <w:t>Ohne Reinigung/</w:t>
            </w:r>
            <w:r>
              <w:rPr>
                <w:rFonts w:cs="Arial"/>
                <w:b/>
                <w:sz w:val="16"/>
                <w:szCs w:val="16"/>
              </w:rPr>
              <w:t xml:space="preserve"> </w:t>
            </w:r>
            <w:r w:rsidRPr="009302F4">
              <w:rPr>
                <w:rFonts w:cs="Arial"/>
                <w:b/>
                <w:sz w:val="16"/>
                <w:szCs w:val="16"/>
              </w:rPr>
              <w:t>Winterdienst</w:t>
            </w:r>
          </w:p>
        </w:tc>
        <w:tc>
          <w:tcPr>
            <w:tcW w:w="1418" w:type="dxa"/>
          </w:tcPr>
          <w:p w:rsidR="00C47C81" w:rsidRPr="009302F4" w:rsidRDefault="00C47C81" w:rsidP="00630F62">
            <w:pPr>
              <w:pStyle w:val="StadtZrichStandardtext"/>
              <w:spacing w:after="0"/>
              <w:rPr>
                <w:rFonts w:cs="Arial"/>
                <w:b/>
                <w:sz w:val="16"/>
                <w:szCs w:val="16"/>
              </w:rPr>
            </w:pPr>
            <w:r w:rsidRPr="009302F4">
              <w:rPr>
                <w:rFonts w:cs="Arial"/>
                <w:b/>
                <w:sz w:val="16"/>
                <w:szCs w:val="16"/>
              </w:rPr>
              <w:t>Reinigung/</w:t>
            </w:r>
            <w:r>
              <w:rPr>
                <w:rFonts w:cs="Arial"/>
                <w:b/>
                <w:sz w:val="16"/>
                <w:szCs w:val="16"/>
              </w:rPr>
              <w:t xml:space="preserve"> </w:t>
            </w:r>
            <w:r w:rsidRPr="009302F4">
              <w:rPr>
                <w:rFonts w:cs="Arial"/>
                <w:b/>
                <w:sz w:val="16"/>
                <w:szCs w:val="16"/>
              </w:rPr>
              <w:t>Winterdienst</w:t>
            </w:r>
          </w:p>
        </w:tc>
        <w:tc>
          <w:tcPr>
            <w:tcW w:w="1559" w:type="dxa"/>
            <w:vMerge/>
          </w:tcPr>
          <w:p w:rsidR="00C47C81" w:rsidRPr="009302F4" w:rsidRDefault="00C47C81" w:rsidP="00474A0F">
            <w:pPr>
              <w:pStyle w:val="StadtZrichStandardtext"/>
              <w:rPr>
                <w:rFonts w:cs="Arial"/>
                <w:b/>
                <w:sz w:val="16"/>
                <w:szCs w:val="16"/>
              </w:rPr>
            </w:pPr>
          </w:p>
        </w:tc>
      </w:tr>
      <w:tr w:rsidR="00D67DA7" w:rsidRPr="00635428" w:rsidTr="00AE153B">
        <w:tc>
          <w:tcPr>
            <w:tcW w:w="2113" w:type="dxa"/>
            <w:vAlign w:val="center"/>
          </w:tcPr>
          <w:p w:rsidR="00D67DA7" w:rsidRPr="00635428" w:rsidRDefault="00D67DA7" w:rsidP="00730132">
            <w:pPr>
              <w:pStyle w:val="StadtZrichStandardtext"/>
              <w:spacing w:before="120"/>
              <w:rPr>
                <w:rFonts w:cs="Arial"/>
                <w:i/>
                <w:sz w:val="16"/>
                <w:szCs w:val="16"/>
              </w:rPr>
            </w:pPr>
            <w:r w:rsidRPr="00635428">
              <w:rPr>
                <w:rFonts w:cs="Arial"/>
                <w:i/>
                <w:sz w:val="16"/>
                <w:szCs w:val="16"/>
              </w:rPr>
              <w:t>Asphalt</w:t>
            </w:r>
          </w:p>
        </w:tc>
        <w:tc>
          <w:tcPr>
            <w:tcW w:w="723" w:type="dxa"/>
            <w:vAlign w:val="center"/>
          </w:tcPr>
          <w:p w:rsidR="00D67DA7" w:rsidRPr="00635428" w:rsidRDefault="00D67DA7" w:rsidP="00730132">
            <w:pPr>
              <w:pStyle w:val="StadtZrichStandardtext"/>
              <w:spacing w:before="120"/>
              <w:rPr>
                <w:rFonts w:cs="Arial"/>
                <w:i/>
                <w:sz w:val="16"/>
                <w:szCs w:val="16"/>
              </w:rPr>
            </w:pPr>
            <w:r w:rsidRPr="00635428">
              <w:rPr>
                <w:rFonts w:cs="Arial"/>
                <w:i/>
                <w:sz w:val="16"/>
                <w:szCs w:val="16"/>
              </w:rPr>
              <w:t>880m</w:t>
            </w:r>
            <w:r w:rsidRPr="00635428">
              <w:rPr>
                <w:rFonts w:cs="Arial"/>
                <w:i/>
                <w:sz w:val="16"/>
                <w:szCs w:val="16"/>
                <w:vertAlign w:val="superscript"/>
              </w:rPr>
              <w:t>2</w:t>
            </w:r>
          </w:p>
        </w:tc>
        <w:tc>
          <w:tcPr>
            <w:tcW w:w="945" w:type="dxa"/>
            <w:vAlign w:val="center"/>
          </w:tcPr>
          <w:p w:rsidR="00D67DA7" w:rsidRPr="00635428" w:rsidRDefault="00D67DA7" w:rsidP="00730132">
            <w:pPr>
              <w:pStyle w:val="StadtZrichStandardtext"/>
              <w:spacing w:before="120"/>
              <w:rPr>
                <w:rFonts w:cs="Arial"/>
                <w:i/>
                <w:sz w:val="16"/>
                <w:szCs w:val="16"/>
              </w:rPr>
            </w:pPr>
            <w:r w:rsidRPr="00635428">
              <w:rPr>
                <w:rFonts w:cs="Arial"/>
                <w:i/>
                <w:sz w:val="16"/>
                <w:szCs w:val="16"/>
              </w:rPr>
              <w:t>TAZ</w:t>
            </w:r>
          </w:p>
        </w:tc>
        <w:tc>
          <w:tcPr>
            <w:tcW w:w="919" w:type="dxa"/>
            <w:vAlign w:val="center"/>
          </w:tcPr>
          <w:p w:rsidR="00D67DA7" w:rsidRPr="00635428" w:rsidRDefault="00D67DA7" w:rsidP="00730132">
            <w:pPr>
              <w:pStyle w:val="StadtZrichStandardtext"/>
              <w:spacing w:before="120"/>
              <w:rPr>
                <w:rFonts w:cs="Arial"/>
                <w:i/>
                <w:sz w:val="16"/>
                <w:szCs w:val="16"/>
              </w:rPr>
            </w:pPr>
            <w:r w:rsidRPr="00635428">
              <w:rPr>
                <w:rFonts w:cs="Arial"/>
                <w:i/>
                <w:sz w:val="16"/>
                <w:szCs w:val="16"/>
              </w:rPr>
              <w:t>TAZ</w:t>
            </w:r>
          </w:p>
        </w:tc>
        <w:tc>
          <w:tcPr>
            <w:tcW w:w="1523" w:type="dxa"/>
            <w:vAlign w:val="center"/>
          </w:tcPr>
          <w:p w:rsidR="00D67DA7" w:rsidRPr="00635428" w:rsidRDefault="00D67DA7" w:rsidP="00730132">
            <w:pPr>
              <w:pStyle w:val="StadtZrichStandardtext"/>
              <w:spacing w:before="120"/>
              <w:rPr>
                <w:rFonts w:cs="Arial"/>
                <w:i/>
                <w:sz w:val="16"/>
                <w:szCs w:val="16"/>
              </w:rPr>
            </w:pPr>
            <w:r w:rsidRPr="00635428">
              <w:rPr>
                <w:rFonts w:cs="Arial"/>
                <w:i/>
                <w:sz w:val="16"/>
                <w:szCs w:val="16"/>
              </w:rPr>
              <w:t>TAZ</w:t>
            </w:r>
          </w:p>
        </w:tc>
        <w:tc>
          <w:tcPr>
            <w:tcW w:w="1418" w:type="dxa"/>
            <w:vAlign w:val="center"/>
          </w:tcPr>
          <w:p w:rsidR="00D67DA7" w:rsidRPr="00635428" w:rsidRDefault="00D67DA7" w:rsidP="00730132">
            <w:pPr>
              <w:pStyle w:val="StadtZrichStandardtext"/>
              <w:spacing w:before="120"/>
              <w:rPr>
                <w:rFonts w:cs="Arial"/>
                <w:i/>
                <w:sz w:val="16"/>
                <w:szCs w:val="16"/>
              </w:rPr>
            </w:pPr>
            <w:r w:rsidRPr="00635428">
              <w:rPr>
                <w:rFonts w:cs="Arial"/>
                <w:i/>
                <w:sz w:val="16"/>
                <w:szCs w:val="16"/>
              </w:rPr>
              <w:t>ERZ</w:t>
            </w:r>
          </w:p>
        </w:tc>
        <w:tc>
          <w:tcPr>
            <w:tcW w:w="1559" w:type="dxa"/>
            <w:vAlign w:val="center"/>
          </w:tcPr>
          <w:p w:rsidR="00D67DA7" w:rsidRPr="00635428" w:rsidRDefault="00D67DA7" w:rsidP="00730132">
            <w:pPr>
              <w:pStyle w:val="StadtZrichStandardtext"/>
              <w:spacing w:before="120"/>
              <w:rPr>
                <w:rFonts w:cs="Arial"/>
                <w:i/>
                <w:sz w:val="16"/>
                <w:szCs w:val="16"/>
              </w:rPr>
            </w:pPr>
            <w:r w:rsidRPr="00635428">
              <w:rPr>
                <w:rFonts w:cs="Arial"/>
                <w:i/>
                <w:sz w:val="16"/>
                <w:szCs w:val="16"/>
              </w:rPr>
              <w:t>TAZ</w:t>
            </w:r>
          </w:p>
        </w:tc>
      </w:tr>
      <w:tr w:rsidR="00F417C3" w:rsidRPr="00635428" w:rsidTr="00AE153B">
        <w:tc>
          <w:tcPr>
            <w:tcW w:w="2113" w:type="dxa"/>
            <w:vAlign w:val="center"/>
          </w:tcPr>
          <w:p w:rsidR="00F417C3" w:rsidRPr="00635428" w:rsidRDefault="00F417C3" w:rsidP="00730132">
            <w:pPr>
              <w:pStyle w:val="StadtZrichStandardtext"/>
              <w:spacing w:before="120"/>
              <w:rPr>
                <w:rFonts w:cs="Arial"/>
                <w:i/>
                <w:sz w:val="16"/>
                <w:szCs w:val="16"/>
              </w:rPr>
            </w:pPr>
            <w:r w:rsidRPr="00635428">
              <w:rPr>
                <w:rFonts w:cs="Arial"/>
                <w:i/>
                <w:sz w:val="16"/>
                <w:szCs w:val="16"/>
              </w:rPr>
              <w:t>Pflästerung</w:t>
            </w:r>
          </w:p>
        </w:tc>
        <w:tc>
          <w:tcPr>
            <w:tcW w:w="723" w:type="dxa"/>
            <w:vAlign w:val="center"/>
          </w:tcPr>
          <w:p w:rsidR="00F417C3" w:rsidRPr="00635428" w:rsidRDefault="00F417C3" w:rsidP="00730132">
            <w:pPr>
              <w:pStyle w:val="StadtZrichStandardtext"/>
              <w:spacing w:before="120"/>
              <w:rPr>
                <w:rFonts w:cs="Arial"/>
                <w:i/>
                <w:sz w:val="16"/>
                <w:szCs w:val="16"/>
              </w:rPr>
            </w:pPr>
            <w:r w:rsidRPr="00635428">
              <w:rPr>
                <w:rFonts w:cs="Arial"/>
                <w:i/>
                <w:sz w:val="16"/>
                <w:szCs w:val="16"/>
              </w:rPr>
              <w:t>50m</w:t>
            </w:r>
            <w:r w:rsidRPr="00635428">
              <w:rPr>
                <w:rFonts w:cs="Arial"/>
                <w:i/>
                <w:sz w:val="16"/>
                <w:szCs w:val="16"/>
                <w:vertAlign w:val="superscript"/>
              </w:rPr>
              <w:t>2</w:t>
            </w:r>
          </w:p>
        </w:tc>
        <w:tc>
          <w:tcPr>
            <w:tcW w:w="945" w:type="dxa"/>
            <w:vAlign w:val="center"/>
          </w:tcPr>
          <w:p w:rsidR="00F417C3" w:rsidRPr="00635428" w:rsidRDefault="00F417C3" w:rsidP="00730132">
            <w:pPr>
              <w:pStyle w:val="StadtZrichStandardtext"/>
              <w:spacing w:before="120"/>
              <w:rPr>
                <w:rFonts w:cs="Arial"/>
                <w:i/>
                <w:sz w:val="16"/>
                <w:szCs w:val="16"/>
              </w:rPr>
            </w:pPr>
            <w:r w:rsidRPr="00635428">
              <w:rPr>
                <w:rFonts w:cs="Arial"/>
                <w:i/>
                <w:sz w:val="16"/>
                <w:szCs w:val="16"/>
              </w:rPr>
              <w:t>TAZ</w:t>
            </w:r>
          </w:p>
        </w:tc>
        <w:tc>
          <w:tcPr>
            <w:tcW w:w="919" w:type="dxa"/>
            <w:vAlign w:val="center"/>
          </w:tcPr>
          <w:p w:rsidR="00F417C3" w:rsidRPr="00635428" w:rsidRDefault="00F417C3" w:rsidP="00730132">
            <w:pPr>
              <w:pStyle w:val="StadtZrichStandardtext"/>
              <w:spacing w:before="120"/>
              <w:rPr>
                <w:rFonts w:cs="Arial"/>
                <w:i/>
                <w:sz w:val="16"/>
                <w:szCs w:val="16"/>
              </w:rPr>
            </w:pPr>
            <w:r w:rsidRPr="00635428">
              <w:rPr>
                <w:rFonts w:cs="Arial"/>
                <w:i/>
                <w:sz w:val="16"/>
                <w:szCs w:val="16"/>
              </w:rPr>
              <w:t>TAZ</w:t>
            </w:r>
          </w:p>
        </w:tc>
        <w:tc>
          <w:tcPr>
            <w:tcW w:w="1523" w:type="dxa"/>
            <w:vAlign w:val="center"/>
          </w:tcPr>
          <w:p w:rsidR="00F417C3" w:rsidRPr="00635428" w:rsidRDefault="00F417C3" w:rsidP="00730132">
            <w:pPr>
              <w:pStyle w:val="StadtZrichStandardtext"/>
              <w:spacing w:before="120"/>
              <w:rPr>
                <w:rFonts w:cs="Arial"/>
                <w:i/>
                <w:sz w:val="16"/>
                <w:szCs w:val="16"/>
              </w:rPr>
            </w:pPr>
            <w:r w:rsidRPr="00635428">
              <w:rPr>
                <w:rFonts w:cs="Arial"/>
                <w:i/>
                <w:sz w:val="16"/>
                <w:szCs w:val="16"/>
              </w:rPr>
              <w:t>TAZ</w:t>
            </w:r>
          </w:p>
        </w:tc>
        <w:tc>
          <w:tcPr>
            <w:tcW w:w="1418" w:type="dxa"/>
            <w:vAlign w:val="center"/>
          </w:tcPr>
          <w:p w:rsidR="00F417C3" w:rsidRPr="00635428" w:rsidRDefault="00F417C3" w:rsidP="00730132">
            <w:pPr>
              <w:pStyle w:val="StadtZrichStandardtext"/>
              <w:spacing w:before="120"/>
              <w:rPr>
                <w:rFonts w:cs="Arial"/>
                <w:i/>
                <w:sz w:val="16"/>
                <w:szCs w:val="16"/>
              </w:rPr>
            </w:pPr>
            <w:r w:rsidRPr="00635428">
              <w:rPr>
                <w:rFonts w:cs="Arial"/>
                <w:i/>
                <w:sz w:val="16"/>
                <w:szCs w:val="16"/>
              </w:rPr>
              <w:t>ERZ</w:t>
            </w:r>
          </w:p>
        </w:tc>
        <w:tc>
          <w:tcPr>
            <w:tcW w:w="1559" w:type="dxa"/>
            <w:vAlign w:val="center"/>
          </w:tcPr>
          <w:p w:rsidR="00F417C3" w:rsidRPr="00635428" w:rsidRDefault="00F417C3" w:rsidP="00730132">
            <w:pPr>
              <w:pStyle w:val="StadtZrichStandardtext"/>
              <w:spacing w:before="120"/>
              <w:rPr>
                <w:rFonts w:cs="Arial"/>
                <w:i/>
                <w:sz w:val="16"/>
                <w:szCs w:val="16"/>
              </w:rPr>
            </w:pPr>
            <w:r w:rsidRPr="00635428">
              <w:rPr>
                <w:rFonts w:cs="Arial"/>
                <w:i/>
                <w:sz w:val="16"/>
                <w:szCs w:val="16"/>
              </w:rPr>
              <w:t>TAZ</w:t>
            </w:r>
          </w:p>
        </w:tc>
      </w:tr>
      <w:tr w:rsidR="00F417C3" w:rsidRPr="00635428" w:rsidTr="00AE153B">
        <w:tc>
          <w:tcPr>
            <w:tcW w:w="2113" w:type="dxa"/>
            <w:vAlign w:val="center"/>
          </w:tcPr>
          <w:p w:rsidR="00F417C3" w:rsidRPr="00635428" w:rsidRDefault="00F417C3" w:rsidP="00730132">
            <w:pPr>
              <w:pStyle w:val="StadtZrichStandardtext"/>
              <w:spacing w:before="120"/>
              <w:rPr>
                <w:rFonts w:cs="Arial"/>
                <w:i/>
                <w:sz w:val="16"/>
                <w:szCs w:val="16"/>
              </w:rPr>
            </w:pPr>
            <w:r w:rsidRPr="00635428">
              <w:rPr>
                <w:rFonts w:cs="Arial"/>
                <w:i/>
                <w:sz w:val="16"/>
                <w:szCs w:val="16"/>
              </w:rPr>
              <w:t>Abfallbehälter</w:t>
            </w:r>
          </w:p>
        </w:tc>
        <w:tc>
          <w:tcPr>
            <w:tcW w:w="723" w:type="dxa"/>
            <w:vAlign w:val="center"/>
          </w:tcPr>
          <w:p w:rsidR="00F417C3" w:rsidRPr="00635428" w:rsidRDefault="00F417C3" w:rsidP="00730132">
            <w:pPr>
              <w:pStyle w:val="StadtZrichStandardtext"/>
              <w:spacing w:before="120"/>
              <w:rPr>
                <w:rFonts w:cs="Arial"/>
                <w:i/>
                <w:sz w:val="16"/>
                <w:szCs w:val="16"/>
              </w:rPr>
            </w:pPr>
            <w:r w:rsidRPr="00635428">
              <w:rPr>
                <w:rFonts w:cs="Arial"/>
                <w:i/>
                <w:sz w:val="16"/>
                <w:szCs w:val="16"/>
              </w:rPr>
              <w:t>5</w:t>
            </w:r>
          </w:p>
        </w:tc>
        <w:tc>
          <w:tcPr>
            <w:tcW w:w="945" w:type="dxa"/>
            <w:vAlign w:val="center"/>
          </w:tcPr>
          <w:p w:rsidR="00F417C3" w:rsidRPr="00635428" w:rsidRDefault="00F417C3" w:rsidP="00730132">
            <w:pPr>
              <w:pStyle w:val="StadtZrichStandardtext"/>
              <w:spacing w:before="120"/>
              <w:rPr>
                <w:rFonts w:cs="Arial"/>
                <w:i/>
                <w:sz w:val="16"/>
                <w:szCs w:val="16"/>
              </w:rPr>
            </w:pPr>
            <w:r w:rsidRPr="00635428">
              <w:rPr>
                <w:rFonts w:cs="Arial"/>
                <w:i/>
                <w:sz w:val="16"/>
                <w:szCs w:val="16"/>
              </w:rPr>
              <w:t>ERZ</w:t>
            </w:r>
          </w:p>
        </w:tc>
        <w:tc>
          <w:tcPr>
            <w:tcW w:w="919" w:type="dxa"/>
            <w:vAlign w:val="center"/>
          </w:tcPr>
          <w:p w:rsidR="00F417C3" w:rsidRPr="00635428" w:rsidRDefault="00F417C3" w:rsidP="00730132">
            <w:pPr>
              <w:pStyle w:val="StadtZrichStandardtext"/>
              <w:spacing w:before="120"/>
              <w:rPr>
                <w:rFonts w:cs="Arial"/>
                <w:i/>
                <w:sz w:val="16"/>
                <w:szCs w:val="16"/>
              </w:rPr>
            </w:pPr>
            <w:r w:rsidRPr="00635428">
              <w:rPr>
                <w:rFonts w:cs="Arial"/>
                <w:i/>
                <w:sz w:val="16"/>
                <w:szCs w:val="16"/>
              </w:rPr>
              <w:t>ERZ</w:t>
            </w:r>
          </w:p>
        </w:tc>
        <w:tc>
          <w:tcPr>
            <w:tcW w:w="1523" w:type="dxa"/>
            <w:vAlign w:val="center"/>
          </w:tcPr>
          <w:p w:rsidR="00F417C3" w:rsidRPr="00635428" w:rsidRDefault="00F417C3" w:rsidP="00730132">
            <w:pPr>
              <w:pStyle w:val="StadtZrichStandardtext"/>
              <w:spacing w:before="120"/>
              <w:rPr>
                <w:rFonts w:cs="Arial"/>
                <w:i/>
                <w:sz w:val="16"/>
                <w:szCs w:val="16"/>
              </w:rPr>
            </w:pPr>
            <w:r w:rsidRPr="00635428">
              <w:rPr>
                <w:rFonts w:cs="Arial"/>
                <w:i/>
                <w:sz w:val="16"/>
                <w:szCs w:val="16"/>
              </w:rPr>
              <w:t>ERZ</w:t>
            </w:r>
          </w:p>
        </w:tc>
        <w:tc>
          <w:tcPr>
            <w:tcW w:w="1418" w:type="dxa"/>
            <w:vAlign w:val="center"/>
          </w:tcPr>
          <w:p w:rsidR="00F417C3" w:rsidRPr="00635428" w:rsidRDefault="00F417C3" w:rsidP="00730132">
            <w:pPr>
              <w:pStyle w:val="StadtZrichStandardtext"/>
              <w:spacing w:before="120"/>
              <w:rPr>
                <w:rFonts w:cs="Arial"/>
                <w:i/>
                <w:sz w:val="16"/>
                <w:szCs w:val="16"/>
              </w:rPr>
            </w:pPr>
            <w:r w:rsidRPr="00635428">
              <w:rPr>
                <w:rFonts w:cs="Arial"/>
                <w:i/>
                <w:sz w:val="16"/>
                <w:szCs w:val="16"/>
              </w:rPr>
              <w:t>ERZ</w:t>
            </w:r>
          </w:p>
        </w:tc>
        <w:tc>
          <w:tcPr>
            <w:tcW w:w="1559" w:type="dxa"/>
            <w:vAlign w:val="center"/>
          </w:tcPr>
          <w:p w:rsidR="00F417C3" w:rsidRPr="00635428" w:rsidRDefault="00F417C3" w:rsidP="00730132">
            <w:pPr>
              <w:pStyle w:val="StadtZrichStandardtext"/>
              <w:spacing w:before="120"/>
              <w:rPr>
                <w:rFonts w:cs="Arial"/>
                <w:i/>
                <w:sz w:val="16"/>
                <w:szCs w:val="16"/>
              </w:rPr>
            </w:pPr>
            <w:r w:rsidRPr="00635428">
              <w:rPr>
                <w:rFonts w:cs="Arial"/>
                <w:i/>
                <w:sz w:val="16"/>
                <w:szCs w:val="16"/>
              </w:rPr>
              <w:t>ERZ</w:t>
            </w:r>
          </w:p>
        </w:tc>
      </w:tr>
      <w:tr w:rsidR="00F417C3" w:rsidTr="00AE153B">
        <w:tc>
          <w:tcPr>
            <w:tcW w:w="2113" w:type="dxa"/>
            <w:vAlign w:val="center"/>
          </w:tcPr>
          <w:p w:rsidR="00F417C3" w:rsidRDefault="00F417C3" w:rsidP="00730132">
            <w:pPr>
              <w:pStyle w:val="StadtZrichStandardtext"/>
              <w:spacing w:before="120"/>
              <w:rPr>
                <w:rFonts w:cs="Arial"/>
                <w:szCs w:val="22"/>
              </w:rPr>
            </w:pPr>
          </w:p>
        </w:tc>
        <w:tc>
          <w:tcPr>
            <w:tcW w:w="723" w:type="dxa"/>
            <w:vAlign w:val="center"/>
          </w:tcPr>
          <w:p w:rsidR="00F417C3" w:rsidRDefault="00F417C3" w:rsidP="00730132">
            <w:pPr>
              <w:pStyle w:val="StadtZrichStandardtext"/>
              <w:spacing w:before="120"/>
              <w:rPr>
                <w:rFonts w:cs="Arial"/>
                <w:szCs w:val="22"/>
              </w:rPr>
            </w:pPr>
          </w:p>
        </w:tc>
        <w:tc>
          <w:tcPr>
            <w:tcW w:w="945" w:type="dxa"/>
            <w:vAlign w:val="center"/>
          </w:tcPr>
          <w:p w:rsidR="00F417C3" w:rsidRDefault="00F417C3" w:rsidP="00730132">
            <w:pPr>
              <w:pStyle w:val="StadtZrichStandardtext"/>
              <w:spacing w:before="120"/>
              <w:rPr>
                <w:rFonts w:cs="Arial"/>
                <w:szCs w:val="22"/>
              </w:rPr>
            </w:pPr>
          </w:p>
        </w:tc>
        <w:tc>
          <w:tcPr>
            <w:tcW w:w="919" w:type="dxa"/>
            <w:vAlign w:val="center"/>
          </w:tcPr>
          <w:p w:rsidR="00F417C3" w:rsidRDefault="00F417C3" w:rsidP="00730132">
            <w:pPr>
              <w:pStyle w:val="StadtZrichStandardtext"/>
              <w:spacing w:before="120"/>
              <w:rPr>
                <w:rFonts w:cs="Arial"/>
                <w:szCs w:val="22"/>
              </w:rPr>
            </w:pPr>
          </w:p>
        </w:tc>
        <w:tc>
          <w:tcPr>
            <w:tcW w:w="1523" w:type="dxa"/>
            <w:vAlign w:val="center"/>
          </w:tcPr>
          <w:p w:rsidR="00F417C3" w:rsidRDefault="00F417C3" w:rsidP="00730132">
            <w:pPr>
              <w:pStyle w:val="StadtZrichStandardtext"/>
              <w:spacing w:before="120"/>
              <w:rPr>
                <w:rFonts w:cs="Arial"/>
                <w:szCs w:val="22"/>
              </w:rPr>
            </w:pPr>
          </w:p>
        </w:tc>
        <w:tc>
          <w:tcPr>
            <w:tcW w:w="1418" w:type="dxa"/>
            <w:vAlign w:val="center"/>
          </w:tcPr>
          <w:p w:rsidR="00F417C3" w:rsidRDefault="00F417C3" w:rsidP="00730132">
            <w:pPr>
              <w:pStyle w:val="StadtZrichStandardtext"/>
              <w:spacing w:before="120"/>
              <w:rPr>
                <w:rFonts w:cs="Arial"/>
                <w:szCs w:val="22"/>
              </w:rPr>
            </w:pPr>
          </w:p>
        </w:tc>
        <w:tc>
          <w:tcPr>
            <w:tcW w:w="1559" w:type="dxa"/>
            <w:vAlign w:val="center"/>
          </w:tcPr>
          <w:p w:rsidR="00F417C3" w:rsidRDefault="00F417C3" w:rsidP="00730132">
            <w:pPr>
              <w:pStyle w:val="StadtZrichStandardtext"/>
              <w:spacing w:before="120"/>
              <w:rPr>
                <w:rFonts w:cs="Arial"/>
                <w:szCs w:val="22"/>
              </w:rPr>
            </w:pPr>
          </w:p>
        </w:tc>
      </w:tr>
    </w:tbl>
    <w:p w:rsidR="00740B93" w:rsidRPr="00A82279" w:rsidRDefault="0019563A" w:rsidP="00A82279">
      <w:pPr>
        <w:pStyle w:val="StadtZrichStandardtext"/>
        <w:rPr>
          <w:rFonts w:cs="Arial"/>
          <w:i/>
          <w:szCs w:val="22"/>
        </w:rPr>
      </w:pPr>
      <w:r w:rsidRPr="0019563A">
        <w:rPr>
          <w:rFonts w:cs="Arial"/>
          <w:i/>
          <w:szCs w:val="22"/>
        </w:rPr>
        <w:t>(kursiv: Beispiele)</w:t>
      </w:r>
    </w:p>
    <w:p w:rsidR="003A373E" w:rsidRDefault="00CC6105">
      <w:pPr>
        <w:pStyle w:val="StadtZrichberschrift10"/>
        <w:numPr>
          <w:ilvl w:val="0"/>
          <w:numId w:val="0"/>
        </w:numPr>
      </w:pPr>
      <w:bookmarkStart w:id="162" w:name="_Toc452927615"/>
      <w:bookmarkStart w:id="163" w:name="_Toc452928252"/>
      <w:bookmarkStart w:id="164" w:name="_Toc513641306"/>
      <w:bookmarkEnd w:id="162"/>
      <w:bookmarkEnd w:id="163"/>
      <w:r w:rsidRPr="00062B1C">
        <w:t>Anhänge</w:t>
      </w:r>
      <w:bookmarkEnd w:id="154"/>
      <w:bookmarkEnd w:id="164"/>
    </w:p>
    <w:p w:rsidR="00F30F56" w:rsidRPr="00062B1C" w:rsidRDefault="00E059ED" w:rsidP="00F30F56">
      <w:pPr>
        <w:pStyle w:val="StadtZrichStandardtext"/>
      </w:pPr>
      <w:r w:rsidRPr="00134F13">
        <w:rPr>
          <w:rFonts w:eastAsia="Arial Unicode MS" w:cs="Arial"/>
        </w:rPr>
        <w:fldChar w:fldCharType="begin">
          <w:ffData>
            <w:name w:val=""/>
            <w:enabled/>
            <w:calcOnExit w:val="0"/>
            <w:textInput/>
          </w:ffData>
        </w:fldChar>
      </w:r>
      <w:r w:rsidR="00F30F56" w:rsidRPr="00134F13">
        <w:rPr>
          <w:rFonts w:eastAsia="Arial Unicode MS" w:cs="Arial"/>
        </w:rPr>
        <w:instrText xml:space="preserve"> FORMTEXT </w:instrText>
      </w:r>
      <w:r w:rsidRPr="00134F13">
        <w:rPr>
          <w:rFonts w:eastAsia="Arial Unicode MS" w:cs="Arial"/>
        </w:rPr>
      </w:r>
      <w:r w:rsidRPr="00134F13">
        <w:rPr>
          <w:rFonts w:eastAsia="Arial Unicode MS" w:cs="Arial"/>
        </w:rPr>
        <w:fldChar w:fldCharType="separate"/>
      </w:r>
      <w:r w:rsidR="00F30F56" w:rsidRPr="00134F13">
        <w:rPr>
          <w:rFonts w:eastAsia="Arial Unicode MS" w:cs="Arial"/>
        </w:rPr>
        <w:t> </w:t>
      </w:r>
      <w:r w:rsidR="00F30F56" w:rsidRPr="00134F13">
        <w:rPr>
          <w:rFonts w:eastAsia="Arial Unicode MS" w:cs="Arial"/>
        </w:rPr>
        <w:t> </w:t>
      </w:r>
      <w:r w:rsidR="00F30F56" w:rsidRPr="00134F13">
        <w:rPr>
          <w:rFonts w:eastAsia="Arial Unicode MS" w:cs="Arial"/>
        </w:rPr>
        <w:t> </w:t>
      </w:r>
      <w:r w:rsidR="00F30F56" w:rsidRPr="00134F13">
        <w:rPr>
          <w:rFonts w:eastAsia="Arial Unicode MS" w:cs="Arial"/>
        </w:rPr>
        <w:t> </w:t>
      </w:r>
      <w:r w:rsidR="00F30F56" w:rsidRPr="00134F13">
        <w:rPr>
          <w:rFonts w:eastAsia="Arial Unicode MS" w:cs="Arial"/>
        </w:rPr>
        <w:t> </w:t>
      </w:r>
      <w:r w:rsidRPr="00134F13">
        <w:rPr>
          <w:rFonts w:eastAsia="Arial Unicode MS" w:cs="Arial"/>
        </w:rPr>
        <w:fldChar w:fldCharType="end"/>
      </w:r>
      <w:r w:rsidR="00F30F56" w:rsidRPr="00062B1C">
        <w:rPr>
          <w:rFonts w:cs="Arial"/>
        </w:rPr>
        <w:t xml:space="preserve"> </w:t>
      </w:r>
      <w:r w:rsidR="00F30F56" w:rsidRPr="00134F13">
        <w:rPr>
          <w:i/>
          <w:vanish/>
          <w:color w:val="4F81BD" w:themeColor="accent1"/>
          <w:szCs w:val="22"/>
          <w:lang w:eastAsia="de-CH"/>
        </w:rPr>
        <w:t>Nummer</w:t>
      </w:r>
      <w:r w:rsidR="00F30F56" w:rsidRPr="00062B1C">
        <w:rPr>
          <w:rFonts w:cs="Arial"/>
        </w:rPr>
        <w:t xml:space="preserve"> </w:t>
      </w:r>
      <w:r w:rsidRPr="00134F13">
        <w:rPr>
          <w:rFonts w:eastAsia="Arial Unicode MS" w:cs="Arial"/>
        </w:rPr>
        <w:fldChar w:fldCharType="begin">
          <w:ffData>
            <w:name w:val=""/>
            <w:enabled/>
            <w:calcOnExit w:val="0"/>
            <w:textInput/>
          </w:ffData>
        </w:fldChar>
      </w:r>
      <w:r w:rsidR="00F30F56" w:rsidRPr="00134F13">
        <w:rPr>
          <w:rFonts w:eastAsia="Arial Unicode MS" w:cs="Arial"/>
        </w:rPr>
        <w:instrText xml:space="preserve"> FORMTEXT </w:instrText>
      </w:r>
      <w:r w:rsidRPr="00134F13">
        <w:rPr>
          <w:rFonts w:eastAsia="Arial Unicode MS" w:cs="Arial"/>
        </w:rPr>
      </w:r>
      <w:r w:rsidRPr="00134F13">
        <w:rPr>
          <w:rFonts w:eastAsia="Arial Unicode MS" w:cs="Arial"/>
        </w:rPr>
        <w:fldChar w:fldCharType="separate"/>
      </w:r>
      <w:r w:rsidR="00F30F56" w:rsidRPr="00134F13">
        <w:rPr>
          <w:rFonts w:eastAsia="Arial Unicode MS" w:cs="Arial"/>
        </w:rPr>
        <w:t> </w:t>
      </w:r>
      <w:r w:rsidR="00F30F56" w:rsidRPr="00134F13">
        <w:rPr>
          <w:rFonts w:eastAsia="Arial Unicode MS" w:cs="Arial"/>
        </w:rPr>
        <w:t> </w:t>
      </w:r>
      <w:r w:rsidR="00F30F56" w:rsidRPr="00134F13">
        <w:rPr>
          <w:rFonts w:eastAsia="Arial Unicode MS" w:cs="Arial"/>
        </w:rPr>
        <w:t> </w:t>
      </w:r>
      <w:r w:rsidR="00F30F56" w:rsidRPr="00134F13">
        <w:rPr>
          <w:rFonts w:eastAsia="Arial Unicode MS" w:cs="Arial"/>
        </w:rPr>
        <w:t> </w:t>
      </w:r>
      <w:r w:rsidR="00F30F56" w:rsidRPr="00134F13">
        <w:rPr>
          <w:rFonts w:eastAsia="Arial Unicode MS" w:cs="Arial"/>
        </w:rPr>
        <w:t> </w:t>
      </w:r>
      <w:r w:rsidRPr="00134F13">
        <w:rPr>
          <w:rFonts w:eastAsia="Arial Unicode MS" w:cs="Arial"/>
        </w:rPr>
        <w:fldChar w:fldCharType="end"/>
      </w:r>
      <w:r w:rsidR="00134F13">
        <w:rPr>
          <w:rFonts w:cs="Arial"/>
        </w:rPr>
        <w:t xml:space="preserve"> </w:t>
      </w:r>
      <w:r w:rsidR="00F30F56" w:rsidRPr="00134F13">
        <w:rPr>
          <w:i/>
          <w:vanish/>
          <w:color w:val="4F81BD" w:themeColor="accent1"/>
          <w:szCs w:val="22"/>
          <w:lang w:eastAsia="de-CH"/>
        </w:rPr>
        <w:t>Bezeichnung</w:t>
      </w:r>
    </w:p>
    <w:p w:rsidR="003705B2" w:rsidRPr="00062B1C" w:rsidRDefault="00E059ED" w:rsidP="00E560E6">
      <w:pPr>
        <w:pStyle w:val="StadtZrichStandardtext"/>
      </w:pPr>
      <w:r w:rsidRPr="00062B1C">
        <w:rPr>
          <w:rFonts w:cs="Arial"/>
        </w:rPr>
        <w:fldChar w:fldCharType="begin">
          <w:ffData>
            <w:name w:val=""/>
            <w:enabled/>
            <w:calcOnExit w:val="0"/>
            <w:textInput/>
          </w:ffData>
        </w:fldChar>
      </w:r>
      <w:r w:rsidR="003705B2" w:rsidRPr="00062B1C">
        <w:rPr>
          <w:rFonts w:cs="Arial"/>
        </w:rPr>
        <w:instrText xml:space="preserve"> FORMTEXT </w:instrText>
      </w:r>
      <w:r w:rsidRPr="00062B1C">
        <w:rPr>
          <w:rFonts w:cs="Arial"/>
        </w:rPr>
      </w:r>
      <w:r w:rsidRPr="00062B1C">
        <w:rPr>
          <w:rFonts w:cs="Arial"/>
        </w:rPr>
        <w:fldChar w:fldCharType="separate"/>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Pr="00062B1C">
        <w:rPr>
          <w:rFonts w:cs="Arial"/>
        </w:rPr>
        <w:fldChar w:fldCharType="end"/>
      </w:r>
      <w:r w:rsidR="003705B2" w:rsidRPr="00062B1C">
        <w:rPr>
          <w:rFonts w:cs="Arial"/>
        </w:rPr>
        <w:t xml:space="preserve"> </w:t>
      </w:r>
      <w:r w:rsidR="003705B2" w:rsidRPr="00134F13">
        <w:rPr>
          <w:i/>
          <w:vanish/>
          <w:color w:val="4F81BD" w:themeColor="accent1"/>
          <w:szCs w:val="22"/>
          <w:lang w:eastAsia="de-CH"/>
        </w:rPr>
        <w:t>Nummer</w:t>
      </w:r>
      <w:r w:rsidR="003705B2" w:rsidRPr="00062B1C">
        <w:rPr>
          <w:rFonts w:cs="Arial"/>
        </w:rPr>
        <w:t xml:space="preserve"> </w:t>
      </w:r>
      <w:r w:rsidRPr="00062B1C">
        <w:rPr>
          <w:rFonts w:cs="Arial"/>
        </w:rPr>
        <w:fldChar w:fldCharType="begin">
          <w:ffData>
            <w:name w:val=""/>
            <w:enabled/>
            <w:calcOnExit w:val="0"/>
            <w:textInput/>
          </w:ffData>
        </w:fldChar>
      </w:r>
      <w:r w:rsidR="003705B2" w:rsidRPr="00062B1C">
        <w:rPr>
          <w:rFonts w:cs="Arial"/>
        </w:rPr>
        <w:instrText xml:space="preserve"> FORMTEXT </w:instrText>
      </w:r>
      <w:r w:rsidRPr="00062B1C">
        <w:rPr>
          <w:rFonts w:cs="Arial"/>
        </w:rPr>
      </w:r>
      <w:r w:rsidRPr="00062B1C">
        <w:rPr>
          <w:rFonts w:cs="Arial"/>
        </w:rPr>
        <w:fldChar w:fldCharType="separate"/>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Pr="00062B1C">
        <w:rPr>
          <w:rFonts w:cs="Arial"/>
        </w:rPr>
        <w:fldChar w:fldCharType="end"/>
      </w:r>
      <w:r w:rsidR="00134F13">
        <w:rPr>
          <w:rFonts w:cs="Arial"/>
        </w:rPr>
        <w:t xml:space="preserve"> </w:t>
      </w:r>
      <w:r w:rsidR="003705B2" w:rsidRPr="00134F13">
        <w:rPr>
          <w:i/>
          <w:vanish/>
          <w:color w:val="4F81BD" w:themeColor="accent1"/>
          <w:szCs w:val="22"/>
          <w:lang w:eastAsia="de-CH"/>
        </w:rPr>
        <w:t>Bezeichnung</w:t>
      </w:r>
    </w:p>
    <w:p w:rsidR="003705B2" w:rsidRPr="00062B1C" w:rsidRDefault="00E059ED" w:rsidP="00E560E6">
      <w:pPr>
        <w:pStyle w:val="StadtZrichStandardtext"/>
      </w:pPr>
      <w:r w:rsidRPr="00062B1C">
        <w:rPr>
          <w:rFonts w:cs="Arial"/>
        </w:rPr>
        <w:fldChar w:fldCharType="begin">
          <w:ffData>
            <w:name w:val=""/>
            <w:enabled/>
            <w:calcOnExit w:val="0"/>
            <w:textInput/>
          </w:ffData>
        </w:fldChar>
      </w:r>
      <w:r w:rsidR="003705B2" w:rsidRPr="00062B1C">
        <w:rPr>
          <w:rFonts w:cs="Arial"/>
        </w:rPr>
        <w:instrText xml:space="preserve"> FORMTEXT </w:instrText>
      </w:r>
      <w:r w:rsidRPr="00062B1C">
        <w:rPr>
          <w:rFonts w:cs="Arial"/>
        </w:rPr>
      </w:r>
      <w:r w:rsidRPr="00062B1C">
        <w:rPr>
          <w:rFonts w:cs="Arial"/>
        </w:rPr>
        <w:fldChar w:fldCharType="separate"/>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Pr="00062B1C">
        <w:rPr>
          <w:rFonts w:cs="Arial"/>
        </w:rPr>
        <w:fldChar w:fldCharType="end"/>
      </w:r>
      <w:r w:rsidR="003705B2" w:rsidRPr="00062B1C">
        <w:rPr>
          <w:rFonts w:cs="Arial"/>
        </w:rPr>
        <w:t xml:space="preserve"> </w:t>
      </w:r>
      <w:r w:rsidR="003705B2" w:rsidRPr="00134F13">
        <w:rPr>
          <w:i/>
          <w:vanish/>
          <w:color w:val="4F81BD" w:themeColor="accent1"/>
          <w:szCs w:val="22"/>
          <w:lang w:eastAsia="de-CH"/>
        </w:rPr>
        <w:t>Nummer</w:t>
      </w:r>
      <w:r w:rsidR="003705B2" w:rsidRPr="00062B1C">
        <w:rPr>
          <w:rFonts w:cs="Arial"/>
        </w:rPr>
        <w:t xml:space="preserve"> </w:t>
      </w:r>
      <w:r w:rsidRPr="00062B1C">
        <w:rPr>
          <w:rFonts w:cs="Arial"/>
        </w:rPr>
        <w:fldChar w:fldCharType="begin">
          <w:ffData>
            <w:name w:val=""/>
            <w:enabled/>
            <w:calcOnExit w:val="0"/>
            <w:textInput/>
          </w:ffData>
        </w:fldChar>
      </w:r>
      <w:r w:rsidR="003705B2" w:rsidRPr="00062B1C">
        <w:rPr>
          <w:rFonts w:cs="Arial"/>
        </w:rPr>
        <w:instrText xml:space="preserve"> FORMTEXT </w:instrText>
      </w:r>
      <w:r w:rsidRPr="00062B1C">
        <w:rPr>
          <w:rFonts w:cs="Arial"/>
        </w:rPr>
      </w:r>
      <w:r w:rsidRPr="00062B1C">
        <w:rPr>
          <w:rFonts w:cs="Arial"/>
        </w:rPr>
        <w:fldChar w:fldCharType="separate"/>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Pr="00062B1C">
        <w:rPr>
          <w:rFonts w:cs="Arial"/>
        </w:rPr>
        <w:fldChar w:fldCharType="end"/>
      </w:r>
      <w:r w:rsidR="00134F13">
        <w:rPr>
          <w:rFonts w:cs="Arial"/>
        </w:rPr>
        <w:t xml:space="preserve"> </w:t>
      </w:r>
      <w:r w:rsidR="003705B2" w:rsidRPr="00134F13">
        <w:rPr>
          <w:i/>
          <w:vanish/>
          <w:color w:val="4F81BD" w:themeColor="accent1"/>
          <w:szCs w:val="22"/>
          <w:lang w:eastAsia="de-CH"/>
        </w:rPr>
        <w:t>Bezeichnung</w:t>
      </w:r>
    </w:p>
    <w:p w:rsidR="003705B2" w:rsidRPr="00062B1C" w:rsidRDefault="00E059ED" w:rsidP="00E560E6">
      <w:pPr>
        <w:pStyle w:val="StadtZrichStandardtext"/>
      </w:pPr>
      <w:r w:rsidRPr="00062B1C">
        <w:rPr>
          <w:rFonts w:cs="Arial"/>
        </w:rPr>
        <w:fldChar w:fldCharType="begin">
          <w:ffData>
            <w:name w:val=""/>
            <w:enabled/>
            <w:calcOnExit w:val="0"/>
            <w:textInput/>
          </w:ffData>
        </w:fldChar>
      </w:r>
      <w:r w:rsidR="003705B2" w:rsidRPr="00062B1C">
        <w:rPr>
          <w:rFonts w:cs="Arial"/>
        </w:rPr>
        <w:instrText xml:space="preserve"> FORMTEXT </w:instrText>
      </w:r>
      <w:r w:rsidRPr="00062B1C">
        <w:rPr>
          <w:rFonts w:cs="Arial"/>
        </w:rPr>
      </w:r>
      <w:r w:rsidRPr="00062B1C">
        <w:rPr>
          <w:rFonts w:cs="Arial"/>
        </w:rPr>
        <w:fldChar w:fldCharType="separate"/>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Pr="00062B1C">
        <w:rPr>
          <w:rFonts w:cs="Arial"/>
        </w:rPr>
        <w:fldChar w:fldCharType="end"/>
      </w:r>
      <w:r w:rsidR="003705B2" w:rsidRPr="00062B1C">
        <w:rPr>
          <w:rFonts w:cs="Arial"/>
        </w:rPr>
        <w:t xml:space="preserve"> </w:t>
      </w:r>
      <w:r w:rsidR="003705B2" w:rsidRPr="00134F13">
        <w:rPr>
          <w:i/>
          <w:vanish/>
          <w:color w:val="4F81BD" w:themeColor="accent1"/>
          <w:szCs w:val="22"/>
          <w:lang w:eastAsia="de-CH"/>
        </w:rPr>
        <w:t>Nummer</w:t>
      </w:r>
      <w:r w:rsidR="003705B2" w:rsidRPr="00062B1C">
        <w:rPr>
          <w:rFonts w:cs="Arial"/>
        </w:rPr>
        <w:t xml:space="preserve"> </w:t>
      </w:r>
      <w:r w:rsidRPr="00062B1C">
        <w:rPr>
          <w:rFonts w:cs="Arial"/>
        </w:rPr>
        <w:fldChar w:fldCharType="begin">
          <w:ffData>
            <w:name w:val=""/>
            <w:enabled/>
            <w:calcOnExit w:val="0"/>
            <w:textInput/>
          </w:ffData>
        </w:fldChar>
      </w:r>
      <w:r w:rsidR="003705B2" w:rsidRPr="00062B1C">
        <w:rPr>
          <w:rFonts w:cs="Arial"/>
        </w:rPr>
        <w:instrText xml:space="preserve"> FORMTEXT </w:instrText>
      </w:r>
      <w:r w:rsidRPr="00062B1C">
        <w:rPr>
          <w:rFonts w:cs="Arial"/>
        </w:rPr>
      </w:r>
      <w:r w:rsidRPr="00062B1C">
        <w:rPr>
          <w:rFonts w:cs="Arial"/>
        </w:rPr>
        <w:fldChar w:fldCharType="separate"/>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Pr="00062B1C">
        <w:rPr>
          <w:rFonts w:cs="Arial"/>
        </w:rPr>
        <w:fldChar w:fldCharType="end"/>
      </w:r>
      <w:r w:rsidR="00134F13">
        <w:rPr>
          <w:rFonts w:cs="Arial"/>
        </w:rPr>
        <w:t xml:space="preserve"> </w:t>
      </w:r>
      <w:r w:rsidR="003705B2" w:rsidRPr="00134F13">
        <w:rPr>
          <w:i/>
          <w:vanish/>
          <w:color w:val="4F81BD" w:themeColor="accent1"/>
          <w:szCs w:val="22"/>
          <w:lang w:eastAsia="de-CH"/>
        </w:rPr>
        <w:t>Bezeichnung</w:t>
      </w:r>
    </w:p>
    <w:p w:rsidR="00836EFA" w:rsidRDefault="00E059ED" w:rsidP="00E560E6">
      <w:pPr>
        <w:pStyle w:val="StadtZrichStandardtext"/>
        <w:rPr>
          <w:rFonts w:cs="Arial"/>
        </w:rPr>
      </w:pPr>
      <w:r w:rsidRPr="00062B1C">
        <w:rPr>
          <w:rFonts w:cs="Arial"/>
        </w:rPr>
        <w:fldChar w:fldCharType="begin">
          <w:ffData>
            <w:name w:val=""/>
            <w:enabled/>
            <w:calcOnExit w:val="0"/>
            <w:textInput/>
          </w:ffData>
        </w:fldChar>
      </w:r>
      <w:r w:rsidR="003705B2" w:rsidRPr="00062B1C">
        <w:rPr>
          <w:rFonts w:cs="Arial"/>
        </w:rPr>
        <w:instrText xml:space="preserve"> FORMTEXT </w:instrText>
      </w:r>
      <w:r w:rsidRPr="00062B1C">
        <w:rPr>
          <w:rFonts w:cs="Arial"/>
        </w:rPr>
      </w:r>
      <w:r w:rsidRPr="00062B1C">
        <w:rPr>
          <w:rFonts w:cs="Arial"/>
        </w:rPr>
        <w:fldChar w:fldCharType="separate"/>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Pr="00062B1C">
        <w:rPr>
          <w:rFonts w:cs="Arial"/>
        </w:rPr>
        <w:fldChar w:fldCharType="end"/>
      </w:r>
      <w:r w:rsidR="003705B2" w:rsidRPr="00062B1C">
        <w:rPr>
          <w:rFonts w:cs="Arial"/>
        </w:rPr>
        <w:t xml:space="preserve"> </w:t>
      </w:r>
      <w:r w:rsidR="003705B2" w:rsidRPr="00134F13">
        <w:rPr>
          <w:i/>
          <w:vanish/>
          <w:color w:val="4F81BD" w:themeColor="accent1"/>
          <w:szCs w:val="22"/>
          <w:lang w:eastAsia="de-CH"/>
        </w:rPr>
        <w:t>Nummer</w:t>
      </w:r>
      <w:r w:rsidR="003705B2" w:rsidRPr="00062B1C">
        <w:rPr>
          <w:rFonts w:cs="Arial"/>
        </w:rPr>
        <w:t xml:space="preserve"> </w:t>
      </w:r>
      <w:r w:rsidRPr="00062B1C">
        <w:rPr>
          <w:rFonts w:cs="Arial"/>
        </w:rPr>
        <w:fldChar w:fldCharType="begin">
          <w:ffData>
            <w:name w:val=""/>
            <w:enabled/>
            <w:calcOnExit w:val="0"/>
            <w:textInput/>
          </w:ffData>
        </w:fldChar>
      </w:r>
      <w:r w:rsidR="003705B2" w:rsidRPr="00062B1C">
        <w:rPr>
          <w:rFonts w:cs="Arial"/>
        </w:rPr>
        <w:instrText xml:space="preserve"> FORMTEXT </w:instrText>
      </w:r>
      <w:r w:rsidRPr="00062B1C">
        <w:rPr>
          <w:rFonts w:cs="Arial"/>
        </w:rPr>
      </w:r>
      <w:r w:rsidRPr="00062B1C">
        <w:rPr>
          <w:rFonts w:cs="Arial"/>
        </w:rPr>
        <w:fldChar w:fldCharType="separate"/>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Pr="00062B1C">
        <w:rPr>
          <w:rFonts w:cs="Arial"/>
        </w:rPr>
        <w:fldChar w:fldCharType="end"/>
      </w:r>
      <w:r w:rsidR="00134F13" w:rsidRPr="00134F13">
        <w:rPr>
          <w:i/>
          <w:vanish/>
          <w:color w:val="4F81BD" w:themeColor="accent1"/>
          <w:szCs w:val="22"/>
          <w:lang w:eastAsia="de-CH"/>
        </w:rPr>
        <w:t xml:space="preserve"> Bezeichnung</w:t>
      </w:r>
    </w:p>
    <w:p w:rsidR="003705B2" w:rsidRPr="006A326B" w:rsidRDefault="003705B2" w:rsidP="00F30F56">
      <w:pPr>
        <w:spacing w:line="240" w:lineRule="auto"/>
        <w:rPr>
          <w:rFonts w:cs="Arial"/>
          <w:sz w:val="2"/>
        </w:rPr>
      </w:pPr>
    </w:p>
    <w:sectPr w:rsidR="003705B2" w:rsidRPr="006A326B" w:rsidSect="000844A4">
      <w:headerReference w:type="default" r:id="rId8"/>
      <w:headerReference w:type="first" r:id="rId9"/>
      <w:footerReference w:type="first" r:id="rId10"/>
      <w:endnotePr>
        <w:numFmt w:val="decimal"/>
      </w:endnotePr>
      <w:type w:val="continuous"/>
      <w:pgSz w:w="11906" w:h="16838" w:code="9"/>
      <w:pgMar w:top="1985" w:right="851" w:bottom="1418" w:left="1701" w:header="567" w:footer="6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62F" w:rsidRDefault="008D062F">
      <w:r>
        <w:separator/>
      </w:r>
    </w:p>
    <w:p w:rsidR="008D062F" w:rsidRDefault="008D062F"/>
  </w:endnote>
  <w:endnote w:type="continuationSeparator" w:id="0">
    <w:p w:rsidR="008D062F" w:rsidRDefault="008D062F">
      <w:r>
        <w:continuationSeparator/>
      </w:r>
    </w:p>
    <w:p w:rsidR="008D062F" w:rsidRDefault="008D0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gridCol w:w="2732"/>
      <w:gridCol w:w="982"/>
    </w:tblGrid>
    <w:tr w:rsidR="007154F5" w:rsidRPr="000844A4" w:rsidTr="000844A4">
      <w:tc>
        <w:tcPr>
          <w:tcW w:w="5493" w:type="dxa"/>
          <w:tcMar>
            <w:right w:w="0" w:type="dxa"/>
          </w:tcMar>
        </w:tcPr>
        <w:p w:rsidR="007154F5" w:rsidRPr="000844A4" w:rsidRDefault="007154F5" w:rsidP="00E718E6">
          <w:pPr>
            <w:pStyle w:val="Fuzeile"/>
            <w:spacing w:line="240" w:lineRule="auto"/>
            <w:rPr>
              <w:sz w:val="17"/>
              <w:szCs w:val="17"/>
            </w:rPr>
          </w:pPr>
          <w:r w:rsidRPr="000844A4">
            <w:rPr>
              <w:sz w:val="17"/>
              <w:szCs w:val="17"/>
            </w:rPr>
            <w:t>Tiefbauamt</w:t>
          </w:r>
        </w:p>
      </w:tc>
      <w:tc>
        <w:tcPr>
          <w:tcW w:w="2732" w:type="dxa"/>
          <w:tcMar>
            <w:right w:w="0" w:type="dxa"/>
          </w:tcMar>
        </w:tcPr>
        <w:p w:rsidR="007154F5" w:rsidRPr="000844A4" w:rsidRDefault="007154F5" w:rsidP="00E718E6">
          <w:pPr>
            <w:pStyle w:val="Fuzeile"/>
            <w:spacing w:line="240" w:lineRule="auto"/>
            <w:rPr>
              <w:sz w:val="17"/>
              <w:szCs w:val="17"/>
            </w:rPr>
          </w:pPr>
        </w:p>
      </w:tc>
      <w:tc>
        <w:tcPr>
          <w:tcW w:w="982" w:type="dxa"/>
          <w:tcMar>
            <w:right w:w="28" w:type="dxa"/>
          </w:tcMar>
        </w:tcPr>
        <w:p w:rsidR="007154F5" w:rsidRPr="000844A4" w:rsidRDefault="007154F5" w:rsidP="00E718E6">
          <w:pPr>
            <w:pStyle w:val="Fuzeile"/>
            <w:spacing w:line="240" w:lineRule="auto"/>
            <w:jc w:val="right"/>
            <w:rPr>
              <w:b/>
              <w:spacing w:val="10"/>
              <w:sz w:val="17"/>
              <w:szCs w:val="17"/>
            </w:rPr>
          </w:pPr>
          <w:bookmarkStart w:id="165" w:name="ISOA"/>
          <w:bookmarkEnd w:id="165"/>
          <w:r w:rsidRPr="000844A4">
            <w:rPr>
              <w:b/>
              <w:spacing w:val="10"/>
              <w:sz w:val="17"/>
              <w:szCs w:val="17"/>
            </w:rPr>
            <w:t>Qualität</w:t>
          </w:r>
        </w:p>
      </w:tc>
    </w:tr>
    <w:tr w:rsidR="007154F5" w:rsidRPr="000844A4" w:rsidTr="000844A4">
      <w:tc>
        <w:tcPr>
          <w:tcW w:w="5493" w:type="dxa"/>
        </w:tcPr>
        <w:p w:rsidR="007154F5" w:rsidRPr="000844A4" w:rsidRDefault="007154F5" w:rsidP="00E718E6">
          <w:pPr>
            <w:pStyle w:val="Fuzeile"/>
            <w:spacing w:line="240" w:lineRule="auto"/>
            <w:rPr>
              <w:sz w:val="17"/>
              <w:szCs w:val="17"/>
            </w:rPr>
          </w:pPr>
          <w:r w:rsidRPr="000844A4">
            <w:rPr>
              <w:sz w:val="17"/>
              <w:szCs w:val="17"/>
            </w:rPr>
            <w:t>Eine Dienstabteilung des Tiefbau- und Entsorgungsdepartements</w:t>
          </w:r>
        </w:p>
      </w:tc>
      <w:tc>
        <w:tcPr>
          <w:tcW w:w="2732" w:type="dxa"/>
          <w:vAlign w:val="bottom"/>
        </w:tcPr>
        <w:p w:rsidR="007154F5" w:rsidRPr="000844A4" w:rsidRDefault="007154F5" w:rsidP="00E718E6">
          <w:pPr>
            <w:pStyle w:val="Fuzeile"/>
            <w:spacing w:line="240" w:lineRule="auto"/>
            <w:rPr>
              <w:sz w:val="17"/>
              <w:szCs w:val="17"/>
            </w:rPr>
          </w:pPr>
          <w:bookmarkStart w:id="166" w:name="Ausgabe"/>
          <w:bookmarkEnd w:id="166"/>
        </w:p>
      </w:tc>
      <w:tc>
        <w:tcPr>
          <w:tcW w:w="982" w:type="dxa"/>
          <w:tcMar>
            <w:right w:w="28" w:type="dxa"/>
          </w:tcMar>
        </w:tcPr>
        <w:p w:rsidR="007154F5" w:rsidRPr="000844A4" w:rsidRDefault="007154F5" w:rsidP="00E718E6">
          <w:pPr>
            <w:pStyle w:val="Fuzeile"/>
            <w:spacing w:line="240" w:lineRule="auto"/>
            <w:jc w:val="right"/>
            <w:rPr>
              <w:sz w:val="17"/>
              <w:szCs w:val="17"/>
            </w:rPr>
          </w:pPr>
          <w:bookmarkStart w:id="167" w:name="ISOB"/>
          <w:bookmarkEnd w:id="167"/>
          <w:r w:rsidRPr="000844A4">
            <w:rPr>
              <w:sz w:val="17"/>
              <w:szCs w:val="17"/>
            </w:rPr>
            <w:t>ISO 9001</w:t>
          </w:r>
        </w:p>
      </w:tc>
    </w:tr>
  </w:tbl>
  <w:p w:rsidR="007154F5" w:rsidRPr="000844A4" w:rsidRDefault="007154F5" w:rsidP="000844A4">
    <w:pPr>
      <w:pStyle w:val="Fuzeile"/>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62F" w:rsidRDefault="008D062F">
      <w:r>
        <w:separator/>
      </w:r>
    </w:p>
    <w:p w:rsidR="008D062F" w:rsidRDefault="008D062F"/>
  </w:footnote>
  <w:footnote w:type="continuationSeparator" w:id="0">
    <w:p w:rsidR="008D062F" w:rsidRDefault="008D062F">
      <w:r>
        <w:continuationSeparator/>
      </w:r>
    </w:p>
    <w:p w:rsidR="008D062F" w:rsidRDefault="008D06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3062"/>
      <w:gridCol w:w="227"/>
      <w:gridCol w:w="4706"/>
      <w:gridCol w:w="227"/>
      <w:gridCol w:w="1134"/>
    </w:tblGrid>
    <w:tr w:rsidR="007154F5" w:rsidRPr="009C6EAC" w:rsidTr="00E718E6">
      <w:tc>
        <w:tcPr>
          <w:tcW w:w="3062" w:type="dxa"/>
        </w:tcPr>
        <w:p w:rsidR="007154F5" w:rsidRPr="002D43C2" w:rsidRDefault="007154F5" w:rsidP="00E718E6">
          <w:pPr>
            <w:rPr>
              <w:sz w:val="18"/>
              <w:szCs w:val="18"/>
            </w:rPr>
          </w:pPr>
          <w:r>
            <w:rPr>
              <w:sz w:val="18"/>
              <w:szCs w:val="18"/>
            </w:rPr>
            <w:t>Projekt / Bau Nr.</w:t>
          </w:r>
        </w:p>
      </w:tc>
      <w:tc>
        <w:tcPr>
          <w:tcW w:w="227" w:type="dxa"/>
        </w:tcPr>
        <w:p w:rsidR="007154F5" w:rsidRPr="009C6EAC" w:rsidRDefault="007154F5" w:rsidP="00E718E6">
          <w:pPr>
            <w:rPr>
              <w:sz w:val="18"/>
              <w:szCs w:val="18"/>
            </w:rPr>
          </w:pPr>
        </w:p>
      </w:tc>
      <w:tc>
        <w:tcPr>
          <w:tcW w:w="4706" w:type="dxa"/>
        </w:tcPr>
        <w:p w:rsidR="007154F5" w:rsidRPr="009C6EAC" w:rsidRDefault="00EC73EE" w:rsidP="00817CC5">
          <w:pPr>
            <w:rPr>
              <w:sz w:val="18"/>
              <w:szCs w:val="18"/>
            </w:rPr>
          </w:pPr>
          <w:r>
            <w:rPr>
              <w:sz w:val="18"/>
              <w:szCs w:val="18"/>
            </w:rPr>
            <w:t>Technischer Bericht</w:t>
          </w:r>
        </w:p>
      </w:tc>
      <w:tc>
        <w:tcPr>
          <w:tcW w:w="227" w:type="dxa"/>
        </w:tcPr>
        <w:p w:rsidR="007154F5" w:rsidRPr="009C6EAC" w:rsidRDefault="007154F5" w:rsidP="00E718E6">
          <w:pPr>
            <w:rPr>
              <w:sz w:val="18"/>
              <w:szCs w:val="18"/>
            </w:rPr>
          </w:pPr>
        </w:p>
      </w:tc>
      <w:tc>
        <w:tcPr>
          <w:tcW w:w="1134" w:type="dxa"/>
        </w:tcPr>
        <w:p w:rsidR="007154F5" w:rsidRPr="009C6EAC" w:rsidRDefault="007154F5" w:rsidP="00E718E6">
          <w:pPr>
            <w:jc w:val="right"/>
            <w:rPr>
              <w:sz w:val="18"/>
              <w:szCs w:val="18"/>
            </w:rPr>
          </w:pPr>
          <w:r w:rsidRPr="009C6EAC">
            <w:rPr>
              <w:sz w:val="18"/>
              <w:szCs w:val="18"/>
            </w:rPr>
            <w:fldChar w:fldCharType="begin"/>
          </w:r>
          <w:r w:rsidRPr="009C6EAC">
            <w:rPr>
              <w:sz w:val="18"/>
              <w:szCs w:val="18"/>
            </w:rPr>
            <w:instrText xml:space="preserve"> PAGE </w:instrText>
          </w:r>
          <w:r w:rsidRPr="009C6EAC">
            <w:rPr>
              <w:sz w:val="18"/>
              <w:szCs w:val="18"/>
            </w:rPr>
            <w:fldChar w:fldCharType="separate"/>
          </w:r>
          <w:r w:rsidR="00107D71">
            <w:rPr>
              <w:noProof/>
              <w:sz w:val="18"/>
              <w:szCs w:val="18"/>
            </w:rPr>
            <w:t>19</w:t>
          </w:r>
          <w:r w:rsidRPr="009C6EAC">
            <w:rPr>
              <w:sz w:val="18"/>
              <w:szCs w:val="18"/>
            </w:rPr>
            <w:fldChar w:fldCharType="end"/>
          </w:r>
          <w:r w:rsidRPr="009C6EAC">
            <w:rPr>
              <w:sz w:val="18"/>
              <w:szCs w:val="18"/>
            </w:rPr>
            <w:t>/</w:t>
          </w:r>
          <w:r w:rsidRPr="009C6EAC">
            <w:rPr>
              <w:sz w:val="18"/>
              <w:szCs w:val="18"/>
            </w:rPr>
            <w:fldChar w:fldCharType="begin"/>
          </w:r>
          <w:r w:rsidRPr="009C6EAC">
            <w:rPr>
              <w:sz w:val="18"/>
              <w:szCs w:val="18"/>
            </w:rPr>
            <w:instrText xml:space="preserve"> NUMPAGES </w:instrText>
          </w:r>
          <w:r w:rsidRPr="009C6EAC">
            <w:rPr>
              <w:sz w:val="18"/>
              <w:szCs w:val="18"/>
            </w:rPr>
            <w:fldChar w:fldCharType="separate"/>
          </w:r>
          <w:r w:rsidR="00107D71">
            <w:rPr>
              <w:noProof/>
              <w:sz w:val="18"/>
              <w:szCs w:val="18"/>
            </w:rPr>
            <w:t>19</w:t>
          </w:r>
          <w:r w:rsidRPr="009C6EAC">
            <w:rPr>
              <w:sz w:val="18"/>
              <w:szCs w:val="18"/>
            </w:rPr>
            <w:fldChar w:fldCharType="end"/>
          </w:r>
        </w:p>
      </w:tc>
    </w:tr>
  </w:tbl>
  <w:p w:rsidR="007154F5" w:rsidRDefault="007154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F5" w:rsidRDefault="007154F5" w:rsidP="000844A4">
    <w:pPr>
      <w:pStyle w:val="Kopfzeile"/>
      <w:spacing w:line="260" w:lineRule="atLeast"/>
      <w:ind w:left="-703"/>
    </w:pPr>
    <w:r>
      <w:rPr>
        <w:noProof/>
        <w:lang w:eastAsia="de-CH"/>
      </w:rPr>
      <w:drawing>
        <wp:inline distT="0" distB="0" distL="0" distR="0">
          <wp:extent cx="1238250" cy="24765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38250" cy="247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2F2AED4"/>
    <w:lvl w:ilvl="0">
      <w:start w:val="1"/>
      <w:numFmt w:val="decimal"/>
      <w:pStyle w:val="Formatvorlageberschrift1Latein14ptAutomatischVor24ptNac1"/>
      <w:lvlText w:val="%1"/>
      <w:lvlJc w:val="left"/>
      <w:pPr>
        <w:tabs>
          <w:tab w:val="num" w:pos="0"/>
        </w:tabs>
        <w:ind w:left="709" w:hanging="567"/>
      </w:pPr>
      <w:rPr>
        <w:rFonts w:cs="Times New Roman" w:hint="default"/>
      </w:rPr>
    </w:lvl>
    <w:lvl w:ilvl="1">
      <w:start w:val="1"/>
      <w:numFmt w:val="decimal"/>
      <w:pStyle w:val="Formatvorlageberschrift2KomplexTimesNewRomanLatein12ptK1"/>
      <w:lvlText w:val="%1.%2"/>
      <w:lvlJc w:val="left"/>
      <w:pPr>
        <w:tabs>
          <w:tab w:val="num" w:pos="0"/>
        </w:tabs>
        <w:ind w:left="709" w:hanging="576"/>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15:restartNumberingAfterBreak="0">
    <w:nsid w:val="20272B0D"/>
    <w:multiLevelType w:val="multilevel"/>
    <w:tmpl w:val="514093B4"/>
    <w:lvl w:ilvl="0">
      <w:start w:val="1"/>
      <w:numFmt w:val="decimal"/>
      <w:lvlText w:val="%1"/>
      <w:lvlJc w:val="left"/>
      <w:pPr>
        <w:tabs>
          <w:tab w:val="num" w:pos="0"/>
        </w:tabs>
        <w:ind w:left="709" w:hanging="567"/>
      </w:pPr>
      <w:rPr>
        <w:rFonts w:cs="Times New Roman" w:hint="default"/>
      </w:rPr>
    </w:lvl>
    <w:lvl w:ilvl="1">
      <w:start w:val="1"/>
      <w:numFmt w:val="decimal"/>
      <w:pStyle w:val="Formatvorlageberschrift2KomplexTimesNewRomanLatein12ptK2"/>
      <w:lvlText w:val="%1.%2"/>
      <w:lvlJc w:val="left"/>
      <w:pPr>
        <w:tabs>
          <w:tab w:val="num" w:pos="0"/>
        </w:tabs>
        <w:ind w:left="709" w:hanging="576"/>
      </w:pPr>
      <w:rPr>
        <w:rFonts w:cs="Times New Roman" w:hint="default"/>
      </w:rPr>
    </w:lvl>
    <w:lvl w:ilvl="2">
      <w:start w:val="1"/>
      <w:numFmt w:val="decimal"/>
      <w:pStyle w:val="berschrift3"/>
      <w:lvlText w:val="%1.%2.%3"/>
      <w:lvlJc w:val="left"/>
      <w:pPr>
        <w:tabs>
          <w:tab w:val="num" w:pos="0"/>
        </w:tabs>
        <w:ind w:left="720" w:hanging="720"/>
      </w:pPr>
      <w:rPr>
        <w:rFonts w:cs="Times New Roman" w:hint="default"/>
      </w:rPr>
    </w:lvl>
    <w:lvl w:ilvl="3">
      <w:start w:val="1"/>
      <w:numFmt w:val="decimal"/>
      <w:pStyle w:val="berschrift4"/>
      <w:lvlText w:val="%1.%2.%3.%4"/>
      <w:lvlJc w:val="left"/>
      <w:pPr>
        <w:tabs>
          <w:tab w:val="num" w:pos="0"/>
        </w:tabs>
        <w:ind w:left="864" w:hanging="864"/>
      </w:pPr>
      <w:rPr>
        <w:rFonts w:cs="Times New Roman" w:hint="default"/>
      </w:rPr>
    </w:lvl>
    <w:lvl w:ilvl="4">
      <w:start w:val="1"/>
      <w:numFmt w:val="decimal"/>
      <w:pStyle w:val="berschrift5"/>
      <w:lvlText w:val="%1.%2.%3.%4.%5"/>
      <w:lvlJc w:val="left"/>
      <w:pPr>
        <w:tabs>
          <w:tab w:val="num" w:pos="0"/>
        </w:tabs>
        <w:ind w:left="1008" w:hanging="1008"/>
      </w:pPr>
      <w:rPr>
        <w:rFonts w:cs="Times New Roman" w:hint="default"/>
      </w:rPr>
    </w:lvl>
    <w:lvl w:ilvl="5">
      <w:start w:val="1"/>
      <w:numFmt w:val="decimal"/>
      <w:pStyle w:val="berschrift6"/>
      <w:lvlText w:val="%1.%2.%3.%4.%5.%6"/>
      <w:lvlJc w:val="left"/>
      <w:pPr>
        <w:tabs>
          <w:tab w:val="num" w:pos="0"/>
        </w:tabs>
        <w:ind w:left="1152" w:hanging="1152"/>
      </w:pPr>
      <w:rPr>
        <w:rFonts w:cs="Times New Roman" w:hint="default"/>
      </w:rPr>
    </w:lvl>
    <w:lvl w:ilvl="6">
      <w:start w:val="1"/>
      <w:numFmt w:val="decimal"/>
      <w:pStyle w:val="berschrift7"/>
      <w:lvlText w:val="%1.%2.%3.%4.%5.%6.%7"/>
      <w:lvlJc w:val="left"/>
      <w:pPr>
        <w:tabs>
          <w:tab w:val="num" w:pos="0"/>
        </w:tabs>
        <w:ind w:left="1296" w:hanging="1296"/>
      </w:pPr>
      <w:rPr>
        <w:rFonts w:cs="Times New Roman" w:hint="default"/>
      </w:rPr>
    </w:lvl>
    <w:lvl w:ilvl="7">
      <w:start w:val="1"/>
      <w:numFmt w:val="decimal"/>
      <w:pStyle w:val="berschrift8"/>
      <w:lvlText w:val="%1.%2.%3.%4.%5.%6.%7.%8"/>
      <w:lvlJc w:val="left"/>
      <w:pPr>
        <w:tabs>
          <w:tab w:val="num" w:pos="0"/>
        </w:tabs>
        <w:ind w:left="1440" w:hanging="1440"/>
      </w:pPr>
      <w:rPr>
        <w:rFonts w:cs="Times New Roman" w:hint="default"/>
      </w:rPr>
    </w:lvl>
    <w:lvl w:ilvl="8">
      <w:start w:val="1"/>
      <w:numFmt w:val="decimal"/>
      <w:pStyle w:val="berschrift9"/>
      <w:lvlText w:val="%1.%2.%3.%4.%5.%6.%7.%8.%9"/>
      <w:lvlJc w:val="left"/>
      <w:pPr>
        <w:tabs>
          <w:tab w:val="num" w:pos="0"/>
        </w:tabs>
        <w:ind w:left="1584" w:hanging="1584"/>
      </w:pPr>
      <w:rPr>
        <w:rFonts w:cs="Times New Roman" w:hint="default"/>
      </w:rPr>
    </w:lvl>
  </w:abstractNum>
  <w:abstractNum w:abstractNumId="2" w15:restartNumberingAfterBreak="0">
    <w:nsid w:val="39967728"/>
    <w:multiLevelType w:val="multilevel"/>
    <w:tmpl w:val="FD28740A"/>
    <w:lvl w:ilvl="0">
      <w:start w:val="1"/>
      <w:numFmt w:val="decimal"/>
      <w:pStyle w:val="NumTextFettVor2ptNach2pt"/>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3F822104"/>
    <w:multiLevelType w:val="hybridMultilevel"/>
    <w:tmpl w:val="77244558"/>
    <w:lvl w:ilvl="0" w:tplc="9BFCC302">
      <w:start w:val="1"/>
      <w:numFmt w:val="bullet"/>
      <w:pStyle w:val="StadtZrichAufzhlung"/>
      <w:lvlText w:val=""/>
      <w:lvlJc w:val="left"/>
      <w:pPr>
        <w:ind w:left="1097"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4" w15:restartNumberingAfterBreak="0">
    <w:nsid w:val="45A63921"/>
    <w:multiLevelType w:val="multilevel"/>
    <w:tmpl w:val="075A7E46"/>
    <w:lvl w:ilvl="0">
      <w:start w:val="1"/>
      <w:numFmt w:val="decimal"/>
      <w:pStyle w:val="StadtZrichberschrift1"/>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decimal"/>
      <w:lvlText w:val="%4."/>
      <w:lvlJc w:val="left"/>
      <w:pPr>
        <w:tabs>
          <w:tab w:val="num" w:pos="-204"/>
        </w:tabs>
        <w:ind w:left="-204" w:hanging="360"/>
      </w:pPr>
      <w:rPr>
        <w:rFonts w:cs="Times New Roman" w:hint="default"/>
      </w:rPr>
    </w:lvl>
    <w:lvl w:ilvl="4">
      <w:start w:val="1"/>
      <w:numFmt w:val="decimal"/>
      <w:lvlText w:val="%5."/>
      <w:lvlJc w:val="left"/>
      <w:pPr>
        <w:tabs>
          <w:tab w:val="num" w:pos="156"/>
        </w:tabs>
        <w:ind w:left="156" w:hanging="360"/>
      </w:pPr>
      <w:rPr>
        <w:rFonts w:cs="Times New Roman" w:hint="default"/>
      </w:rPr>
    </w:lvl>
    <w:lvl w:ilvl="5">
      <w:start w:val="1"/>
      <w:numFmt w:val="decimal"/>
      <w:lvlText w:val="%6."/>
      <w:lvlJc w:val="left"/>
      <w:pPr>
        <w:tabs>
          <w:tab w:val="num" w:pos="516"/>
        </w:tabs>
        <w:ind w:left="516" w:hanging="360"/>
      </w:pPr>
      <w:rPr>
        <w:rFonts w:cs="Times New Roman" w:hint="default"/>
      </w:rPr>
    </w:lvl>
    <w:lvl w:ilvl="6">
      <w:start w:val="1"/>
      <w:numFmt w:val="decimal"/>
      <w:lvlText w:val="%7."/>
      <w:lvlJc w:val="left"/>
      <w:pPr>
        <w:tabs>
          <w:tab w:val="num" w:pos="876"/>
        </w:tabs>
        <w:ind w:left="876" w:hanging="360"/>
      </w:pPr>
      <w:rPr>
        <w:rFonts w:cs="Times New Roman" w:hint="default"/>
      </w:rPr>
    </w:lvl>
    <w:lvl w:ilvl="7">
      <w:start w:val="1"/>
      <w:numFmt w:val="decimal"/>
      <w:lvlText w:val="%8."/>
      <w:lvlJc w:val="left"/>
      <w:pPr>
        <w:tabs>
          <w:tab w:val="num" w:pos="1236"/>
        </w:tabs>
        <w:ind w:left="1236" w:hanging="360"/>
      </w:pPr>
      <w:rPr>
        <w:rFonts w:cs="Times New Roman" w:hint="default"/>
      </w:rPr>
    </w:lvl>
    <w:lvl w:ilvl="8">
      <w:start w:val="1"/>
      <w:numFmt w:val="decimal"/>
      <w:lvlText w:val="%9."/>
      <w:lvlJc w:val="left"/>
      <w:pPr>
        <w:tabs>
          <w:tab w:val="num" w:pos="1596"/>
        </w:tabs>
        <w:ind w:left="1596" w:hanging="360"/>
      </w:pPr>
      <w:rPr>
        <w:rFonts w:cs="Times New Roman" w:hint="default"/>
      </w:rPr>
    </w:lvl>
  </w:abstractNum>
  <w:abstractNum w:abstractNumId="5" w15:restartNumberingAfterBreak="0">
    <w:nsid w:val="47F53FC1"/>
    <w:multiLevelType w:val="multilevel"/>
    <w:tmpl w:val="3C3AF980"/>
    <w:lvl w:ilvl="0">
      <w:start w:val="1"/>
      <w:numFmt w:val="decimal"/>
      <w:pStyle w:val="StadtZrichberschrift10"/>
      <w:lvlText w:val="%1"/>
      <w:lvlJc w:val="left"/>
      <w:pPr>
        <w:tabs>
          <w:tab w:val="num" w:pos="567"/>
        </w:tabs>
        <w:ind w:left="567" w:hanging="567"/>
      </w:pPr>
      <w:rPr>
        <w:rFonts w:cs="Times New Roman" w:hint="default"/>
      </w:rPr>
    </w:lvl>
    <w:lvl w:ilvl="1">
      <w:start w:val="1"/>
      <w:numFmt w:val="decimal"/>
      <w:pStyle w:val="StadtZrichberschrift2"/>
      <w:lvlText w:val="%1.%2"/>
      <w:lvlJc w:val="left"/>
      <w:pPr>
        <w:tabs>
          <w:tab w:val="num" w:pos="567"/>
        </w:tabs>
        <w:ind w:left="567" w:hanging="567"/>
      </w:pPr>
      <w:rPr>
        <w:rFonts w:cs="Times New Roman" w:hint="default"/>
      </w:rPr>
    </w:lvl>
    <w:lvl w:ilvl="2">
      <w:start w:val="1"/>
      <w:numFmt w:val="decimal"/>
      <w:pStyle w:val="StadtZrichberschrift3"/>
      <w:lvlText w:val="%1.%2.%3"/>
      <w:lvlJc w:val="left"/>
      <w:pPr>
        <w:tabs>
          <w:tab w:val="num" w:pos="737"/>
        </w:tabs>
        <w:ind w:left="737" w:hanging="737"/>
      </w:pPr>
      <w:rPr>
        <w:rFonts w:cs="Times New Roman" w:hint="default"/>
      </w:rPr>
    </w:lvl>
    <w:lvl w:ilvl="3">
      <w:start w:val="1"/>
      <w:numFmt w:val="decimal"/>
      <w:lvlText w:val="%4."/>
      <w:lvlJc w:val="left"/>
      <w:pPr>
        <w:tabs>
          <w:tab w:val="num" w:pos="-204"/>
        </w:tabs>
        <w:ind w:left="-204" w:hanging="360"/>
      </w:pPr>
      <w:rPr>
        <w:rFonts w:cs="Times New Roman" w:hint="default"/>
      </w:rPr>
    </w:lvl>
    <w:lvl w:ilvl="4">
      <w:start w:val="1"/>
      <w:numFmt w:val="decimal"/>
      <w:lvlText w:val="%5."/>
      <w:lvlJc w:val="left"/>
      <w:pPr>
        <w:tabs>
          <w:tab w:val="num" w:pos="156"/>
        </w:tabs>
        <w:ind w:left="156" w:hanging="360"/>
      </w:pPr>
      <w:rPr>
        <w:rFonts w:cs="Times New Roman" w:hint="default"/>
      </w:rPr>
    </w:lvl>
    <w:lvl w:ilvl="5">
      <w:start w:val="1"/>
      <w:numFmt w:val="decimal"/>
      <w:lvlText w:val="%6."/>
      <w:lvlJc w:val="left"/>
      <w:pPr>
        <w:tabs>
          <w:tab w:val="num" w:pos="516"/>
        </w:tabs>
        <w:ind w:left="516" w:hanging="360"/>
      </w:pPr>
      <w:rPr>
        <w:rFonts w:cs="Times New Roman" w:hint="default"/>
      </w:rPr>
    </w:lvl>
    <w:lvl w:ilvl="6">
      <w:start w:val="1"/>
      <w:numFmt w:val="decimal"/>
      <w:lvlText w:val="%7."/>
      <w:lvlJc w:val="left"/>
      <w:pPr>
        <w:tabs>
          <w:tab w:val="num" w:pos="876"/>
        </w:tabs>
        <w:ind w:left="876" w:hanging="360"/>
      </w:pPr>
      <w:rPr>
        <w:rFonts w:cs="Times New Roman" w:hint="default"/>
      </w:rPr>
    </w:lvl>
    <w:lvl w:ilvl="7">
      <w:start w:val="1"/>
      <w:numFmt w:val="decimal"/>
      <w:lvlText w:val="%8."/>
      <w:lvlJc w:val="left"/>
      <w:pPr>
        <w:tabs>
          <w:tab w:val="num" w:pos="1236"/>
        </w:tabs>
        <w:ind w:left="1236" w:hanging="360"/>
      </w:pPr>
      <w:rPr>
        <w:rFonts w:cs="Times New Roman" w:hint="default"/>
      </w:rPr>
    </w:lvl>
    <w:lvl w:ilvl="8">
      <w:start w:val="1"/>
      <w:numFmt w:val="decimal"/>
      <w:lvlText w:val="%9."/>
      <w:lvlJc w:val="left"/>
      <w:pPr>
        <w:tabs>
          <w:tab w:val="num" w:pos="1596"/>
        </w:tabs>
        <w:ind w:left="1596" w:hanging="360"/>
      </w:pPr>
      <w:rPr>
        <w:rFonts w:cs="Times New Roman" w:hint="default"/>
      </w:rPr>
    </w:lvl>
  </w:abstractNum>
  <w:abstractNum w:abstractNumId="6" w15:restartNumberingAfterBreak="0">
    <w:nsid w:val="638777FD"/>
    <w:multiLevelType w:val="hybridMultilevel"/>
    <w:tmpl w:val="9230D804"/>
    <w:lvl w:ilvl="0" w:tplc="4B82086C">
      <w:start w:val="1"/>
      <w:numFmt w:val="bullet"/>
      <w:pStyle w:val="FormatvorlageTextEinzugGrn"/>
      <w:lvlText w:val="o"/>
      <w:lvlJc w:val="left"/>
      <w:pPr>
        <w:tabs>
          <w:tab w:val="num" w:pos="1287"/>
        </w:tabs>
        <w:ind w:left="1287" w:hanging="360"/>
      </w:pPr>
      <w:rPr>
        <w:rFonts w:ascii="Courier New" w:hAnsi="Courier New" w:hint="default"/>
      </w:rPr>
    </w:lvl>
    <w:lvl w:ilvl="1" w:tplc="08070003" w:tentative="1">
      <w:start w:val="1"/>
      <w:numFmt w:val="bullet"/>
      <w:lvlText w:val="o"/>
      <w:lvlJc w:val="left"/>
      <w:pPr>
        <w:tabs>
          <w:tab w:val="num" w:pos="2007"/>
        </w:tabs>
        <w:ind w:left="2007" w:hanging="360"/>
      </w:pPr>
      <w:rPr>
        <w:rFonts w:ascii="Courier New" w:hAnsi="Courier New" w:hint="default"/>
      </w:rPr>
    </w:lvl>
    <w:lvl w:ilvl="2" w:tplc="08070005" w:tentative="1">
      <w:start w:val="1"/>
      <w:numFmt w:val="bullet"/>
      <w:lvlText w:val=""/>
      <w:lvlJc w:val="left"/>
      <w:pPr>
        <w:tabs>
          <w:tab w:val="num" w:pos="2727"/>
        </w:tabs>
        <w:ind w:left="2727" w:hanging="360"/>
      </w:pPr>
      <w:rPr>
        <w:rFonts w:ascii="Wingdings" w:hAnsi="Wingdings" w:hint="default"/>
      </w:rPr>
    </w:lvl>
    <w:lvl w:ilvl="3" w:tplc="08070001" w:tentative="1">
      <w:start w:val="1"/>
      <w:numFmt w:val="bullet"/>
      <w:lvlText w:val=""/>
      <w:lvlJc w:val="left"/>
      <w:pPr>
        <w:tabs>
          <w:tab w:val="num" w:pos="3447"/>
        </w:tabs>
        <w:ind w:left="3447" w:hanging="360"/>
      </w:pPr>
      <w:rPr>
        <w:rFonts w:ascii="Symbol" w:hAnsi="Symbol" w:hint="default"/>
      </w:rPr>
    </w:lvl>
    <w:lvl w:ilvl="4" w:tplc="08070003" w:tentative="1">
      <w:start w:val="1"/>
      <w:numFmt w:val="bullet"/>
      <w:lvlText w:val="o"/>
      <w:lvlJc w:val="left"/>
      <w:pPr>
        <w:tabs>
          <w:tab w:val="num" w:pos="4167"/>
        </w:tabs>
        <w:ind w:left="4167" w:hanging="360"/>
      </w:pPr>
      <w:rPr>
        <w:rFonts w:ascii="Courier New" w:hAnsi="Courier New" w:hint="default"/>
      </w:rPr>
    </w:lvl>
    <w:lvl w:ilvl="5" w:tplc="08070005" w:tentative="1">
      <w:start w:val="1"/>
      <w:numFmt w:val="bullet"/>
      <w:lvlText w:val=""/>
      <w:lvlJc w:val="left"/>
      <w:pPr>
        <w:tabs>
          <w:tab w:val="num" w:pos="4887"/>
        </w:tabs>
        <w:ind w:left="4887" w:hanging="360"/>
      </w:pPr>
      <w:rPr>
        <w:rFonts w:ascii="Wingdings" w:hAnsi="Wingdings" w:hint="default"/>
      </w:rPr>
    </w:lvl>
    <w:lvl w:ilvl="6" w:tplc="08070001" w:tentative="1">
      <w:start w:val="1"/>
      <w:numFmt w:val="bullet"/>
      <w:lvlText w:val=""/>
      <w:lvlJc w:val="left"/>
      <w:pPr>
        <w:tabs>
          <w:tab w:val="num" w:pos="5607"/>
        </w:tabs>
        <w:ind w:left="5607" w:hanging="360"/>
      </w:pPr>
      <w:rPr>
        <w:rFonts w:ascii="Symbol" w:hAnsi="Symbol" w:hint="default"/>
      </w:rPr>
    </w:lvl>
    <w:lvl w:ilvl="7" w:tplc="08070003" w:tentative="1">
      <w:start w:val="1"/>
      <w:numFmt w:val="bullet"/>
      <w:lvlText w:val="o"/>
      <w:lvlJc w:val="left"/>
      <w:pPr>
        <w:tabs>
          <w:tab w:val="num" w:pos="6327"/>
        </w:tabs>
        <w:ind w:left="6327" w:hanging="360"/>
      </w:pPr>
      <w:rPr>
        <w:rFonts w:ascii="Courier New" w:hAnsi="Courier New" w:hint="default"/>
      </w:rPr>
    </w:lvl>
    <w:lvl w:ilvl="8" w:tplc="0807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6ED77184"/>
    <w:multiLevelType w:val="singleLevel"/>
    <w:tmpl w:val="6738480C"/>
    <w:lvl w:ilvl="0">
      <w:start w:val="1"/>
      <w:numFmt w:val="bullet"/>
      <w:pStyle w:val="Titel"/>
      <w:lvlText w:val=""/>
      <w:lvlJc w:val="left"/>
      <w:pPr>
        <w:tabs>
          <w:tab w:val="num" w:pos="1134"/>
        </w:tabs>
        <w:ind w:left="1134" w:hanging="425"/>
      </w:pPr>
      <w:rPr>
        <w:rFonts w:ascii="Symbol" w:hAnsi="Symbol" w:hint="default"/>
      </w:rPr>
    </w:lvl>
  </w:abstractNum>
  <w:abstractNum w:abstractNumId="8" w15:restartNumberingAfterBreak="0">
    <w:nsid w:val="70A077C7"/>
    <w:multiLevelType w:val="hybridMultilevel"/>
    <w:tmpl w:val="47584C64"/>
    <w:lvl w:ilvl="0" w:tplc="FFFFFFFF">
      <w:start w:val="1"/>
      <w:numFmt w:val="bullet"/>
      <w:pStyle w:val="TextEinzugAufzhlungszeichen"/>
      <w:lvlText w:val="o"/>
      <w:lvlJc w:val="left"/>
      <w:pPr>
        <w:tabs>
          <w:tab w:val="num" w:pos="1474"/>
        </w:tabs>
        <w:ind w:left="1474" w:hanging="394"/>
      </w:pPr>
      <w:rPr>
        <w:rFonts w:ascii="Courier New" w:hAnsi="Courier New" w:hint="default"/>
      </w:rPr>
    </w:lvl>
    <w:lvl w:ilvl="1" w:tplc="FFFFFFFF">
      <w:start w:val="1"/>
      <w:numFmt w:val="bullet"/>
      <w:pStyle w:val="TextEinzugAufzhlungszeichen"/>
      <w:lvlText w:val="o"/>
      <w:lvlJc w:val="left"/>
      <w:pPr>
        <w:tabs>
          <w:tab w:val="num" w:pos="1701"/>
        </w:tabs>
        <w:ind w:left="1440" w:hanging="360"/>
      </w:pPr>
      <w:rPr>
        <w:rFonts w:ascii="Courier New" w:hAnsi="Courier New" w:hint="default"/>
      </w:rPr>
    </w:lvl>
    <w:lvl w:ilvl="2" w:tplc="FFFFFFFF">
      <w:numFmt w:val="bullet"/>
      <w:lvlText w:val="-"/>
      <w:lvlJc w:val="left"/>
      <w:pPr>
        <w:tabs>
          <w:tab w:val="num" w:pos="2340"/>
        </w:tabs>
        <w:ind w:left="2340" w:hanging="360"/>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70BC2DB8"/>
    <w:multiLevelType w:val="hybridMultilevel"/>
    <w:tmpl w:val="35427BB8"/>
    <w:lvl w:ilvl="0" w:tplc="FFFFFFFF">
      <w:start w:val="1"/>
      <w:numFmt w:val="bullet"/>
      <w:pStyle w:val="AufzhlunginTabelle"/>
      <w:lvlText w:val=""/>
      <w:lvlJc w:val="left"/>
      <w:pPr>
        <w:tabs>
          <w:tab w:val="num" w:pos="1418"/>
        </w:tabs>
        <w:ind w:left="1418"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9"/>
  </w:num>
  <w:num w:numId="6">
    <w:abstractNumId w:val="0"/>
  </w:num>
  <w:num w:numId="7">
    <w:abstractNumId w:val="1"/>
  </w:num>
  <w:num w:numId="8">
    <w:abstractNumId w:val="5"/>
  </w:num>
  <w:num w:numId="9">
    <w:abstractNumId w:val="7"/>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stylePaneFormatFilter w:val="0C08" w:allStyles="0" w:customStyles="0" w:latentStyles="0" w:stylesInUse="1" w:headingStyles="0" w:numberingStyles="0" w:tableStyles="0" w:directFormattingOnRuns="0" w:directFormattingOnParagraphs="0" w:directFormattingOnNumbering="1" w:directFormattingOnTables="1" w:clearFormatting="0" w:top3HeadingStyles="0" w:visibleStyles="0" w:alternateStyleNames="0"/>
  <w:documentProtection w:edit="forms" w:enforcement="1"/>
  <w:defaultTabStop w:val="709"/>
  <w:autoHyphenation/>
  <w:hyphenationZone w:val="284"/>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docVars>
    <w:docVar w:name="maskenNr" w:val="5"/>
    <w:docVar w:name="UMaskenNr" w:val="d0531"/>
  </w:docVars>
  <w:rsids>
    <w:rsidRoot w:val="00D01DBA"/>
    <w:rsid w:val="00000CB4"/>
    <w:rsid w:val="00004D84"/>
    <w:rsid w:val="00005FEA"/>
    <w:rsid w:val="00006F17"/>
    <w:rsid w:val="0000748C"/>
    <w:rsid w:val="00012AA5"/>
    <w:rsid w:val="0002392A"/>
    <w:rsid w:val="00024AB3"/>
    <w:rsid w:val="0002696C"/>
    <w:rsid w:val="0002724A"/>
    <w:rsid w:val="000307EE"/>
    <w:rsid w:val="00032AAC"/>
    <w:rsid w:val="000354E9"/>
    <w:rsid w:val="000358EA"/>
    <w:rsid w:val="00041534"/>
    <w:rsid w:val="00042AD8"/>
    <w:rsid w:val="00045320"/>
    <w:rsid w:val="00047EC8"/>
    <w:rsid w:val="000600E2"/>
    <w:rsid w:val="00062B1C"/>
    <w:rsid w:val="00064E8C"/>
    <w:rsid w:val="0006508B"/>
    <w:rsid w:val="00065ADA"/>
    <w:rsid w:val="00065C9C"/>
    <w:rsid w:val="00067311"/>
    <w:rsid w:val="00067B55"/>
    <w:rsid w:val="000757A5"/>
    <w:rsid w:val="000844A4"/>
    <w:rsid w:val="00087792"/>
    <w:rsid w:val="00087953"/>
    <w:rsid w:val="000A06B0"/>
    <w:rsid w:val="000A1D54"/>
    <w:rsid w:val="000A34A5"/>
    <w:rsid w:val="000B1402"/>
    <w:rsid w:val="000B1AB0"/>
    <w:rsid w:val="000B1C64"/>
    <w:rsid w:val="000B4E67"/>
    <w:rsid w:val="000B6FF1"/>
    <w:rsid w:val="000B7F7E"/>
    <w:rsid w:val="000C321E"/>
    <w:rsid w:val="000C4AE9"/>
    <w:rsid w:val="000C66DB"/>
    <w:rsid w:val="000D0FB2"/>
    <w:rsid w:val="000D4130"/>
    <w:rsid w:val="000D496B"/>
    <w:rsid w:val="000D4AC6"/>
    <w:rsid w:val="000D4ECA"/>
    <w:rsid w:val="000D69DD"/>
    <w:rsid w:val="000E1C1D"/>
    <w:rsid w:val="000E7009"/>
    <w:rsid w:val="000E7C8A"/>
    <w:rsid w:val="000F3C59"/>
    <w:rsid w:val="000F3EB0"/>
    <w:rsid w:val="000F647B"/>
    <w:rsid w:val="000F6498"/>
    <w:rsid w:val="00104E15"/>
    <w:rsid w:val="00107D71"/>
    <w:rsid w:val="00113C16"/>
    <w:rsid w:val="00113EF5"/>
    <w:rsid w:val="00114DD5"/>
    <w:rsid w:val="001169AE"/>
    <w:rsid w:val="00116D67"/>
    <w:rsid w:val="00117B1C"/>
    <w:rsid w:val="001205F9"/>
    <w:rsid w:val="00122378"/>
    <w:rsid w:val="001227BE"/>
    <w:rsid w:val="001239A5"/>
    <w:rsid w:val="00123A4E"/>
    <w:rsid w:val="00125972"/>
    <w:rsid w:val="001274A4"/>
    <w:rsid w:val="0013076F"/>
    <w:rsid w:val="001340BA"/>
    <w:rsid w:val="00134F13"/>
    <w:rsid w:val="00143060"/>
    <w:rsid w:val="00146619"/>
    <w:rsid w:val="001467B5"/>
    <w:rsid w:val="001470A5"/>
    <w:rsid w:val="00151425"/>
    <w:rsid w:val="00153A2F"/>
    <w:rsid w:val="00153DB9"/>
    <w:rsid w:val="00155D1B"/>
    <w:rsid w:val="00155DAB"/>
    <w:rsid w:val="00162215"/>
    <w:rsid w:val="0016466A"/>
    <w:rsid w:val="001647D4"/>
    <w:rsid w:val="001670AC"/>
    <w:rsid w:val="00167464"/>
    <w:rsid w:val="00167D16"/>
    <w:rsid w:val="00170054"/>
    <w:rsid w:val="00171464"/>
    <w:rsid w:val="00172E87"/>
    <w:rsid w:val="001802C0"/>
    <w:rsid w:val="001838D1"/>
    <w:rsid w:val="00183BC0"/>
    <w:rsid w:val="00184086"/>
    <w:rsid w:val="001853E9"/>
    <w:rsid w:val="00187311"/>
    <w:rsid w:val="00187478"/>
    <w:rsid w:val="00190B9B"/>
    <w:rsid w:val="001927C7"/>
    <w:rsid w:val="0019563A"/>
    <w:rsid w:val="00196120"/>
    <w:rsid w:val="001972C6"/>
    <w:rsid w:val="00197F1F"/>
    <w:rsid w:val="001A1842"/>
    <w:rsid w:val="001A26C4"/>
    <w:rsid w:val="001A2FE1"/>
    <w:rsid w:val="001A5A6C"/>
    <w:rsid w:val="001B17B1"/>
    <w:rsid w:val="001B18F5"/>
    <w:rsid w:val="001B5BDC"/>
    <w:rsid w:val="001B7FB6"/>
    <w:rsid w:val="001C001F"/>
    <w:rsid w:val="001C0484"/>
    <w:rsid w:val="001C0C76"/>
    <w:rsid w:val="001C132F"/>
    <w:rsid w:val="001C2BFD"/>
    <w:rsid w:val="001C3CBC"/>
    <w:rsid w:val="001D3075"/>
    <w:rsid w:val="001D3DB1"/>
    <w:rsid w:val="001E30ED"/>
    <w:rsid w:val="001E3973"/>
    <w:rsid w:val="001E39A5"/>
    <w:rsid w:val="001E3AE8"/>
    <w:rsid w:val="001E72BF"/>
    <w:rsid w:val="001F103B"/>
    <w:rsid w:val="001F1302"/>
    <w:rsid w:val="001F2528"/>
    <w:rsid w:val="001F394E"/>
    <w:rsid w:val="001F3FAD"/>
    <w:rsid w:val="001F6688"/>
    <w:rsid w:val="0020502B"/>
    <w:rsid w:val="00205947"/>
    <w:rsid w:val="00205BB2"/>
    <w:rsid w:val="00206DC4"/>
    <w:rsid w:val="002116C8"/>
    <w:rsid w:val="0021260D"/>
    <w:rsid w:val="002173A5"/>
    <w:rsid w:val="002203C2"/>
    <w:rsid w:val="002204FD"/>
    <w:rsid w:val="002212C5"/>
    <w:rsid w:val="00224AC1"/>
    <w:rsid w:val="0023000A"/>
    <w:rsid w:val="00232EEC"/>
    <w:rsid w:val="00234C9D"/>
    <w:rsid w:val="00236379"/>
    <w:rsid w:val="0023657E"/>
    <w:rsid w:val="002377C2"/>
    <w:rsid w:val="0024049C"/>
    <w:rsid w:val="00240D2E"/>
    <w:rsid w:val="00243817"/>
    <w:rsid w:val="00250BD1"/>
    <w:rsid w:val="0025592B"/>
    <w:rsid w:val="002564DA"/>
    <w:rsid w:val="00257205"/>
    <w:rsid w:val="002610F3"/>
    <w:rsid w:val="002614A1"/>
    <w:rsid w:val="00262BFD"/>
    <w:rsid w:val="002640D7"/>
    <w:rsid w:val="00264EEA"/>
    <w:rsid w:val="00265A6D"/>
    <w:rsid w:val="00266704"/>
    <w:rsid w:val="00271ADE"/>
    <w:rsid w:val="0027302A"/>
    <w:rsid w:val="002730C6"/>
    <w:rsid w:val="00273F3F"/>
    <w:rsid w:val="00275437"/>
    <w:rsid w:val="00281733"/>
    <w:rsid w:val="00283451"/>
    <w:rsid w:val="00283E1A"/>
    <w:rsid w:val="002900F2"/>
    <w:rsid w:val="00290A45"/>
    <w:rsid w:val="00290B4B"/>
    <w:rsid w:val="002957BC"/>
    <w:rsid w:val="002A2F13"/>
    <w:rsid w:val="002A5098"/>
    <w:rsid w:val="002A55B2"/>
    <w:rsid w:val="002A6895"/>
    <w:rsid w:val="002B15EA"/>
    <w:rsid w:val="002B1FE0"/>
    <w:rsid w:val="002B258F"/>
    <w:rsid w:val="002B35C6"/>
    <w:rsid w:val="002B4749"/>
    <w:rsid w:val="002B5162"/>
    <w:rsid w:val="002B55BC"/>
    <w:rsid w:val="002B5BAC"/>
    <w:rsid w:val="002B71BC"/>
    <w:rsid w:val="002B7779"/>
    <w:rsid w:val="002C0FFE"/>
    <w:rsid w:val="002C2FB4"/>
    <w:rsid w:val="002C3B48"/>
    <w:rsid w:val="002C554C"/>
    <w:rsid w:val="002C7AA2"/>
    <w:rsid w:val="002D04E3"/>
    <w:rsid w:val="002D0C41"/>
    <w:rsid w:val="002D282B"/>
    <w:rsid w:val="002D43C2"/>
    <w:rsid w:val="002D4CB9"/>
    <w:rsid w:val="002E0E5C"/>
    <w:rsid w:val="002E14ED"/>
    <w:rsid w:val="002E6E77"/>
    <w:rsid w:val="002F0A4F"/>
    <w:rsid w:val="002F1FA1"/>
    <w:rsid w:val="003004A6"/>
    <w:rsid w:val="00300FC2"/>
    <w:rsid w:val="0030103A"/>
    <w:rsid w:val="00304248"/>
    <w:rsid w:val="00304FFC"/>
    <w:rsid w:val="003058B7"/>
    <w:rsid w:val="003074BA"/>
    <w:rsid w:val="00310869"/>
    <w:rsid w:val="00310ADC"/>
    <w:rsid w:val="003131EC"/>
    <w:rsid w:val="00321600"/>
    <w:rsid w:val="0032198C"/>
    <w:rsid w:val="003228D9"/>
    <w:rsid w:val="00323826"/>
    <w:rsid w:val="00326B88"/>
    <w:rsid w:val="00330A3F"/>
    <w:rsid w:val="003315FE"/>
    <w:rsid w:val="00331C08"/>
    <w:rsid w:val="00335C69"/>
    <w:rsid w:val="0033776F"/>
    <w:rsid w:val="00337E9D"/>
    <w:rsid w:val="00340F0C"/>
    <w:rsid w:val="00343A2A"/>
    <w:rsid w:val="00345114"/>
    <w:rsid w:val="0034554D"/>
    <w:rsid w:val="00346143"/>
    <w:rsid w:val="003524E4"/>
    <w:rsid w:val="003543E5"/>
    <w:rsid w:val="003545AC"/>
    <w:rsid w:val="00354623"/>
    <w:rsid w:val="00354A3A"/>
    <w:rsid w:val="00354C15"/>
    <w:rsid w:val="003550D3"/>
    <w:rsid w:val="00356A12"/>
    <w:rsid w:val="00363316"/>
    <w:rsid w:val="00363A1D"/>
    <w:rsid w:val="00364C16"/>
    <w:rsid w:val="003660F5"/>
    <w:rsid w:val="003670C0"/>
    <w:rsid w:val="00367784"/>
    <w:rsid w:val="003705B2"/>
    <w:rsid w:val="00370D68"/>
    <w:rsid w:val="00371706"/>
    <w:rsid w:val="00372A27"/>
    <w:rsid w:val="003758F3"/>
    <w:rsid w:val="00376DAE"/>
    <w:rsid w:val="003806D5"/>
    <w:rsid w:val="003821B4"/>
    <w:rsid w:val="00383F33"/>
    <w:rsid w:val="00384598"/>
    <w:rsid w:val="00384F70"/>
    <w:rsid w:val="0038560E"/>
    <w:rsid w:val="00392992"/>
    <w:rsid w:val="00395FD0"/>
    <w:rsid w:val="00397BCA"/>
    <w:rsid w:val="003A0FAC"/>
    <w:rsid w:val="003A1CCE"/>
    <w:rsid w:val="003A373E"/>
    <w:rsid w:val="003A407D"/>
    <w:rsid w:val="003A41FD"/>
    <w:rsid w:val="003B0E95"/>
    <w:rsid w:val="003B2495"/>
    <w:rsid w:val="003B2678"/>
    <w:rsid w:val="003B5082"/>
    <w:rsid w:val="003B6FBE"/>
    <w:rsid w:val="003C4154"/>
    <w:rsid w:val="003C50A0"/>
    <w:rsid w:val="003C732F"/>
    <w:rsid w:val="003D288F"/>
    <w:rsid w:val="003D3537"/>
    <w:rsid w:val="003D5788"/>
    <w:rsid w:val="003E0372"/>
    <w:rsid w:val="003E33AB"/>
    <w:rsid w:val="003E3B79"/>
    <w:rsid w:val="003E5779"/>
    <w:rsid w:val="003E6F32"/>
    <w:rsid w:val="003E7710"/>
    <w:rsid w:val="003E776B"/>
    <w:rsid w:val="003F3938"/>
    <w:rsid w:val="003F4A2D"/>
    <w:rsid w:val="003F52F8"/>
    <w:rsid w:val="003F6A8C"/>
    <w:rsid w:val="003F7ABA"/>
    <w:rsid w:val="00401205"/>
    <w:rsid w:val="004017C3"/>
    <w:rsid w:val="00401CB7"/>
    <w:rsid w:val="004050AD"/>
    <w:rsid w:val="0040664C"/>
    <w:rsid w:val="00410A7D"/>
    <w:rsid w:val="00413B76"/>
    <w:rsid w:val="00413B90"/>
    <w:rsid w:val="00415FCA"/>
    <w:rsid w:val="00415FCE"/>
    <w:rsid w:val="00416D96"/>
    <w:rsid w:val="004223BD"/>
    <w:rsid w:val="00422669"/>
    <w:rsid w:val="00422D3C"/>
    <w:rsid w:val="004248ED"/>
    <w:rsid w:val="0042693E"/>
    <w:rsid w:val="00430371"/>
    <w:rsid w:val="004306A9"/>
    <w:rsid w:val="00434AFF"/>
    <w:rsid w:val="004356FC"/>
    <w:rsid w:val="00435A25"/>
    <w:rsid w:val="0043703F"/>
    <w:rsid w:val="004410C7"/>
    <w:rsid w:val="00441E12"/>
    <w:rsid w:val="004466B2"/>
    <w:rsid w:val="00452759"/>
    <w:rsid w:val="00454FDB"/>
    <w:rsid w:val="00456736"/>
    <w:rsid w:val="00456B7F"/>
    <w:rsid w:val="0045786F"/>
    <w:rsid w:val="004608A3"/>
    <w:rsid w:val="004631B6"/>
    <w:rsid w:val="004657AE"/>
    <w:rsid w:val="00466B72"/>
    <w:rsid w:val="00471953"/>
    <w:rsid w:val="00473432"/>
    <w:rsid w:val="00474237"/>
    <w:rsid w:val="00474A0F"/>
    <w:rsid w:val="004843B0"/>
    <w:rsid w:val="0049316B"/>
    <w:rsid w:val="00495835"/>
    <w:rsid w:val="00497CC8"/>
    <w:rsid w:val="004A04BE"/>
    <w:rsid w:val="004A1B5D"/>
    <w:rsid w:val="004A2984"/>
    <w:rsid w:val="004A4678"/>
    <w:rsid w:val="004A4D5F"/>
    <w:rsid w:val="004B0A17"/>
    <w:rsid w:val="004B350B"/>
    <w:rsid w:val="004C158C"/>
    <w:rsid w:val="004C23BE"/>
    <w:rsid w:val="004C366A"/>
    <w:rsid w:val="004D01BE"/>
    <w:rsid w:val="004D1EA8"/>
    <w:rsid w:val="004D30FE"/>
    <w:rsid w:val="004D3FDD"/>
    <w:rsid w:val="004D6E3D"/>
    <w:rsid w:val="004E09D9"/>
    <w:rsid w:val="004E329D"/>
    <w:rsid w:val="004E4E95"/>
    <w:rsid w:val="004E5456"/>
    <w:rsid w:val="004E5531"/>
    <w:rsid w:val="004E5F4B"/>
    <w:rsid w:val="004E6A8F"/>
    <w:rsid w:val="004E7A92"/>
    <w:rsid w:val="004F0B56"/>
    <w:rsid w:val="004F1BF2"/>
    <w:rsid w:val="004F4293"/>
    <w:rsid w:val="004F76EE"/>
    <w:rsid w:val="00501832"/>
    <w:rsid w:val="0050296C"/>
    <w:rsid w:val="00503563"/>
    <w:rsid w:val="00504262"/>
    <w:rsid w:val="00506162"/>
    <w:rsid w:val="005104F9"/>
    <w:rsid w:val="0051084C"/>
    <w:rsid w:val="0051479B"/>
    <w:rsid w:val="00515D5F"/>
    <w:rsid w:val="00517D04"/>
    <w:rsid w:val="00520850"/>
    <w:rsid w:val="00520EE0"/>
    <w:rsid w:val="00523BF9"/>
    <w:rsid w:val="00525D40"/>
    <w:rsid w:val="0053032A"/>
    <w:rsid w:val="005308EB"/>
    <w:rsid w:val="00533747"/>
    <w:rsid w:val="00533C08"/>
    <w:rsid w:val="00535534"/>
    <w:rsid w:val="00544F19"/>
    <w:rsid w:val="005453B0"/>
    <w:rsid w:val="005457FB"/>
    <w:rsid w:val="005462B2"/>
    <w:rsid w:val="00546717"/>
    <w:rsid w:val="00547AE8"/>
    <w:rsid w:val="005500B9"/>
    <w:rsid w:val="00550FB0"/>
    <w:rsid w:val="00552588"/>
    <w:rsid w:val="00554460"/>
    <w:rsid w:val="00555145"/>
    <w:rsid w:val="00555E80"/>
    <w:rsid w:val="00557C6D"/>
    <w:rsid w:val="00560C77"/>
    <w:rsid w:val="00562E79"/>
    <w:rsid w:val="00564E03"/>
    <w:rsid w:val="0056689E"/>
    <w:rsid w:val="005705B7"/>
    <w:rsid w:val="00577289"/>
    <w:rsid w:val="00580037"/>
    <w:rsid w:val="005814FD"/>
    <w:rsid w:val="00582734"/>
    <w:rsid w:val="00584F86"/>
    <w:rsid w:val="005909E5"/>
    <w:rsid w:val="005929BF"/>
    <w:rsid w:val="00596B4C"/>
    <w:rsid w:val="00596F02"/>
    <w:rsid w:val="005A11FF"/>
    <w:rsid w:val="005A6468"/>
    <w:rsid w:val="005A7A8B"/>
    <w:rsid w:val="005B0C2F"/>
    <w:rsid w:val="005B19AD"/>
    <w:rsid w:val="005B2786"/>
    <w:rsid w:val="005B3630"/>
    <w:rsid w:val="005B4324"/>
    <w:rsid w:val="005B4CA6"/>
    <w:rsid w:val="005C03D5"/>
    <w:rsid w:val="005C243E"/>
    <w:rsid w:val="005C249D"/>
    <w:rsid w:val="005C479D"/>
    <w:rsid w:val="005D4464"/>
    <w:rsid w:val="005D54CE"/>
    <w:rsid w:val="005E1E86"/>
    <w:rsid w:val="005E6386"/>
    <w:rsid w:val="005E73E4"/>
    <w:rsid w:val="005E7699"/>
    <w:rsid w:val="005E7CF5"/>
    <w:rsid w:val="005F51C3"/>
    <w:rsid w:val="005F64EB"/>
    <w:rsid w:val="00600BEC"/>
    <w:rsid w:val="006038C8"/>
    <w:rsid w:val="00604E52"/>
    <w:rsid w:val="0060566E"/>
    <w:rsid w:val="00606B12"/>
    <w:rsid w:val="00607B64"/>
    <w:rsid w:val="00612B83"/>
    <w:rsid w:val="00615215"/>
    <w:rsid w:val="0061568E"/>
    <w:rsid w:val="00625495"/>
    <w:rsid w:val="0062696E"/>
    <w:rsid w:val="00626BAC"/>
    <w:rsid w:val="00630F62"/>
    <w:rsid w:val="0063208E"/>
    <w:rsid w:val="00633273"/>
    <w:rsid w:val="00634404"/>
    <w:rsid w:val="00635428"/>
    <w:rsid w:val="00635C22"/>
    <w:rsid w:val="006362B7"/>
    <w:rsid w:val="00637457"/>
    <w:rsid w:val="006378AD"/>
    <w:rsid w:val="00637E50"/>
    <w:rsid w:val="00640032"/>
    <w:rsid w:val="006417B9"/>
    <w:rsid w:val="00642024"/>
    <w:rsid w:val="0064227E"/>
    <w:rsid w:val="00644C48"/>
    <w:rsid w:val="00644F0B"/>
    <w:rsid w:val="00647B68"/>
    <w:rsid w:val="006523D6"/>
    <w:rsid w:val="00652803"/>
    <w:rsid w:val="00656830"/>
    <w:rsid w:val="0066527D"/>
    <w:rsid w:val="00665980"/>
    <w:rsid w:val="00666B8B"/>
    <w:rsid w:val="00666C0A"/>
    <w:rsid w:val="00672F59"/>
    <w:rsid w:val="006737DD"/>
    <w:rsid w:val="006739F2"/>
    <w:rsid w:val="00673D80"/>
    <w:rsid w:val="00681047"/>
    <w:rsid w:val="00683A25"/>
    <w:rsid w:val="0068457D"/>
    <w:rsid w:val="006845B3"/>
    <w:rsid w:val="00685D9B"/>
    <w:rsid w:val="006865C9"/>
    <w:rsid w:val="006871A8"/>
    <w:rsid w:val="006872F8"/>
    <w:rsid w:val="006903E0"/>
    <w:rsid w:val="006911A1"/>
    <w:rsid w:val="00692E90"/>
    <w:rsid w:val="006A2C33"/>
    <w:rsid w:val="006A2DFB"/>
    <w:rsid w:val="006A326B"/>
    <w:rsid w:val="006A673C"/>
    <w:rsid w:val="006A6E08"/>
    <w:rsid w:val="006A7F8C"/>
    <w:rsid w:val="006B368E"/>
    <w:rsid w:val="006B4C89"/>
    <w:rsid w:val="006B64CD"/>
    <w:rsid w:val="006C031E"/>
    <w:rsid w:val="006C033F"/>
    <w:rsid w:val="006C211A"/>
    <w:rsid w:val="006C5D5F"/>
    <w:rsid w:val="006D1FD5"/>
    <w:rsid w:val="006D3E10"/>
    <w:rsid w:val="006D46A1"/>
    <w:rsid w:val="006D4D76"/>
    <w:rsid w:val="006E0041"/>
    <w:rsid w:val="006E1220"/>
    <w:rsid w:val="006E650D"/>
    <w:rsid w:val="006E76A9"/>
    <w:rsid w:val="006F05CF"/>
    <w:rsid w:val="006F1A0B"/>
    <w:rsid w:val="006F42F1"/>
    <w:rsid w:val="006F4C33"/>
    <w:rsid w:val="006F4DC4"/>
    <w:rsid w:val="006F6C99"/>
    <w:rsid w:val="006F6E7E"/>
    <w:rsid w:val="007003BA"/>
    <w:rsid w:val="007005D8"/>
    <w:rsid w:val="00700D41"/>
    <w:rsid w:val="00701223"/>
    <w:rsid w:val="00702C66"/>
    <w:rsid w:val="007041B6"/>
    <w:rsid w:val="00705DC9"/>
    <w:rsid w:val="007064FD"/>
    <w:rsid w:val="00707955"/>
    <w:rsid w:val="00711616"/>
    <w:rsid w:val="00711B78"/>
    <w:rsid w:val="00711CB6"/>
    <w:rsid w:val="00711DDA"/>
    <w:rsid w:val="007125F6"/>
    <w:rsid w:val="00712654"/>
    <w:rsid w:val="00714F97"/>
    <w:rsid w:val="007154F5"/>
    <w:rsid w:val="00715C62"/>
    <w:rsid w:val="007167D6"/>
    <w:rsid w:val="007202BD"/>
    <w:rsid w:val="007202C2"/>
    <w:rsid w:val="00720614"/>
    <w:rsid w:val="00724613"/>
    <w:rsid w:val="00726B9B"/>
    <w:rsid w:val="00726EB6"/>
    <w:rsid w:val="00730132"/>
    <w:rsid w:val="007301A5"/>
    <w:rsid w:val="007320D3"/>
    <w:rsid w:val="00732555"/>
    <w:rsid w:val="00737E75"/>
    <w:rsid w:val="00740B93"/>
    <w:rsid w:val="007469E9"/>
    <w:rsid w:val="00751572"/>
    <w:rsid w:val="007519A0"/>
    <w:rsid w:val="00753BA0"/>
    <w:rsid w:val="00753EA0"/>
    <w:rsid w:val="00754140"/>
    <w:rsid w:val="007544A4"/>
    <w:rsid w:val="00755778"/>
    <w:rsid w:val="007603D0"/>
    <w:rsid w:val="00760829"/>
    <w:rsid w:val="00762E7D"/>
    <w:rsid w:val="00762EBF"/>
    <w:rsid w:val="00765B5C"/>
    <w:rsid w:val="00770709"/>
    <w:rsid w:val="007707AD"/>
    <w:rsid w:val="007757D1"/>
    <w:rsid w:val="00776042"/>
    <w:rsid w:val="00780101"/>
    <w:rsid w:val="00780B15"/>
    <w:rsid w:val="00783D73"/>
    <w:rsid w:val="00786DFE"/>
    <w:rsid w:val="00786FAA"/>
    <w:rsid w:val="00787555"/>
    <w:rsid w:val="007948FB"/>
    <w:rsid w:val="00797DB5"/>
    <w:rsid w:val="007A3840"/>
    <w:rsid w:val="007A52E1"/>
    <w:rsid w:val="007A5B5B"/>
    <w:rsid w:val="007A64F8"/>
    <w:rsid w:val="007A6C49"/>
    <w:rsid w:val="007A7358"/>
    <w:rsid w:val="007A7CF0"/>
    <w:rsid w:val="007B0705"/>
    <w:rsid w:val="007B4F89"/>
    <w:rsid w:val="007C0A8A"/>
    <w:rsid w:val="007C4449"/>
    <w:rsid w:val="007C7B88"/>
    <w:rsid w:val="007D066A"/>
    <w:rsid w:val="007D0E02"/>
    <w:rsid w:val="007D377A"/>
    <w:rsid w:val="007D39D0"/>
    <w:rsid w:val="007D684D"/>
    <w:rsid w:val="007D6CE3"/>
    <w:rsid w:val="007E437E"/>
    <w:rsid w:val="007E5F77"/>
    <w:rsid w:val="007E74E2"/>
    <w:rsid w:val="007F07F9"/>
    <w:rsid w:val="007F1B8B"/>
    <w:rsid w:val="007F4DD5"/>
    <w:rsid w:val="00802633"/>
    <w:rsid w:val="00803596"/>
    <w:rsid w:val="00804880"/>
    <w:rsid w:val="008056F5"/>
    <w:rsid w:val="00807ECF"/>
    <w:rsid w:val="008101B0"/>
    <w:rsid w:val="008120E8"/>
    <w:rsid w:val="0081489F"/>
    <w:rsid w:val="00816C65"/>
    <w:rsid w:val="00817500"/>
    <w:rsid w:val="00817CC5"/>
    <w:rsid w:val="00821823"/>
    <w:rsid w:val="00824D8C"/>
    <w:rsid w:val="00825EF7"/>
    <w:rsid w:val="00830181"/>
    <w:rsid w:val="00832725"/>
    <w:rsid w:val="00833734"/>
    <w:rsid w:val="00836179"/>
    <w:rsid w:val="008369C1"/>
    <w:rsid w:val="00836EFA"/>
    <w:rsid w:val="00842344"/>
    <w:rsid w:val="0084331C"/>
    <w:rsid w:val="00847AC1"/>
    <w:rsid w:val="00847F68"/>
    <w:rsid w:val="0085039F"/>
    <w:rsid w:val="0085131F"/>
    <w:rsid w:val="00852791"/>
    <w:rsid w:val="00856489"/>
    <w:rsid w:val="00861219"/>
    <w:rsid w:val="008618F7"/>
    <w:rsid w:val="00866614"/>
    <w:rsid w:val="00871137"/>
    <w:rsid w:val="00871E18"/>
    <w:rsid w:val="00871F30"/>
    <w:rsid w:val="00872532"/>
    <w:rsid w:val="00877CC6"/>
    <w:rsid w:val="00882370"/>
    <w:rsid w:val="00883008"/>
    <w:rsid w:val="008838A2"/>
    <w:rsid w:val="00891321"/>
    <w:rsid w:val="008913FA"/>
    <w:rsid w:val="00893770"/>
    <w:rsid w:val="008940E2"/>
    <w:rsid w:val="00897259"/>
    <w:rsid w:val="00897447"/>
    <w:rsid w:val="008A04C4"/>
    <w:rsid w:val="008A0FD9"/>
    <w:rsid w:val="008A2130"/>
    <w:rsid w:val="008A2614"/>
    <w:rsid w:val="008A4C1E"/>
    <w:rsid w:val="008A59ED"/>
    <w:rsid w:val="008A72B7"/>
    <w:rsid w:val="008A738B"/>
    <w:rsid w:val="008A741B"/>
    <w:rsid w:val="008B2AEA"/>
    <w:rsid w:val="008B68AB"/>
    <w:rsid w:val="008B6ADA"/>
    <w:rsid w:val="008C092B"/>
    <w:rsid w:val="008C118E"/>
    <w:rsid w:val="008C4808"/>
    <w:rsid w:val="008D062F"/>
    <w:rsid w:val="008D32DD"/>
    <w:rsid w:val="008D5EE4"/>
    <w:rsid w:val="008D6626"/>
    <w:rsid w:val="008E3A66"/>
    <w:rsid w:val="008E5710"/>
    <w:rsid w:val="008E753F"/>
    <w:rsid w:val="008E7BC6"/>
    <w:rsid w:val="008F08AD"/>
    <w:rsid w:val="008F1041"/>
    <w:rsid w:val="008F1054"/>
    <w:rsid w:val="008F2117"/>
    <w:rsid w:val="008F7425"/>
    <w:rsid w:val="00900267"/>
    <w:rsid w:val="00900B14"/>
    <w:rsid w:val="00906819"/>
    <w:rsid w:val="00906B2C"/>
    <w:rsid w:val="00907754"/>
    <w:rsid w:val="00910EF9"/>
    <w:rsid w:val="0091265F"/>
    <w:rsid w:val="00913079"/>
    <w:rsid w:val="00913A53"/>
    <w:rsid w:val="00914507"/>
    <w:rsid w:val="00914956"/>
    <w:rsid w:val="00916B4D"/>
    <w:rsid w:val="00922F85"/>
    <w:rsid w:val="009237B3"/>
    <w:rsid w:val="009242DA"/>
    <w:rsid w:val="0092568D"/>
    <w:rsid w:val="009302F4"/>
    <w:rsid w:val="0093089C"/>
    <w:rsid w:val="00931A81"/>
    <w:rsid w:val="009330DF"/>
    <w:rsid w:val="00933B30"/>
    <w:rsid w:val="0093434E"/>
    <w:rsid w:val="00934937"/>
    <w:rsid w:val="00934FD5"/>
    <w:rsid w:val="00935F79"/>
    <w:rsid w:val="0093749D"/>
    <w:rsid w:val="0093768E"/>
    <w:rsid w:val="009400F6"/>
    <w:rsid w:val="00942589"/>
    <w:rsid w:val="009425F7"/>
    <w:rsid w:val="00945AA5"/>
    <w:rsid w:val="009504AB"/>
    <w:rsid w:val="0095168F"/>
    <w:rsid w:val="00953907"/>
    <w:rsid w:val="009549FD"/>
    <w:rsid w:val="00960CDA"/>
    <w:rsid w:val="00961ACC"/>
    <w:rsid w:val="00962EAA"/>
    <w:rsid w:val="009660C7"/>
    <w:rsid w:val="00967413"/>
    <w:rsid w:val="0097128D"/>
    <w:rsid w:val="009715CC"/>
    <w:rsid w:val="00971D96"/>
    <w:rsid w:val="00972E8D"/>
    <w:rsid w:val="00972E91"/>
    <w:rsid w:val="00980459"/>
    <w:rsid w:val="0098177F"/>
    <w:rsid w:val="00984F59"/>
    <w:rsid w:val="00996624"/>
    <w:rsid w:val="00997144"/>
    <w:rsid w:val="009972FA"/>
    <w:rsid w:val="009A0A38"/>
    <w:rsid w:val="009A38A7"/>
    <w:rsid w:val="009A7435"/>
    <w:rsid w:val="009B0715"/>
    <w:rsid w:val="009B253D"/>
    <w:rsid w:val="009B5F88"/>
    <w:rsid w:val="009B6BDD"/>
    <w:rsid w:val="009C42C9"/>
    <w:rsid w:val="009C571D"/>
    <w:rsid w:val="009C6EAC"/>
    <w:rsid w:val="009D3C1D"/>
    <w:rsid w:val="009D5699"/>
    <w:rsid w:val="009D685D"/>
    <w:rsid w:val="009D6C6B"/>
    <w:rsid w:val="009D7963"/>
    <w:rsid w:val="009E006F"/>
    <w:rsid w:val="009E1A9C"/>
    <w:rsid w:val="009E23AE"/>
    <w:rsid w:val="009E2D9E"/>
    <w:rsid w:val="009E3396"/>
    <w:rsid w:val="009E72D4"/>
    <w:rsid w:val="009E7EBC"/>
    <w:rsid w:val="009F1568"/>
    <w:rsid w:val="009F1F4A"/>
    <w:rsid w:val="009F309D"/>
    <w:rsid w:val="00A00CEE"/>
    <w:rsid w:val="00A0215F"/>
    <w:rsid w:val="00A02BD2"/>
    <w:rsid w:val="00A06947"/>
    <w:rsid w:val="00A06C50"/>
    <w:rsid w:val="00A124B0"/>
    <w:rsid w:val="00A21EE5"/>
    <w:rsid w:val="00A23C71"/>
    <w:rsid w:val="00A24AC7"/>
    <w:rsid w:val="00A25296"/>
    <w:rsid w:val="00A26DCE"/>
    <w:rsid w:val="00A311BD"/>
    <w:rsid w:val="00A32B9B"/>
    <w:rsid w:val="00A332B6"/>
    <w:rsid w:val="00A35886"/>
    <w:rsid w:val="00A3754A"/>
    <w:rsid w:val="00A408E2"/>
    <w:rsid w:val="00A430CD"/>
    <w:rsid w:val="00A44271"/>
    <w:rsid w:val="00A4439E"/>
    <w:rsid w:val="00A44965"/>
    <w:rsid w:val="00A518E5"/>
    <w:rsid w:val="00A526F5"/>
    <w:rsid w:val="00A528BC"/>
    <w:rsid w:val="00A54C83"/>
    <w:rsid w:val="00A54EA2"/>
    <w:rsid w:val="00A63403"/>
    <w:rsid w:val="00A63A42"/>
    <w:rsid w:val="00A67430"/>
    <w:rsid w:val="00A71D1B"/>
    <w:rsid w:val="00A73B72"/>
    <w:rsid w:val="00A76939"/>
    <w:rsid w:val="00A777B1"/>
    <w:rsid w:val="00A77E09"/>
    <w:rsid w:val="00A80881"/>
    <w:rsid w:val="00A80D88"/>
    <w:rsid w:val="00A82279"/>
    <w:rsid w:val="00A85810"/>
    <w:rsid w:val="00A85B44"/>
    <w:rsid w:val="00A86ABE"/>
    <w:rsid w:val="00A921B0"/>
    <w:rsid w:val="00A93674"/>
    <w:rsid w:val="00A96DD0"/>
    <w:rsid w:val="00AB13B7"/>
    <w:rsid w:val="00AB1EE4"/>
    <w:rsid w:val="00AB4186"/>
    <w:rsid w:val="00AB4F4B"/>
    <w:rsid w:val="00AC2823"/>
    <w:rsid w:val="00AC570B"/>
    <w:rsid w:val="00AC7132"/>
    <w:rsid w:val="00AD202B"/>
    <w:rsid w:val="00AD2D05"/>
    <w:rsid w:val="00AD5BF4"/>
    <w:rsid w:val="00AD638A"/>
    <w:rsid w:val="00AE0040"/>
    <w:rsid w:val="00AE05EC"/>
    <w:rsid w:val="00AE0B7A"/>
    <w:rsid w:val="00AE153B"/>
    <w:rsid w:val="00AE3053"/>
    <w:rsid w:val="00AF44A8"/>
    <w:rsid w:val="00AF4E9F"/>
    <w:rsid w:val="00AF5DCB"/>
    <w:rsid w:val="00B011DF"/>
    <w:rsid w:val="00B03907"/>
    <w:rsid w:val="00B04E54"/>
    <w:rsid w:val="00B074D8"/>
    <w:rsid w:val="00B100E2"/>
    <w:rsid w:val="00B10378"/>
    <w:rsid w:val="00B109DA"/>
    <w:rsid w:val="00B13066"/>
    <w:rsid w:val="00B15265"/>
    <w:rsid w:val="00B17E66"/>
    <w:rsid w:val="00B20A8C"/>
    <w:rsid w:val="00B20E23"/>
    <w:rsid w:val="00B220C2"/>
    <w:rsid w:val="00B23AE0"/>
    <w:rsid w:val="00B25760"/>
    <w:rsid w:val="00B269A0"/>
    <w:rsid w:val="00B26A90"/>
    <w:rsid w:val="00B30BAB"/>
    <w:rsid w:val="00B319D1"/>
    <w:rsid w:val="00B32D49"/>
    <w:rsid w:val="00B343B3"/>
    <w:rsid w:val="00B34D0B"/>
    <w:rsid w:val="00B34EC1"/>
    <w:rsid w:val="00B355FA"/>
    <w:rsid w:val="00B40C12"/>
    <w:rsid w:val="00B41FA4"/>
    <w:rsid w:val="00B42AB2"/>
    <w:rsid w:val="00B45B4B"/>
    <w:rsid w:val="00B51087"/>
    <w:rsid w:val="00B54425"/>
    <w:rsid w:val="00B54EE5"/>
    <w:rsid w:val="00B55760"/>
    <w:rsid w:val="00B57781"/>
    <w:rsid w:val="00B6060B"/>
    <w:rsid w:val="00B61CB7"/>
    <w:rsid w:val="00B654FA"/>
    <w:rsid w:val="00B668C3"/>
    <w:rsid w:val="00B6782B"/>
    <w:rsid w:val="00B71744"/>
    <w:rsid w:val="00B7319F"/>
    <w:rsid w:val="00B75C90"/>
    <w:rsid w:val="00B76C50"/>
    <w:rsid w:val="00B76C90"/>
    <w:rsid w:val="00B82CD6"/>
    <w:rsid w:val="00B8339F"/>
    <w:rsid w:val="00B833C9"/>
    <w:rsid w:val="00B87C27"/>
    <w:rsid w:val="00B94B91"/>
    <w:rsid w:val="00B96886"/>
    <w:rsid w:val="00B971DC"/>
    <w:rsid w:val="00BA0CAB"/>
    <w:rsid w:val="00BA12A0"/>
    <w:rsid w:val="00BA68AC"/>
    <w:rsid w:val="00BB13F0"/>
    <w:rsid w:val="00BB35BC"/>
    <w:rsid w:val="00BB4760"/>
    <w:rsid w:val="00BB626B"/>
    <w:rsid w:val="00BC13D2"/>
    <w:rsid w:val="00BC1429"/>
    <w:rsid w:val="00BC6B9E"/>
    <w:rsid w:val="00BD3270"/>
    <w:rsid w:val="00BD3437"/>
    <w:rsid w:val="00BD71B6"/>
    <w:rsid w:val="00BD7BE4"/>
    <w:rsid w:val="00BE0500"/>
    <w:rsid w:val="00BE1F9E"/>
    <w:rsid w:val="00BF226B"/>
    <w:rsid w:val="00C008DA"/>
    <w:rsid w:val="00C02014"/>
    <w:rsid w:val="00C0279A"/>
    <w:rsid w:val="00C04082"/>
    <w:rsid w:val="00C047CF"/>
    <w:rsid w:val="00C11DA9"/>
    <w:rsid w:val="00C12537"/>
    <w:rsid w:val="00C14B37"/>
    <w:rsid w:val="00C15F04"/>
    <w:rsid w:val="00C1745D"/>
    <w:rsid w:val="00C2120D"/>
    <w:rsid w:val="00C217E5"/>
    <w:rsid w:val="00C21FCE"/>
    <w:rsid w:val="00C24A2C"/>
    <w:rsid w:val="00C258EE"/>
    <w:rsid w:val="00C273E6"/>
    <w:rsid w:val="00C30A04"/>
    <w:rsid w:val="00C32071"/>
    <w:rsid w:val="00C33860"/>
    <w:rsid w:val="00C33C8D"/>
    <w:rsid w:val="00C3419B"/>
    <w:rsid w:val="00C35440"/>
    <w:rsid w:val="00C42045"/>
    <w:rsid w:val="00C44B8F"/>
    <w:rsid w:val="00C47C81"/>
    <w:rsid w:val="00C51F36"/>
    <w:rsid w:val="00C545A9"/>
    <w:rsid w:val="00C56B65"/>
    <w:rsid w:val="00C57EEA"/>
    <w:rsid w:val="00C623DF"/>
    <w:rsid w:val="00C63752"/>
    <w:rsid w:val="00C65613"/>
    <w:rsid w:val="00C6619D"/>
    <w:rsid w:val="00C66FF9"/>
    <w:rsid w:val="00C73DFB"/>
    <w:rsid w:val="00C748B5"/>
    <w:rsid w:val="00C771F6"/>
    <w:rsid w:val="00C77E16"/>
    <w:rsid w:val="00C808DB"/>
    <w:rsid w:val="00C80A6B"/>
    <w:rsid w:val="00C826B8"/>
    <w:rsid w:val="00C93465"/>
    <w:rsid w:val="00C955A9"/>
    <w:rsid w:val="00C95952"/>
    <w:rsid w:val="00C95E7C"/>
    <w:rsid w:val="00C96271"/>
    <w:rsid w:val="00CA1B8F"/>
    <w:rsid w:val="00CA6B0B"/>
    <w:rsid w:val="00CA73E1"/>
    <w:rsid w:val="00CB1DA5"/>
    <w:rsid w:val="00CB32F5"/>
    <w:rsid w:val="00CB55B6"/>
    <w:rsid w:val="00CB7877"/>
    <w:rsid w:val="00CC1019"/>
    <w:rsid w:val="00CC1181"/>
    <w:rsid w:val="00CC169C"/>
    <w:rsid w:val="00CC227F"/>
    <w:rsid w:val="00CC2D97"/>
    <w:rsid w:val="00CC6105"/>
    <w:rsid w:val="00CC79B9"/>
    <w:rsid w:val="00CC7A51"/>
    <w:rsid w:val="00CE0943"/>
    <w:rsid w:val="00CE12F0"/>
    <w:rsid w:val="00CE53AF"/>
    <w:rsid w:val="00CF0763"/>
    <w:rsid w:val="00CF132C"/>
    <w:rsid w:val="00CF345C"/>
    <w:rsid w:val="00CF36B6"/>
    <w:rsid w:val="00CF4A97"/>
    <w:rsid w:val="00CF5685"/>
    <w:rsid w:val="00CF5799"/>
    <w:rsid w:val="00CF5D38"/>
    <w:rsid w:val="00CF7853"/>
    <w:rsid w:val="00CF7FE0"/>
    <w:rsid w:val="00D00051"/>
    <w:rsid w:val="00D01DBA"/>
    <w:rsid w:val="00D0314D"/>
    <w:rsid w:val="00D04B05"/>
    <w:rsid w:val="00D15C4D"/>
    <w:rsid w:val="00D16EB7"/>
    <w:rsid w:val="00D171E4"/>
    <w:rsid w:val="00D17382"/>
    <w:rsid w:val="00D20CFC"/>
    <w:rsid w:val="00D20E8F"/>
    <w:rsid w:val="00D216B0"/>
    <w:rsid w:val="00D2246B"/>
    <w:rsid w:val="00D226AF"/>
    <w:rsid w:val="00D226DE"/>
    <w:rsid w:val="00D24922"/>
    <w:rsid w:val="00D26958"/>
    <w:rsid w:val="00D273B5"/>
    <w:rsid w:val="00D31148"/>
    <w:rsid w:val="00D3709B"/>
    <w:rsid w:val="00D3732C"/>
    <w:rsid w:val="00D43A37"/>
    <w:rsid w:val="00D46E02"/>
    <w:rsid w:val="00D47853"/>
    <w:rsid w:val="00D51F0E"/>
    <w:rsid w:val="00D5280E"/>
    <w:rsid w:val="00D53029"/>
    <w:rsid w:val="00D5444E"/>
    <w:rsid w:val="00D60A26"/>
    <w:rsid w:val="00D6365A"/>
    <w:rsid w:val="00D63A15"/>
    <w:rsid w:val="00D63B4E"/>
    <w:rsid w:val="00D66F3E"/>
    <w:rsid w:val="00D67DA7"/>
    <w:rsid w:val="00D72EB8"/>
    <w:rsid w:val="00D7313A"/>
    <w:rsid w:val="00D7329E"/>
    <w:rsid w:val="00D73553"/>
    <w:rsid w:val="00D735D9"/>
    <w:rsid w:val="00D74F6F"/>
    <w:rsid w:val="00D82429"/>
    <w:rsid w:val="00D828D6"/>
    <w:rsid w:val="00D90B0A"/>
    <w:rsid w:val="00D9145D"/>
    <w:rsid w:val="00D9176F"/>
    <w:rsid w:val="00D9215B"/>
    <w:rsid w:val="00D9373E"/>
    <w:rsid w:val="00D953F6"/>
    <w:rsid w:val="00D96736"/>
    <w:rsid w:val="00D971DC"/>
    <w:rsid w:val="00D97215"/>
    <w:rsid w:val="00D973E0"/>
    <w:rsid w:val="00DA13B6"/>
    <w:rsid w:val="00DA1F76"/>
    <w:rsid w:val="00DA3E31"/>
    <w:rsid w:val="00DB216C"/>
    <w:rsid w:val="00DB3389"/>
    <w:rsid w:val="00DB4079"/>
    <w:rsid w:val="00DB68F9"/>
    <w:rsid w:val="00DC0D2A"/>
    <w:rsid w:val="00DC21E6"/>
    <w:rsid w:val="00DC3729"/>
    <w:rsid w:val="00DD5666"/>
    <w:rsid w:val="00DD5BF8"/>
    <w:rsid w:val="00DD6192"/>
    <w:rsid w:val="00DD77AA"/>
    <w:rsid w:val="00DD79B0"/>
    <w:rsid w:val="00DD7BDB"/>
    <w:rsid w:val="00DE19A4"/>
    <w:rsid w:val="00DE1F63"/>
    <w:rsid w:val="00DE2BC0"/>
    <w:rsid w:val="00DE36F9"/>
    <w:rsid w:val="00DE39FE"/>
    <w:rsid w:val="00DE56C3"/>
    <w:rsid w:val="00DF0DA0"/>
    <w:rsid w:val="00DF780E"/>
    <w:rsid w:val="00DF7B88"/>
    <w:rsid w:val="00DF7CAE"/>
    <w:rsid w:val="00E02190"/>
    <w:rsid w:val="00E02321"/>
    <w:rsid w:val="00E0423F"/>
    <w:rsid w:val="00E059ED"/>
    <w:rsid w:val="00E14515"/>
    <w:rsid w:val="00E20407"/>
    <w:rsid w:val="00E21E38"/>
    <w:rsid w:val="00E23E06"/>
    <w:rsid w:val="00E25E3A"/>
    <w:rsid w:val="00E32296"/>
    <w:rsid w:val="00E32E9F"/>
    <w:rsid w:val="00E44A1C"/>
    <w:rsid w:val="00E45FFC"/>
    <w:rsid w:val="00E5106F"/>
    <w:rsid w:val="00E51070"/>
    <w:rsid w:val="00E53FC0"/>
    <w:rsid w:val="00E55F1F"/>
    <w:rsid w:val="00E5600B"/>
    <w:rsid w:val="00E560E6"/>
    <w:rsid w:val="00E56C5E"/>
    <w:rsid w:val="00E603C3"/>
    <w:rsid w:val="00E61D37"/>
    <w:rsid w:val="00E6290C"/>
    <w:rsid w:val="00E635AB"/>
    <w:rsid w:val="00E70160"/>
    <w:rsid w:val="00E70F63"/>
    <w:rsid w:val="00E718E6"/>
    <w:rsid w:val="00E72115"/>
    <w:rsid w:val="00E77543"/>
    <w:rsid w:val="00E83BFF"/>
    <w:rsid w:val="00E83F95"/>
    <w:rsid w:val="00E84DBE"/>
    <w:rsid w:val="00E96B39"/>
    <w:rsid w:val="00E96EC9"/>
    <w:rsid w:val="00EA1702"/>
    <w:rsid w:val="00EA1923"/>
    <w:rsid w:val="00EA3AC2"/>
    <w:rsid w:val="00EA6566"/>
    <w:rsid w:val="00EA72B8"/>
    <w:rsid w:val="00EB5B63"/>
    <w:rsid w:val="00EC0AFF"/>
    <w:rsid w:val="00EC158F"/>
    <w:rsid w:val="00EC1893"/>
    <w:rsid w:val="00EC3FFD"/>
    <w:rsid w:val="00EC68E0"/>
    <w:rsid w:val="00EC7226"/>
    <w:rsid w:val="00EC73EE"/>
    <w:rsid w:val="00ED1B7B"/>
    <w:rsid w:val="00ED3D49"/>
    <w:rsid w:val="00ED43E4"/>
    <w:rsid w:val="00ED6911"/>
    <w:rsid w:val="00ED7881"/>
    <w:rsid w:val="00EE0079"/>
    <w:rsid w:val="00EE092D"/>
    <w:rsid w:val="00EE0A5F"/>
    <w:rsid w:val="00EE1C78"/>
    <w:rsid w:val="00EE24DA"/>
    <w:rsid w:val="00EE3B03"/>
    <w:rsid w:val="00EE70F4"/>
    <w:rsid w:val="00EF622A"/>
    <w:rsid w:val="00EF68E9"/>
    <w:rsid w:val="00F008EA"/>
    <w:rsid w:val="00F02888"/>
    <w:rsid w:val="00F04BBB"/>
    <w:rsid w:val="00F05666"/>
    <w:rsid w:val="00F06D10"/>
    <w:rsid w:val="00F100B5"/>
    <w:rsid w:val="00F12460"/>
    <w:rsid w:val="00F2209E"/>
    <w:rsid w:val="00F22C57"/>
    <w:rsid w:val="00F2354B"/>
    <w:rsid w:val="00F25420"/>
    <w:rsid w:val="00F30189"/>
    <w:rsid w:val="00F30F56"/>
    <w:rsid w:val="00F321D3"/>
    <w:rsid w:val="00F3322E"/>
    <w:rsid w:val="00F378BB"/>
    <w:rsid w:val="00F40724"/>
    <w:rsid w:val="00F417C3"/>
    <w:rsid w:val="00F437A7"/>
    <w:rsid w:val="00F440D0"/>
    <w:rsid w:val="00F441FF"/>
    <w:rsid w:val="00F476E1"/>
    <w:rsid w:val="00F53724"/>
    <w:rsid w:val="00F600B7"/>
    <w:rsid w:val="00F62CCB"/>
    <w:rsid w:val="00F65102"/>
    <w:rsid w:val="00F66F63"/>
    <w:rsid w:val="00F66FE4"/>
    <w:rsid w:val="00F677C2"/>
    <w:rsid w:val="00F70696"/>
    <w:rsid w:val="00F72BA4"/>
    <w:rsid w:val="00F80F11"/>
    <w:rsid w:val="00F8116B"/>
    <w:rsid w:val="00F825E9"/>
    <w:rsid w:val="00F82D71"/>
    <w:rsid w:val="00F82DFE"/>
    <w:rsid w:val="00F8343B"/>
    <w:rsid w:val="00F87A93"/>
    <w:rsid w:val="00F9239C"/>
    <w:rsid w:val="00F9393B"/>
    <w:rsid w:val="00F960A9"/>
    <w:rsid w:val="00FA4B2D"/>
    <w:rsid w:val="00FA4B96"/>
    <w:rsid w:val="00FB1A17"/>
    <w:rsid w:val="00FB1B91"/>
    <w:rsid w:val="00FB4C3E"/>
    <w:rsid w:val="00FB4CDB"/>
    <w:rsid w:val="00FB4D0C"/>
    <w:rsid w:val="00FB509F"/>
    <w:rsid w:val="00FB5AC7"/>
    <w:rsid w:val="00FB72F0"/>
    <w:rsid w:val="00FC2A86"/>
    <w:rsid w:val="00FC2BC3"/>
    <w:rsid w:val="00FC541F"/>
    <w:rsid w:val="00FD3097"/>
    <w:rsid w:val="00FD40BA"/>
    <w:rsid w:val="00FD40BF"/>
    <w:rsid w:val="00FD6EB6"/>
    <w:rsid w:val="00FE396A"/>
    <w:rsid w:val="00FE5A27"/>
    <w:rsid w:val="00FE6638"/>
    <w:rsid w:val="00FE7A5D"/>
    <w:rsid w:val="00FF15EB"/>
    <w:rsid w:val="00FF51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410861-B4A6-4266-A039-21FC382C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6F02"/>
    <w:pPr>
      <w:spacing w:line="260" w:lineRule="exact"/>
    </w:pPr>
    <w:rPr>
      <w:rFonts w:ascii="Arial" w:hAnsi="Arial"/>
      <w:sz w:val="22"/>
      <w:lang w:eastAsia="de-DE"/>
    </w:rPr>
  </w:style>
  <w:style w:type="paragraph" w:styleId="berschrift1">
    <w:name w:val="heading 1"/>
    <w:basedOn w:val="Standard"/>
    <w:next w:val="Standard"/>
    <w:link w:val="berschrift1Zchn"/>
    <w:qFormat/>
    <w:rsid w:val="00BA12A0"/>
    <w:pPr>
      <w:keepNext/>
      <w:spacing w:line="240" w:lineRule="auto"/>
      <w:outlineLvl w:val="0"/>
    </w:pPr>
    <w:rPr>
      <w:b/>
      <w:color w:val="FFFFFF"/>
      <w:sz w:val="24"/>
    </w:rPr>
  </w:style>
  <w:style w:type="paragraph" w:styleId="berschrift2">
    <w:name w:val="heading 2"/>
    <w:basedOn w:val="Standard"/>
    <w:next w:val="Standard"/>
    <w:link w:val="berschrift2Zchn"/>
    <w:qFormat/>
    <w:rsid w:val="00BA12A0"/>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rsid w:val="00BA12A0"/>
    <w:pPr>
      <w:keepNext/>
      <w:numPr>
        <w:ilvl w:val="2"/>
        <w:numId w:val="7"/>
      </w:numPr>
      <w:spacing w:line="240" w:lineRule="auto"/>
      <w:outlineLvl w:val="2"/>
    </w:pPr>
    <w:rPr>
      <w:b/>
      <w:sz w:val="20"/>
    </w:rPr>
  </w:style>
  <w:style w:type="paragraph" w:styleId="berschrift4">
    <w:name w:val="heading 4"/>
    <w:basedOn w:val="Standard"/>
    <w:next w:val="Standard"/>
    <w:link w:val="berschrift4Zchn"/>
    <w:qFormat/>
    <w:rsid w:val="00BA12A0"/>
    <w:pPr>
      <w:keepNext/>
      <w:numPr>
        <w:ilvl w:val="3"/>
        <w:numId w:val="7"/>
      </w:numPr>
      <w:tabs>
        <w:tab w:val="left" w:pos="864"/>
      </w:tabs>
      <w:overflowPunct w:val="0"/>
      <w:autoSpaceDE w:val="0"/>
      <w:autoSpaceDN w:val="0"/>
      <w:adjustRightInd w:val="0"/>
      <w:spacing w:before="240" w:after="60" w:line="240" w:lineRule="auto"/>
      <w:textAlignment w:val="baseline"/>
      <w:outlineLvl w:val="3"/>
    </w:pPr>
    <w:rPr>
      <w:rFonts w:ascii="Times New Roman" w:hAnsi="Times New Roman"/>
      <w:b/>
      <w:sz w:val="28"/>
    </w:rPr>
  </w:style>
  <w:style w:type="paragraph" w:styleId="berschrift5">
    <w:name w:val="heading 5"/>
    <w:basedOn w:val="Standard"/>
    <w:next w:val="Standard"/>
    <w:link w:val="berschrift5Zchn"/>
    <w:qFormat/>
    <w:rsid w:val="00BA12A0"/>
    <w:pPr>
      <w:keepNext/>
      <w:numPr>
        <w:ilvl w:val="4"/>
        <w:numId w:val="7"/>
      </w:numPr>
      <w:spacing w:line="240" w:lineRule="auto"/>
      <w:outlineLvl w:val="4"/>
    </w:pPr>
    <w:rPr>
      <w:sz w:val="24"/>
    </w:rPr>
  </w:style>
  <w:style w:type="paragraph" w:styleId="berschrift6">
    <w:name w:val="heading 6"/>
    <w:basedOn w:val="Standard"/>
    <w:next w:val="Standard"/>
    <w:link w:val="berschrift6Zchn"/>
    <w:qFormat/>
    <w:rsid w:val="00BA12A0"/>
    <w:pPr>
      <w:numPr>
        <w:ilvl w:val="5"/>
        <w:numId w:val="7"/>
      </w:numPr>
      <w:tabs>
        <w:tab w:val="left" w:pos="1152"/>
      </w:tabs>
      <w:overflowPunct w:val="0"/>
      <w:autoSpaceDE w:val="0"/>
      <w:autoSpaceDN w:val="0"/>
      <w:adjustRightInd w:val="0"/>
      <w:spacing w:before="240" w:after="60" w:line="240" w:lineRule="auto"/>
      <w:textAlignment w:val="baseline"/>
      <w:outlineLvl w:val="5"/>
    </w:pPr>
    <w:rPr>
      <w:rFonts w:ascii="Times New Roman" w:hAnsi="Times New Roman"/>
      <w:b/>
    </w:rPr>
  </w:style>
  <w:style w:type="paragraph" w:styleId="berschrift7">
    <w:name w:val="heading 7"/>
    <w:basedOn w:val="Standard"/>
    <w:next w:val="Standard"/>
    <w:link w:val="berschrift7Zchn"/>
    <w:qFormat/>
    <w:rsid w:val="00BA12A0"/>
    <w:pPr>
      <w:numPr>
        <w:ilvl w:val="6"/>
        <w:numId w:val="7"/>
      </w:numPr>
      <w:tabs>
        <w:tab w:val="left" w:pos="1296"/>
      </w:tabs>
      <w:overflowPunct w:val="0"/>
      <w:autoSpaceDE w:val="0"/>
      <w:autoSpaceDN w:val="0"/>
      <w:adjustRightInd w:val="0"/>
      <w:spacing w:before="240" w:after="60" w:line="240" w:lineRule="auto"/>
      <w:textAlignment w:val="baseline"/>
      <w:outlineLvl w:val="6"/>
    </w:pPr>
    <w:rPr>
      <w:rFonts w:ascii="Times New Roman" w:hAnsi="Times New Roman"/>
      <w:sz w:val="24"/>
    </w:rPr>
  </w:style>
  <w:style w:type="paragraph" w:styleId="berschrift8">
    <w:name w:val="heading 8"/>
    <w:basedOn w:val="Standard"/>
    <w:next w:val="Standard"/>
    <w:link w:val="berschrift8Zchn"/>
    <w:qFormat/>
    <w:rsid w:val="00BA12A0"/>
    <w:pPr>
      <w:numPr>
        <w:ilvl w:val="7"/>
        <w:numId w:val="7"/>
      </w:numPr>
      <w:tabs>
        <w:tab w:val="left" w:pos="1440"/>
      </w:tabs>
      <w:overflowPunct w:val="0"/>
      <w:autoSpaceDE w:val="0"/>
      <w:autoSpaceDN w:val="0"/>
      <w:adjustRightInd w:val="0"/>
      <w:spacing w:before="240" w:after="60" w:line="240" w:lineRule="auto"/>
      <w:textAlignment w:val="baseline"/>
      <w:outlineLvl w:val="7"/>
    </w:pPr>
    <w:rPr>
      <w:rFonts w:ascii="Times New Roman" w:hAnsi="Times New Roman"/>
      <w:i/>
      <w:sz w:val="24"/>
    </w:rPr>
  </w:style>
  <w:style w:type="paragraph" w:styleId="berschrift9">
    <w:name w:val="heading 9"/>
    <w:basedOn w:val="Standard"/>
    <w:next w:val="Standard"/>
    <w:link w:val="berschrift9Zchn"/>
    <w:qFormat/>
    <w:rsid w:val="00BA12A0"/>
    <w:pPr>
      <w:numPr>
        <w:ilvl w:val="8"/>
        <w:numId w:val="7"/>
      </w:numPr>
      <w:tabs>
        <w:tab w:val="left" w:pos="1584"/>
      </w:tabs>
      <w:overflowPunct w:val="0"/>
      <w:autoSpaceDE w:val="0"/>
      <w:autoSpaceDN w:val="0"/>
      <w:adjustRightInd w:val="0"/>
      <w:spacing w:before="240" w:after="60" w:line="240" w:lineRule="auto"/>
      <w:textAlignment w:val="baseline"/>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533C08"/>
    <w:rPr>
      <w:rFonts w:ascii="Cambria" w:hAnsi="Cambria" w:cs="Times New Roman"/>
      <w:b/>
      <w:bCs/>
      <w:kern w:val="32"/>
      <w:sz w:val="32"/>
      <w:szCs w:val="32"/>
      <w:lang w:eastAsia="de-DE"/>
    </w:rPr>
  </w:style>
  <w:style w:type="character" w:customStyle="1" w:styleId="berschrift2Zchn">
    <w:name w:val="Überschrift 2 Zchn"/>
    <w:basedOn w:val="Absatz-Standardschriftart"/>
    <w:link w:val="berschrift2"/>
    <w:semiHidden/>
    <w:locked/>
    <w:rsid w:val="00533C08"/>
    <w:rPr>
      <w:rFonts w:ascii="Cambria" w:hAnsi="Cambria" w:cs="Times New Roman"/>
      <w:b/>
      <w:bCs/>
      <w:i/>
      <w:iCs/>
      <w:sz w:val="28"/>
      <w:szCs w:val="28"/>
      <w:lang w:eastAsia="de-DE"/>
    </w:rPr>
  </w:style>
  <w:style w:type="character" w:customStyle="1" w:styleId="berschrift3Zchn">
    <w:name w:val="Überschrift 3 Zchn"/>
    <w:basedOn w:val="Absatz-Standardschriftart"/>
    <w:link w:val="berschrift3"/>
    <w:locked/>
    <w:rsid w:val="00533C08"/>
    <w:rPr>
      <w:rFonts w:ascii="Arial" w:hAnsi="Arial"/>
      <w:b/>
      <w:lang w:eastAsia="de-DE"/>
    </w:rPr>
  </w:style>
  <w:style w:type="character" w:customStyle="1" w:styleId="berschrift4Zchn">
    <w:name w:val="Überschrift 4 Zchn"/>
    <w:basedOn w:val="Absatz-Standardschriftart"/>
    <w:link w:val="berschrift4"/>
    <w:locked/>
    <w:rsid w:val="00533C08"/>
    <w:rPr>
      <w:b/>
      <w:sz w:val="28"/>
      <w:lang w:eastAsia="de-DE"/>
    </w:rPr>
  </w:style>
  <w:style w:type="character" w:customStyle="1" w:styleId="berschrift5Zchn">
    <w:name w:val="Überschrift 5 Zchn"/>
    <w:basedOn w:val="Absatz-Standardschriftart"/>
    <w:link w:val="berschrift5"/>
    <w:locked/>
    <w:rsid w:val="00533C08"/>
    <w:rPr>
      <w:rFonts w:ascii="Arial" w:hAnsi="Arial"/>
      <w:sz w:val="24"/>
      <w:lang w:eastAsia="de-DE"/>
    </w:rPr>
  </w:style>
  <w:style w:type="character" w:customStyle="1" w:styleId="berschrift6Zchn">
    <w:name w:val="Überschrift 6 Zchn"/>
    <w:basedOn w:val="Absatz-Standardschriftart"/>
    <w:link w:val="berschrift6"/>
    <w:locked/>
    <w:rsid w:val="00533C08"/>
    <w:rPr>
      <w:b/>
      <w:sz w:val="22"/>
      <w:lang w:eastAsia="de-DE"/>
    </w:rPr>
  </w:style>
  <w:style w:type="character" w:customStyle="1" w:styleId="berschrift7Zchn">
    <w:name w:val="Überschrift 7 Zchn"/>
    <w:basedOn w:val="Absatz-Standardschriftart"/>
    <w:link w:val="berschrift7"/>
    <w:locked/>
    <w:rsid w:val="00533C08"/>
    <w:rPr>
      <w:sz w:val="24"/>
      <w:lang w:eastAsia="de-DE"/>
    </w:rPr>
  </w:style>
  <w:style w:type="character" w:customStyle="1" w:styleId="berschrift8Zchn">
    <w:name w:val="Überschrift 8 Zchn"/>
    <w:basedOn w:val="Absatz-Standardschriftart"/>
    <w:link w:val="berschrift8"/>
    <w:locked/>
    <w:rsid w:val="00533C08"/>
    <w:rPr>
      <w:i/>
      <w:sz w:val="24"/>
      <w:lang w:eastAsia="de-DE"/>
    </w:rPr>
  </w:style>
  <w:style w:type="character" w:customStyle="1" w:styleId="berschrift9Zchn">
    <w:name w:val="Überschrift 9 Zchn"/>
    <w:basedOn w:val="Absatz-Standardschriftart"/>
    <w:link w:val="berschrift9"/>
    <w:locked/>
    <w:rsid w:val="00533C08"/>
    <w:rPr>
      <w:rFonts w:ascii="Arial" w:hAnsi="Arial"/>
      <w:sz w:val="22"/>
      <w:lang w:eastAsia="de-DE"/>
    </w:rPr>
  </w:style>
  <w:style w:type="paragraph" w:customStyle="1" w:styleId="NumText">
    <w:name w:val="Num_Text"/>
    <w:basedOn w:val="Standard"/>
    <w:rsid w:val="001927C7"/>
    <w:pPr>
      <w:tabs>
        <w:tab w:val="num" w:pos="360"/>
      </w:tabs>
      <w:spacing w:after="120"/>
      <w:ind w:left="360" w:hanging="360"/>
    </w:pPr>
  </w:style>
  <w:style w:type="paragraph" w:customStyle="1" w:styleId="FormatvorlageFettRechtsVor2ptNach2pt">
    <w:name w:val="FormatvorlageFett Rechts Vor:  2 pt Nach:  2 pt"/>
    <w:basedOn w:val="Standard"/>
    <w:rsid w:val="001927C7"/>
    <w:pPr>
      <w:spacing w:before="40" w:after="40"/>
      <w:jc w:val="right"/>
    </w:pPr>
    <w:rPr>
      <w:b/>
      <w:bCs/>
    </w:rPr>
  </w:style>
  <w:style w:type="paragraph" w:styleId="Kopfzeile">
    <w:name w:val="header"/>
    <w:basedOn w:val="Standard"/>
    <w:link w:val="KopfzeileZchn"/>
    <w:rsid w:val="001927C7"/>
    <w:pPr>
      <w:tabs>
        <w:tab w:val="center" w:pos="4536"/>
        <w:tab w:val="right" w:pos="9072"/>
      </w:tabs>
    </w:pPr>
    <w:rPr>
      <w:sz w:val="20"/>
    </w:rPr>
  </w:style>
  <w:style w:type="character" w:customStyle="1" w:styleId="KopfzeileZchn">
    <w:name w:val="Kopfzeile Zchn"/>
    <w:basedOn w:val="Absatz-Standardschriftart"/>
    <w:link w:val="Kopfzeile"/>
    <w:semiHidden/>
    <w:locked/>
    <w:rsid w:val="00533C08"/>
    <w:rPr>
      <w:rFonts w:ascii="Arial" w:hAnsi="Arial" w:cs="Times New Roman"/>
      <w:sz w:val="20"/>
      <w:szCs w:val="20"/>
      <w:lang w:eastAsia="de-DE"/>
    </w:rPr>
  </w:style>
  <w:style w:type="paragraph" w:styleId="Fuzeile">
    <w:name w:val="footer"/>
    <w:basedOn w:val="Standard"/>
    <w:link w:val="FuzeileZchn"/>
    <w:rsid w:val="001927C7"/>
    <w:pPr>
      <w:tabs>
        <w:tab w:val="center" w:pos="4536"/>
        <w:tab w:val="right" w:pos="9072"/>
      </w:tabs>
    </w:pPr>
  </w:style>
  <w:style w:type="character" w:customStyle="1" w:styleId="FuzeileZchn">
    <w:name w:val="Fußzeile Zchn"/>
    <w:basedOn w:val="Absatz-Standardschriftart"/>
    <w:link w:val="Fuzeile"/>
    <w:semiHidden/>
    <w:locked/>
    <w:rsid w:val="00533C08"/>
    <w:rPr>
      <w:rFonts w:ascii="Arial" w:hAnsi="Arial" w:cs="Times New Roman"/>
      <w:sz w:val="20"/>
      <w:szCs w:val="20"/>
      <w:lang w:eastAsia="de-DE"/>
    </w:rPr>
  </w:style>
  <w:style w:type="paragraph" w:customStyle="1" w:styleId="NumTextFettVor2ptNach2pt">
    <w:name w:val="Num_Text + Fett Vor:  2 pt Nach:  2 pt"/>
    <w:basedOn w:val="NumText"/>
    <w:rsid w:val="001927C7"/>
    <w:pPr>
      <w:numPr>
        <w:numId w:val="2"/>
      </w:numPr>
      <w:tabs>
        <w:tab w:val="left" w:pos="567"/>
      </w:tabs>
      <w:spacing w:before="40" w:after="40"/>
    </w:pPr>
    <w:rPr>
      <w:b/>
      <w:bCs/>
    </w:rPr>
  </w:style>
  <w:style w:type="paragraph" w:styleId="Sprechblasentext">
    <w:name w:val="Balloon Text"/>
    <w:basedOn w:val="Standard"/>
    <w:link w:val="SprechblasentextZchn"/>
    <w:semiHidden/>
    <w:rsid w:val="001927C7"/>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533C08"/>
    <w:rPr>
      <w:rFonts w:cs="Times New Roman"/>
      <w:sz w:val="2"/>
      <w:lang w:eastAsia="de-DE"/>
    </w:rPr>
  </w:style>
  <w:style w:type="paragraph" w:customStyle="1" w:styleId="10ptRechtsVor2ptNach2pt">
    <w:name w:val="10 pt Rechts Vor:  2 pt Nach:  2 pt"/>
    <w:basedOn w:val="10ptTextVor2ptNach2pt"/>
    <w:rsid w:val="001927C7"/>
    <w:pPr>
      <w:jc w:val="right"/>
    </w:pPr>
  </w:style>
  <w:style w:type="paragraph" w:customStyle="1" w:styleId="10ptTextVor2ptNach2pt">
    <w:name w:val="10pt_Text + Vor:  2 pt Nach:  2 pt"/>
    <w:basedOn w:val="Standard"/>
    <w:rsid w:val="001927C7"/>
    <w:pPr>
      <w:tabs>
        <w:tab w:val="right" w:pos="1163"/>
        <w:tab w:val="left" w:pos="4961"/>
      </w:tabs>
      <w:spacing w:before="40" w:after="40"/>
    </w:pPr>
    <w:rPr>
      <w:sz w:val="20"/>
    </w:rPr>
  </w:style>
  <w:style w:type="paragraph" w:customStyle="1" w:styleId="10ptFettVor2ptNach2pt">
    <w:name w:val="10 pt Fett Vor:  2 pt Nach:  2 pt"/>
    <w:basedOn w:val="Standard"/>
    <w:rsid w:val="001927C7"/>
    <w:pPr>
      <w:tabs>
        <w:tab w:val="right" w:pos="1163"/>
        <w:tab w:val="left" w:pos="4961"/>
      </w:tabs>
      <w:spacing w:before="40" w:after="40"/>
    </w:pPr>
    <w:rPr>
      <w:b/>
      <w:bCs/>
      <w:sz w:val="20"/>
    </w:rPr>
  </w:style>
  <w:style w:type="paragraph" w:customStyle="1" w:styleId="TextEinzug">
    <w:name w:val="Text Einzug"/>
    <w:basedOn w:val="Standard"/>
    <w:rsid w:val="001927C7"/>
    <w:pPr>
      <w:spacing w:after="120" w:line="259" w:lineRule="auto"/>
      <w:ind w:left="567"/>
    </w:pPr>
  </w:style>
  <w:style w:type="character" w:customStyle="1" w:styleId="TextEinzugZchn">
    <w:name w:val="Text Einzug Zchn"/>
    <w:basedOn w:val="Absatz-Standardschriftart"/>
    <w:rsid w:val="001927C7"/>
    <w:rPr>
      <w:rFonts w:ascii="Arial" w:hAnsi="Arial" w:cs="Times New Roman"/>
      <w:sz w:val="22"/>
      <w:lang w:val="de-CH" w:eastAsia="de-DE" w:bidi="ar-SA"/>
    </w:rPr>
  </w:style>
  <w:style w:type="character" w:customStyle="1" w:styleId="NumTextZchn">
    <w:name w:val="Num_Text Zchn"/>
    <w:basedOn w:val="Absatz-Standardschriftart"/>
    <w:rsid w:val="001927C7"/>
    <w:rPr>
      <w:rFonts w:ascii="Arial" w:hAnsi="Arial" w:cs="Times New Roman"/>
      <w:sz w:val="22"/>
      <w:lang w:val="de-CH" w:eastAsia="de-DE" w:bidi="ar-SA"/>
    </w:rPr>
  </w:style>
  <w:style w:type="character" w:customStyle="1" w:styleId="NumTextFettVor2ptNach2ptZchn">
    <w:name w:val="Num_Text + Fett Vor:  2 pt Nach:  2 pt Zchn"/>
    <w:basedOn w:val="NumTextZchn"/>
    <w:rsid w:val="001927C7"/>
    <w:rPr>
      <w:rFonts w:ascii="Arial" w:hAnsi="Arial" w:cs="Times New Roman"/>
      <w:b/>
      <w:bCs/>
      <w:sz w:val="22"/>
      <w:lang w:val="de-CH" w:eastAsia="de-DE" w:bidi="ar-SA"/>
    </w:rPr>
  </w:style>
  <w:style w:type="paragraph" w:styleId="Anrede">
    <w:name w:val="Salutation"/>
    <w:basedOn w:val="Standard"/>
    <w:link w:val="AnredeZchn"/>
    <w:rsid w:val="001927C7"/>
    <w:pPr>
      <w:overflowPunct w:val="0"/>
      <w:autoSpaceDE w:val="0"/>
      <w:autoSpaceDN w:val="0"/>
      <w:adjustRightInd w:val="0"/>
      <w:spacing w:before="200"/>
      <w:textAlignment w:val="baseline"/>
    </w:pPr>
    <w:rPr>
      <w:rFonts w:ascii="Helvetica" w:hAnsi="Helvetica"/>
      <w:lang w:val="de-DE" w:eastAsia="de-CH"/>
    </w:rPr>
  </w:style>
  <w:style w:type="character" w:customStyle="1" w:styleId="AnredeZchn">
    <w:name w:val="Anrede Zchn"/>
    <w:basedOn w:val="Absatz-Standardschriftart"/>
    <w:link w:val="Anrede"/>
    <w:semiHidden/>
    <w:locked/>
    <w:rsid w:val="00533C08"/>
    <w:rPr>
      <w:rFonts w:ascii="Arial" w:hAnsi="Arial" w:cs="Times New Roman"/>
      <w:sz w:val="20"/>
      <w:szCs w:val="20"/>
      <w:lang w:eastAsia="de-DE"/>
    </w:rPr>
  </w:style>
  <w:style w:type="paragraph" w:customStyle="1" w:styleId="StadtZrichStandardtext">
    <w:name w:val="Stadt Zürich Standardtext"/>
    <w:basedOn w:val="Standard"/>
    <w:rsid w:val="00CC227F"/>
    <w:pPr>
      <w:overflowPunct w:val="0"/>
      <w:autoSpaceDE w:val="0"/>
      <w:autoSpaceDN w:val="0"/>
      <w:adjustRightInd w:val="0"/>
      <w:spacing w:after="120" w:line="240" w:lineRule="auto"/>
      <w:textAlignment w:val="baseline"/>
    </w:pPr>
  </w:style>
  <w:style w:type="paragraph" w:customStyle="1" w:styleId="FormatvorlageNumTextFettVor2ptNach2ptKursivGrn">
    <w:name w:val="Formatvorlage Num_Text + Fett Vor:  2 pt Nach:  2 pt + Kursiv Grün"/>
    <w:basedOn w:val="NumTextFettVor2ptNach2pt"/>
    <w:rsid w:val="001927C7"/>
    <w:rPr>
      <w:i/>
      <w:iCs/>
      <w:color w:val="008000"/>
    </w:rPr>
  </w:style>
  <w:style w:type="character" w:customStyle="1" w:styleId="FormatvorlageNumTextFettVor2ptNach2ptKursivGrnZchn">
    <w:name w:val="Formatvorlage Num_Text + Fett Vor:  2 pt Nach:  2 pt + Kursiv Grün Zchn"/>
    <w:basedOn w:val="NumTextFettVor2ptNach2ptZchn"/>
    <w:rsid w:val="001927C7"/>
    <w:rPr>
      <w:rFonts w:ascii="Arial" w:hAnsi="Arial" w:cs="Times New Roman"/>
      <w:b/>
      <w:bCs/>
      <w:i/>
      <w:iCs/>
      <w:color w:val="008000"/>
      <w:sz w:val="22"/>
      <w:lang w:val="de-CH" w:eastAsia="de-DE" w:bidi="ar-SA"/>
    </w:rPr>
  </w:style>
  <w:style w:type="paragraph" w:customStyle="1" w:styleId="FormatvorlageNumTextFettVor2ptNach2ptNach6pt">
    <w:name w:val="Formatvorlage Num_Text + Fett Vor:  2 pt Nach:  2 pt + Nach:  6 pt"/>
    <w:basedOn w:val="NumTextFettVor2ptNach2pt"/>
    <w:rsid w:val="001927C7"/>
    <w:pPr>
      <w:spacing w:after="120"/>
    </w:pPr>
  </w:style>
  <w:style w:type="paragraph" w:customStyle="1" w:styleId="StadtZrichAdresse">
    <w:name w:val="Stadt Zürich Adresse"/>
    <w:basedOn w:val="Standard"/>
    <w:rsid w:val="001927C7"/>
    <w:pPr>
      <w:framePr w:w="1967" w:h="1622" w:wrap="around" w:vAnchor="page" w:hAnchor="page" w:x="8251" w:y="540"/>
      <w:spacing w:line="200" w:lineRule="atLeast"/>
    </w:pPr>
    <w:rPr>
      <w:rFonts w:cs="Arial"/>
      <w:sz w:val="17"/>
      <w:szCs w:val="17"/>
      <w:lang w:eastAsia="de-CH"/>
    </w:rPr>
  </w:style>
  <w:style w:type="paragraph" w:customStyle="1" w:styleId="StadtZrichBetreff">
    <w:name w:val="Stadt Zürich Betreff"/>
    <w:basedOn w:val="Standard"/>
    <w:rsid w:val="001927C7"/>
    <w:pPr>
      <w:spacing w:line="260" w:lineRule="atLeast"/>
    </w:pPr>
    <w:rPr>
      <w:rFonts w:cs="Arial"/>
      <w:b/>
      <w:szCs w:val="22"/>
      <w:lang w:eastAsia="de-CH"/>
    </w:rPr>
  </w:style>
  <w:style w:type="paragraph" w:customStyle="1" w:styleId="StadtZrichDatum">
    <w:name w:val="Stadt Zürich Datum"/>
    <w:basedOn w:val="Standard"/>
    <w:rsid w:val="001927C7"/>
    <w:pPr>
      <w:framePr w:w="4440" w:h="363" w:hRule="exact" w:wrap="around" w:vAnchor="page" w:hAnchor="page" w:x="1702" w:y="4821"/>
      <w:spacing w:line="260" w:lineRule="atLeast"/>
    </w:pPr>
    <w:rPr>
      <w:szCs w:val="24"/>
      <w:lang w:eastAsia="de-CH"/>
    </w:rPr>
  </w:style>
  <w:style w:type="paragraph" w:customStyle="1" w:styleId="StadtZrichEmpfnger">
    <w:name w:val="Stadt Zürich Empfänger"/>
    <w:basedOn w:val="Standard"/>
    <w:rsid w:val="001927C7"/>
    <w:pPr>
      <w:framePr w:w="6010" w:h="1588" w:hRule="exact" w:hSpace="142" w:wrap="around" w:vAnchor="page" w:hAnchor="page" w:x="1702" w:y="2836"/>
      <w:shd w:val="clear" w:color="auto" w:fill="FFFFFF"/>
      <w:spacing w:line="260" w:lineRule="atLeast"/>
    </w:pPr>
    <w:rPr>
      <w:szCs w:val="24"/>
      <w:lang w:eastAsia="de-CH"/>
    </w:rPr>
  </w:style>
  <w:style w:type="table" w:styleId="Tabellenraster">
    <w:name w:val="Table Grid"/>
    <w:basedOn w:val="NormaleTabelle"/>
    <w:rsid w:val="00B971D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dtZrichberschrift1">
    <w:name w:val="Stadt Zürich Überschrift 1"/>
    <w:basedOn w:val="berschrift1"/>
    <w:next w:val="Standard"/>
    <w:semiHidden/>
    <w:rsid w:val="00E5106F"/>
    <w:pPr>
      <w:numPr>
        <w:numId w:val="1"/>
      </w:numPr>
      <w:spacing w:line="260" w:lineRule="atLeast"/>
    </w:pPr>
    <w:rPr>
      <w:rFonts w:cs="Arial"/>
      <w:bCs/>
      <w:color w:val="auto"/>
      <w:kern w:val="32"/>
      <w:sz w:val="28"/>
      <w:szCs w:val="32"/>
      <w:lang w:eastAsia="de-CH"/>
    </w:rPr>
  </w:style>
  <w:style w:type="paragraph" w:customStyle="1" w:styleId="StadtZrichberschrift2">
    <w:name w:val="Stadt Zürich Überschrift 2"/>
    <w:basedOn w:val="StadtZrichberschrift10"/>
    <w:next w:val="StadtZrichStandardtext"/>
    <w:link w:val="StadtZrichberschrift2Zchn"/>
    <w:rsid w:val="00596F02"/>
    <w:pPr>
      <w:pageBreakBefore w:val="0"/>
      <w:numPr>
        <w:ilvl w:val="1"/>
      </w:numPr>
      <w:spacing w:before="240" w:after="120"/>
      <w:outlineLvl w:val="1"/>
    </w:pPr>
    <w:rPr>
      <w:rFonts w:ascii="Arial" w:hAnsi="Arial"/>
      <w:color w:val="auto"/>
      <w:sz w:val="22"/>
      <w:lang w:eastAsia="de-CH"/>
    </w:rPr>
  </w:style>
  <w:style w:type="paragraph" w:customStyle="1" w:styleId="StadtZrichberschrift3">
    <w:name w:val="Stadt Zürich Überschrift 3"/>
    <w:basedOn w:val="StadtZrichberschrift2"/>
    <w:next w:val="StadtZrichStandardtext"/>
    <w:link w:val="StadtZrichberschrift3Zchn"/>
    <w:rsid w:val="00596F02"/>
    <w:pPr>
      <w:numPr>
        <w:ilvl w:val="2"/>
      </w:numPr>
      <w:outlineLvl w:val="2"/>
    </w:pPr>
    <w:rPr>
      <w:rFonts w:cs="Arial"/>
      <w:bCs/>
      <w:szCs w:val="26"/>
    </w:rPr>
  </w:style>
  <w:style w:type="paragraph" w:customStyle="1" w:styleId="StadtZrichVerweis">
    <w:name w:val="Stadt Zürich Verweis"/>
    <w:basedOn w:val="Standard"/>
    <w:rsid w:val="001927C7"/>
    <w:pPr>
      <w:framePr w:w="9072" w:h="1361" w:hRule="exact" w:wrap="around" w:vAnchor="page" w:hAnchor="page" w:x="1702" w:y="14913"/>
      <w:spacing w:line="260" w:lineRule="atLeast"/>
    </w:pPr>
    <w:rPr>
      <w:sz w:val="17"/>
      <w:szCs w:val="24"/>
      <w:lang w:eastAsia="de-CH"/>
    </w:rPr>
  </w:style>
  <w:style w:type="paragraph" w:customStyle="1" w:styleId="FettNach6pt">
    <w:name w:val="Fett Nach:  6 pt"/>
    <w:basedOn w:val="Standard"/>
    <w:rsid w:val="001927C7"/>
    <w:pPr>
      <w:tabs>
        <w:tab w:val="left" w:pos="567"/>
      </w:tabs>
      <w:spacing w:after="120"/>
    </w:pPr>
    <w:rPr>
      <w:b/>
      <w:bCs/>
    </w:rPr>
  </w:style>
  <w:style w:type="character" w:customStyle="1" w:styleId="FettNach6ptZchn">
    <w:name w:val="Fett Nach:  6 pt Zchn"/>
    <w:basedOn w:val="Absatz-Standardschriftart"/>
    <w:rsid w:val="001927C7"/>
    <w:rPr>
      <w:rFonts w:ascii="Arial" w:hAnsi="Arial" w:cs="Times New Roman"/>
      <w:b/>
      <w:bCs/>
      <w:sz w:val="22"/>
      <w:lang w:val="de-CH" w:eastAsia="de-DE" w:bidi="ar-SA"/>
    </w:rPr>
  </w:style>
  <w:style w:type="character" w:styleId="Hyperlink">
    <w:name w:val="Hyperlink"/>
    <w:basedOn w:val="Absatz-Standardschriftart"/>
    <w:rsid w:val="00B971DC"/>
    <w:rPr>
      <w:rFonts w:cs="Times New Roman"/>
      <w:color w:val="0000FF"/>
      <w:u w:val="single"/>
    </w:rPr>
  </w:style>
  <w:style w:type="paragraph" w:customStyle="1" w:styleId="FormatvorlageTextEinzugGrn">
    <w:name w:val="Formatvorlage Text Einzug + Grün"/>
    <w:basedOn w:val="TextEinzug"/>
    <w:rsid w:val="001927C7"/>
    <w:pPr>
      <w:numPr>
        <w:numId w:val="3"/>
      </w:numPr>
    </w:pPr>
    <w:rPr>
      <w:color w:val="008000"/>
    </w:rPr>
  </w:style>
  <w:style w:type="paragraph" w:customStyle="1" w:styleId="TextEinzuggrn">
    <w:name w:val="Text Einzug grün."/>
    <w:basedOn w:val="TextEinzug"/>
    <w:rsid w:val="001927C7"/>
    <w:rPr>
      <w:color w:val="008000"/>
    </w:rPr>
  </w:style>
  <w:style w:type="paragraph" w:customStyle="1" w:styleId="FormatvorlageTextEinzugLinks0cmVor4ptNach4ptZeilenab">
    <w:name w:val="Formatvorlage Text Einzug + Links:  0 cm Vor:  4 pt Nach:  4 pt Zeilenab..."/>
    <w:basedOn w:val="TextEinzug"/>
    <w:rsid w:val="001927C7"/>
    <w:pPr>
      <w:spacing w:before="120" w:line="240" w:lineRule="auto"/>
      <w:ind w:left="0"/>
    </w:pPr>
  </w:style>
  <w:style w:type="paragraph" w:customStyle="1" w:styleId="FormatvorlageTextEinzugBlau">
    <w:name w:val="Formatvorlage Text Einzug + Blau"/>
    <w:basedOn w:val="TextEinzug"/>
    <w:rsid w:val="001927C7"/>
    <w:pPr>
      <w:spacing w:after="0"/>
    </w:pPr>
    <w:rPr>
      <w:color w:val="0000FF"/>
    </w:rPr>
  </w:style>
  <w:style w:type="character" w:customStyle="1" w:styleId="FormatvorlageTextEinzugBlauZchn">
    <w:name w:val="Formatvorlage Text Einzug + Blau Zchn"/>
    <w:basedOn w:val="TextEinzugZchn"/>
    <w:rsid w:val="001927C7"/>
    <w:rPr>
      <w:rFonts w:ascii="Arial" w:hAnsi="Arial" w:cs="Times New Roman"/>
      <w:color w:val="0000FF"/>
      <w:sz w:val="22"/>
      <w:lang w:val="de-CH" w:eastAsia="de-DE" w:bidi="ar-SA"/>
    </w:rPr>
  </w:style>
  <w:style w:type="paragraph" w:customStyle="1" w:styleId="TextEinzugAufzhlungszeichen">
    <w:name w:val="Text Einzug Aufzählungszeichen"/>
    <w:basedOn w:val="TextEinzug"/>
    <w:autoRedefine/>
    <w:rsid w:val="001927C7"/>
    <w:pPr>
      <w:numPr>
        <w:ilvl w:val="1"/>
        <w:numId w:val="4"/>
      </w:numPr>
      <w:tabs>
        <w:tab w:val="clear" w:pos="1701"/>
        <w:tab w:val="left" w:pos="1077"/>
      </w:tabs>
      <w:ind w:left="1100" w:hanging="391"/>
    </w:pPr>
    <w:rPr>
      <w:szCs w:val="24"/>
      <w:lang w:eastAsia="de-CH"/>
    </w:rPr>
  </w:style>
  <w:style w:type="paragraph" w:customStyle="1" w:styleId="Einzug124Text">
    <w:name w:val="Einzug_1.24_Text"/>
    <w:basedOn w:val="Standard"/>
    <w:rsid w:val="001927C7"/>
    <w:pPr>
      <w:tabs>
        <w:tab w:val="left" w:pos="1134"/>
      </w:tabs>
      <w:spacing w:before="120" w:line="240" w:lineRule="auto"/>
      <w:ind w:left="703" w:right="-96"/>
    </w:pPr>
    <w:rPr>
      <w:lang w:val="de-DE"/>
    </w:rPr>
  </w:style>
  <w:style w:type="character" w:customStyle="1" w:styleId="Zeichen9pt">
    <w:name w:val="Zeichen_9 pt"/>
    <w:basedOn w:val="Absatz-Standardschriftart"/>
    <w:rsid w:val="001927C7"/>
    <w:rPr>
      <w:rFonts w:ascii="Arial" w:hAnsi="Arial" w:cs="Times New Roman"/>
      <w:sz w:val="18"/>
    </w:rPr>
  </w:style>
  <w:style w:type="paragraph" w:customStyle="1" w:styleId="Standardfett">
    <w:name w:val="Standard_fett"/>
    <w:basedOn w:val="Standard"/>
    <w:autoRedefine/>
    <w:rsid w:val="001927C7"/>
    <w:pPr>
      <w:spacing w:before="40" w:after="40" w:line="240" w:lineRule="auto"/>
    </w:pPr>
    <w:rPr>
      <w:rFonts w:cs="Arial"/>
      <w:szCs w:val="22"/>
    </w:rPr>
  </w:style>
  <w:style w:type="character" w:customStyle="1" w:styleId="StandardfettZchn">
    <w:name w:val="Standard_fett Zchn"/>
    <w:basedOn w:val="Absatz-Standardschriftart"/>
    <w:rsid w:val="001927C7"/>
    <w:rPr>
      <w:rFonts w:ascii="Arial" w:hAnsi="Arial" w:cs="Arial"/>
      <w:sz w:val="22"/>
      <w:szCs w:val="22"/>
      <w:lang w:val="de-CH" w:eastAsia="de-DE" w:bidi="ar-SA"/>
    </w:rPr>
  </w:style>
  <w:style w:type="character" w:styleId="Kommentarzeichen">
    <w:name w:val="annotation reference"/>
    <w:basedOn w:val="Absatz-Standardschriftart"/>
    <w:semiHidden/>
    <w:rsid w:val="001927C7"/>
    <w:rPr>
      <w:rFonts w:cs="Times New Roman"/>
      <w:sz w:val="16"/>
      <w:szCs w:val="16"/>
    </w:rPr>
  </w:style>
  <w:style w:type="paragraph" w:styleId="Kommentartext">
    <w:name w:val="annotation text"/>
    <w:basedOn w:val="Standard"/>
    <w:link w:val="KommentartextZchn"/>
    <w:semiHidden/>
    <w:rsid w:val="001927C7"/>
    <w:rPr>
      <w:sz w:val="20"/>
    </w:rPr>
  </w:style>
  <w:style w:type="character" w:customStyle="1" w:styleId="KommentartextZchn">
    <w:name w:val="Kommentartext Zchn"/>
    <w:basedOn w:val="Absatz-Standardschriftart"/>
    <w:link w:val="Kommentartext"/>
    <w:semiHidden/>
    <w:locked/>
    <w:rsid w:val="00533C08"/>
    <w:rPr>
      <w:rFonts w:ascii="Arial" w:hAnsi="Arial" w:cs="Times New Roman"/>
      <w:sz w:val="20"/>
      <w:szCs w:val="20"/>
      <w:lang w:eastAsia="de-DE"/>
    </w:rPr>
  </w:style>
  <w:style w:type="paragraph" w:styleId="Kommentarthema">
    <w:name w:val="annotation subject"/>
    <w:basedOn w:val="Kommentartext"/>
    <w:next w:val="Kommentartext"/>
    <w:link w:val="KommentarthemaZchn"/>
    <w:semiHidden/>
    <w:rsid w:val="001927C7"/>
    <w:rPr>
      <w:b/>
      <w:bCs/>
    </w:rPr>
  </w:style>
  <w:style w:type="character" w:customStyle="1" w:styleId="KommentarthemaZchn">
    <w:name w:val="Kommentarthema Zchn"/>
    <w:basedOn w:val="KommentartextZchn"/>
    <w:link w:val="Kommentarthema"/>
    <w:semiHidden/>
    <w:locked/>
    <w:rsid w:val="00533C08"/>
    <w:rPr>
      <w:rFonts w:ascii="Arial" w:hAnsi="Arial" w:cs="Times New Roman"/>
      <w:b/>
      <w:bCs/>
      <w:sz w:val="20"/>
      <w:szCs w:val="20"/>
      <w:lang w:eastAsia="de-DE"/>
    </w:rPr>
  </w:style>
  <w:style w:type="paragraph" w:styleId="Verzeichnis1">
    <w:name w:val="toc 1"/>
    <w:basedOn w:val="Standard"/>
    <w:next w:val="Standard"/>
    <w:autoRedefine/>
    <w:uiPriority w:val="39"/>
    <w:rsid w:val="005F51C3"/>
    <w:pPr>
      <w:tabs>
        <w:tab w:val="left" w:pos="480"/>
        <w:tab w:val="right" w:leader="dot" w:pos="9130"/>
      </w:tabs>
      <w:overflowPunct w:val="0"/>
      <w:autoSpaceDE w:val="0"/>
      <w:autoSpaceDN w:val="0"/>
      <w:adjustRightInd w:val="0"/>
      <w:spacing w:before="240" w:after="240" w:line="240" w:lineRule="auto"/>
      <w:textAlignment w:val="baseline"/>
    </w:pPr>
    <w:rPr>
      <w:b/>
    </w:rPr>
  </w:style>
  <w:style w:type="paragraph" w:styleId="Verzeichnis2">
    <w:name w:val="toc 2"/>
    <w:basedOn w:val="Standard"/>
    <w:next w:val="Standard"/>
    <w:autoRedefine/>
    <w:uiPriority w:val="39"/>
    <w:rsid w:val="00E51070"/>
    <w:pPr>
      <w:tabs>
        <w:tab w:val="left" w:pos="482"/>
        <w:tab w:val="right" w:leader="dot" w:pos="9130"/>
      </w:tabs>
      <w:overflowPunct w:val="0"/>
      <w:autoSpaceDE w:val="0"/>
      <w:autoSpaceDN w:val="0"/>
      <w:adjustRightInd w:val="0"/>
      <w:spacing w:before="80" w:line="240" w:lineRule="auto"/>
      <w:textAlignment w:val="baseline"/>
    </w:pPr>
  </w:style>
  <w:style w:type="paragraph" w:customStyle="1" w:styleId="Formatvorlageberschrift2KomplexTimesNewRomanLatein12ptK">
    <w:name w:val="Formatvorlage Überschrift 2 + (Komplex) Times New Roman (Latein) 12 pt (K..."/>
    <w:basedOn w:val="berschrift1"/>
    <w:rsid w:val="00290A45"/>
    <w:pPr>
      <w:spacing w:after="240"/>
    </w:pPr>
    <w:rPr>
      <w:bCs/>
      <w:i/>
      <w:iCs/>
    </w:rPr>
  </w:style>
  <w:style w:type="paragraph" w:customStyle="1" w:styleId="Formatvorlageberschrift2KomplexTimesNewRomanLatein12ptK1">
    <w:name w:val="Formatvorlage Überschrift 2 + (Komplex) Times New Roman (Latein) 12 pt (K...1"/>
    <w:basedOn w:val="berschrift2"/>
    <w:rsid w:val="00397BCA"/>
    <w:pPr>
      <w:numPr>
        <w:ilvl w:val="1"/>
        <w:numId w:val="6"/>
      </w:numPr>
      <w:spacing w:after="240" w:line="240" w:lineRule="auto"/>
    </w:pPr>
    <w:rPr>
      <w:rFonts w:cs="Times New Roman"/>
      <w:bCs w:val="0"/>
      <w:i w:val="0"/>
      <w:iCs w:val="0"/>
      <w:sz w:val="24"/>
      <w:szCs w:val="20"/>
    </w:rPr>
  </w:style>
  <w:style w:type="paragraph" w:customStyle="1" w:styleId="Formatvorlageberschrift2KomplexTimesNewRomanLatein12ptK2">
    <w:name w:val="Formatvorlage Überschrift 2 + (Komplex) Times New Roman (Latein) 12 pt (K...2"/>
    <w:basedOn w:val="berschrift2"/>
    <w:rsid w:val="00BA12A0"/>
    <w:pPr>
      <w:numPr>
        <w:ilvl w:val="1"/>
        <w:numId w:val="7"/>
      </w:numPr>
      <w:spacing w:after="240" w:line="240" w:lineRule="auto"/>
    </w:pPr>
    <w:rPr>
      <w:rFonts w:cs="Times New Roman"/>
      <w:bCs w:val="0"/>
      <w:i w:val="0"/>
      <w:iCs w:val="0"/>
      <w:sz w:val="24"/>
      <w:szCs w:val="20"/>
    </w:rPr>
  </w:style>
  <w:style w:type="paragraph" w:customStyle="1" w:styleId="Formatvorlageberschrift1Latein14ptAutomatischVor24ptNac1">
    <w:name w:val="Formatvorlage Überschrift 1 + (Latein) 14 pt Automatisch Vor:  24 pt Nac...1"/>
    <w:basedOn w:val="Standard"/>
    <w:rsid w:val="00397BCA"/>
    <w:pPr>
      <w:numPr>
        <w:numId w:val="6"/>
      </w:numPr>
    </w:pPr>
  </w:style>
  <w:style w:type="paragraph" w:customStyle="1" w:styleId="Formatvorlageberschrift1Latein14ptAutomatischVor24ptNac">
    <w:name w:val="Formatvorlage Überschrift 1 + (Latein) 14 pt Automatisch Vor:  24 pt Nac..."/>
    <w:basedOn w:val="Standard"/>
    <w:rsid w:val="00BA12A0"/>
  </w:style>
  <w:style w:type="paragraph" w:customStyle="1" w:styleId="StadtZrichberschrift10">
    <w:name w:val="Stadt Zürich Überschrift 1*"/>
    <w:basedOn w:val="berschrift1"/>
    <w:next w:val="StadtZrichStandardtext"/>
    <w:link w:val="StadtZrichberschrift1Zchn"/>
    <w:rsid w:val="00F53724"/>
    <w:pPr>
      <w:pageBreakBefore/>
      <w:numPr>
        <w:numId w:val="8"/>
      </w:numPr>
      <w:spacing w:before="480" w:after="240"/>
    </w:pPr>
    <w:rPr>
      <w:rFonts w:ascii="Arial Black" w:hAnsi="Arial Black"/>
      <w:color w:val="CC0066"/>
    </w:rPr>
  </w:style>
  <w:style w:type="character" w:styleId="BesuchterHyperlink">
    <w:name w:val="FollowedHyperlink"/>
    <w:basedOn w:val="Absatz-Standardschriftart"/>
    <w:rsid w:val="00960CDA"/>
    <w:rPr>
      <w:rFonts w:cs="Times New Roman"/>
      <w:color w:val="800080"/>
      <w:u w:val="single"/>
    </w:rPr>
  </w:style>
  <w:style w:type="paragraph" w:customStyle="1" w:styleId="AufzhlunginTabelle">
    <w:name w:val="Aufzählung in Tabelle"/>
    <w:basedOn w:val="Standard"/>
    <w:rsid w:val="0093089C"/>
    <w:pPr>
      <w:numPr>
        <w:numId w:val="5"/>
      </w:numPr>
      <w:tabs>
        <w:tab w:val="clear" w:pos="1418"/>
        <w:tab w:val="num" w:pos="1134"/>
        <w:tab w:val="left" w:pos="1162"/>
        <w:tab w:val="left" w:pos="1542"/>
      </w:tabs>
      <w:overflowPunct w:val="0"/>
      <w:autoSpaceDE w:val="0"/>
      <w:autoSpaceDN w:val="0"/>
      <w:adjustRightInd w:val="0"/>
      <w:spacing w:after="120" w:line="240" w:lineRule="auto"/>
      <w:ind w:left="1134"/>
      <w:textAlignment w:val="baseline"/>
    </w:pPr>
  </w:style>
  <w:style w:type="paragraph" w:styleId="Funotentext">
    <w:name w:val="footnote text"/>
    <w:basedOn w:val="Standard"/>
    <w:link w:val="FunotentextZchn"/>
    <w:semiHidden/>
    <w:rsid w:val="001F1302"/>
    <w:rPr>
      <w:sz w:val="20"/>
    </w:rPr>
  </w:style>
  <w:style w:type="character" w:customStyle="1" w:styleId="FunotentextZchn">
    <w:name w:val="Fußnotentext Zchn"/>
    <w:basedOn w:val="Absatz-Standardschriftart"/>
    <w:link w:val="Funotentext"/>
    <w:semiHidden/>
    <w:locked/>
    <w:rsid w:val="00533C08"/>
    <w:rPr>
      <w:rFonts w:ascii="Arial" w:hAnsi="Arial" w:cs="Times New Roman"/>
      <w:sz w:val="20"/>
      <w:szCs w:val="20"/>
      <w:lang w:eastAsia="de-DE"/>
    </w:rPr>
  </w:style>
  <w:style w:type="character" w:styleId="Funotenzeichen">
    <w:name w:val="footnote reference"/>
    <w:basedOn w:val="Absatz-Standardschriftart"/>
    <w:semiHidden/>
    <w:rsid w:val="001F1302"/>
    <w:rPr>
      <w:rFonts w:cs="Times New Roman"/>
      <w:vertAlign w:val="superscript"/>
    </w:rPr>
  </w:style>
  <w:style w:type="paragraph" w:styleId="Endnotentext">
    <w:name w:val="endnote text"/>
    <w:basedOn w:val="Standard"/>
    <w:link w:val="EndnotentextZchn"/>
    <w:semiHidden/>
    <w:rsid w:val="006737DD"/>
    <w:rPr>
      <w:sz w:val="20"/>
    </w:rPr>
  </w:style>
  <w:style w:type="character" w:customStyle="1" w:styleId="EndnotentextZchn">
    <w:name w:val="Endnotentext Zchn"/>
    <w:basedOn w:val="Absatz-Standardschriftart"/>
    <w:link w:val="Endnotentext"/>
    <w:semiHidden/>
    <w:locked/>
    <w:rsid w:val="00533C08"/>
    <w:rPr>
      <w:rFonts w:ascii="Arial" w:hAnsi="Arial" w:cs="Times New Roman"/>
      <w:sz w:val="20"/>
      <w:szCs w:val="20"/>
      <w:lang w:eastAsia="de-DE"/>
    </w:rPr>
  </w:style>
  <w:style w:type="character" w:styleId="Endnotenzeichen">
    <w:name w:val="endnote reference"/>
    <w:basedOn w:val="Absatz-Standardschriftart"/>
    <w:semiHidden/>
    <w:rsid w:val="006737DD"/>
    <w:rPr>
      <w:rFonts w:cs="Times New Roman"/>
      <w:vertAlign w:val="superscript"/>
    </w:rPr>
  </w:style>
  <w:style w:type="paragraph" w:styleId="Textkrper">
    <w:name w:val="Body Text"/>
    <w:basedOn w:val="Standard"/>
    <w:locked/>
    <w:rsid w:val="00C273E6"/>
    <w:pPr>
      <w:spacing w:before="60" w:after="60" w:line="240" w:lineRule="auto"/>
      <w:ind w:left="134"/>
    </w:pPr>
    <w:rPr>
      <w:rFonts w:cs="Arial"/>
      <w:sz w:val="18"/>
    </w:rPr>
  </w:style>
  <w:style w:type="paragraph" w:styleId="Titel">
    <w:name w:val="Title"/>
    <w:basedOn w:val="Standard"/>
    <w:qFormat/>
    <w:locked/>
    <w:rsid w:val="002C3B48"/>
    <w:pPr>
      <w:numPr>
        <w:numId w:val="9"/>
      </w:numPr>
      <w:tabs>
        <w:tab w:val="clear" w:pos="1134"/>
      </w:tabs>
      <w:spacing w:after="120" w:line="240" w:lineRule="auto"/>
      <w:ind w:left="0" w:firstLine="0"/>
      <w:jc w:val="center"/>
    </w:pPr>
    <w:rPr>
      <w:b/>
      <w:kern w:val="28"/>
      <w:sz w:val="28"/>
    </w:rPr>
  </w:style>
  <w:style w:type="paragraph" w:styleId="Verzeichnis3">
    <w:name w:val="toc 3"/>
    <w:basedOn w:val="Standard"/>
    <w:next w:val="Standard"/>
    <w:autoRedefine/>
    <w:uiPriority w:val="39"/>
    <w:locked/>
    <w:rsid w:val="002116C8"/>
    <w:pPr>
      <w:tabs>
        <w:tab w:val="left" w:pos="1920"/>
        <w:tab w:val="right" w:leader="dot" w:pos="9129"/>
      </w:tabs>
      <w:spacing w:before="40"/>
      <w:ind w:left="1446" w:hanging="964"/>
    </w:pPr>
  </w:style>
  <w:style w:type="paragraph" w:customStyle="1" w:styleId="Berichtstext">
    <w:name w:val="Berichtstext"/>
    <w:basedOn w:val="Standard"/>
    <w:semiHidden/>
    <w:rsid w:val="004E09D9"/>
    <w:pPr>
      <w:spacing w:line="240" w:lineRule="auto"/>
      <w:ind w:left="709"/>
    </w:pPr>
    <w:rPr>
      <w:rFonts w:ascii="Times New Roman" w:hAnsi="Times New Roman"/>
      <w:sz w:val="24"/>
      <w:szCs w:val="24"/>
    </w:rPr>
  </w:style>
  <w:style w:type="character" w:customStyle="1" w:styleId="StadtZrichberschrift1Zchn">
    <w:name w:val="Stadt Zürich Überschrift 1* Zchn"/>
    <w:basedOn w:val="berschrift1Zchn"/>
    <w:link w:val="StadtZrichberschrift10"/>
    <w:rsid w:val="00F53724"/>
    <w:rPr>
      <w:rFonts w:ascii="Arial Black" w:hAnsi="Arial Black" w:cs="Times New Roman"/>
      <w:b/>
      <w:bCs w:val="0"/>
      <w:color w:val="CC0066"/>
      <w:kern w:val="32"/>
      <w:sz w:val="24"/>
      <w:szCs w:val="32"/>
      <w:lang w:eastAsia="de-DE"/>
    </w:rPr>
  </w:style>
  <w:style w:type="character" w:styleId="Platzhaltertext">
    <w:name w:val="Placeholder Text"/>
    <w:basedOn w:val="Absatz-Standardschriftart"/>
    <w:uiPriority w:val="99"/>
    <w:semiHidden/>
    <w:rsid w:val="006B64CD"/>
    <w:rPr>
      <w:color w:val="808080"/>
    </w:rPr>
  </w:style>
  <w:style w:type="paragraph" w:styleId="Listenabsatz">
    <w:name w:val="List Paragraph"/>
    <w:basedOn w:val="Standard"/>
    <w:uiPriority w:val="34"/>
    <w:qFormat/>
    <w:rsid w:val="00F04BBB"/>
    <w:pPr>
      <w:ind w:left="720"/>
      <w:contextualSpacing/>
    </w:pPr>
  </w:style>
  <w:style w:type="table" w:styleId="TabelleRaster5">
    <w:name w:val="Table Grid 5"/>
    <w:basedOn w:val="NormaleTabelle"/>
    <w:locked/>
    <w:rsid w:val="00836EFA"/>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Dokumentstruktur">
    <w:name w:val="Document Map"/>
    <w:basedOn w:val="Standard"/>
    <w:link w:val="DokumentstrukturZchn"/>
    <w:locked/>
    <w:rsid w:val="005B2786"/>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5B2786"/>
    <w:rPr>
      <w:rFonts w:ascii="Tahoma" w:hAnsi="Tahoma" w:cs="Tahoma"/>
      <w:sz w:val="16"/>
      <w:szCs w:val="16"/>
      <w:lang w:eastAsia="de-DE"/>
    </w:rPr>
  </w:style>
  <w:style w:type="table" w:styleId="HelleListe-Akzent3">
    <w:name w:val="Light List Accent 3"/>
    <w:basedOn w:val="NormaleTabelle"/>
    <w:uiPriority w:val="61"/>
    <w:rsid w:val="005B2786"/>
    <w:rPr>
      <w:rFonts w:asciiTheme="minorHAnsi" w:eastAsiaTheme="minorEastAsia" w:hAnsiTheme="minorHAnsi" w:cstheme="minorBidi"/>
      <w:sz w:val="22"/>
      <w:szCs w:val="22"/>
      <w:lang w:val="de-DE"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tadtZrichAufzhlung">
    <w:name w:val="Stadt Zürich Aufzählung"/>
    <w:basedOn w:val="StadtZrichStandardtext"/>
    <w:qFormat/>
    <w:rsid w:val="00AC7132"/>
    <w:pPr>
      <w:numPr>
        <w:numId w:val="10"/>
      </w:numPr>
      <w:tabs>
        <w:tab w:val="left" w:pos="993"/>
      </w:tabs>
      <w:spacing w:after="60"/>
      <w:ind w:left="357" w:hanging="357"/>
    </w:pPr>
  </w:style>
  <w:style w:type="paragraph" w:customStyle="1" w:styleId="StadtZrichAufzhlungfett">
    <w:name w:val="Stadt Zürich Aufzählung fett"/>
    <w:basedOn w:val="StadtZrichAufzhlung"/>
    <w:next w:val="StadtZrichStandardtext"/>
    <w:qFormat/>
    <w:rsid w:val="00CB1DA5"/>
    <w:pPr>
      <w:spacing w:before="120"/>
    </w:pPr>
    <w:rPr>
      <w:b/>
    </w:rPr>
  </w:style>
  <w:style w:type="paragraph" w:customStyle="1" w:styleId="StadtZrichStandardtextfett">
    <w:name w:val="Stadt Zürich Standardtext fett"/>
    <w:basedOn w:val="StadtZrichStandardtext"/>
    <w:next w:val="StadtZrichStandardtext"/>
    <w:qFormat/>
    <w:rsid w:val="00604E52"/>
    <w:pPr>
      <w:spacing w:before="240"/>
    </w:pPr>
    <w:rPr>
      <w:b/>
    </w:rPr>
  </w:style>
  <w:style w:type="character" w:customStyle="1" w:styleId="StadtZrichberschrift2Zchn">
    <w:name w:val="Stadt Zürich Überschrift 2 Zchn"/>
    <w:basedOn w:val="StadtZrichberschrift1Zchn"/>
    <w:link w:val="StadtZrichberschrift2"/>
    <w:rsid w:val="00596F02"/>
    <w:rPr>
      <w:rFonts w:ascii="Arial" w:hAnsi="Arial" w:cs="Times New Roman"/>
      <w:b/>
      <w:bCs w:val="0"/>
      <w:color w:val="CC0066"/>
      <w:kern w:val="32"/>
      <w:sz w:val="22"/>
      <w:szCs w:val="32"/>
      <w:lang w:eastAsia="de-DE"/>
    </w:rPr>
  </w:style>
  <w:style w:type="character" w:customStyle="1" w:styleId="StadtZrichberschrift3Zchn">
    <w:name w:val="Stadt Zürich Überschrift 3 Zchn"/>
    <w:basedOn w:val="StadtZrichberschrift2Zchn"/>
    <w:link w:val="StadtZrichberschrift3"/>
    <w:rsid w:val="00596F02"/>
    <w:rPr>
      <w:rFonts w:ascii="Arial" w:hAnsi="Arial" w:cs="Arial"/>
      <w:b/>
      <w:bCs/>
      <w:color w:val="CC0066"/>
      <w:kern w:val="32"/>
      <w:sz w:val="22"/>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6945-865B-4D35-A31E-075EC7C6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25F4083D.dotm</Template>
  <TotalTime>0</TotalTime>
  <Pages>1</Pages>
  <Words>3506</Words>
  <Characters>22092</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Technischer_Bericht_(VORLAGE)x</vt:lpstr>
    </vt:vector>
  </TitlesOfParts>
  <Company>TAZ</Company>
  <LinksUpToDate>false</LinksUpToDate>
  <CharactersWithSpaces>25547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Technischer_Bericht_(VORLAGE)x</dc:title>
  <dc:creator>tazrac</dc:creator>
  <dc:description>auch für Präqualifikationsverfahren 2. Stufe</dc:description>
  <cp:lastModifiedBy>Christian Räber (tazrac)</cp:lastModifiedBy>
  <cp:revision>7</cp:revision>
  <cp:lastPrinted>2016-09-15T13:06:00Z</cp:lastPrinted>
  <dcterms:created xsi:type="dcterms:W3CDTF">2018-05-09T10:39:00Z</dcterms:created>
  <dcterms:modified xsi:type="dcterms:W3CDTF">2018-05-14T15:10:00Z</dcterms:modified>
</cp:coreProperties>
</file>