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76" w:type="dxa"/>
        <w:tblInd w:w="-5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6"/>
        <w:gridCol w:w="1304"/>
        <w:gridCol w:w="5116"/>
        <w:gridCol w:w="1300"/>
        <w:gridCol w:w="1300"/>
      </w:tblGrid>
      <w:tr w:rsidR="00383095" w:rsidRPr="00281AFC" w:rsidTr="009A1D25">
        <w:trPr>
          <w:trHeight w:val="680"/>
        </w:trPr>
        <w:tc>
          <w:tcPr>
            <w:tcW w:w="10376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383095" w:rsidRPr="00281AFC" w:rsidRDefault="00383095" w:rsidP="004F389A">
            <w:pPr>
              <w:rPr>
                <w:b/>
                <w:sz w:val="24"/>
              </w:rPr>
            </w:pPr>
            <w:bookmarkStart w:id="0" w:name="Start"/>
            <w:bookmarkStart w:id="1" w:name="_GoBack"/>
            <w:bookmarkEnd w:id="0"/>
            <w:bookmarkEnd w:id="1"/>
            <w:r w:rsidRPr="00281AFC">
              <w:rPr>
                <w:b/>
                <w:sz w:val="24"/>
              </w:rPr>
              <w:t>Baustellenbesuche / Baujournal</w:t>
            </w:r>
          </w:p>
        </w:tc>
      </w:tr>
      <w:tr w:rsidR="00383095" w:rsidRPr="00281AFC" w:rsidTr="009A1D25">
        <w:trPr>
          <w:trHeight w:val="680"/>
        </w:trPr>
        <w:tc>
          <w:tcPr>
            <w:tcW w:w="2660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383095" w:rsidRPr="00281AFC" w:rsidRDefault="00383095" w:rsidP="004F389A">
            <w:pPr>
              <w:rPr>
                <w:b/>
              </w:rPr>
            </w:pPr>
            <w:r>
              <w:rPr>
                <w:b/>
              </w:rPr>
              <w:t xml:space="preserve">Bau </w:t>
            </w:r>
            <w:r w:rsidRPr="00281AFC">
              <w:rPr>
                <w:b/>
              </w:rPr>
              <w:t>Nr. und Baustelle:</w:t>
            </w:r>
          </w:p>
        </w:tc>
        <w:tc>
          <w:tcPr>
            <w:tcW w:w="7716" w:type="dxa"/>
            <w:gridSpan w:val="3"/>
            <w:tcBorders>
              <w:top w:val="nil"/>
              <w:bottom w:val="dotted" w:sz="6" w:space="0" w:color="auto"/>
            </w:tcBorders>
            <w:shd w:val="clear" w:color="auto" w:fill="E0E0E0"/>
            <w:vAlign w:val="center"/>
          </w:tcPr>
          <w:p w:rsidR="00383095" w:rsidRPr="00281AFC" w:rsidRDefault="00383095" w:rsidP="004F389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83095" w:rsidRPr="00281AFC" w:rsidTr="009A1D25">
        <w:trPr>
          <w:trHeight w:val="680"/>
        </w:trPr>
        <w:tc>
          <w:tcPr>
            <w:tcW w:w="2660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383095" w:rsidRPr="00281AFC" w:rsidRDefault="00383095" w:rsidP="004F389A">
            <w:pPr>
              <w:rPr>
                <w:b/>
              </w:rPr>
            </w:pPr>
            <w:r w:rsidRPr="00281AFC">
              <w:rPr>
                <w:b/>
                <w:bCs/>
                <w:szCs w:val="20"/>
              </w:rPr>
              <w:t>Bauleitung:</w:t>
            </w:r>
          </w:p>
        </w:tc>
        <w:tc>
          <w:tcPr>
            <w:tcW w:w="7716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E0E0E0"/>
            <w:vAlign w:val="center"/>
          </w:tcPr>
          <w:p w:rsidR="00383095" w:rsidRPr="00281AFC" w:rsidRDefault="00383095" w:rsidP="004F389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83095" w:rsidRPr="00281AFC" w:rsidTr="009A1D25">
        <w:trPr>
          <w:trHeight w:val="680"/>
        </w:trPr>
        <w:tc>
          <w:tcPr>
            <w:tcW w:w="2660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383095" w:rsidRPr="00281AFC" w:rsidRDefault="00383095" w:rsidP="004F389A">
            <w:pPr>
              <w:rPr>
                <w:b/>
              </w:rPr>
            </w:pPr>
            <w:r w:rsidRPr="00281AFC">
              <w:rPr>
                <w:b/>
                <w:bCs/>
                <w:szCs w:val="20"/>
              </w:rPr>
              <w:t>Beteiligte</w:t>
            </w:r>
            <w:r>
              <w:rPr>
                <w:b/>
                <w:bCs/>
                <w:szCs w:val="20"/>
              </w:rPr>
              <w:t xml:space="preserve"> Werke</w:t>
            </w:r>
            <w:r w:rsidRPr="00281AFC">
              <w:rPr>
                <w:b/>
                <w:bCs/>
                <w:szCs w:val="20"/>
              </w:rPr>
              <w:t>:</w:t>
            </w:r>
          </w:p>
        </w:tc>
        <w:tc>
          <w:tcPr>
            <w:tcW w:w="7716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E0E0E0"/>
            <w:vAlign w:val="center"/>
          </w:tcPr>
          <w:p w:rsidR="00383095" w:rsidRPr="00281AFC" w:rsidRDefault="00383095" w:rsidP="004F389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83095" w:rsidRPr="00400C78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5"/>
            <w:tcBorders>
              <w:top w:val="nil"/>
            </w:tcBorders>
          </w:tcPr>
          <w:p w:rsidR="00383095" w:rsidRPr="00400C78" w:rsidRDefault="00383095" w:rsidP="004F389A">
            <w:pPr>
              <w:rPr>
                <w:b/>
                <w:bCs/>
                <w:sz w:val="12"/>
                <w:szCs w:val="8"/>
              </w:rPr>
            </w:pPr>
          </w:p>
        </w:tc>
      </w:tr>
      <w:tr w:rsidR="00383095" w:rsidRPr="00400C78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6" w:type="dxa"/>
            <w:shd w:val="clear" w:color="auto" w:fill="E0E0E0"/>
          </w:tcPr>
          <w:p w:rsidR="00383095" w:rsidRPr="00400C78" w:rsidRDefault="00383095">
            <w:pPr>
              <w:rPr>
                <w:b/>
                <w:bCs/>
              </w:rPr>
            </w:pPr>
            <w:r w:rsidRPr="00400C78">
              <w:rPr>
                <w:b/>
                <w:bCs/>
              </w:rPr>
              <w:t>Datum</w:t>
            </w:r>
          </w:p>
        </w:tc>
        <w:tc>
          <w:tcPr>
            <w:tcW w:w="6420" w:type="dxa"/>
            <w:gridSpan w:val="2"/>
            <w:shd w:val="clear" w:color="auto" w:fill="E0E0E0"/>
          </w:tcPr>
          <w:p w:rsidR="00383095" w:rsidRPr="00400C78" w:rsidRDefault="00383095">
            <w:pPr>
              <w:rPr>
                <w:b/>
                <w:bCs/>
              </w:rPr>
            </w:pPr>
            <w:r w:rsidRPr="00400C78">
              <w:rPr>
                <w:b/>
                <w:bCs/>
              </w:rPr>
              <w:t>Bemerkungen / Anweisungen</w:t>
            </w:r>
          </w:p>
        </w:tc>
        <w:tc>
          <w:tcPr>
            <w:tcW w:w="1300" w:type="dxa"/>
            <w:shd w:val="clear" w:color="auto" w:fill="E0E0E0"/>
          </w:tcPr>
          <w:p w:rsidR="00383095" w:rsidRPr="00400C78" w:rsidRDefault="00383095">
            <w:pPr>
              <w:rPr>
                <w:b/>
                <w:bCs/>
              </w:rPr>
            </w:pPr>
            <w:r w:rsidRPr="00400C78">
              <w:rPr>
                <w:b/>
                <w:bCs/>
              </w:rPr>
              <w:t>Visum BL</w:t>
            </w:r>
          </w:p>
        </w:tc>
        <w:tc>
          <w:tcPr>
            <w:tcW w:w="1300" w:type="dxa"/>
            <w:shd w:val="clear" w:color="auto" w:fill="E0E0E0"/>
          </w:tcPr>
          <w:p w:rsidR="00383095" w:rsidRPr="00400C78" w:rsidRDefault="00383095">
            <w:pPr>
              <w:rPr>
                <w:b/>
                <w:bCs/>
              </w:rPr>
            </w:pPr>
            <w:r w:rsidRPr="00400C78">
              <w:rPr>
                <w:b/>
                <w:bCs/>
              </w:rPr>
              <w:t>Visum TAZ</w:t>
            </w:r>
          </w:p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  <w:bottom w:val="nil"/>
            </w:tcBorders>
          </w:tcPr>
          <w:p w:rsidR="00383095" w:rsidRDefault="00383095"/>
        </w:tc>
      </w:tr>
      <w:tr w:rsidR="00383095" w:rsidTr="009A1D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1356" w:type="dxa"/>
            <w:tcBorders>
              <w:top w:val="nil"/>
            </w:tcBorders>
          </w:tcPr>
          <w:p w:rsidR="00383095" w:rsidRDefault="00383095"/>
        </w:tc>
        <w:tc>
          <w:tcPr>
            <w:tcW w:w="6420" w:type="dxa"/>
            <w:gridSpan w:val="2"/>
            <w:tcBorders>
              <w:top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</w:tcBorders>
          </w:tcPr>
          <w:p w:rsidR="00383095" w:rsidRDefault="00383095"/>
        </w:tc>
        <w:tc>
          <w:tcPr>
            <w:tcW w:w="1300" w:type="dxa"/>
            <w:tcBorders>
              <w:top w:val="nil"/>
            </w:tcBorders>
          </w:tcPr>
          <w:p w:rsidR="00383095" w:rsidRDefault="00383095"/>
        </w:tc>
      </w:tr>
    </w:tbl>
    <w:p w:rsidR="00AC1C8E" w:rsidRPr="00383095" w:rsidRDefault="00AC1C8E">
      <w:pPr>
        <w:rPr>
          <w:sz w:val="2"/>
        </w:rPr>
      </w:pPr>
    </w:p>
    <w:sectPr w:rsidR="00AC1C8E" w:rsidRPr="00383095" w:rsidSect="00777DAF">
      <w:headerReference w:type="default" r:id="rId6"/>
      <w:headerReference w:type="first" r:id="rId7"/>
      <w:footerReference w:type="first" r:id="rId8"/>
      <w:pgSz w:w="11906" w:h="16838" w:code="9"/>
      <w:pgMar w:top="1361" w:right="794" w:bottom="1134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83" w:rsidRDefault="00086683">
      <w:r>
        <w:separator/>
      </w:r>
    </w:p>
  </w:endnote>
  <w:endnote w:type="continuationSeparator" w:id="0">
    <w:p w:rsidR="00086683" w:rsidRDefault="0008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5206C1" w:rsidP="005B5F41">
    <w:pPr>
      <w:pStyle w:val="Fuzeile"/>
      <w:tabs>
        <w:tab w:val="clear" w:pos="4536"/>
        <w:tab w:val="clear" w:pos="9072"/>
        <w:tab w:val="right" w:pos="9360"/>
      </w:tabs>
      <w:rPr>
        <w:sz w:val="17"/>
        <w:szCs w:val="17"/>
      </w:rPr>
    </w:pPr>
    <w:r>
      <w:rPr>
        <w:sz w:val="17"/>
        <w:szCs w:val="17"/>
      </w:rPr>
      <w:t>Tiefbauamt</w:t>
    </w:r>
    <w:r>
      <w:rPr>
        <w:sz w:val="17"/>
        <w:szCs w:val="17"/>
      </w:rPr>
      <w:tab/>
    </w:r>
    <w:bookmarkStart w:id="2" w:name="Ausgabe"/>
    <w:bookmarkEnd w:id="2"/>
    <w:r w:rsidR="00383095">
      <w:rPr>
        <w:sz w:val="17"/>
        <w:szCs w:val="17"/>
      </w:rPr>
      <w:t>Ausgabe 05/2009</w:t>
    </w:r>
  </w:p>
  <w:p w:rsidR="005206C1" w:rsidRPr="00AC1C8E" w:rsidRDefault="005206C1" w:rsidP="00AC1C8E">
    <w:pPr>
      <w:pStyle w:val="Fuzeile"/>
      <w:rPr>
        <w:sz w:val="17"/>
        <w:szCs w:val="17"/>
      </w:rPr>
    </w:pPr>
    <w:r w:rsidRPr="00AC1C8E">
      <w:rPr>
        <w:sz w:val="17"/>
        <w:szCs w:val="17"/>
      </w:rPr>
      <w:t>Eine Dienstabteilung des Tiefbau- und Entsorgungsdepartements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83" w:rsidRDefault="00086683">
      <w:r>
        <w:separator/>
      </w:r>
    </w:p>
  </w:footnote>
  <w:footnote w:type="continuationSeparator" w:id="0">
    <w:p w:rsidR="00086683" w:rsidRDefault="0008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F6685A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1" name="Bild 1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F6685A" w:rsidP="00F83B82">
    <w:r>
      <w:fldChar w:fldCharType="begin"/>
    </w:r>
    <w:r>
      <w:instrText xml:space="preserve"> PAGE </w:instrText>
    </w:r>
    <w:r>
      <w:fldChar w:fldCharType="separate"/>
    </w:r>
    <w:r w:rsidR="000A1FD7">
      <w:rPr>
        <w:noProof/>
      </w:rPr>
      <w:t>2</w:t>
    </w:r>
    <w:r>
      <w:rPr>
        <w:noProof/>
      </w:rPr>
      <w:fldChar w:fldCharType="end"/>
    </w:r>
    <w:r w:rsidR="000A1FD7">
      <w:t>/</w:t>
    </w:r>
    <w:r w:rsidR="00086683">
      <w:fldChar w:fldCharType="begin"/>
    </w:r>
    <w:r w:rsidR="00086683">
      <w:instrText xml:space="preserve"> NUMPAGES </w:instrText>
    </w:r>
    <w:r w:rsidR="00086683">
      <w:fldChar w:fldCharType="separate"/>
    </w:r>
    <w:r w:rsidR="00383095">
      <w:rPr>
        <w:noProof/>
      </w:rPr>
      <w:t>1</w:t>
    </w:r>
    <w:r w:rsidR="00086683">
      <w:rPr>
        <w:noProof/>
      </w:rPr>
      <w:fldChar w:fldCharType="end"/>
    </w:r>
  </w:p>
  <w:p w:rsidR="005206C1" w:rsidRDefault="005206C1">
    <w:pPr>
      <w:pStyle w:val="Kopfzeile"/>
    </w:pPr>
  </w:p>
  <w:p w:rsidR="005206C1" w:rsidRDefault="005206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F6685A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2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07"/>
  </w:docVars>
  <w:rsids>
    <w:rsidRoot w:val="00383095"/>
    <w:rsid w:val="000510BC"/>
    <w:rsid w:val="00086683"/>
    <w:rsid w:val="000A1FD7"/>
    <w:rsid w:val="001076D1"/>
    <w:rsid w:val="0020075E"/>
    <w:rsid w:val="00244E88"/>
    <w:rsid w:val="002450C8"/>
    <w:rsid w:val="00263B12"/>
    <w:rsid w:val="00304065"/>
    <w:rsid w:val="003130BE"/>
    <w:rsid w:val="00344A77"/>
    <w:rsid w:val="00383095"/>
    <w:rsid w:val="003C1064"/>
    <w:rsid w:val="003F344C"/>
    <w:rsid w:val="00480DB1"/>
    <w:rsid w:val="00486F91"/>
    <w:rsid w:val="005206C1"/>
    <w:rsid w:val="005560B3"/>
    <w:rsid w:val="005879E5"/>
    <w:rsid w:val="005B5F41"/>
    <w:rsid w:val="005C7EB5"/>
    <w:rsid w:val="006069DE"/>
    <w:rsid w:val="006F757E"/>
    <w:rsid w:val="00746715"/>
    <w:rsid w:val="00777DAF"/>
    <w:rsid w:val="008B2521"/>
    <w:rsid w:val="009E6D50"/>
    <w:rsid w:val="00AC0067"/>
    <w:rsid w:val="00AC1C8E"/>
    <w:rsid w:val="00AD7852"/>
    <w:rsid w:val="00BC3DF6"/>
    <w:rsid w:val="00C5468D"/>
    <w:rsid w:val="00CE0839"/>
    <w:rsid w:val="00D877F0"/>
    <w:rsid w:val="00D93E4A"/>
    <w:rsid w:val="00E04AEE"/>
    <w:rsid w:val="00EF0D00"/>
    <w:rsid w:val="00EF221E"/>
    <w:rsid w:val="00F60438"/>
    <w:rsid w:val="00F6685A"/>
    <w:rsid w:val="00F83B82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4C00ADA-685A-40E9-8C0F-E40CCCF5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uiPriority w:val="59"/>
    <w:rsid w:val="0038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RasterTAZ_QS_Baustel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159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Qualitätssicherung Baustellen</TermName>
          <TermId xmlns="http://schemas.microsoft.com/office/infopath/2007/PartnerControls">f7ea3201-d7e6-4095-9bfb-5dfa418247d7</TermId>
        </TermInfo>
      </Terms>
    </dc2a54b8d0aa4b8ca43cd9be121b7dfa>
    <Thema xmlns="04b5e7e4-d1a7-4587-99e5-f5c9806f0b7e">Qualitätssicherung Baustellen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Props1.xml><?xml version="1.0" encoding="utf-8"?>
<ds:datastoreItem xmlns:ds="http://schemas.openxmlformats.org/officeDocument/2006/customXml" ds:itemID="{295876E4-7920-458B-95CE-8CE3E0792D6A}"/>
</file>

<file path=customXml/itemProps2.xml><?xml version="1.0" encoding="utf-8"?>
<ds:datastoreItem xmlns:ds="http://schemas.openxmlformats.org/officeDocument/2006/customXml" ds:itemID="{887C243F-89B2-48FF-B51B-6FD77640F019}"/>
</file>

<file path=customXml/itemProps3.xml><?xml version="1.0" encoding="utf-8"?>
<ds:datastoreItem xmlns:ds="http://schemas.openxmlformats.org/officeDocument/2006/customXml" ds:itemID="{3F6ACE66-ADA4-4044-AFC7-3802F9A6F0B0}"/>
</file>

<file path=docProps/app.xml><?xml version="1.0" encoding="utf-8"?>
<Properties xmlns="http://schemas.openxmlformats.org/officeDocument/2006/extended-properties" xmlns:vt="http://schemas.openxmlformats.org/officeDocument/2006/docPropsVTypes">
  <Template>DocRasterTAZ_QS_Baustelle.dotx</Template>
  <TotalTime>0</TotalTime>
  <Pages>1</Pages>
  <Words>34</Words>
  <Characters>219</Characters>
  <Application>Microsoft Office Word</Application>
  <DocSecurity>0</DocSecurity>
  <Lines>109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TAZ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Baustellenbesuche Baujournal</dc:title>
  <dc:subject/>
  <dc:creator>tazgea</dc:creator>
  <cp:lastModifiedBy>Dan Gerber (tazgea)</cp:lastModifiedBy>
  <cp:revision>1</cp:revision>
  <dcterms:created xsi:type="dcterms:W3CDTF">2018-02-13T14:41:00Z</dcterms:created>
  <dcterms:modified xsi:type="dcterms:W3CDTF">2018-02-13T14:41:00Z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159;#Qualitätssicherung Baustellen|f7ea3201-d7e6-4095-9bfb-5dfa418247d7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temp">
    <vt:lpwstr>1</vt:lpwstr>
  </property>
  <property fmtid="{D5CDD505-2E9C-101B-9397-08002B2CF9AE}" pid="8" name="TAZ Word Rubrik">
    <vt:lpwstr>;#QS Baustelle;#</vt:lpwstr>
  </property>
  <property fmtid="{D5CDD505-2E9C-101B-9397-08002B2CF9AE}" pid="9" name="WorkflowChangePath">
    <vt:lpwstr>413b60bd-6883-44ce-8286-cdffad2f959b,6;</vt:lpwstr>
  </property>
  <property fmtid="{D5CDD505-2E9C-101B-9397-08002B2CF9AE}" pid="10" name="update">
    <vt:r8>1</vt:r8>
  </property>
</Properties>
</file>