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86"/>
        <w:gridCol w:w="1636"/>
      </w:tblGrid>
      <w:tr w:rsidR="000D7670" w:rsidRPr="00972F5A" w:rsidTr="00FD0310">
        <w:trPr>
          <w:trHeight w:hRule="exact" w:val="1531"/>
        </w:trPr>
        <w:tc>
          <w:tcPr>
            <w:tcW w:w="6586" w:type="dxa"/>
            <w:tcBorders>
              <w:left w:val="nil"/>
              <w:right w:val="single" w:sz="4" w:space="0" w:color="auto"/>
            </w:tcBorders>
            <w:vAlign w:val="center"/>
          </w:tcPr>
          <w:p w:rsidR="000D7670" w:rsidRPr="00972F5A" w:rsidRDefault="000D7670" w:rsidP="000C6B67">
            <w:pPr>
              <w:spacing w:after="120"/>
              <w:ind w:left="567"/>
              <w:rPr>
                <w:b/>
                <w:color w:val="000000"/>
                <w:sz w:val="48"/>
              </w:rPr>
            </w:pPr>
            <w:bookmarkStart w:id="0" w:name="_GoBack"/>
            <w:bookmarkEnd w:id="0"/>
            <w:r w:rsidRPr="00972F5A">
              <w:rPr>
                <w:b/>
                <w:color w:val="000000"/>
                <w:sz w:val="48"/>
              </w:rPr>
              <w:t>Qualitätssicherung</w:t>
            </w:r>
          </w:p>
          <w:p w:rsidR="000D7670" w:rsidRDefault="000D7670" w:rsidP="006478EA">
            <w:pPr>
              <w:tabs>
                <w:tab w:val="left" w:pos="4440"/>
              </w:tabs>
              <w:spacing w:after="120"/>
              <w:ind w:left="567"/>
              <w:rPr>
                <w:b/>
                <w:color w:val="000000"/>
                <w:sz w:val="30"/>
              </w:rPr>
            </w:pPr>
            <w:r w:rsidRPr="00972F5A">
              <w:rPr>
                <w:b/>
                <w:color w:val="000000"/>
                <w:sz w:val="30"/>
              </w:rPr>
              <w:t>Baustelle:</w:t>
            </w:r>
          </w:p>
          <w:p w:rsidR="000D7670" w:rsidRPr="00972F5A" w:rsidRDefault="000D7670" w:rsidP="006478EA">
            <w:pPr>
              <w:tabs>
                <w:tab w:val="left" w:pos="4440"/>
              </w:tabs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30"/>
              </w:rPr>
              <w:t>Bau Nr.: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0D7670" w:rsidRPr="00972F5A" w:rsidRDefault="000D7670" w:rsidP="006478EA">
            <w:pPr>
              <w:ind w:right="284"/>
              <w:jc w:val="right"/>
              <w:rPr>
                <w:b/>
                <w:color w:val="000000"/>
                <w:sz w:val="20"/>
              </w:rPr>
            </w:pPr>
            <w:r w:rsidRPr="00972F5A">
              <w:rPr>
                <w:b/>
                <w:color w:val="000000"/>
                <w:sz w:val="20"/>
              </w:rPr>
              <w:object w:dxaOrig="719" w:dyaOrig="10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7pt;height:50.7pt" o:ole="" fillcolor="window">
                  <v:imagedata r:id="rId7" o:title=""/>
                </v:shape>
                <o:OLEObject Type="Embed" ProgID="Word.Picture.8" ShapeID="_x0000_i1025" DrawAspect="Content" ObjectID="_1581770286" r:id="rId8"/>
              </w:object>
            </w:r>
          </w:p>
        </w:tc>
      </w:tr>
      <w:tr w:rsidR="000D7670" w:rsidRPr="00972F5A" w:rsidTr="00FD0310">
        <w:trPr>
          <w:trHeight w:hRule="exact" w:val="1531"/>
        </w:trPr>
        <w:tc>
          <w:tcPr>
            <w:tcW w:w="6586" w:type="dxa"/>
            <w:tcBorders>
              <w:left w:val="nil"/>
              <w:right w:val="single" w:sz="4" w:space="0" w:color="auto"/>
            </w:tcBorders>
            <w:vAlign w:val="center"/>
          </w:tcPr>
          <w:p w:rsidR="000D7670" w:rsidRPr="00972F5A" w:rsidRDefault="000D7670" w:rsidP="006478EA">
            <w:pPr>
              <w:spacing w:after="120"/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48"/>
              </w:rPr>
              <w:t>Qualitätssicherung</w:t>
            </w:r>
          </w:p>
          <w:p w:rsidR="000D7670" w:rsidRDefault="000D7670" w:rsidP="006478EA">
            <w:pPr>
              <w:tabs>
                <w:tab w:val="left" w:pos="4440"/>
              </w:tabs>
              <w:spacing w:after="120"/>
              <w:ind w:left="567"/>
              <w:rPr>
                <w:b/>
                <w:color w:val="000000"/>
                <w:sz w:val="30"/>
              </w:rPr>
            </w:pPr>
            <w:r w:rsidRPr="00972F5A">
              <w:rPr>
                <w:b/>
                <w:color w:val="000000"/>
                <w:sz w:val="30"/>
              </w:rPr>
              <w:t>Baustelle:</w:t>
            </w:r>
          </w:p>
          <w:p w:rsidR="000D7670" w:rsidRPr="00972F5A" w:rsidRDefault="000D7670" w:rsidP="006478EA">
            <w:pPr>
              <w:tabs>
                <w:tab w:val="left" w:pos="4440"/>
              </w:tabs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30"/>
              </w:rPr>
              <w:t>Bau Nr.: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0D7670" w:rsidRPr="00972F5A" w:rsidRDefault="000D7670" w:rsidP="006478EA">
            <w:pPr>
              <w:ind w:right="284"/>
              <w:jc w:val="right"/>
              <w:rPr>
                <w:b/>
                <w:color w:val="000000"/>
                <w:sz w:val="20"/>
              </w:rPr>
            </w:pPr>
            <w:r w:rsidRPr="00972F5A">
              <w:rPr>
                <w:b/>
                <w:color w:val="000000"/>
                <w:sz w:val="20"/>
              </w:rPr>
              <w:object w:dxaOrig="719" w:dyaOrig="1019">
                <v:shape id="_x0000_i1026" type="#_x0000_t75" style="width:35.7pt;height:50.7pt" o:ole="" fillcolor="window">
                  <v:imagedata r:id="rId7" o:title=""/>
                </v:shape>
                <o:OLEObject Type="Embed" ProgID="Word.Picture.8" ShapeID="_x0000_i1026" DrawAspect="Content" ObjectID="_1581770287" r:id="rId9"/>
              </w:object>
            </w:r>
          </w:p>
        </w:tc>
      </w:tr>
      <w:tr w:rsidR="000D7670" w:rsidRPr="00972F5A" w:rsidTr="00FD0310">
        <w:trPr>
          <w:trHeight w:hRule="exact" w:val="1531"/>
        </w:trPr>
        <w:tc>
          <w:tcPr>
            <w:tcW w:w="6586" w:type="dxa"/>
            <w:tcBorders>
              <w:left w:val="nil"/>
              <w:right w:val="single" w:sz="4" w:space="0" w:color="auto"/>
            </w:tcBorders>
            <w:vAlign w:val="center"/>
          </w:tcPr>
          <w:p w:rsidR="000D7670" w:rsidRPr="00972F5A" w:rsidRDefault="000D7670" w:rsidP="006478EA">
            <w:pPr>
              <w:spacing w:after="120"/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48"/>
              </w:rPr>
              <w:t>Qualitätssicherung</w:t>
            </w:r>
          </w:p>
          <w:p w:rsidR="000D7670" w:rsidRDefault="000D7670" w:rsidP="006478EA">
            <w:pPr>
              <w:tabs>
                <w:tab w:val="left" w:pos="4440"/>
              </w:tabs>
              <w:spacing w:after="120"/>
              <w:ind w:left="567"/>
              <w:rPr>
                <w:b/>
                <w:color w:val="000000"/>
                <w:sz w:val="30"/>
              </w:rPr>
            </w:pPr>
            <w:r w:rsidRPr="00972F5A">
              <w:rPr>
                <w:b/>
                <w:color w:val="000000"/>
                <w:sz w:val="30"/>
              </w:rPr>
              <w:t>Baustelle:</w:t>
            </w:r>
          </w:p>
          <w:p w:rsidR="000D7670" w:rsidRPr="00972F5A" w:rsidRDefault="000D7670" w:rsidP="006478EA">
            <w:pPr>
              <w:tabs>
                <w:tab w:val="left" w:pos="4440"/>
              </w:tabs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30"/>
              </w:rPr>
              <w:t>Bau Nr.: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0D7670" w:rsidRPr="00972F5A" w:rsidRDefault="000D7670" w:rsidP="006478EA">
            <w:pPr>
              <w:ind w:right="284"/>
              <w:jc w:val="right"/>
              <w:rPr>
                <w:b/>
                <w:color w:val="000000"/>
                <w:sz w:val="20"/>
              </w:rPr>
            </w:pPr>
            <w:r w:rsidRPr="00972F5A">
              <w:rPr>
                <w:b/>
                <w:color w:val="000000"/>
                <w:sz w:val="20"/>
              </w:rPr>
              <w:object w:dxaOrig="719" w:dyaOrig="1019">
                <v:shape id="_x0000_i1027" type="#_x0000_t75" style="width:35.7pt;height:50.7pt" o:ole="" fillcolor="window">
                  <v:imagedata r:id="rId7" o:title=""/>
                </v:shape>
                <o:OLEObject Type="Embed" ProgID="Word.Picture.8" ShapeID="_x0000_i1027" DrawAspect="Content" ObjectID="_1581770288" r:id="rId10"/>
              </w:object>
            </w:r>
          </w:p>
        </w:tc>
      </w:tr>
      <w:tr w:rsidR="000D7670" w:rsidRPr="00972F5A" w:rsidTr="00FD0310">
        <w:trPr>
          <w:trHeight w:hRule="exact" w:val="1531"/>
        </w:trPr>
        <w:tc>
          <w:tcPr>
            <w:tcW w:w="6586" w:type="dxa"/>
            <w:tcBorders>
              <w:left w:val="nil"/>
              <w:right w:val="single" w:sz="4" w:space="0" w:color="auto"/>
            </w:tcBorders>
            <w:vAlign w:val="center"/>
          </w:tcPr>
          <w:p w:rsidR="000D7670" w:rsidRPr="00972F5A" w:rsidRDefault="000D7670" w:rsidP="006478EA">
            <w:pPr>
              <w:spacing w:after="120"/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48"/>
              </w:rPr>
              <w:t>Qualitätssicherung</w:t>
            </w:r>
          </w:p>
          <w:p w:rsidR="000D7670" w:rsidRDefault="000D7670" w:rsidP="006478EA">
            <w:pPr>
              <w:tabs>
                <w:tab w:val="left" w:pos="4440"/>
              </w:tabs>
              <w:spacing w:after="120"/>
              <w:ind w:left="567"/>
              <w:rPr>
                <w:b/>
                <w:color w:val="000000"/>
                <w:sz w:val="30"/>
              </w:rPr>
            </w:pPr>
            <w:r w:rsidRPr="00972F5A">
              <w:rPr>
                <w:b/>
                <w:color w:val="000000"/>
                <w:sz w:val="30"/>
              </w:rPr>
              <w:t>Baustelle:</w:t>
            </w:r>
          </w:p>
          <w:p w:rsidR="000D7670" w:rsidRPr="00972F5A" w:rsidRDefault="000D7670" w:rsidP="006478EA">
            <w:pPr>
              <w:tabs>
                <w:tab w:val="left" w:pos="4440"/>
              </w:tabs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30"/>
              </w:rPr>
              <w:t>Bau Nr.: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0D7670" w:rsidRPr="00972F5A" w:rsidRDefault="000D7670" w:rsidP="006478EA">
            <w:pPr>
              <w:ind w:right="284"/>
              <w:jc w:val="right"/>
              <w:rPr>
                <w:b/>
                <w:color w:val="000000"/>
                <w:sz w:val="20"/>
              </w:rPr>
            </w:pPr>
            <w:r w:rsidRPr="00972F5A">
              <w:rPr>
                <w:b/>
                <w:color w:val="000000"/>
                <w:sz w:val="20"/>
              </w:rPr>
              <w:object w:dxaOrig="719" w:dyaOrig="1019">
                <v:shape id="_x0000_i1028" type="#_x0000_t75" style="width:35.7pt;height:50.7pt" o:ole="" fillcolor="window">
                  <v:imagedata r:id="rId7" o:title=""/>
                </v:shape>
                <o:OLEObject Type="Embed" ProgID="Word.Picture.8" ShapeID="_x0000_i1028" DrawAspect="Content" ObjectID="_1581770289" r:id="rId11"/>
              </w:object>
            </w:r>
          </w:p>
        </w:tc>
      </w:tr>
      <w:tr w:rsidR="000D7670" w:rsidRPr="00972F5A" w:rsidTr="00FD0310">
        <w:trPr>
          <w:trHeight w:hRule="exact" w:val="1531"/>
        </w:trPr>
        <w:tc>
          <w:tcPr>
            <w:tcW w:w="6586" w:type="dxa"/>
            <w:tcBorders>
              <w:left w:val="nil"/>
              <w:right w:val="single" w:sz="4" w:space="0" w:color="auto"/>
            </w:tcBorders>
            <w:vAlign w:val="center"/>
          </w:tcPr>
          <w:p w:rsidR="000D7670" w:rsidRPr="00972F5A" w:rsidRDefault="000D7670" w:rsidP="002013FC">
            <w:pPr>
              <w:spacing w:after="120"/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48"/>
              </w:rPr>
              <w:t>Qualitätssicherung</w:t>
            </w:r>
          </w:p>
          <w:p w:rsidR="000D7670" w:rsidRDefault="000D7670" w:rsidP="002013FC">
            <w:pPr>
              <w:tabs>
                <w:tab w:val="left" w:pos="4440"/>
              </w:tabs>
              <w:spacing w:after="120"/>
              <w:ind w:left="567"/>
              <w:rPr>
                <w:b/>
                <w:color w:val="000000"/>
                <w:sz w:val="30"/>
              </w:rPr>
            </w:pPr>
            <w:r w:rsidRPr="00972F5A">
              <w:rPr>
                <w:b/>
                <w:color w:val="000000"/>
                <w:sz w:val="30"/>
              </w:rPr>
              <w:t>Baustelle:</w:t>
            </w:r>
          </w:p>
          <w:p w:rsidR="000D7670" w:rsidRPr="00972F5A" w:rsidRDefault="000D7670" w:rsidP="002013FC">
            <w:pPr>
              <w:tabs>
                <w:tab w:val="left" w:pos="4440"/>
              </w:tabs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30"/>
              </w:rPr>
              <w:t>Bau Nr.: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0D7670" w:rsidRPr="00972F5A" w:rsidRDefault="000D7670" w:rsidP="002013FC">
            <w:pPr>
              <w:ind w:right="284"/>
              <w:jc w:val="right"/>
              <w:rPr>
                <w:b/>
                <w:color w:val="000000"/>
                <w:sz w:val="20"/>
              </w:rPr>
            </w:pPr>
            <w:r w:rsidRPr="00972F5A">
              <w:rPr>
                <w:b/>
                <w:color w:val="000000"/>
                <w:sz w:val="20"/>
              </w:rPr>
              <w:object w:dxaOrig="719" w:dyaOrig="1019">
                <v:shape id="_x0000_i1029" type="#_x0000_t75" style="width:35.7pt;height:50.7pt" o:ole="" fillcolor="window">
                  <v:imagedata r:id="rId7" o:title=""/>
                </v:shape>
                <o:OLEObject Type="Embed" ProgID="Word.Picture.8" ShapeID="_x0000_i1029" DrawAspect="Content" ObjectID="_1581770290" r:id="rId12"/>
              </w:object>
            </w:r>
          </w:p>
        </w:tc>
      </w:tr>
      <w:tr w:rsidR="000D7670" w:rsidRPr="00972F5A" w:rsidTr="00FD0310">
        <w:trPr>
          <w:trHeight w:hRule="exact" w:val="1531"/>
        </w:trPr>
        <w:tc>
          <w:tcPr>
            <w:tcW w:w="6586" w:type="dxa"/>
            <w:tcBorders>
              <w:left w:val="nil"/>
              <w:right w:val="single" w:sz="4" w:space="0" w:color="auto"/>
            </w:tcBorders>
            <w:vAlign w:val="center"/>
          </w:tcPr>
          <w:p w:rsidR="000D7670" w:rsidRPr="00972F5A" w:rsidRDefault="000D7670" w:rsidP="002013FC">
            <w:pPr>
              <w:spacing w:after="120"/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48"/>
              </w:rPr>
              <w:t>Qualitätssicherung</w:t>
            </w:r>
          </w:p>
          <w:p w:rsidR="000D7670" w:rsidRDefault="000D7670" w:rsidP="002013FC">
            <w:pPr>
              <w:tabs>
                <w:tab w:val="left" w:pos="4440"/>
              </w:tabs>
              <w:spacing w:after="120"/>
              <w:ind w:left="567"/>
              <w:rPr>
                <w:b/>
                <w:color w:val="000000"/>
                <w:sz w:val="30"/>
              </w:rPr>
            </w:pPr>
            <w:r w:rsidRPr="00972F5A">
              <w:rPr>
                <w:b/>
                <w:color w:val="000000"/>
                <w:sz w:val="30"/>
              </w:rPr>
              <w:t>Baustelle:</w:t>
            </w:r>
          </w:p>
          <w:p w:rsidR="000D7670" w:rsidRPr="00972F5A" w:rsidRDefault="000D7670" w:rsidP="002013FC">
            <w:pPr>
              <w:tabs>
                <w:tab w:val="left" w:pos="4440"/>
              </w:tabs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30"/>
              </w:rPr>
              <w:t>Bau Nr.: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0D7670" w:rsidRPr="00972F5A" w:rsidRDefault="000D7670" w:rsidP="002013FC">
            <w:pPr>
              <w:ind w:right="284"/>
              <w:jc w:val="right"/>
              <w:rPr>
                <w:b/>
                <w:color w:val="000000"/>
                <w:sz w:val="20"/>
              </w:rPr>
            </w:pPr>
            <w:r w:rsidRPr="00972F5A">
              <w:rPr>
                <w:b/>
                <w:color w:val="000000"/>
                <w:sz w:val="20"/>
              </w:rPr>
              <w:object w:dxaOrig="719" w:dyaOrig="1019">
                <v:shape id="_x0000_i1030" type="#_x0000_t75" style="width:35.7pt;height:50.7pt" o:ole="" fillcolor="window">
                  <v:imagedata r:id="rId7" o:title=""/>
                </v:shape>
                <o:OLEObject Type="Embed" ProgID="Word.Picture.8" ShapeID="_x0000_i1030" DrawAspect="Content" ObjectID="_1581770291" r:id="rId13"/>
              </w:object>
            </w:r>
          </w:p>
        </w:tc>
      </w:tr>
      <w:tr w:rsidR="000D7670" w:rsidRPr="00972F5A" w:rsidTr="00FD0310">
        <w:trPr>
          <w:trHeight w:hRule="exact" w:val="1531"/>
        </w:trPr>
        <w:tc>
          <w:tcPr>
            <w:tcW w:w="6586" w:type="dxa"/>
            <w:tcBorders>
              <w:left w:val="nil"/>
              <w:right w:val="single" w:sz="4" w:space="0" w:color="auto"/>
            </w:tcBorders>
            <w:vAlign w:val="center"/>
          </w:tcPr>
          <w:p w:rsidR="000D7670" w:rsidRPr="00972F5A" w:rsidRDefault="000D7670" w:rsidP="002013FC">
            <w:pPr>
              <w:spacing w:after="120"/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48"/>
              </w:rPr>
              <w:t>Qualitätssicherung</w:t>
            </w:r>
          </w:p>
          <w:p w:rsidR="000D7670" w:rsidRDefault="000D7670" w:rsidP="002013FC">
            <w:pPr>
              <w:tabs>
                <w:tab w:val="left" w:pos="4440"/>
              </w:tabs>
              <w:spacing w:after="120"/>
              <w:ind w:left="567"/>
              <w:rPr>
                <w:b/>
                <w:color w:val="000000"/>
                <w:sz w:val="30"/>
              </w:rPr>
            </w:pPr>
            <w:r w:rsidRPr="00972F5A">
              <w:rPr>
                <w:b/>
                <w:color w:val="000000"/>
                <w:sz w:val="30"/>
              </w:rPr>
              <w:t>Baustelle:</w:t>
            </w:r>
          </w:p>
          <w:p w:rsidR="000D7670" w:rsidRPr="00972F5A" w:rsidRDefault="000D7670" w:rsidP="002013FC">
            <w:pPr>
              <w:tabs>
                <w:tab w:val="left" w:pos="4440"/>
              </w:tabs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30"/>
              </w:rPr>
              <w:t>Bau Nr.: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0D7670" w:rsidRPr="00972F5A" w:rsidRDefault="000D7670" w:rsidP="002013FC">
            <w:pPr>
              <w:ind w:right="284"/>
              <w:jc w:val="right"/>
              <w:rPr>
                <w:b/>
                <w:color w:val="000000"/>
                <w:sz w:val="20"/>
              </w:rPr>
            </w:pPr>
            <w:r w:rsidRPr="00972F5A">
              <w:rPr>
                <w:b/>
                <w:color w:val="000000"/>
                <w:sz w:val="20"/>
              </w:rPr>
              <w:object w:dxaOrig="719" w:dyaOrig="1019">
                <v:shape id="_x0000_i1031" type="#_x0000_t75" style="width:35.7pt;height:50.7pt" o:ole="" fillcolor="window">
                  <v:imagedata r:id="rId7" o:title=""/>
                </v:shape>
                <o:OLEObject Type="Embed" ProgID="Word.Picture.8" ShapeID="_x0000_i1031" DrawAspect="Content" ObjectID="_1581770292" r:id="rId14"/>
              </w:object>
            </w:r>
          </w:p>
        </w:tc>
      </w:tr>
      <w:tr w:rsidR="000D7670" w:rsidRPr="00972F5A" w:rsidTr="00FD0310">
        <w:trPr>
          <w:trHeight w:hRule="exact" w:val="1531"/>
        </w:trPr>
        <w:tc>
          <w:tcPr>
            <w:tcW w:w="6586" w:type="dxa"/>
            <w:tcBorders>
              <w:left w:val="nil"/>
              <w:right w:val="single" w:sz="4" w:space="0" w:color="auto"/>
            </w:tcBorders>
            <w:vAlign w:val="center"/>
          </w:tcPr>
          <w:p w:rsidR="000D7670" w:rsidRPr="00972F5A" w:rsidRDefault="000D7670" w:rsidP="002013FC">
            <w:pPr>
              <w:spacing w:after="120"/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48"/>
              </w:rPr>
              <w:t>Qualitätssicherung</w:t>
            </w:r>
          </w:p>
          <w:p w:rsidR="000D7670" w:rsidRDefault="000D7670" w:rsidP="002013FC">
            <w:pPr>
              <w:tabs>
                <w:tab w:val="left" w:pos="4440"/>
              </w:tabs>
              <w:spacing w:after="120"/>
              <w:ind w:left="567"/>
              <w:rPr>
                <w:b/>
                <w:color w:val="000000"/>
                <w:sz w:val="30"/>
              </w:rPr>
            </w:pPr>
            <w:r w:rsidRPr="00972F5A">
              <w:rPr>
                <w:b/>
                <w:color w:val="000000"/>
                <w:sz w:val="30"/>
              </w:rPr>
              <w:t>Baustelle:</w:t>
            </w:r>
          </w:p>
          <w:p w:rsidR="000D7670" w:rsidRPr="00972F5A" w:rsidRDefault="000D7670" w:rsidP="002013FC">
            <w:pPr>
              <w:tabs>
                <w:tab w:val="left" w:pos="4440"/>
              </w:tabs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30"/>
              </w:rPr>
              <w:t>Bau Nr.: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0D7670" w:rsidRPr="00972F5A" w:rsidRDefault="000D7670" w:rsidP="002013FC">
            <w:pPr>
              <w:ind w:right="284"/>
              <w:jc w:val="right"/>
              <w:rPr>
                <w:b/>
                <w:color w:val="000000"/>
                <w:sz w:val="20"/>
              </w:rPr>
            </w:pPr>
            <w:r w:rsidRPr="00972F5A">
              <w:rPr>
                <w:b/>
                <w:color w:val="000000"/>
                <w:sz w:val="20"/>
              </w:rPr>
              <w:object w:dxaOrig="719" w:dyaOrig="1019">
                <v:shape id="_x0000_i1032" type="#_x0000_t75" style="width:35.7pt;height:50.7pt" o:ole="" fillcolor="window">
                  <v:imagedata r:id="rId7" o:title=""/>
                </v:shape>
                <o:OLEObject Type="Embed" ProgID="Word.Picture.8" ShapeID="_x0000_i1032" DrawAspect="Content" ObjectID="_1581770293" r:id="rId15"/>
              </w:object>
            </w:r>
          </w:p>
        </w:tc>
      </w:tr>
      <w:tr w:rsidR="000D7670" w:rsidRPr="00972F5A" w:rsidTr="00FD0310">
        <w:trPr>
          <w:trHeight w:hRule="exact" w:val="1531"/>
        </w:trPr>
        <w:tc>
          <w:tcPr>
            <w:tcW w:w="6586" w:type="dxa"/>
            <w:tcBorders>
              <w:left w:val="nil"/>
              <w:right w:val="single" w:sz="4" w:space="0" w:color="auto"/>
            </w:tcBorders>
            <w:vAlign w:val="center"/>
          </w:tcPr>
          <w:p w:rsidR="000D7670" w:rsidRPr="00972F5A" w:rsidRDefault="000D7670" w:rsidP="006478EA">
            <w:pPr>
              <w:spacing w:after="120"/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48"/>
              </w:rPr>
              <w:t>Qualitätssicherung</w:t>
            </w:r>
          </w:p>
          <w:p w:rsidR="000D7670" w:rsidRDefault="000D7670" w:rsidP="006478EA">
            <w:pPr>
              <w:tabs>
                <w:tab w:val="left" w:pos="4440"/>
              </w:tabs>
              <w:spacing w:after="120"/>
              <w:ind w:left="567"/>
              <w:rPr>
                <w:b/>
                <w:color w:val="000000"/>
                <w:sz w:val="30"/>
              </w:rPr>
            </w:pPr>
            <w:r w:rsidRPr="00972F5A">
              <w:rPr>
                <w:b/>
                <w:color w:val="000000"/>
                <w:sz w:val="30"/>
              </w:rPr>
              <w:t>Baustelle:</w:t>
            </w:r>
          </w:p>
          <w:p w:rsidR="000D7670" w:rsidRPr="00972F5A" w:rsidRDefault="000D7670" w:rsidP="006478EA">
            <w:pPr>
              <w:tabs>
                <w:tab w:val="left" w:pos="4440"/>
              </w:tabs>
              <w:ind w:left="567"/>
              <w:rPr>
                <w:b/>
                <w:color w:val="000000"/>
                <w:sz w:val="48"/>
              </w:rPr>
            </w:pPr>
            <w:r w:rsidRPr="00972F5A">
              <w:rPr>
                <w:b/>
                <w:color w:val="000000"/>
                <w:sz w:val="30"/>
              </w:rPr>
              <w:t>Bau Nr.: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0D7670" w:rsidRPr="00972F5A" w:rsidRDefault="000D7670" w:rsidP="006478EA">
            <w:pPr>
              <w:ind w:right="284"/>
              <w:jc w:val="right"/>
              <w:rPr>
                <w:b/>
                <w:color w:val="000000"/>
                <w:sz w:val="20"/>
              </w:rPr>
            </w:pPr>
            <w:r w:rsidRPr="00972F5A">
              <w:rPr>
                <w:b/>
                <w:color w:val="000000"/>
                <w:sz w:val="20"/>
              </w:rPr>
              <w:object w:dxaOrig="719" w:dyaOrig="1019">
                <v:shape id="_x0000_i1033" type="#_x0000_t75" style="width:35.7pt;height:50.7pt" o:ole="" fillcolor="window">
                  <v:imagedata r:id="rId7" o:title=""/>
                </v:shape>
                <o:OLEObject Type="Embed" ProgID="Word.Picture.8" ShapeID="_x0000_i1033" DrawAspect="Content" ObjectID="_1581770294" r:id="rId16"/>
              </w:object>
            </w:r>
          </w:p>
        </w:tc>
      </w:tr>
    </w:tbl>
    <w:p w:rsidR="000D7670" w:rsidRPr="00B064E8" w:rsidRDefault="000D7670" w:rsidP="006478EA">
      <w:pPr>
        <w:rPr>
          <w:sz w:val="2"/>
        </w:rPr>
      </w:pPr>
    </w:p>
    <w:sectPr w:rsidR="000D7670" w:rsidRPr="00B064E8" w:rsidSect="001C255D">
      <w:pgSz w:w="11906" w:h="16838"/>
      <w:pgMar w:top="1134" w:right="851" w:bottom="1134" w:left="2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E8" w:rsidRDefault="00B064E8" w:rsidP="00FD0310">
      <w:r>
        <w:separator/>
      </w:r>
    </w:p>
  </w:endnote>
  <w:endnote w:type="continuationSeparator" w:id="0">
    <w:p w:rsidR="00B064E8" w:rsidRDefault="00B064E8" w:rsidP="00FD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E8" w:rsidRDefault="00B064E8" w:rsidP="00FD0310">
      <w:r>
        <w:separator/>
      </w:r>
    </w:p>
  </w:footnote>
  <w:footnote w:type="continuationSeparator" w:id="0">
    <w:p w:rsidR="00B064E8" w:rsidRDefault="00B064E8" w:rsidP="00FD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397E"/>
    <w:multiLevelType w:val="multilevel"/>
    <w:tmpl w:val="8F66AA32"/>
    <w:lvl w:ilvl="0">
      <w:start w:val="1"/>
      <w:numFmt w:val="decimal"/>
      <w:pStyle w:val="KapiteltitelEbene1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AbschnittstitelEbene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UnterabschnittstitelEbene3"/>
      <w:lvlText w:val="%1.%2.%3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70A077C7"/>
    <w:multiLevelType w:val="hybridMultilevel"/>
    <w:tmpl w:val="0FE2B8EC"/>
    <w:lvl w:ilvl="0" w:tplc="2232475E">
      <w:start w:val="1"/>
      <w:numFmt w:val="bullet"/>
      <w:lvlText w:val="o"/>
      <w:lvlJc w:val="left"/>
      <w:pPr>
        <w:tabs>
          <w:tab w:val="num" w:pos="1474"/>
        </w:tabs>
        <w:ind w:left="1474" w:hanging="394"/>
      </w:pPr>
      <w:rPr>
        <w:rFonts w:ascii="Courier New" w:hAnsi="Courier New" w:hint="default"/>
      </w:rPr>
    </w:lvl>
    <w:lvl w:ilvl="1" w:tplc="4254F818">
      <w:start w:val="1"/>
      <w:numFmt w:val="bullet"/>
      <w:pStyle w:val="TextEinzugAufzhlungszeichen"/>
      <w:lvlText w:val="o"/>
      <w:lvlJc w:val="left"/>
      <w:pPr>
        <w:tabs>
          <w:tab w:val="num" w:pos="1701"/>
        </w:tabs>
        <w:ind w:left="1440" w:hanging="360"/>
      </w:pPr>
      <w:rPr>
        <w:rFonts w:ascii="Courier New" w:hAnsi="Courier New" w:hint="default"/>
      </w:rPr>
    </w:lvl>
    <w:lvl w:ilvl="2" w:tplc="3B1E5B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8"/>
    <w:docVar w:name="UMaskenNr" w:val="d0610"/>
  </w:docVars>
  <w:rsids>
    <w:rsidRoot w:val="00AE3728"/>
    <w:rsid w:val="000C6B67"/>
    <w:rsid w:val="000D7670"/>
    <w:rsid w:val="001C255D"/>
    <w:rsid w:val="002013FC"/>
    <w:rsid w:val="0027499A"/>
    <w:rsid w:val="00467D34"/>
    <w:rsid w:val="00506186"/>
    <w:rsid w:val="0057763A"/>
    <w:rsid w:val="006478EA"/>
    <w:rsid w:val="00972F5A"/>
    <w:rsid w:val="009C0FCD"/>
    <w:rsid w:val="00A47169"/>
    <w:rsid w:val="00AE3728"/>
    <w:rsid w:val="00B064E8"/>
    <w:rsid w:val="00DB16EB"/>
    <w:rsid w:val="00FB4A17"/>
    <w:rsid w:val="00F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E6C5B71-4896-4EA1-8A90-4B5703D1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3728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stitelEbene2">
    <w:name w:val="Abschnittstitel Ebene 2"/>
    <w:basedOn w:val="Standard"/>
    <w:next w:val="Standard"/>
    <w:rsid w:val="00DB16EB"/>
    <w:pPr>
      <w:numPr>
        <w:ilvl w:val="1"/>
        <w:numId w:val="3"/>
      </w:numPr>
      <w:tabs>
        <w:tab w:val="right" w:pos="9720"/>
      </w:tabs>
      <w:spacing w:before="60" w:after="60" w:line="360" w:lineRule="auto"/>
    </w:pPr>
    <w:rPr>
      <w:b/>
    </w:rPr>
  </w:style>
  <w:style w:type="paragraph" w:customStyle="1" w:styleId="KapiteltitelEbene1">
    <w:name w:val="Kapiteltitel Ebene 1"/>
    <w:basedOn w:val="Standard"/>
    <w:next w:val="Standard"/>
    <w:rsid w:val="00DB16EB"/>
    <w:pPr>
      <w:numPr>
        <w:numId w:val="3"/>
      </w:numPr>
      <w:tabs>
        <w:tab w:val="right" w:pos="9720"/>
      </w:tabs>
      <w:spacing w:before="60" w:after="60" w:line="360" w:lineRule="auto"/>
    </w:pPr>
    <w:rPr>
      <w:b/>
    </w:rPr>
  </w:style>
  <w:style w:type="paragraph" w:customStyle="1" w:styleId="TextEinzug">
    <w:name w:val="Text Einzug"/>
    <w:basedOn w:val="Standard"/>
    <w:rsid w:val="00DB16EB"/>
    <w:pPr>
      <w:spacing w:after="120" w:line="259" w:lineRule="auto"/>
      <w:ind w:left="709"/>
    </w:pPr>
    <w:rPr>
      <w:szCs w:val="24"/>
    </w:rPr>
  </w:style>
  <w:style w:type="paragraph" w:customStyle="1" w:styleId="UnterabschnittstitelEbene3">
    <w:name w:val="Unterabschnittstitel Ebene 3"/>
    <w:basedOn w:val="Standard"/>
    <w:rsid w:val="00DB16EB"/>
    <w:pPr>
      <w:numPr>
        <w:ilvl w:val="2"/>
        <w:numId w:val="3"/>
      </w:numPr>
    </w:pPr>
    <w:rPr>
      <w:b/>
    </w:rPr>
  </w:style>
  <w:style w:type="paragraph" w:customStyle="1" w:styleId="TextEinzugfett">
    <w:name w:val="Text Einzug fett"/>
    <w:basedOn w:val="TextEinzug"/>
    <w:next w:val="TextEinzug"/>
    <w:rsid w:val="00DB16EB"/>
    <w:rPr>
      <w:b/>
    </w:rPr>
  </w:style>
  <w:style w:type="paragraph" w:customStyle="1" w:styleId="TextEinzugAufzhlungszeichen">
    <w:name w:val="Text Einzug Aufzählungszeichen"/>
    <w:basedOn w:val="TextEinzug"/>
    <w:rsid w:val="00467D34"/>
    <w:pPr>
      <w:numPr>
        <w:ilvl w:val="1"/>
        <w:numId w:val="4"/>
      </w:numPr>
    </w:pPr>
  </w:style>
  <w:style w:type="paragraph" w:styleId="Kopfzeile">
    <w:name w:val="header"/>
    <w:basedOn w:val="Standard"/>
    <w:link w:val="KopfzeileZchn"/>
    <w:unhideWhenUsed/>
    <w:rsid w:val="00FD03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D031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nhideWhenUsed/>
    <w:rsid w:val="00FD03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D031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6" ma:contentTypeDescription="Ein neues Dokument erstellen." ma:contentTypeScope="" ma:versionID="9f134974a2c77a9fd27d631bf4c99642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0e05532df4f5e66a302b66f91cadaec0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04b5e7e4-d1a7-4587-99e5-f5c9806f0b7e" xsi:nil="true"/>
    <TAZDokumenteneigner xmlns="dbf70ac5-d7c9-48ea-8a6e-8495ee78515e">
      <UserInfo>
        <DisplayName>Jud Ralph (TAZ)</DisplayName>
        <AccountId>215</AccountId>
        <AccountType/>
      </UserInfo>
    </TAZDokumenteneigner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Vorlagen, Formulare, Checklisten, Workflows</TermName>
          <TermId xmlns="http://schemas.microsoft.com/office/infopath/2007/PartnerControls">17258b49-badf-430b-82d0-8d1613b9da78</TermId>
        </TermInfo>
      </Terms>
    </ec3706374e9846b7873f813a34b6d479>
    <IconOverlay xmlns="http://schemas.microsoft.com/sharepoint/v4" xsi:nil="true"/>
    <TaxCatchAll xmlns="a38dc48b-2a4d-472f-b57f-a446cfb5b7ab">
      <Value>159</Value>
      <Value>29</Value>
      <Value>21</Value>
    </TaxCatchAll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Qualitätssicherung Baustellen</TermName>
          <TermId xmlns="http://schemas.microsoft.com/office/infopath/2007/PartnerControls">f7ea3201-d7e6-4095-9bfb-5dfa418247d7</TermId>
        </TermInfo>
      </Terms>
    </dc2a54b8d0aa4b8ca43cd9be121b7dfa>
    <Thema xmlns="04b5e7e4-d1a7-4587-99e5-f5c9806f0b7e">Qualitätssicherung Baustellen</Thema>
    <l56f172d22d14667a9e9f9cf863e1b8d xmlns="dbf70ac5-d7c9-48ea-8a6e-8495ee78515e">
      <Terms xmlns="http://schemas.microsoft.com/office/infopath/2007/PartnerControls"/>
    </l56f172d22d14667a9e9f9cf863e1b8d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Realisierung</TermName>
          <TermId xmlns="http://schemas.microsoft.com/office/infopath/2007/PartnerControls">7728a735-aa64-4bf8-93f7-2f53439afa1d</TermId>
        </TermInfo>
      </Terms>
    </c781303265524651babc5dbc1c936b27>
    <TAZ_x0020_Dokumenteneigner_x0020_alt xmlns="04b5e7e4-d1a7-4587-99e5-f5c9806f0b7e">
      <UserInfo>
        <DisplayName>Jud Ralph (TAZ)</DisplayName>
        <AccountId>215</AccountId>
        <AccountType/>
      </UserInfo>
    </TAZ_x0020_Dokumenteneigner_x0020_alt>
  </documentManagement>
</p:properties>
</file>

<file path=customXml/itemProps1.xml><?xml version="1.0" encoding="utf-8"?>
<ds:datastoreItem xmlns:ds="http://schemas.openxmlformats.org/officeDocument/2006/customXml" ds:itemID="{C2B5FAA1-B2FC-4FAC-A070-9A0AA3FAB169}"/>
</file>

<file path=customXml/itemProps2.xml><?xml version="1.0" encoding="utf-8"?>
<ds:datastoreItem xmlns:ds="http://schemas.openxmlformats.org/officeDocument/2006/customXml" ds:itemID="{845AD254-9FAF-4E7B-9667-9009B4675E13}"/>
</file>

<file path=customXml/itemProps3.xml><?xml version="1.0" encoding="utf-8"?>
<ds:datastoreItem xmlns:ds="http://schemas.openxmlformats.org/officeDocument/2006/customXml" ds:itemID="{206CE8C8-1400-4CF2-A4EE-105F1E51CB25}"/>
</file>

<file path=docProps/app.xml><?xml version="1.0" encoding="utf-8"?>
<Properties xmlns="http://schemas.openxmlformats.org/officeDocument/2006/extended-properties" xmlns:vt="http://schemas.openxmlformats.org/officeDocument/2006/docPropsVTypes">
  <Template>1471CD31.dotm</Template>
  <TotalTime>0</TotalTime>
  <Pages>1</Pages>
  <Words>36</Words>
  <Characters>568</Characters>
  <Application>Microsoft Office Word</Application>
  <DocSecurity>0</DocSecurity>
  <Lines>71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Qualitätssicherung</vt:lpstr>
    </vt:vector>
  </TitlesOfParts>
  <Company>TAZ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Beschriftung Ordnerrücken QS-Ordner</dc:title>
  <dc:subject/>
  <dc:creator>tazloa</dc:creator>
  <cp:keywords/>
  <dc:description/>
  <cp:lastModifiedBy>Adriano Lombardo (tazloa)</cp:lastModifiedBy>
  <cp:revision>1</cp:revision>
  <cp:lastPrinted>2009-02-13T12:47:00Z</cp:lastPrinted>
  <dcterms:created xsi:type="dcterms:W3CDTF">2018-03-05T14:51:00Z</dcterms:created>
  <dcterms:modified xsi:type="dcterms:W3CDTF">2018-03-05T14:51:00Z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0x01010061F78FFACDF7184D974D7C3D81AF4E40</vt:lpwstr>
  </property>
  <property fmtid="{D5CDD505-2E9C-101B-9397-08002B2CF9AE}" pid="3" name="TAZWissensrubrik">
    <vt:lpwstr>159;#Qualitätssicherung Baustellen|f7ea3201-d7e6-4095-9bfb-5dfa418247d7</vt:lpwstr>
  </property>
  <property fmtid="{D5CDD505-2E9C-101B-9397-08002B2CF9AE}" pid="4" name="TAZDokumententyp">
    <vt:lpwstr>21;#Vorlagen, Formulare, Checklisten, Workflows|17258b49-badf-430b-82d0-8d1613b9da78</vt:lpwstr>
  </property>
  <property fmtid="{D5CDD505-2E9C-101B-9397-08002B2CF9AE}" pid="5" name="TAZQuelle">
    <vt:lpwstr>29;#Realisierung|7728a735-aa64-4bf8-93f7-2f53439afa1d</vt:lpwstr>
  </property>
  <property fmtid="{D5CDD505-2E9C-101B-9397-08002B2CF9AE}" pid="6" name="TAZJahr">
    <vt:lpwstr/>
  </property>
  <property fmtid="{D5CDD505-2E9C-101B-9397-08002B2CF9AE}" pid="7" name="temp">
    <vt:lpwstr>1</vt:lpwstr>
  </property>
  <property fmtid="{D5CDD505-2E9C-101B-9397-08002B2CF9AE}" pid="8" name="TAZ Word Rubrik">
    <vt:lpwstr>;#QS Baustelle;#</vt:lpwstr>
  </property>
  <property fmtid="{D5CDD505-2E9C-101B-9397-08002B2CF9AE}" pid="9" name="WorkflowChangePath">
    <vt:lpwstr>413b60bd-6883-44ce-8286-cdffad2f959b,5;</vt:lpwstr>
  </property>
  <property fmtid="{D5CDD505-2E9C-101B-9397-08002B2CF9AE}" pid="10" name="update">
    <vt:r8>1</vt:r8>
  </property>
</Properties>
</file>