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5" w:rsidRDefault="002239D5">
      <w:bookmarkStart w:id="0" w:name="Start"/>
      <w:bookmarkEnd w:id="0"/>
    </w:p>
    <w:tbl>
      <w:tblPr>
        <w:tblStyle w:val="Tabellenraster"/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7514"/>
      </w:tblGrid>
      <w:tr w:rsidR="002239D5" w:rsidTr="0030474F">
        <w:trPr>
          <w:trHeight w:val="30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239D5" w:rsidRDefault="002239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Prüfprotokoll Bewehrung</w:t>
            </w:r>
          </w:p>
          <w:p w:rsidR="002239D5" w:rsidRPr="00281AFC" w:rsidRDefault="002239D5" w:rsidP="00343B51">
            <w:pPr>
              <w:rPr>
                <w:b/>
                <w:sz w:val="24"/>
              </w:rPr>
            </w:pPr>
          </w:p>
        </w:tc>
      </w:tr>
      <w:tr w:rsidR="002239D5" w:rsidTr="0030474F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239D5" w:rsidRDefault="002239D5">
            <w:pPr>
              <w:rPr>
                <w:b/>
                <w:sz w:val="24"/>
              </w:rPr>
            </w:pPr>
            <w:r>
              <w:rPr>
                <w:b/>
              </w:rPr>
              <w:t xml:space="preserve">Bau </w:t>
            </w:r>
            <w:r w:rsidRPr="00281AFC">
              <w:rPr>
                <w:b/>
              </w:rPr>
              <w:t>Nr. und Baustelle: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239D5" w:rsidRPr="00AC1446" w:rsidRDefault="002239D5">
            <w:pPr>
              <w:rPr>
                <w:b/>
                <w:szCs w:val="22"/>
              </w:rPr>
            </w:pPr>
          </w:p>
        </w:tc>
      </w:tr>
      <w:tr w:rsidR="002239D5" w:rsidTr="0030474F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239D5" w:rsidRDefault="002239D5">
            <w:pPr>
              <w:rPr>
                <w:b/>
                <w:sz w:val="24"/>
              </w:rPr>
            </w:pPr>
            <w:r w:rsidRPr="00281AFC">
              <w:rPr>
                <w:b/>
                <w:bCs/>
                <w:szCs w:val="20"/>
              </w:rPr>
              <w:t>Bauleitung: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239D5" w:rsidRPr="00AC1446" w:rsidRDefault="002239D5">
            <w:pPr>
              <w:rPr>
                <w:b/>
                <w:szCs w:val="22"/>
              </w:rPr>
            </w:pPr>
          </w:p>
        </w:tc>
      </w:tr>
      <w:tr w:rsidR="002239D5" w:rsidTr="0030474F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239D5" w:rsidRDefault="002239D5">
            <w:pPr>
              <w:rPr>
                <w:b/>
                <w:sz w:val="24"/>
              </w:rPr>
            </w:pPr>
            <w:r>
              <w:rPr>
                <w:b/>
                <w:bCs/>
                <w:szCs w:val="20"/>
              </w:rPr>
              <w:t>Unternehmer</w:t>
            </w:r>
            <w:r w:rsidRPr="00281AFC">
              <w:rPr>
                <w:b/>
                <w:bCs/>
                <w:szCs w:val="20"/>
              </w:rPr>
              <w:t>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239D5" w:rsidRPr="00AC1446" w:rsidRDefault="002239D5">
            <w:pPr>
              <w:rPr>
                <w:b/>
                <w:szCs w:val="22"/>
              </w:rPr>
            </w:pPr>
          </w:p>
        </w:tc>
      </w:tr>
      <w:tr w:rsidR="002239D5" w:rsidTr="0030474F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239D5" w:rsidRDefault="002239D5">
            <w:pPr>
              <w:rPr>
                <w:b/>
                <w:bCs/>
                <w:szCs w:val="20"/>
              </w:rPr>
            </w:pPr>
          </w:p>
        </w:tc>
      </w:tr>
      <w:tr w:rsidR="002239D5" w:rsidTr="0030474F">
        <w:tc>
          <w:tcPr>
            <w:tcW w:w="2926" w:type="dxa"/>
            <w:shd w:val="clear" w:color="auto" w:fill="E0E0E0"/>
            <w:vAlign w:val="center"/>
          </w:tcPr>
          <w:p w:rsidR="002239D5" w:rsidRDefault="002239D5" w:rsidP="000D2620">
            <w:pPr>
              <w:spacing w:before="60" w:after="60"/>
              <w:rPr>
                <w:b/>
                <w:bCs/>
                <w:szCs w:val="20"/>
              </w:rPr>
            </w:pPr>
            <w:bookmarkStart w:id="1" w:name="_GoBack"/>
            <w:r>
              <w:rPr>
                <w:b/>
                <w:bCs/>
                <w:szCs w:val="20"/>
              </w:rPr>
              <w:t xml:space="preserve">Bauteil: 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2239D5" w:rsidRPr="00AC1446" w:rsidRDefault="002239D5" w:rsidP="00AC1446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bookmarkEnd w:id="1"/>
      <w:tr w:rsidR="002239D5" w:rsidTr="0030474F">
        <w:tc>
          <w:tcPr>
            <w:tcW w:w="2926" w:type="dxa"/>
            <w:shd w:val="clear" w:color="auto" w:fill="E0E0E0"/>
            <w:vAlign w:val="center"/>
          </w:tcPr>
          <w:p w:rsidR="002239D5" w:rsidRDefault="002239D5" w:rsidP="000D2620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Bewehrungsplan Nr.: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2239D5" w:rsidRPr="00AC1446" w:rsidRDefault="002239D5" w:rsidP="00AC1446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2239D5" w:rsidTr="0030474F">
        <w:tc>
          <w:tcPr>
            <w:tcW w:w="2926" w:type="dxa"/>
            <w:shd w:val="clear" w:color="auto" w:fill="E0E0E0"/>
            <w:vAlign w:val="center"/>
          </w:tcPr>
          <w:p w:rsidR="002239D5" w:rsidRDefault="002239D5" w:rsidP="000D2620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Datum: 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2239D5" w:rsidRPr="00AC1446" w:rsidRDefault="002239D5" w:rsidP="00AC1446">
            <w:pPr>
              <w:spacing w:before="60" w:after="60"/>
              <w:rPr>
                <w:b/>
                <w:bCs/>
                <w:szCs w:val="22"/>
              </w:rPr>
            </w:pPr>
          </w:p>
        </w:tc>
      </w:tr>
    </w:tbl>
    <w:p w:rsidR="002239D5" w:rsidRDefault="002239D5"/>
    <w:p w:rsidR="002239D5" w:rsidRPr="00154DE7" w:rsidRDefault="002239D5" w:rsidP="0091527F">
      <w:pPr>
        <w:pStyle w:val="Kopfzeile"/>
        <w:tabs>
          <w:tab w:val="right" w:pos="9356"/>
        </w:tabs>
        <w:rPr>
          <w:sz w:val="24"/>
        </w:rPr>
      </w:pPr>
    </w:p>
    <w:tbl>
      <w:tblPr>
        <w:tblW w:w="10440" w:type="dxa"/>
        <w:tblInd w:w="-5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2"/>
        <w:gridCol w:w="1058"/>
        <w:gridCol w:w="1058"/>
        <w:gridCol w:w="5392"/>
      </w:tblGrid>
      <w:tr w:rsidR="002239D5" w:rsidRPr="00F45DB4" w:rsidTr="0030474F">
        <w:trPr>
          <w:trHeight w:val="28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239D5" w:rsidRPr="00C5227E" w:rsidRDefault="002239D5" w:rsidP="0091527F">
            <w:pPr>
              <w:pStyle w:val="Kopfzeile"/>
              <w:tabs>
                <w:tab w:val="clear" w:pos="9072"/>
              </w:tabs>
              <w:ind w:left="102"/>
              <w:rPr>
                <w:b/>
              </w:rPr>
            </w:pPr>
            <w:r w:rsidRPr="00C5227E">
              <w:rPr>
                <w:b/>
              </w:rPr>
              <w:t>Bewehrung: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239D5" w:rsidRPr="00C5227E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  <w:r w:rsidRPr="00C5227E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5227E">
              <w:rPr>
                <w:b/>
              </w:rPr>
              <w:t>O.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239D5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51" w:right="16"/>
              <w:jc w:val="center"/>
              <w:rPr>
                <w:b/>
              </w:rPr>
            </w:pPr>
            <w:r w:rsidRPr="00C5227E">
              <w:rPr>
                <w:b/>
              </w:rPr>
              <w:t xml:space="preserve">Nicht </w:t>
            </w:r>
          </w:p>
          <w:p w:rsidR="002239D5" w:rsidRPr="00C5227E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51" w:right="16"/>
              <w:jc w:val="center"/>
              <w:rPr>
                <w:b/>
              </w:rPr>
            </w:pPr>
            <w:r w:rsidRPr="00C5227E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5227E">
              <w:rPr>
                <w:b/>
              </w:rPr>
              <w:t>O.</w:t>
            </w:r>
          </w:p>
        </w:tc>
        <w:tc>
          <w:tcPr>
            <w:tcW w:w="5392" w:type="dxa"/>
            <w:shd w:val="clear" w:color="auto" w:fill="E0E0E0"/>
            <w:vAlign w:val="center"/>
          </w:tcPr>
          <w:p w:rsidR="002239D5" w:rsidRPr="00C5227E" w:rsidRDefault="002239D5" w:rsidP="00CC2DE3">
            <w:pPr>
              <w:pStyle w:val="Kopfzeile"/>
              <w:tabs>
                <w:tab w:val="clear" w:pos="9072"/>
              </w:tabs>
              <w:spacing w:before="60" w:after="60"/>
              <w:ind w:left="100" w:right="186"/>
              <w:rPr>
                <w:b/>
              </w:rPr>
            </w:pPr>
            <w:r w:rsidRPr="00C5227E">
              <w:rPr>
                <w:b/>
              </w:rPr>
              <w:t>Änderungen / Ergänzungen</w:t>
            </w:r>
          </w:p>
        </w:tc>
      </w:tr>
      <w:tr w:rsidR="002239D5" w:rsidRPr="00C85BC4" w:rsidTr="0030474F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C85BC4">
              <w:t>Lage</w:t>
            </w: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2239D5" w:rsidRPr="00C85BC4" w:rsidTr="0030474F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C85BC4">
              <w:t>Durchmesser</w:t>
            </w: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2239D5" w:rsidRPr="00C85BC4" w:rsidTr="0030474F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C85BC4">
              <w:t>Überdeckung</w:t>
            </w: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2239D5" w:rsidRPr="00C85BC4" w:rsidTr="0030474F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C85BC4">
              <w:t>Stabilität</w:t>
            </w: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2239D5" w:rsidRPr="00C85BC4" w:rsidTr="0030474F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C85BC4">
              <w:t>Binddrähte zurückgebogen</w:t>
            </w: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2239D5" w:rsidRPr="00C85BC4" w:rsidTr="0030474F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2239D5" w:rsidRPr="00C85BC4" w:rsidRDefault="002239D5" w:rsidP="00A36A47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2239D5" w:rsidRPr="00C85BC4" w:rsidRDefault="002239D5" w:rsidP="0091527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</w:tbl>
    <w:p w:rsidR="002239D5" w:rsidRDefault="002239D5" w:rsidP="0091527F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2239D5" w:rsidRDefault="002239D5" w:rsidP="0091527F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2239D5" w:rsidRDefault="002239D5" w:rsidP="0091527F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2239D5" w:rsidRDefault="002239D5" w:rsidP="0091527F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2239D5" w:rsidRDefault="002239D5" w:rsidP="0091527F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tbl>
      <w:tblPr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0014"/>
      </w:tblGrid>
      <w:tr w:rsidR="002239D5" w:rsidRPr="00C66C73" w:rsidTr="0030474F">
        <w:trPr>
          <w:trHeight w:val="454"/>
        </w:trPr>
        <w:tc>
          <w:tcPr>
            <w:tcW w:w="426" w:type="dxa"/>
            <w:vAlign w:val="center"/>
          </w:tcPr>
          <w:p w:rsidR="002239D5" w:rsidRPr="00FB2C44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2239D5" w:rsidRPr="00876D94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Freigabe erteilt</w:t>
            </w:r>
          </w:p>
        </w:tc>
      </w:tr>
      <w:tr w:rsidR="002239D5" w:rsidRPr="00C66C73" w:rsidTr="0030474F">
        <w:trPr>
          <w:trHeight w:hRule="exact" w:val="113"/>
        </w:trPr>
        <w:tc>
          <w:tcPr>
            <w:tcW w:w="426" w:type="dxa"/>
            <w:vAlign w:val="center"/>
          </w:tcPr>
          <w:p w:rsidR="002239D5" w:rsidRPr="00C66C73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ind w:left="10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2239D5" w:rsidRPr="00876D94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  <w:tr w:rsidR="002239D5" w:rsidRPr="00C66C73" w:rsidTr="0030474F">
        <w:trPr>
          <w:trHeight w:val="454"/>
        </w:trPr>
        <w:tc>
          <w:tcPr>
            <w:tcW w:w="426" w:type="dxa"/>
            <w:vAlign w:val="center"/>
          </w:tcPr>
          <w:p w:rsidR="002239D5" w:rsidRPr="007E56C7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2239D5" w:rsidRPr="00876D94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Keine Freigabe erteilt</w:t>
            </w:r>
          </w:p>
        </w:tc>
      </w:tr>
      <w:tr w:rsidR="002239D5" w:rsidRPr="00C66C73" w:rsidTr="0030474F">
        <w:trPr>
          <w:trHeight w:hRule="exact" w:val="113"/>
        </w:trPr>
        <w:tc>
          <w:tcPr>
            <w:tcW w:w="426" w:type="dxa"/>
            <w:vAlign w:val="center"/>
          </w:tcPr>
          <w:p w:rsidR="002239D5" w:rsidRPr="00C66C73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2239D5" w:rsidRPr="00876D94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  <w:tr w:rsidR="002239D5" w:rsidRPr="00C66C73" w:rsidTr="0030474F">
        <w:trPr>
          <w:trHeight w:val="454"/>
        </w:trPr>
        <w:tc>
          <w:tcPr>
            <w:tcW w:w="426" w:type="dxa"/>
            <w:vAlign w:val="center"/>
          </w:tcPr>
          <w:p w:rsidR="002239D5" w:rsidRPr="007E56C7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2239D5" w:rsidRPr="00876D94" w:rsidRDefault="002239D5" w:rsidP="007132C7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Freigabe erteilt, unter Berücksichtigung der ob</w:t>
            </w:r>
            <w:r>
              <w:rPr>
                <w:b/>
              </w:rPr>
              <w:t>igen Änderungen /</w:t>
            </w:r>
            <w:r w:rsidRPr="00876D94">
              <w:rPr>
                <w:b/>
              </w:rPr>
              <w:t xml:space="preserve"> Ergänzungen</w:t>
            </w:r>
          </w:p>
        </w:tc>
      </w:tr>
    </w:tbl>
    <w:p w:rsidR="002239D5" w:rsidRPr="0032392A" w:rsidRDefault="002239D5" w:rsidP="00967CAA">
      <w:pPr>
        <w:pStyle w:val="Kopfzeile"/>
        <w:tabs>
          <w:tab w:val="clear" w:pos="9072"/>
          <w:tab w:val="left" w:pos="142"/>
          <w:tab w:val="left" w:pos="5103"/>
        </w:tabs>
        <w:spacing w:before="240" w:after="120"/>
        <w:rPr>
          <w:bCs/>
          <w:sz w:val="24"/>
        </w:rPr>
      </w:pPr>
    </w:p>
    <w:p w:rsidR="002239D5" w:rsidRPr="0032392A" w:rsidRDefault="002239D5" w:rsidP="00967CAA">
      <w:pPr>
        <w:pStyle w:val="Kopfzeile"/>
        <w:tabs>
          <w:tab w:val="clear" w:pos="9072"/>
          <w:tab w:val="left" w:pos="142"/>
          <w:tab w:val="left" w:pos="5103"/>
        </w:tabs>
        <w:spacing w:before="240" w:after="120"/>
        <w:rPr>
          <w:bCs/>
          <w:sz w:val="24"/>
        </w:rPr>
      </w:pPr>
    </w:p>
    <w:p w:rsidR="002239D5" w:rsidRPr="00C66C73" w:rsidRDefault="002239D5" w:rsidP="00393682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4"/>
        </w:rPr>
      </w:pPr>
      <w:r w:rsidRPr="00C66C73">
        <w:rPr>
          <w:b/>
          <w:sz w:val="24"/>
        </w:rPr>
        <w:t>Bauleitung:</w:t>
      </w:r>
      <w:r w:rsidRPr="00C66C73">
        <w:rPr>
          <w:b/>
          <w:sz w:val="24"/>
        </w:rPr>
        <w:tab/>
      </w:r>
      <w:r>
        <w:rPr>
          <w:b/>
          <w:sz w:val="24"/>
        </w:rPr>
        <w:t>Unternehmung:</w:t>
      </w:r>
    </w:p>
    <w:p w:rsidR="002239D5" w:rsidRDefault="002239D5" w:rsidP="00393682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2239D5" w:rsidRDefault="002239D5" w:rsidP="00393682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2239D5" w:rsidRDefault="002239D5" w:rsidP="00393682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2239D5" w:rsidRDefault="002239D5" w:rsidP="00393682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2239D5" w:rsidRDefault="002239D5" w:rsidP="00EF3AB8">
      <w:pPr>
        <w:pStyle w:val="Kopfzeile"/>
        <w:tabs>
          <w:tab w:val="clear" w:pos="4536"/>
          <w:tab w:val="clear" w:pos="9072"/>
          <w:tab w:val="left" w:pos="142"/>
          <w:tab w:val="left" w:pos="5103"/>
        </w:tabs>
      </w:pPr>
      <w:r w:rsidRPr="0014750E">
        <w:rPr>
          <w:szCs w:val="20"/>
        </w:rPr>
        <w:t>(Bauleiter)</w:t>
      </w:r>
      <w:r>
        <w:tab/>
        <w:t>(Bauführer, Polier)</w:t>
      </w:r>
    </w:p>
    <w:p w:rsidR="00AC1C8E" w:rsidRPr="002239D5" w:rsidRDefault="00AC1C8E">
      <w:pPr>
        <w:rPr>
          <w:sz w:val="2"/>
        </w:rPr>
      </w:pPr>
    </w:p>
    <w:sectPr w:rsidR="00AC1C8E" w:rsidRPr="002239D5" w:rsidSect="00777DAF">
      <w:headerReference w:type="default" r:id="rId6"/>
      <w:headerReference w:type="first" r:id="rId7"/>
      <w:footerReference w:type="first" r:id="rId8"/>
      <w:pgSz w:w="11906" w:h="16838" w:code="9"/>
      <w:pgMar w:top="1361" w:right="794" w:bottom="113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AE" w:rsidRDefault="004266AE">
      <w:r>
        <w:separator/>
      </w:r>
    </w:p>
  </w:endnote>
  <w:endnote w:type="continuationSeparator" w:id="0">
    <w:p w:rsidR="004266AE" w:rsidRDefault="0042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5206C1" w:rsidP="005B5F41">
    <w:pPr>
      <w:pStyle w:val="Fuzeile"/>
      <w:tabs>
        <w:tab w:val="clear" w:pos="4536"/>
        <w:tab w:val="clear" w:pos="9072"/>
        <w:tab w:val="right" w:pos="9360"/>
      </w:tabs>
      <w:rPr>
        <w:sz w:val="17"/>
        <w:szCs w:val="17"/>
      </w:rPr>
    </w:pPr>
    <w:r>
      <w:rPr>
        <w:sz w:val="17"/>
        <w:szCs w:val="17"/>
      </w:rPr>
      <w:t>Tiefbauamt</w:t>
    </w:r>
    <w:r>
      <w:rPr>
        <w:sz w:val="17"/>
        <w:szCs w:val="17"/>
      </w:rPr>
      <w:tab/>
    </w:r>
    <w:bookmarkStart w:id="2" w:name="Ausgabe"/>
    <w:bookmarkEnd w:id="2"/>
    <w:r w:rsidR="002239D5">
      <w:rPr>
        <w:sz w:val="17"/>
        <w:szCs w:val="17"/>
      </w:rPr>
      <w:t>Ausgabe 05/2009</w:t>
    </w:r>
  </w:p>
  <w:p w:rsidR="005206C1" w:rsidRPr="00AC1C8E" w:rsidRDefault="005206C1" w:rsidP="00AC1C8E">
    <w:pPr>
      <w:pStyle w:val="Fuzeile"/>
      <w:rPr>
        <w:sz w:val="17"/>
        <w:szCs w:val="17"/>
      </w:rPr>
    </w:pPr>
    <w:r w:rsidRPr="00AC1C8E">
      <w:rPr>
        <w:sz w:val="17"/>
        <w:szCs w:val="17"/>
      </w:rPr>
      <w:t>Eine Dienstabteilung des Tiefbau- und Entsorgungsdepartements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AE" w:rsidRDefault="004266AE">
      <w:r>
        <w:separator/>
      </w:r>
    </w:p>
  </w:footnote>
  <w:footnote w:type="continuationSeparator" w:id="0">
    <w:p w:rsidR="004266AE" w:rsidRDefault="0042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F6685A" w:rsidP="00F83B82">
    <w:r>
      <w:fldChar w:fldCharType="begin"/>
    </w:r>
    <w:r>
      <w:instrText xml:space="preserve"> PAGE </w:instrText>
    </w:r>
    <w:r>
      <w:fldChar w:fldCharType="separate"/>
    </w:r>
    <w:r w:rsidR="000A1FD7">
      <w:rPr>
        <w:noProof/>
      </w:rPr>
      <w:t>2</w:t>
    </w:r>
    <w:r>
      <w:rPr>
        <w:noProof/>
      </w:rPr>
      <w:fldChar w:fldCharType="end"/>
    </w:r>
    <w:r w:rsidR="000A1FD7">
      <w:t>/</w:t>
    </w:r>
    <w:r w:rsidR="004266AE">
      <w:fldChar w:fldCharType="begin"/>
    </w:r>
    <w:r w:rsidR="004266AE">
      <w:instrText xml:space="preserve"> NUMPAGES </w:instrText>
    </w:r>
    <w:r w:rsidR="004266AE">
      <w:fldChar w:fldCharType="separate"/>
    </w:r>
    <w:r w:rsidR="002239D5">
      <w:rPr>
        <w:noProof/>
      </w:rPr>
      <w:t>1</w:t>
    </w:r>
    <w:r w:rsidR="004266AE">
      <w:rPr>
        <w:noProof/>
      </w:rPr>
      <w:fldChar w:fldCharType="end"/>
    </w:r>
  </w:p>
  <w:p w:rsidR="005206C1" w:rsidRDefault="005206C1">
    <w:pPr>
      <w:pStyle w:val="Kopfzeile"/>
    </w:pPr>
  </w:p>
  <w:p w:rsidR="005206C1" w:rsidRDefault="005206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2"/>
  </w:docVars>
  <w:rsids>
    <w:rsidRoot w:val="002239D5"/>
    <w:rsid w:val="000510BC"/>
    <w:rsid w:val="000A1FD7"/>
    <w:rsid w:val="001076D1"/>
    <w:rsid w:val="0020075E"/>
    <w:rsid w:val="002239D5"/>
    <w:rsid w:val="00244E88"/>
    <w:rsid w:val="002450C8"/>
    <w:rsid w:val="00263B12"/>
    <w:rsid w:val="00304065"/>
    <w:rsid w:val="003130BE"/>
    <w:rsid w:val="00344A77"/>
    <w:rsid w:val="003C1064"/>
    <w:rsid w:val="003F344C"/>
    <w:rsid w:val="004266AE"/>
    <w:rsid w:val="00480DB1"/>
    <w:rsid w:val="00486F91"/>
    <w:rsid w:val="005206C1"/>
    <w:rsid w:val="005560B3"/>
    <w:rsid w:val="005879E5"/>
    <w:rsid w:val="005B5F41"/>
    <w:rsid w:val="005C7EB5"/>
    <w:rsid w:val="006069DE"/>
    <w:rsid w:val="006F757E"/>
    <w:rsid w:val="00746715"/>
    <w:rsid w:val="00777DAF"/>
    <w:rsid w:val="008B2521"/>
    <w:rsid w:val="009E6D50"/>
    <w:rsid w:val="00AC0067"/>
    <w:rsid w:val="00AC1C8E"/>
    <w:rsid w:val="00AD7852"/>
    <w:rsid w:val="00BC3DF6"/>
    <w:rsid w:val="00C5468D"/>
    <w:rsid w:val="00CE0839"/>
    <w:rsid w:val="00D877F0"/>
    <w:rsid w:val="00D93E4A"/>
    <w:rsid w:val="00E04AEE"/>
    <w:rsid w:val="00EF0D00"/>
    <w:rsid w:val="00EF221E"/>
    <w:rsid w:val="00F60438"/>
    <w:rsid w:val="00F6685A"/>
    <w:rsid w:val="00F83B82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61681C2-315E-4A19-B15D-718C22A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22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239D5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_QS_Baustel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71E78400-E913-4270-A00A-99764C030AE3}"/>
</file>

<file path=customXml/itemProps2.xml><?xml version="1.0" encoding="utf-8"?>
<ds:datastoreItem xmlns:ds="http://schemas.openxmlformats.org/officeDocument/2006/customXml" ds:itemID="{7DBD720F-0A75-44A6-B026-D6B47F32E40D}"/>
</file>

<file path=customXml/itemProps3.xml><?xml version="1.0" encoding="utf-8"?>
<ds:datastoreItem xmlns:ds="http://schemas.openxmlformats.org/officeDocument/2006/customXml" ds:itemID="{112E2D6E-F684-4871-8E62-1E947B6E9CC7}"/>
</file>

<file path=docProps/app.xml><?xml version="1.0" encoding="utf-8"?>
<Properties xmlns="http://schemas.openxmlformats.org/officeDocument/2006/extended-properties" xmlns:vt="http://schemas.openxmlformats.org/officeDocument/2006/docPropsVTypes">
  <Template>DocRasterTAZ_QS_Baustelle.dotx</Template>
  <TotalTime>0</TotalTime>
  <Pages>1</Pages>
  <Words>63</Words>
  <Characters>465</Characters>
  <Application>Microsoft Office Word</Application>
  <DocSecurity>0</DocSecurity>
  <Lines>93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TAZ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Bewehrungen</dc:title>
  <dc:subject/>
  <dc:creator>tazgea</dc:creator>
  <cp:lastModifiedBy>Dan Gerber (tazgea)</cp:lastModifiedBy>
  <cp:revision>1</cp:revision>
  <dcterms:created xsi:type="dcterms:W3CDTF">2018-04-11T13:05:00Z</dcterms:created>
  <dcterms:modified xsi:type="dcterms:W3CDTF">2018-04-11T13:05:00Z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WorkflowChangePath">
    <vt:lpwstr>413b60bd-6883-44ce-8286-cdffad2f959b,5;</vt:lpwstr>
  </property>
  <property fmtid="{D5CDD505-2E9C-101B-9397-08002B2CF9AE}" pid="8" name="update">
    <vt:r8>1</vt:r8>
  </property>
</Properties>
</file>