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79" w:rsidRPr="00715FF2" w:rsidRDefault="00077779" w:rsidP="00222D8B">
      <w:pPr>
        <w:pStyle w:val="Titel1"/>
        <w:spacing w:before="360" w:after="360"/>
        <w:jc w:val="left"/>
      </w:pPr>
      <w:bookmarkStart w:id="0" w:name="Start"/>
      <w:bookmarkEnd w:id="0"/>
      <w:r w:rsidRPr="00715FF2">
        <w:t>Submission</w:t>
      </w:r>
    </w:p>
    <w:p w:rsidR="00077779" w:rsidRPr="00715FF2" w:rsidRDefault="00077779" w:rsidP="00F9493E">
      <w:pPr>
        <w:pStyle w:val="Titel1a"/>
      </w:pPr>
      <w:r w:rsidRPr="00715FF2">
        <w:t>Fragebogen für Anbieterinnen und Anbieter im Submissionsverfahren</w:t>
      </w:r>
    </w:p>
    <w:p w:rsidR="00077779" w:rsidRPr="00715FF2" w:rsidRDefault="00077779" w:rsidP="00B55F14">
      <w:pPr>
        <w:pStyle w:val="Titel2"/>
      </w:pPr>
      <w:r w:rsidRPr="00715FF2">
        <w:t>Angaben zur Baustelle</w:t>
      </w:r>
    </w:p>
    <w:p w:rsidR="00077779" w:rsidRPr="00715FF2" w:rsidRDefault="00077779" w:rsidP="00F9493E">
      <w:pPr>
        <w:pStyle w:val="AbObjekt"/>
      </w:pPr>
      <w:r w:rsidRPr="00715FF2">
        <w:t>Objekt:</w:t>
      </w:r>
      <w:r w:rsidRPr="00715FF2">
        <w:tab/>
      </w:r>
      <w:bookmarkStart w:id="1" w:name="Text36"/>
      <w:r w:rsidRPr="00AA0A35">
        <w:rPr>
          <w:color w:val="0000FF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A0A35">
        <w:rPr>
          <w:color w:val="0000FF"/>
        </w:rPr>
        <w:instrText xml:space="preserve"> FORMTEXT </w:instrText>
      </w:r>
      <w:r w:rsidRPr="00AA0A35">
        <w:rPr>
          <w:color w:val="0000FF"/>
        </w:rPr>
      </w:r>
      <w:r w:rsidRPr="00AA0A35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Pr="00AA0A35">
        <w:rPr>
          <w:color w:val="0000FF"/>
        </w:rPr>
        <w:fldChar w:fldCharType="end"/>
      </w:r>
      <w:bookmarkEnd w:id="1"/>
    </w:p>
    <w:p w:rsidR="00077779" w:rsidRPr="00715FF2" w:rsidRDefault="00077779" w:rsidP="00BE4377">
      <w:pPr>
        <w:pStyle w:val="AbObjekt"/>
        <w:spacing w:after="0"/>
      </w:pPr>
      <w:r w:rsidRPr="00715FF2">
        <w:t>Bau Nr.:</w:t>
      </w:r>
      <w:r w:rsidRPr="00715FF2">
        <w:tab/>
      </w:r>
      <w:bookmarkStart w:id="2" w:name="Text37"/>
      <w:r w:rsidRPr="00AA0A35">
        <w:rPr>
          <w:color w:val="0000FF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A0A35">
        <w:rPr>
          <w:color w:val="0000FF"/>
        </w:rPr>
        <w:instrText xml:space="preserve"> FORMTEXT </w:instrText>
      </w:r>
      <w:r w:rsidRPr="00AA0A35">
        <w:rPr>
          <w:color w:val="0000FF"/>
        </w:rPr>
      </w:r>
      <w:r w:rsidRPr="00AA0A35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Pr="00AA0A35">
        <w:rPr>
          <w:color w:val="0000FF"/>
        </w:rPr>
        <w:fldChar w:fldCharType="end"/>
      </w:r>
      <w:bookmarkEnd w:id="2"/>
    </w:p>
    <w:p w:rsidR="00077779" w:rsidRPr="00715FF2" w:rsidRDefault="00077779" w:rsidP="00BE4377">
      <w:pPr>
        <w:pStyle w:val="Titel3"/>
        <w:spacing w:before="600" w:after="240"/>
      </w:pPr>
      <w:r w:rsidRPr="00715FF2">
        <w:t>Beteiligte Unternehmen und Anteile am Auftragsvolumen</w:t>
      </w:r>
    </w:p>
    <w:tbl>
      <w:tblPr>
        <w:tblStyle w:val="Tabellenraster"/>
        <w:tblW w:w="950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4"/>
        <w:gridCol w:w="4465"/>
        <w:gridCol w:w="966"/>
        <w:gridCol w:w="406"/>
      </w:tblGrid>
      <w:tr w:rsidR="00077779" w:rsidRPr="00715FF2" w:rsidTr="00E54529">
        <w:tc>
          <w:tcPr>
            <w:tcW w:w="3664" w:type="dxa"/>
          </w:tcPr>
          <w:p w:rsidR="00077779" w:rsidRPr="00715FF2" w:rsidRDefault="00077779" w:rsidP="00F9493E">
            <w:r w:rsidRPr="00715FF2">
              <w:t>Federführendes Unternehmen</w:t>
            </w:r>
          </w:p>
        </w:tc>
        <w:bookmarkStart w:id="3" w:name="Unternehmen"/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3"/>
          </w:p>
        </w:tc>
        <w:bookmarkStart w:id="4" w:name="Text27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4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>
            <w:r w:rsidRPr="00715FF2">
              <w:t>ARGE Partnerunternehmen</w:t>
            </w:r>
          </w:p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5" w:name="Text28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5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>
            <w:r w:rsidRPr="00715FF2">
              <w:t>Subunternehmen</w:t>
            </w:r>
          </w:p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6" w:name="Text29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6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/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7" w:name="Text30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7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/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8" w:name="Text31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8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/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9" w:name="Text32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9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/>
        </w:tc>
        <w:tc>
          <w:tcPr>
            <w:tcW w:w="4465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Unternehmen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  <w:bookmarkStart w:id="10" w:name="Text33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0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8129" w:type="dxa"/>
            <w:gridSpan w:val="2"/>
          </w:tcPr>
          <w:p w:rsidR="00077779" w:rsidRPr="00715FF2" w:rsidRDefault="00077779" w:rsidP="00F9493E">
            <w:r w:rsidRPr="00715FF2">
              <w:t>Subunternehmen mit Anteil unter 10</w:t>
            </w:r>
            <w:r>
              <w:t xml:space="preserve"> </w:t>
            </w:r>
            <w:r w:rsidRPr="00715FF2">
              <w:t>%</w:t>
            </w:r>
          </w:p>
        </w:tc>
        <w:bookmarkStart w:id="11" w:name="Text34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1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  <w:tr w:rsidR="00077779" w:rsidRPr="00715FF2" w:rsidTr="00E54529">
        <w:tc>
          <w:tcPr>
            <w:tcW w:w="3664" w:type="dxa"/>
          </w:tcPr>
          <w:p w:rsidR="00077779" w:rsidRPr="00715FF2" w:rsidRDefault="00077779" w:rsidP="00F9493E"/>
        </w:tc>
        <w:tc>
          <w:tcPr>
            <w:tcW w:w="4465" w:type="dxa"/>
          </w:tcPr>
          <w:p w:rsidR="00077779" w:rsidRPr="00715FF2" w:rsidRDefault="00077779" w:rsidP="00F9493E">
            <w:r w:rsidRPr="00715FF2">
              <w:t>Total</w:t>
            </w:r>
          </w:p>
        </w:tc>
        <w:bookmarkStart w:id="12" w:name="Text35"/>
        <w:tc>
          <w:tcPr>
            <w:tcW w:w="966" w:type="dxa"/>
          </w:tcPr>
          <w:p w:rsidR="00077779" w:rsidRPr="00715FF2" w:rsidRDefault="00077779" w:rsidP="00F9493E">
            <w:pPr>
              <w:jc w:val="right"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2"/>
          </w:p>
        </w:tc>
        <w:tc>
          <w:tcPr>
            <w:tcW w:w="406" w:type="dxa"/>
          </w:tcPr>
          <w:p w:rsidR="00077779" w:rsidRPr="00715FF2" w:rsidRDefault="00077779" w:rsidP="00F9493E">
            <w:pPr>
              <w:ind w:left="-57"/>
            </w:pPr>
            <w:r w:rsidRPr="00715FF2">
              <w:t>%</w:t>
            </w:r>
          </w:p>
        </w:tc>
      </w:tr>
    </w:tbl>
    <w:p w:rsidR="00077779" w:rsidRPr="00715FF2" w:rsidRDefault="00077779" w:rsidP="00BE4377">
      <w:pPr>
        <w:pStyle w:val="Titel3"/>
        <w:spacing w:before="480" w:after="240"/>
      </w:pPr>
      <w:r w:rsidRPr="00715FF2">
        <w:t>Baustellenorganisation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0"/>
        <w:gridCol w:w="5671"/>
      </w:tblGrid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Technische Leitung:</w:t>
            </w:r>
          </w:p>
        </w:tc>
        <w:bookmarkStart w:id="13" w:name="Text3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3"/>
          </w:p>
        </w:tc>
      </w:tr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Bauführer:</w:t>
            </w:r>
          </w:p>
        </w:tc>
        <w:bookmarkStart w:id="14" w:name="Text4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4"/>
          </w:p>
        </w:tc>
      </w:tr>
      <w:tr w:rsidR="00077779" w:rsidRPr="00715FF2" w:rsidTr="00E54529">
        <w:tc>
          <w:tcPr>
            <w:tcW w:w="3610" w:type="dxa"/>
          </w:tcPr>
          <w:p w:rsidR="00077779" w:rsidRPr="009C3034" w:rsidRDefault="00077779" w:rsidP="00F9493E">
            <w:pPr>
              <w:rPr>
                <w:color w:val="000000"/>
              </w:rPr>
            </w:pPr>
            <w:r w:rsidRPr="009C3034">
              <w:rPr>
                <w:color w:val="000000"/>
              </w:rPr>
              <w:t>Bauführer</w:t>
            </w:r>
            <w:r>
              <w:rPr>
                <w:color w:val="000000"/>
              </w:rPr>
              <w:t xml:space="preserve"> Stellvertreter</w:t>
            </w:r>
          </w:p>
        </w:tc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bookmarkStart w:id="15" w:name="Text15"/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5"/>
          </w:p>
        </w:tc>
        <w:bookmarkStart w:id="16" w:name="Text5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6"/>
          </w:p>
        </w:tc>
      </w:tr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Chefpolier:</w:t>
            </w:r>
          </w:p>
        </w:tc>
        <w:bookmarkStart w:id="17" w:name="Text6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7"/>
          </w:p>
        </w:tc>
      </w:tr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Polier(e):</w:t>
            </w:r>
          </w:p>
        </w:tc>
        <w:bookmarkStart w:id="18" w:name="Text7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8"/>
          </w:p>
        </w:tc>
      </w:tr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Für die Baustelle zuständige weisungsberechtigte Person für Sicherheit und Gesundheitsschutz:</w:t>
            </w:r>
          </w:p>
        </w:tc>
        <w:bookmarkStart w:id="19" w:name="Text8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19"/>
          </w:p>
        </w:tc>
      </w:tr>
      <w:bookmarkStart w:id="20" w:name="Text17"/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0"/>
          </w:p>
        </w:tc>
        <w:bookmarkStart w:id="21" w:name="Text9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1"/>
          </w:p>
        </w:tc>
      </w:tr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r w:rsidRPr="00715FF2">
              <w:t>Bauleiter (bei GU/TU):</w:t>
            </w:r>
          </w:p>
        </w:tc>
        <w:bookmarkStart w:id="22" w:name="Text10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2"/>
          </w:p>
        </w:tc>
      </w:tr>
      <w:bookmarkStart w:id="23" w:name="Text18"/>
      <w:tr w:rsidR="00077779" w:rsidRPr="00715FF2" w:rsidTr="00E54529">
        <w:tc>
          <w:tcPr>
            <w:tcW w:w="3610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3"/>
          </w:p>
        </w:tc>
        <w:bookmarkStart w:id="24" w:name="Text11"/>
        <w:tc>
          <w:tcPr>
            <w:tcW w:w="5671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4"/>
          </w:p>
        </w:tc>
      </w:tr>
    </w:tbl>
    <w:p w:rsidR="00077779" w:rsidRPr="00715FF2" w:rsidRDefault="00077779" w:rsidP="00BC0927">
      <w:pPr>
        <w:pStyle w:val="Titel3a"/>
        <w:keepNext/>
        <w:spacing w:before="340"/>
      </w:pPr>
      <w:r w:rsidRPr="00715FF2">
        <w:lastRenderedPageBreak/>
        <w:t xml:space="preserve">Arbeitsaufteilung unter den beteiligten Unternehmen </w:t>
      </w:r>
      <w:r w:rsidRPr="00715FF2">
        <w:rPr>
          <w:b w:val="0"/>
          <w:sz w:val="18"/>
          <w:szCs w:val="18"/>
        </w:rPr>
        <w:t>(Firmennamen angeben)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3"/>
        <w:gridCol w:w="6008"/>
      </w:tblGrid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Kanalbau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Grabarbeiten für Werkleitung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Unterirdischer Rohrvortrieb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Belagsarbeiten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Abschlüsse und Pflasterungen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Fundationsschichten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Betonarbeiten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</w:pPr>
            <w:r w:rsidRPr="00715FF2">
              <w:t>Rohrverlegung HDPE</w:t>
            </w:r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bookmarkStart w:id="25" w:name="Text19"/>
      <w:tr w:rsidR="00077779" w:rsidRPr="00715FF2" w:rsidTr="00E54529">
        <w:tc>
          <w:tcPr>
            <w:tcW w:w="3273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5"/>
          </w:p>
        </w:tc>
        <w:tc>
          <w:tcPr>
            <w:tcW w:w="6008" w:type="dxa"/>
          </w:tcPr>
          <w:p w:rsidR="00077779" w:rsidRPr="00715FF2" w:rsidRDefault="00077779" w:rsidP="00BC0927">
            <w:pPr>
              <w:keepNext/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bookmarkStart w:id="26" w:name="Text20"/>
      <w:tr w:rsidR="00077779" w:rsidRPr="00715FF2" w:rsidTr="00E54529">
        <w:tc>
          <w:tcPr>
            <w:tcW w:w="3273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6"/>
          </w:p>
        </w:tc>
        <w:bookmarkStart w:id="27" w:name="Text12"/>
        <w:tc>
          <w:tcPr>
            <w:tcW w:w="6008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7"/>
          </w:p>
        </w:tc>
      </w:tr>
    </w:tbl>
    <w:p w:rsidR="00077779" w:rsidRPr="00715FF2" w:rsidRDefault="00077779" w:rsidP="00F9493E">
      <w:pPr>
        <w:pStyle w:val="Titel3"/>
      </w:pPr>
      <w:r w:rsidRPr="00715FF2">
        <w:t>Lieferanten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49"/>
        <w:gridCol w:w="6032"/>
      </w:tblGrid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r w:rsidRPr="00715FF2">
              <w:t>Kiesmaterialien</w:t>
            </w:r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r w:rsidRPr="00715FF2">
              <w:t>Abschlüsse</w:t>
            </w:r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r w:rsidRPr="00715FF2">
              <w:t>Beläge</w:t>
            </w:r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r w:rsidRPr="00715FF2">
              <w:t>Vortriebsrohre</w:t>
            </w:r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r w:rsidRPr="00715FF2">
              <w:t>STZ-Rohre</w:t>
            </w:r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bookmarkStart w:id="28" w:name="Text21"/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8"/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bookmarkStart w:id="29" w:name="Text22"/>
      <w:tr w:rsidR="00077779" w:rsidRPr="00715FF2" w:rsidTr="00E54529">
        <w:tc>
          <w:tcPr>
            <w:tcW w:w="3249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  <w:bookmarkEnd w:id="29"/>
          </w:p>
        </w:tc>
        <w:tc>
          <w:tcPr>
            <w:tcW w:w="6032" w:type="dxa"/>
          </w:tcPr>
          <w:p w:rsidR="00077779" w:rsidRPr="00715FF2" w:rsidRDefault="00077779" w:rsidP="00F9493E">
            <w:pPr>
              <w:rPr>
                <w:color w:val="0000FF"/>
              </w:rPr>
            </w:pPr>
            <w:r w:rsidRPr="00715FF2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</w:tbl>
    <w:p w:rsidR="00077779" w:rsidRPr="00715FF2" w:rsidRDefault="00077779" w:rsidP="0062085B">
      <w:pPr>
        <w:pStyle w:val="Titel3"/>
        <w:keepNext/>
      </w:pPr>
      <w:r w:rsidRPr="00715FF2">
        <w:t>Personaleinsatz</w:t>
      </w:r>
    </w:p>
    <w:p w:rsidR="00077779" w:rsidRPr="00715FF2" w:rsidRDefault="00077779" w:rsidP="0062085B">
      <w:pPr>
        <w:keepNext/>
      </w:pPr>
      <w:r w:rsidRPr="00715FF2">
        <w:t>Aufgrund des beiliegenden Bauprogramms wird für die offerierten Arbeiten mindestens folgender Mannschaftsbestand eingesetzt: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6030"/>
      </w:tblGrid>
      <w:tr w:rsidR="00077779" w:rsidRPr="00715FF2" w:rsidTr="00E54529">
        <w:tc>
          <w:tcPr>
            <w:tcW w:w="3251" w:type="dxa"/>
          </w:tcPr>
          <w:p w:rsidR="00077779" w:rsidRPr="00715FF2" w:rsidRDefault="00077779" w:rsidP="0062085B">
            <w:pPr>
              <w:keepNext/>
            </w:pPr>
            <w:r w:rsidRPr="00715FF2">
              <w:t>Polier(e)</w:t>
            </w:r>
          </w:p>
        </w:tc>
        <w:tc>
          <w:tcPr>
            <w:tcW w:w="6030" w:type="dxa"/>
          </w:tcPr>
          <w:p w:rsidR="00077779" w:rsidRPr="00715FF2" w:rsidRDefault="00077779" w:rsidP="0062085B">
            <w:pPr>
              <w:keepNext/>
              <w:tabs>
                <w:tab w:val="right" w:pos="612"/>
              </w:tabs>
              <w:rPr>
                <w:color w:val="0000FF"/>
              </w:rPr>
            </w:pPr>
            <w:r w:rsidRPr="00715FF2">
              <w:rPr>
                <w:color w:val="0000FF"/>
              </w:rPr>
              <w:tab/>
            </w:r>
            <w:r w:rsidRPr="00715FF2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51" w:type="dxa"/>
          </w:tcPr>
          <w:p w:rsidR="00077779" w:rsidRPr="00715FF2" w:rsidRDefault="00077779" w:rsidP="0062085B">
            <w:pPr>
              <w:keepNext/>
            </w:pPr>
            <w:r w:rsidRPr="00715FF2">
              <w:t>Baufacharbeiter</w:t>
            </w:r>
          </w:p>
        </w:tc>
        <w:tc>
          <w:tcPr>
            <w:tcW w:w="6030" w:type="dxa"/>
          </w:tcPr>
          <w:p w:rsidR="00077779" w:rsidRPr="00715FF2" w:rsidRDefault="00077779" w:rsidP="0062085B">
            <w:pPr>
              <w:keepNext/>
              <w:tabs>
                <w:tab w:val="right" w:pos="612"/>
              </w:tabs>
              <w:rPr>
                <w:color w:val="0000FF"/>
              </w:rPr>
            </w:pPr>
            <w:r w:rsidRPr="00715FF2">
              <w:rPr>
                <w:color w:val="0000FF"/>
              </w:rPr>
              <w:tab/>
            </w:r>
            <w:r w:rsidRPr="00715FF2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51" w:type="dxa"/>
          </w:tcPr>
          <w:p w:rsidR="00077779" w:rsidRPr="00715FF2" w:rsidRDefault="00077779" w:rsidP="0062085B">
            <w:pPr>
              <w:keepNext/>
            </w:pPr>
            <w:r w:rsidRPr="00715FF2">
              <w:t>Geräteführer</w:t>
            </w:r>
          </w:p>
        </w:tc>
        <w:tc>
          <w:tcPr>
            <w:tcW w:w="6030" w:type="dxa"/>
          </w:tcPr>
          <w:p w:rsidR="00077779" w:rsidRPr="00715FF2" w:rsidRDefault="00077779" w:rsidP="0062085B">
            <w:pPr>
              <w:keepNext/>
              <w:tabs>
                <w:tab w:val="right" w:pos="612"/>
              </w:tabs>
              <w:rPr>
                <w:color w:val="0000FF"/>
              </w:rPr>
            </w:pPr>
            <w:r w:rsidRPr="00715FF2">
              <w:rPr>
                <w:color w:val="0000FF"/>
              </w:rPr>
              <w:tab/>
            </w:r>
            <w:r w:rsidRPr="00715FF2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51" w:type="dxa"/>
          </w:tcPr>
          <w:p w:rsidR="00077779" w:rsidRPr="00715FF2" w:rsidRDefault="00077779" w:rsidP="0062085B">
            <w:pPr>
              <w:keepNext/>
            </w:pPr>
            <w:r w:rsidRPr="00715FF2">
              <w:t>Bauarbeiter</w:t>
            </w:r>
          </w:p>
        </w:tc>
        <w:tc>
          <w:tcPr>
            <w:tcW w:w="6030" w:type="dxa"/>
          </w:tcPr>
          <w:p w:rsidR="00077779" w:rsidRPr="00715FF2" w:rsidRDefault="00077779" w:rsidP="0062085B">
            <w:pPr>
              <w:keepNext/>
              <w:tabs>
                <w:tab w:val="right" w:pos="612"/>
              </w:tabs>
              <w:rPr>
                <w:color w:val="0000FF"/>
              </w:rPr>
            </w:pPr>
            <w:r w:rsidRPr="00715FF2">
              <w:rPr>
                <w:color w:val="0000FF"/>
              </w:rPr>
              <w:tab/>
            </w:r>
            <w:r w:rsidRPr="00715FF2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  <w:tr w:rsidR="00077779" w:rsidRPr="00715FF2" w:rsidTr="00E54529">
        <w:tc>
          <w:tcPr>
            <w:tcW w:w="3251" w:type="dxa"/>
          </w:tcPr>
          <w:p w:rsidR="00077779" w:rsidRPr="00715FF2" w:rsidRDefault="00077779" w:rsidP="00F9493E">
            <w:r w:rsidRPr="00715FF2">
              <w:t>Total min. Personen</w:t>
            </w:r>
          </w:p>
        </w:tc>
        <w:tc>
          <w:tcPr>
            <w:tcW w:w="6030" w:type="dxa"/>
          </w:tcPr>
          <w:p w:rsidR="00077779" w:rsidRPr="00715FF2" w:rsidRDefault="00077779" w:rsidP="00F9493E">
            <w:pPr>
              <w:tabs>
                <w:tab w:val="right" w:pos="612"/>
              </w:tabs>
              <w:rPr>
                <w:color w:val="0000FF"/>
              </w:rPr>
            </w:pPr>
            <w:r w:rsidRPr="00715FF2">
              <w:rPr>
                <w:color w:val="0000FF"/>
              </w:rPr>
              <w:tab/>
            </w:r>
            <w:r w:rsidRPr="00715FF2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FF2">
              <w:rPr>
                <w:color w:val="0000FF"/>
              </w:rPr>
              <w:instrText xml:space="preserve"> FORMTEXT </w:instrText>
            </w:r>
            <w:r w:rsidRPr="00715FF2">
              <w:rPr>
                <w:color w:val="0000FF"/>
              </w:rPr>
            </w:r>
            <w:r w:rsidRPr="00715FF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715FF2">
              <w:rPr>
                <w:color w:val="0000FF"/>
              </w:rPr>
              <w:fldChar w:fldCharType="end"/>
            </w:r>
          </w:p>
        </w:tc>
      </w:tr>
    </w:tbl>
    <w:p w:rsidR="00077779" w:rsidRDefault="00077779" w:rsidP="00F9493E">
      <w:pPr>
        <w:pStyle w:val="Titel3a"/>
        <w:keepNext/>
      </w:pPr>
    </w:p>
    <w:p w:rsidR="00077779" w:rsidRPr="00715FF2" w:rsidRDefault="00077779" w:rsidP="00F9493E">
      <w:pPr>
        <w:pStyle w:val="Titel3a"/>
        <w:keepNext/>
      </w:pPr>
      <w:r>
        <w:br w:type="page"/>
      </w:r>
      <w:r w:rsidRPr="00715FF2">
        <w:lastRenderedPageBreak/>
        <w:t>Projektorganisation</w:t>
      </w:r>
    </w:p>
    <w:p w:rsidR="00077779" w:rsidRPr="00715FF2" w:rsidRDefault="00077779" w:rsidP="00CF32F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525145</wp:posOffset>
                </wp:positionV>
                <wp:extent cx="6057900" cy="6286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FBE7" id="Rectangle 2" o:spid="_x0000_s1026" style="position:absolute;margin-left:-3.75pt;margin-top:41.35pt;width:477pt;height:4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"/>
            </w:pict>
          </mc:Fallback>
        </mc:AlternateContent>
      </w:r>
      <w:r w:rsidRPr="00715FF2">
        <w:t>Die Projektorganisation mit den wichtigsten Verantwortungen ist nachfolgend zu beschreiben oder in Form eines Diagramms beizulegen:</w:t>
      </w:r>
    </w:p>
    <w:bookmarkStart w:id="30" w:name="Text39"/>
    <w:p w:rsidR="00077779" w:rsidRPr="00715FF2" w:rsidRDefault="00077779" w:rsidP="000973D0">
      <w:pPr>
        <w:pStyle w:val="Abblau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077779" w:rsidRPr="0062085B" w:rsidRDefault="00077779" w:rsidP="0062085B">
      <w:pPr>
        <w:pStyle w:val="Abblau"/>
        <w:spacing w:line="240" w:lineRule="auto"/>
        <w:rPr>
          <w:color w:val="auto"/>
          <w:sz w:val="2"/>
          <w:szCs w:val="2"/>
        </w:rPr>
      </w:pPr>
      <w:r>
        <w:br w:type="page"/>
      </w:r>
    </w:p>
    <w:p w:rsidR="00077779" w:rsidRDefault="00077779" w:rsidP="00F9493E">
      <w:pPr>
        <w:pStyle w:val="Titel3a"/>
      </w:pPr>
      <w:r w:rsidRPr="00715FF2">
        <w:lastRenderedPageBreak/>
        <w:t>Bauprogramm oder Stellungnahme zum vorgegebenen Bauprogramm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"/>
        <w:gridCol w:w="8914"/>
      </w:tblGrid>
      <w:tr w:rsidR="00077779" w:rsidRPr="00255BCE" w:rsidTr="00E54529">
        <w:sdt>
          <w:sdtPr>
            <w:id w:val="-11382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:rsidR="00077779" w:rsidRPr="00255BCE" w:rsidRDefault="00077779" w:rsidP="00255BCE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077779" w:rsidRPr="00255BCE" w:rsidRDefault="00077779" w:rsidP="00255BCE">
            <w:r w:rsidRPr="00255BCE">
              <w:t>Wir fügen dem Angebot ein detailliertes Bauprogramm bei.</w:t>
            </w:r>
          </w:p>
        </w:tc>
      </w:tr>
      <w:tr w:rsidR="00077779" w:rsidRPr="00255BCE" w:rsidTr="00E54529">
        <w:sdt>
          <w:sdtPr>
            <w:id w:val="13563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:rsidR="00077779" w:rsidRPr="00255BCE" w:rsidRDefault="00077779" w:rsidP="00255B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077779" w:rsidRPr="00255BCE" w:rsidRDefault="00077779" w:rsidP="00255BCE">
            <w:r w:rsidRPr="00255BCE">
              <w:t>Wir nehmen zu den vorgegebenen Bauterminen bzw. zum Bauprogramm in den Angebotsunterlagen wie folgt Stellung:</w:t>
            </w:r>
          </w:p>
        </w:tc>
      </w:tr>
      <w:tr w:rsidR="00077779" w:rsidRPr="00255BCE" w:rsidTr="00E54529">
        <w:sdt>
          <w:sdtPr>
            <w:id w:val="-7264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:rsidR="00077779" w:rsidRPr="00255BCE" w:rsidRDefault="00077779" w:rsidP="006B3A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31" w:name="Text14"/>
        <w:tc>
          <w:tcPr>
            <w:tcW w:w="8914" w:type="dxa"/>
            <w:vAlign w:val="center"/>
          </w:tcPr>
          <w:p w:rsidR="00077779" w:rsidRPr="00255BCE" w:rsidRDefault="00077779" w:rsidP="00255BCE">
            <w:pPr>
              <w:pStyle w:val="PlatzhalterLinks063cm"/>
              <w:ind w:left="0"/>
            </w:pPr>
            <w:r w:rsidRPr="00255BC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5BCE">
              <w:instrText xml:space="preserve"> FORMTEXT </w:instrText>
            </w:r>
            <w:r w:rsidRPr="00255B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5BCE">
              <w:fldChar w:fldCharType="end"/>
            </w:r>
            <w:bookmarkEnd w:id="31"/>
          </w:p>
        </w:tc>
      </w:tr>
    </w:tbl>
    <w:p w:rsidR="00077779" w:rsidRPr="00255BCE" w:rsidRDefault="00077779" w:rsidP="00262A65">
      <w:pPr>
        <w:pStyle w:val="Titel3a"/>
        <w:spacing w:after="0"/>
        <w:rPr>
          <w:b w:val="0"/>
        </w:rPr>
      </w:pPr>
    </w:p>
    <w:p w:rsidR="00077779" w:rsidRDefault="00077779" w:rsidP="00F9493E">
      <w:pPr>
        <w:pStyle w:val="Titel3"/>
      </w:pPr>
      <w:r w:rsidRPr="00715FF2">
        <w:t>Objektbezogene Qualitätssicherung</w:t>
      </w:r>
    </w:p>
    <w:tbl>
      <w:tblPr>
        <w:tblStyle w:val="Tabellenraster"/>
        <w:tblW w:w="928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8813"/>
      </w:tblGrid>
      <w:tr w:rsidR="00077779" w:rsidRPr="00255BCE" w:rsidTr="009E7599">
        <w:sdt>
          <w:sdtPr>
            <w:id w:val="32463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Pr="00255BCE" w:rsidRDefault="00077779" w:rsidP="006B3A01">
            <w:r w:rsidRPr="00255BCE">
              <w:t>Wir haben keine Erfahrung.</w:t>
            </w:r>
          </w:p>
        </w:tc>
      </w:tr>
      <w:tr w:rsidR="00077779" w:rsidRPr="00255BCE" w:rsidTr="009E7599">
        <w:sdt>
          <w:sdtPr>
            <w:rPr>
              <w:bCs/>
            </w:rPr>
            <w:id w:val="6618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Default="00077779" w:rsidP="006B3A01">
            <w:r w:rsidRPr="00255BCE">
              <w:t>Wir haben folgende Erfahrungen mit Ma</w:t>
            </w:r>
            <w:r>
              <w:t>ssnahmen zur Qualitätssicherung</w:t>
            </w:r>
          </w:p>
          <w:p w:rsidR="00077779" w:rsidRPr="00255BCE" w:rsidRDefault="00077779" w:rsidP="006B3A01">
            <w:r w:rsidRPr="00255BCE">
              <w:t>(max. 2 A4-Seiten).</w:t>
            </w:r>
          </w:p>
        </w:tc>
      </w:tr>
      <w:tr w:rsidR="00077779" w:rsidRPr="00255BCE" w:rsidTr="009E7599">
        <w:sdt>
          <w:sdtPr>
            <w:id w:val="156198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Pr="00255BCE" w:rsidRDefault="00077779" w:rsidP="006B3A01">
            <w:pPr>
              <w:pStyle w:val="PlatzhalterLinks063cm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ehe separate Beila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siehe separate Beilage</w:t>
            </w:r>
            <w:r>
              <w:fldChar w:fldCharType="end"/>
            </w:r>
          </w:p>
        </w:tc>
      </w:tr>
    </w:tbl>
    <w:p w:rsidR="00077779" w:rsidRPr="00262A65" w:rsidRDefault="00077779" w:rsidP="00262A65">
      <w:pPr>
        <w:pStyle w:val="Titel3"/>
        <w:tabs>
          <w:tab w:val="left" w:pos="540"/>
        </w:tabs>
        <w:spacing w:before="0" w:after="120"/>
        <w:rPr>
          <w:b w:val="0"/>
        </w:rPr>
      </w:pPr>
    </w:p>
    <w:p w:rsidR="00077779" w:rsidRDefault="00077779" w:rsidP="00F9493E">
      <w:pPr>
        <w:pStyle w:val="Titel3"/>
      </w:pPr>
      <w:r w:rsidRPr="00715FF2">
        <w:t>Bemerkungen und Ergänzungen zum Angebot</w:t>
      </w:r>
    </w:p>
    <w:tbl>
      <w:tblPr>
        <w:tblStyle w:val="Tabellenraster"/>
        <w:tblW w:w="928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8813"/>
      </w:tblGrid>
      <w:tr w:rsidR="00077779" w:rsidRPr="00255BCE" w:rsidTr="009E7599">
        <w:sdt>
          <w:sdtPr>
            <w:id w:val="-9044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Pr="00255BCE" w:rsidRDefault="00077779" w:rsidP="006B3A01">
            <w:r w:rsidRPr="00255BCE">
              <w:t>Wir haben keine Bemerkungen und Ergänzungen zum Angebot.</w:t>
            </w:r>
          </w:p>
        </w:tc>
      </w:tr>
      <w:tr w:rsidR="00077779" w:rsidRPr="00255BCE" w:rsidTr="009E7599">
        <w:sdt>
          <w:sdtPr>
            <w:rPr>
              <w:bCs/>
            </w:rPr>
            <w:id w:val="-10530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Pr="00255BCE" w:rsidRDefault="00077779" w:rsidP="006B3A01">
            <w:pPr>
              <w:rPr>
                <w:bCs/>
              </w:rPr>
            </w:pPr>
            <w:r w:rsidRPr="00255BCE">
              <w:t>Wir haben folgende Bemerkungen und Ergänzungen zum Angebot.</w:t>
            </w:r>
          </w:p>
        </w:tc>
      </w:tr>
      <w:tr w:rsidR="00077779" w:rsidRPr="00255BCE" w:rsidTr="009E7599">
        <w:sdt>
          <w:sdtPr>
            <w:id w:val="11571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vAlign w:val="center"/>
              </w:tcPr>
              <w:p w:rsidR="00077779" w:rsidRPr="00255BCE" w:rsidRDefault="00077779" w:rsidP="006B3A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3" w:type="dxa"/>
            <w:vAlign w:val="center"/>
          </w:tcPr>
          <w:p w:rsidR="00077779" w:rsidRPr="00255BCE" w:rsidRDefault="00077779" w:rsidP="006B3A01">
            <w:pPr>
              <w:pStyle w:val="PlatzhalterLinks063cm"/>
              <w:ind w:left="0"/>
            </w:pPr>
            <w:r w:rsidRPr="00255BC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5BCE">
              <w:instrText xml:space="preserve"> FORMTEXT </w:instrText>
            </w:r>
            <w:r w:rsidRPr="00255B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5BCE">
              <w:fldChar w:fldCharType="end"/>
            </w:r>
          </w:p>
        </w:tc>
      </w:tr>
    </w:tbl>
    <w:p w:rsidR="00077779" w:rsidRDefault="00077779" w:rsidP="00AD06A2">
      <w:pPr>
        <w:pStyle w:val="Titel3"/>
        <w:spacing w:before="0" w:after="120"/>
        <w:rPr>
          <w:b w:val="0"/>
        </w:rPr>
      </w:pPr>
    </w:p>
    <w:p w:rsidR="00077779" w:rsidRDefault="00077779" w:rsidP="00AD06A2">
      <w:pPr>
        <w:pStyle w:val="Titel3"/>
        <w:spacing w:before="0" w:after="120"/>
        <w:rPr>
          <w:b w:val="0"/>
        </w:rPr>
      </w:pPr>
    </w:p>
    <w:p w:rsidR="00077779" w:rsidRDefault="00077779" w:rsidP="00AD06A2">
      <w:pPr>
        <w:pStyle w:val="Titel3"/>
        <w:spacing w:before="0" w:after="120"/>
        <w:rPr>
          <w:b w:val="0"/>
        </w:rPr>
      </w:pPr>
    </w:p>
    <w:p w:rsidR="00077779" w:rsidRDefault="00077779" w:rsidP="00AD06A2">
      <w:pPr>
        <w:pStyle w:val="Titel3"/>
        <w:spacing w:before="0" w:after="120"/>
        <w:rPr>
          <w:b w:val="0"/>
        </w:rPr>
      </w:pP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1"/>
        <w:gridCol w:w="4871"/>
      </w:tblGrid>
      <w:tr w:rsidR="00077779" w:rsidRPr="00715FF2" w:rsidTr="009E7599">
        <w:tc>
          <w:tcPr>
            <w:tcW w:w="4411" w:type="dxa"/>
            <w:tcBorders>
              <w:bottom w:val="single" w:sz="2" w:space="0" w:color="auto"/>
            </w:tcBorders>
          </w:tcPr>
          <w:bookmarkStart w:id="32" w:name="Text38"/>
          <w:p w:rsidR="00077779" w:rsidRPr="00715FF2" w:rsidRDefault="00077779" w:rsidP="00F9493E">
            <w:pPr>
              <w:pStyle w:val="OrtDatum"/>
              <w:keepNext/>
            </w:pPr>
            <w:r w:rsidRPr="00715FF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5FF2">
              <w:instrText xml:space="preserve"> FORMTEXT </w:instrText>
            </w:r>
            <w:r w:rsidRPr="00715FF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5FF2">
              <w:fldChar w:fldCharType="end"/>
            </w:r>
            <w:bookmarkEnd w:id="32"/>
          </w:p>
        </w:tc>
        <w:tc>
          <w:tcPr>
            <w:tcW w:w="4871" w:type="dxa"/>
            <w:tcBorders>
              <w:bottom w:val="single" w:sz="2" w:space="0" w:color="auto"/>
            </w:tcBorders>
          </w:tcPr>
          <w:p w:rsidR="00077779" w:rsidRPr="00715FF2" w:rsidRDefault="00077779" w:rsidP="00F9493E">
            <w:pPr>
              <w:pStyle w:val="OrtDatumVor50pt"/>
              <w:keepNext/>
              <w:spacing w:after="0"/>
            </w:pPr>
          </w:p>
        </w:tc>
      </w:tr>
      <w:tr w:rsidR="00077779" w:rsidRPr="00715FF2" w:rsidTr="009E7599">
        <w:tc>
          <w:tcPr>
            <w:tcW w:w="4411" w:type="dxa"/>
            <w:tcBorders>
              <w:top w:val="single" w:sz="2" w:space="0" w:color="auto"/>
            </w:tcBorders>
          </w:tcPr>
          <w:p w:rsidR="00077779" w:rsidRPr="00715FF2" w:rsidRDefault="00077779" w:rsidP="00F9493E">
            <w:pPr>
              <w:pStyle w:val="OrtDatumVor50pt"/>
              <w:keepNext/>
              <w:spacing w:before="240"/>
            </w:pPr>
            <w:r w:rsidRPr="00715FF2">
              <w:t>Ort und Datum</w:t>
            </w:r>
          </w:p>
        </w:tc>
        <w:tc>
          <w:tcPr>
            <w:tcW w:w="4871" w:type="dxa"/>
            <w:tcBorders>
              <w:top w:val="single" w:sz="2" w:space="0" w:color="auto"/>
            </w:tcBorders>
          </w:tcPr>
          <w:p w:rsidR="00077779" w:rsidRPr="00715FF2" w:rsidRDefault="00077779" w:rsidP="00F9493E">
            <w:pPr>
              <w:pStyle w:val="OrtDatumVor50pt"/>
              <w:keepNext/>
              <w:spacing w:before="240"/>
            </w:pPr>
            <w:r w:rsidRPr="00715FF2">
              <w:t>Firmenstempel und Unterschrift(en)</w:t>
            </w:r>
            <w:r w:rsidRPr="00715FF2">
              <w:br/>
            </w:r>
            <w:r w:rsidRPr="00715FF2">
              <w:rPr>
                <w:szCs w:val="18"/>
              </w:rPr>
              <w:t>(nicht bei Interneteingabe)</w:t>
            </w:r>
          </w:p>
        </w:tc>
      </w:tr>
    </w:tbl>
    <w:p w:rsidR="00BC6A5F" w:rsidRDefault="00BC6A5F" w:rsidP="00395409"/>
    <w:sectPr w:rsidR="00BC6A5F" w:rsidSect="00C0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79" w:rsidRDefault="00077779">
      <w:r>
        <w:separator/>
      </w:r>
    </w:p>
  </w:endnote>
  <w:endnote w:type="continuationSeparator" w:id="0">
    <w:p w:rsidR="00077779" w:rsidRDefault="000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E2" w:rsidRDefault="00590F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077779" w:rsidRPr="00C16D98" w:rsidTr="008B2C7D">
      <w:tc>
        <w:tcPr>
          <w:tcW w:w="5572" w:type="dxa"/>
          <w:tcMar>
            <w:right w:w="0" w:type="dxa"/>
          </w:tcMar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2565" w:type="dxa"/>
          <w:tcMar>
            <w:right w:w="0" w:type="dxa"/>
          </w:tcMar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</w:tcPr>
        <w:p w:rsidR="00077779" w:rsidRPr="005C2C3A" w:rsidRDefault="00077779" w:rsidP="008B2C7D">
          <w:pPr>
            <w:jc w:val="right"/>
            <w:rPr>
              <w:b/>
              <w:spacing w:val="10"/>
              <w:sz w:val="17"/>
              <w:szCs w:val="17"/>
            </w:rPr>
          </w:pP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PAGE </w:instrText>
          </w:r>
          <w:r w:rsidRPr="005C2C3A">
            <w:rPr>
              <w:sz w:val="17"/>
              <w:szCs w:val="17"/>
            </w:rPr>
            <w:fldChar w:fldCharType="separate"/>
          </w:r>
          <w:r w:rsidR="008D7528">
            <w:rPr>
              <w:noProof/>
              <w:sz w:val="17"/>
              <w:szCs w:val="17"/>
            </w:rPr>
            <w:t>2</w:t>
          </w:r>
          <w:r w:rsidRPr="005C2C3A">
            <w:rPr>
              <w:noProof/>
              <w:sz w:val="17"/>
              <w:szCs w:val="17"/>
            </w:rPr>
            <w:fldChar w:fldCharType="end"/>
          </w:r>
          <w:r w:rsidRPr="005C2C3A">
            <w:rPr>
              <w:sz w:val="17"/>
              <w:szCs w:val="17"/>
            </w:rPr>
            <w:t>/</w:t>
          </w: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NUMPAGES </w:instrText>
          </w:r>
          <w:r w:rsidRPr="005C2C3A">
            <w:rPr>
              <w:sz w:val="17"/>
              <w:szCs w:val="17"/>
            </w:rPr>
            <w:fldChar w:fldCharType="separate"/>
          </w:r>
          <w:r w:rsidR="008D7528">
            <w:rPr>
              <w:noProof/>
              <w:sz w:val="17"/>
              <w:szCs w:val="17"/>
            </w:rPr>
            <w:t>4</w:t>
          </w:r>
          <w:r w:rsidRPr="005C2C3A">
            <w:rPr>
              <w:noProof/>
              <w:sz w:val="17"/>
              <w:szCs w:val="17"/>
            </w:rPr>
            <w:fldChar w:fldCharType="end"/>
          </w:r>
        </w:p>
      </w:tc>
    </w:tr>
    <w:tr w:rsidR="00077779" w:rsidTr="008B2C7D">
      <w:tc>
        <w:tcPr>
          <w:tcW w:w="5572" w:type="dxa"/>
        </w:tcPr>
        <w:p w:rsidR="00077779" w:rsidRDefault="00077779" w:rsidP="00AB52B3">
          <w:pPr>
            <w:pStyle w:val="Fuzeile"/>
            <w:rPr>
              <w:sz w:val="17"/>
              <w:szCs w:val="17"/>
            </w:rPr>
          </w:pPr>
        </w:p>
      </w:tc>
      <w:tc>
        <w:tcPr>
          <w:tcW w:w="2565" w:type="dxa"/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  <w:vAlign w:val="bottom"/>
        </w:tcPr>
        <w:p w:rsidR="00077779" w:rsidRPr="008B2C7D" w:rsidRDefault="00077779" w:rsidP="008B2C7D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</w:p>
      </w:tc>
    </w:tr>
  </w:tbl>
  <w:p w:rsidR="00077779" w:rsidRPr="007C1B36" w:rsidRDefault="00077779" w:rsidP="00002655">
    <w:pPr>
      <w:pStyle w:val="AbsatzKleinst"/>
    </w:pPr>
  </w:p>
  <w:p w:rsidR="00590FE2" w:rsidRPr="00077779" w:rsidRDefault="00590FE2" w:rsidP="00077779">
    <w:pPr>
      <w:pStyle w:val="AbsatzKlein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077779" w:rsidRPr="00C16D98" w:rsidTr="000329A4">
      <w:tc>
        <w:tcPr>
          <w:tcW w:w="5572" w:type="dxa"/>
          <w:tcMar>
            <w:right w:w="0" w:type="dxa"/>
          </w:tcMar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565" w:type="dxa"/>
          <w:tcMar>
            <w:right w:w="0" w:type="dxa"/>
          </w:tcMar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bookmarkStart w:id="36" w:name="ISOA"/>
      <w:bookmarkEnd w:id="36"/>
      <w:tc>
        <w:tcPr>
          <w:tcW w:w="1217" w:type="dxa"/>
          <w:tcMar>
            <w:right w:w="28" w:type="dxa"/>
          </w:tcMar>
        </w:tcPr>
        <w:p w:rsidR="00077779" w:rsidRPr="005C2C3A" w:rsidRDefault="00077779" w:rsidP="000329A4">
          <w:pPr>
            <w:jc w:val="right"/>
            <w:rPr>
              <w:b/>
              <w:spacing w:val="10"/>
              <w:sz w:val="17"/>
              <w:szCs w:val="17"/>
            </w:rPr>
          </w:pP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PAGE </w:instrText>
          </w:r>
          <w:r w:rsidRPr="005C2C3A">
            <w:rPr>
              <w:sz w:val="17"/>
              <w:szCs w:val="17"/>
            </w:rPr>
            <w:fldChar w:fldCharType="separate"/>
          </w:r>
          <w:r w:rsidR="008D7528">
            <w:rPr>
              <w:noProof/>
              <w:sz w:val="17"/>
              <w:szCs w:val="17"/>
            </w:rPr>
            <w:t>1</w:t>
          </w:r>
          <w:r w:rsidRPr="005C2C3A">
            <w:rPr>
              <w:noProof/>
              <w:sz w:val="17"/>
              <w:szCs w:val="17"/>
            </w:rPr>
            <w:fldChar w:fldCharType="end"/>
          </w:r>
          <w:r w:rsidRPr="005C2C3A">
            <w:rPr>
              <w:sz w:val="17"/>
              <w:szCs w:val="17"/>
            </w:rPr>
            <w:t>/</w:t>
          </w: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NUMPAGES </w:instrText>
          </w:r>
          <w:r w:rsidRPr="005C2C3A">
            <w:rPr>
              <w:sz w:val="17"/>
              <w:szCs w:val="17"/>
            </w:rPr>
            <w:fldChar w:fldCharType="separate"/>
          </w:r>
          <w:r w:rsidR="008D7528">
            <w:rPr>
              <w:noProof/>
              <w:sz w:val="17"/>
              <w:szCs w:val="17"/>
            </w:rPr>
            <w:t>4</w:t>
          </w:r>
          <w:r w:rsidRPr="005C2C3A">
            <w:rPr>
              <w:noProof/>
              <w:sz w:val="17"/>
              <w:szCs w:val="17"/>
            </w:rPr>
            <w:fldChar w:fldCharType="end"/>
          </w:r>
        </w:p>
      </w:tc>
    </w:tr>
    <w:tr w:rsidR="00077779" w:rsidTr="000329A4">
      <w:tc>
        <w:tcPr>
          <w:tcW w:w="5572" w:type="dxa"/>
        </w:tcPr>
        <w:p w:rsidR="00077779" w:rsidRDefault="00077779" w:rsidP="00AB52B3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565" w:type="dxa"/>
        </w:tcPr>
        <w:p w:rsidR="00077779" w:rsidRDefault="00077779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bookmarkStart w:id="37" w:name="ISOB"/>
      <w:bookmarkEnd w:id="37"/>
      <w:tc>
        <w:tcPr>
          <w:tcW w:w="1217" w:type="dxa"/>
          <w:tcMar>
            <w:right w:w="28" w:type="dxa"/>
          </w:tcMar>
          <w:vAlign w:val="bottom"/>
        </w:tcPr>
        <w:p w:rsidR="00077779" w:rsidRPr="000329A4" w:rsidRDefault="00077779" w:rsidP="000329A4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  <w:r w:rsidRPr="000329A4">
            <w:rPr>
              <w:sz w:val="10"/>
              <w:szCs w:val="10"/>
            </w:rPr>
            <w:fldChar w:fldCharType="begin"/>
          </w:r>
          <w:r w:rsidRPr="000329A4">
            <w:rPr>
              <w:sz w:val="10"/>
              <w:szCs w:val="10"/>
            </w:rPr>
            <w:instrText xml:space="preserve"> DOCPROPERTY  Docversion  \* MERGEFORMAT </w:instrText>
          </w:r>
          <w:r w:rsidRPr="000329A4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Stand Vorlage 05/2018</w:t>
          </w:r>
          <w:r w:rsidRPr="000329A4">
            <w:rPr>
              <w:sz w:val="10"/>
              <w:szCs w:val="10"/>
            </w:rPr>
            <w:fldChar w:fldCharType="end"/>
          </w:r>
        </w:p>
      </w:tc>
    </w:tr>
  </w:tbl>
  <w:p w:rsidR="00077779" w:rsidRPr="007C1B36" w:rsidRDefault="00077779" w:rsidP="00002655">
    <w:pPr>
      <w:pStyle w:val="AbsatzKleinst"/>
    </w:pPr>
  </w:p>
  <w:p w:rsidR="00326817" w:rsidRPr="00077779" w:rsidRDefault="00326817" w:rsidP="00077779">
    <w:pPr>
      <w:pStyle w:val="AbsatzKlein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79" w:rsidRDefault="00077779">
      <w:r>
        <w:separator/>
      </w:r>
    </w:p>
  </w:footnote>
  <w:footnote w:type="continuationSeparator" w:id="0">
    <w:p w:rsidR="00077779" w:rsidRDefault="0007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E2" w:rsidRDefault="00590F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6867"/>
    </w:tblGrid>
    <w:tr w:rsidR="00077779" w:rsidTr="00AD5333">
      <w:tc>
        <w:tcPr>
          <w:tcW w:w="3414" w:type="dxa"/>
        </w:tcPr>
        <w:p w:rsidR="00077779" w:rsidRDefault="00077779" w:rsidP="00AB52B3">
          <w:pPr>
            <w:pStyle w:val="Kopfzeile"/>
          </w:pPr>
          <w:bookmarkStart w:id="33" w:name="Logo2" w:colFirst="0" w:colLast="0"/>
          <w:r>
            <w:rPr>
              <w:noProof/>
              <w:lang w:eastAsia="de-CH"/>
            </w:rPr>
            <w:drawing>
              <wp:inline distT="0" distB="0" distL="0" distR="0">
                <wp:extent cx="1235967" cy="248413"/>
                <wp:effectExtent l="0" t="0" r="254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7" w:type="dxa"/>
        </w:tcPr>
        <w:p w:rsidR="00077779" w:rsidRPr="007D6AA3" w:rsidRDefault="00077779" w:rsidP="00AB52B3">
          <w:pPr>
            <w:spacing w:line="200" w:lineRule="atLeast"/>
            <w:rPr>
              <w:sz w:val="17"/>
              <w:szCs w:val="17"/>
            </w:rPr>
          </w:pPr>
        </w:p>
      </w:tc>
    </w:tr>
    <w:bookmarkEnd w:id="33"/>
  </w:tbl>
  <w:p w:rsidR="00077779" w:rsidRPr="007D6AA3" w:rsidRDefault="00077779" w:rsidP="004D05AA"/>
  <w:p w:rsidR="00590FE2" w:rsidRPr="00077779" w:rsidRDefault="00590FE2" w:rsidP="00077779">
    <w:pPr>
      <w:pStyle w:val="AbsatzKlein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3899"/>
      <w:gridCol w:w="2968"/>
    </w:tblGrid>
    <w:tr w:rsidR="00077779" w:rsidTr="008D33CC">
      <w:tc>
        <w:tcPr>
          <w:tcW w:w="3414" w:type="dxa"/>
        </w:tcPr>
        <w:p w:rsidR="00077779" w:rsidRDefault="00077779" w:rsidP="00AB52B3">
          <w:pPr>
            <w:pStyle w:val="Kopfzeile"/>
          </w:pPr>
          <w:bookmarkStart w:id="34" w:name="Logo1" w:colFirst="0" w:colLast="0"/>
          <w:r>
            <w:rPr>
              <w:noProof/>
              <w:lang w:eastAsia="de-CH"/>
            </w:rPr>
            <w:drawing>
              <wp:inline distT="0" distB="0" distL="0" distR="0">
                <wp:extent cx="1235967" cy="248413"/>
                <wp:effectExtent l="0" t="0" r="254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:rsidR="00077779" w:rsidRDefault="00077779" w:rsidP="00AB52B3">
          <w:pPr>
            <w:pStyle w:val="Kopfzeile"/>
          </w:pPr>
        </w:p>
        <w:p w:rsidR="00077779" w:rsidRDefault="00077779" w:rsidP="00AB52B3">
          <w:pPr>
            <w:pStyle w:val="Kopfzeile"/>
          </w:pPr>
        </w:p>
      </w:tc>
      <w:tc>
        <w:tcPr>
          <w:tcW w:w="2968" w:type="dxa"/>
        </w:tcPr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  <w:r w:rsidRPr="008D7528">
            <w:rPr>
              <w:sz w:val="17"/>
              <w:szCs w:val="17"/>
            </w:rPr>
            <w:t>Stadt Zürich</w:t>
          </w:r>
        </w:p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  <w:r w:rsidRPr="008D7528">
            <w:rPr>
              <w:sz w:val="17"/>
              <w:szCs w:val="17"/>
            </w:rPr>
            <w:t>Tiefbauamt</w:t>
          </w:r>
        </w:p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  <w:r w:rsidRPr="008D7528">
            <w:rPr>
              <w:sz w:val="17"/>
              <w:szCs w:val="17"/>
            </w:rPr>
            <w:t>Werdmühleplatz 3</w:t>
          </w:r>
        </w:p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  <w:r w:rsidRPr="008D7528">
            <w:rPr>
              <w:sz w:val="17"/>
              <w:szCs w:val="17"/>
            </w:rPr>
            <w:t>8001 Zürich</w:t>
          </w:r>
        </w:p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</w:p>
        <w:p w:rsidR="008D7528" w:rsidRPr="008D7528" w:rsidRDefault="008D7528" w:rsidP="008D7528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Tel. +41 44 412 27 86</w:t>
          </w:r>
        </w:p>
        <w:p w:rsidR="00077779" w:rsidRPr="007D6AA3" w:rsidRDefault="008D7528" w:rsidP="008D7528">
          <w:pPr>
            <w:spacing w:line="200" w:lineRule="atLeast"/>
            <w:rPr>
              <w:sz w:val="17"/>
              <w:szCs w:val="17"/>
            </w:rPr>
          </w:pPr>
          <w:r w:rsidRPr="008D7528">
            <w:rPr>
              <w:sz w:val="17"/>
              <w:szCs w:val="17"/>
            </w:rPr>
            <w:t>www.stadt-zuerich.ch/tiefba</w:t>
          </w:r>
          <w:bookmarkStart w:id="35" w:name="_GoBack"/>
          <w:bookmarkEnd w:id="35"/>
          <w:r w:rsidRPr="008D7528">
            <w:rPr>
              <w:sz w:val="17"/>
              <w:szCs w:val="17"/>
            </w:rPr>
            <w:t>uamt</w:t>
          </w:r>
        </w:p>
      </w:tc>
    </w:tr>
    <w:bookmarkEnd w:id="34"/>
  </w:tbl>
  <w:p w:rsidR="00077779" w:rsidRPr="007D6AA3" w:rsidRDefault="00077779" w:rsidP="00A17DE8">
    <w:pPr>
      <w:pStyle w:val="Kopfzeile"/>
      <w:rPr>
        <w:sz w:val="2"/>
        <w:szCs w:val="2"/>
      </w:rPr>
    </w:pPr>
  </w:p>
  <w:p w:rsidR="00A8491E" w:rsidRPr="00077779" w:rsidRDefault="00A8491E" w:rsidP="00077779">
    <w:pPr>
      <w:pStyle w:val="AbsatzKlein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6A6"/>
    <w:multiLevelType w:val="hybridMultilevel"/>
    <w:tmpl w:val="FEF822B6"/>
    <w:lvl w:ilvl="0" w:tplc="048817A0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17C1"/>
    <w:multiLevelType w:val="hybridMultilevel"/>
    <w:tmpl w:val="3BDE3A28"/>
    <w:lvl w:ilvl="0" w:tplc="60A65322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209"/>
    <w:multiLevelType w:val="multilevel"/>
    <w:tmpl w:val="C9DA3472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9"/>
    <w:rsid w:val="000177EE"/>
    <w:rsid w:val="00041E65"/>
    <w:rsid w:val="000510BC"/>
    <w:rsid w:val="00076AE5"/>
    <w:rsid w:val="00077779"/>
    <w:rsid w:val="000D5800"/>
    <w:rsid w:val="001076D1"/>
    <w:rsid w:val="00144A0B"/>
    <w:rsid w:val="00160829"/>
    <w:rsid w:val="00193900"/>
    <w:rsid w:val="002507ED"/>
    <w:rsid w:val="002D5B9C"/>
    <w:rsid w:val="002F36D9"/>
    <w:rsid w:val="002F4C36"/>
    <w:rsid w:val="003007B6"/>
    <w:rsid w:val="00304312"/>
    <w:rsid w:val="003130BE"/>
    <w:rsid w:val="0031451C"/>
    <w:rsid w:val="00326817"/>
    <w:rsid w:val="00337E17"/>
    <w:rsid w:val="00395409"/>
    <w:rsid w:val="003F344C"/>
    <w:rsid w:val="00437091"/>
    <w:rsid w:val="00441EC0"/>
    <w:rsid w:val="00480DB1"/>
    <w:rsid w:val="00486F91"/>
    <w:rsid w:val="004924A6"/>
    <w:rsid w:val="004F200D"/>
    <w:rsid w:val="004F63BC"/>
    <w:rsid w:val="00566964"/>
    <w:rsid w:val="00590FE2"/>
    <w:rsid w:val="005C7978"/>
    <w:rsid w:val="005C7EB5"/>
    <w:rsid w:val="006069DE"/>
    <w:rsid w:val="00620FB2"/>
    <w:rsid w:val="00625B21"/>
    <w:rsid w:val="006F6752"/>
    <w:rsid w:val="007222AB"/>
    <w:rsid w:val="0073259E"/>
    <w:rsid w:val="007873B6"/>
    <w:rsid w:val="007C3AA3"/>
    <w:rsid w:val="007D590C"/>
    <w:rsid w:val="00813418"/>
    <w:rsid w:val="00815A1C"/>
    <w:rsid w:val="00835145"/>
    <w:rsid w:val="00855FCD"/>
    <w:rsid w:val="0087334A"/>
    <w:rsid w:val="008D7528"/>
    <w:rsid w:val="008F4E16"/>
    <w:rsid w:val="009C05D4"/>
    <w:rsid w:val="009C5355"/>
    <w:rsid w:val="009E1F16"/>
    <w:rsid w:val="009E6D50"/>
    <w:rsid w:val="00A50FBC"/>
    <w:rsid w:val="00A64279"/>
    <w:rsid w:val="00A8491E"/>
    <w:rsid w:val="00AC1C8E"/>
    <w:rsid w:val="00AF5B0D"/>
    <w:rsid w:val="00B3619B"/>
    <w:rsid w:val="00B46778"/>
    <w:rsid w:val="00B72F2C"/>
    <w:rsid w:val="00B752A2"/>
    <w:rsid w:val="00BB08F3"/>
    <w:rsid w:val="00BC6A5F"/>
    <w:rsid w:val="00C038E0"/>
    <w:rsid w:val="00C16D98"/>
    <w:rsid w:val="00C93575"/>
    <w:rsid w:val="00CD0238"/>
    <w:rsid w:val="00CE0839"/>
    <w:rsid w:val="00CF1B61"/>
    <w:rsid w:val="00D05499"/>
    <w:rsid w:val="00D07AA7"/>
    <w:rsid w:val="00D30AFD"/>
    <w:rsid w:val="00D558A3"/>
    <w:rsid w:val="00D70FCB"/>
    <w:rsid w:val="00DF17F7"/>
    <w:rsid w:val="00E6755B"/>
    <w:rsid w:val="00E8495B"/>
    <w:rsid w:val="00EF0D00"/>
    <w:rsid w:val="00EF2162"/>
    <w:rsid w:val="00EF221E"/>
    <w:rsid w:val="00F60438"/>
    <w:rsid w:val="00F74DF3"/>
    <w:rsid w:val="00F76DA9"/>
    <w:rsid w:val="00F83B82"/>
    <w:rsid w:val="00FA5B7E"/>
    <w:rsid w:val="00FA69BB"/>
    <w:rsid w:val="00FC1269"/>
    <w:rsid w:val="00FC1B79"/>
    <w:rsid w:val="00FD4852"/>
    <w:rsid w:val="00FD5BC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3D1727-1AE3-4288-A10D-6051585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0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A7"/>
    <w:pPr>
      <w:spacing w:line="276" w:lineRule="auto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0"/>
    <w:qFormat/>
    <w:rsid w:val="00B46778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41"/>
    <w:qFormat/>
    <w:rsid w:val="00B46778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="Arial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42"/>
    <w:qFormat/>
    <w:rsid w:val="00B46778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B82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link w:val="AdresseZchn"/>
    <w:uiPriority w:val="10"/>
    <w:rsid w:val="00BC6A5F"/>
    <w:pPr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32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Kleinst">
    <w:name w:val="AbsatzKleinst"/>
    <w:basedOn w:val="Standard"/>
    <w:link w:val="AbsatzKleinstZchn"/>
    <w:semiHidden/>
    <w:rsid w:val="00B752A2"/>
    <w:rPr>
      <w:sz w:val="2"/>
      <w:szCs w:val="2"/>
    </w:rPr>
  </w:style>
  <w:style w:type="character" w:customStyle="1" w:styleId="AbsatzKleinstZchn">
    <w:name w:val="AbsatzKleinst Zchn"/>
    <w:basedOn w:val="Absatz-Standardschriftart"/>
    <w:link w:val="AbsatzKleinst"/>
    <w:semiHidden/>
    <w:rsid w:val="00B752A2"/>
    <w:rPr>
      <w:rFonts w:ascii="Arial" w:hAnsi="Arial"/>
      <w:sz w:val="2"/>
      <w:szCs w:val="2"/>
      <w:lang w:eastAsia="de-DE"/>
    </w:rPr>
  </w:style>
  <w:style w:type="character" w:customStyle="1" w:styleId="AdresseZchn">
    <w:name w:val="Adresse Zchn"/>
    <w:basedOn w:val="Absatz-Standardschriftart"/>
    <w:link w:val="Adresse"/>
    <w:uiPriority w:val="10"/>
    <w:rsid w:val="00D30AFD"/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40"/>
    <w:rsid w:val="00D30AFD"/>
    <w:rPr>
      <w:rFonts w:ascii="Arial" w:eastAsiaTheme="majorEastAsia" w:hAnsi="Arial" w:cstheme="majorBidi"/>
      <w:b/>
      <w:sz w:val="32"/>
      <w:szCs w:val="32"/>
      <w:lang w:eastAsia="de-DE"/>
    </w:rPr>
  </w:style>
  <w:style w:type="paragraph" w:customStyle="1" w:styleId="Lauftext">
    <w:name w:val="Lauftext"/>
    <w:basedOn w:val="Standard"/>
    <w:link w:val="LauftextZchn"/>
    <w:uiPriority w:val="2"/>
    <w:qFormat/>
    <w:rsid w:val="00304312"/>
  </w:style>
  <w:style w:type="character" w:customStyle="1" w:styleId="LauftextZchn">
    <w:name w:val="Lauftext Zchn"/>
    <w:basedOn w:val="Absatz-Standardschriftart"/>
    <w:link w:val="Lauftext"/>
    <w:uiPriority w:val="2"/>
    <w:rsid w:val="00D30AFD"/>
    <w:rPr>
      <w:rFonts w:ascii="Arial" w:hAnsi="Arial"/>
      <w:sz w:val="22"/>
      <w:szCs w:val="24"/>
      <w:lang w:eastAsia="de-DE"/>
    </w:rPr>
  </w:style>
  <w:style w:type="paragraph" w:customStyle="1" w:styleId="Standardklein">
    <w:name w:val="Standard klein"/>
    <w:basedOn w:val="Standard"/>
    <w:link w:val="StandardkleinZchn"/>
    <w:uiPriority w:val="4"/>
    <w:qFormat/>
    <w:rsid w:val="00EF2162"/>
    <w:rPr>
      <w:sz w:val="17"/>
      <w:szCs w:val="17"/>
    </w:rPr>
  </w:style>
  <w:style w:type="paragraph" w:customStyle="1" w:styleId="Betreff">
    <w:name w:val="Betreff"/>
    <w:basedOn w:val="Standard"/>
    <w:link w:val="BetreffZchn"/>
    <w:uiPriority w:val="12"/>
    <w:qFormat/>
    <w:rsid w:val="00EF2162"/>
    <w:rPr>
      <w:b/>
    </w:rPr>
  </w:style>
  <w:style w:type="character" w:customStyle="1" w:styleId="StandardkleinZchn">
    <w:name w:val="Standard klein Zchn"/>
    <w:basedOn w:val="Absatz-Standardschriftart"/>
    <w:link w:val="Standardklein"/>
    <w:uiPriority w:val="4"/>
    <w:rsid w:val="00D30AFD"/>
    <w:rPr>
      <w:rFonts w:ascii="Arial" w:hAnsi="Arial"/>
      <w:sz w:val="17"/>
      <w:szCs w:val="17"/>
      <w:lang w:eastAsia="de-DE"/>
    </w:rPr>
  </w:style>
  <w:style w:type="paragraph" w:customStyle="1" w:styleId="AufzhlungPunkt">
    <w:name w:val="Aufzählung Punkt"/>
    <w:basedOn w:val="Standard"/>
    <w:link w:val="AufzhlungPunktZchn"/>
    <w:uiPriority w:val="20"/>
    <w:qFormat/>
    <w:rsid w:val="00EF2162"/>
    <w:pPr>
      <w:numPr>
        <w:numId w:val="1"/>
      </w:numPr>
      <w:spacing w:before="120"/>
      <w:ind w:left="425" w:hanging="425"/>
    </w:pPr>
  </w:style>
  <w:style w:type="character" w:customStyle="1" w:styleId="BetreffZchn">
    <w:name w:val="Betreff Zchn"/>
    <w:basedOn w:val="Absatz-Standardschriftart"/>
    <w:link w:val="Betreff"/>
    <w:uiPriority w:val="12"/>
    <w:rsid w:val="00D30AFD"/>
    <w:rPr>
      <w:rFonts w:ascii="Arial" w:hAnsi="Arial"/>
      <w:b/>
      <w:sz w:val="22"/>
      <w:szCs w:val="24"/>
      <w:lang w:eastAsia="de-DE"/>
    </w:rPr>
  </w:style>
  <w:style w:type="paragraph" w:customStyle="1" w:styleId="AufzhlungNummer">
    <w:name w:val="Aufzählung Nummer"/>
    <w:basedOn w:val="Standard"/>
    <w:link w:val="AufzhlungNummerZchn"/>
    <w:uiPriority w:val="22"/>
    <w:qFormat/>
    <w:rsid w:val="003007B6"/>
    <w:pPr>
      <w:numPr>
        <w:numId w:val="2"/>
      </w:numPr>
      <w:spacing w:before="120"/>
      <w:ind w:left="425" w:hanging="425"/>
    </w:pPr>
  </w:style>
  <w:style w:type="character" w:customStyle="1" w:styleId="AufzhlungPunktZchn">
    <w:name w:val="Aufzählung Punkt Zchn"/>
    <w:basedOn w:val="Absatz-Standardschriftart"/>
    <w:link w:val="AufzhlungPunkt"/>
    <w:uiPriority w:val="20"/>
    <w:rsid w:val="00D30AFD"/>
    <w:rPr>
      <w:rFonts w:ascii="Arial" w:hAnsi="Arial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30"/>
    <w:qFormat/>
    <w:rsid w:val="00E8495B"/>
    <w:pPr>
      <w:keepNext/>
      <w:keepLines/>
      <w:spacing w:before="480" w:after="120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AufzhlungNummerZchn">
    <w:name w:val="Aufzählung Nummer Zchn"/>
    <w:basedOn w:val="Absatz-Standardschriftart"/>
    <w:link w:val="AufzhlungNummer"/>
    <w:uiPriority w:val="22"/>
    <w:rsid w:val="00D30AFD"/>
    <w:rPr>
      <w:rFonts w:ascii="Arial" w:hAnsi="Arial"/>
      <w:sz w:val="2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30"/>
    <w:rsid w:val="00D30AFD"/>
    <w:rPr>
      <w:rFonts w:ascii="Arial" w:eastAsiaTheme="majorEastAsia" w:hAnsi="Arial" w:cstheme="majorBidi"/>
      <w:b/>
      <w:sz w:val="40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31"/>
    <w:qFormat/>
    <w:rsid w:val="00E8495B"/>
    <w:pPr>
      <w:keepNext/>
      <w:keepLines/>
      <w:numPr>
        <w:ilvl w:val="1"/>
      </w:numPr>
      <w:spacing w:before="120" w:after="120"/>
    </w:pPr>
    <w:rPr>
      <w:rFonts w:eastAsiaTheme="minorEastAsia" w:cstheme="minorBidi"/>
      <w:b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31"/>
    <w:rsid w:val="00D30AFD"/>
    <w:rPr>
      <w:rFonts w:ascii="Arial" w:eastAsiaTheme="minorEastAsia" w:hAnsi="Arial" w:cstheme="minorBidi"/>
      <w:b/>
      <w:sz w:val="28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41"/>
    <w:rsid w:val="00D30AFD"/>
    <w:rPr>
      <w:rFonts w:ascii="Arial" w:eastAsiaTheme="majorEastAsia" w:hAnsi="Arial" w:cs="Arial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2"/>
    <w:rsid w:val="00D30AFD"/>
    <w:rPr>
      <w:rFonts w:ascii="Arial" w:eastAsiaTheme="majorEastAsia" w:hAnsi="Arial" w:cs="Arial"/>
      <w:b/>
      <w:sz w:val="22"/>
      <w:szCs w:val="22"/>
      <w:lang w:eastAsia="de-DE"/>
    </w:rPr>
  </w:style>
  <w:style w:type="paragraph" w:customStyle="1" w:styleId="Abblau">
    <w:name w:val="Ab_blau"/>
    <w:basedOn w:val="Standard"/>
    <w:rsid w:val="00077779"/>
    <w:pPr>
      <w:spacing w:line="260" w:lineRule="atLeast"/>
    </w:pPr>
    <w:rPr>
      <w:bCs/>
      <w:color w:val="0000FF"/>
      <w:szCs w:val="20"/>
      <w:lang w:eastAsia="de-CH"/>
    </w:rPr>
  </w:style>
  <w:style w:type="paragraph" w:customStyle="1" w:styleId="Titel1a">
    <w:name w:val="Titel_1a"/>
    <w:basedOn w:val="Titel3"/>
    <w:rsid w:val="00077779"/>
    <w:pPr>
      <w:spacing w:before="0"/>
    </w:pPr>
  </w:style>
  <w:style w:type="paragraph" w:customStyle="1" w:styleId="Titel1">
    <w:name w:val="Titel_1"/>
    <w:basedOn w:val="Kopfzeile"/>
    <w:rsid w:val="00077779"/>
    <w:pPr>
      <w:pBdr>
        <w:bottom w:val="single" w:sz="4" w:space="3" w:color="auto"/>
      </w:pBdr>
      <w:spacing w:before="600" w:after="600"/>
      <w:jc w:val="right"/>
    </w:pPr>
    <w:rPr>
      <w:b/>
      <w:bCs/>
      <w:sz w:val="28"/>
      <w:szCs w:val="20"/>
      <w:lang w:eastAsia="de-CH"/>
    </w:rPr>
  </w:style>
  <w:style w:type="paragraph" w:customStyle="1" w:styleId="OrtDatumVor50pt">
    <w:name w:val="Ort_Datum_Vor:  50 pt"/>
    <w:basedOn w:val="Standard"/>
    <w:semiHidden/>
    <w:rsid w:val="00077779"/>
    <w:pPr>
      <w:spacing w:before="1000" w:after="60"/>
    </w:pPr>
    <w:rPr>
      <w:szCs w:val="20"/>
      <w:lang w:eastAsia="de-CH"/>
    </w:rPr>
  </w:style>
  <w:style w:type="paragraph" w:customStyle="1" w:styleId="PlatzhalterLinks063cm">
    <w:name w:val="Platzhalter_Links:  0.63 cm"/>
    <w:basedOn w:val="Standard"/>
    <w:rsid w:val="00077779"/>
    <w:pPr>
      <w:spacing w:line="260" w:lineRule="atLeast"/>
      <w:ind w:left="357"/>
    </w:pPr>
    <w:rPr>
      <w:color w:val="0000FF"/>
      <w:szCs w:val="22"/>
      <w:lang w:eastAsia="de-CH"/>
    </w:rPr>
  </w:style>
  <w:style w:type="paragraph" w:customStyle="1" w:styleId="Titel2">
    <w:name w:val="Titel_2"/>
    <w:basedOn w:val="Abblau"/>
    <w:rsid w:val="00077779"/>
    <w:pPr>
      <w:pBdr>
        <w:bottom w:val="single" w:sz="18" w:space="1" w:color="808080"/>
      </w:pBdr>
      <w:spacing w:before="360" w:after="360" w:line="240" w:lineRule="auto"/>
    </w:pPr>
    <w:rPr>
      <w:b/>
      <w:color w:val="auto"/>
      <w:sz w:val="28"/>
    </w:rPr>
  </w:style>
  <w:style w:type="paragraph" w:customStyle="1" w:styleId="Titel3">
    <w:name w:val="Titel_3"/>
    <w:basedOn w:val="Standard"/>
    <w:rsid w:val="00077779"/>
    <w:pPr>
      <w:spacing w:before="840" w:after="360"/>
    </w:pPr>
    <w:rPr>
      <w:b/>
      <w:bCs/>
      <w:szCs w:val="20"/>
      <w:lang w:eastAsia="de-CH"/>
    </w:rPr>
  </w:style>
  <w:style w:type="paragraph" w:customStyle="1" w:styleId="AbObjekt">
    <w:name w:val="Ab_Objekt"/>
    <w:basedOn w:val="Standard"/>
    <w:rsid w:val="00077779"/>
    <w:pPr>
      <w:tabs>
        <w:tab w:val="left" w:pos="1418"/>
      </w:tabs>
      <w:spacing w:after="240"/>
    </w:pPr>
    <w:rPr>
      <w:b/>
      <w:lang w:eastAsia="de-CH"/>
    </w:rPr>
  </w:style>
  <w:style w:type="paragraph" w:customStyle="1" w:styleId="Titel3a">
    <w:name w:val="Titel_3a"/>
    <w:basedOn w:val="Titel3"/>
    <w:rsid w:val="00077779"/>
    <w:pPr>
      <w:spacing w:before="0"/>
    </w:pPr>
  </w:style>
  <w:style w:type="paragraph" w:customStyle="1" w:styleId="OrtDatum">
    <w:name w:val="Ort_Datum"/>
    <w:basedOn w:val="OrtDatumVor50pt"/>
    <w:rsid w:val="00077779"/>
    <w:pPr>
      <w:spacing w:after="8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Power\Data\Templates\Layout02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210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 Bauunternehmen</TermName>
          <TermId xmlns="http://schemas.microsoft.com/office/infopath/2007/PartnerControls">93762a7e-9c4b-48b5-8beb-1335d0270242</TermId>
        </TermInfo>
      </Terms>
    </dc2a54b8d0aa4b8ca43cd9be121b7dfa>
    <Thema xmlns="04b5e7e4-d1a7-4587-99e5-f5c9806f0b7e">Submission Bauunternehmen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</documentManagement>
</p:properties>
</file>

<file path=customXml/itemProps1.xml><?xml version="1.0" encoding="utf-8"?>
<ds:datastoreItem xmlns:ds="http://schemas.openxmlformats.org/officeDocument/2006/customXml" ds:itemID="{3D2A72D3-690D-4B94-8644-D9D508B8C52F}"/>
</file>

<file path=customXml/itemProps2.xml><?xml version="1.0" encoding="utf-8"?>
<ds:datastoreItem xmlns:ds="http://schemas.openxmlformats.org/officeDocument/2006/customXml" ds:itemID="{E7F7A1F9-F1C6-4539-8DDC-3C2F9597B634}"/>
</file>

<file path=customXml/itemProps3.xml><?xml version="1.0" encoding="utf-8"?>
<ds:datastoreItem xmlns:ds="http://schemas.openxmlformats.org/officeDocument/2006/customXml" ds:itemID="{07037C37-EA91-4197-98C7-A173E0067FC2}"/>
</file>

<file path=docProps/app.xml><?xml version="1.0" encoding="utf-8"?>
<Properties xmlns="http://schemas.openxmlformats.org/officeDocument/2006/extended-properties" xmlns:vt="http://schemas.openxmlformats.org/officeDocument/2006/docPropsVTypes">
  <Template>Layout02hoch.dotx</Template>
  <TotalTime>0</TotalTime>
  <Pages>4</Pages>
  <Words>276</Words>
  <Characters>2891</Characters>
  <Application>Microsoft Office Word</Application>
  <DocSecurity>0</DocSecurity>
  <Lines>240</Lines>
  <Paragraphs>211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s&amp;s software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Submission, Angaben zur Baustelle</dc:title>
  <dc:creator>Christina Andres (tazanc)</dc:creator>
  <cp:lastModifiedBy>Christina Andres (tazanc)</cp:lastModifiedBy>
  <cp:revision>1</cp:revision>
  <dcterms:created xsi:type="dcterms:W3CDTF">2018-05-23T06:50:00Z</dcterms:created>
  <dcterms:modified xsi:type="dcterms:W3CDTF">2018-05-23T07:09:00Z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Sn">
    <vt:lpwstr>Andres</vt:lpwstr>
  </property>
  <property fmtid="{D5CDD505-2E9C-101B-9397-08002B2CF9AE}" pid="3" name="fldGivenName">
    <vt:lpwstr>Christina</vt:lpwstr>
  </property>
  <property fmtid="{D5CDD505-2E9C-101B-9397-08002B2CF9AE}" pid="4" name="fldSzh-orglevel1">
    <vt:lpwstr>Stadt Zürich</vt:lpwstr>
  </property>
  <property fmtid="{D5CDD505-2E9C-101B-9397-08002B2CF9AE}" pid="5" name="fldCompany">
    <vt:lpwstr>Tiefbauamt</vt:lpwstr>
  </property>
  <property fmtid="{D5CDD505-2E9C-101B-9397-08002B2CF9AE}" pid="6" name="fldDepartment">
    <vt:lpwstr>Informatik + Qualitätsmanagement</vt:lpwstr>
  </property>
  <property fmtid="{D5CDD505-2E9C-101B-9397-08002B2CF9AE}" pid="7" name="fldOthertelephone">
    <vt:lpwstr>+41 44 412 12 12</vt:lpwstr>
  </property>
  <property fmtid="{D5CDD505-2E9C-101B-9397-08002B2CF9AE}" pid="8" name="fldTelephonenumber">
    <vt:lpwstr>+41 44 412 23 23</vt:lpwstr>
  </property>
  <property fmtid="{D5CDD505-2E9C-101B-9397-08002B2CF9AE}" pid="9" name="fldMail">
    <vt:lpwstr>christina.andres@zuerich.ch</vt:lpwstr>
  </property>
  <property fmtid="{D5CDD505-2E9C-101B-9397-08002B2CF9AE}" pid="10" name="fldwwwHomepage">
    <vt:lpwstr>www.stadt-zuerich.ch/tiefbauamt</vt:lpwstr>
  </property>
  <property fmtid="{D5CDD505-2E9C-101B-9397-08002B2CF9AE}" pid="11" name="fldL">
    <vt:lpwstr>Zürich</vt:lpwstr>
  </property>
  <property fmtid="{D5CDD505-2E9C-101B-9397-08002B2CF9AE}" pid="12" name="fldStreetAddress">
    <vt:lpwstr>Werdmühleplatz 3</vt:lpwstr>
  </property>
  <property fmtid="{D5CDD505-2E9C-101B-9397-08002B2CF9AE}" pid="13" name="fldPostalCode">
    <vt:lpwstr>8001</vt:lpwstr>
  </property>
  <property fmtid="{D5CDD505-2E9C-101B-9397-08002B2CF9AE}" pid="14" name="fldOtherfacsimiletelephonenumber">
    <vt:lpwstr>Fax Allgemein</vt:lpwstr>
  </property>
  <property fmtid="{D5CDD505-2E9C-101B-9397-08002B2CF9AE}" pid="15" name="fldSzh-orglevel4">
    <vt:lpwstr>Firma</vt:lpwstr>
  </property>
  <property fmtid="{D5CDD505-2E9C-101B-9397-08002B2CF9AE}" pid="16" name="fldSzh-orglevel6">
    <vt:lpwstr>Abteilung</vt:lpwstr>
  </property>
  <property fmtid="{D5CDD505-2E9C-101B-9397-08002B2CF9AE}" pid="17" name="fldCn">
    <vt:lpwstr>Name Vorname</vt:lpwstr>
  </property>
  <property fmtid="{D5CDD505-2E9C-101B-9397-08002B2CF9AE}" pid="18" name="fldName">
    <vt:lpwstr>Name Vorname</vt:lpwstr>
  </property>
  <property fmtid="{D5CDD505-2E9C-101B-9397-08002B2CF9AE}" pid="19" name="fldMobile">
    <vt:lpwstr>+41 79 304 72 21</vt:lpwstr>
  </property>
  <property fmtid="{D5CDD505-2E9C-101B-9397-08002B2CF9AE}" pid="20" name="fldOthermobile">
    <vt:lpwstr>Mobile Allgemein</vt:lpwstr>
  </property>
  <property fmtid="{D5CDD505-2E9C-101B-9397-08002B2CF9AE}" pid="21" name="fldSamaccountname">
    <vt:lpwstr>tazanc</vt:lpwstr>
  </property>
  <property fmtid="{D5CDD505-2E9C-101B-9397-08002B2CF9AE}" pid="22" name="fldMailnickname">
    <vt:lpwstr>Kürzel</vt:lpwstr>
  </property>
  <property fmtid="{D5CDD505-2E9C-101B-9397-08002B2CF9AE}" pid="23" name="fldSzh-orglevel5">
    <vt:lpwstr/>
  </property>
  <property fmtid="{D5CDD505-2E9C-101B-9397-08002B2CF9AE}" pid="24" name="fldSzh-salutationgender">
    <vt:lpwstr>Anrede</vt:lpwstr>
  </property>
  <property fmtid="{D5CDD505-2E9C-101B-9397-08002B2CF9AE}" pid="25" name="fldTitle">
    <vt:lpwstr>ICT Supporterin und Administration</vt:lpwstr>
  </property>
  <property fmtid="{D5CDD505-2E9C-101B-9397-08002B2CF9AE}" pid="26" name="fldSzh-orglevel7">
    <vt:lpwstr>Funktion</vt:lpwstr>
  </property>
  <property fmtid="{D5CDD505-2E9C-101B-9397-08002B2CF9AE}" pid="27" name="fldPhysicaldeliveryofficename">
    <vt:lpwstr>Büroraumanschrift</vt:lpwstr>
  </property>
  <property fmtid="{D5CDD505-2E9C-101B-9397-08002B2CF9AE}" pid="28" name="fldSzh-orglevel3">
    <vt:lpwstr>Organisationslevel 3</vt:lpwstr>
  </property>
  <property fmtid="{D5CDD505-2E9C-101B-9397-08002B2CF9AE}" pid="29" name="fldSzh-orglevel2">
    <vt:lpwstr>Organisationslevel 2</vt:lpwstr>
  </property>
  <property fmtid="{D5CDD505-2E9C-101B-9397-08002B2CF9AE}" pid="30" name="fldSzh-officeroomnumber">
    <vt:lpwstr>Büronummer</vt:lpwstr>
  </property>
  <property fmtid="{D5CDD505-2E9C-101B-9397-08002B2CF9AE}" pid="31" name="fldExtensionattribute12">
    <vt:lpwstr>Kürzel Dienstabteilung</vt:lpwstr>
  </property>
  <property fmtid="{D5CDD505-2E9C-101B-9397-08002B2CF9AE}" pid="32" name="fldInitials">
    <vt:lpwstr>anc</vt:lpwstr>
  </property>
  <property fmtid="{D5CDD505-2E9C-101B-9397-08002B2CF9AE}" pid="33" name="fldDisplayname">
    <vt:lpwstr>Anzeigename</vt:lpwstr>
  </property>
  <property fmtid="{D5CDD505-2E9C-101B-9397-08002B2CF9AE}" pid="34" name="fldCo">
    <vt:lpwstr>Land</vt:lpwstr>
  </property>
  <property fmtid="{D5CDD505-2E9C-101B-9397-08002B2CF9AE}" pid="35" name="fldC">
    <vt:lpwstr>Landeskürzel</vt:lpwstr>
  </property>
  <property fmtid="{D5CDD505-2E9C-101B-9397-08002B2CF9AE}" pid="36" name="fldUrl">
    <vt:lpwstr>URL Stadt Zürich</vt:lpwstr>
  </property>
  <property fmtid="{D5CDD505-2E9C-101B-9397-08002B2CF9AE}" pid="37" name="fldSzh-officelocation">
    <vt:lpwstr>Bürositz</vt:lpwstr>
  </property>
  <property fmtid="{D5CDD505-2E9C-101B-9397-08002B2CF9AE}" pid="38" name="Docversion">
    <vt:lpwstr>Stand Vorlage 05/2018</vt:lpwstr>
  </property>
  <property fmtid="{D5CDD505-2E9C-101B-9397-08002B2CF9AE}" pid="39" name="docID">
    <vt:lpwstr>894</vt:lpwstr>
  </property>
  <property fmtid="{D5CDD505-2E9C-101B-9397-08002B2CF9AE}" pid="40" name="qlbHeader1">
    <vt:lpwstr>Kopfzeile02Seite01.docx</vt:lpwstr>
  </property>
  <property fmtid="{D5CDD505-2E9C-101B-9397-08002B2CF9AE}" pid="41" name="qlbHeader2">
    <vt:lpwstr>Kopfzeile05Seite02.docx</vt:lpwstr>
  </property>
  <property fmtid="{D5CDD505-2E9C-101B-9397-08002B2CF9AE}" pid="42" name="qlbFooter1">
    <vt:lpwstr>Fusszeile02.docx</vt:lpwstr>
  </property>
  <property fmtid="{D5CDD505-2E9C-101B-9397-08002B2CF9AE}" pid="43" name="qlbFooter2">
    <vt:lpwstr>Fusszeile06.docx</vt:lpwstr>
  </property>
  <property fmtid="{D5CDD505-2E9C-101B-9397-08002B2CF9AE}" pid="44" name="fldCountry2">
    <vt:lpwstr/>
  </property>
  <property fmtid="{D5CDD505-2E9C-101B-9397-08002B2CF9AE}" pid="45" name="fldCountry1">
    <vt:lpwstr/>
  </property>
  <property fmtid="{D5CDD505-2E9C-101B-9397-08002B2CF9AE}" pid="46" name="fldCountry">
    <vt:lpwstr/>
  </property>
  <property fmtid="{D5CDD505-2E9C-101B-9397-08002B2CF9AE}" pid="47" name="fldtelephonenumber2">
    <vt:lpwstr/>
  </property>
  <property fmtid="{D5CDD505-2E9C-101B-9397-08002B2CF9AE}" pid="48" name="fldtelephonenumber1">
    <vt:lpwstr>+41 44 412 23 23</vt:lpwstr>
  </property>
  <property fmtid="{D5CDD505-2E9C-101B-9397-08002B2CF9AE}" pid="49" name="fldVisum2VornameNameFunktion">
    <vt:lpwstr/>
  </property>
  <property fmtid="{D5CDD505-2E9C-101B-9397-08002B2CF9AE}" pid="50" name="fldVornameNameFunktion">
    <vt:lpwstr>Christina Andres_x000d_
ICT Supporterin und Administration</vt:lpwstr>
  </property>
  <property fmtid="{D5CDD505-2E9C-101B-9397-08002B2CF9AE}" pid="51" name="fldPlzOrt">
    <vt:lpwstr>8001 Zürich</vt:lpwstr>
  </property>
  <property fmtid="{D5CDD505-2E9C-101B-9397-08002B2CF9AE}" pid="52" name="fldVisum2Dep">
    <vt:lpwstr/>
  </property>
  <property fmtid="{D5CDD505-2E9C-101B-9397-08002B2CF9AE}" pid="53" name="fldVisum1Dep">
    <vt:lpwstr>Informatik + Qualitätsmanagement</vt:lpwstr>
  </property>
  <property fmtid="{D5CDD505-2E9C-101B-9397-08002B2CF9AE}" pid="54" name="fldVisum2FunAlter">
    <vt:lpwstr/>
  </property>
  <property fmtid="{D5CDD505-2E9C-101B-9397-08002B2CF9AE}" pid="55" name="fldVisum1FunAlter">
    <vt:lpwstr>Informatik + Qualitätsmanagement</vt:lpwstr>
  </property>
  <property fmtid="{D5CDD505-2E9C-101B-9397-08002B2CF9AE}" pid="56" name="fldMailAllg">
    <vt:lpwstr>info@taz.ch</vt:lpwstr>
  </property>
  <property fmtid="{D5CDD505-2E9C-101B-9397-08002B2CF9AE}" pid="57" name="fldVisum1VornameNameFunktion">
    <vt:lpwstr>Christina Andres_x000d_
ICT Supporterin und Administration</vt:lpwstr>
  </property>
  <property fmtid="{D5CDD505-2E9C-101B-9397-08002B2CF9AE}" pid="58" name="fldGrussformel">
    <vt:lpwstr/>
  </property>
  <property fmtid="{D5CDD505-2E9C-101B-9397-08002B2CF9AE}" pid="59" name="fldCompanyVisum">
    <vt:lpwstr/>
  </property>
  <property fmtid="{D5CDD505-2E9C-101B-9397-08002B2CF9AE}" pid="60" name="fldBetreff">
    <vt:lpwstr/>
  </property>
  <property fmtid="{D5CDD505-2E9C-101B-9397-08002B2CF9AE}" pid="61" name="fldVisum2Funktion">
    <vt:lpwstr/>
  </property>
  <property fmtid="{D5CDD505-2E9C-101B-9397-08002B2CF9AE}" pid="62" name="fldVisum2Name">
    <vt:lpwstr/>
  </property>
  <property fmtid="{D5CDD505-2E9C-101B-9397-08002B2CF9AE}" pid="63" name="fldDatum">
    <vt:lpwstr/>
  </property>
  <property fmtid="{D5CDD505-2E9C-101B-9397-08002B2CF9AE}" pid="64" name="fldVisum1Funktion">
    <vt:lpwstr>Informatik + Qualitätsmanagement</vt:lpwstr>
  </property>
  <property fmtid="{D5CDD505-2E9C-101B-9397-08002B2CF9AE}" pid="65" name="fldVisum1Name">
    <vt:lpwstr>Christina Andres</vt:lpwstr>
  </property>
  <property fmtid="{D5CDD505-2E9C-101B-9397-08002B2CF9AE}" pid="66" name="fldOrt">
    <vt:lpwstr/>
  </property>
  <property fmtid="{D5CDD505-2E9C-101B-9397-08002B2CF9AE}" pid="67" name="fldipPhone2">
    <vt:lpwstr/>
  </property>
  <property fmtid="{D5CDD505-2E9C-101B-9397-08002B2CF9AE}" pid="68" name="fldcompany2">
    <vt:lpwstr/>
  </property>
  <property fmtid="{D5CDD505-2E9C-101B-9397-08002B2CF9AE}" pid="69" name="fldcn2">
    <vt:lpwstr/>
  </property>
  <property fmtid="{D5CDD505-2E9C-101B-9397-08002B2CF9AE}" pid="70" name="fldcompany1">
    <vt:lpwstr>Tiefbauamt</vt:lpwstr>
  </property>
  <property fmtid="{D5CDD505-2E9C-101B-9397-08002B2CF9AE}" pid="71" name="fldcn1">
    <vt:lpwstr>Andres Christina</vt:lpwstr>
  </property>
  <property fmtid="{D5CDD505-2E9C-101B-9397-08002B2CF9AE}" pid="72" name="fldipPhone1">
    <vt:lpwstr/>
  </property>
  <property fmtid="{D5CDD505-2E9C-101B-9397-08002B2CF9AE}" pid="73" name="fldipPhone">
    <vt:lpwstr/>
  </property>
  <property fmtid="{D5CDD505-2E9C-101B-9397-08002B2CF9AE}" pid="74" name="fldFacsimileTelephoneNumber2">
    <vt:lpwstr/>
  </property>
  <property fmtid="{D5CDD505-2E9C-101B-9397-08002B2CF9AE}" pid="75" name="fldFacsimileTelephoneNumber1">
    <vt:lpwstr/>
  </property>
  <property fmtid="{D5CDD505-2E9C-101B-9397-08002B2CF9AE}" pid="76" name="fldFacsimileTelephoneNumber">
    <vt:lpwstr/>
  </property>
  <property fmtid="{D5CDD505-2E9C-101B-9397-08002B2CF9AE}" pid="77" name="fldmobile2">
    <vt:lpwstr/>
  </property>
  <property fmtid="{D5CDD505-2E9C-101B-9397-08002B2CF9AE}" pid="78" name="fldmobile1">
    <vt:lpwstr>+41 79 304 72 21</vt:lpwstr>
  </property>
  <property fmtid="{D5CDD505-2E9C-101B-9397-08002B2CF9AE}" pid="79" name="fldDepartment2">
    <vt:lpwstr/>
  </property>
  <property fmtid="{D5CDD505-2E9C-101B-9397-08002B2CF9AE}" pid="80" name="fldDepartment1">
    <vt:lpwstr/>
  </property>
  <property fmtid="{D5CDD505-2E9C-101B-9397-08002B2CF9AE}" pid="81" name="fldTitle2">
    <vt:lpwstr/>
  </property>
  <property fmtid="{D5CDD505-2E9C-101B-9397-08002B2CF9AE}" pid="82" name="fldTitle1">
    <vt:lpwstr/>
  </property>
  <property fmtid="{D5CDD505-2E9C-101B-9397-08002B2CF9AE}" pid="83" name="fldPostalCode2">
    <vt:lpwstr/>
  </property>
  <property fmtid="{D5CDD505-2E9C-101B-9397-08002B2CF9AE}" pid="84" name="fldPostalCode1">
    <vt:lpwstr>8001</vt:lpwstr>
  </property>
  <property fmtid="{D5CDD505-2E9C-101B-9397-08002B2CF9AE}" pid="85" name="fldPostOfficeBox2">
    <vt:lpwstr/>
  </property>
  <property fmtid="{D5CDD505-2E9C-101B-9397-08002B2CF9AE}" pid="86" name="fldPostOfficeBox1">
    <vt:lpwstr/>
  </property>
  <property fmtid="{D5CDD505-2E9C-101B-9397-08002B2CF9AE}" pid="87" name="fldPostOfficeBox">
    <vt:lpwstr/>
  </property>
  <property fmtid="{D5CDD505-2E9C-101B-9397-08002B2CF9AE}" pid="88" name="fldStreetAddress2">
    <vt:lpwstr/>
  </property>
  <property fmtid="{D5CDD505-2E9C-101B-9397-08002B2CF9AE}" pid="89" name="fldStreetAddress1">
    <vt:lpwstr>Werdmühleplatz 3</vt:lpwstr>
  </property>
  <property fmtid="{D5CDD505-2E9C-101B-9397-08002B2CF9AE}" pid="90" name="fldL2">
    <vt:lpwstr/>
  </property>
  <property fmtid="{D5CDD505-2E9C-101B-9397-08002B2CF9AE}" pid="91" name="fldL1">
    <vt:lpwstr>Zürich</vt:lpwstr>
  </property>
  <property fmtid="{D5CDD505-2E9C-101B-9397-08002B2CF9AE}" pid="92" name="fldwwwHomepage2">
    <vt:lpwstr/>
  </property>
  <property fmtid="{D5CDD505-2E9C-101B-9397-08002B2CF9AE}" pid="93" name="fldwwwHomepage1">
    <vt:lpwstr>www.stadt-zuerich.ch/tiefbauamt</vt:lpwstr>
  </property>
  <property fmtid="{D5CDD505-2E9C-101B-9397-08002B2CF9AE}" pid="94" name="fldMail2">
    <vt:lpwstr/>
  </property>
  <property fmtid="{D5CDD505-2E9C-101B-9397-08002B2CF9AE}" pid="95" name="fldMail1">
    <vt:lpwstr>christina.andres@zuerich.ch</vt:lpwstr>
  </property>
  <property fmtid="{D5CDD505-2E9C-101B-9397-08002B2CF9AE}" pid="96" name="fldDescription2">
    <vt:lpwstr/>
  </property>
  <property fmtid="{D5CDD505-2E9C-101B-9397-08002B2CF9AE}" pid="97" name="fldDescription1">
    <vt:lpwstr/>
  </property>
  <property fmtid="{D5CDD505-2E9C-101B-9397-08002B2CF9AE}" pid="98" name="fldDescription">
    <vt:lpwstr/>
  </property>
  <property fmtid="{D5CDD505-2E9C-101B-9397-08002B2CF9AE}" pid="99" name="fldInitials2">
    <vt:lpwstr/>
  </property>
  <property fmtid="{D5CDD505-2E9C-101B-9397-08002B2CF9AE}" pid="100" name="fldInitials1">
    <vt:lpwstr>anc</vt:lpwstr>
  </property>
  <property fmtid="{D5CDD505-2E9C-101B-9397-08002B2CF9AE}" pid="101" name="fldSamAccountName2">
    <vt:lpwstr/>
  </property>
  <property fmtid="{D5CDD505-2E9C-101B-9397-08002B2CF9AE}" pid="102" name="fldSamAccountName1">
    <vt:lpwstr>tazanc</vt:lpwstr>
  </property>
  <property fmtid="{D5CDD505-2E9C-101B-9397-08002B2CF9AE}" pid="103" name="fldGivenName2">
    <vt:lpwstr/>
  </property>
  <property fmtid="{D5CDD505-2E9C-101B-9397-08002B2CF9AE}" pid="104" name="fldGivenName1">
    <vt:lpwstr>Christina</vt:lpwstr>
  </property>
  <property fmtid="{D5CDD505-2E9C-101B-9397-08002B2CF9AE}" pid="105" name="fldSn2">
    <vt:lpwstr/>
  </property>
  <property fmtid="{D5CDD505-2E9C-101B-9397-08002B2CF9AE}" pid="106" name="fldSn1">
    <vt:lpwstr>Andres</vt:lpwstr>
  </property>
  <property fmtid="{D5CDD505-2E9C-101B-9397-08002B2CF9AE}" pid="107" name="ContentTypeId">
    <vt:lpwstr>0x01010061F78FFACDF7184D974D7C3D81AF4E40</vt:lpwstr>
  </property>
  <property fmtid="{D5CDD505-2E9C-101B-9397-08002B2CF9AE}" pid="108" name="TAZWissensrubrik">
    <vt:lpwstr>210;#Submission Bauunternehmen|93762a7e-9c4b-48b5-8beb-1335d0270242</vt:lpwstr>
  </property>
  <property fmtid="{D5CDD505-2E9C-101B-9397-08002B2CF9AE}" pid="109" name="TAZDokumententyp">
    <vt:lpwstr>21;#Vorlagen, Formulare, Checklisten, Workflows|17258b49-badf-430b-82d0-8d1613b9da78</vt:lpwstr>
  </property>
  <property fmtid="{D5CDD505-2E9C-101B-9397-08002B2CF9AE}" pid="110" name="TAZJahr">
    <vt:lpwstr/>
  </property>
  <property fmtid="{D5CDD505-2E9C-101B-9397-08002B2CF9AE}" pid="111" name="TAZQuelle">
    <vt:lpwstr>29;#Realisierung|7728a735-aa64-4bf8-93f7-2f53439afa1d</vt:lpwstr>
  </property>
  <property fmtid="{D5CDD505-2E9C-101B-9397-08002B2CF9AE}" pid="112" name="WorkflowChangePath">
    <vt:lpwstr>413b60bd-6883-44ce-8286-cdffad2f959b,4;</vt:lpwstr>
  </property>
  <property fmtid="{D5CDD505-2E9C-101B-9397-08002B2CF9AE}" pid="113" name="update">
    <vt:r8>1</vt:r8>
  </property>
</Properties>
</file>